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F" w:rsidRDefault="0013534F" w:rsidP="0013534F">
      <w:r>
        <w:rPr>
          <w:rFonts w:hint="eastAsia"/>
        </w:rPr>
        <w:t>様式第２号（第６条関係）</w:t>
      </w:r>
    </w:p>
    <w:p w:rsidR="0013534F" w:rsidRDefault="0013534F" w:rsidP="0013534F">
      <w:pPr>
        <w:rPr>
          <w:rFonts w:hint="eastAsia"/>
        </w:rPr>
      </w:pPr>
    </w:p>
    <w:p w:rsidR="0013534F" w:rsidRDefault="0013534F" w:rsidP="0013534F">
      <w:pPr>
        <w:spacing w:line="0" w:lineRule="atLeast"/>
        <w:jc w:val="center"/>
      </w:pPr>
      <w:r>
        <w:rPr>
          <w:rFonts w:hint="eastAsia"/>
        </w:rPr>
        <w:t>富山市馬場家使用承認申請書</w:t>
      </w:r>
    </w:p>
    <w:p w:rsidR="0013534F" w:rsidRDefault="0013534F" w:rsidP="0013534F">
      <w:pPr>
        <w:spacing w:line="0" w:lineRule="atLeast"/>
        <w:jc w:val="center"/>
        <w:rPr>
          <w:rFonts w:hint="eastAsia"/>
        </w:rPr>
      </w:pPr>
    </w:p>
    <w:p w:rsidR="0013534F" w:rsidRDefault="0013534F" w:rsidP="0013534F">
      <w:pPr>
        <w:spacing w:line="0" w:lineRule="atLeast"/>
        <w:jc w:val="right"/>
      </w:pPr>
      <w:r>
        <w:rPr>
          <w:rFonts w:hint="eastAsia"/>
        </w:rPr>
        <w:t xml:space="preserve">　　　　　　　　　　　　　　　　　　　　　　　　　　　　年　月　日</w:t>
      </w:r>
    </w:p>
    <w:p w:rsidR="0013534F" w:rsidRDefault="0013534F" w:rsidP="0013534F">
      <w:pPr>
        <w:spacing w:line="0" w:lineRule="atLeast"/>
      </w:pPr>
    </w:p>
    <w:p w:rsidR="0013534F" w:rsidRDefault="0013534F" w:rsidP="0013534F">
      <w:pPr>
        <w:spacing w:line="0" w:lineRule="atLeast"/>
      </w:pPr>
      <w:r>
        <w:rPr>
          <w:rFonts w:hint="eastAsia"/>
        </w:rPr>
        <w:t>（宛先）富山市教育委員会</w:t>
      </w:r>
    </w:p>
    <w:p w:rsidR="0013534F" w:rsidRDefault="0013534F" w:rsidP="0013534F">
      <w:pPr>
        <w:spacing w:line="0" w:lineRule="atLeast"/>
        <w:ind w:firstLineChars="2200" w:firstLine="5280"/>
      </w:pPr>
    </w:p>
    <w:p w:rsidR="0013534F" w:rsidRDefault="0013534F" w:rsidP="0013534F">
      <w:pPr>
        <w:spacing w:line="0" w:lineRule="atLeast"/>
        <w:ind w:firstLineChars="2400" w:firstLine="5760"/>
      </w:pPr>
      <w:r>
        <w:rPr>
          <w:rFonts w:hint="eastAsia"/>
        </w:rPr>
        <w:t>住所</w:t>
      </w:r>
    </w:p>
    <w:p w:rsidR="0013534F" w:rsidRDefault="0013534F" w:rsidP="0013534F">
      <w:pPr>
        <w:spacing w:line="0" w:lineRule="atLeast"/>
        <w:ind w:firstLineChars="2400" w:firstLine="5760"/>
      </w:pPr>
      <w:r>
        <w:rPr>
          <w:rFonts w:hint="eastAsia"/>
        </w:rPr>
        <w:t>氏名</w:t>
      </w:r>
    </w:p>
    <w:p w:rsidR="0013534F" w:rsidRDefault="0013534F" w:rsidP="0013534F">
      <w:pPr>
        <w:spacing w:line="0" w:lineRule="atLeast"/>
        <w:ind w:firstLineChars="2400" w:firstLine="5760"/>
      </w:pPr>
      <w:r>
        <w:rPr>
          <w:rFonts w:hint="eastAsia"/>
        </w:rPr>
        <w:t>電話</w:t>
      </w:r>
    </w:p>
    <w:p w:rsidR="0013534F" w:rsidRDefault="0013534F" w:rsidP="0013534F">
      <w:pPr>
        <w:spacing w:line="0" w:lineRule="atLeast"/>
        <w:ind w:firstLineChars="2200" w:firstLine="5280"/>
        <w:rPr>
          <w:rFonts w:hint="eastAsia"/>
        </w:rPr>
      </w:pPr>
    </w:p>
    <w:p w:rsidR="0013534F" w:rsidRDefault="0013534F" w:rsidP="0013534F">
      <w:pPr>
        <w:spacing w:line="0" w:lineRule="atLeast"/>
      </w:pPr>
      <w:r>
        <w:rPr>
          <w:rFonts w:hint="eastAsia"/>
        </w:rPr>
        <w:t xml:space="preserve">　次のとおり施設を使用したいので申請します。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133"/>
        <w:gridCol w:w="6512"/>
      </w:tblGrid>
      <w:tr w:rsidR="0013534F" w:rsidTr="005A2E32">
        <w:trPr>
          <w:trHeight w:val="22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3534F" w:rsidRDefault="0013534F" w:rsidP="005A2E32">
            <w:pPr>
              <w:jc w:val="both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13534F" w:rsidRDefault="0013534F" w:rsidP="005A2E32">
            <w:pPr>
              <w:jc w:val="both"/>
            </w:pPr>
            <w:r>
              <w:rPr>
                <w:rFonts w:hint="eastAsia"/>
              </w:rPr>
              <w:t>（事由）</w:t>
            </w:r>
            <w:bookmarkStart w:id="0" w:name="_GoBack"/>
            <w:bookmarkEnd w:id="0"/>
          </w:p>
        </w:tc>
      </w:tr>
      <w:tr w:rsidR="0013534F" w:rsidTr="005A2E32">
        <w:trPr>
          <w:trHeight w:val="291"/>
        </w:trPr>
        <w:tc>
          <w:tcPr>
            <w:tcW w:w="1985" w:type="dxa"/>
            <w:vMerge/>
            <w:shd w:val="clear" w:color="auto" w:fill="auto"/>
          </w:tcPr>
          <w:p w:rsidR="0013534F" w:rsidRDefault="0013534F" w:rsidP="005A2E32"/>
        </w:tc>
        <w:tc>
          <w:tcPr>
            <w:tcW w:w="1134" w:type="dxa"/>
            <w:shd w:val="clear" w:color="auto" w:fill="auto"/>
            <w:vAlign w:val="center"/>
          </w:tcPr>
          <w:p w:rsidR="0013534F" w:rsidRDefault="0013534F" w:rsidP="005A2E32">
            <w:pPr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520" w:type="dxa"/>
            <w:shd w:val="clear" w:color="auto" w:fill="auto"/>
          </w:tcPr>
          <w:p w:rsidR="0013534F" w:rsidRDefault="0013534F" w:rsidP="005A2E32"/>
        </w:tc>
      </w:tr>
      <w:tr w:rsidR="0013534F" w:rsidTr="005A2E32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:rsidR="0013534F" w:rsidRDefault="0013534F" w:rsidP="005A2E32">
            <w:pPr>
              <w:jc w:val="both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3534F" w:rsidRPr="009C38EF" w:rsidRDefault="0013534F" w:rsidP="005A2E32">
            <w:pPr>
              <w:jc w:val="center"/>
              <w:rPr>
                <w:color w:val="FF0000"/>
              </w:rPr>
            </w:pPr>
          </w:p>
        </w:tc>
      </w:tr>
      <w:tr w:rsidR="0013534F" w:rsidTr="005A2E32">
        <w:trPr>
          <w:trHeight w:val="333"/>
        </w:trPr>
        <w:tc>
          <w:tcPr>
            <w:tcW w:w="1985" w:type="dxa"/>
            <w:shd w:val="clear" w:color="auto" w:fill="auto"/>
            <w:vAlign w:val="center"/>
          </w:tcPr>
          <w:p w:rsidR="0013534F" w:rsidRDefault="0013534F" w:rsidP="005A2E32">
            <w:pPr>
              <w:jc w:val="both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13534F" w:rsidRDefault="0013534F" w:rsidP="005A2E32">
            <w:pPr>
              <w:spacing w:line="0" w:lineRule="atLeast"/>
              <w:ind w:firstLineChars="200" w:firstLine="480"/>
            </w:pPr>
            <w:r>
              <w:rPr>
                <w:rFonts w:hint="eastAsia"/>
              </w:rPr>
              <w:t>年　　月　　日　　時　　分から</w:t>
            </w:r>
          </w:p>
          <w:p w:rsidR="0013534F" w:rsidRDefault="0013534F" w:rsidP="005A2E32">
            <w:pPr>
              <w:spacing w:line="0" w:lineRule="atLeast"/>
              <w:ind w:firstLineChars="200" w:firstLine="480"/>
              <w:jc w:val="both"/>
            </w:pPr>
            <w:r>
              <w:rPr>
                <w:rFonts w:hint="eastAsia"/>
              </w:rPr>
              <w:t>年　　月　　日　　時　　分まで（　　日間）</w:t>
            </w:r>
          </w:p>
        </w:tc>
      </w:tr>
      <w:tr w:rsidR="0013534F" w:rsidTr="005A2E32">
        <w:trPr>
          <w:trHeight w:val="351"/>
        </w:trPr>
        <w:tc>
          <w:tcPr>
            <w:tcW w:w="1985" w:type="dxa"/>
            <w:shd w:val="clear" w:color="auto" w:fill="auto"/>
          </w:tcPr>
          <w:p w:rsidR="0013534F" w:rsidRDefault="0013534F" w:rsidP="005A2E32">
            <w:r>
              <w:rPr>
                <w:rFonts w:hint="eastAsia"/>
              </w:rPr>
              <w:t>使用予定人数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3534F" w:rsidRDefault="0013534F" w:rsidP="005A2E32">
            <w:r>
              <w:rPr>
                <w:rFonts w:hint="eastAsia"/>
              </w:rPr>
              <w:t xml:space="preserve">　　　　　　　　人</w:t>
            </w:r>
          </w:p>
        </w:tc>
      </w:tr>
      <w:tr w:rsidR="0013534F" w:rsidTr="005A2E32">
        <w:trPr>
          <w:trHeight w:val="129"/>
        </w:trPr>
        <w:tc>
          <w:tcPr>
            <w:tcW w:w="1985" w:type="dxa"/>
            <w:shd w:val="clear" w:color="auto" w:fill="auto"/>
          </w:tcPr>
          <w:p w:rsidR="0013534F" w:rsidRDefault="0013534F" w:rsidP="005A2E32">
            <w:r>
              <w:rPr>
                <w:rFonts w:hint="eastAsia"/>
              </w:rPr>
              <w:t>備考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3534F" w:rsidRPr="009C38EF" w:rsidRDefault="0013534F" w:rsidP="005A2E32">
            <w:pPr>
              <w:rPr>
                <w:rFonts w:hint="eastAsia"/>
                <w:color w:val="FF0000"/>
              </w:rPr>
            </w:pPr>
          </w:p>
        </w:tc>
      </w:tr>
    </w:tbl>
    <w:p w:rsidR="0013534F" w:rsidRDefault="0013534F" w:rsidP="0013534F"/>
    <w:p w:rsidR="0013534F" w:rsidRDefault="0013534F" w:rsidP="0013534F"/>
    <w:p w:rsidR="007B3438" w:rsidRDefault="007B3438" w:rsidP="0013534F"/>
    <w:sectPr w:rsidR="007B3438" w:rsidSect="001353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4F"/>
    <w:rsid w:val="0013534F"/>
    <w:rsid w:val="007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96126-D359-4CFC-AB68-9A1D0502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4F"/>
    <w:rPr>
      <w:rFonts w:ascii="ＭＳ 明朝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3D36EF38.dotm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楠菜子</dc:creator>
  <cp:keywords/>
  <dc:description/>
  <cp:lastModifiedBy>上田　楠菜子</cp:lastModifiedBy>
  <cp:revision>1</cp:revision>
  <dcterms:created xsi:type="dcterms:W3CDTF">2021-03-23T06:53:00Z</dcterms:created>
  <dcterms:modified xsi:type="dcterms:W3CDTF">2021-03-23T06:55:00Z</dcterms:modified>
</cp:coreProperties>
</file>