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81" w:rsidRPr="00692B24" w:rsidRDefault="00B85ED2">
      <w:pPr>
        <w:rPr>
          <w:sz w:val="24"/>
          <w:szCs w:val="24"/>
        </w:rPr>
      </w:pPr>
      <w:r w:rsidRPr="00692B24">
        <w:rPr>
          <w:rFonts w:hint="eastAsia"/>
          <w:sz w:val="24"/>
          <w:szCs w:val="24"/>
        </w:rPr>
        <w:t>（様式</w:t>
      </w:r>
      <w:r w:rsidR="00EE232B">
        <w:rPr>
          <w:rFonts w:hint="eastAsia"/>
          <w:sz w:val="24"/>
          <w:szCs w:val="24"/>
        </w:rPr>
        <w:t>１０</w:t>
      </w:r>
      <w:bookmarkStart w:id="0" w:name="_GoBack"/>
      <w:bookmarkEnd w:id="0"/>
      <w:r w:rsidRPr="00692B24">
        <w:rPr>
          <w:rFonts w:hint="eastAsia"/>
          <w:sz w:val="24"/>
          <w:szCs w:val="24"/>
        </w:rPr>
        <w:t>）</w:t>
      </w:r>
    </w:p>
    <w:p w:rsidR="00B85ED2" w:rsidRPr="002436D8" w:rsidRDefault="00B85ED2" w:rsidP="00B85ED2">
      <w:pPr>
        <w:jc w:val="center"/>
        <w:rPr>
          <w:rFonts w:ascii="ＭＳ 明朝" w:eastAsia="ＭＳ 明朝" w:hAnsi="ＭＳ 明朝"/>
          <w:sz w:val="40"/>
          <w:szCs w:val="44"/>
        </w:rPr>
      </w:pPr>
      <w:r w:rsidRPr="002436D8">
        <w:rPr>
          <w:rFonts w:ascii="ＭＳ 明朝" w:eastAsia="ＭＳ 明朝" w:hAnsi="ＭＳ 明朝" w:hint="eastAsia"/>
          <w:spacing w:val="66"/>
          <w:kern w:val="0"/>
          <w:sz w:val="40"/>
          <w:szCs w:val="44"/>
          <w:fitText w:val="3600" w:id="1668014336"/>
        </w:rPr>
        <w:t>協力会社等調</w:t>
      </w:r>
      <w:r w:rsidRPr="002436D8">
        <w:rPr>
          <w:rFonts w:ascii="ＭＳ 明朝" w:eastAsia="ＭＳ 明朝" w:hAnsi="ＭＳ 明朝" w:hint="eastAsia"/>
          <w:spacing w:val="4"/>
          <w:kern w:val="0"/>
          <w:sz w:val="40"/>
          <w:szCs w:val="44"/>
          <w:fitText w:val="3600" w:id="1668014336"/>
        </w:rPr>
        <w:t>書</w:t>
      </w:r>
    </w:p>
    <w:p w:rsidR="00B85ED2" w:rsidRPr="00692B24" w:rsidRDefault="00B85ED2">
      <w:pPr>
        <w:rPr>
          <w:sz w:val="24"/>
          <w:szCs w:val="24"/>
        </w:rPr>
      </w:pPr>
    </w:p>
    <w:p w:rsidR="00B85ED2" w:rsidRPr="00692B24" w:rsidRDefault="00B85ED2" w:rsidP="00B85ED2">
      <w:pPr>
        <w:ind w:firstLineChars="200" w:firstLine="480"/>
        <w:rPr>
          <w:sz w:val="24"/>
          <w:szCs w:val="24"/>
        </w:rPr>
      </w:pPr>
      <w:r w:rsidRPr="00692B24">
        <w:rPr>
          <w:rFonts w:hint="eastAsia"/>
          <w:sz w:val="24"/>
          <w:szCs w:val="24"/>
        </w:rPr>
        <w:t>この業務の実施あたり、次の会社等と協力体制を取ります。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2173"/>
        <w:gridCol w:w="2173"/>
        <w:gridCol w:w="2174"/>
        <w:gridCol w:w="2835"/>
      </w:tblGrid>
      <w:tr w:rsidR="00B85ED2" w:rsidRPr="00692B24" w:rsidTr="002436D8">
        <w:trPr>
          <w:trHeight w:val="1170"/>
        </w:trPr>
        <w:tc>
          <w:tcPr>
            <w:tcW w:w="851" w:type="dxa"/>
            <w:vAlign w:val="center"/>
          </w:tcPr>
          <w:p w:rsidR="00B85ED2" w:rsidRPr="00692B24" w:rsidRDefault="00B85ED2" w:rsidP="002436D8">
            <w:pPr>
              <w:jc w:val="center"/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173" w:type="dxa"/>
            <w:vAlign w:val="center"/>
          </w:tcPr>
          <w:p w:rsidR="00B85ED2" w:rsidRPr="00692B24" w:rsidRDefault="00B85ED2" w:rsidP="002436D8">
            <w:pPr>
              <w:jc w:val="center"/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法人・事務所の</w:t>
            </w:r>
          </w:p>
          <w:p w:rsidR="00B85ED2" w:rsidRPr="00692B24" w:rsidRDefault="00B85ED2" w:rsidP="002436D8">
            <w:pPr>
              <w:jc w:val="center"/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73" w:type="dxa"/>
            <w:vAlign w:val="center"/>
          </w:tcPr>
          <w:p w:rsidR="00B85ED2" w:rsidRPr="00692B24" w:rsidRDefault="00B85ED2" w:rsidP="002436D8">
            <w:pPr>
              <w:jc w:val="center"/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174" w:type="dxa"/>
            <w:vAlign w:val="center"/>
          </w:tcPr>
          <w:p w:rsidR="00B85ED2" w:rsidRPr="00692B24" w:rsidRDefault="00B85ED2" w:rsidP="002436D8">
            <w:pPr>
              <w:jc w:val="center"/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835" w:type="dxa"/>
            <w:vAlign w:val="center"/>
          </w:tcPr>
          <w:p w:rsidR="00B85ED2" w:rsidRPr="00692B24" w:rsidRDefault="00B85ED2" w:rsidP="002436D8">
            <w:pPr>
              <w:jc w:val="center"/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協力内容</w:t>
            </w:r>
          </w:p>
        </w:tc>
      </w:tr>
      <w:tr w:rsidR="00B85ED2" w:rsidRPr="00692B24" w:rsidTr="002436D8">
        <w:trPr>
          <w:trHeight w:val="1439"/>
        </w:trPr>
        <w:tc>
          <w:tcPr>
            <w:tcW w:w="851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</w:tr>
      <w:tr w:rsidR="00B85ED2" w:rsidRPr="00692B24" w:rsidTr="002436D8">
        <w:trPr>
          <w:trHeight w:val="1503"/>
        </w:trPr>
        <w:tc>
          <w:tcPr>
            <w:tcW w:w="851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</w:tr>
      <w:tr w:rsidR="00B85ED2" w:rsidRPr="00692B24" w:rsidTr="002436D8">
        <w:trPr>
          <w:trHeight w:val="1503"/>
        </w:trPr>
        <w:tc>
          <w:tcPr>
            <w:tcW w:w="851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</w:tr>
      <w:tr w:rsidR="00B85ED2" w:rsidRPr="00692B24" w:rsidTr="002436D8">
        <w:trPr>
          <w:trHeight w:val="1439"/>
        </w:trPr>
        <w:tc>
          <w:tcPr>
            <w:tcW w:w="851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</w:tr>
      <w:tr w:rsidR="00B85ED2" w:rsidRPr="00692B24" w:rsidTr="002436D8">
        <w:trPr>
          <w:trHeight w:val="1503"/>
        </w:trPr>
        <w:tc>
          <w:tcPr>
            <w:tcW w:w="851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</w:tr>
      <w:tr w:rsidR="00B85ED2" w:rsidRPr="00692B24" w:rsidTr="002436D8">
        <w:trPr>
          <w:trHeight w:val="1503"/>
        </w:trPr>
        <w:tc>
          <w:tcPr>
            <w:tcW w:w="851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</w:tr>
      <w:tr w:rsidR="00B85ED2" w:rsidRPr="00692B24" w:rsidTr="002436D8">
        <w:trPr>
          <w:trHeight w:val="1503"/>
        </w:trPr>
        <w:tc>
          <w:tcPr>
            <w:tcW w:w="851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  <w:r w:rsidRPr="00692B24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5ED2" w:rsidRPr="00692B24" w:rsidRDefault="00B85ED2">
            <w:pPr>
              <w:rPr>
                <w:sz w:val="24"/>
                <w:szCs w:val="24"/>
              </w:rPr>
            </w:pPr>
          </w:p>
        </w:tc>
      </w:tr>
    </w:tbl>
    <w:p w:rsidR="00B85ED2" w:rsidRDefault="00B85ED2">
      <w:pPr>
        <w:rPr>
          <w:sz w:val="24"/>
          <w:szCs w:val="24"/>
        </w:rPr>
      </w:pPr>
      <w:r w:rsidRPr="00692B24">
        <w:rPr>
          <w:rFonts w:hint="eastAsia"/>
          <w:sz w:val="24"/>
          <w:szCs w:val="24"/>
        </w:rPr>
        <w:t>※マスの大きさの変更は可。</w:t>
      </w:r>
    </w:p>
    <w:p w:rsidR="006245C8" w:rsidRPr="00692B24" w:rsidRDefault="00624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※協力会社等がある場合のみ提出すること。</w:t>
      </w:r>
    </w:p>
    <w:sectPr w:rsidR="006245C8" w:rsidRPr="00692B24" w:rsidSect="00B85E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1F" w:rsidRDefault="00DF3D1F" w:rsidP="00DF3D1F">
      <w:r>
        <w:separator/>
      </w:r>
    </w:p>
  </w:endnote>
  <w:endnote w:type="continuationSeparator" w:id="0">
    <w:p w:rsidR="00DF3D1F" w:rsidRDefault="00DF3D1F" w:rsidP="00D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1F" w:rsidRDefault="00DF3D1F" w:rsidP="00DF3D1F">
      <w:r>
        <w:separator/>
      </w:r>
    </w:p>
  </w:footnote>
  <w:footnote w:type="continuationSeparator" w:id="0">
    <w:p w:rsidR="00DF3D1F" w:rsidRDefault="00DF3D1F" w:rsidP="00DF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D2"/>
    <w:rsid w:val="00102EDE"/>
    <w:rsid w:val="002436D8"/>
    <w:rsid w:val="006245C8"/>
    <w:rsid w:val="0064068B"/>
    <w:rsid w:val="00692B24"/>
    <w:rsid w:val="008125DC"/>
    <w:rsid w:val="008938E1"/>
    <w:rsid w:val="00A41A81"/>
    <w:rsid w:val="00B85ED2"/>
    <w:rsid w:val="00C7581B"/>
    <w:rsid w:val="00DF3D1F"/>
    <w:rsid w:val="00EE232B"/>
    <w:rsid w:val="00F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F64432-BA21-4D97-9001-C7D146D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D1F"/>
  </w:style>
  <w:style w:type="paragraph" w:styleId="a6">
    <w:name w:val="footer"/>
    <w:basedOn w:val="a"/>
    <w:link w:val="a7"/>
    <w:uiPriority w:val="99"/>
    <w:unhideWhenUsed/>
    <w:rsid w:val="00DF3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CA2E8194.dotm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湯野　和樹</cp:lastModifiedBy>
  <cp:revision>4</cp:revision>
  <dcterms:created xsi:type="dcterms:W3CDTF">2019-05-09T00:36:00Z</dcterms:created>
  <dcterms:modified xsi:type="dcterms:W3CDTF">2022-05-10T05:52:00Z</dcterms:modified>
</cp:coreProperties>
</file>