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6E" w:rsidRPr="009D73FF" w:rsidRDefault="00F75C1F">
      <w:pPr>
        <w:rPr>
          <w:sz w:val="24"/>
        </w:rPr>
      </w:pPr>
      <w:r w:rsidRPr="009D73FF">
        <w:rPr>
          <w:rFonts w:hint="eastAsia"/>
          <w:sz w:val="24"/>
        </w:rPr>
        <w:t>（様式</w:t>
      </w:r>
      <w:r w:rsidR="0021762E">
        <w:rPr>
          <w:rFonts w:hint="eastAsia"/>
          <w:sz w:val="24"/>
        </w:rPr>
        <w:t>４</w:t>
      </w:r>
      <w:bookmarkStart w:id="0" w:name="_GoBack"/>
      <w:bookmarkEnd w:id="0"/>
      <w:r w:rsidRPr="009D73FF">
        <w:rPr>
          <w:rFonts w:hint="eastAsia"/>
          <w:sz w:val="24"/>
        </w:rPr>
        <w:t>）</w:t>
      </w:r>
    </w:p>
    <w:p w:rsidR="00F8276E" w:rsidRPr="00F8276E" w:rsidRDefault="00F8276E" w:rsidP="00F8276E">
      <w:pPr>
        <w:jc w:val="center"/>
        <w:rPr>
          <w:sz w:val="28"/>
          <w:szCs w:val="28"/>
        </w:rPr>
      </w:pPr>
      <w:r w:rsidRPr="00F8276E">
        <w:rPr>
          <w:rFonts w:hint="eastAsia"/>
          <w:sz w:val="28"/>
          <w:szCs w:val="28"/>
        </w:rPr>
        <w:t xml:space="preserve">質　問　</w:t>
      </w:r>
      <w:r w:rsidR="002D7C01">
        <w:rPr>
          <w:rFonts w:hint="eastAsia"/>
          <w:sz w:val="28"/>
          <w:szCs w:val="28"/>
        </w:rPr>
        <w:t>書</w:t>
      </w:r>
    </w:p>
    <w:p w:rsidR="00F8276E" w:rsidRDefault="00F827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BD5CD4" w:rsidTr="00BD5CD4">
        <w:trPr>
          <w:trHeight w:val="531"/>
        </w:trPr>
        <w:tc>
          <w:tcPr>
            <w:tcW w:w="2093" w:type="dxa"/>
            <w:vAlign w:val="center"/>
          </w:tcPr>
          <w:p w:rsidR="00BD5CD4" w:rsidRDefault="0074128F" w:rsidP="007412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法人等の名称</w:t>
            </w:r>
          </w:p>
          <w:p w:rsidR="009837AE" w:rsidRPr="00F8276E" w:rsidRDefault="009837AE" w:rsidP="0074128F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Default="00BD5CD4" w:rsidP="00F8276E">
            <w:pPr>
              <w:rPr>
                <w:sz w:val="24"/>
                <w:szCs w:val="24"/>
              </w:rPr>
            </w:pPr>
          </w:p>
        </w:tc>
      </w:tr>
      <w:tr w:rsidR="00BD5CD4" w:rsidTr="00BD5CD4">
        <w:trPr>
          <w:trHeight w:val="553"/>
        </w:trPr>
        <w:tc>
          <w:tcPr>
            <w:tcW w:w="2093" w:type="dxa"/>
            <w:vAlign w:val="center"/>
          </w:tcPr>
          <w:p w:rsidR="00BD5CD4" w:rsidRDefault="00BD5CD4" w:rsidP="00F8276E">
            <w:pPr>
              <w:rPr>
                <w:sz w:val="24"/>
                <w:szCs w:val="24"/>
              </w:rPr>
            </w:pPr>
            <w:r w:rsidRPr="00F8276E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部署</w:t>
            </w:r>
          </w:p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Default="00BD5CD4" w:rsidP="00F827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担当者職・名</w:t>
            </w:r>
          </w:p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Default="00BD5CD4" w:rsidP="00F8276E">
            <w:pPr>
              <w:rPr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Default="0074128F" w:rsidP="007412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74128F" w:rsidRPr="00F8276E" w:rsidRDefault="0074128F" w:rsidP="0074128F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</w:tr>
      <w:tr w:rsidR="0074128F" w:rsidTr="00BD5CD4">
        <w:trPr>
          <w:trHeight w:val="547"/>
        </w:trPr>
        <w:tc>
          <w:tcPr>
            <w:tcW w:w="2093" w:type="dxa"/>
            <w:vAlign w:val="center"/>
          </w:tcPr>
          <w:p w:rsidR="0074128F" w:rsidRDefault="0074128F" w:rsidP="007412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  <w:p w:rsidR="0074128F" w:rsidRDefault="0074128F" w:rsidP="0074128F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74128F" w:rsidRPr="00F8276E" w:rsidRDefault="0074128F" w:rsidP="00F8276E">
            <w:pPr>
              <w:rPr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Default="00BD5CD4" w:rsidP="00BD5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  <w:p w:rsidR="00BD5CD4" w:rsidRPr="00F8276E" w:rsidRDefault="00BD5CD4" w:rsidP="00BD5CD4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Default="00BD5CD4" w:rsidP="00F827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質問件名</w:t>
            </w:r>
          </w:p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F8276E" w:rsidRDefault="00BD5CD4" w:rsidP="00F8276E">
            <w:pPr>
              <w:rPr>
                <w:sz w:val="24"/>
                <w:szCs w:val="24"/>
              </w:rPr>
            </w:pPr>
          </w:p>
        </w:tc>
      </w:tr>
      <w:tr w:rsidR="00BD5CD4" w:rsidTr="009837AE">
        <w:trPr>
          <w:trHeight w:val="5701"/>
        </w:trPr>
        <w:tc>
          <w:tcPr>
            <w:tcW w:w="8720" w:type="dxa"/>
            <w:gridSpan w:val="2"/>
          </w:tcPr>
          <w:p w:rsidR="00BD5CD4" w:rsidRPr="00F8276E" w:rsidRDefault="00BD5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</w:tbl>
    <w:p w:rsidR="00F8276E" w:rsidRDefault="00F8276E"/>
    <w:sectPr w:rsidR="00F8276E" w:rsidSect="00AA22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D4" w:rsidRDefault="00BD5CD4" w:rsidP="00BD5CD4">
      <w:r>
        <w:separator/>
      </w:r>
    </w:p>
  </w:endnote>
  <w:endnote w:type="continuationSeparator" w:id="0">
    <w:p w:rsidR="00BD5CD4" w:rsidRDefault="00BD5CD4" w:rsidP="00B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D4" w:rsidRDefault="00BD5CD4" w:rsidP="00BD5CD4">
      <w:r>
        <w:separator/>
      </w:r>
    </w:p>
  </w:footnote>
  <w:footnote w:type="continuationSeparator" w:id="0">
    <w:p w:rsidR="00BD5CD4" w:rsidRDefault="00BD5CD4" w:rsidP="00BD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A9" w:rsidRDefault="00433DA9">
    <w:pPr>
      <w:pStyle w:val="a4"/>
    </w:pPr>
  </w:p>
  <w:p w:rsidR="00433DA9" w:rsidRDefault="00433DA9" w:rsidP="00433DA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36"/>
    <w:rsid w:val="0021762E"/>
    <w:rsid w:val="0025669E"/>
    <w:rsid w:val="002D7C01"/>
    <w:rsid w:val="00323A6D"/>
    <w:rsid w:val="003B0036"/>
    <w:rsid w:val="00403CB8"/>
    <w:rsid w:val="00433DA9"/>
    <w:rsid w:val="005902B5"/>
    <w:rsid w:val="0074128F"/>
    <w:rsid w:val="00830313"/>
    <w:rsid w:val="009837AE"/>
    <w:rsid w:val="009B3C36"/>
    <w:rsid w:val="009D73FF"/>
    <w:rsid w:val="00AA223E"/>
    <w:rsid w:val="00BB728D"/>
    <w:rsid w:val="00BD5CD4"/>
    <w:rsid w:val="00F75C1F"/>
    <w:rsid w:val="00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6A4AC88-64A4-4C63-886A-0CA72F2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D4"/>
  </w:style>
  <w:style w:type="paragraph" w:styleId="a6">
    <w:name w:val="footer"/>
    <w:basedOn w:val="a"/>
    <w:link w:val="a7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D4"/>
  </w:style>
  <w:style w:type="paragraph" w:styleId="a8">
    <w:name w:val="Balloon Text"/>
    <w:basedOn w:val="a"/>
    <w:link w:val="a9"/>
    <w:uiPriority w:val="99"/>
    <w:semiHidden/>
    <w:unhideWhenUsed/>
    <w:rsid w:val="009D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B3E2-135D-4B04-B9B8-F53CED5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CA2E8194.dotm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湯野　和樹</cp:lastModifiedBy>
  <cp:revision>6</cp:revision>
  <cp:lastPrinted>2022-05-10T05:50:00Z</cp:lastPrinted>
  <dcterms:created xsi:type="dcterms:W3CDTF">2018-06-20T09:15:00Z</dcterms:created>
  <dcterms:modified xsi:type="dcterms:W3CDTF">2022-05-10T05:50:00Z</dcterms:modified>
</cp:coreProperties>
</file>