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0" w:rsidRPr="00953A93" w:rsidRDefault="00DC7C43">
      <w:pPr>
        <w:rPr>
          <w:rFonts w:asciiTheme="minorEastAsia" w:hAnsiTheme="minorEastAsia"/>
          <w:sz w:val="24"/>
          <w:szCs w:val="24"/>
        </w:rPr>
      </w:pPr>
      <w:r w:rsidRPr="00391324">
        <w:rPr>
          <w:rFonts w:hint="eastAsia"/>
          <w:sz w:val="24"/>
          <w:szCs w:val="24"/>
        </w:rPr>
        <w:t>（</w:t>
      </w:r>
      <w:r w:rsidR="00444940" w:rsidRPr="00391324">
        <w:rPr>
          <w:rFonts w:hint="eastAsia"/>
          <w:sz w:val="24"/>
          <w:szCs w:val="24"/>
        </w:rPr>
        <w:t>様式</w:t>
      </w:r>
      <w:r w:rsidR="00C73591">
        <w:rPr>
          <w:rFonts w:asciiTheme="minorEastAsia" w:hAnsiTheme="minorEastAsia" w:hint="eastAsia"/>
          <w:sz w:val="24"/>
          <w:szCs w:val="24"/>
        </w:rPr>
        <w:t>５</w:t>
      </w:r>
      <w:r w:rsidRPr="00953A93">
        <w:rPr>
          <w:rFonts w:asciiTheme="minorEastAsia" w:hAnsiTheme="minorEastAsia" w:hint="eastAsia"/>
          <w:sz w:val="24"/>
          <w:szCs w:val="24"/>
        </w:rPr>
        <w:t>）</w:t>
      </w:r>
    </w:p>
    <w:p w:rsidR="00444940" w:rsidRPr="00953A93" w:rsidRDefault="00444940" w:rsidP="00444940">
      <w:pPr>
        <w:jc w:val="center"/>
        <w:rPr>
          <w:rFonts w:asciiTheme="minorEastAsia" w:hAnsiTheme="minorEastAsia"/>
          <w:sz w:val="40"/>
          <w:szCs w:val="44"/>
        </w:rPr>
      </w:pPr>
      <w:r w:rsidRPr="00953A93">
        <w:rPr>
          <w:rFonts w:asciiTheme="minorEastAsia" w:hAnsiTheme="minorEastAsia" w:hint="eastAsia"/>
          <w:sz w:val="40"/>
          <w:szCs w:val="44"/>
        </w:rPr>
        <w:t>企</w:t>
      </w:r>
      <w:r w:rsidR="00953A93">
        <w:rPr>
          <w:rFonts w:asciiTheme="minorEastAsia" w:hAnsiTheme="minorEastAsia" w:hint="eastAsia"/>
          <w:sz w:val="40"/>
          <w:szCs w:val="44"/>
        </w:rPr>
        <w:t xml:space="preserve"> </w:t>
      </w:r>
      <w:r w:rsidRPr="00953A93">
        <w:rPr>
          <w:rFonts w:asciiTheme="minorEastAsia" w:hAnsiTheme="minorEastAsia" w:hint="eastAsia"/>
          <w:sz w:val="40"/>
          <w:szCs w:val="44"/>
        </w:rPr>
        <w:t>業</w:t>
      </w:r>
      <w:r w:rsidR="00953A93">
        <w:rPr>
          <w:rFonts w:asciiTheme="minorEastAsia" w:hAnsiTheme="minorEastAsia" w:hint="eastAsia"/>
          <w:sz w:val="40"/>
          <w:szCs w:val="44"/>
        </w:rPr>
        <w:t xml:space="preserve"> </w:t>
      </w:r>
      <w:r w:rsidRPr="00953A93">
        <w:rPr>
          <w:rFonts w:asciiTheme="minorEastAsia" w:hAnsiTheme="minorEastAsia" w:hint="eastAsia"/>
          <w:sz w:val="40"/>
          <w:szCs w:val="44"/>
        </w:rPr>
        <w:t>概</w:t>
      </w:r>
      <w:r w:rsidR="00953A93">
        <w:rPr>
          <w:rFonts w:asciiTheme="minorEastAsia" w:hAnsiTheme="minorEastAsia" w:hint="eastAsia"/>
          <w:sz w:val="40"/>
          <w:szCs w:val="44"/>
        </w:rPr>
        <w:t xml:space="preserve"> </w:t>
      </w:r>
      <w:r w:rsidRPr="00953A93">
        <w:rPr>
          <w:rFonts w:asciiTheme="minorEastAsia" w:hAnsiTheme="minorEastAsia" w:hint="eastAsia"/>
          <w:sz w:val="40"/>
          <w:szCs w:val="44"/>
        </w:rPr>
        <w:t>要</w:t>
      </w:r>
    </w:p>
    <w:p w:rsidR="00444940" w:rsidRPr="00953A93" w:rsidRDefault="00351335" w:rsidP="0044494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令和６</w:t>
      </w:r>
      <w:r w:rsidR="008E795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="008E7C5F" w:rsidRPr="00953A93">
        <w:rPr>
          <w:rFonts w:asciiTheme="minorEastAsia" w:hAnsiTheme="minorEastAsia" w:hint="eastAsia"/>
          <w:sz w:val="24"/>
          <w:szCs w:val="24"/>
        </w:rPr>
        <w:t>月</w:t>
      </w:r>
      <w:r w:rsidR="00444940" w:rsidRPr="00953A93">
        <w:rPr>
          <w:rFonts w:asciiTheme="minorEastAsia" w:hAnsiTheme="minorEastAsia" w:hint="eastAsia"/>
          <w:sz w:val="24"/>
          <w:szCs w:val="24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7"/>
        <w:gridCol w:w="4647"/>
      </w:tblGrid>
      <w:tr w:rsidR="00444940" w:rsidRPr="00953A93" w:rsidTr="00A04E79">
        <w:trPr>
          <w:trHeight w:val="531"/>
        </w:trPr>
        <w:tc>
          <w:tcPr>
            <w:tcW w:w="3936" w:type="dxa"/>
            <w:vAlign w:val="center"/>
          </w:tcPr>
          <w:p w:rsidR="00444940" w:rsidRPr="00953A93" w:rsidRDefault="006A1EB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法人等の名称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53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47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69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主な市内事業所　所在地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49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設立年度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57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51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直近決算期における売上高（連結）</w:t>
            </w:r>
          </w:p>
        </w:tc>
        <w:tc>
          <w:tcPr>
            <w:tcW w:w="4766" w:type="dxa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百万円</w:t>
            </w:r>
          </w:p>
        </w:tc>
      </w:tr>
      <w:tr w:rsidR="00444940" w:rsidRPr="00953A93" w:rsidTr="00A04E79">
        <w:trPr>
          <w:trHeight w:val="573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従業員数（連結）</w:t>
            </w:r>
          </w:p>
        </w:tc>
        <w:tc>
          <w:tcPr>
            <w:tcW w:w="4766" w:type="dxa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:rsidTr="00A04E79">
        <w:trPr>
          <w:trHeight w:val="553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市内従業員数（連結）</w:t>
            </w:r>
          </w:p>
        </w:tc>
        <w:tc>
          <w:tcPr>
            <w:tcW w:w="4766" w:type="dxa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:rsidTr="00A04E79">
        <w:trPr>
          <w:trHeight w:val="547"/>
        </w:trPr>
        <w:tc>
          <w:tcPr>
            <w:tcW w:w="3936" w:type="dxa"/>
            <w:vAlign w:val="center"/>
          </w:tcPr>
          <w:p w:rsidR="00444940" w:rsidRPr="00953A93" w:rsidRDefault="00444940" w:rsidP="00B000E7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B000E7" w:rsidRPr="00953A93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00E7" w:rsidRPr="00953A93" w:rsidTr="00A04E79">
        <w:trPr>
          <w:trHeight w:val="547"/>
        </w:trPr>
        <w:tc>
          <w:tcPr>
            <w:tcW w:w="3936" w:type="dxa"/>
            <w:vAlign w:val="center"/>
          </w:tcPr>
          <w:p w:rsidR="00B000E7" w:rsidRPr="00953A93" w:rsidRDefault="00B000E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担当者職・名</w:t>
            </w:r>
          </w:p>
        </w:tc>
        <w:tc>
          <w:tcPr>
            <w:tcW w:w="4766" w:type="dxa"/>
          </w:tcPr>
          <w:p w:rsidR="00B000E7" w:rsidRPr="00953A93" w:rsidRDefault="00B000E7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55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A04E79">
        <w:trPr>
          <w:trHeight w:val="577"/>
        </w:trPr>
        <w:tc>
          <w:tcPr>
            <w:tcW w:w="3936" w:type="dxa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766" w:type="dxa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44940" w:rsidRPr="00953A93" w:rsidRDefault="008E7953" w:rsidP="0044494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</w:t>
      </w:r>
      <w:r w:rsidR="001B46C9" w:rsidRPr="00953A93">
        <w:rPr>
          <w:rFonts w:asciiTheme="minorEastAsia" w:hAnsiTheme="minorEastAsia" w:hint="eastAsia"/>
        </w:rPr>
        <w:t xml:space="preserve">　　　　　　　　（裏面へ）</w:t>
      </w:r>
    </w:p>
    <w:p w:rsidR="001B46C9" w:rsidRPr="00953A93" w:rsidRDefault="001B46C9" w:rsidP="00444940">
      <w:pPr>
        <w:jc w:val="left"/>
        <w:rPr>
          <w:rFonts w:asciiTheme="minorEastAsia" w:hAnsiTheme="minorEastAsia"/>
        </w:rPr>
      </w:pPr>
    </w:p>
    <w:p w:rsidR="001B46C9" w:rsidRPr="00953A93" w:rsidRDefault="001B46C9" w:rsidP="00444940">
      <w:pPr>
        <w:jc w:val="left"/>
        <w:rPr>
          <w:rFonts w:asciiTheme="minorEastAsia" w:hAnsiTheme="minorEastAsia"/>
        </w:rPr>
      </w:pPr>
    </w:p>
    <w:p w:rsidR="001B46C9" w:rsidRPr="00953A93" w:rsidRDefault="001B46C9" w:rsidP="00444940">
      <w:pPr>
        <w:jc w:val="left"/>
        <w:rPr>
          <w:rFonts w:asciiTheme="minorEastAsia" w:hAnsiTheme="minorEastAsia"/>
        </w:rPr>
      </w:pPr>
    </w:p>
    <w:p w:rsidR="001B46C9" w:rsidRPr="00953A93" w:rsidRDefault="001B46C9" w:rsidP="00444940">
      <w:pPr>
        <w:jc w:val="left"/>
        <w:rPr>
          <w:rFonts w:asciiTheme="minorEastAsia" w:hAnsiTheme="minorEastAsia"/>
        </w:rPr>
      </w:pPr>
    </w:p>
    <w:p w:rsidR="001B46C9" w:rsidRPr="00953A93" w:rsidRDefault="001B46C9" w:rsidP="00444940">
      <w:pPr>
        <w:jc w:val="left"/>
        <w:rPr>
          <w:rFonts w:asciiTheme="minorEastAsia" w:hAnsiTheme="minorEastAsia"/>
        </w:rPr>
      </w:pPr>
    </w:p>
    <w:tbl>
      <w:tblPr>
        <w:tblStyle w:val="a3"/>
        <w:tblpPr w:leftFromText="142" w:rightFromText="142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2322"/>
        <w:gridCol w:w="1217"/>
        <w:gridCol w:w="4955"/>
      </w:tblGrid>
      <w:tr w:rsidR="001B46C9" w:rsidRPr="00953A93" w:rsidTr="008E7953">
        <w:trPr>
          <w:trHeight w:val="6650"/>
        </w:trPr>
        <w:tc>
          <w:tcPr>
            <w:tcW w:w="2322" w:type="dxa"/>
            <w:vAlign w:val="center"/>
          </w:tcPr>
          <w:p w:rsidR="001B46C9" w:rsidRPr="00953A93" w:rsidRDefault="001B46C9" w:rsidP="001B46C9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企業の主要事業</w:t>
            </w:r>
          </w:p>
        </w:tc>
        <w:tc>
          <w:tcPr>
            <w:tcW w:w="6172" w:type="dxa"/>
            <w:gridSpan w:val="2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6C9" w:rsidRPr="00953A93" w:rsidTr="008E7953">
        <w:trPr>
          <w:trHeight w:val="548"/>
        </w:trPr>
        <w:tc>
          <w:tcPr>
            <w:tcW w:w="2322" w:type="dxa"/>
            <w:vMerge w:val="restart"/>
            <w:vAlign w:val="center"/>
          </w:tcPr>
          <w:p w:rsidR="00763E22" w:rsidRPr="00953A93" w:rsidRDefault="008E7953" w:rsidP="00763E2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本市での業務実績</w:t>
            </w:r>
          </w:p>
        </w:tc>
        <w:tc>
          <w:tcPr>
            <w:tcW w:w="1217" w:type="dxa"/>
            <w:vAlign w:val="center"/>
          </w:tcPr>
          <w:p w:rsidR="001B46C9" w:rsidRPr="00953A93" w:rsidRDefault="008E7953" w:rsidP="001B46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4955" w:type="dxa"/>
            <w:vAlign w:val="center"/>
          </w:tcPr>
          <w:p w:rsidR="001B46C9" w:rsidRPr="00953A93" w:rsidRDefault="008E7953" w:rsidP="008E795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</w:tr>
      <w:tr w:rsidR="001B46C9" w:rsidRPr="00953A93" w:rsidTr="008E7953">
        <w:trPr>
          <w:trHeight w:val="556"/>
        </w:trPr>
        <w:tc>
          <w:tcPr>
            <w:tcW w:w="2322" w:type="dxa"/>
            <w:vMerge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5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6C9" w:rsidRPr="00953A93" w:rsidTr="008E7953">
        <w:trPr>
          <w:trHeight w:val="550"/>
        </w:trPr>
        <w:tc>
          <w:tcPr>
            <w:tcW w:w="2322" w:type="dxa"/>
            <w:vMerge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5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6C9" w:rsidRPr="00953A93" w:rsidTr="008E7953">
        <w:trPr>
          <w:trHeight w:val="572"/>
        </w:trPr>
        <w:tc>
          <w:tcPr>
            <w:tcW w:w="2322" w:type="dxa"/>
            <w:vMerge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5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6C9" w:rsidRPr="00953A93" w:rsidTr="008E7953">
        <w:trPr>
          <w:trHeight w:val="572"/>
        </w:trPr>
        <w:tc>
          <w:tcPr>
            <w:tcW w:w="2322" w:type="dxa"/>
            <w:vMerge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5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B46C9" w:rsidRPr="00953A93" w:rsidTr="008E7953">
        <w:trPr>
          <w:trHeight w:val="556"/>
        </w:trPr>
        <w:tc>
          <w:tcPr>
            <w:tcW w:w="2322" w:type="dxa"/>
            <w:vMerge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55" w:type="dxa"/>
          </w:tcPr>
          <w:p w:rsidR="001B46C9" w:rsidRPr="00953A93" w:rsidRDefault="001B46C9" w:rsidP="001B46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B46C9" w:rsidRPr="00953A93" w:rsidRDefault="001B46C9" w:rsidP="00444940">
      <w:pPr>
        <w:jc w:val="left"/>
        <w:rPr>
          <w:rFonts w:asciiTheme="minorEastAsia" w:hAnsiTheme="minorEastAsia"/>
        </w:rPr>
      </w:pPr>
    </w:p>
    <w:p w:rsidR="00391324" w:rsidRPr="00953A93" w:rsidRDefault="00391324" w:rsidP="00391324">
      <w:pPr>
        <w:jc w:val="left"/>
        <w:rPr>
          <w:rFonts w:asciiTheme="minorEastAsia" w:hAnsiTheme="minorEastAsia"/>
        </w:rPr>
      </w:pPr>
      <w:r w:rsidRPr="00953A93">
        <w:rPr>
          <w:rFonts w:asciiTheme="minorEastAsia" w:hAnsiTheme="minorEastAsia" w:hint="eastAsia"/>
        </w:rPr>
        <w:t>※マスの大きさの変更は可</w:t>
      </w:r>
    </w:p>
    <w:p w:rsidR="001B46C9" w:rsidRPr="00953A93" w:rsidRDefault="001B46C9" w:rsidP="00444940">
      <w:pPr>
        <w:jc w:val="left"/>
        <w:rPr>
          <w:rFonts w:asciiTheme="minorEastAsia" w:hAnsiTheme="minorEastAsia"/>
        </w:rPr>
      </w:pPr>
    </w:p>
    <w:sectPr w:rsidR="001B46C9" w:rsidRPr="00953A93" w:rsidSect="00391324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E0" w:rsidRDefault="00555CE0" w:rsidP="00555CE0">
      <w:r>
        <w:separator/>
      </w:r>
    </w:p>
  </w:endnote>
  <w:endnote w:type="continuationSeparator" w:id="0">
    <w:p w:rsidR="00555CE0" w:rsidRDefault="00555CE0" w:rsidP="005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E0" w:rsidRDefault="00555CE0" w:rsidP="00555CE0">
      <w:r>
        <w:separator/>
      </w:r>
    </w:p>
  </w:footnote>
  <w:footnote w:type="continuationSeparator" w:id="0">
    <w:p w:rsidR="00555CE0" w:rsidRDefault="00555CE0" w:rsidP="0055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E"/>
    <w:rsid w:val="00016627"/>
    <w:rsid w:val="00166048"/>
    <w:rsid w:val="00186476"/>
    <w:rsid w:val="001B46C9"/>
    <w:rsid w:val="001C4690"/>
    <w:rsid w:val="00233998"/>
    <w:rsid w:val="00351335"/>
    <w:rsid w:val="00371DBB"/>
    <w:rsid w:val="00391324"/>
    <w:rsid w:val="003C4610"/>
    <w:rsid w:val="00444940"/>
    <w:rsid w:val="0048030E"/>
    <w:rsid w:val="004D39AD"/>
    <w:rsid w:val="00555CE0"/>
    <w:rsid w:val="006A1EB7"/>
    <w:rsid w:val="00763E22"/>
    <w:rsid w:val="00881C6C"/>
    <w:rsid w:val="00886BAE"/>
    <w:rsid w:val="008E7953"/>
    <w:rsid w:val="008E7C5F"/>
    <w:rsid w:val="00953A93"/>
    <w:rsid w:val="009A3878"/>
    <w:rsid w:val="009C37D6"/>
    <w:rsid w:val="00A04E79"/>
    <w:rsid w:val="00A13C42"/>
    <w:rsid w:val="00A43EF7"/>
    <w:rsid w:val="00B000E7"/>
    <w:rsid w:val="00B939BC"/>
    <w:rsid w:val="00C73591"/>
    <w:rsid w:val="00D1440B"/>
    <w:rsid w:val="00D275DB"/>
    <w:rsid w:val="00DC7C43"/>
    <w:rsid w:val="00E13708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563AFB0"/>
  <w15:docId w15:val="{B814AD47-3B13-493F-B6B9-9862CCB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CE0"/>
  </w:style>
  <w:style w:type="paragraph" w:styleId="a6">
    <w:name w:val="footer"/>
    <w:basedOn w:val="a"/>
    <w:link w:val="a7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CE0"/>
  </w:style>
  <w:style w:type="paragraph" w:styleId="a8">
    <w:name w:val="Date"/>
    <w:basedOn w:val="a"/>
    <w:next w:val="a"/>
    <w:link w:val="a9"/>
    <w:uiPriority w:val="99"/>
    <w:semiHidden/>
    <w:unhideWhenUsed/>
    <w:rsid w:val="009C37D6"/>
  </w:style>
  <w:style w:type="character" w:customStyle="1" w:styleId="a9">
    <w:name w:val="日付 (文字)"/>
    <w:basedOn w:val="a0"/>
    <w:link w:val="a8"/>
    <w:uiPriority w:val="99"/>
    <w:semiHidden/>
    <w:rsid w:val="009C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D7D4C381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今井　達矩</cp:lastModifiedBy>
  <cp:revision>8</cp:revision>
  <cp:lastPrinted>2017-05-29T05:01:00Z</cp:lastPrinted>
  <dcterms:created xsi:type="dcterms:W3CDTF">2018-07-04T00:26:00Z</dcterms:created>
  <dcterms:modified xsi:type="dcterms:W3CDTF">2024-03-05T06:26:00Z</dcterms:modified>
</cp:coreProperties>
</file>