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004" w:rsidRPr="0092771B" w:rsidRDefault="00312FF7" w:rsidP="00365004">
      <w:pPr>
        <w:widowControl/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（様</w:t>
      </w:r>
      <w:r w:rsidRPr="0092771B">
        <w:rPr>
          <w:rFonts w:ascii="ＭＳ 明朝" w:eastAsia="ＭＳ 明朝" w:hAnsi="ＭＳ 明朝" w:hint="eastAsia"/>
          <w:sz w:val="24"/>
          <w:szCs w:val="24"/>
        </w:rPr>
        <w:t>式</w:t>
      </w:r>
      <w:r w:rsidR="00225BF7">
        <w:rPr>
          <w:rFonts w:ascii="ＭＳ 明朝" w:eastAsia="ＭＳ 明朝" w:hAnsi="ＭＳ 明朝" w:hint="eastAsia"/>
          <w:sz w:val="24"/>
          <w:szCs w:val="24"/>
        </w:rPr>
        <w:t>６</w:t>
      </w:r>
      <w:bookmarkStart w:id="0" w:name="_GoBack"/>
      <w:bookmarkEnd w:id="0"/>
      <w:r w:rsidRPr="0092771B">
        <w:rPr>
          <w:rFonts w:ascii="ＭＳ 明朝" w:eastAsia="ＭＳ 明朝" w:hAnsi="ＭＳ 明朝" w:hint="eastAsia"/>
          <w:sz w:val="24"/>
          <w:szCs w:val="24"/>
        </w:rPr>
        <w:t>）</w:t>
      </w:r>
    </w:p>
    <w:p w:rsidR="00312FF7" w:rsidRPr="0092771B" w:rsidRDefault="00312FF7" w:rsidP="00365004">
      <w:pPr>
        <w:widowControl/>
        <w:spacing w:line="360" w:lineRule="auto"/>
        <w:jc w:val="center"/>
        <w:rPr>
          <w:rFonts w:ascii="ＭＳ 明朝" w:eastAsia="ＭＳ 明朝" w:hAnsi="ＭＳ 明朝"/>
          <w:sz w:val="40"/>
          <w:szCs w:val="44"/>
        </w:rPr>
      </w:pPr>
      <w:r w:rsidRPr="0092771B">
        <w:rPr>
          <w:rFonts w:ascii="ＭＳ 明朝" w:eastAsia="ＭＳ 明朝" w:hAnsi="ＭＳ 明朝" w:hint="eastAsia"/>
          <w:sz w:val="40"/>
          <w:szCs w:val="44"/>
        </w:rPr>
        <w:t>同種・類似業務の実績調書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80"/>
        <w:gridCol w:w="3378"/>
        <w:gridCol w:w="3942"/>
      </w:tblGrid>
      <w:tr w:rsidR="004B44CD" w:rsidRPr="0092771B" w:rsidTr="0092771B">
        <w:trPr>
          <w:trHeight w:val="420"/>
        </w:trPr>
        <w:tc>
          <w:tcPr>
            <w:tcW w:w="1106" w:type="pct"/>
            <w:vMerge w:val="restart"/>
            <w:vAlign w:val="center"/>
          </w:tcPr>
          <w:p w:rsidR="004B44CD" w:rsidRPr="0092771B" w:rsidRDefault="004B44CD" w:rsidP="004B44C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771B">
              <w:rPr>
                <w:rFonts w:ascii="ＭＳ 明朝" w:eastAsia="ＭＳ 明朝" w:hAnsi="ＭＳ 明朝" w:hint="eastAsia"/>
                <w:sz w:val="24"/>
                <w:szCs w:val="24"/>
              </w:rPr>
              <w:t>業務の名称</w:t>
            </w:r>
          </w:p>
        </w:tc>
        <w:tc>
          <w:tcPr>
            <w:tcW w:w="1797" w:type="pct"/>
            <w:tcBorders>
              <w:bottom w:val="dashed" w:sz="4" w:space="0" w:color="auto"/>
            </w:tcBorders>
            <w:vAlign w:val="center"/>
          </w:tcPr>
          <w:p w:rsidR="004B44CD" w:rsidRPr="0092771B" w:rsidRDefault="004B44CD" w:rsidP="00B8128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771B"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2097" w:type="pct"/>
            <w:vMerge w:val="restart"/>
            <w:vAlign w:val="center"/>
          </w:tcPr>
          <w:p w:rsidR="004B44CD" w:rsidRPr="0092771B" w:rsidRDefault="004B44CD" w:rsidP="004B44C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771B">
              <w:rPr>
                <w:rFonts w:ascii="ＭＳ 明朝" w:eastAsia="ＭＳ 明朝" w:hAnsi="ＭＳ 明朝" w:hint="eastAsia"/>
                <w:sz w:val="24"/>
                <w:szCs w:val="24"/>
              </w:rPr>
              <w:t>業務概要及び技術的特徴や成果</w:t>
            </w:r>
          </w:p>
          <w:p w:rsidR="004B44CD" w:rsidRPr="0092771B" w:rsidRDefault="004B44CD" w:rsidP="004B44CD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771B">
              <w:rPr>
                <w:rFonts w:ascii="ＭＳ 明朝" w:eastAsia="ＭＳ 明朝" w:hAnsi="ＭＳ 明朝" w:hint="eastAsia"/>
                <w:sz w:val="24"/>
                <w:szCs w:val="24"/>
              </w:rPr>
              <w:t>本業務との関連性やＰＲ点</w:t>
            </w:r>
          </w:p>
        </w:tc>
      </w:tr>
      <w:tr w:rsidR="004B44CD" w:rsidRPr="0092771B" w:rsidTr="0092771B">
        <w:trPr>
          <w:trHeight w:val="420"/>
        </w:trPr>
        <w:tc>
          <w:tcPr>
            <w:tcW w:w="1106" w:type="pct"/>
            <w:vMerge/>
          </w:tcPr>
          <w:p w:rsidR="004B44CD" w:rsidRPr="0092771B" w:rsidRDefault="004B44CD" w:rsidP="009108F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B44CD" w:rsidRPr="0092771B" w:rsidRDefault="004B44CD" w:rsidP="00B8128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771B">
              <w:rPr>
                <w:rFonts w:ascii="ＭＳ 明朝" w:eastAsia="ＭＳ 明朝" w:hAnsi="ＭＳ 明朝" w:hint="eastAsia"/>
                <w:sz w:val="24"/>
                <w:szCs w:val="24"/>
              </w:rPr>
              <w:t>履行期間</w:t>
            </w:r>
          </w:p>
        </w:tc>
        <w:tc>
          <w:tcPr>
            <w:tcW w:w="2097" w:type="pct"/>
            <w:vMerge/>
          </w:tcPr>
          <w:p w:rsidR="004B44CD" w:rsidRPr="0092771B" w:rsidRDefault="004B44CD" w:rsidP="009108F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B44CD" w:rsidRPr="0092771B" w:rsidTr="0092771B">
        <w:trPr>
          <w:trHeight w:val="420"/>
        </w:trPr>
        <w:tc>
          <w:tcPr>
            <w:tcW w:w="1106" w:type="pct"/>
            <w:vMerge/>
          </w:tcPr>
          <w:p w:rsidR="004B44CD" w:rsidRPr="0092771B" w:rsidRDefault="004B44CD" w:rsidP="009108F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B44CD" w:rsidRPr="0092771B" w:rsidRDefault="004B44CD" w:rsidP="00B8128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2771B">
              <w:rPr>
                <w:rFonts w:ascii="ＭＳ 明朝" w:eastAsia="ＭＳ 明朝" w:hAnsi="ＭＳ 明朝" w:hint="eastAsia"/>
                <w:sz w:val="24"/>
                <w:szCs w:val="24"/>
              </w:rPr>
              <w:t>契約金額</w:t>
            </w:r>
          </w:p>
        </w:tc>
        <w:tc>
          <w:tcPr>
            <w:tcW w:w="2097" w:type="pct"/>
            <w:vMerge/>
          </w:tcPr>
          <w:p w:rsidR="004B44CD" w:rsidRPr="0092771B" w:rsidRDefault="004B44CD" w:rsidP="009108F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2776" w:rsidRPr="0092771B" w:rsidTr="0092771B">
        <w:trPr>
          <w:trHeight w:val="1214"/>
        </w:trPr>
        <w:tc>
          <w:tcPr>
            <w:tcW w:w="1106" w:type="pct"/>
            <w:vMerge w:val="restart"/>
            <w:vAlign w:val="center"/>
          </w:tcPr>
          <w:p w:rsidR="00212776" w:rsidRPr="0092771B" w:rsidRDefault="00212776" w:rsidP="009108F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2776" w:rsidRPr="0092771B" w:rsidRDefault="00212776" w:rsidP="009108F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7" w:type="pct"/>
            <w:vMerge w:val="restart"/>
            <w:vAlign w:val="center"/>
          </w:tcPr>
          <w:p w:rsidR="00365004" w:rsidRPr="0092771B" w:rsidRDefault="00365004" w:rsidP="009108F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41DBF" w:rsidRPr="0092771B" w:rsidTr="0092771B">
        <w:trPr>
          <w:trHeight w:val="1214"/>
        </w:trPr>
        <w:tc>
          <w:tcPr>
            <w:tcW w:w="1106" w:type="pct"/>
            <w:vMerge/>
            <w:vAlign w:val="center"/>
          </w:tcPr>
          <w:p w:rsidR="00C41DBF" w:rsidRPr="0092771B" w:rsidRDefault="00C41DBF" w:rsidP="00C41DB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5004" w:rsidRPr="0092771B" w:rsidRDefault="00365004" w:rsidP="0036500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771B">
              <w:rPr>
                <w:rFonts w:ascii="ＭＳ 明朝" w:eastAsia="ＭＳ 明朝" w:hAnsi="ＭＳ 明朝" w:hint="eastAsia"/>
                <w:sz w:val="24"/>
                <w:szCs w:val="24"/>
              </w:rPr>
              <w:t>(自)</w:t>
            </w:r>
            <w:r w:rsidR="00FD5B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277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C41DBF" w:rsidRPr="0092771B" w:rsidRDefault="00365004" w:rsidP="0036500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771B">
              <w:rPr>
                <w:rFonts w:ascii="ＭＳ 明朝" w:eastAsia="ＭＳ 明朝" w:hAnsi="ＭＳ 明朝" w:hint="eastAsia"/>
                <w:sz w:val="24"/>
                <w:szCs w:val="24"/>
              </w:rPr>
              <w:t>(至)</w:t>
            </w:r>
            <w:r w:rsidR="00FD5B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277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　</w:t>
            </w:r>
          </w:p>
        </w:tc>
        <w:tc>
          <w:tcPr>
            <w:tcW w:w="2097" w:type="pct"/>
            <w:vMerge/>
            <w:vAlign w:val="center"/>
          </w:tcPr>
          <w:p w:rsidR="00C41DBF" w:rsidRPr="0092771B" w:rsidRDefault="00C41DBF" w:rsidP="00C41DB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2776" w:rsidRPr="0092771B" w:rsidTr="0092771B">
        <w:trPr>
          <w:trHeight w:val="1214"/>
        </w:trPr>
        <w:tc>
          <w:tcPr>
            <w:tcW w:w="1106" w:type="pct"/>
            <w:vMerge/>
            <w:vAlign w:val="center"/>
          </w:tcPr>
          <w:p w:rsidR="00212776" w:rsidRPr="0092771B" w:rsidRDefault="00212776" w:rsidP="009108F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12776" w:rsidRPr="00FD5B4E" w:rsidRDefault="00212776" w:rsidP="009108F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7" w:type="pct"/>
            <w:vMerge/>
            <w:vAlign w:val="center"/>
          </w:tcPr>
          <w:p w:rsidR="00212776" w:rsidRPr="0092771B" w:rsidRDefault="00212776" w:rsidP="009108F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2776" w:rsidRPr="0092771B" w:rsidTr="0092771B">
        <w:trPr>
          <w:trHeight w:val="1214"/>
        </w:trPr>
        <w:tc>
          <w:tcPr>
            <w:tcW w:w="1106" w:type="pct"/>
            <w:vMerge w:val="restart"/>
            <w:vAlign w:val="center"/>
          </w:tcPr>
          <w:p w:rsidR="00212776" w:rsidRPr="0092771B" w:rsidRDefault="00212776" w:rsidP="009108F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2776" w:rsidRPr="0092771B" w:rsidRDefault="00212776" w:rsidP="009108F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7" w:type="pct"/>
            <w:vMerge w:val="restart"/>
            <w:vAlign w:val="center"/>
          </w:tcPr>
          <w:p w:rsidR="00212776" w:rsidRPr="0092771B" w:rsidRDefault="00212776" w:rsidP="009108F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5004" w:rsidRPr="0092771B" w:rsidTr="0092771B">
        <w:trPr>
          <w:trHeight w:val="1214"/>
        </w:trPr>
        <w:tc>
          <w:tcPr>
            <w:tcW w:w="1106" w:type="pct"/>
            <w:vMerge/>
            <w:vAlign w:val="center"/>
          </w:tcPr>
          <w:p w:rsidR="00365004" w:rsidRPr="0092771B" w:rsidRDefault="00365004" w:rsidP="0036500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5004" w:rsidRPr="0092771B" w:rsidRDefault="00365004" w:rsidP="0036500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771B">
              <w:rPr>
                <w:rFonts w:ascii="ＭＳ 明朝" w:eastAsia="ＭＳ 明朝" w:hAnsi="ＭＳ 明朝" w:hint="eastAsia"/>
                <w:sz w:val="24"/>
                <w:szCs w:val="24"/>
              </w:rPr>
              <w:t>(自)</w:t>
            </w:r>
            <w:r w:rsidR="00FD5B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277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365004" w:rsidRPr="0092771B" w:rsidRDefault="00365004" w:rsidP="0036500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771B">
              <w:rPr>
                <w:rFonts w:ascii="ＭＳ 明朝" w:eastAsia="ＭＳ 明朝" w:hAnsi="ＭＳ 明朝" w:hint="eastAsia"/>
                <w:sz w:val="24"/>
                <w:szCs w:val="24"/>
              </w:rPr>
              <w:t>(至)</w:t>
            </w:r>
            <w:r w:rsidR="00FD5B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277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　</w:t>
            </w:r>
          </w:p>
        </w:tc>
        <w:tc>
          <w:tcPr>
            <w:tcW w:w="2097" w:type="pct"/>
            <w:vMerge/>
            <w:vAlign w:val="center"/>
          </w:tcPr>
          <w:p w:rsidR="00365004" w:rsidRPr="0092771B" w:rsidRDefault="00365004" w:rsidP="0036500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2776" w:rsidRPr="0092771B" w:rsidTr="0092771B">
        <w:trPr>
          <w:trHeight w:val="1214"/>
        </w:trPr>
        <w:tc>
          <w:tcPr>
            <w:tcW w:w="1106" w:type="pct"/>
            <w:vMerge/>
            <w:vAlign w:val="center"/>
          </w:tcPr>
          <w:p w:rsidR="00212776" w:rsidRPr="0092771B" w:rsidRDefault="00212776" w:rsidP="009108F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12776" w:rsidRPr="0092771B" w:rsidRDefault="00212776" w:rsidP="009108F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7" w:type="pct"/>
            <w:vMerge/>
            <w:vAlign w:val="center"/>
          </w:tcPr>
          <w:p w:rsidR="00212776" w:rsidRPr="0092771B" w:rsidRDefault="00212776" w:rsidP="009108F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2776" w:rsidRPr="0092771B" w:rsidTr="0092771B">
        <w:trPr>
          <w:trHeight w:val="1214"/>
        </w:trPr>
        <w:tc>
          <w:tcPr>
            <w:tcW w:w="1106" w:type="pct"/>
            <w:vMerge w:val="restart"/>
            <w:vAlign w:val="center"/>
          </w:tcPr>
          <w:p w:rsidR="00212776" w:rsidRPr="0092771B" w:rsidRDefault="00212776" w:rsidP="009108F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12776" w:rsidRPr="0092771B" w:rsidRDefault="00212776" w:rsidP="009108F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7" w:type="pct"/>
            <w:vMerge w:val="restart"/>
            <w:vAlign w:val="center"/>
          </w:tcPr>
          <w:p w:rsidR="00212776" w:rsidRPr="0092771B" w:rsidRDefault="00212776" w:rsidP="009108F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65004" w:rsidRPr="0092771B" w:rsidTr="0092771B">
        <w:trPr>
          <w:trHeight w:val="1214"/>
        </w:trPr>
        <w:tc>
          <w:tcPr>
            <w:tcW w:w="1106" w:type="pct"/>
            <w:vMerge/>
            <w:vAlign w:val="center"/>
          </w:tcPr>
          <w:p w:rsidR="00365004" w:rsidRPr="0092771B" w:rsidRDefault="00365004" w:rsidP="0036500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365004" w:rsidRPr="0092771B" w:rsidRDefault="00365004" w:rsidP="0036500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771B">
              <w:rPr>
                <w:rFonts w:ascii="ＭＳ 明朝" w:eastAsia="ＭＳ 明朝" w:hAnsi="ＭＳ 明朝" w:hint="eastAsia"/>
                <w:sz w:val="24"/>
                <w:szCs w:val="24"/>
              </w:rPr>
              <w:t>(自)</w:t>
            </w:r>
            <w:r w:rsidR="00FD5B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277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  <w:p w:rsidR="00365004" w:rsidRPr="0092771B" w:rsidRDefault="00365004" w:rsidP="0036500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92771B">
              <w:rPr>
                <w:rFonts w:ascii="ＭＳ 明朝" w:eastAsia="ＭＳ 明朝" w:hAnsi="ＭＳ 明朝" w:hint="eastAsia"/>
                <w:sz w:val="24"/>
                <w:szCs w:val="24"/>
              </w:rPr>
              <w:t>(至)</w:t>
            </w:r>
            <w:r w:rsidR="00FD5B4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277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　</w:t>
            </w:r>
          </w:p>
        </w:tc>
        <w:tc>
          <w:tcPr>
            <w:tcW w:w="2097" w:type="pct"/>
            <w:vMerge/>
            <w:vAlign w:val="center"/>
          </w:tcPr>
          <w:p w:rsidR="00365004" w:rsidRPr="0092771B" w:rsidRDefault="00365004" w:rsidP="0036500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2776" w:rsidRPr="0092771B" w:rsidTr="0092771B">
        <w:trPr>
          <w:trHeight w:val="1214"/>
        </w:trPr>
        <w:tc>
          <w:tcPr>
            <w:tcW w:w="1106" w:type="pct"/>
            <w:vMerge/>
            <w:vAlign w:val="center"/>
          </w:tcPr>
          <w:p w:rsidR="00212776" w:rsidRPr="0092771B" w:rsidRDefault="00212776" w:rsidP="009108F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97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12776" w:rsidRPr="0092771B" w:rsidRDefault="00212776" w:rsidP="009108F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097" w:type="pct"/>
            <w:vMerge/>
            <w:vAlign w:val="center"/>
          </w:tcPr>
          <w:p w:rsidR="00212776" w:rsidRPr="0092771B" w:rsidRDefault="00212776" w:rsidP="009108F4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365004" w:rsidRPr="0092771B" w:rsidRDefault="00365004" w:rsidP="00212776">
      <w:pPr>
        <w:widowControl/>
        <w:tabs>
          <w:tab w:val="left" w:pos="6290"/>
        </w:tabs>
        <w:jc w:val="left"/>
        <w:rPr>
          <w:rFonts w:ascii="ＭＳ 明朝" w:eastAsia="ＭＳ 明朝" w:hAnsi="ＭＳ 明朝"/>
          <w:sz w:val="24"/>
          <w:szCs w:val="24"/>
        </w:rPr>
      </w:pPr>
      <w:r w:rsidRPr="0092771B">
        <w:rPr>
          <w:rFonts w:ascii="ＭＳ 明朝" w:eastAsia="ＭＳ 明朝" w:hAnsi="ＭＳ 明朝" w:hint="eastAsia"/>
          <w:sz w:val="24"/>
          <w:szCs w:val="24"/>
        </w:rPr>
        <w:t>※</w:t>
      </w:r>
      <w:r w:rsidR="00B81287" w:rsidRPr="0092771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9749B">
        <w:rPr>
          <w:rFonts w:ascii="ＭＳ 明朝" w:eastAsia="ＭＳ 明朝" w:hAnsi="ＭＳ 明朝" w:hint="eastAsia"/>
          <w:sz w:val="24"/>
          <w:szCs w:val="24"/>
        </w:rPr>
        <w:t>過去５</w:t>
      </w:r>
      <w:r w:rsidRPr="0092771B">
        <w:rPr>
          <w:rFonts w:ascii="ＭＳ 明朝" w:eastAsia="ＭＳ 明朝" w:hAnsi="ＭＳ 明朝" w:hint="eastAsia"/>
          <w:sz w:val="24"/>
          <w:szCs w:val="24"/>
        </w:rPr>
        <w:t>年間の同種・類似の業務実績について記載してください。（最大</w:t>
      </w:r>
      <w:r w:rsidR="005A70B6" w:rsidRPr="0092771B">
        <w:rPr>
          <w:rFonts w:ascii="ＭＳ 明朝" w:eastAsia="ＭＳ 明朝" w:hAnsi="ＭＳ 明朝" w:hint="eastAsia"/>
          <w:sz w:val="24"/>
          <w:szCs w:val="24"/>
        </w:rPr>
        <w:t>３</w:t>
      </w:r>
      <w:r w:rsidRPr="0092771B">
        <w:rPr>
          <w:rFonts w:ascii="ＭＳ 明朝" w:eastAsia="ＭＳ 明朝" w:hAnsi="ＭＳ 明朝" w:hint="eastAsia"/>
          <w:sz w:val="24"/>
          <w:szCs w:val="24"/>
        </w:rPr>
        <w:t>件）</w:t>
      </w:r>
    </w:p>
    <w:p w:rsidR="00B81287" w:rsidRPr="0092771B" w:rsidRDefault="00B81287" w:rsidP="00212776">
      <w:pPr>
        <w:widowControl/>
        <w:tabs>
          <w:tab w:val="left" w:pos="6290"/>
        </w:tabs>
        <w:jc w:val="left"/>
        <w:rPr>
          <w:rFonts w:ascii="ＭＳ 明朝" w:eastAsia="ＭＳ 明朝" w:hAnsi="ＭＳ 明朝"/>
          <w:sz w:val="24"/>
          <w:szCs w:val="24"/>
        </w:rPr>
      </w:pPr>
      <w:r w:rsidRPr="0092771B">
        <w:rPr>
          <w:rFonts w:ascii="ＭＳ 明朝" w:eastAsia="ＭＳ 明朝" w:hAnsi="ＭＳ 明朝" w:hint="eastAsia"/>
          <w:sz w:val="24"/>
          <w:szCs w:val="24"/>
        </w:rPr>
        <w:t>※ 適宜、マスの大きさ、文字サイズ等を変更し、1枚におさめてください。</w:t>
      </w:r>
    </w:p>
    <w:sectPr w:rsidR="00B81287" w:rsidRPr="0092771B" w:rsidSect="00365004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94" w:rsidRDefault="008C7A94" w:rsidP="00205EBD">
      <w:r>
        <w:separator/>
      </w:r>
    </w:p>
  </w:endnote>
  <w:endnote w:type="continuationSeparator" w:id="0">
    <w:p w:rsidR="008C7A94" w:rsidRDefault="008C7A94" w:rsidP="002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94" w:rsidRDefault="008C7A94" w:rsidP="00205EBD">
      <w:r>
        <w:separator/>
      </w:r>
    </w:p>
  </w:footnote>
  <w:footnote w:type="continuationSeparator" w:id="0">
    <w:p w:rsidR="008C7A94" w:rsidRDefault="008C7A94" w:rsidP="0020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73BE4"/>
    <w:multiLevelType w:val="hybridMultilevel"/>
    <w:tmpl w:val="77DA6E8A"/>
    <w:lvl w:ilvl="0" w:tplc="129E83E2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4D42E4"/>
    <w:multiLevelType w:val="hybridMultilevel"/>
    <w:tmpl w:val="E7F661C0"/>
    <w:lvl w:ilvl="0" w:tplc="B5C0208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D85541"/>
    <w:multiLevelType w:val="hybridMultilevel"/>
    <w:tmpl w:val="C4DEEEF0"/>
    <w:lvl w:ilvl="0" w:tplc="B5C0208C"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B23"/>
    <w:rsid w:val="00007106"/>
    <w:rsid w:val="000111AA"/>
    <w:rsid w:val="0002415A"/>
    <w:rsid w:val="00033ADF"/>
    <w:rsid w:val="00034C54"/>
    <w:rsid w:val="00045FAC"/>
    <w:rsid w:val="0007597E"/>
    <w:rsid w:val="0008395D"/>
    <w:rsid w:val="00093789"/>
    <w:rsid w:val="0009494E"/>
    <w:rsid w:val="000C3F8A"/>
    <w:rsid w:val="000D3367"/>
    <w:rsid w:val="000F1206"/>
    <w:rsid w:val="000F7333"/>
    <w:rsid w:val="00110907"/>
    <w:rsid w:val="00111D25"/>
    <w:rsid w:val="00115886"/>
    <w:rsid w:val="00184D11"/>
    <w:rsid w:val="00190941"/>
    <w:rsid w:val="001A1E44"/>
    <w:rsid w:val="001B25F2"/>
    <w:rsid w:val="001B30B7"/>
    <w:rsid w:val="00205EBD"/>
    <w:rsid w:val="00212221"/>
    <w:rsid w:val="00212776"/>
    <w:rsid w:val="00217790"/>
    <w:rsid w:val="002218AC"/>
    <w:rsid w:val="002226BD"/>
    <w:rsid w:val="00225BF7"/>
    <w:rsid w:val="00232F81"/>
    <w:rsid w:val="00256113"/>
    <w:rsid w:val="002618B3"/>
    <w:rsid w:val="0026496B"/>
    <w:rsid w:val="00274F27"/>
    <w:rsid w:val="00277C02"/>
    <w:rsid w:val="002809F6"/>
    <w:rsid w:val="00294CB6"/>
    <w:rsid w:val="002A6577"/>
    <w:rsid w:val="002D778E"/>
    <w:rsid w:val="002E1578"/>
    <w:rsid w:val="002E606E"/>
    <w:rsid w:val="002F0F31"/>
    <w:rsid w:val="00312FF7"/>
    <w:rsid w:val="00362B8B"/>
    <w:rsid w:val="00365004"/>
    <w:rsid w:val="00371465"/>
    <w:rsid w:val="00386E04"/>
    <w:rsid w:val="00393F09"/>
    <w:rsid w:val="0039749B"/>
    <w:rsid w:val="003C1DAF"/>
    <w:rsid w:val="003D1A6A"/>
    <w:rsid w:val="003E5DED"/>
    <w:rsid w:val="003F61BA"/>
    <w:rsid w:val="0041216D"/>
    <w:rsid w:val="00431337"/>
    <w:rsid w:val="00462F06"/>
    <w:rsid w:val="004952CC"/>
    <w:rsid w:val="004B09B4"/>
    <w:rsid w:val="004B0F34"/>
    <w:rsid w:val="004B44CD"/>
    <w:rsid w:val="005022B5"/>
    <w:rsid w:val="0050629F"/>
    <w:rsid w:val="00512F98"/>
    <w:rsid w:val="00514367"/>
    <w:rsid w:val="00521EFE"/>
    <w:rsid w:val="005222FE"/>
    <w:rsid w:val="00524423"/>
    <w:rsid w:val="00526585"/>
    <w:rsid w:val="00582B89"/>
    <w:rsid w:val="00590C25"/>
    <w:rsid w:val="00595DEC"/>
    <w:rsid w:val="005A44DB"/>
    <w:rsid w:val="005A70B6"/>
    <w:rsid w:val="005C2572"/>
    <w:rsid w:val="005D3703"/>
    <w:rsid w:val="005F65F7"/>
    <w:rsid w:val="006057F5"/>
    <w:rsid w:val="006060D3"/>
    <w:rsid w:val="00617BB1"/>
    <w:rsid w:val="006310BD"/>
    <w:rsid w:val="00631B4F"/>
    <w:rsid w:val="00640860"/>
    <w:rsid w:val="006619FD"/>
    <w:rsid w:val="00667019"/>
    <w:rsid w:val="0067691F"/>
    <w:rsid w:val="00694457"/>
    <w:rsid w:val="006A4BCD"/>
    <w:rsid w:val="006B0BFA"/>
    <w:rsid w:val="006B1CBF"/>
    <w:rsid w:val="00736084"/>
    <w:rsid w:val="00751AFD"/>
    <w:rsid w:val="007631B4"/>
    <w:rsid w:val="007877E4"/>
    <w:rsid w:val="007E1001"/>
    <w:rsid w:val="00807ABF"/>
    <w:rsid w:val="008161A8"/>
    <w:rsid w:val="0083038B"/>
    <w:rsid w:val="00834932"/>
    <w:rsid w:val="0084307D"/>
    <w:rsid w:val="00877701"/>
    <w:rsid w:val="00881BC1"/>
    <w:rsid w:val="00887285"/>
    <w:rsid w:val="008A701E"/>
    <w:rsid w:val="008A7701"/>
    <w:rsid w:val="008B1638"/>
    <w:rsid w:val="008B4AD2"/>
    <w:rsid w:val="008B6721"/>
    <w:rsid w:val="008C6C41"/>
    <w:rsid w:val="008C7A94"/>
    <w:rsid w:val="008E3B3B"/>
    <w:rsid w:val="00903288"/>
    <w:rsid w:val="00907D08"/>
    <w:rsid w:val="009108F4"/>
    <w:rsid w:val="00912E36"/>
    <w:rsid w:val="00915466"/>
    <w:rsid w:val="0092230C"/>
    <w:rsid w:val="0092771B"/>
    <w:rsid w:val="00930D5C"/>
    <w:rsid w:val="00931B51"/>
    <w:rsid w:val="009337AC"/>
    <w:rsid w:val="009434CE"/>
    <w:rsid w:val="0095726D"/>
    <w:rsid w:val="00967CFD"/>
    <w:rsid w:val="0098547F"/>
    <w:rsid w:val="009A3CAB"/>
    <w:rsid w:val="009A7150"/>
    <w:rsid w:val="009B67B5"/>
    <w:rsid w:val="009D4B90"/>
    <w:rsid w:val="00A146BE"/>
    <w:rsid w:val="00A14CB3"/>
    <w:rsid w:val="00A448A7"/>
    <w:rsid w:val="00A57C12"/>
    <w:rsid w:val="00A61DE2"/>
    <w:rsid w:val="00A71E61"/>
    <w:rsid w:val="00AA3CBA"/>
    <w:rsid w:val="00AD190B"/>
    <w:rsid w:val="00AD6E67"/>
    <w:rsid w:val="00B02303"/>
    <w:rsid w:val="00B11F96"/>
    <w:rsid w:val="00B148C1"/>
    <w:rsid w:val="00B240C1"/>
    <w:rsid w:val="00B25988"/>
    <w:rsid w:val="00B27570"/>
    <w:rsid w:val="00B31AC4"/>
    <w:rsid w:val="00B34EE6"/>
    <w:rsid w:val="00B62A7F"/>
    <w:rsid w:val="00B77EC0"/>
    <w:rsid w:val="00B81287"/>
    <w:rsid w:val="00B95722"/>
    <w:rsid w:val="00BB070E"/>
    <w:rsid w:val="00BB5E45"/>
    <w:rsid w:val="00BC5ABA"/>
    <w:rsid w:val="00BE3D76"/>
    <w:rsid w:val="00C12A7D"/>
    <w:rsid w:val="00C17451"/>
    <w:rsid w:val="00C26B23"/>
    <w:rsid w:val="00C34E62"/>
    <w:rsid w:val="00C41DBF"/>
    <w:rsid w:val="00C4683C"/>
    <w:rsid w:val="00C50EA8"/>
    <w:rsid w:val="00C532A0"/>
    <w:rsid w:val="00C90B2B"/>
    <w:rsid w:val="00CA2059"/>
    <w:rsid w:val="00CA3F14"/>
    <w:rsid w:val="00CA5468"/>
    <w:rsid w:val="00CA6DDA"/>
    <w:rsid w:val="00D20C5B"/>
    <w:rsid w:val="00D31058"/>
    <w:rsid w:val="00D32E0F"/>
    <w:rsid w:val="00D61A00"/>
    <w:rsid w:val="00D73EF8"/>
    <w:rsid w:val="00D81F85"/>
    <w:rsid w:val="00D873B6"/>
    <w:rsid w:val="00D90D70"/>
    <w:rsid w:val="00D91155"/>
    <w:rsid w:val="00DD0A20"/>
    <w:rsid w:val="00E03620"/>
    <w:rsid w:val="00E35576"/>
    <w:rsid w:val="00E4529A"/>
    <w:rsid w:val="00E60A0A"/>
    <w:rsid w:val="00E74C42"/>
    <w:rsid w:val="00E75A31"/>
    <w:rsid w:val="00E75F0F"/>
    <w:rsid w:val="00EE5FC5"/>
    <w:rsid w:val="00F10395"/>
    <w:rsid w:val="00F1180F"/>
    <w:rsid w:val="00F17C04"/>
    <w:rsid w:val="00F21AAB"/>
    <w:rsid w:val="00F22766"/>
    <w:rsid w:val="00F43449"/>
    <w:rsid w:val="00F44B31"/>
    <w:rsid w:val="00FB2C7E"/>
    <w:rsid w:val="00FB56AF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2B8863AF-EE30-4863-842C-4E910B15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C02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277C02"/>
  </w:style>
  <w:style w:type="character" w:customStyle="1" w:styleId="a5">
    <w:name w:val="日付 (文字)"/>
    <w:basedOn w:val="a0"/>
    <w:link w:val="a4"/>
    <w:uiPriority w:val="99"/>
    <w:semiHidden/>
    <w:rsid w:val="00277C02"/>
  </w:style>
  <w:style w:type="table" w:styleId="a6">
    <w:name w:val="Table Grid"/>
    <w:basedOn w:val="a1"/>
    <w:uiPriority w:val="39"/>
    <w:rsid w:val="008A7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05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5EB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05E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05EBD"/>
  </w:style>
  <w:style w:type="paragraph" w:styleId="ab">
    <w:name w:val="footer"/>
    <w:basedOn w:val="a"/>
    <w:link w:val="ac"/>
    <w:uiPriority w:val="99"/>
    <w:unhideWhenUsed/>
    <w:rsid w:val="00205E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05EBD"/>
  </w:style>
  <w:style w:type="paragraph" w:styleId="ad">
    <w:name w:val="List Paragraph"/>
    <w:basedOn w:val="a"/>
    <w:uiPriority w:val="34"/>
    <w:qFormat/>
    <w:rsid w:val="00E03620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D31058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D31058"/>
    <w:rPr>
      <w:rFonts w:ascii="ＭＳ Ｐ明朝" w:eastAsia="ＭＳ Ｐ明朝" w:hAnsi="ＭＳ Ｐ明朝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D31058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D31058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3D2C-7AF2-464D-8FBA-8E58CD47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CA2E8194.dotm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湯野　和樹</cp:lastModifiedBy>
  <cp:revision>4</cp:revision>
  <dcterms:created xsi:type="dcterms:W3CDTF">2019-05-08T06:55:00Z</dcterms:created>
  <dcterms:modified xsi:type="dcterms:W3CDTF">2022-05-10T05:50:00Z</dcterms:modified>
</cp:coreProperties>
</file>