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F03D" w14:textId="77777777" w:rsidR="00365004" w:rsidRPr="00D914B7" w:rsidRDefault="00312FF7" w:rsidP="00365004">
      <w:pPr>
        <w:widowControl/>
        <w:spacing w:line="360" w:lineRule="auto"/>
        <w:rPr>
          <w:rFonts w:ascii="游ゴシック" w:eastAsia="游ゴシック" w:hAnsi="游ゴシック"/>
          <w:sz w:val="24"/>
          <w:szCs w:val="24"/>
        </w:rPr>
      </w:pPr>
      <w:r w:rsidRPr="00D914B7">
        <w:rPr>
          <w:rFonts w:ascii="游ゴシック" w:eastAsia="游ゴシック" w:hAnsi="游ゴシック" w:hint="eastAsia"/>
          <w:sz w:val="24"/>
          <w:szCs w:val="24"/>
        </w:rPr>
        <w:t>（様式</w:t>
      </w:r>
      <w:r w:rsidR="0092051C" w:rsidRPr="00D914B7">
        <w:rPr>
          <w:rFonts w:ascii="游ゴシック" w:eastAsia="游ゴシック" w:hAnsi="游ゴシック" w:hint="eastAsia"/>
          <w:sz w:val="24"/>
          <w:szCs w:val="24"/>
        </w:rPr>
        <w:t>３</w:t>
      </w:r>
      <w:r w:rsidRPr="00D914B7">
        <w:rPr>
          <w:rFonts w:ascii="游ゴシック" w:eastAsia="游ゴシック" w:hAnsi="游ゴシック" w:hint="eastAsia"/>
          <w:sz w:val="24"/>
          <w:szCs w:val="24"/>
        </w:rPr>
        <w:t>）</w:t>
      </w:r>
    </w:p>
    <w:p w14:paraId="35B65410" w14:textId="77777777" w:rsidR="00312FF7" w:rsidRPr="00D914B7" w:rsidRDefault="0092051C" w:rsidP="00365004">
      <w:pPr>
        <w:widowControl/>
        <w:spacing w:line="360" w:lineRule="auto"/>
        <w:jc w:val="center"/>
        <w:rPr>
          <w:rFonts w:ascii="游ゴシック" w:eastAsia="游ゴシック" w:hAnsi="游ゴシック"/>
          <w:b/>
          <w:sz w:val="40"/>
          <w:szCs w:val="44"/>
        </w:rPr>
      </w:pPr>
      <w:r w:rsidRPr="00D914B7">
        <w:rPr>
          <w:rFonts w:ascii="游ゴシック" w:eastAsia="游ゴシック" w:hAnsi="游ゴシック" w:hint="eastAsia"/>
          <w:b/>
          <w:sz w:val="28"/>
          <w:szCs w:val="44"/>
        </w:rPr>
        <w:t>履行にあたり必要な要件調書</w:t>
      </w:r>
    </w:p>
    <w:p w14:paraId="2EC3C60D" w14:textId="77777777" w:rsidR="0092051C" w:rsidRPr="00D914B7" w:rsidRDefault="0092051C" w:rsidP="0092051C">
      <w:pPr>
        <w:widowControl/>
        <w:spacing w:line="360" w:lineRule="auto"/>
        <w:jc w:val="left"/>
        <w:rPr>
          <w:rFonts w:ascii="游ゴシック" w:eastAsia="游ゴシック" w:hAnsi="游ゴシック"/>
          <w:b/>
          <w:sz w:val="22"/>
          <w:szCs w:val="44"/>
        </w:rPr>
      </w:pPr>
      <w:r w:rsidRPr="00D914B7">
        <w:rPr>
          <w:rFonts w:ascii="游ゴシック" w:eastAsia="游ゴシック" w:hAnsi="游ゴシック" w:hint="eastAsia"/>
          <w:b/>
          <w:sz w:val="22"/>
          <w:szCs w:val="44"/>
        </w:rPr>
        <w:t>ア．過去の履行実績</w:t>
      </w:r>
    </w:p>
    <w:tbl>
      <w:tblPr>
        <w:tblStyle w:val="a6"/>
        <w:tblW w:w="5111" w:type="pct"/>
        <w:tblInd w:w="250" w:type="dxa"/>
        <w:tblLook w:val="04A0" w:firstRow="1" w:lastRow="0" w:firstColumn="1" w:lastColumn="0" w:noHBand="0" w:noVBand="1"/>
      </w:tblPr>
      <w:tblGrid>
        <w:gridCol w:w="2288"/>
        <w:gridCol w:w="3379"/>
        <w:gridCol w:w="3942"/>
      </w:tblGrid>
      <w:tr w:rsidR="0092051C" w:rsidRPr="00D914B7" w14:paraId="565A26D8" w14:textId="77777777" w:rsidTr="008462ED">
        <w:trPr>
          <w:trHeight w:val="64"/>
        </w:trPr>
        <w:tc>
          <w:tcPr>
            <w:tcW w:w="1191" w:type="pct"/>
            <w:vMerge w:val="restart"/>
            <w:vAlign w:val="center"/>
          </w:tcPr>
          <w:p w14:paraId="2791AB34" w14:textId="77777777" w:rsidR="0092051C" w:rsidRPr="00D914B7" w:rsidRDefault="0092051C" w:rsidP="0092051C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>業務の名称</w:t>
            </w:r>
          </w:p>
        </w:tc>
        <w:tc>
          <w:tcPr>
            <w:tcW w:w="1758" w:type="pct"/>
            <w:tcBorders>
              <w:bottom w:val="dashed" w:sz="4" w:space="0" w:color="auto"/>
            </w:tcBorders>
            <w:vAlign w:val="center"/>
          </w:tcPr>
          <w:p w14:paraId="1A61B280" w14:textId="77777777" w:rsidR="0092051C" w:rsidRPr="00D914B7" w:rsidRDefault="0092051C" w:rsidP="0092051C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>発注者</w:t>
            </w:r>
          </w:p>
        </w:tc>
        <w:tc>
          <w:tcPr>
            <w:tcW w:w="2051" w:type="pct"/>
            <w:vMerge w:val="restart"/>
            <w:vAlign w:val="center"/>
          </w:tcPr>
          <w:p w14:paraId="31098C5A" w14:textId="77777777" w:rsidR="0092051C" w:rsidRPr="00D914B7" w:rsidRDefault="0092051C" w:rsidP="0092051C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>業務概要</w:t>
            </w:r>
          </w:p>
        </w:tc>
      </w:tr>
      <w:tr w:rsidR="0092051C" w:rsidRPr="00D914B7" w14:paraId="4DE971FB" w14:textId="77777777" w:rsidTr="008462ED">
        <w:trPr>
          <w:trHeight w:val="64"/>
        </w:trPr>
        <w:tc>
          <w:tcPr>
            <w:tcW w:w="1191" w:type="pct"/>
            <w:vMerge/>
          </w:tcPr>
          <w:p w14:paraId="5B91179D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43D87F" w14:textId="77777777" w:rsidR="0092051C" w:rsidRPr="00D914B7" w:rsidRDefault="0092051C" w:rsidP="0092051C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>履行期間</w:t>
            </w:r>
          </w:p>
        </w:tc>
        <w:tc>
          <w:tcPr>
            <w:tcW w:w="2051" w:type="pct"/>
            <w:vMerge/>
          </w:tcPr>
          <w:p w14:paraId="0DD560A6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92051C" w:rsidRPr="00D914B7" w14:paraId="276D1C20" w14:textId="77777777" w:rsidTr="008462ED">
        <w:trPr>
          <w:trHeight w:val="64"/>
        </w:trPr>
        <w:tc>
          <w:tcPr>
            <w:tcW w:w="1191" w:type="pct"/>
            <w:vMerge/>
          </w:tcPr>
          <w:p w14:paraId="0FC6946F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392F87" w14:textId="77777777" w:rsidR="0092051C" w:rsidRPr="00D914B7" w:rsidRDefault="0092051C" w:rsidP="0092051C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>契約金額</w:t>
            </w:r>
          </w:p>
        </w:tc>
        <w:tc>
          <w:tcPr>
            <w:tcW w:w="2051" w:type="pct"/>
            <w:vMerge/>
          </w:tcPr>
          <w:p w14:paraId="3CE139A4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7F519C" w:rsidRPr="00D914B7" w14:paraId="2CBDB729" w14:textId="77777777" w:rsidTr="00221720">
        <w:trPr>
          <w:trHeight w:val="342"/>
        </w:trPr>
        <w:tc>
          <w:tcPr>
            <w:tcW w:w="1191" w:type="pct"/>
            <w:vMerge w:val="restart"/>
            <w:vAlign w:val="center"/>
          </w:tcPr>
          <w:p w14:paraId="57C759FB" w14:textId="77777777" w:rsidR="007F519C" w:rsidRPr="00D914B7" w:rsidRDefault="007F519C" w:rsidP="00221720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5D3DF82" w14:textId="77777777" w:rsidR="007F519C" w:rsidRPr="00D914B7" w:rsidRDefault="007F519C" w:rsidP="00221720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51" w:type="pct"/>
            <w:vMerge w:val="restart"/>
            <w:vAlign w:val="center"/>
          </w:tcPr>
          <w:p w14:paraId="7C323239" w14:textId="77777777" w:rsidR="007F519C" w:rsidRPr="00D914B7" w:rsidRDefault="007F519C" w:rsidP="00221720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7F519C" w:rsidRPr="00D914B7" w14:paraId="3BD51B25" w14:textId="77777777" w:rsidTr="00221720">
        <w:trPr>
          <w:trHeight w:val="531"/>
        </w:trPr>
        <w:tc>
          <w:tcPr>
            <w:tcW w:w="1191" w:type="pct"/>
            <w:vMerge/>
            <w:vAlign w:val="center"/>
          </w:tcPr>
          <w:p w14:paraId="05285C84" w14:textId="77777777" w:rsidR="007F519C" w:rsidRPr="00D914B7" w:rsidRDefault="007F519C" w:rsidP="00221720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71E567" w14:textId="77777777" w:rsidR="007F519C" w:rsidRPr="00D914B7" w:rsidRDefault="007F519C" w:rsidP="00221720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>(自)　　　　年　　月　　日</w:t>
            </w:r>
          </w:p>
          <w:p w14:paraId="447A9C20" w14:textId="77777777" w:rsidR="007F519C" w:rsidRPr="00D914B7" w:rsidRDefault="007F519C" w:rsidP="00221720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 xml:space="preserve">(至)　　　　年　　月　　日　</w:t>
            </w:r>
          </w:p>
        </w:tc>
        <w:tc>
          <w:tcPr>
            <w:tcW w:w="2051" w:type="pct"/>
            <w:vMerge/>
            <w:vAlign w:val="center"/>
          </w:tcPr>
          <w:p w14:paraId="2EC44D45" w14:textId="77777777" w:rsidR="007F519C" w:rsidRPr="00D914B7" w:rsidRDefault="007F519C" w:rsidP="00221720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7F519C" w:rsidRPr="00D914B7" w14:paraId="1472216A" w14:textId="77777777" w:rsidTr="00221720">
        <w:trPr>
          <w:trHeight w:val="165"/>
        </w:trPr>
        <w:tc>
          <w:tcPr>
            <w:tcW w:w="1191" w:type="pct"/>
            <w:vMerge/>
            <w:vAlign w:val="center"/>
          </w:tcPr>
          <w:p w14:paraId="797F346D" w14:textId="77777777" w:rsidR="007F519C" w:rsidRPr="00D914B7" w:rsidRDefault="007F519C" w:rsidP="00221720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0B3F92" w14:textId="77777777" w:rsidR="007F519C" w:rsidRPr="00D914B7" w:rsidRDefault="007F519C" w:rsidP="00221720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51" w:type="pct"/>
            <w:vMerge/>
            <w:vAlign w:val="center"/>
          </w:tcPr>
          <w:p w14:paraId="6A92952F" w14:textId="77777777" w:rsidR="007F519C" w:rsidRPr="00D914B7" w:rsidRDefault="007F519C" w:rsidP="00221720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92051C" w:rsidRPr="00D914B7" w14:paraId="175FCA0F" w14:textId="77777777" w:rsidTr="008462ED">
        <w:trPr>
          <w:trHeight w:val="342"/>
        </w:trPr>
        <w:tc>
          <w:tcPr>
            <w:tcW w:w="1191" w:type="pct"/>
            <w:vMerge w:val="restart"/>
            <w:vAlign w:val="center"/>
          </w:tcPr>
          <w:p w14:paraId="1FDCBF69" w14:textId="77777777" w:rsidR="0092051C" w:rsidRPr="007F519C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bookmarkStart w:id="0" w:name="_GoBack"/>
            <w:bookmarkEnd w:id="0"/>
          </w:p>
        </w:tc>
        <w:tc>
          <w:tcPr>
            <w:tcW w:w="1758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2A7D311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51" w:type="pct"/>
            <w:vMerge w:val="restart"/>
            <w:vAlign w:val="center"/>
          </w:tcPr>
          <w:p w14:paraId="2B592EA9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92051C" w:rsidRPr="00D914B7" w14:paraId="14919311" w14:textId="77777777" w:rsidTr="008462ED">
        <w:trPr>
          <w:trHeight w:val="531"/>
        </w:trPr>
        <w:tc>
          <w:tcPr>
            <w:tcW w:w="1191" w:type="pct"/>
            <w:vMerge/>
            <w:vAlign w:val="center"/>
          </w:tcPr>
          <w:p w14:paraId="50D771EC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3A47B8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>(自)　　　　年　　月　　日</w:t>
            </w:r>
          </w:p>
          <w:p w14:paraId="7ADE47A4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 xml:space="preserve">(至)　　　　年　　月　　日　</w:t>
            </w:r>
          </w:p>
        </w:tc>
        <w:tc>
          <w:tcPr>
            <w:tcW w:w="2051" w:type="pct"/>
            <w:vMerge/>
            <w:vAlign w:val="center"/>
          </w:tcPr>
          <w:p w14:paraId="3C6F4AB3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92051C" w:rsidRPr="00D914B7" w14:paraId="0994609B" w14:textId="77777777" w:rsidTr="008462ED">
        <w:trPr>
          <w:trHeight w:val="165"/>
        </w:trPr>
        <w:tc>
          <w:tcPr>
            <w:tcW w:w="1191" w:type="pct"/>
            <w:vMerge/>
            <w:vAlign w:val="center"/>
          </w:tcPr>
          <w:p w14:paraId="2FC3A514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A0C90D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51" w:type="pct"/>
            <w:vMerge/>
            <w:vAlign w:val="center"/>
          </w:tcPr>
          <w:p w14:paraId="564E014A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92051C" w:rsidRPr="00D914B7" w14:paraId="0FA132B9" w14:textId="77777777" w:rsidTr="008462ED">
        <w:trPr>
          <w:trHeight w:val="227"/>
        </w:trPr>
        <w:tc>
          <w:tcPr>
            <w:tcW w:w="1191" w:type="pct"/>
            <w:vMerge w:val="restart"/>
            <w:vAlign w:val="center"/>
          </w:tcPr>
          <w:p w14:paraId="1C4AE34B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FFE6492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51" w:type="pct"/>
            <w:vMerge w:val="restart"/>
            <w:vAlign w:val="center"/>
          </w:tcPr>
          <w:p w14:paraId="5D653B4F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92051C" w:rsidRPr="00D914B7" w14:paraId="08BE67D1" w14:textId="77777777" w:rsidTr="008462ED">
        <w:trPr>
          <w:trHeight w:val="687"/>
        </w:trPr>
        <w:tc>
          <w:tcPr>
            <w:tcW w:w="1191" w:type="pct"/>
            <w:vMerge/>
            <w:vAlign w:val="center"/>
          </w:tcPr>
          <w:p w14:paraId="3623A1B3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FF163D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>(自)　　　　年　　月　　日</w:t>
            </w:r>
          </w:p>
          <w:p w14:paraId="4804DD34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 xml:space="preserve">(至)　　　　年　　月　　日　</w:t>
            </w:r>
          </w:p>
        </w:tc>
        <w:tc>
          <w:tcPr>
            <w:tcW w:w="2051" w:type="pct"/>
            <w:vMerge/>
            <w:vAlign w:val="center"/>
          </w:tcPr>
          <w:p w14:paraId="7DA6F2D2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92051C" w:rsidRPr="00D914B7" w14:paraId="1957C52C" w14:textId="77777777" w:rsidTr="008462ED">
        <w:trPr>
          <w:trHeight w:val="64"/>
        </w:trPr>
        <w:tc>
          <w:tcPr>
            <w:tcW w:w="1191" w:type="pct"/>
            <w:vMerge/>
            <w:vAlign w:val="center"/>
          </w:tcPr>
          <w:p w14:paraId="0BA1646B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9605C8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51" w:type="pct"/>
            <w:vMerge/>
            <w:vAlign w:val="center"/>
          </w:tcPr>
          <w:p w14:paraId="1B68AA3E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</w:tbl>
    <w:p w14:paraId="5733E8BF" w14:textId="77777777" w:rsidR="00B81287" w:rsidRPr="00D914B7" w:rsidRDefault="00CC34AC" w:rsidP="008462ED">
      <w:pPr>
        <w:widowControl/>
        <w:tabs>
          <w:tab w:val="left" w:pos="6290"/>
        </w:tabs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  <w:r w:rsidRPr="00D914B7">
        <w:rPr>
          <w:rFonts w:ascii="游ゴシック" w:eastAsia="游ゴシック" w:hAnsi="游ゴシック" w:hint="eastAsia"/>
          <w:sz w:val="24"/>
          <w:szCs w:val="24"/>
        </w:rPr>
        <w:t>※</w:t>
      </w:r>
      <w:r w:rsidR="0092051C" w:rsidRPr="00D914B7">
        <w:rPr>
          <w:rFonts w:ascii="游ゴシック" w:eastAsia="游ゴシック" w:hAnsi="游ゴシック" w:hint="eastAsia"/>
          <w:sz w:val="24"/>
          <w:szCs w:val="24"/>
        </w:rPr>
        <w:t>適宜、マスの大きさ、文字サイズ等を変更し、1枚におさめてください。</w:t>
      </w:r>
    </w:p>
    <w:sectPr w:rsidR="00B81287" w:rsidRPr="00D914B7" w:rsidSect="00CC34AC">
      <w:pgSz w:w="11906" w:h="16838"/>
      <w:pgMar w:top="851" w:right="1361" w:bottom="993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2FCCB" w14:textId="77777777" w:rsidR="0092051C" w:rsidRDefault="0092051C" w:rsidP="00205EBD">
      <w:r>
        <w:separator/>
      </w:r>
    </w:p>
  </w:endnote>
  <w:endnote w:type="continuationSeparator" w:id="0">
    <w:p w14:paraId="3FE54BD8" w14:textId="77777777" w:rsidR="0092051C" w:rsidRDefault="0092051C" w:rsidP="002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4D753" w14:textId="77777777" w:rsidR="0092051C" w:rsidRDefault="0092051C" w:rsidP="00205EBD">
      <w:r>
        <w:separator/>
      </w:r>
    </w:p>
  </w:footnote>
  <w:footnote w:type="continuationSeparator" w:id="0">
    <w:p w14:paraId="68921B3B" w14:textId="77777777" w:rsidR="0092051C" w:rsidRDefault="0092051C" w:rsidP="0020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BE4"/>
    <w:multiLevelType w:val="hybridMultilevel"/>
    <w:tmpl w:val="77DA6E8A"/>
    <w:lvl w:ilvl="0" w:tplc="129E83E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D42E4"/>
    <w:multiLevelType w:val="hybridMultilevel"/>
    <w:tmpl w:val="E7F661C0"/>
    <w:lvl w:ilvl="0" w:tplc="B5C0208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85541"/>
    <w:multiLevelType w:val="hybridMultilevel"/>
    <w:tmpl w:val="C4DEEEF0"/>
    <w:lvl w:ilvl="0" w:tplc="B5C0208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B23"/>
    <w:rsid w:val="00007106"/>
    <w:rsid w:val="000111AA"/>
    <w:rsid w:val="0002415A"/>
    <w:rsid w:val="00033ADF"/>
    <w:rsid w:val="00034C54"/>
    <w:rsid w:val="00045FAC"/>
    <w:rsid w:val="0007597E"/>
    <w:rsid w:val="0008395D"/>
    <w:rsid w:val="00093789"/>
    <w:rsid w:val="0009494E"/>
    <w:rsid w:val="000C3F8A"/>
    <w:rsid w:val="000D3367"/>
    <w:rsid w:val="000F1206"/>
    <w:rsid w:val="000F7333"/>
    <w:rsid w:val="00110907"/>
    <w:rsid w:val="00111D25"/>
    <w:rsid w:val="00115886"/>
    <w:rsid w:val="00184D11"/>
    <w:rsid w:val="00190941"/>
    <w:rsid w:val="001A1E44"/>
    <w:rsid w:val="001B25F2"/>
    <w:rsid w:val="001B30B7"/>
    <w:rsid w:val="00205EBD"/>
    <w:rsid w:val="00212221"/>
    <w:rsid w:val="00212776"/>
    <w:rsid w:val="00217790"/>
    <w:rsid w:val="002218AC"/>
    <w:rsid w:val="002226BD"/>
    <w:rsid w:val="00232F81"/>
    <w:rsid w:val="00256113"/>
    <w:rsid w:val="002618B3"/>
    <w:rsid w:val="0026496B"/>
    <w:rsid w:val="00274F27"/>
    <w:rsid w:val="00277C02"/>
    <w:rsid w:val="002809F6"/>
    <w:rsid w:val="00294CB6"/>
    <w:rsid w:val="002A6577"/>
    <w:rsid w:val="002D778E"/>
    <w:rsid w:val="002E1578"/>
    <w:rsid w:val="002E606E"/>
    <w:rsid w:val="002F0F31"/>
    <w:rsid w:val="00312FF7"/>
    <w:rsid w:val="00362B8B"/>
    <w:rsid w:val="00365004"/>
    <w:rsid w:val="00371465"/>
    <w:rsid w:val="00386E04"/>
    <w:rsid w:val="00393F09"/>
    <w:rsid w:val="0039749B"/>
    <w:rsid w:val="003C1DAF"/>
    <w:rsid w:val="003D1A6A"/>
    <w:rsid w:val="003E5DED"/>
    <w:rsid w:val="003F61BA"/>
    <w:rsid w:val="0041216D"/>
    <w:rsid w:val="00431337"/>
    <w:rsid w:val="00462F06"/>
    <w:rsid w:val="004952CC"/>
    <w:rsid w:val="004B09B4"/>
    <w:rsid w:val="004B0F34"/>
    <w:rsid w:val="004B44CD"/>
    <w:rsid w:val="005022B5"/>
    <w:rsid w:val="0050629F"/>
    <w:rsid w:val="00512F98"/>
    <w:rsid w:val="00514367"/>
    <w:rsid w:val="00521EFE"/>
    <w:rsid w:val="005222FE"/>
    <w:rsid w:val="00524423"/>
    <w:rsid w:val="00526585"/>
    <w:rsid w:val="00582B89"/>
    <w:rsid w:val="00590C25"/>
    <w:rsid w:val="00595DEC"/>
    <w:rsid w:val="005A44DB"/>
    <w:rsid w:val="005A70B6"/>
    <w:rsid w:val="005C2572"/>
    <w:rsid w:val="005D3703"/>
    <w:rsid w:val="005F65F7"/>
    <w:rsid w:val="006057F5"/>
    <w:rsid w:val="006060D3"/>
    <w:rsid w:val="00617BB1"/>
    <w:rsid w:val="006310BD"/>
    <w:rsid w:val="00631B4F"/>
    <w:rsid w:val="00640860"/>
    <w:rsid w:val="006619FD"/>
    <w:rsid w:val="00667019"/>
    <w:rsid w:val="0067691F"/>
    <w:rsid w:val="00694457"/>
    <w:rsid w:val="006A4BCD"/>
    <w:rsid w:val="006B0BFA"/>
    <w:rsid w:val="006B1CBF"/>
    <w:rsid w:val="00736084"/>
    <w:rsid w:val="00751AFD"/>
    <w:rsid w:val="007631B4"/>
    <w:rsid w:val="007877E4"/>
    <w:rsid w:val="007E1001"/>
    <w:rsid w:val="007F519C"/>
    <w:rsid w:val="00807ABF"/>
    <w:rsid w:val="008161A8"/>
    <w:rsid w:val="0083038B"/>
    <w:rsid w:val="00834932"/>
    <w:rsid w:val="0084307D"/>
    <w:rsid w:val="008462ED"/>
    <w:rsid w:val="00847CB0"/>
    <w:rsid w:val="00877701"/>
    <w:rsid w:val="00881BC1"/>
    <w:rsid w:val="00887285"/>
    <w:rsid w:val="008A701E"/>
    <w:rsid w:val="008A7701"/>
    <w:rsid w:val="008B1638"/>
    <w:rsid w:val="008B4AD2"/>
    <w:rsid w:val="008B6721"/>
    <w:rsid w:val="008C6C41"/>
    <w:rsid w:val="008C7A94"/>
    <w:rsid w:val="008E3B3B"/>
    <w:rsid w:val="00903288"/>
    <w:rsid w:val="00907D08"/>
    <w:rsid w:val="009108F4"/>
    <w:rsid w:val="00912E36"/>
    <w:rsid w:val="00915466"/>
    <w:rsid w:val="0092051C"/>
    <w:rsid w:val="0092230C"/>
    <w:rsid w:val="0092771B"/>
    <w:rsid w:val="00930D5C"/>
    <w:rsid w:val="00931B51"/>
    <w:rsid w:val="009337AC"/>
    <w:rsid w:val="009434CE"/>
    <w:rsid w:val="0095726D"/>
    <w:rsid w:val="00967CFD"/>
    <w:rsid w:val="0098547F"/>
    <w:rsid w:val="009A3CAB"/>
    <w:rsid w:val="009A7150"/>
    <w:rsid w:val="009B67B5"/>
    <w:rsid w:val="009D4B90"/>
    <w:rsid w:val="00A146BE"/>
    <w:rsid w:val="00A14CB3"/>
    <w:rsid w:val="00A448A7"/>
    <w:rsid w:val="00A57C12"/>
    <w:rsid w:val="00A61DE2"/>
    <w:rsid w:val="00A71E61"/>
    <w:rsid w:val="00AA3CBA"/>
    <w:rsid w:val="00AD190B"/>
    <w:rsid w:val="00AD6E67"/>
    <w:rsid w:val="00B02303"/>
    <w:rsid w:val="00B11F96"/>
    <w:rsid w:val="00B148C1"/>
    <w:rsid w:val="00B240C1"/>
    <w:rsid w:val="00B25988"/>
    <w:rsid w:val="00B27570"/>
    <w:rsid w:val="00B31AC4"/>
    <w:rsid w:val="00B34EE6"/>
    <w:rsid w:val="00B62A7F"/>
    <w:rsid w:val="00B77EC0"/>
    <w:rsid w:val="00B81287"/>
    <w:rsid w:val="00B95722"/>
    <w:rsid w:val="00BB070E"/>
    <w:rsid w:val="00BB5E45"/>
    <w:rsid w:val="00BC5ABA"/>
    <w:rsid w:val="00BE3D76"/>
    <w:rsid w:val="00C12A7D"/>
    <w:rsid w:val="00C17451"/>
    <w:rsid w:val="00C26B23"/>
    <w:rsid w:val="00C34E62"/>
    <w:rsid w:val="00C41DBF"/>
    <w:rsid w:val="00C4683C"/>
    <w:rsid w:val="00C50EA8"/>
    <w:rsid w:val="00C532A0"/>
    <w:rsid w:val="00C90B2B"/>
    <w:rsid w:val="00CA2059"/>
    <w:rsid w:val="00CA3F14"/>
    <w:rsid w:val="00CA5468"/>
    <w:rsid w:val="00CA6DDA"/>
    <w:rsid w:val="00CC34AC"/>
    <w:rsid w:val="00D20C5B"/>
    <w:rsid w:val="00D31058"/>
    <w:rsid w:val="00D32E0F"/>
    <w:rsid w:val="00D61A00"/>
    <w:rsid w:val="00D73EF8"/>
    <w:rsid w:val="00D81F85"/>
    <w:rsid w:val="00D873B6"/>
    <w:rsid w:val="00D90D70"/>
    <w:rsid w:val="00D91155"/>
    <w:rsid w:val="00D914B7"/>
    <w:rsid w:val="00DD0A20"/>
    <w:rsid w:val="00E03620"/>
    <w:rsid w:val="00E35576"/>
    <w:rsid w:val="00E4529A"/>
    <w:rsid w:val="00E60A0A"/>
    <w:rsid w:val="00E74C42"/>
    <w:rsid w:val="00E75A31"/>
    <w:rsid w:val="00E75F0F"/>
    <w:rsid w:val="00EE5FC5"/>
    <w:rsid w:val="00F10395"/>
    <w:rsid w:val="00F1180F"/>
    <w:rsid w:val="00F17C04"/>
    <w:rsid w:val="00F21AAB"/>
    <w:rsid w:val="00F22766"/>
    <w:rsid w:val="00F43449"/>
    <w:rsid w:val="00F44B31"/>
    <w:rsid w:val="00FB2C7E"/>
    <w:rsid w:val="00FB56AF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9E9103D"/>
  <w15:docId w15:val="{2B8863AF-EE30-4863-842C-4E910B15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C02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77C02"/>
  </w:style>
  <w:style w:type="character" w:customStyle="1" w:styleId="a5">
    <w:name w:val="日付 (文字)"/>
    <w:basedOn w:val="a0"/>
    <w:link w:val="a4"/>
    <w:uiPriority w:val="99"/>
    <w:semiHidden/>
    <w:rsid w:val="00277C02"/>
  </w:style>
  <w:style w:type="table" w:styleId="a6">
    <w:name w:val="Table Grid"/>
    <w:basedOn w:val="a1"/>
    <w:uiPriority w:val="39"/>
    <w:rsid w:val="008A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5E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5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5EBD"/>
  </w:style>
  <w:style w:type="paragraph" w:styleId="ab">
    <w:name w:val="footer"/>
    <w:basedOn w:val="a"/>
    <w:link w:val="ac"/>
    <w:uiPriority w:val="99"/>
    <w:unhideWhenUsed/>
    <w:rsid w:val="00205E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5EBD"/>
  </w:style>
  <w:style w:type="paragraph" w:styleId="ad">
    <w:name w:val="List Paragraph"/>
    <w:basedOn w:val="a"/>
    <w:uiPriority w:val="34"/>
    <w:qFormat/>
    <w:rsid w:val="00E0362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D3105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D31058"/>
    <w:rPr>
      <w:rFonts w:ascii="ＭＳ Ｐ明朝" w:eastAsia="ＭＳ Ｐ明朝" w:hAnsi="ＭＳ Ｐ明朝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D3105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D31058"/>
    <w:rPr>
      <w:rFonts w:ascii="ＭＳ Ｐ明朝" w:eastAsia="ＭＳ Ｐ明朝" w:hAnsi="ＭＳ Ｐ明朝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C34A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C34A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C34A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4A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C3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376C-DFE9-453B-A5C5-1107473F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6DDEAFD</Template>
  <TotalTime>17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関野　大志郎</cp:lastModifiedBy>
  <cp:revision>8</cp:revision>
  <dcterms:created xsi:type="dcterms:W3CDTF">2019-05-08T06:55:00Z</dcterms:created>
  <dcterms:modified xsi:type="dcterms:W3CDTF">2024-01-10T02:51:00Z</dcterms:modified>
</cp:coreProperties>
</file>