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6E" w:rsidRPr="003240F4" w:rsidRDefault="00F75C1F">
      <w:pPr>
        <w:rPr>
          <w:rFonts w:ascii="游ゴシック" w:eastAsia="游ゴシック" w:hAnsi="游ゴシック"/>
          <w:sz w:val="24"/>
        </w:rPr>
      </w:pPr>
      <w:r w:rsidRPr="003240F4">
        <w:rPr>
          <w:rFonts w:ascii="游ゴシック" w:eastAsia="游ゴシック" w:hAnsi="游ゴシック" w:hint="eastAsia"/>
          <w:sz w:val="24"/>
        </w:rPr>
        <w:t>（様式</w:t>
      </w:r>
      <w:r w:rsidR="00F86ED2">
        <w:rPr>
          <w:rFonts w:ascii="游ゴシック" w:eastAsia="游ゴシック" w:hAnsi="游ゴシック" w:hint="eastAsia"/>
          <w:sz w:val="24"/>
        </w:rPr>
        <w:t>４</w:t>
      </w:r>
      <w:bookmarkStart w:id="0" w:name="_GoBack"/>
      <w:bookmarkEnd w:id="0"/>
      <w:r w:rsidRPr="003240F4">
        <w:rPr>
          <w:rFonts w:ascii="游ゴシック" w:eastAsia="游ゴシック" w:hAnsi="游ゴシック" w:hint="eastAsia"/>
          <w:sz w:val="24"/>
        </w:rPr>
        <w:t>）</w:t>
      </w:r>
    </w:p>
    <w:p w:rsidR="00F8276E" w:rsidRPr="003240F4" w:rsidRDefault="00F8276E" w:rsidP="00F8276E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3240F4">
        <w:rPr>
          <w:rFonts w:ascii="游ゴシック" w:eastAsia="游ゴシック" w:hAnsi="游ゴシック" w:hint="eastAsia"/>
          <w:sz w:val="28"/>
          <w:szCs w:val="28"/>
        </w:rPr>
        <w:t xml:space="preserve">質　問　</w:t>
      </w:r>
      <w:r w:rsidR="002D7C01" w:rsidRPr="003240F4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F8276E" w:rsidRPr="003240F4" w:rsidRDefault="00F8276E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BD5CD4" w:rsidRPr="003240F4" w:rsidTr="00BD5CD4">
        <w:trPr>
          <w:trHeight w:val="531"/>
        </w:trPr>
        <w:tc>
          <w:tcPr>
            <w:tcW w:w="2093" w:type="dxa"/>
            <w:vAlign w:val="center"/>
          </w:tcPr>
          <w:p w:rsidR="009837AE" w:rsidRPr="003240F4" w:rsidRDefault="0074128F" w:rsidP="0074128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法人等の名称</w:t>
            </w:r>
          </w:p>
        </w:tc>
        <w:tc>
          <w:tcPr>
            <w:tcW w:w="6627" w:type="dxa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CD4" w:rsidRPr="003240F4" w:rsidTr="00BD5CD4">
        <w:trPr>
          <w:trHeight w:val="553"/>
        </w:trPr>
        <w:tc>
          <w:tcPr>
            <w:tcW w:w="2093" w:type="dxa"/>
            <w:vAlign w:val="center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担当部署</w:t>
            </w:r>
          </w:p>
        </w:tc>
        <w:tc>
          <w:tcPr>
            <w:tcW w:w="6627" w:type="dxa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CD4" w:rsidRPr="003240F4" w:rsidTr="00BD5CD4">
        <w:trPr>
          <w:trHeight w:val="547"/>
        </w:trPr>
        <w:tc>
          <w:tcPr>
            <w:tcW w:w="2093" w:type="dxa"/>
            <w:vAlign w:val="center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担当者職・名</w:t>
            </w:r>
          </w:p>
        </w:tc>
        <w:tc>
          <w:tcPr>
            <w:tcW w:w="6627" w:type="dxa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CD4" w:rsidRPr="003240F4" w:rsidTr="00BD5CD4">
        <w:trPr>
          <w:trHeight w:val="547"/>
        </w:trPr>
        <w:tc>
          <w:tcPr>
            <w:tcW w:w="2093" w:type="dxa"/>
            <w:vAlign w:val="center"/>
          </w:tcPr>
          <w:p w:rsidR="0074128F" w:rsidRPr="003240F4" w:rsidRDefault="0074128F" w:rsidP="0074128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6627" w:type="dxa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4128F" w:rsidRPr="003240F4" w:rsidTr="00BD5CD4">
        <w:trPr>
          <w:trHeight w:val="547"/>
        </w:trPr>
        <w:tc>
          <w:tcPr>
            <w:tcW w:w="2093" w:type="dxa"/>
            <w:vAlign w:val="center"/>
          </w:tcPr>
          <w:p w:rsidR="0074128F" w:rsidRPr="003240F4" w:rsidRDefault="0074128F" w:rsidP="0074128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FAX番号</w:t>
            </w:r>
          </w:p>
        </w:tc>
        <w:tc>
          <w:tcPr>
            <w:tcW w:w="6627" w:type="dxa"/>
          </w:tcPr>
          <w:p w:rsidR="0074128F" w:rsidRPr="003240F4" w:rsidRDefault="0074128F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CD4" w:rsidRPr="003240F4" w:rsidTr="00BD5CD4">
        <w:trPr>
          <w:trHeight w:val="547"/>
        </w:trPr>
        <w:tc>
          <w:tcPr>
            <w:tcW w:w="2093" w:type="dxa"/>
            <w:vAlign w:val="center"/>
          </w:tcPr>
          <w:p w:rsidR="00BD5CD4" w:rsidRPr="003240F4" w:rsidRDefault="00BD5CD4" w:rsidP="00BD5CD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Ｅ－mail</w:t>
            </w:r>
          </w:p>
        </w:tc>
        <w:tc>
          <w:tcPr>
            <w:tcW w:w="6627" w:type="dxa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CD4" w:rsidRPr="003240F4" w:rsidTr="00BD5CD4">
        <w:trPr>
          <w:trHeight w:val="547"/>
        </w:trPr>
        <w:tc>
          <w:tcPr>
            <w:tcW w:w="2093" w:type="dxa"/>
            <w:vAlign w:val="center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質問件名</w:t>
            </w:r>
          </w:p>
        </w:tc>
        <w:tc>
          <w:tcPr>
            <w:tcW w:w="6627" w:type="dxa"/>
          </w:tcPr>
          <w:p w:rsidR="00BD5CD4" w:rsidRPr="003240F4" w:rsidRDefault="00BD5CD4" w:rsidP="00F8276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CD4" w:rsidRPr="003240F4" w:rsidTr="003240F4">
        <w:trPr>
          <w:trHeight w:val="5418"/>
        </w:trPr>
        <w:tc>
          <w:tcPr>
            <w:tcW w:w="8720" w:type="dxa"/>
            <w:gridSpan w:val="2"/>
          </w:tcPr>
          <w:p w:rsidR="00BD5CD4" w:rsidRPr="003240F4" w:rsidRDefault="00BD5CD4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40F4">
              <w:rPr>
                <w:rFonts w:ascii="游ゴシック" w:eastAsia="游ゴシック" w:hAnsi="游ゴシック" w:hint="eastAsia"/>
                <w:sz w:val="24"/>
                <w:szCs w:val="24"/>
              </w:rPr>
              <w:t>質問内容</w:t>
            </w:r>
          </w:p>
        </w:tc>
      </w:tr>
    </w:tbl>
    <w:p w:rsidR="00F8276E" w:rsidRPr="003240F4" w:rsidRDefault="008F3F8F" w:rsidP="003240F4">
      <w:pPr>
        <w:jc w:val="left"/>
        <w:rPr>
          <w:rFonts w:ascii="游ゴシック" w:eastAsia="游ゴシック" w:hAnsi="游ゴシック"/>
          <w:sz w:val="24"/>
        </w:rPr>
      </w:pPr>
      <w:r w:rsidRPr="003240F4">
        <w:rPr>
          <w:rFonts w:ascii="游ゴシック" w:eastAsia="游ゴシック" w:hAnsi="游ゴシック" w:hint="eastAsia"/>
          <w:sz w:val="24"/>
        </w:rPr>
        <w:t>※質問は１枚につき１件とする。</w:t>
      </w:r>
    </w:p>
    <w:sectPr w:rsidR="00F8276E" w:rsidRPr="003240F4" w:rsidSect="00AA22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D4" w:rsidRDefault="00BD5CD4" w:rsidP="00BD5CD4">
      <w:r>
        <w:separator/>
      </w:r>
    </w:p>
  </w:endnote>
  <w:endnote w:type="continuationSeparator" w:id="0">
    <w:p w:rsidR="00BD5CD4" w:rsidRDefault="00BD5CD4" w:rsidP="00B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D4" w:rsidRDefault="00BD5CD4" w:rsidP="00BD5CD4">
      <w:r>
        <w:separator/>
      </w:r>
    </w:p>
  </w:footnote>
  <w:footnote w:type="continuationSeparator" w:id="0">
    <w:p w:rsidR="00BD5CD4" w:rsidRDefault="00BD5CD4" w:rsidP="00BD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A9" w:rsidRDefault="00433DA9">
    <w:pPr>
      <w:pStyle w:val="a4"/>
    </w:pPr>
  </w:p>
  <w:p w:rsidR="00433DA9" w:rsidRDefault="00433DA9" w:rsidP="00433DA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36"/>
    <w:rsid w:val="0021762E"/>
    <w:rsid w:val="0025669E"/>
    <w:rsid w:val="002D7C01"/>
    <w:rsid w:val="00323A6D"/>
    <w:rsid w:val="003240F4"/>
    <w:rsid w:val="003B0036"/>
    <w:rsid w:val="00403CB8"/>
    <w:rsid w:val="00433DA9"/>
    <w:rsid w:val="005902B5"/>
    <w:rsid w:val="0065363F"/>
    <w:rsid w:val="0074128F"/>
    <w:rsid w:val="00830313"/>
    <w:rsid w:val="008F3F8F"/>
    <w:rsid w:val="009837AE"/>
    <w:rsid w:val="009B3C36"/>
    <w:rsid w:val="009D73FF"/>
    <w:rsid w:val="00AA223E"/>
    <w:rsid w:val="00BB728D"/>
    <w:rsid w:val="00BD5CD4"/>
    <w:rsid w:val="00F75C1F"/>
    <w:rsid w:val="00F8276E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2FF5B6"/>
  <w15:docId w15:val="{C6A4AC88-64A4-4C63-886A-0CA72F2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D4"/>
  </w:style>
  <w:style w:type="paragraph" w:styleId="a6">
    <w:name w:val="footer"/>
    <w:basedOn w:val="a"/>
    <w:link w:val="a7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D4"/>
  </w:style>
  <w:style w:type="paragraph" w:styleId="a8">
    <w:name w:val="Balloon Text"/>
    <w:basedOn w:val="a"/>
    <w:link w:val="a9"/>
    <w:uiPriority w:val="99"/>
    <w:semiHidden/>
    <w:unhideWhenUsed/>
    <w:rsid w:val="009D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1AB4-6D4D-4E5C-BBBC-CF014D6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256BEDFF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塩原　拓</cp:lastModifiedBy>
  <cp:revision>10</cp:revision>
  <cp:lastPrinted>2022-05-10T05:50:00Z</cp:lastPrinted>
  <dcterms:created xsi:type="dcterms:W3CDTF">2018-06-20T09:15:00Z</dcterms:created>
  <dcterms:modified xsi:type="dcterms:W3CDTF">2022-08-23T05:21:00Z</dcterms:modified>
</cp:coreProperties>
</file>