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23CCF" w14:textId="77777777" w:rsidR="001C5199" w:rsidRPr="008E1C9D" w:rsidRDefault="00680E39" w:rsidP="00651A48">
      <w:pPr>
        <w:jc w:val="lef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（様式５</w:t>
      </w:r>
      <w:r w:rsidR="00651A48" w:rsidRPr="008E1C9D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）</w:t>
      </w:r>
    </w:p>
    <w:p w14:paraId="73E3B1EE" w14:textId="77777777" w:rsidR="001C5199" w:rsidRPr="008E1C9D" w:rsidRDefault="004068F7" w:rsidP="008E1C9D">
      <w:pPr>
        <w:jc w:val="center"/>
        <w:rPr>
          <w:rFonts w:ascii="游ゴシック" w:eastAsia="游ゴシック" w:hAnsi="游ゴシック"/>
          <w:color w:val="000000" w:themeColor="text1"/>
          <w:sz w:val="32"/>
          <w:szCs w:val="24"/>
        </w:rPr>
      </w:pPr>
      <w:r w:rsidRPr="008E1C9D">
        <w:rPr>
          <w:rFonts w:ascii="游ゴシック" w:eastAsia="游ゴシック" w:hAnsi="游ゴシック" w:hint="eastAsia"/>
          <w:color w:val="000000" w:themeColor="text1"/>
          <w:sz w:val="32"/>
          <w:szCs w:val="24"/>
        </w:rPr>
        <w:t>企業</w:t>
      </w:r>
      <w:r w:rsidR="00566D9F" w:rsidRPr="008E1C9D">
        <w:rPr>
          <w:rFonts w:ascii="游ゴシック" w:eastAsia="游ゴシック" w:hAnsi="游ゴシック" w:hint="eastAsia"/>
          <w:color w:val="000000" w:themeColor="text1"/>
          <w:sz w:val="32"/>
          <w:szCs w:val="24"/>
        </w:rPr>
        <w:t>等</w:t>
      </w:r>
      <w:r w:rsidRPr="008E1C9D">
        <w:rPr>
          <w:rFonts w:ascii="游ゴシック" w:eastAsia="游ゴシック" w:hAnsi="游ゴシック" w:hint="eastAsia"/>
          <w:color w:val="000000" w:themeColor="text1"/>
          <w:sz w:val="32"/>
          <w:szCs w:val="24"/>
        </w:rPr>
        <w:t>概要</w:t>
      </w:r>
    </w:p>
    <w:p w14:paraId="012DE469" w14:textId="253203DF" w:rsidR="00C02BC1" w:rsidRPr="008E1C9D" w:rsidRDefault="00DD3834" w:rsidP="001C5199">
      <w:pPr>
        <w:ind w:rightChars="56" w:right="111"/>
        <w:jc w:val="right"/>
        <w:rPr>
          <w:rFonts w:ascii="游ゴシック" w:eastAsia="游ゴシック" w:hAnsi="游ゴシック"/>
          <w:color w:val="000000" w:themeColor="text1"/>
          <w:sz w:val="22"/>
        </w:rPr>
      </w:pPr>
      <w:r w:rsidRPr="008E1C9D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</w:t>
      </w:r>
      <w:r w:rsidR="00CB1F1A">
        <w:rPr>
          <w:rFonts w:ascii="游ゴシック" w:eastAsia="游ゴシック" w:hAnsi="游ゴシック" w:hint="eastAsia"/>
          <w:color w:val="000000" w:themeColor="text1"/>
          <w:sz w:val="22"/>
        </w:rPr>
        <w:t>令和</w:t>
      </w:r>
      <w:r w:rsidR="009A6589">
        <w:rPr>
          <w:rFonts w:ascii="游ゴシック" w:eastAsia="游ゴシック" w:hAnsi="游ゴシック" w:hint="eastAsia"/>
          <w:color w:val="000000" w:themeColor="text1"/>
          <w:sz w:val="22"/>
        </w:rPr>
        <w:t>６</w:t>
      </w:r>
      <w:r w:rsidR="00CB1F1A">
        <w:rPr>
          <w:rFonts w:ascii="游ゴシック" w:eastAsia="游ゴシック" w:hAnsi="游ゴシック" w:hint="eastAsia"/>
          <w:color w:val="000000" w:themeColor="text1"/>
          <w:sz w:val="22"/>
        </w:rPr>
        <w:t>年</w:t>
      </w:r>
      <w:r w:rsidR="009A6589">
        <w:rPr>
          <w:rFonts w:ascii="游ゴシック" w:eastAsia="游ゴシック" w:hAnsi="游ゴシック" w:hint="eastAsia"/>
          <w:color w:val="000000" w:themeColor="text1"/>
          <w:sz w:val="22"/>
        </w:rPr>
        <w:t>１</w:t>
      </w:r>
      <w:bookmarkStart w:id="0" w:name="_GoBack"/>
      <w:bookmarkEnd w:id="0"/>
      <w:r w:rsidR="001C5199" w:rsidRPr="008E1C9D">
        <w:rPr>
          <w:rFonts w:ascii="游ゴシック" w:eastAsia="游ゴシック" w:hAnsi="游ゴシック" w:hint="eastAsia"/>
          <w:color w:val="000000" w:themeColor="text1"/>
          <w:sz w:val="22"/>
        </w:rPr>
        <w:t>月現在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811"/>
      </w:tblGrid>
      <w:tr w:rsidR="00AC5674" w:rsidRPr="008E1C9D" w14:paraId="6B9E3D0D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58A047D1" w14:textId="77777777" w:rsidR="00AC5674" w:rsidRPr="008E1C9D" w:rsidRDefault="00AC5674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5811" w:type="dxa"/>
            <w:vAlign w:val="center"/>
          </w:tcPr>
          <w:p w14:paraId="17EFF532" w14:textId="77777777" w:rsidR="00AC5674" w:rsidRPr="008E1C9D" w:rsidRDefault="00AC5674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AC5674" w:rsidRPr="008E1C9D" w14:paraId="3F72C4DC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30991D46" w14:textId="77777777" w:rsidR="00AC5674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5811" w:type="dxa"/>
            <w:vAlign w:val="center"/>
          </w:tcPr>
          <w:p w14:paraId="7D04E283" w14:textId="77777777" w:rsidR="00AC5674" w:rsidRPr="008E1C9D" w:rsidRDefault="00AC5674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1184671A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30F6FCC5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本社所在地</w:t>
            </w:r>
          </w:p>
        </w:tc>
        <w:tc>
          <w:tcPr>
            <w:tcW w:w="5811" w:type="dxa"/>
            <w:vAlign w:val="center"/>
          </w:tcPr>
          <w:p w14:paraId="0E4BEB09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17E221C3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1F741814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主な市内事業所　所在地</w:t>
            </w:r>
          </w:p>
        </w:tc>
        <w:tc>
          <w:tcPr>
            <w:tcW w:w="5811" w:type="dxa"/>
            <w:vAlign w:val="center"/>
          </w:tcPr>
          <w:p w14:paraId="43CC839E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AC5674" w:rsidRPr="008E1C9D" w14:paraId="58813452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5935F5C1" w14:textId="77777777" w:rsidR="00AC5674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設立年度</w:t>
            </w:r>
          </w:p>
        </w:tc>
        <w:tc>
          <w:tcPr>
            <w:tcW w:w="5811" w:type="dxa"/>
            <w:vAlign w:val="center"/>
          </w:tcPr>
          <w:p w14:paraId="0621C4A2" w14:textId="77777777" w:rsidR="00AC5674" w:rsidRPr="008E1C9D" w:rsidRDefault="00AC5674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AC5674" w:rsidRPr="008E1C9D" w14:paraId="23F9D38A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6FC113D7" w14:textId="77777777" w:rsidR="00AC5674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資本金</w:t>
            </w:r>
          </w:p>
        </w:tc>
        <w:tc>
          <w:tcPr>
            <w:tcW w:w="5811" w:type="dxa"/>
            <w:vAlign w:val="center"/>
          </w:tcPr>
          <w:p w14:paraId="5D230814" w14:textId="77777777" w:rsidR="00AC5674" w:rsidRPr="008E1C9D" w:rsidRDefault="00AC5674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41812B02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42351AAB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直近決算期における売上高（連結）</w:t>
            </w:r>
          </w:p>
        </w:tc>
        <w:tc>
          <w:tcPr>
            <w:tcW w:w="5811" w:type="dxa"/>
            <w:vAlign w:val="center"/>
          </w:tcPr>
          <w:p w14:paraId="0A4CDB2E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391479E1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135BC784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従業員数（連結）</w:t>
            </w:r>
          </w:p>
        </w:tc>
        <w:tc>
          <w:tcPr>
            <w:tcW w:w="5811" w:type="dxa"/>
            <w:vAlign w:val="center"/>
          </w:tcPr>
          <w:p w14:paraId="4301D9FC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225923D0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619484B4" w14:textId="77777777" w:rsidR="004E3DAC" w:rsidRPr="008E1C9D" w:rsidRDefault="004E4303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市内従業員数（連結</w:t>
            </w:r>
            <w:r w:rsidR="004E3DAC"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5811" w:type="dxa"/>
            <w:vAlign w:val="center"/>
          </w:tcPr>
          <w:p w14:paraId="19B3D0AC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</w:tr>
      <w:tr w:rsidR="004E3DAC" w:rsidRPr="008E1C9D" w14:paraId="002BBC57" w14:textId="77777777" w:rsidTr="004E3DAC">
        <w:trPr>
          <w:trHeight w:val="535"/>
        </w:trPr>
        <w:tc>
          <w:tcPr>
            <w:tcW w:w="3686" w:type="dxa"/>
            <w:vAlign w:val="center"/>
          </w:tcPr>
          <w:p w14:paraId="50BFA76C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8E1C9D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主な事業内容</w:t>
            </w:r>
          </w:p>
        </w:tc>
        <w:tc>
          <w:tcPr>
            <w:tcW w:w="5811" w:type="dxa"/>
            <w:vAlign w:val="center"/>
          </w:tcPr>
          <w:p w14:paraId="6386B14D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414CB35C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689A8D7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A1F0078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261D68E" w14:textId="77777777" w:rsidR="004E3DAC" w:rsidRPr="008E1C9D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E70F30F" w14:textId="77777777" w:rsidR="004E3DAC" w:rsidRDefault="004E3DAC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E294876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0CDB1AE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E263FBE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C684C91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84E29EB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9AB1502" w14:textId="77777777" w:rsid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351B223" w14:textId="77777777" w:rsidR="008E1C9D" w:rsidRPr="008E1C9D" w:rsidRDefault="008E1C9D" w:rsidP="00AC5674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14:paraId="28E4FDFE" w14:textId="77777777" w:rsidR="006E6AEF" w:rsidRPr="00333ABA" w:rsidRDefault="006E6AEF" w:rsidP="00DD383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6E6AEF" w:rsidRPr="00333ABA" w:rsidSect="0017317B">
      <w:pgSz w:w="11906" w:h="16838" w:code="9"/>
      <w:pgMar w:top="1440" w:right="1077" w:bottom="1440" w:left="1077" w:header="851" w:footer="992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8BFB" w14:textId="77777777" w:rsidR="00D75E9E" w:rsidRDefault="00D75E9E" w:rsidP="00BF38B9">
      <w:r>
        <w:separator/>
      </w:r>
    </w:p>
  </w:endnote>
  <w:endnote w:type="continuationSeparator" w:id="0">
    <w:p w14:paraId="3B96C431" w14:textId="77777777" w:rsidR="00D75E9E" w:rsidRDefault="00D75E9E" w:rsidP="00B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0CF71" w14:textId="77777777" w:rsidR="00D75E9E" w:rsidRDefault="00D75E9E" w:rsidP="00BF38B9">
      <w:r>
        <w:separator/>
      </w:r>
    </w:p>
  </w:footnote>
  <w:footnote w:type="continuationSeparator" w:id="0">
    <w:p w14:paraId="24175A3F" w14:textId="77777777" w:rsidR="00D75E9E" w:rsidRDefault="00D75E9E" w:rsidP="00BF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BEB"/>
    <w:rsid w:val="0000157D"/>
    <w:rsid w:val="000020A1"/>
    <w:rsid w:val="000021C6"/>
    <w:rsid w:val="00002256"/>
    <w:rsid w:val="00003625"/>
    <w:rsid w:val="000039F3"/>
    <w:rsid w:val="00004846"/>
    <w:rsid w:val="000049FC"/>
    <w:rsid w:val="00004BBD"/>
    <w:rsid w:val="00004DB8"/>
    <w:rsid w:val="000052AC"/>
    <w:rsid w:val="00005440"/>
    <w:rsid w:val="00005923"/>
    <w:rsid w:val="000061D7"/>
    <w:rsid w:val="00006575"/>
    <w:rsid w:val="00006E6A"/>
    <w:rsid w:val="00007375"/>
    <w:rsid w:val="00007E54"/>
    <w:rsid w:val="000103FD"/>
    <w:rsid w:val="0001097F"/>
    <w:rsid w:val="00011A39"/>
    <w:rsid w:val="000130CB"/>
    <w:rsid w:val="000140BF"/>
    <w:rsid w:val="00014390"/>
    <w:rsid w:val="000147A2"/>
    <w:rsid w:val="00014A04"/>
    <w:rsid w:val="00015661"/>
    <w:rsid w:val="0001583D"/>
    <w:rsid w:val="000159FD"/>
    <w:rsid w:val="000160CB"/>
    <w:rsid w:val="000169B7"/>
    <w:rsid w:val="00017471"/>
    <w:rsid w:val="000200FF"/>
    <w:rsid w:val="000205A5"/>
    <w:rsid w:val="00020981"/>
    <w:rsid w:val="00020F97"/>
    <w:rsid w:val="000216BD"/>
    <w:rsid w:val="00021DE4"/>
    <w:rsid w:val="000229F2"/>
    <w:rsid w:val="00022FC6"/>
    <w:rsid w:val="00023AE3"/>
    <w:rsid w:val="0002528D"/>
    <w:rsid w:val="00026034"/>
    <w:rsid w:val="0002616B"/>
    <w:rsid w:val="000313B6"/>
    <w:rsid w:val="000314FB"/>
    <w:rsid w:val="00031599"/>
    <w:rsid w:val="00031A5A"/>
    <w:rsid w:val="00031B9E"/>
    <w:rsid w:val="00031EA0"/>
    <w:rsid w:val="00032070"/>
    <w:rsid w:val="00032127"/>
    <w:rsid w:val="0003254C"/>
    <w:rsid w:val="00033D58"/>
    <w:rsid w:val="0003536D"/>
    <w:rsid w:val="00035FB8"/>
    <w:rsid w:val="00036818"/>
    <w:rsid w:val="00036DD7"/>
    <w:rsid w:val="00037015"/>
    <w:rsid w:val="000400AC"/>
    <w:rsid w:val="000408F9"/>
    <w:rsid w:val="00040B0B"/>
    <w:rsid w:val="00041BC0"/>
    <w:rsid w:val="00041FB0"/>
    <w:rsid w:val="00042141"/>
    <w:rsid w:val="00042F17"/>
    <w:rsid w:val="00043229"/>
    <w:rsid w:val="00043451"/>
    <w:rsid w:val="000434FF"/>
    <w:rsid w:val="0004368F"/>
    <w:rsid w:val="00043A05"/>
    <w:rsid w:val="00044564"/>
    <w:rsid w:val="0004501D"/>
    <w:rsid w:val="00045365"/>
    <w:rsid w:val="00045847"/>
    <w:rsid w:val="00045899"/>
    <w:rsid w:val="00045D14"/>
    <w:rsid w:val="000460A2"/>
    <w:rsid w:val="00046DF7"/>
    <w:rsid w:val="00047320"/>
    <w:rsid w:val="00050199"/>
    <w:rsid w:val="00050C29"/>
    <w:rsid w:val="0005203B"/>
    <w:rsid w:val="00052CAB"/>
    <w:rsid w:val="00052DBD"/>
    <w:rsid w:val="000534CE"/>
    <w:rsid w:val="00053E64"/>
    <w:rsid w:val="00054038"/>
    <w:rsid w:val="00056600"/>
    <w:rsid w:val="0006080F"/>
    <w:rsid w:val="00060E17"/>
    <w:rsid w:val="00060F7B"/>
    <w:rsid w:val="00061421"/>
    <w:rsid w:val="000618E1"/>
    <w:rsid w:val="00061906"/>
    <w:rsid w:val="0006213C"/>
    <w:rsid w:val="00062422"/>
    <w:rsid w:val="00062CE7"/>
    <w:rsid w:val="000632C1"/>
    <w:rsid w:val="0006375C"/>
    <w:rsid w:val="00063DFC"/>
    <w:rsid w:val="0006480C"/>
    <w:rsid w:val="0006616C"/>
    <w:rsid w:val="000669CA"/>
    <w:rsid w:val="00066E09"/>
    <w:rsid w:val="00066F28"/>
    <w:rsid w:val="00067491"/>
    <w:rsid w:val="000678EB"/>
    <w:rsid w:val="000700CD"/>
    <w:rsid w:val="0007021C"/>
    <w:rsid w:val="000703F8"/>
    <w:rsid w:val="000715CE"/>
    <w:rsid w:val="00071C06"/>
    <w:rsid w:val="00071D2F"/>
    <w:rsid w:val="00072446"/>
    <w:rsid w:val="000729BF"/>
    <w:rsid w:val="000731C8"/>
    <w:rsid w:val="00073ADA"/>
    <w:rsid w:val="00073F41"/>
    <w:rsid w:val="00074077"/>
    <w:rsid w:val="0007466E"/>
    <w:rsid w:val="00075516"/>
    <w:rsid w:val="00076DCC"/>
    <w:rsid w:val="000775A3"/>
    <w:rsid w:val="000800C4"/>
    <w:rsid w:val="0008088A"/>
    <w:rsid w:val="00082B0B"/>
    <w:rsid w:val="000836F3"/>
    <w:rsid w:val="00083F09"/>
    <w:rsid w:val="00084927"/>
    <w:rsid w:val="0008577B"/>
    <w:rsid w:val="00085823"/>
    <w:rsid w:val="00085B90"/>
    <w:rsid w:val="00085B9F"/>
    <w:rsid w:val="00085D75"/>
    <w:rsid w:val="00086016"/>
    <w:rsid w:val="0008601A"/>
    <w:rsid w:val="000866B2"/>
    <w:rsid w:val="00086725"/>
    <w:rsid w:val="00086E46"/>
    <w:rsid w:val="00087563"/>
    <w:rsid w:val="000901C8"/>
    <w:rsid w:val="0009087B"/>
    <w:rsid w:val="00090EED"/>
    <w:rsid w:val="0009173A"/>
    <w:rsid w:val="00091B82"/>
    <w:rsid w:val="0009247F"/>
    <w:rsid w:val="0009380B"/>
    <w:rsid w:val="00094F45"/>
    <w:rsid w:val="00094F6F"/>
    <w:rsid w:val="000952BC"/>
    <w:rsid w:val="0009550E"/>
    <w:rsid w:val="00097D1A"/>
    <w:rsid w:val="000A04D1"/>
    <w:rsid w:val="000A0701"/>
    <w:rsid w:val="000A2558"/>
    <w:rsid w:val="000A29FB"/>
    <w:rsid w:val="000A3347"/>
    <w:rsid w:val="000A3ABD"/>
    <w:rsid w:val="000A3DAA"/>
    <w:rsid w:val="000A4281"/>
    <w:rsid w:val="000A4EA7"/>
    <w:rsid w:val="000B0751"/>
    <w:rsid w:val="000B2034"/>
    <w:rsid w:val="000B2885"/>
    <w:rsid w:val="000B2D57"/>
    <w:rsid w:val="000B330D"/>
    <w:rsid w:val="000B35F1"/>
    <w:rsid w:val="000B3A29"/>
    <w:rsid w:val="000B3ABE"/>
    <w:rsid w:val="000B3B0F"/>
    <w:rsid w:val="000B4A49"/>
    <w:rsid w:val="000B53D5"/>
    <w:rsid w:val="000B5AF7"/>
    <w:rsid w:val="000B5D3A"/>
    <w:rsid w:val="000B64A4"/>
    <w:rsid w:val="000B7825"/>
    <w:rsid w:val="000B7B8C"/>
    <w:rsid w:val="000C0157"/>
    <w:rsid w:val="000C0508"/>
    <w:rsid w:val="000C0703"/>
    <w:rsid w:val="000C15A5"/>
    <w:rsid w:val="000C1C18"/>
    <w:rsid w:val="000C235F"/>
    <w:rsid w:val="000C248E"/>
    <w:rsid w:val="000C287F"/>
    <w:rsid w:val="000C2B7B"/>
    <w:rsid w:val="000C2F5D"/>
    <w:rsid w:val="000C3D76"/>
    <w:rsid w:val="000C45E7"/>
    <w:rsid w:val="000C4DB0"/>
    <w:rsid w:val="000C5001"/>
    <w:rsid w:val="000C59F1"/>
    <w:rsid w:val="000C74B4"/>
    <w:rsid w:val="000C74C1"/>
    <w:rsid w:val="000C7B82"/>
    <w:rsid w:val="000D0536"/>
    <w:rsid w:val="000D058A"/>
    <w:rsid w:val="000D109A"/>
    <w:rsid w:val="000D167E"/>
    <w:rsid w:val="000D178D"/>
    <w:rsid w:val="000D27BD"/>
    <w:rsid w:val="000D296C"/>
    <w:rsid w:val="000D2A55"/>
    <w:rsid w:val="000D3A01"/>
    <w:rsid w:val="000D3A4B"/>
    <w:rsid w:val="000D3E28"/>
    <w:rsid w:val="000D41DA"/>
    <w:rsid w:val="000D4476"/>
    <w:rsid w:val="000D4685"/>
    <w:rsid w:val="000D4BAE"/>
    <w:rsid w:val="000D4CBB"/>
    <w:rsid w:val="000D4ED6"/>
    <w:rsid w:val="000D5D9E"/>
    <w:rsid w:val="000D60F1"/>
    <w:rsid w:val="000D62EB"/>
    <w:rsid w:val="000D6505"/>
    <w:rsid w:val="000D70A9"/>
    <w:rsid w:val="000D7ACF"/>
    <w:rsid w:val="000D7D17"/>
    <w:rsid w:val="000E0033"/>
    <w:rsid w:val="000E05A9"/>
    <w:rsid w:val="000E1260"/>
    <w:rsid w:val="000E1CBD"/>
    <w:rsid w:val="000E2463"/>
    <w:rsid w:val="000E269B"/>
    <w:rsid w:val="000E2AD8"/>
    <w:rsid w:val="000E3883"/>
    <w:rsid w:val="000E40D6"/>
    <w:rsid w:val="000E40DD"/>
    <w:rsid w:val="000E4257"/>
    <w:rsid w:val="000E430E"/>
    <w:rsid w:val="000E48D1"/>
    <w:rsid w:val="000E54E4"/>
    <w:rsid w:val="000E5842"/>
    <w:rsid w:val="000E58AF"/>
    <w:rsid w:val="000E5FB7"/>
    <w:rsid w:val="000E64DB"/>
    <w:rsid w:val="000E6FEA"/>
    <w:rsid w:val="000E7916"/>
    <w:rsid w:val="000E7EC6"/>
    <w:rsid w:val="000F0069"/>
    <w:rsid w:val="000F0854"/>
    <w:rsid w:val="000F1800"/>
    <w:rsid w:val="000F1C1B"/>
    <w:rsid w:val="000F1C3E"/>
    <w:rsid w:val="000F2CA8"/>
    <w:rsid w:val="000F2F7E"/>
    <w:rsid w:val="000F376B"/>
    <w:rsid w:val="000F3C4F"/>
    <w:rsid w:val="000F4064"/>
    <w:rsid w:val="000F4EC5"/>
    <w:rsid w:val="000F4FFC"/>
    <w:rsid w:val="000F5BBC"/>
    <w:rsid w:val="00100E18"/>
    <w:rsid w:val="00100ECA"/>
    <w:rsid w:val="0010180A"/>
    <w:rsid w:val="00101ABE"/>
    <w:rsid w:val="00102688"/>
    <w:rsid w:val="001026FF"/>
    <w:rsid w:val="00102CB1"/>
    <w:rsid w:val="00102D22"/>
    <w:rsid w:val="00102EA5"/>
    <w:rsid w:val="00102ECA"/>
    <w:rsid w:val="001030AF"/>
    <w:rsid w:val="001033B6"/>
    <w:rsid w:val="0010349D"/>
    <w:rsid w:val="001038E8"/>
    <w:rsid w:val="001042C7"/>
    <w:rsid w:val="001042D8"/>
    <w:rsid w:val="00104DCB"/>
    <w:rsid w:val="0010617A"/>
    <w:rsid w:val="00106DB2"/>
    <w:rsid w:val="001100E2"/>
    <w:rsid w:val="0011057F"/>
    <w:rsid w:val="001110C9"/>
    <w:rsid w:val="00111D96"/>
    <w:rsid w:val="00112668"/>
    <w:rsid w:val="001134D3"/>
    <w:rsid w:val="00114975"/>
    <w:rsid w:val="00115007"/>
    <w:rsid w:val="001154EA"/>
    <w:rsid w:val="001163CB"/>
    <w:rsid w:val="00116AA9"/>
    <w:rsid w:val="00116FE3"/>
    <w:rsid w:val="00117342"/>
    <w:rsid w:val="00117434"/>
    <w:rsid w:val="001175CD"/>
    <w:rsid w:val="00117F72"/>
    <w:rsid w:val="00117FE7"/>
    <w:rsid w:val="001201E2"/>
    <w:rsid w:val="0012062D"/>
    <w:rsid w:val="00120B2A"/>
    <w:rsid w:val="001212DC"/>
    <w:rsid w:val="00122623"/>
    <w:rsid w:val="00122FE9"/>
    <w:rsid w:val="001235B8"/>
    <w:rsid w:val="00123698"/>
    <w:rsid w:val="001243B2"/>
    <w:rsid w:val="0012547F"/>
    <w:rsid w:val="00125D87"/>
    <w:rsid w:val="00126669"/>
    <w:rsid w:val="0013002E"/>
    <w:rsid w:val="0013049D"/>
    <w:rsid w:val="00130C4C"/>
    <w:rsid w:val="00131558"/>
    <w:rsid w:val="001327B0"/>
    <w:rsid w:val="00132A15"/>
    <w:rsid w:val="00134537"/>
    <w:rsid w:val="00136FEA"/>
    <w:rsid w:val="00137151"/>
    <w:rsid w:val="001372C3"/>
    <w:rsid w:val="00140256"/>
    <w:rsid w:val="00140713"/>
    <w:rsid w:val="00141C9D"/>
    <w:rsid w:val="001421F0"/>
    <w:rsid w:val="00142427"/>
    <w:rsid w:val="00143122"/>
    <w:rsid w:val="001436EA"/>
    <w:rsid w:val="00144907"/>
    <w:rsid w:val="00144E5F"/>
    <w:rsid w:val="0014532C"/>
    <w:rsid w:val="001453FD"/>
    <w:rsid w:val="00145712"/>
    <w:rsid w:val="00147CF4"/>
    <w:rsid w:val="0015003E"/>
    <w:rsid w:val="0015046E"/>
    <w:rsid w:val="0015072A"/>
    <w:rsid w:val="0015098F"/>
    <w:rsid w:val="00150CBC"/>
    <w:rsid w:val="00150D04"/>
    <w:rsid w:val="001510AE"/>
    <w:rsid w:val="001512CF"/>
    <w:rsid w:val="00151480"/>
    <w:rsid w:val="00151CAB"/>
    <w:rsid w:val="001522C2"/>
    <w:rsid w:val="00153183"/>
    <w:rsid w:val="00153981"/>
    <w:rsid w:val="001545DB"/>
    <w:rsid w:val="00154BEE"/>
    <w:rsid w:val="00154E3C"/>
    <w:rsid w:val="0015565F"/>
    <w:rsid w:val="00155B86"/>
    <w:rsid w:val="00155DFD"/>
    <w:rsid w:val="00156013"/>
    <w:rsid w:val="00156702"/>
    <w:rsid w:val="00156954"/>
    <w:rsid w:val="00156D1A"/>
    <w:rsid w:val="00157604"/>
    <w:rsid w:val="00160523"/>
    <w:rsid w:val="00160695"/>
    <w:rsid w:val="00160BE5"/>
    <w:rsid w:val="001614D2"/>
    <w:rsid w:val="00161907"/>
    <w:rsid w:val="00161A86"/>
    <w:rsid w:val="0016285C"/>
    <w:rsid w:val="00162A4C"/>
    <w:rsid w:val="00163113"/>
    <w:rsid w:val="00163A75"/>
    <w:rsid w:val="00163B1D"/>
    <w:rsid w:val="00163F16"/>
    <w:rsid w:val="001643A0"/>
    <w:rsid w:val="00164744"/>
    <w:rsid w:val="001648B3"/>
    <w:rsid w:val="00165771"/>
    <w:rsid w:val="00165E92"/>
    <w:rsid w:val="001664BC"/>
    <w:rsid w:val="001668CB"/>
    <w:rsid w:val="00166977"/>
    <w:rsid w:val="00166A6B"/>
    <w:rsid w:val="00167705"/>
    <w:rsid w:val="00170930"/>
    <w:rsid w:val="00171232"/>
    <w:rsid w:val="001712D5"/>
    <w:rsid w:val="00171488"/>
    <w:rsid w:val="00171886"/>
    <w:rsid w:val="0017197A"/>
    <w:rsid w:val="00172E26"/>
    <w:rsid w:val="00172EB2"/>
    <w:rsid w:val="00173037"/>
    <w:rsid w:val="0017317B"/>
    <w:rsid w:val="001735A3"/>
    <w:rsid w:val="00173B95"/>
    <w:rsid w:val="00174025"/>
    <w:rsid w:val="001745CF"/>
    <w:rsid w:val="00174802"/>
    <w:rsid w:val="00176F6A"/>
    <w:rsid w:val="001776AF"/>
    <w:rsid w:val="00177937"/>
    <w:rsid w:val="001801FE"/>
    <w:rsid w:val="00180978"/>
    <w:rsid w:val="0018121C"/>
    <w:rsid w:val="001814B9"/>
    <w:rsid w:val="00181620"/>
    <w:rsid w:val="00181BB8"/>
    <w:rsid w:val="001830F8"/>
    <w:rsid w:val="00183227"/>
    <w:rsid w:val="00183302"/>
    <w:rsid w:val="0018587D"/>
    <w:rsid w:val="00185F40"/>
    <w:rsid w:val="00187040"/>
    <w:rsid w:val="00187089"/>
    <w:rsid w:val="00187858"/>
    <w:rsid w:val="001905C0"/>
    <w:rsid w:val="00190A79"/>
    <w:rsid w:val="00190B39"/>
    <w:rsid w:val="001910B8"/>
    <w:rsid w:val="00191123"/>
    <w:rsid w:val="001927BE"/>
    <w:rsid w:val="00192FDE"/>
    <w:rsid w:val="0019356D"/>
    <w:rsid w:val="00194755"/>
    <w:rsid w:val="001950A8"/>
    <w:rsid w:val="001952E4"/>
    <w:rsid w:val="0019584F"/>
    <w:rsid w:val="00195879"/>
    <w:rsid w:val="00195920"/>
    <w:rsid w:val="00195CC9"/>
    <w:rsid w:val="00195D63"/>
    <w:rsid w:val="001961FF"/>
    <w:rsid w:val="00196587"/>
    <w:rsid w:val="001966A0"/>
    <w:rsid w:val="00196C9D"/>
    <w:rsid w:val="00196EE0"/>
    <w:rsid w:val="0019765E"/>
    <w:rsid w:val="00197695"/>
    <w:rsid w:val="001A0371"/>
    <w:rsid w:val="001A04FC"/>
    <w:rsid w:val="001A0EC9"/>
    <w:rsid w:val="001A15C6"/>
    <w:rsid w:val="001A18D6"/>
    <w:rsid w:val="001A1E6E"/>
    <w:rsid w:val="001A2077"/>
    <w:rsid w:val="001A2D20"/>
    <w:rsid w:val="001A3B42"/>
    <w:rsid w:val="001A3B52"/>
    <w:rsid w:val="001A408A"/>
    <w:rsid w:val="001A48F5"/>
    <w:rsid w:val="001A4AAC"/>
    <w:rsid w:val="001A55D7"/>
    <w:rsid w:val="001A6480"/>
    <w:rsid w:val="001A6CC6"/>
    <w:rsid w:val="001A7AE0"/>
    <w:rsid w:val="001A7B1C"/>
    <w:rsid w:val="001A7FFC"/>
    <w:rsid w:val="001B0236"/>
    <w:rsid w:val="001B0571"/>
    <w:rsid w:val="001B0722"/>
    <w:rsid w:val="001B0C89"/>
    <w:rsid w:val="001B12ED"/>
    <w:rsid w:val="001B1870"/>
    <w:rsid w:val="001B2A65"/>
    <w:rsid w:val="001B2E0F"/>
    <w:rsid w:val="001B2FEC"/>
    <w:rsid w:val="001B31DF"/>
    <w:rsid w:val="001B361A"/>
    <w:rsid w:val="001B3D1A"/>
    <w:rsid w:val="001B4525"/>
    <w:rsid w:val="001B602D"/>
    <w:rsid w:val="001B6146"/>
    <w:rsid w:val="001B6370"/>
    <w:rsid w:val="001B6565"/>
    <w:rsid w:val="001B691A"/>
    <w:rsid w:val="001B708D"/>
    <w:rsid w:val="001B7ABF"/>
    <w:rsid w:val="001C0023"/>
    <w:rsid w:val="001C011D"/>
    <w:rsid w:val="001C016B"/>
    <w:rsid w:val="001C0771"/>
    <w:rsid w:val="001C0E78"/>
    <w:rsid w:val="001C1492"/>
    <w:rsid w:val="001C174C"/>
    <w:rsid w:val="001C2339"/>
    <w:rsid w:val="001C2C92"/>
    <w:rsid w:val="001C3194"/>
    <w:rsid w:val="001C32BE"/>
    <w:rsid w:val="001C3C13"/>
    <w:rsid w:val="001C4D89"/>
    <w:rsid w:val="001C5144"/>
    <w:rsid w:val="001C5199"/>
    <w:rsid w:val="001C586B"/>
    <w:rsid w:val="001C64D1"/>
    <w:rsid w:val="001C65AD"/>
    <w:rsid w:val="001C6866"/>
    <w:rsid w:val="001C6F41"/>
    <w:rsid w:val="001C7416"/>
    <w:rsid w:val="001D0102"/>
    <w:rsid w:val="001D025B"/>
    <w:rsid w:val="001D02FA"/>
    <w:rsid w:val="001D0455"/>
    <w:rsid w:val="001D0471"/>
    <w:rsid w:val="001D1926"/>
    <w:rsid w:val="001D1CC0"/>
    <w:rsid w:val="001D2220"/>
    <w:rsid w:val="001D23A3"/>
    <w:rsid w:val="001D2C40"/>
    <w:rsid w:val="001D31A9"/>
    <w:rsid w:val="001D389D"/>
    <w:rsid w:val="001D3C19"/>
    <w:rsid w:val="001D3CFF"/>
    <w:rsid w:val="001D3F8C"/>
    <w:rsid w:val="001D4335"/>
    <w:rsid w:val="001D454A"/>
    <w:rsid w:val="001D46B8"/>
    <w:rsid w:val="001D5A6C"/>
    <w:rsid w:val="001D5C85"/>
    <w:rsid w:val="001D5DC8"/>
    <w:rsid w:val="001D5E35"/>
    <w:rsid w:val="001D5E5A"/>
    <w:rsid w:val="001D5E81"/>
    <w:rsid w:val="001D63D8"/>
    <w:rsid w:val="001D7A72"/>
    <w:rsid w:val="001D7BB0"/>
    <w:rsid w:val="001D7E05"/>
    <w:rsid w:val="001E1981"/>
    <w:rsid w:val="001E1A55"/>
    <w:rsid w:val="001E2380"/>
    <w:rsid w:val="001E2415"/>
    <w:rsid w:val="001E2E81"/>
    <w:rsid w:val="001E39D7"/>
    <w:rsid w:val="001E472E"/>
    <w:rsid w:val="001E48A6"/>
    <w:rsid w:val="001E499D"/>
    <w:rsid w:val="001E5B5D"/>
    <w:rsid w:val="001E5B73"/>
    <w:rsid w:val="001E70A5"/>
    <w:rsid w:val="001E7C58"/>
    <w:rsid w:val="001F160A"/>
    <w:rsid w:val="001F1914"/>
    <w:rsid w:val="001F1DBE"/>
    <w:rsid w:val="001F2E3C"/>
    <w:rsid w:val="001F3940"/>
    <w:rsid w:val="001F39D7"/>
    <w:rsid w:val="001F3D4A"/>
    <w:rsid w:val="001F45FC"/>
    <w:rsid w:val="001F574C"/>
    <w:rsid w:val="001F61E0"/>
    <w:rsid w:val="001F63FF"/>
    <w:rsid w:val="001F6EEB"/>
    <w:rsid w:val="001F7B63"/>
    <w:rsid w:val="001F7D47"/>
    <w:rsid w:val="00200310"/>
    <w:rsid w:val="0020048B"/>
    <w:rsid w:val="00200502"/>
    <w:rsid w:val="00201281"/>
    <w:rsid w:val="00201909"/>
    <w:rsid w:val="00201A3C"/>
    <w:rsid w:val="00201CCF"/>
    <w:rsid w:val="002029BF"/>
    <w:rsid w:val="0020368D"/>
    <w:rsid w:val="002039E4"/>
    <w:rsid w:val="00203D5D"/>
    <w:rsid w:val="002048DA"/>
    <w:rsid w:val="00205B7B"/>
    <w:rsid w:val="00205CE0"/>
    <w:rsid w:val="00206185"/>
    <w:rsid w:val="002061A1"/>
    <w:rsid w:val="00206861"/>
    <w:rsid w:val="002069F8"/>
    <w:rsid w:val="00207096"/>
    <w:rsid w:val="00207C75"/>
    <w:rsid w:val="00210CE4"/>
    <w:rsid w:val="00211303"/>
    <w:rsid w:val="00211504"/>
    <w:rsid w:val="00211B66"/>
    <w:rsid w:val="00211B85"/>
    <w:rsid w:val="00211BBF"/>
    <w:rsid w:val="00211E22"/>
    <w:rsid w:val="00212658"/>
    <w:rsid w:val="00212C2B"/>
    <w:rsid w:val="0021382F"/>
    <w:rsid w:val="002138B4"/>
    <w:rsid w:val="00213B0A"/>
    <w:rsid w:val="00213CC1"/>
    <w:rsid w:val="002149E6"/>
    <w:rsid w:val="0021543C"/>
    <w:rsid w:val="00215BAA"/>
    <w:rsid w:val="00215DCA"/>
    <w:rsid w:val="00215FEE"/>
    <w:rsid w:val="0021620B"/>
    <w:rsid w:val="00216996"/>
    <w:rsid w:val="00216D47"/>
    <w:rsid w:val="00216EC6"/>
    <w:rsid w:val="0021716E"/>
    <w:rsid w:val="00217407"/>
    <w:rsid w:val="00220125"/>
    <w:rsid w:val="00221624"/>
    <w:rsid w:val="00221679"/>
    <w:rsid w:val="002224D0"/>
    <w:rsid w:val="0022269A"/>
    <w:rsid w:val="00222AAD"/>
    <w:rsid w:val="00222D92"/>
    <w:rsid w:val="00222DB6"/>
    <w:rsid w:val="00222FEC"/>
    <w:rsid w:val="002232DF"/>
    <w:rsid w:val="00223354"/>
    <w:rsid w:val="00224362"/>
    <w:rsid w:val="00224439"/>
    <w:rsid w:val="002244FA"/>
    <w:rsid w:val="002251EE"/>
    <w:rsid w:val="0022535F"/>
    <w:rsid w:val="002255DE"/>
    <w:rsid w:val="002257BE"/>
    <w:rsid w:val="00225C11"/>
    <w:rsid w:val="0022642F"/>
    <w:rsid w:val="002265A5"/>
    <w:rsid w:val="002269E9"/>
    <w:rsid w:val="00226BC0"/>
    <w:rsid w:val="002272D3"/>
    <w:rsid w:val="00227CFC"/>
    <w:rsid w:val="002305E4"/>
    <w:rsid w:val="00230F81"/>
    <w:rsid w:val="00231AED"/>
    <w:rsid w:val="00231DCC"/>
    <w:rsid w:val="0023248F"/>
    <w:rsid w:val="002328E1"/>
    <w:rsid w:val="00233060"/>
    <w:rsid w:val="002341FF"/>
    <w:rsid w:val="00234740"/>
    <w:rsid w:val="002356E4"/>
    <w:rsid w:val="002359E1"/>
    <w:rsid w:val="00236286"/>
    <w:rsid w:val="00236604"/>
    <w:rsid w:val="00236A1B"/>
    <w:rsid w:val="002371D7"/>
    <w:rsid w:val="0023724D"/>
    <w:rsid w:val="00240D6D"/>
    <w:rsid w:val="00240E61"/>
    <w:rsid w:val="00242862"/>
    <w:rsid w:val="00242E5F"/>
    <w:rsid w:val="002436C2"/>
    <w:rsid w:val="002436E5"/>
    <w:rsid w:val="002442E0"/>
    <w:rsid w:val="002450EA"/>
    <w:rsid w:val="00245650"/>
    <w:rsid w:val="002464D2"/>
    <w:rsid w:val="00246C32"/>
    <w:rsid w:val="00246F99"/>
    <w:rsid w:val="00247132"/>
    <w:rsid w:val="00247D86"/>
    <w:rsid w:val="00247E99"/>
    <w:rsid w:val="00250278"/>
    <w:rsid w:val="00250806"/>
    <w:rsid w:val="00250852"/>
    <w:rsid w:val="00250C2D"/>
    <w:rsid w:val="0025102F"/>
    <w:rsid w:val="00251931"/>
    <w:rsid w:val="00252A02"/>
    <w:rsid w:val="00252EB7"/>
    <w:rsid w:val="00253479"/>
    <w:rsid w:val="00254510"/>
    <w:rsid w:val="0025520B"/>
    <w:rsid w:val="00255219"/>
    <w:rsid w:val="00256B95"/>
    <w:rsid w:val="00256D1D"/>
    <w:rsid w:val="00257BB3"/>
    <w:rsid w:val="00257DF8"/>
    <w:rsid w:val="002604CA"/>
    <w:rsid w:val="00260517"/>
    <w:rsid w:val="002614D6"/>
    <w:rsid w:val="00261615"/>
    <w:rsid w:val="00261CE0"/>
    <w:rsid w:val="00262332"/>
    <w:rsid w:val="002629B8"/>
    <w:rsid w:val="00262C84"/>
    <w:rsid w:val="00262EE1"/>
    <w:rsid w:val="00263231"/>
    <w:rsid w:val="0026377E"/>
    <w:rsid w:val="00263797"/>
    <w:rsid w:val="00263E43"/>
    <w:rsid w:val="0026480C"/>
    <w:rsid w:val="00264BC4"/>
    <w:rsid w:val="00264C76"/>
    <w:rsid w:val="00265428"/>
    <w:rsid w:val="00265504"/>
    <w:rsid w:val="00265785"/>
    <w:rsid w:val="002674F1"/>
    <w:rsid w:val="002679C0"/>
    <w:rsid w:val="00267DA5"/>
    <w:rsid w:val="0027058D"/>
    <w:rsid w:val="00270747"/>
    <w:rsid w:val="00271B77"/>
    <w:rsid w:val="0027206B"/>
    <w:rsid w:val="002724A5"/>
    <w:rsid w:val="00272A97"/>
    <w:rsid w:val="00272C87"/>
    <w:rsid w:val="00273637"/>
    <w:rsid w:val="0027507C"/>
    <w:rsid w:val="002753CC"/>
    <w:rsid w:val="0027565C"/>
    <w:rsid w:val="002756B9"/>
    <w:rsid w:val="00275F6E"/>
    <w:rsid w:val="00276060"/>
    <w:rsid w:val="00276C9E"/>
    <w:rsid w:val="00277487"/>
    <w:rsid w:val="00277B98"/>
    <w:rsid w:val="00280942"/>
    <w:rsid w:val="00280BC9"/>
    <w:rsid w:val="0028127B"/>
    <w:rsid w:val="002812B6"/>
    <w:rsid w:val="002812FB"/>
    <w:rsid w:val="00281386"/>
    <w:rsid w:val="00281B77"/>
    <w:rsid w:val="00281E65"/>
    <w:rsid w:val="0028243B"/>
    <w:rsid w:val="00282C4E"/>
    <w:rsid w:val="0028354A"/>
    <w:rsid w:val="00283673"/>
    <w:rsid w:val="0028378D"/>
    <w:rsid w:val="00283C61"/>
    <w:rsid w:val="00284054"/>
    <w:rsid w:val="002847F4"/>
    <w:rsid w:val="00284B1E"/>
    <w:rsid w:val="00284D94"/>
    <w:rsid w:val="00284FD4"/>
    <w:rsid w:val="00285556"/>
    <w:rsid w:val="0028580D"/>
    <w:rsid w:val="00285ADA"/>
    <w:rsid w:val="002868AE"/>
    <w:rsid w:val="00286BD7"/>
    <w:rsid w:val="002875DC"/>
    <w:rsid w:val="00287743"/>
    <w:rsid w:val="002877B5"/>
    <w:rsid w:val="002902A8"/>
    <w:rsid w:val="0029114F"/>
    <w:rsid w:val="00291E09"/>
    <w:rsid w:val="002924D1"/>
    <w:rsid w:val="002926BB"/>
    <w:rsid w:val="002927CC"/>
    <w:rsid w:val="002929A8"/>
    <w:rsid w:val="00293146"/>
    <w:rsid w:val="002941BD"/>
    <w:rsid w:val="002943F5"/>
    <w:rsid w:val="002956C7"/>
    <w:rsid w:val="00296B69"/>
    <w:rsid w:val="00297253"/>
    <w:rsid w:val="00297946"/>
    <w:rsid w:val="002A04EA"/>
    <w:rsid w:val="002A06CD"/>
    <w:rsid w:val="002A12CE"/>
    <w:rsid w:val="002A17DF"/>
    <w:rsid w:val="002A2248"/>
    <w:rsid w:val="002A2355"/>
    <w:rsid w:val="002A250C"/>
    <w:rsid w:val="002A26DF"/>
    <w:rsid w:val="002A35A7"/>
    <w:rsid w:val="002A38A3"/>
    <w:rsid w:val="002A3BE4"/>
    <w:rsid w:val="002A5CA6"/>
    <w:rsid w:val="002A747C"/>
    <w:rsid w:val="002A7609"/>
    <w:rsid w:val="002A77FD"/>
    <w:rsid w:val="002A78F9"/>
    <w:rsid w:val="002B056B"/>
    <w:rsid w:val="002B09A2"/>
    <w:rsid w:val="002B0CF1"/>
    <w:rsid w:val="002B0F47"/>
    <w:rsid w:val="002B1C0E"/>
    <w:rsid w:val="002B22CA"/>
    <w:rsid w:val="002B2396"/>
    <w:rsid w:val="002B35C4"/>
    <w:rsid w:val="002B3E6A"/>
    <w:rsid w:val="002B44DE"/>
    <w:rsid w:val="002B4749"/>
    <w:rsid w:val="002B5BBB"/>
    <w:rsid w:val="002B5C8A"/>
    <w:rsid w:val="002B5EAE"/>
    <w:rsid w:val="002B61B7"/>
    <w:rsid w:val="002B67E1"/>
    <w:rsid w:val="002B6D8A"/>
    <w:rsid w:val="002B7367"/>
    <w:rsid w:val="002C05FF"/>
    <w:rsid w:val="002C0944"/>
    <w:rsid w:val="002C1397"/>
    <w:rsid w:val="002C153C"/>
    <w:rsid w:val="002C1CDD"/>
    <w:rsid w:val="002C2025"/>
    <w:rsid w:val="002C203F"/>
    <w:rsid w:val="002C2454"/>
    <w:rsid w:val="002C2737"/>
    <w:rsid w:val="002C4303"/>
    <w:rsid w:val="002C5DA9"/>
    <w:rsid w:val="002C5E31"/>
    <w:rsid w:val="002C63EA"/>
    <w:rsid w:val="002C6730"/>
    <w:rsid w:val="002C679F"/>
    <w:rsid w:val="002C6CF5"/>
    <w:rsid w:val="002C7E1A"/>
    <w:rsid w:val="002C7E27"/>
    <w:rsid w:val="002D0F91"/>
    <w:rsid w:val="002D12FF"/>
    <w:rsid w:val="002D1425"/>
    <w:rsid w:val="002D1996"/>
    <w:rsid w:val="002D1ADB"/>
    <w:rsid w:val="002D298E"/>
    <w:rsid w:val="002D3519"/>
    <w:rsid w:val="002D5DE4"/>
    <w:rsid w:val="002D6A53"/>
    <w:rsid w:val="002D6B57"/>
    <w:rsid w:val="002D70EC"/>
    <w:rsid w:val="002D7B4D"/>
    <w:rsid w:val="002E0612"/>
    <w:rsid w:val="002E0892"/>
    <w:rsid w:val="002E11EF"/>
    <w:rsid w:val="002E13D5"/>
    <w:rsid w:val="002E1B0D"/>
    <w:rsid w:val="002E264F"/>
    <w:rsid w:val="002E2876"/>
    <w:rsid w:val="002E2CE2"/>
    <w:rsid w:val="002E2D72"/>
    <w:rsid w:val="002E4905"/>
    <w:rsid w:val="002E4D08"/>
    <w:rsid w:val="002E4F98"/>
    <w:rsid w:val="002E5739"/>
    <w:rsid w:val="002E58B8"/>
    <w:rsid w:val="002E5955"/>
    <w:rsid w:val="002E5D9A"/>
    <w:rsid w:val="002E6A1C"/>
    <w:rsid w:val="002E7EAD"/>
    <w:rsid w:val="002F052C"/>
    <w:rsid w:val="002F0576"/>
    <w:rsid w:val="002F0D36"/>
    <w:rsid w:val="002F0DE2"/>
    <w:rsid w:val="002F0E82"/>
    <w:rsid w:val="002F147E"/>
    <w:rsid w:val="002F1786"/>
    <w:rsid w:val="002F267F"/>
    <w:rsid w:val="002F274C"/>
    <w:rsid w:val="002F3F9F"/>
    <w:rsid w:val="002F438E"/>
    <w:rsid w:val="002F52B2"/>
    <w:rsid w:val="002F5545"/>
    <w:rsid w:val="002F56B8"/>
    <w:rsid w:val="002F56E8"/>
    <w:rsid w:val="002F5F33"/>
    <w:rsid w:val="002F6149"/>
    <w:rsid w:val="002F7089"/>
    <w:rsid w:val="002F7594"/>
    <w:rsid w:val="002F7606"/>
    <w:rsid w:val="0030018A"/>
    <w:rsid w:val="003013A1"/>
    <w:rsid w:val="003019B8"/>
    <w:rsid w:val="00302829"/>
    <w:rsid w:val="00302BFF"/>
    <w:rsid w:val="00303216"/>
    <w:rsid w:val="003039FA"/>
    <w:rsid w:val="00303EC9"/>
    <w:rsid w:val="00303FF2"/>
    <w:rsid w:val="003045A8"/>
    <w:rsid w:val="003051DE"/>
    <w:rsid w:val="0030630C"/>
    <w:rsid w:val="00310713"/>
    <w:rsid w:val="003110D4"/>
    <w:rsid w:val="00311152"/>
    <w:rsid w:val="00312778"/>
    <w:rsid w:val="00312B67"/>
    <w:rsid w:val="00312D99"/>
    <w:rsid w:val="00312DC0"/>
    <w:rsid w:val="00314048"/>
    <w:rsid w:val="0031421F"/>
    <w:rsid w:val="003146A0"/>
    <w:rsid w:val="00314A19"/>
    <w:rsid w:val="003154C6"/>
    <w:rsid w:val="00315869"/>
    <w:rsid w:val="00315C99"/>
    <w:rsid w:val="00315CEC"/>
    <w:rsid w:val="0031645F"/>
    <w:rsid w:val="00316463"/>
    <w:rsid w:val="00316F08"/>
    <w:rsid w:val="003172D0"/>
    <w:rsid w:val="00320410"/>
    <w:rsid w:val="00320F09"/>
    <w:rsid w:val="00321903"/>
    <w:rsid w:val="00322087"/>
    <w:rsid w:val="003225BB"/>
    <w:rsid w:val="003229FD"/>
    <w:rsid w:val="00322DE5"/>
    <w:rsid w:val="00323135"/>
    <w:rsid w:val="00323256"/>
    <w:rsid w:val="00323DAF"/>
    <w:rsid w:val="00324BD7"/>
    <w:rsid w:val="00324DF8"/>
    <w:rsid w:val="0032553A"/>
    <w:rsid w:val="003255D9"/>
    <w:rsid w:val="00326B2C"/>
    <w:rsid w:val="0032731D"/>
    <w:rsid w:val="003302B7"/>
    <w:rsid w:val="003304B8"/>
    <w:rsid w:val="00330CCA"/>
    <w:rsid w:val="00332036"/>
    <w:rsid w:val="0033252C"/>
    <w:rsid w:val="00332B62"/>
    <w:rsid w:val="00332BD9"/>
    <w:rsid w:val="00333ABA"/>
    <w:rsid w:val="00333D9D"/>
    <w:rsid w:val="00333F07"/>
    <w:rsid w:val="00334198"/>
    <w:rsid w:val="00334315"/>
    <w:rsid w:val="003343C0"/>
    <w:rsid w:val="003344DA"/>
    <w:rsid w:val="003352BD"/>
    <w:rsid w:val="00335907"/>
    <w:rsid w:val="00335AC7"/>
    <w:rsid w:val="00335B6D"/>
    <w:rsid w:val="00335D6A"/>
    <w:rsid w:val="0033600F"/>
    <w:rsid w:val="003367BB"/>
    <w:rsid w:val="003373D4"/>
    <w:rsid w:val="0034022D"/>
    <w:rsid w:val="00340633"/>
    <w:rsid w:val="003414AE"/>
    <w:rsid w:val="003428C0"/>
    <w:rsid w:val="00342E87"/>
    <w:rsid w:val="00344892"/>
    <w:rsid w:val="00344DBF"/>
    <w:rsid w:val="003458E5"/>
    <w:rsid w:val="0034656B"/>
    <w:rsid w:val="003465AC"/>
    <w:rsid w:val="00346F0F"/>
    <w:rsid w:val="00346FE2"/>
    <w:rsid w:val="003478FA"/>
    <w:rsid w:val="003501FB"/>
    <w:rsid w:val="00350253"/>
    <w:rsid w:val="00350402"/>
    <w:rsid w:val="003507B6"/>
    <w:rsid w:val="00350A91"/>
    <w:rsid w:val="00351E8A"/>
    <w:rsid w:val="00352118"/>
    <w:rsid w:val="003523C7"/>
    <w:rsid w:val="0035241B"/>
    <w:rsid w:val="00352738"/>
    <w:rsid w:val="00352A12"/>
    <w:rsid w:val="00352ADB"/>
    <w:rsid w:val="00352EAE"/>
    <w:rsid w:val="00352F51"/>
    <w:rsid w:val="003539D4"/>
    <w:rsid w:val="00353EF1"/>
    <w:rsid w:val="0035432E"/>
    <w:rsid w:val="00354524"/>
    <w:rsid w:val="0035566E"/>
    <w:rsid w:val="00355A52"/>
    <w:rsid w:val="00356299"/>
    <w:rsid w:val="003565BB"/>
    <w:rsid w:val="00356BFD"/>
    <w:rsid w:val="003579EA"/>
    <w:rsid w:val="00357C42"/>
    <w:rsid w:val="00360192"/>
    <w:rsid w:val="00360C20"/>
    <w:rsid w:val="00362640"/>
    <w:rsid w:val="003636F6"/>
    <w:rsid w:val="00364C5B"/>
    <w:rsid w:val="00364D7A"/>
    <w:rsid w:val="0036539B"/>
    <w:rsid w:val="003655D8"/>
    <w:rsid w:val="003659BC"/>
    <w:rsid w:val="00365C0D"/>
    <w:rsid w:val="00366192"/>
    <w:rsid w:val="00366334"/>
    <w:rsid w:val="0036742B"/>
    <w:rsid w:val="0036768B"/>
    <w:rsid w:val="00367696"/>
    <w:rsid w:val="00367E30"/>
    <w:rsid w:val="003703D7"/>
    <w:rsid w:val="00371C7F"/>
    <w:rsid w:val="0037212F"/>
    <w:rsid w:val="00372E1C"/>
    <w:rsid w:val="00373481"/>
    <w:rsid w:val="00374347"/>
    <w:rsid w:val="00374744"/>
    <w:rsid w:val="00374828"/>
    <w:rsid w:val="00374978"/>
    <w:rsid w:val="00374995"/>
    <w:rsid w:val="00375BBD"/>
    <w:rsid w:val="00375EDE"/>
    <w:rsid w:val="00376040"/>
    <w:rsid w:val="003760E2"/>
    <w:rsid w:val="0037644B"/>
    <w:rsid w:val="00376737"/>
    <w:rsid w:val="003769FB"/>
    <w:rsid w:val="003773D7"/>
    <w:rsid w:val="00377A8A"/>
    <w:rsid w:val="00377B73"/>
    <w:rsid w:val="003803DD"/>
    <w:rsid w:val="00380B97"/>
    <w:rsid w:val="00380C59"/>
    <w:rsid w:val="00380D76"/>
    <w:rsid w:val="00381CF2"/>
    <w:rsid w:val="003821B0"/>
    <w:rsid w:val="003823E5"/>
    <w:rsid w:val="00382A4F"/>
    <w:rsid w:val="00382D90"/>
    <w:rsid w:val="00382DB4"/>
    <w:rsid w:val="003830C2"/>
    <w:rsid w:val="0038320A"/>
    <w:rsid w:val="00383612"/>
    <w:rsid w:val="00384AA4"/>
    <w:rsid w:val="003858F0"/>
    <w:rsid w:val="0038598C"/>
    <w:rsid w:val="00386610"/>
    <w:rsid w:val="003879D6"/>
    <w:rsid w:val="00387B59"/>
    <w:rsid w:val="00390BA7"/>
    <w:rsid w:val="00391264"/>
    <w:rsid w:val="00391BBD"/>
    <w:rsid w:val="003923BB"/>
    <w:rsid w:val="00393381"/>
    <w:rsid w:val="00393849"/>
    <w:rsid w:val="00393B28"/>
    <w:rsid w:val="00394108"/>
    <w:rsid w:val="0039466F"/>
    <w:rsid w:val="003946EC"/>
    <w:rsid w:val="003947EF"/>
    <w:rsid w:val="003949CA"/>
    <w:rsid w:val="00395302"/>
    <w:rsid w:val="003969D2"/>
    <w:rsid w:val="0039705B"/>
    <w:rsid w:val="003975DD"/>
    <w:rsid w:val="00397737"/>
    <w:rsid w:val="00397E0F"/>
    <w:rsid w:val="003A0313"/>
    <w:rsid w:val="003A2379"/>
    <w:rsid w:val="003A2E31"/>
    <w:rsid w:val="003A33C8"/>
    <w:rsid w:val="003A3C93"/>
    <w:rsid w:val="003A3FC6"/>
    <w:rsid w:val="003A4046"/>
    <w:rsid w:val="003A5060"/>
    <w:rsid w:val="003A5C90"/>
    <w:rsid w:val="003A7010"/>
    <w:rsid w:val="003A711E"/>
    <w:rsid w:val="003A748F"/>
    <w:rsid w:val="003A7B1C"/>
    <w:rsid w:val="003A7EA1"/>
    <w:rsid w:val="003B012C"/>
    <w:rsid w:val="003B01F0"/>
    <w:rsid w:val="003B0B0C"/>
    <w:rsid w:val="003B0D36"/>
    <w:rsid w:val="003B0D7D"/>
    <w:rsid w:val="003B2C17"/>
    <w:rsid w:val="003B2CDE"/>
    <w:rsid w:val="003B387C"/>
    <w:rsid w:val="003B3F9F"/>
    <w:rsid w:val="003B4252"/>
    <w:rsid w:val="003B4837"/>
    <w:rsid w:val="003B4F45"/>
    <w:rsid w:val="003B5335"/>
    <w:rsid w:val="003B6526"/>
    <w:rsid w:val="003B66D6"/>
    <w:rsid w:val="003B6A1F"/>
    <w:rsid w:val="003C0644"/>
    <w:rsid w:val="003C07B8"/>
    <w:rsid w:val="003C18F5"/>
    <w:rsid w:val="003C195E"/>
    <w:rsid w:val="003C1A2A"/>
    <w:rsid w:val="003C3052"/>
    <w:rsid w:val="003C3354"/>
    <w:rsid w:val="003C33BA"/>
    <w:rsid w:val="003C42C7"/>
    <w:rsid w:val="003C54B4"/>
    <w:rsid w:val="003C5506"/>
    <w:rsid w:val="003C5D0A"/>
    <w:rsid w:val="003C62D2"/>
    <w:rsid w:val="003C6345"/>
    <w:rsid w:val="003C689E"/>
    <w:rsid w:val="003C7C45"/>
    <w:rsid w:val="003D03B2"/>
    <w:rsid w:val="003D0F07"/>
    <w:rsid w:val="003D0FA1"/>
    <w:rsid w:val="003D10E7"/>
    <w:rsid w:val="003D145E"/>
    <w:rsid w:val="003D16CE"/>
    <w:rsid w:val="003D3355"/>
    <w:rsid w:val="003D36D1"/>
    <w:rsid w:val="003D3F32"/>
    <w:rsid w:val="003D4203"/>
    <w:rsid w:val="003D421D"/>
    <w:rsid w:val="003D42FB"/>
    <w:rsid w:val="003D610B"/>
    <w:rsid w:val="003D6441"/>
    <w:rsid w:val="003D674B"/>
    <w:rsid w:val="003D6CF1"/>
    <w:rsid w:val="003D6D66"/>
    <w:rsid w:val="003D7C3C"/>
    <w:rsid w:val="003D7F42"/>
    <w:rsid w:val="003E0DF5"/>
    <w:rsid w:val="003E1336"/>
    <w:rsid w:val="003E1364"/>
    <w:rsid w:val="003E148E"/>
    <w:rsid w:val="003E1700"/>
    <w:rsid w:val="003E1F79"/>
    <w:rsid w:val="003E2865"/>
    <w:rsid w:val="003E3585"/>
    <w:rsid w:val="003E3C1E"/>
    <w:rsid w:val="003E3E05"/>
    <w:rsid w:val="003E4BDA"/>
    <w:rsid w:val="003E4C15"/>
    <w:rsid w:val="003E52A0"/>
    <w:rsid w:val="003E6374"/>
    <w:rsid w:val="003E6DA8"/>
    <w:rsid w:val="003E76E3"/>
    <w:rsid w:val="003E7CDE"/>
    <w:rsid w:val="003E7FA5"/>
    <w:rsid w:val="003F0A3B"/>
    <w:rsid w:val="003F1425"/>
    <w:rsid w:val="003F17AC"/>
    <w:rsid w:val="003F222E"/>
    <w:rsid w:val="003F259A"/>
    <w:rsid w:val="003F25F4"/>
    <w:rsid w:val="003F32E8"/>
    <w:rsid w:val="003F34FC"/>
    <w:rsid w:val="003F419C"/>
    <w:rsid w:val="003F4CB7"/>
    <w:rsid w:val="003F4D7F"/>
    <w:rsid w:val="003F5095"/>
    <w:rsid w:val="003F53A4"/>
    <w:rsid w:val="003F65ED"/>
    <w:rsid w:val="003F7946"/>
    <w:rsid w:val="003F7E71"/>
    <w:rsid w:val="00400CB8"/>
    <w:rsid w:val="00400DE8"/>
    <w:rsid w:val="00400E19"/>
    <w:rsid w:val="00401151"/>
    <w:rsid w:val="00401224"/>
    <w:rsid w:val="00401FE4"/>
    <w:rsid w:val="004027C8"/>
    <w:rsid w:val="00402C71"/>
    <w:rsid w:val="004031A4"/>
    <w:rsid w:val="00403324"/>
    <w:rsid w:val="004039F1"/>
    <w:rsid w:val="00403AB5"/>
    <w:rsid w:val="004044F3"/>
    <w:rsid w:val="00404E2E"/>
    <w:rsid w:val="00405CB1"/>
    <w:rsid w:val="004068F7"/>
    <w:rsid w:val="00407C1C"/>
    <w:rsid w:val="00411E20"/>
    <w:rsid w:val="00412822"/>
    <w:rsid w:val="00412A46"/>
    <w:rsid w:val="00413585"/>
    <w:rsid w:val="00413601"/>
    <w:rsid w:val="00413D5A"/>
    <w:rsid w:val="004143F0"/>
    <w:rsid w:val="00414465"/>
    <w:rsid w:val="00415D24"/>
    <w:rsid w:val="00415EAC"/>
    <w:rsid w:val="00416474"/>
    <w:rsid w:val="00416614"/>
    <w:rsid w:val="0041725D"/>
    <w:rsid w:val="0041772D"/>
    <w:rsid w:val="00417D82"/>
    <w:rsid w:val="004203F9"/>
    <w:rsid w:val="004206F3"/>
    <w:rsid w:val="00420A8D"/>
    <w:rsid w:val="00421458"/>
    <w:rsid w:val="00421D43"/>
    <w:rsid w:val="00421D5B"/>
    <w:rsid w:val="00422022"/>
    <w:rsid w:val="0042205B"/>
    <w:rsid w:val="0042234E"/>
    <w:rsid w:val="00423325"/>
    <w:rsid w:val="004240E6"/>
    <w:rsid w:val="00424400"/>
    <w:rsid w:val="004246F1"/>
    <w:rsid w:val="00424819"/>
    <w:rsid w:val="00424987"/>
    <w:rsid w:val="00424F96"/>
    <w:rsid w:val="00425737"/>
    <w:rsid w:val="00426892"/>
    <w:rsid w:val="004269C2"/>
    <w:rsid w:val="00426C62"/>
    <w:rsid w:val="00427109"/>
    <w:rsid w:val="004276F6"/>
    <w:rsid w:val="004300DF"/>
    <w:rsid w:val="0043030B"/>
    <w:rsid w:val="0043059C"/>
    <w:rsid w:val="00430A09"/>
    <w:rsid w:val="00431D9F"/>
    <w:rsid w:val="00431E91"/>
    <w:rsid w:val="00431F76"/>
    <w:rsid w:val="0043300D"/>
    <w:rsid w:val="00433B6F"/>
    <w:rsid w:val="00433F92"/>
    <w:rsid w:val="00434C8E"/>
    <w:rsid w:val="00435011"/>
    <w:rsid w:val="00435933"/>
    <w:rsid w:val="0043662F"/>
    <w:rsid w:val="0043701E"/>
    <w:rsid w:val="004371EB"/>
    <w:rsid w:val="004402F4"/>
    <w:rsid w:val="00440701"/>
    <w:rsid w:val="00441113"/>
    <w:rsid w:val="00441312"/>
    <w:rsid w:val="0044194A"/>
    <w:rsid w:val="00441E83"/>
    <w:rsid w:val="0044284E"/>
    <w:rsid w:val="00442EC4"/>
    <w:rsid w:val="004435BD"/>
    <w:rsid w:val="004437A7"/>
    <w:rsid w:val="0044412A"/>
    <w:rsid w:val="00444513"/>
    <w:rsid w:val="0044468A"/>
    <w:rsid w:val="0044544B"/>
    <w:rsid w:val="00446884"/>
    <w:rsid w:val="00446C5E"/>
    <w:rsid w:val="00446D84"/>
    <w:rsid w:val="00447176"/>
    <w:rsid w:val="0045090C"/>
    <w:rsid w:val="00450B06"/>
    <w:rsid w:val="0045105C"/>
    <w:rsid w:val="0045141F"/>
    <w:rsid w:val="004515C6"/>
    <w:rsid w:val="004516E8"/>
    <w:rsid w:val="004517B5"/>
    <w:rsid w:val="00451B51"/>
    <w:rsid w:val="00452D9A"/>
    <w:rsid w:val="004533B7"/>
    <w:rsid w:val="00454E10"/>
    <w:rsid w:val="0045572A"/>
    <w:rsid w:val="00455770"/>
    <w:rsid w:val="004557D5"/>
    <w:rsid w:val="00456355"/>
    <w:rsid w:val="00457626"/>
    <w:rsid w:val="00457D62"/>
    <w:rsid w:val="00457FED"/>
    <w:rsid w:val="004608DE"/>
    <w:rsid w:val="00460E39"/>
    <w:rsid w:val="0046115E"/>
    <w:rsid w:val="0046289D"/>
    <w:rsid w:val="00462A35"/>
    <w:rsid w:val="00462CCB"/>
    <w:rsid w:val="00462CCC"/>
    <w:rsid w:val="0046435F"/>
    <w:rsid w:val="00464389"/>
    <w:rsid w:val="00464697"/>
    <w:rsid w:val="004648C4"/>
    <w:rsid w:val="00464CA5"/>
    <w:rsid w:val="00465C4E"/>
    <w:rsid w:val="004660BA"/>
    <w:rsid w:val="004668D0"/>
    <w:rsid w:val="00466B9D"/>
    <w:rsid w:val="0046745C"/>
    <w:rsid w:val="004703D1"/>
    <w:rsid w:val="0047046A"/>
    <w:rsid w:val="00470C6A"/>
    <w:rsid w:val="00470D36"/>
    <w:rsid w:val="00471469"/>
    <w:rsid w:val="00471912"/>
    <w:rsid w:val="00471A5A"/>
    <w:rsid w:val="00472A65"/>
    <w:rsid w:val="00472E55"/>
    <w:rsid w:val="0047324E"/>
    <w:rsid w:val="004739B3"/>
    <w:rsid w:val="0047407B"/>
    <w:rsid w:val="004740D5"/>
    <w:rsid w:val="00474691"/>
    <w:rsid w:val="00474E61"/>
    <w:rsid w:val="0047543C"/>
    <w:rsid w:val="004756C5"/>
    <w:rsid w:val="004773FD"/>
    <w:rsid w:val="00480347"/>
    <w:rsid w:val="004806EE"/>
    <w:rsid w:val="00480A91"/>
    <w:rsid w:val="00480CB5"/>
    <w:rsid w:val="00480FD9"/>
    <w:rsid w:val="00481430"/>
    <w:rsid w:val="004824CE"/>
    <w:rsid w:val="0048255D"/>
    <w:rsid w:val="00482C5D"/>
    <w:rsid w:val="00483BE9"/>
    <w:rsid w:val="0048406E"/>
    <w:rsid w:val="0048576E"/>
    <w:rsid w:val="00485D58"/>
    <w:rsid w:val="00486A8D"/>
    <w:rsid w:val="00486AD4"/>
    <w:rsid w:val="00486C17"/>
    <w:rsid w:val="004874C9"/>
    <w:rsid w:val="00487691"/>
    <w:rsid w:val="00490222"/>
    <w:rsid w:val="00490279"/>
    <w:rsid w:val="004902DE"/>
    <w:rsid w:val="00490369"/>
    <w:rsid w:val="004910B4"/>
    <w:rsid w:val="0049199E"/>
    <w:rsid w:val="00491F95"/>
    <w:rsid w:val="004924EB"/>
    <w:rsid w:val="004929FD"/>
    <w:rsid w:val="00492FC2"/>
    <w:rsid w:val="00493931"/>
    <w:rsid w:val="00495A65"/>
    <w:rsid w:val="0049670E"/>
    <w:rsid w:val="00496776"/>
    <w:rsid w:val="00496A0B"/>
    <w:rsid w:val="00496EEB"/>
    <w:rsid w:val="00496FE8"/>
    <w:rsid w:val="0049729D"/>
    <w:rsid w:val="0049775D"/>
    <w:rsid w:val="004A043F"/>
    <w:rsid w:val="004A0967"/>
    <w:rsid w:val="004A0FC0"/>
    <w:rsid w:val="004A147A"/>
    <w:rsid w:val="004A2DF9"/>
    <w:rsid w:val="004A2F02"/>
    <w:rsid w:val="004A3208"/>
    <w:rsid w:val="004A474F"/>
    <w:rsid w:val="004A5DF6"/>
    <w:rsid w:val="004A61A3"/>
    <w:rsid w:val="004A7291"/>
    <w:rsid w:val="004A75BE"/>
    <w:rsid w:val="004A7ECB"/>
    <w:rsid w:val="004B0567"/>
    <w:rsid w:val="004B1435"/>
    <w:rsid w:val="004B14C6"/>
    <w:rsid w:val="004B1EB8"/>
    <w:rsid w:val="004B21E8"/>
    <w:rsid w:val="004B2638"/>
    <w:rsid w:val="004B2D6D"/>
    <w:rsid w:val="004B346B"/>
    <w:rsid w:val="004B453F"/>
    <w:rsid w:val="004B4AE8"/>
    <w:rsid w:val="004B4BF6"/>
    <w:rsid w:val="004B5222"/>
    <w:rsid w:val="004B6CF0"/>
    <w:rsid w:val="004B73AD"/>
    <w:rsid w:val="004B73B7"/>
    <w:rsid w:val="004B7BB3"/>
    <w:rsid w:val="004C03EA"/>
    <w:rsid w:val="004C0511"/>
    <w:rsid w:val="004C206F"/>
    <w:rsid w:val="004C2162"/>
    <w:rsid w:val="004C222C"/>
    <w:rsid w:val="004C2874"/>
    <w:rsid w:val="004C3520"/>
    <w:rsid w:val="004C3820"/>
    <w:rsid w:val="004C4029"/>
    <w:rsid w:val="004C43FC"/>
    <w:rsid w:val="004C4516"/>
    <w:rsid w:val="004C4875"/>
    <w:rsid w:val="004C4B54"/>
    <w:rsid w:val="004C4B78"/>
    <w:rsid w:val="004C5851"/>
    <w:rsid w:val="004C6650"/>
    <w:rsid w:val="004C6D28"/>
    <w:rsid w:val="004C71A3"/>
    <w:rsid w:val="004C7AF7"/>
    <w:rsid w:val="004D22A9"/>
    <w:rsid w:val="004D268B"/>
    <w:rsid w:val="004D59C4"/>
    <w:rsid w:val="004D739D"/>
    <w:rsid w:val="004D7C12"/>
    <w:rsid w:val="004D7DE0"/>
    <w:rsid w:val="004E007A"/>
    <w:rsid w:val="004E00AF"/>
    <w:rsid w:val="004E0134"/>
    <w:rsid w:val="004E039F"/>
    <w:rsid w:val="004E14EA"/>
    <w:rsid w:val="004E173A"/>
    <w:rsid w:val="004E19CF"/>
    <w:rsid w:val="004E1E65"/>
    <w:rsid w:val="004E21EA"/>
    <w:rsid w:val="004E238C"/>
    <w:rsid w:val="004E2B8A"/>
    <w:rsid w:val="004E340C"/>
    <w:rsid w:val="004E3803"/>
    <w:rsid w:val="004E3DAC"/>
    <w:rsid w:val="004E4303"/>
    <w:rsid w:val="004E4E7A"/>
    <w:rsid w:val="004E56FF"/>
    <w:rsid w:val="004E71D4"/>
    <w:rsid w:val="004E74AD"/>
    <w:rsid w:val="004E753C"/>
    <w:rsid w:val="004E7AF2"/>
    <w:rsid w:val="004F0161"/>
    <w:rsid w:val="004F044C"/>
    <w:rsid w:val="004F063E"/>
    <w:rsid w:val="004F0744"/>
    <w:rsid w:val="004F1023"/>
    <w:rsid w:val="004F10C0"/>
    <w:rsid w:val="004F1A6D"/>
    <w:rsid w:val="004F2956"/>
    <w:rsid w:val="004F30A2"/>
    <w:rsid w:val="004F3D36"/>
    <w:rsid w:val="004F3E14"/>
    <w:rsid w:val="004F44A3"/>
    <w:rsid w:val="004F53B8"/>
    <w:rsid w:val="004F571C"/>
    <w:rsid w:val="004F6062"/>
    <w:rsid w:val="004F6669"/>
    <w:rsid w:val="004F685A"/>
    <w:rsid w:val="005002C6"/>
    <w:rsid w:val="00500B22"/>
    <w:rsid w:val="00502248"/>
    <w:rsid w:val="00502ECF"/>
    <w:rsid w:val="005036F5"/>
    <w:rsid w:val="00503F69"/>
    <w:rsid w:val="00504920"/>
    <w:rsid w:val="00505DBB"/>
    <w:rsid w:val="00505E7A"/>
    <w:rsid w:val="005062DF"/>
    <w:rsid w:val="00506481"/>
    <w:rsid w:val="0050686B"/>
    <w:rsid w:val="0050778B"/>
    <w:rsid w:val="005078B8"/>
    <w:rsid w:val="00511844"/>
    <w:rsid w:val="00511D07"/>
    <w:rsid w:val="00512245"/>
    <w:rsid w:val="00512E93"/>
    <w:rsid w:val="00514955"/>
    <w:rsid w:val="00515215"/>
    <w:rsid w:val="00515824"/>
    <w:rsid w:val="005163B6"/>
    <w:rsid w:val="005166B1"/>
    <w:rsid w:val="00517046"/>
    <w:rsid w:val="005175F7"/>
    <w:rsid w:val="00521922"/>
    <w:rsid w:val="00522380"/>
    <w:rsid w:val="00522B94"/>
    <w:rsid w:val="00522C3E"/>
    <w:rsid w:val="0052362B"/>
    <w:rsid w:val="00523D1B"/>
    <w:rsid w:val="00524716"/>
    <w:rsid w:val="005247A8"/>
    <w:rsid w:val="00524CC1"/>
    <w:rsid w:val="00526673"/>
    <w:rsid w:val="005267ED"/>
    <w:rsid w:val="005270F4"/>
    <w:rsid w:val="00527978"/>
    <w:rsid w:val="00527D1D"/>
    <w:rsid w:val="00530C9B"/>
    <w:rsid w:val="00530DE0"/>
    <w:rsid w:val="00531685"/>
    <w:rsid w:val="00531BB7"/>
    <w:rsid w:val="0053237D"/>
    <w:rsid w:val="005323C7"/>
    <w:rsid w:val="005324DA"/>
    <w:rsid w:val="0053320F"/>
    <w:rsid w:val="005335D6"/>
    <w:rsid w:val="005337DF"/>
    <w:rsid w:val="00533CBA"/>
    <w:rsid w:val="00533F33"/>
    <w:rsid w:val="00535231"/>
    <w:rsid w:val="00535649"/>
    <w:rsid w:val="005359F8"/>
    <w:rsid w:val="00535CAA"/>
    <w:rsid w:val="005365E7"/>
    <w:rsid w:val="00537449"/>
    <w:rsid w:val="00537D21"/>
    <w:rsid w:val="00540075"/>
    <w:rsid w:val="00540718"/>
    <w:rsid w:val="005408FC"/>
    <w:rsid w:val="00540EF5"/>
    <w:rsid w:val="00541CD6"/>
    <w:rsid w:val="00542822"/>
    <w:rsid w:val="00542AA1"/>
    <w:rsid w:val="0054332A"/>
    <w:rsid w:val="005439C5"/>
    <w:rsid w:val="005447E0"/>
    <w:rsid w:val="00544AF2"/>
    <w:rsid w:val="005459AE"/>
    <w:rsid w:val="00545F11"/>
    <w:rsid w:val="00546A07"/>
    <w:rsid w:val="00546A57"/>
    <w:rsid w:val="00546C48"/>
    <w:rsid w:val="00546D19"/>
    <w:rsid w:val="00546D4F"/>
    <w:rsid w:val="00547293"/>
    <w:rsid w:val="005476C3"/>
    <w:rsid w:val="0054776E"/>
    <w:rsid w:val="00547C59"/>
    <w:rsid w:val="00547CFF"/>
    <w:rsid w:val="00550058"/>
    <w:rsid w:val="00551632"/>
    <w:rsid w:val="00551F61"/>
    <w:rsid w:val="00552551"/>
    <w:rsid w:val="005527E3"/>
    <w:rsid w:val="00553035"/>
    <w:rsid w:val="0055377F"/>
    <w:rsid w:val="005539BC"/>
    <w:rsid w:val="00553F6D"/>
    <w:rsid w:val="005544BA"/>
    <w:rsid w:val="005546E3"/>
    <w:rsid w:val="005549B3"/>
    <w:rsid w:val="0055505D"/>
    <w:rsid w:val="005550AC"/>
    <w:rsid w:val="0055524D"/>
    <w:rsid w:val="005553AE"/>
    <w:rsid w:val="00555895"/>
    <w:rsid w:val="00555C91"/>
    <w:rsid w:val="00555ECF"/>
    <w:rsid w:val="00556639"/>
    <w:rsid w:val="0055672B"/>
    <w:rsid w:val="00556B84"/>
    <w:rsid w:val="00560794"/>
    <w:rsid w:val="00560DFA"/>
    <w:rsid w:val="005624CA"/>
    <w:rsid w:val="005625CB"/>
    <w:rsid w:val="005629FC"/>
    <w:rsid w:val="00563216"/>
    <w:rsid w:val="005639BD"/>
    <w:rsid w:val="005641E7"/>
    <w:rsid w:val="005653E7"/>
    <w:rsid w:val="0056572D"/>
    <w:rsid w:val="00565A68"/>
    <w:rsid w:val="00565F4A"/>
    <w:rsid w:val="00566284"/>
    <w:rsid w:val="0056662B"/>
    <w:rsid w:val="00566D9F"/>
    <w:rsid w:val="005673E2"/>
    <w:rsid w:val="00567413"/>
    <w:rsid w:val="0056789B"/>
    <w:rsid w:val="00567EF7"/>
    <w:rsid w:val="00570196"/>
    <w:rsid w:val="0057039C"/>
    <w:rsid w:val="00570D78"/>
    <w:rsid w:val="00570ED7"/>
    <w:rsid w:val="0057109E"/>
    <w:rsid w:val="00571316"/>
    <w:rsid w:val="005714C4"/>
    <w:rsid w:val="00571947"/>
    <w:rsid w:val="0057194C"/>
    <w:rsid w:val="00571E43"/>
    <w:rsid w:val="00571E96"/>
    <w:rsid w:val="005725B2"/>
    <w:rsid w:val="00572DD7"/>
    <w:rsid w:val="0057326A"/>
    <w:rsid w:val="00574A6F"/>
    <w:rsid w:val="00574AF6"/>
    <w:rsid w:val="00575BE9"/>
    <w:rsid w:val="00576328"/>
    <w:rsid w:val="005764C1"/>
    <w:rsid w:val="00576CFE"/>
    <w:rsid w:val="00576E08"/>
    <w:rsid w:val="00576F70"/>
    <w:rsid w:val="005772F5"/>
    <w:rsid w:val="00577876"/>
    <w:rsid w:val="005779CB"/>
    <w:rsid w:val="00577CD8"/>
    <w:rsid w:val="00577E12"/>
    <w:rsid w:val="00577E30"/>
    <w:rsid w:val="0058007A"/>
    <w:rsid w:val="0058038A"/>
    <w:rsid w:val="00581BE4"/>
    <w:rsid w:val="005825EF"/>
    <w:rsid w:val="00582A47"/>
    <w:rsid w:val="00582F10"/>
    <w:rsid w:val="00583016"/>
    <w:rsid w:val="005831AA"/>
    <w:rsid w:val="00583246"/>
    <w:rsid w:val="005832F1"/>
    <w:rsid w:val="00584265"/>
    <w:rsid w:val="00584977"/>
    <w:rsid w:val="0058501F"/>
    <w:rsid w:val="0058557D"/>
    <w:rsid w:val="005862E8"/>
    <w:rsid w:val="00586843"/>
    <w:rsid w:val="00586DD4"/>
    <w:rsid w:val="00586F6A"/>
    <w:rsid w:val="0058728F"/>
    <w:rsid w:val="00587A1B"/>
    <w:rsid w:val="00587E7F"/>
    <w:rsid w:val="00590168"/>
    <w:rsid w:val="0059042F"/>
    <w:rsid w:val="00590CBE"/>
    <w:rsid w:val="005914DC"/>
    <w:rsid w:val="00591983"/>
    <w:rsid w:val="00591B16"/>
    <w:rsid w:val="00592177"/>
    <w:rsid w:val="00592D46"/>
    <w:rsid w:val="00592E27"/>
    <w:rsid w:val="0059382F"/>
    <w:rsid w:val="00593D25"/>
    <w:rsid w:val="0059439D"/>
    <w:rsid w:val="005955A4"/>
    <w:rsid w:val="005956D7"/>
    <w:rsid w:val="00595A15"/>
    <w:rsid w:val="00595E7A"/>
    <w:rsid w:val="005960B3"/>
    <w:rsid w:val="00596433"/>
    <w:rsid w:val="00596C30"/>
    <w:rsid w:val="00596F7B"/>
    <w:rsid w:val="00596FCB"/>
    <w:rsid w:val="00597E3D"/>
    <w:rsid w:val="005A03ED"/>
    <w:rsid w:val="005A0F65"/>
    <w:rsid w:val="005A12F0"/>
    <w:rsid w:val="005A163C"/>
    <w:rsid w:val="005A19F5"/>
    <w:rsid w:val="005A1DC2"/>
    <w:rsid w:val="005A1E28"/>
    <w:rsid w:val="005A2498"/>
    <w:rsid w:val="005A25E1"/>
    <w:rsid w:val="005A3E88"/>
    <w:rsid w:val="005A55C8"/>
    <w:rsid w:val="005A5693"/>
    <w:rsid w:val="005A676D"/>
    <w:rsid w:val="005A7151"/>
    <w:rsid w:val="005A76F2"/>
    <w:rsid w:val="005A7A35"/>
    <w:rsid w:val="005A7AEB"/>
    <w:rsid w:val="005B0411"/>
    <w:rsid w:val="005B050A"/>
    <w:rsid w:val="005B089B"/>
    <w:rsid w:val="005B0E1E"/>
    <w:rsid w:val="005B2BCB"/>
    <w:rsid w:val="005B2E82"/>
    <w:rsid w:val="005B3A6D"/>
    <w:rsid w:val="005B3BD5"/>
    <w:rsid w:val="005B3F12"/>
    <w:rsid w:val="005B3F92"/>
    <w:rsid w:val="005B44C8"/>
    <w:rsid w:val="005B4E6B"/>
    <w:rsid w:val="005B5192"/>
    <w:rsid w:val="005B5E88"/>
    <w:rsid w:val="005B66D7"/>
    <w:rsid w:val="005B7341"/>
    <w:rsid w:val="005B764D"/>
    <w:rsid w:val="005B7A08"/>
    <w:rsid w:val="005C029C"/>
    <w:rsid w:val="005C09FB"/>
    <w:rsid w:val="005C0A7C"/>
    <w:rsid w:val="005C101A"/>
    <w:rsid w:val="005C1726"/>
    <w:rsid w:val="005C37D0"/>
    <w:rsid w:val="005C3EC4"/>
    <w:rsid w:val="005C4392"/>
    <w:rsid w:val="005C44B0"/>
    <w:rsid w:val="005C46E7"/>
    <w:rsid w:val="005C4CC1"/>
    <w:rsid w:val="005C52F9"/>
    <w:rsid w:val="005C6E08"/>
    <w:rsid w:val="005C6F72"/>
    <w:rsid w:val="005C7AD9"/>
    <w:rsid w:val="005D264E"/>
    <w:rsid w:val="005D27C0"/>
    <w:rsid w:val="005D3FE7"/>
    <w:rsid w:val="005D422A"/>
    <w:rsid w:val="005D440E"/>
    <w:rsid w:val="005D4AE2"/>
    <w:rsid w:val="005D5039"/>
    <w:rsid w:val="005D55C2"/>
    <w:rsid w:val="005D5B56"/>
    <w:rsid w:val="005D6688"/>
    <w:rsid w:val="005D693E"/>
    <w:rsid w:val="005D734A"/>
    <w:rsid w:val="005D7682"/>
    <w:rsid w:val="005E118E"/>
    <w:rsid w:val="005E1635"/>
    <w:rsid w:val="005E1A33"/>
    <w:rsid w:val="005E26A6"/>
    <w:rsid w:val="005E29F4"/>
    <w:rsid w:val="005E3341"/>
    <w:rsid w:val="005E336C"/>
    <w:rsid w:val="005E4EE4"/>
    <w:rsid w:val="005E53A3"/>
    <w:rsid w:val="005E63EA"/>
    <w:rsid w:val="005E7163"/>
    <w:rsid w:val="005E7475"/>
    <w:rsid w:val="005F03A8"/>
    <w:rsid w:val="005F0583"/>
    <w:rsid w:val="005F0E64"/>
    <w:rsid w:val="005F0F7C"/>
    <w:rsid w:val="005F132E"/>
    <w:rsid w:val="005F1A56"/>
    <w:rsid w:val="005F254E"/>
    <w:rsid w:val="005F3D93"/>
    <w:rsid w:val="005F46DD"/>
    <w:rsid w:val="005F5256"/>
    <w:rsid w:val="005F5EB2"/>
    <w:rsid w:val="005F6582"/>
    <w:rsid w:val="005F6868"/>
    <w:rsid w:val="005F76C3"/>
    <w:rsid w:val="005F7CC2"/>
    <w:rsid w:val="00600BEF"/>
    <w:rsid w:val="00600C07"/>
    <w:rsid w:val="006013C2"/>
    <w:rsid w:val="006018C1"/>
    <w:rsid w:val="006019A3"/>
    <w:rsid w:val="00601E41"/>
    <w:rsid w:val="006023DE"/>
    <w:rsid w:val="00602B17"/>
    <w:rsid w:val="00603195"/>
    <w:rsid w:val="00603FE4"/>
    <w:rsid w:val="006048CB"/>
    <w:rsid w:val="00604B06"/>
    <w:rsid w:val="00604C75"/>
    <w:rsid w:val="00604DB4"/>
    <w:rsid w:val="006063F4"/>
    <w:rsid w:val="00606661"/>
    <w:rsid w:val="006066A4"/>
    <w:rsid w:val="00606BC1"/>
    <w:rsid w:val="006075CE"/>
    <w:rsid w:val="006076A6"/>
    <w:rsid w:val="006078F3"/>
    <w:rsid w:val="00607FFA"/>
    <w:rsid w:val="00610DEA"/>
    <w:rsid w:val="00611255"/>
    <w:rsid w:val="00612400"/>
    <w:rsid w:val="00613760"/>
    <w:rsid w:val="00613BBA"/>
    <w:rsid w:val="00613DB9"/>
    <w:rsid w:val="00614621"/>
    <w:rsid w:val="00614A63"/>
    <w:rsid w:val="00615173"/>
    <w:rsid w:val="006152B9"/>
    <w:rsid w:val="00615B84"/>
    <w:rsid w:val="00615C32"/>
    <w:rsid w:val="00616A9D"/>
    <w:rsid w:val="00616B72"/>
    <w:rsid w:val="00620524"/>
    <w:rsid w:val="00620992"/>
    <w:rsid w:val="00621176"/>
    <w:rsid w:val="00621626"/>
    <w:rsid w:val="006221BC"/>
    <w:rsid w:val="0062282E"/>
    <w:rsid w:val="00622AD4"/>
    <w:rsid w:val="00623C02"/>
    <w:rsid w:val="0062454B"/>
    <w:rsid w:val="006251AA"/>
    <w:rsid w:val="006254E5"/>
    <w:rsid w:val="00625E55"/>
    <w:rsid w:val="00626493"/>
    <w:rsid w:val="00626719"/>
    <w:rsid w:val="00626BCB"/>
    <w:rsid w:val="00627001"/>
    <w:rsid w:val="006271E4"/>
    <w:rsid w:val="006275FC"/>
    <w:rsid w:val="00627F6B"/>
    <w:rsid w:val="006302BF"/>
    <w:rsid w:val="00630E0D"/>
    <w:rsid w:val="0063200B"/>
    <w:rsid w:val="00632309"/>
    <w:rsid w:val="0063235C"/>
    <w:rsid w:val="00632FF0"/>
    <w:rsid w:val="00633113"/>
    <w:rsid w:val="00633D2C"/>
    <w:rsid w:val="00634659"/>
    <w:rsid w:val="00635138"/>
    <w:rsid w:val="00635319"/>
    <w:rsid w:val="00635597"/>
    <w:rsid w:val="00635ADD"/>
    <w:rsid w:val="00635F62"/>
    <w:rsid w:val="00636319"/>
    <w:rsid w:val="0063792D"/>
    <w:rsid w:val="00637A2B"/>
    <w:rsid w:val="00637D9A"/>
    <w:rsid w:val="0064007B"/>
    <w:rsid w:val="00640136"/>
    <w:rsid w:val="00640675"/>
    <w:rsid w:val="00640EC2"/>
    <w:rsid w:val="00641D85"/>
    <w:rsid w:val="00642303"/>
    <w:rsid w:val="0064323C"/>
    <w:rsid w:val="00643951"/>
    <w:rsid w:val="00644FEF"/>
    <w:rsid w:val="0064503D"/>
    <w:rsid w:val="00645876"/>
    <w:rsid w:val="00645981"/>
    <w:rsid w:val="00645A04"/>
    <w:rsid w:val="00645AFF"/>
    <w:rsid w:val="006461E7"/>
    <w:rsid w:val="00646507"/>
    <w:rsid w:val="00646546"/>
    <w:rsid w:val="0064682C"/>
    <w:rsid w:val="00646911"/>
    <w:rsid w:val="00646BD7"/>
    <w:rsid w:val="00646D94"/>
    <w:rsid w:val="006472B2"/>
    <w:rsid w:val="006505B1"/>
    <w:rsid w:val="006509BE"/>
    <w:rsid w:val="006509DC"/>
    <w:rsid w:val="00650B99"/>
    <w:rsid w:val="00650C49"/>
    <w:rsid w:val="00650D84"/>
    <w:rsid w:val="006511B8"/>
    <w:rsid w:val="0065162A"/>
    <w:rsid w:val="00651906"/>
    <w:rsid w:val="00651A48"/>
    <w:rsid w:val="00651C9D"/>
    <w:rsid w:val="00651CE2"/>
    <w:rsid w:val="0065205A"/>
    <w:rsid w:val="00652881"/>
    <w:rsid w:val="00652FCB"/>
    <w:rsid w:val="006531D8"/>
    <w:rsid w:val="00653F79"/>
    <w:rsid w:val="00654C29"/>
    <w:rsid w:val="006557D4"/>
    <w:rsid w:val="00655CEC"/>
    <w:rsid w:val="0065687D"/>
    <w:rsid w:val="00657446"/>
    <w:rsid w:val="00657B2B"/>
    <w:rsid w:val="00657CC9"/>
    <w:rsid w:val="00657F4B"/>
    <w:rsid w:val="00660809"/>
    <w:rsid w:val="0066084A"/>
    <w:rsid w:val="00660DE3"/>
    <w:rsid w:val="0066117B"/>
    <w:rsid w:val="006611D1"/>
    <w:rsid w:val="00661349"/>
    <w:rsid w:val="006618A1"/>
    <w:rsid w:val="00661C7C"/>
    <w:rsid w:val="00661D09"/>
    <w:rsid w:val="006623DA"/>
    <w:rsid w:val="00663F6F"/>
    <w:rsid w:val="00664304"/>
    <w:rsid w:val="00664BCB"/>
    <w:rsid w:val="006654F3"/>
    <w:rsid w:val="00665533"/>
    <w:rsid w:val="00665703"/>
    <w:rsid w:val="00665F19"/>
    <w:rsid w:val="00666D33"/>
    <w:rsid w:val="00667458"/>
    <w:rsid w:val="00667654"/>
    <w:rsid w:val="00667A51"/>
    <w:rsid w:val="006702A2"/>
    <w:rsid w:val="006711D1"/>
    <w:rsid w:val="00671DCD"/>
    <w:rsid w:val="00671E2E"/>
    <w:rsid w:val="006727A3"/>
    <w:rsid w:val="00672822"/>
    <w:rsid w:val="00672830"/>
    <w:rsid w:val="00672DB1"/>
    <w:rsid w:val="00673F52"/>
    <w:rsid w:val="006753E0"/>
    <w:rsid w:val="00675413"/>
    <w:rsid w:val="00676BB9"/>
    <w:rsid w:val="00677397"/>
    <w:rsid w:val="006775FA"/>
    <w:rsid w:val="0067766E"/>
    <w:rsid w:val="00680784"/>
    <w:rsid w:val="00680E39"/>
    <w:rsid w:val="00681950"/>
    <w:rsid w:val="00681B77"/>
    <w:rsid w:val="0068228C"/>
    <w:rsid w:val="00682D05"/>
    <w:rsid w:val="00682E4D"/>
    <w:rsid w:val="00683DF3"/>
    <w:rsid w:val="006840F7"/>
    <w:rsid w:val="00684222"/>
    <w:rsid w:val="00684688"/>
    <w:rsid w:val="006858C6"/>
    <w:rsid w:val="00685D97"/>
    <w:rsid w:val="00687C82"/>
    <w:rsid w:val="00687ECA"/>
    <w:rsid w:val="00687F24"/>
    <w:rsid w:val="00690669"/>
    <w:rsid w:val="00691308"/>
    <w:rsid w:val="00693226"/>
    <w:rsid w:val="0069399C"/>
    <w:rsid w:val="00693A5C"/>
    <w:rsid w:val="00694AC7"/>
    <w:rsid w:val="00694ED4"/>
    <w:rsid w:val="00695190"/>
    <w:rsid w:val="006951D4"/>
    <w:rsid w:val="00695486"/>
    <w:rsid w:val="00695D35"/>
    <w:rsid w:val="00696EB9"/>
    <w:rsid w:val="006971F6"/>
    <w:rsid w:val="006975CF"/>
    <w:rsid w:val="006976B9"/>
    <w:rsid w:val="006977ED"/>
    <w:rsid w:val="00697C52"/>
    <w:rsid w:val="00697CE1"/>
    <w:rsid w:val="00697F6C"/>
    <w:rsid w:val="006A0720"/>
    <w:rsid w:val="006A189B"/>
    <w:rsid w:val="006A1A47"/>
    <w:rsid w:val="006A2063"/>
    <w:rsid w:val="006A239F"/>
    <w:rsid w:val="006A2763"/>
    <w:rsid w:val="006A290B"/>
    <w:rsid w:val="006A3DCD"/>
    <w:rsid w:val="006A4374"/>
    <w:rsid w:val="006A4CBC"/>
    <w:rsid w:val="006A5036"/>
    <w:rsid w:val="006A5492"/>
    <w:rsid w:val="006A5E04"/>
    <w:rsid w:val="006A5E31"/>
    <w:rsid w:val="006A66B6"/>
    <w:rsid w:val="006A6DA0"/>
    <w:rsid w:val="006A746E"/>
    <w:rsid w:val="006A768D"/>
    <w:rsid w:val="006A77D4"/>
    <w:rsid w:val="006B04CE"/>
    <w:rsid w:val="006B0656"/>
    <w:rsid w:val="006B15D1"/>
    <w:rsid w:val="006B1B28"/>
    <w:rsid w:val="006B1B81"/>
    <w:rsid w:val="006B1C8E"/>
    <w:rsid w:val="006B2101"/>
    <w:rsid w:val="006B2FF3"/>
    <w:rsid w:val="006B33FD"/>
    <w:rsid w:val="006B3C5D"/>
    <w:rsid w:val="006B3E15"/>
    <w:rsid w:val="006B487A"/>
    <w:rsid w:val="006B5537"/>
    <w:rsid w:val="006B5A50"/>
    <w:rsid w:val="006B6F2B"/>
    <w:rsid w:val="006B7811"/>
    <w:rsid w:val="006B7885"/>
    <w:rsid w:val="006B7EBC"/>
    <w:rsid w:val="006C11BE"/>
    <w:rsid w:val="006C23CE"/>
    <w:rsid w:val="006C25A1"/>
    <w:rsid w:val="006C2B0E"/>
    <w:rsid w:val="006C3C2A"/>
    <w:rsid w:val="006C43CC"/>
    <w:rsid w:val="006C491D"/>
    <w:rsid w:val="006C536D"/>
    <w:rsid w:val="006C6A2B"/>
    <w:rsid w:val="006C7B52"/>
    <w:rsid w:val="006C7F24"/>
    <w:rsid w:val="006C7FF6"/>
    <w:rsid w:val="006D0600"/>
    <w:rsid w:val="006D0E4D"/>
    <w:rsid w:val="006D19C2"/>
    <w:rsid w:val="006D2B0E"/>
    <w:rsid w:val="006D2D50"/>
    <w:rsid w:val="006D2DA9"/>
    <w:rsid w:val="006D2DCA"/>
    <w:rsid w:val="006D327E"/>
    <w:rsid w:val="006D499C"/>
    <w:rsid w:val="006D56AC"/>
    <w:rsid w:val="006D57DA"/>
    <w:rsid w:val="006D5BF1"/>
    <w:rsid w:val="006D722A"/>
    <w:rsid w:val="006D7B9B"/>
    <w:rsid w:val="006E0081"/>
    <w:rsid w:val="006E0130"/>
    <w:rsid w:val="006E120A"/>
    <w:rsid w:val="006E1342"/>
    <w:rsid w:val="006E1B14"/>
    <w:rsid w:val="006E2155"/>
    <w:rsid w:val="006E28E6"/>
    <w:rsid w:val="006E2D8B"/>
    <w:rsid w:val="006E2F30"/>
    <w:rsid w:val="006E309E"/>
    <w:rsid w:val="006E30EF"/>
    <w:rsid w:val="006E349F"/>
    <w:rsid w:val="006E39DF"/>
    <w:rsid w:val="006E3AC3"/>
    <w:rsid w:val="006E4081"/>
    <w:rsid w:val="006E47A9"/>
    <w:rsid w:val="006E49D9"/>
    <w:rsid w:val="006E53CC"/>
    <w:rsid w:val="006E5574"/>
    <w:rsid w:val="006E5D02"/>
    <w:rsid w:val="006E699B"/>
    <w:rsid w:val="006E6AEF"/>
    <w:rsid w:val="006E6E1A"/>
    <w:rsid w:val="006F0985"/>
    <w:rsid w:val="006F09A5"/>
    <w:rsid w:val="006F0BA2"/>
    <w:rsid w:val="006F105B"/>
    <w:rsid w:val="006F1385"/>
    <w:rsid w:val="006F24EC"/>
    <w:rsid w:val="006F3269"/>
    <w:rsid w:val="006F3DA9"/>
    <w:rsid w:val="006F4BC0"/>
    <w:rsid w:val="006F4F7C"/>
    <w:rsid w:val="006F506A"/>
    <w:rsid w:val="006F5828"/>
    <w:rsid w:val="006F6DE6"/>
    <w:rsid w:val="006F7406"/>
    <w:rsid w:val="006F7473"/>
    <w:rsid w:val="006F74C2"/>
    <w:rsid w:val="00700CCA"/>
    <w:rsid w:val="0070148D"/>
    <w:rsid w:val="0070160A"/>
    <w:rsid w:val="007024FB"/>
    <w:rsid w:val="007038E2"/>
    <w:rsid w:val="00703BCB"/>
    <w:rsid w:val="00703EAC"/>
    <w:rsid w:val="007046EA"/>
    <w:rsid w:val="007057B7"/>
    <w:rsid w:val="00706AB6"/>
    <w:rsid w:val="0070712A"/>
    <w:rsid w:val="0070747C"/>
    <w:rsid w:val="0070780B"/>
    <w:rsid w:val="007079C1"/>
    <w:rsid w:val="00707C68"/>
    <w:rsid w:val="0071003F"/>
    <w:rsid w:val="007103A5"/>
    <w:rsid w:val="00710C61"/>
    <w:rsid w:val="00710E2B"/>
    <w:rsid w:val="00712317"/>
    <w:rsid w:val="00712B78"/>
    <w:rsid w:val="0071310F"/>
    <w:rsid w:val="00713D50"/>
    <w:rsid w:val="00714749"/>
    <w:rsid w:val="00714AE0"/>
    <w:rsid w:val="007154EF"/>
    <w:rsid w:val="00715942"/>
    <w:rsid w:val="00715D1D"/>
    <w:rsid w:val="00720975"/>
    <w:rsid w:val="00720982"/>
    <w:rsid w:val="007209ED"/>
    <w:rsid w:val="00720AA1"/>
    <w:rsid w:val="00720AA5"/>
    <w:rsid w:val="0072175B"/>
    <w:rsid w:val="00721A5A"/>
    <w:rsid w:val="00721B0F"/>
    <w:rsid w:val="0072204D"/>
    <w:rsid w:val="0072252D"/>
    <w:rsid w:val="00722695"/>
    <w:rsid w:val="00722D16"/>
    <w:rsid w:val="00722E55"/>
    <w:rsid w:val="007230AD"/>
    <w:rsid w:val="00723994"/>
    <w:rsid w:val="0072448E"/>
    <w:rsid w:val="0072502B"/>
    <w:rsid w:val="007253F4"/>
    <w:rsid w:val="0072569A"/>
    <w:rsid w:val="007263D7"/>
    <w:rsid w:val="007264D5"/>
    <w:rsid w:val="00726CAE"/>
    <w:rsid w:val="00726D2D"/>
    <w:rsid w:val="00727369"/>
    <w:rsid w:val="00730233"/>
    <w:rsid w:val="00730308"/>
    <w:rsid w:val="00730664"/>
    <w:rsid w:val="007307D2"/>
    <w:rsid w:val="00730A3E"/>
    <w:rsid w:val="007321A4"/>
    <w:rsid w:val="0073233B"/>
    <w:rsid w:val="00732386"/>
    <w:rsid w:val="00732589"/>
    <w:rsid w:val="00732C03"/>
    <w:rsid w:val="00732E01"/>
    <w:rsid w:val="00733231"/>
    <w:rsid w:val="00734729"/>
    <w:rsid w:val="00735A1B"/>
    <w:rsid w:val="007362FE"/>
    <w:rsid w:val="00736348"/>
    <w:rsid w:val="00736F5A"/>
    <w:rsid w:val="007370AF"/>
    <w:rsid w:val="00737B63"/>
    <w:rsid w:val="00740CD8"/>
    <w:rsid w:val="00741569"/>
    <w:rsid w:val="00741655"/>
    <w:rsid w:val="0074203E"/>
    <w:rsid w:val="00743570"/>
    <w:rsid w:val="00743C7D"/>
    <w:rsid w:val="007441D2"/>
    <w:rsid w:val="00744674"/>
    <w:rsid w:val="00745067"/>
    <w:rsid w:val="00745079"/>
    <w:rsid w:val="00745723"/>
    <w:rsid w:val="00745A2C"/>
    <w:rsid w:val="007462E4"/>
    <w:rsid w:val="00746E3D"/>
    <w:rsid w:val="00747506"/>
    <w:rsid w:val="00750224"/>
    <w:rsid w:val="00751429"/>
    <w:rsid w:val="007514EC"/>
    <w:rsid w:val="00751AD1"/>
    <w:rsid w:val="007520E3"/>
    <w:rsid w:val="00752278"/>
    <w:rsid w:val="00752B3E"/>
    <w:rsid w:val="007549F6"/>
    <w:rsid w:val="007552EA"/>
    <w:rsid w:val="0075570D"/>
    <w:rsid w:val="00755CAA"/>
    <w:rsid w:val="0075656A"/>
    <w:rsid w:val="00756D68"/>
    <w:rsid w:val="00757068"/>
    <w:rsid w:val="0075716E"/>
    <w:rsid w:val="00760606"/>
    <w:rsid w:val="00761B3E"/>
    <w:rsid w:val="00762253"/>
    <w:rsid w:val="00762668"/>
    <w:rsid w:val="007632F2"/>
    <w:rsid w:val="00763660"/>
    <w:rsid w:val="007655F4"/>
    <w:rsid w:val="00765808"/>
    <w:rsid w:val="0076654C"/>
    <w:rsid w:val="00766720"/>
    <w:rsid w:val="00766749"/>
    <w:rsid w:val="00766B66"/>
    <w:rsid w:val="00766D4A"/>
    <w:rsid w:val="00771D8B"/>
    <w:rsid w:val="00772314"/>
    <w:rsid w:val="007730B0"/>
    <w:rsid w:val="00773214"/>
    <w:rsid w:val="007733F1"/>
    <w:rsid w:val="00773404"/>
    <w:rsid w:val="007737E1"/>
    <w:rsid w:val="00773A3A"/>
    <w:rsid w:val="00773EB7"/>
    <w:rsid w:val="007741D0"/>
    <w:rsid w:val="00774DC7"/>
    <w:rsid w:val="00775209"/>
    <w:rsid w:val="007774FC"/>
    <w:rsid w:val="007810BA"/>
    <w:rsid w:val="00781528"/>
    <w:rsid w:val="00781FFB"/>
    <w:rsid w:val="0078223E"/>
    <w:rsid w:val="00782537"/>
    <w:rsid w:val="007830C4"/>
    <w:rsid w:val="007830E2"/>
    <w:rsid w:val="007831BC"/>
    <w:rsid w:val="0078395B"/>
    <w:rsid w:val="007859DD"/>
    <w:rsid w:val="00785AD3"/>
    <w:rsid w:val="00786EDB"/>
    <w:rsid w:val="00787177"/>
    <w:rsid w:val="0078730B"/>
    <w:rsid w:val="00790CD4"/>
    <w:rsid w:val="00790E0E"/>
    <w:rsid w:val="007915D7"/>
    <w:rsid w:val="00792103"/>
    <w:rsid w:val="00792345"/>
    <w:rsid w:val="0079307D"/>
    <w:rsid w:val="00793327"/>
    <w:rsid w:val="007940C2"/>
    <w:rsid w:val="007956DC"/>
    <w:rsid w:val="00795A48"/>
    <w:rsid w:val="0079604C"/>
    <w:rsid w:val="007963F7"/>
    <w:rsid w:val="007969BC"/>
    <w:rsid w:val="00796DB2"/>
    <w:rsid w:val="00796E0E"/>
    <w:rsid w:val="007971A8"/>
    <w:rsid w:val="007979AF"/>
    <w:rsid w:val="007A0625"/>
    <w:rsid w:val="007A0D26"/>
    <w:rsid w:val="007A0E02"/>
    <w:rsid w:val="007A19B3"/>
    <w:rsid w:val="007A2673"/>
    <w:rsid w:val="007A31DB"/>
    <w:rsid w:val="007A3D94"/>
    <w:rsid w:val="007A47BE"/>
    <w:rsid w:val="007A4FA3"/>
    <w:rsid w:val="007A5598"/>
    <w:rsid w:val="007A5A2F"/>
    <w:rsid w:val="007A5F51"/>
    <w:rsid w:val="007A6511"/>
    <w:rsid w:val="007A6BEE"/>
    <w:rsid w:val="007A7F2E"/>
    <w:rsid w:val="007B00F1"/>
    <w:rsid w:val="007B010B"/>
    <w:rsid w:val="007B0334"/>
    <w:rsid w:val="007B044C"/>
    <w:rsid w:val="007B2719"/>
    <w:rsid w:val="007B55AE"/>
    <w:rsid w:val="007B58E5"/>
    <w:rsid w:val="007B6142"/>
    <w:rsid w:val="007B62FD"/>
    <w:rsid w:val="007B6AAF"/>
    <w:rsid w:val="007B6F36"/>
    <w:rsid w:val="007B7186"/>
    <w:rsid w:val="007B7415"/>
    <w:rsid w:val="007B7A14"/>
    <w:rsid w:val="007B7BED"/>
    <w:rsid w:val="007C0176"/>
    <w:rsid w:val="007C05E8"/>
    <w:rsid w:val="007C26B2"/>
    <w:rsid w:val="007C34DD"/>
    <w:rsid w:val="007C47B1"/>
    <w:rsid w:val="007C4F0D"/>
    <w:rsid w:val="007C6234"/>
    <w:rsid w:val="007C6727"/>
    <w:rsid w:val="007C67CB"/>
    <w:rsid w:val="007C6BAB"/>
    <w:rsid w:val="007C79B5"/>
    <w:rsid w:val="007D02DF"/>
    <w:rsid w:val="007D07F4"/>
    <w:rsid w:val="007D2B87"/>
    <w:rsid w:val="007D34CB"/>
    <w:rsid w:val="007D4080"/>
    <w:rsid w:val="007D4116"/>
    <w:rsid w:val="007D4364"/>
    <w:rsid w:val="007D4A76"/>
    <w:rsid w:val="007D5EEB"/>
    <w:rsid w:val="007D6373"/>
    <w:rsid w:val="007E02C6"/>
    <w:rsid w:val="007E08BB"/>
    <w:rsid w:val="007E1E4B"/>
    <w:rsid w:val="007E2077"/>
    <w:rsid w:val="007E29E1"/>
    <w:rsid w:val="007E2CA5"/>
    <w:rsid w:val="007E2F2B"/>
    <w:rsid w:val="007E3104"/>
    <w:rsid w:val="007E3A1A"/>
    <w:rsid w:val="007E42B3"/>
    <w:rsid w:val="007E49D4"/>
    <w:rsid w:val="007E6CF5"/>
    <w:rsid w:val="007F119A"/>
    <w:rsid w:val="007F15E5"/>
    <w:rsid w:val="007F213F"/>
    <w:rsid w:val="007F2528"/>
    <w:rsid w:val="007F30B3"/>
    <w:rsid w:val="007F3411"/>
    <w:rsid w:val="007F4668"/>
    <w:rsid w:val="007F4A1F"/>
    <w:rsid w:val="007F4DD1"/>
    <w:rsid w:val="007F4E0F"/>
    <w:rsid w:val="007F5B51"/>
    <w:rsid w:val="007F6941"/>
    <w:rsid w:val="007F6B19"/>
    <w:rsid w:val="007F745B"/>
    <w:rsid w:val="007F7712"/>
    <w:rsid w:val="007F78FE"/>
    <w:rsid w:val="0080011E"/>
    <w:rsid w:val="00800484"/>
    <w:rsid w:val="00800806"/>
    <w:rsid w:val="00800E0C"/>
    <w:rsid w:val="00801B48"/>
    <w:rsid w:val="0080237A"/>
    <w:rsid w:val="008024D8"/>
    <w:rsid w:val="008025F5"/>
    <w:rsid w:val="0080281E"/>
    <w:rsid w:val="00803097"/>
    <w:rsid w:val="0080364C"/>
    <w:rsid w:val="00803765"/>
    <w:rsid w:val="00804684"/>
    <w:rsid w:val="00804F19"/>
    <w:rsid w:val="00804F8C"/>
    <w:rsid w:val="00805AF3"/>
    <w:rsid w:val="00806577"/>
    <w:rsid w:val="00806F93"/>
    <w:rsid w:val="00807306"/>
    <w:rsid w:val="008073AC"/>
    <w:rsid w:val="00807F36"/>
    <w:rsid w:val="008103A0"/>
    <w:rsid w:val="008107F0"/>
    <w:rsid w:val="00810A7A"/>
    <w:rsid w:val="00812498"/>
    <w:rsid w:val="00812E69"/>
    <w:rsid w:val="008134FF"/>
    <w:rsid w:val="00813539"/>
    <w:rsid w:val="00813A69"/>
    <w:rsid w:val="00813BF0"/>
    <w:rsid w:val="00813CC1"/>
    <w:rsid w:val="008141FE"/>
    <w:rsid w:val="00815785"/>
    <w:rsid w:val="00815A77"/>
    <w:rsid w:val="00816586"/>
    <w:rsid w:val="0081665F"/>
    <w:rsid w:val="00816B2E"/>
    <w:rsid w:val="00816CBC"/>
    <w:rsid w:val="00816FA3"/>
    <w:rsid w:val="00817460"/>
    <w:rsid w:val="008202CE"/>
    <w:rsid w:val="008204AE"/>
    <w:rsid w:val="008210E3"/>
    <w:rsid w:val="00822018"/>
    <w:rsid w:val="00822777"/>
    <w:rsid w:val="0082368F"/>
    <w:rsid w:val="00823A98"/>
    <w:rsid w:val="00823DD5"/>
    <w:rsid w:val="00824511"/>
    <w:rsid w:val="00824E3A"/>
    <w:rsid w:val="008256AF"/>
    <w:rsid w:val="0082583D"/>
    <w:rsid w:val="00825C21"/>
    <w:rsid w:val="00826052"/>
    <w:rsid w:val="00826735"/>
    <w:rsid w:val="00826F63"/>
    <w:rsid w:val="008270A7"/>
    <w:rsid w:val="008278D7"/>
    <w:rsid w:val="008301E5"/>
    <w:rsid w:val="00830563"/>
    <w:rsid w:val="0083111E"/>
    <w:rsid w:val="00831914"/>
    <w:rsid w:val="00831938"/>
    <w:rsid w:val="0083243E"/>
    <w:rsid w:val="00832B9F"/>
    <w:rsid w:val="008338E5"/>
    <w:rsid w:val="00833958"/>
    <w:rsid w:val="008356FC"/>
    <w:rsid w:val="00836126"/>
    <w:rsid w:val="0083651F"/>
    <w:rsid w:val="00836CA3"/>
    <w:rsid w:val="00837011"/>
    <w:rsid w:val="00837492"/>
    <w:rsid w:val="00837B32"/>
    <w:rsid w:val="00840340"/>
    <w:rsid w:val="0084081A"/>
    <w:rsid w:val="008414E3"/>
    <w:rsid w:val="00841B3D"/>
    <w:rsid w:val="008421BB"/>
    <w:rsid w:val="008423D9"/>
    <w:rsid w:val="008426AC"/>
    <w:rsid w:val="00842858"/>
    <w:rsid w:val="00842B82"/>
    <w:rsid w:val="008437B2"/>
    <w:rsid w:val="00843F31"/>
    <w:rsid w:val="00844C09"/>
    <w:rsid w:val="00845617"/>
    <w:rsid w:val="00845DF8"/>
    <w:rsid w:val="00846DD8"/>
    <w:rsid w:val="0084722B"/>
    <w:rsid w:val="00847DE9"/>
    <w:rsid w:val="008509C8"/>
    <w:rsid w:val="00850E8D"/>
    <w:rsid w:val="0085136E"/>
    <w:rsid w:val="0085156A"/>
    <w:rsid w:val="00852267"/>
    <w:rsid w:val="00852506"/>
    <w:rsid w:val="00852535"/>
    <w:rsid w:val="008534CF"/>
    <w:rsid w:val="00853BEA"/>
    <w:rsid w:val="00855538"/>
    <w:rsid w:val="00855789"/>
    <w:rsid w:val="00855DA9"/>
    <w:rsid w:val="00856784"/>
    <w:rsid w:val="008567AB"/>
    <w:rsid w:val="008570F2"/>
    <w:rsid w:val="008577C9"/>
    <w:rsid w:val="00857CE1"/>
    <w:rsid w:val="0086081C"/>
    <w:rsid w:val="00860970"/>
    <w:rsid w:val="00860F1C"/>
    <w:rsid w:val="008612A7"/>
    <w:rsid w:val="008614A3"/>
    <w:rsid w:val="008614C5"/>
    <w:rsid w:val="00862374"/>
    <w:rsid w:val="00862A09"/>
    <w:rsid w:val="00862C26"/>
    <w:rsid w:val="008631D5"/>
    <w:rsid w:val="0086346C"/>
    <w:rsid w:val="00867B2E"/>
    <w:rsid w:val="008700C8"/>
    <w:rsid w:val="00870347"/>
    <w:rsid w:val="0087077B"/>
    <w:rsid w:val="00870955"/>
    <w:rsid w:val="008725DB"/>
    <w:rsid w:val="00873034"/>
    <w:rsid w:val="008735B8"/>
    <w:rsid w:val="008735F5"/>
    <w:rsid w:val="00873F78"/>
    <w:rsid w:val="0087437D"/>
    <w:rsid w:val="0087559C"/>
    <w:rsid w:val="008756FD"/>
    <w:rsid w:val="00876738"/>
    <w:rsid w:val="00876C2C"/>
    <w:rsid w:val="008774CE"/>
    <w:rsid w:val="00880085"/>
    <w:rsid w:val="00880F7D"/>
    <w:rsid w:val="00881BC2"/>
    <w:rsid w:val="00881E97"/>
    <w:rsid w:val="008824E3"/>
    <w:rsid w:val="00882F78"/>
    <w:rsid w:val="008837A2"/>
    <w:rsid w:val="0088381E"/>
    <w:rsid w:val="0088404E"/>
    <w:rsid w:val="00884DA1"/>
    <w:rsid w:val="0088510D"/>
    <w:rsid w:val="008858CB"/>
    <w:rsid w:val="00885B4E"/>
    <w:rsid w:val="0088617E"/>
    <w:rsid w:val="008868D0"/>
    <w:rsid w:val="00886BF9"/>
    <w:rsid w:val="00887395"/>
    <w:rsid w:val="00887583"/>
    <w:rsid w:val="008877F7"/>
    <w:rsid w:val="008878FB"/>
    <w:rsid w:val="00890B10"/>
    <w:rsid w:val="00890D9D"/>
    <w:rsid w:val="008919C1"/>
    <w:rsid w:val="00891C2F"/>
    <w:rsid w:val="008920A9"/>
    <w:rsid w:val="00892118"/>
    <w:rsid w:val="00892192"/>
    <w:rsid w:val="008921D0"/>
    <w:rsid w:val="00892919"/>
    <w:rsid w:val="008939E8"/>
    <w:rsid w:val="00893ACD"/>
    <w:rsid w:val="00894031"/>
    <w:rsid w:val="008948AD"/>
    <w:rsid w:val="00894AE4"/>
    <w:rsid w:val="00894F21"/>
    <w:rsid w:val="00895218"/>
    <w:rsid w:val="00895E5A"/>
    <w:rsid w:val="00895FDE"/>
    <w:rsid w:val="00896657"/>
    <w:rsid w:val="00896ABE"/>
    <w:rsid w:val="00896E40"/>
    <w:rsid w:val="00897414"/>
    <w:rsid w:val="00897EEC"/>
    <w:rsid w:val="00897FA2"/>
    <w:rsid w:val="008A02A1"/>
    <w:rsid w:val="008A17B8"/>
    <w:rsid w:val="008A1F62"/>
    <w:rsid w:val="008A2277"/>
    <w:rsid w:val="008A273B"/>
    <w:rsid w:val="008A57E2"/>
    <w:rsid w:val="008A58F9"/>
    <w:rsid w:val="008A5A66"/>
    <w:rsid w:val="008A76E6"/>
    <w:rsid w:val="008A7E10"/>
    <w:rsid w:val="008B057D"/>
    <w:rsid w:val="008B0C31"/>
    <w:rsid w:val="008B0F77"/>
    <w:rsid w:val="008B1A10"/>
    <w:rsid w:val="008B1CF9"/>
    <w:rsid w:val="008B24C9"/>
    <w:rsid w:val="008B25DB"/>
    <w:rsid w:val="008B2A6E"/>
    <w:rsid w:val="008B3190"/>
    <w:rsid w:val="008B4189"/>
    <w:rsid w:val="008B46DA"/>
    <w:rsid w:val="008B4725"/>
    <w:rsid w:val="008B4BC8"/>
    <w:rsid w:val="008B4BE3"/>
    <w:rsid w:val="008B59C8"/>
    <w:rsid w:val="008B5F7A"/>
    <w:rsid w:val="008B68A2"/>
    <w:rsid w:val="008B6940"/>
    <w:rsid w:val="008B753D"/>
    <w:rsid w:val="008B77EE"/>
    <w:rsid w:val="008C0645"/>
    <w:rsid w:val="008C0750"/>
    <w:rsid w:val="008C1282"/>
    <w:rsid w:val="008C13E7"/>
    <w:rsid w:val="008C266F"/>
    <w:rsid w:val="008C267B"/>
    <w:rsid w:val="008C2862"/>
    <w:rsid w:val="008C324F"/>
    <w:rsid w:val="008C340D"/>
    <w:rsid w:val="008C3B1F"/>
    <w:rsid w:val="008C487C"/>
    <w:rsid w:val="008C64D7"/>
    <w:rsid w:val="008C72A4"/>
    <w:rsid w:val="008D041D"/>
    <w:rsid w:val="008D13F8"/>
    <w:rsid w:val="008D2480"/>
    <w:rsid w:val="008D2737"/>
    <w:rsid w:val="008D2831"/>
    <w:rsid w:val="008D2A15"/>
    <w:rsid w:val="008D2A57"/>
    <w:rsid w:val="008D2AA5"/>
    <w:rsid w:val="008D2C5E"/>
    <w:rsid w:val="008D2EE8"/>
    <w:rsid w:val="008D32A9"/>
    <w:rsid w:val="008D3934"/>
    <w:rsid w:val="008D3B5F"/>
    <w:rsid w:val="008D447B"/>
    <w:rsid w:val="008D46F9"/>
    <w:rsid w:val="008D483C"/>
    <w:rsid w:val="008D58B9"/>
    <w:rsid w:val="008D59AE"/>
    <w:rsid w:val="008D5B05"/>
    <w:rsid w:val="008D6160"/>
    <w:rsid w:val="008D6846"/>
    <w:rsid w:val="008D6A6E"/>
    <w:rsid w:val="008D6C6B"/>
    <w:rsid w:val="008D6E57"/>
    <w:rsid w:val="008D709F"/>
    <w:rsid w:val="008D79E1"/>
    <w:rsid w:val="008E0442"/>
    <w:rsid w:val="008E068F"/>
    <w:rsid w:val="008E0A26"/>
    <w:rsid w:val="008E1763"/>
    <w:rsid w:val="008E190B"/>
    <w:rsid w:val="008E1C9D"/>
    <w:rsid w:val="008E2385"/>
    <w:rsid w:val="008E26BF"/>
    <w:rsid w:val="008E27D9"/>
    <w:rsid w:val="008E2B03"/>
    <w:rsid w:val="008E2CFD"/>
    <w:rsid w:val="008E2E19"/>
    <w:rsid w:val="008E2E8F"/>
    <w:rsid w:val="008E3BE0"/>
    <w:rsid w:val="008E3D0B"/>
    <w:rsid w:val="008E3F64"/>
    <w:rsid w:val="008E448D"/>
    <w:rsid w:val="008E56B3"/>
    <w:rsid w:val="008E683E"/>
    <w:rsid w:val="008E6ABC"/>
    <w:rsid w:val="008E700A"/>
    <w:rsid w:val="008E74ED"/>
    <w:rsid w:val="008E7BA6"/>
    <w:rsid w:val="008F08AF"/>
    <w:rsid w:val="008F24DB"/>
    <w:rsid w:val="008F4384"/>
    <w:rsid w:val="008F4E24"/>
    <w:rsid w:val="008F531B"/>
    <w:rsid w:val="008F54E5"/>
    <w:rsid w:val="008F554A"/>
    <w:rsid w:val="008F633B"/>
    <w:rsid w:val="008F714B"/>
    <w:rsid w:val="008F720D"/>
    <w:rsid w:val="008F7287"/>
    <w:rsid w:val="008F7A03"/>
    <w:rsid w:val="008F7CD8"/>
    <w:rsid w:val="008F7D66"/>
    <w:rsid w:val="008F7F61"/>
    <w:rsid w:val="00900130"/>
    <w:rsid w:val="0090105F"/>
    <w:rsid w:val="00901297"/>
    <w:rsid w:val="00901CA4"/>
    <w:rsid w:val="00901D4E"/>
    <w:rsid w:val="00902742"/>
    <w:rsid w:val="00903436"/>
    <w:rsid w:val="00903953"/>
    <w:rsid w:val="00903D2E"/>
    <w:rsid w:val="00904211"/>
    <w:rsid w:val="009047D7"/>
    <w:rsid w:val="00904BCF"/>
    <w:rsid w:val="00904FF2"/>
    <w:rsid w:val="0090546F"/>
    <w:rsid w:val="009056D9"/>
    <w:rsid w:val="00905D9E"/>
    <w:rsid w:val="00907122"/>
    <w:rsid w:val="009071AA"/>
    <w:rsid w:val="00907856"/>
    <w:rsid w:val="00907FC0"/>
    <w:rsid w:val="00910053"/>
    <w:rsid w:val="0091214F"/>
    <w:rsid w:val="009123AE"/>
    <w:rsid w:val="00912848"/>
    <w:rsid w:val="00912C51"/>
    <w:rsid w:val="00912D99"/>
    <w:rsid w:val="0091308C"/>
    <w:rsid w:val="00914279"/>
    <w:rsid w:val="0091435D"/>
    <w:rsid w:val="009144E8"/>
    <w:rsid w:val="009151BD"/>
    <w:rsid w:val="00916101"/>
    <w:rsid w:val="009162F7"/>
    <w:rsid w:val="0091671B"/>
    <w:rsid w:val="00917146"/>
    <w:rsid w:val="009178F0"/>
    <w:rsid w:val="00917C40"/>
    <w:rsid w:val="00920D17"/>
    <w:rsid w:val="009210E0"/>
    <w:rsid w:val="009223EE"/>
    <w:rsid w:val="00922484"/>
    <w:rsid w:val="0092278E"/>
    <w:rsid w:val="00923AD4"/>
    <w:rsid w:val="00925FE3"/>
    <w:rsid w:val="0092609B"/>
    <w:rsid w:val="00926C10"/>
    <w:rsid w:val="0093093C"/>
    <w:rsid w:val="009309AF"/>
    <w:rsid w:val="009310AC"/>
    <w:rsid w:val="00931115"/>
    <w:rsid w:val="0093179A"/>
    <w:rsid w:val="00932617"/>
    <w:rsid w:val="00932C54"/>
    <w:rsid w:val="00932D7A"/>
    <w:rsid w:val="0093326F"/>
    <w:rsid w:val="0093357C"/>
    <w:rsid w:val="00934398"/>
    <w:rsid w:val="009357DE"/>
    <w:rsid w:val="0093616E"/>
    <w:rsid w:val="00936F8F"/>
    <w:rsid w:val="00937273"/>
    <w:rsid w:val="00937BA0"/>
    <w:rsid w:val="009400B0"/>
    <w:rsid w:val="00940C76"/>
    <w:rsid w:val="00941048"/>
    <w:rsid w:val="00941834"/>
    <w:rsid w:val="009421AE"/>
    <w:rsid w:val="0094227C"/>
    <w:rsid w:val="009426E1"/>
    <w:rsid w:val="00942B0B"/>
    <w:rsid w:val="0094307F"/>
    <w:rsid w:val="009435E3"/>
    <w:rsid w:val="0094558E"/>
    <w:rsid w:val="00946367"/>
    <w:rsid w:val="00946460"/>
    <w:rsid w:val="009470AF"/>
    <w:rsid w:val="009471EE"/>
    <w:rsid w:val="00947254"/>
    <w:rsid w:val="00947823"/>
    <w:rsid w:val="00950293"/>
    <w:rsid w:val="009502A5"/>
    <w:rsid w:val="009504BC"/>
    <w:rsid w:val="00950636"/>
    <w:rsid w:val="00950776"/>
    <w:rsid w:val="00950C66"/>
    <w:rsid w:val="009517DF"/>
    <w:rsid w:val="00952213"/>
    <w:rsid w:val="00952A99"/>
    <w:rsid w:val="00953270"/>
    <w:rsid w:val="00953926"/>
    <w:rsid w:val="00953ACA"/>
    <w:rsid w:val="00953C4B"/>
    <w:rsid w:val="00953F20"/>
    <w:rsid w:val="0095436C"/>
    <w:rsid w:val="0095543C"/>
    <w:rsid w:val="00955BF8"/>
    <w:rsid w:val="00956199"/>
    <w:rsid w:val="00956C16"/>
    <w:rsid w:val="00957D9F"/>
    <w:rsid w:val="0096015C"/>
    <w:rsid w:val="00960F27"/>
    <w:rsid w:val="009618C4"/>
    <w:rsid w:val="0096283F"/>
    <w:rsid w:val="00962E8C"/>
    <w:rsid w:val="00963991"/>
    <w:rsid w:val="009640FE"/>
    <w:rsid w:val="00964956"/>
    <w:rsid w:val="009652D9"/>
    <w:rsid w:val="00965D04"/>
    <w:rsid w:val="00965D4E"/>
    <w:rsid w:val="00965E63"/>
    <w:rsid w:val="0096635B"/>
    <w:rsid w:val="00966865"/>
    <w:rsid w:val="00966F20"/>
    <w:rsid w:val="00967509"/>
    <w:rsid w:val="009679FD"/>
    <w:rsid w:val="00967B4B"/>
    <w:rsid w:val="009702B7"/>
    <w:rsid w:val="009707F5"/>
    <w:rsid w:val="00970DB9"/>
    <w:rsid w:val="00970F74"/>
    <w:rsid w:val="0097191A"/>
    <w:rsid w:val="00972BD8"/>
    <w:rsid w:val="00972D53"/>
    <w:rsid w:val="00972FF2"/>
    <w:rsid w:val="00974691"/>
    <w:rsid w:val="00976CAD"/>
    <w:rsid w:val="00977565"/>
    <w:rsid w:val="0097772A"/>
    <w:rsid w:val="00977CE5"/>
    <w:rsid w:val="00980A39"/>
    <w:rsid w:val="00980D55"/>
    <w:rsid w:val="00983361"/>
    <w:rsid w:val="0098391B"/>
    <w:rsid w:val="00984E5B"/>
    <w:rsid w:val="00984EA1"/>
    <w:rsid w:val="0098533F"/>
    <w:rsid w:val="009869D0"/>
    <w:rsid w:val="0098714A"/>
    <w:rsid w:val="00987534"/>
    <w:rsid w:val="0098757C"/>
    <w:rsid w:val="009879A0"/>
    <w:rsid w:val="009879C9"/>
    <w:rsid w:val="0099039E"/>
    <w:rsid w:val="009904B8"/>
    <w:rsid w:val="00990A76"/>
    <w:rsid w:val="009916B1"/>
    <w:rsid w:val="00991E40"/>
    <w:rsid w:val="0099311D"/>
    <w:rsid w:val="0099383B"/>
    <w:rsid w:val="00993B4D"/>
    <w:rsid w:val="00994CF1"/>
    <w:rsid w:val="0099514A"/>
    <w:rsid w:val="00995808"/>
    <w:rsid w:val="009967B9"/>
    <w:rsid w:val="00996A0A"/>
    <w:rsid w:val="00996DAE"/>
    <w:rsid w:val="0099756D"/>
    <w:rsid w:val="009A0F58"/>
    <w:rsid w:val="009A12B1"/>
    <w:rsid w:val="009A2370"/>
    <w:rsid w:val="009A2485"/>
    <w:rsid w:val="009A2980"/>
    <w:rsid w:val="009A2FA4"/>
    <w:rsid w:val="009A363A"/>
    <w:rsid w:val="009A36CA"/>
    <w:rsid w:val="009A38FD"/>
    <w:rsid w:val="009A3BC2"/>
    <w:rsid w:val="009A3C54"/>
    <w:rsid w:val="009A3E23"/>
    <w:rsid w:val="009A3F27"/>
    <w:rsid w:val="009A4874"/>
    <w:rsid w:val="009A5207"/>
    <w:rsid w:val="009A537D"/>
    <w:rsid w:val="009A63A0"/>
    <w:rsid w:val="009A6589"/>
    <w:rsid w:val="009A65AC"/>
    <w:rsid w:val="009A6B5A"/>
    <w:rsid w:val="009A70ED"/>
    <w:rsid w:val="009A770E"/>
    <w:rsid w:val="009B0C97"/>
    <w:rsid w:val="009B1447"/>
    <w:rsid w:val="009B1D57"/>
    <w:rsid w:val="009B1FCF"/>
    <w:rsid w:val="009B2ACF"/>
    <w:rsid w:val="009B32B1"/>
    <w:rsid w:val="009B35D1"/>
    <w:rsid w:val="009B3789"/>
    <w:rsid w:val="009B3C4C"/>
    <w:rsid w:val="009B43EA"/>
    <w:rsid w:val="009B5495"/>
    <w:rsid w:val="009B642F"/>
    <w:rsid w:val="009B6465"/>
    <w:rsid w:val="009B6F27"/>
    <w:rsid w:val="009B7EF4"/>
    <w:rsid w:val="009C09EB"/>
    <w:rsid w:val="009C1D2C"/>
    <w:rsid w:val="009C2115"/>
    <w:rsid w:val="009C21CB"/>
    <w:rsid w:val="009C2C95"/>
    <w:rsid w:val="009C31F6"/>
    <w:rsid w:val="009C4E46"/>
    <w:rsid w:val="009C5CC9"/>
    <w:rsid w:val="009C79C1"/>
    <w:rsid w:val="009C7BBC"/>
    <w:rsid w:val="009D143C"/>
    <w:rsid w:val="009D1D2C"/>
    <w:rsid w:val="009D23CF"/>
    <w:rsid w:val="009D23D1"/>
    <w:rsid w:val="009D288A"/>
    <w:rsid w:val="009D2D39"/>
    <w:rsid w:val="009D31D2"/>
    <w:rsid w:val="009D3927"/>
    <w:rsid w:val="009D3E66"/>
    <w:rsid w:val="009D3E8B"/>
    <w:rsid w:val="009D41AE"/>
    <w:rsid w:val="009D41DF"/>
    <w:rsid w:val="009D4B2E"/>
    <w:rsid w:val="009D5139"/>
    <w:rsid w:val="009D557A"/>
    <w:rsid w:val="009D615B"/>
    <w:rsid w:val="009D63CE"/>
    <w:rsid w:val="009D6BB1"/>
    <w:rsid w:val="009D726C"/>
    <w:rsid w:val="009D7582"/>
    <w:rsid w:val="009D7798"/>
    <w:rsid w:val="009D7A7E"/>
    <w:rsid w:val="009E03E4"/>
    <w:rsid w:val="009E0ED1"/>
    <w:rsid w:val="009E1745"/>
    <w:rsid w:val="009E23B4"/>
    <w:rsid w:val="009E2AB5"/>
    <w:rsid w:val="009E471C"/>
    <w:rsid w:val="009E4815"/>
    <w:rsid w:val="009E4B0C"/>
    <w:rsid w:val="009E53C1"/>
    <w:rsid w:val="009E6303"/>
    <w:rsid w:val="009E7295"/>
    <w:rsid w:val="009E7BF7"/>
    <w:rsid w:val="009E7E84"/>
    <w:rsid w:val="009F015B"/>
    <w:rsid w:val="009F11A5"/>
    <w:rsid w:val="009F2157"/>
    <w:rsid w:val="009F230A"/>
    <w:rsid w:val="009F29AE"/>
    <w:rsid w:val="009F2F01"/>
    <w:rsid w:val="009F2F69"/>
    <w:rsid w:val="009F5697"/>
    <w:rsid w:val="009F577C"/>
    <w:rsid w:val="009F5C62"/>
    <w:rsid w:val="009F60AF"/>
    <w:rsid w:val="009F7FCD"/>
    <w:rsid w:val="00A007D1"/>
    <w:rsid w:val="00A00E6E"/>
    <w:rsid w:val="00A01BC6"/>
    <w:rsid w:val="00A02D25"/>
    <w:rsid w:val="00A031B8"/>
    <w:rsid w:val="00A033CE"/>
    <w:rsid w:val="00A05C85"/>
    <w:rsid w:val="00A05D96"/>
    <w:rsid w:val="00A061CB"/>
    <w:rsid w:val="00A063B0"/>
    <w:rsid w:val="00A0643E"/>
    <w:rsid w:val="00A07EBD"/>
    <w:rsid w:val="00A1035F"/>
    <w:rsid w:val="00A10630"/>
    <w:rsid w:val="00A10AA3"/>
    <w:rsid w:val="00A115C9"/>
    <w:rsid w:val="00A11803"/>
    <w:rsid w:val="00A11C05"/>
    <w:rsid w:val="00A11CD4"/>
    <w:rsid w:val="00A11EF4"/>
    <w:rsid w:val="00A120A0"/>
    <w:rsid w:val="00A122CE"/>
    <w:rsid w:val="00A127C9"/>
    <w:rsid w:val="00A128C8"/>
    <w:rsid w:val="00A12A13"/>
    <w:rsid w:val="00A13A88"/>
    <w:rsid w:val="00A15A72"/>
    <w:rsid w:val="00A15B3D"/>
    <w:rsid w:val="00A16507"/>
    <w:rsid w:val="00A16E63"/>
    <w:rsid w:val="00A170CD"/>
    <w:rsid w:val="00A17240"/>
    <w:rsid w:val="00A17259"/>
    <w:rsid w:val="00A20618"/>
    <w:rsid w:val="00A21060"/>
    <w:rsid w:val="00A210FE"/>
    <w:rsid w:val="00A216C3"/>
    <w:rsid w:val="00A21B5C"/>
    <w:rsid w:val="00A2237F"/>
    <w:rsid w:val="00A2371C"/>
    <w:rsid w:val="00A2448F"/>
    <w:rsid w:val="00A25548"/>
    <w:rsid w:val="00A256C9"/>
    <w:rsid w:val="00A257F3"/>
    <w:rsid w:val="00A26286"/>
    <w:rsid w:val="00A2674E"/>
    <w:rsid w:val="00A27BCA"/>
    <w:rsid w:val="00A27C17"/>
    <w:rsid w:val="00A304CE"/>
    <w:rsid w:val="00A307A2"/>
    <w:rsid w:val="00A30B22"/>
    <w:rsid w:val="00A30C5F"/>
    <w:rsid w:val="00A310AA"/>
    <w:rsid w:val="00A3180C"/>
    <w:rsid w:val="00A32A50"/>
    <w:rsid w:val="00A33205"/>
    <w:rsid w:val="00A3428D"/>
    <w:rsid w:val="00A350DF"/>
    <w:rsid w:val="00A351EE"/>
    <w:rsid w:val="00A3558B"/>
    <w:rsid w:val="00A35BEA"/>
    <w:rsid w:val="00A36196"/>
    <w:rsid w:val="00A36684"/>
    <w:rsid w:val="00A37187"/>
    <w:rsid w:val="00A37AC0"/>
    <w:rsid w:val="00A40323"/>
    <w:rsid w:val="00A404D3"/>
    <w:rsid w:val="00A40969"/>
    <w:rsid w:val="00A40C83"/>
    <w:rsid w:val="00A41FB8"/>
    <w:rsid w:val="00A420B2"/>
    <w:rsid w:val="00A42B7F"/>
    <w:rsid w:val="00A42E90"/>
    <w:rsid w:val="00A436A8"/>
    <w:rsid w:val="00A43E4A"/>
    <w:rsid w:val="00A43F66"/>
    <w:rsid w:val="00A4494C"/>
    <w:rsid w:val="00A44EB7"/>
    <w:rsid w:val="00A4576D"/>
    <w:rsid w:val="00A45801"/>
    <w:rsid w:val="00A4581E"/>
    <w:rsid w:val="00A46229"/>
    <w:rsid w:val="00A46934"/>
    <w:rsid w:val="00A47260"/>
    <w:rsid w:val="00A4727F"/>
    <w:rsid w:val="00A47DCA"/>
    <w:rsid w:val="00A50506"/>
    <w:rsid w:val="00A5094D"/>
    <w:rsid w:val="00A51134"/>
    <w:rsid w:val="00A51CA5"/>
    <w:rsid w:val="00A52B34"/>
    <w:rsid w:val="00A52C7A"/>
    <w:rsid w:val="00A52F96"/>
    <w:rsid w:val="00A532A1"/>
    <w:rsid w:val="00A533F1"/>
    <w:rsid w:val="00A53447"/>
    <w:rsid w:val="00A53EDA"/>
    <w:rsid w:val="00A541E1"/>
    <w:rsid w:val="00A544CD"/>
    <w:rsid w:val="00A54C9D"/>
    <w:rsid w:val="00A551FA"/>
    <w:rsid w:val="00A552C2"/>
    <w:rsid w:val="00A55AEF"/>
    <w:rsid w:val="00A56796"/>
    <w:rsid w:val="00A5771C"/>
    <w:rsid w:val="00A578FB"/>
    <w:rsid w:val="00A57C68"/>
    <w:rsid w:val="00A6089F"/>
    <w:rsid w:val="00A60BD9"/>
    <w:rsid w:val="00A60BFD"/>
    <w:rsid w:val="00A60EF8"/>
    <w:rsid w:val="00A615D7"/>
    <w:rsid w:val="00A6191D"/>
    <w:rsid w:val="00A61B1B"/>
    <w:rsid w:val="00A61DD6"/>
    <w:rsid w:val="00A62A09"/>
    <w:rsid w:val="00A62F7F"/>
    <w:rsid w:val="00A63325"/>
    <w:rsid w:val="00A636E2"/>
    <w:rsid w:val="00A63720"/>
    <w:rsid w:val="00A63737"/>
    <w:rsid w:val="00A637BD"/>
    <w:rsid w:val="00A637EC"/>
    <w:rsid w:val="00A642EF"/>
    <w:rsid w:val="00A64C5C"/>
    <w:rsid w:val="00A6594E"/>
    <w:rsid w:val="00A65EC3"/>
    <w:rsid w:val="00A660E8"/>
    <w:rsid w:val="00A66824"/>
    <w:rsid w:val="00A66C58"/>
    <w:rsid w:val="00A67119"/>
    <w:rsid w:val="00A672CE"/>
    <w:rsid w:val="00A67343"/>
    <w:rsid w:val="00A67BB8"/>
    <w:rsid w:val="00A67CC8"/>
    <w:rsid w:val="00A67CED"/>
    <w:rsid w:val="00A707F6"/>
    <w:rsid w:val="00A727C2"/>
    <w:rsid w:val="00A727C6"/>
    <w:rsid w:val="00A7369B"/>
    <w:rsid w:val="00A73BF1"/>
    <w:rsid w:val="00A73DFF"/>
    <w:rsid w:val="00A74025"/>
    <w:rsid w:val="00A74F90"/>
    <w:rsid w:val="00A7515B"/>
    <w:rsid w:val="00A760AD"/>
    <w:rsid w:val="00A76571"/>
    <w:rsid w:val="00A76CBA"/>
    <w:rsid w:val="00A76CF6"/>
    <w:rsid w:val="00A776E1"/>
    <w:rsid w:val="00A77AA8"/>
    <w:rsid w:val="00A77BC1"/>
    <w:rsid w:val="00A80200"/>
    <w:rsid w:val="00A8026B"/>
    <w:rsid w:val="00A80330"/>
    <w:rsid w:val="00A807FF"/>
    <w:rsid w:val="00A817D5"/>
    <w:rsid w:val="00A81810"/>
    <w:rsid w:val="00A81A4C"/>
    <w:rsid w:val="00A82F93"/>
    <w:rsid w:val="00A835A0"/>
    <w:rsid w:val="00A85491"/>
    <w:rsid w:val="00A856C2"/>
    <w:rsid w:val="00A858B1"/>
    <w:rsid w:val="00A859EE"/>
    <w:rsid w:val="00A866DD"/>
    <w:rsid w:val="00A86F1B"/>
    <w:rsid w:val="00A87965"/>
    <w:rsid w:val="00A9034A"/>
    <w:rsid w:val="00A90456"/>
    <w:rsid w:val="00A90959"/>
    <w:rsid w:val="00A90CC1"/>
    <w:rsid w:val="00A91C71"/>
    <w:rsid w:val="00A91DDC"/>
    <w:rsid w:val="00A925FC"/>
    <w:rsid w:val="00A92BC4"/>
    <w:rsid w:val="00A931FD"/>
    <w:rsid w:val="00A93243"/>
    <w:rsid w:val="00A935D0"/>
    <w:rsid w:val="00A937D9"/>
    <w:rsid w:val="00A93A28"/>
    <w:rsid w:val="00A94607"/>
    <w:rsid w:val="00A95E0E"/>
    <w:rsid w:val="00A96B57"/>
    <w:rsid w:val="00A96E1E"/>
    <w:rsid w:val="00A96EA0"/>
    <w:rsid w:val="00A976EB"/>
    <w:rsid w:val="00AA1CA3"/>
    <w:rsid w:val="00AA1D9E"/>
    <w:rsid w:val="00AA2812"/>
    <w:rsid w:val="00AA2928"/>
    <w:rsid w:val="00AA32C0"/>
    <w:rsid w:val="00AA3E1C"/>
    <w:rsid w:val="00AA40A7"/>
    <w:rsid w:val="00AA4B91"/>
    <w:rsid w:val="00AA582D"/>
    <w:rsid w:val="00AA5AF8"/>
    <w:rsid w:val="00AA5F26"/>
    <w:rsid w:val="00AA6115"/>
    <w:rsid w:val="00AA616A"/>
    <w:rsid w:val="00AA6539"/>
    <w:rsid w:val="00AA6570"/>
    <w:rsid w:val="00AA65A0"/>
    <w:rsid w:val="00AA6743"/>
    <w:rsid w:val="00AA7332"/>
    <w:rsid w:val="00AA7398"/>
    <w:rsid w:val="00AA7406"/>
    <w:rsid w:val="00AA765A"/>
    <w:rsid w:val="00AA77DF"/>
    <w:rsid w:val="00AA7AF6"/>
    <w:rsid w:val="00AA7D12"/>
    <w:rsid w:val="00AB01E0"/>
    <w:rsid w:val="00AB0671"/>
    <w:rsid w:val="00AB0A32"/>
    <w:rsid w:val="00AB11C1"/>
    <w:rsid w:val="00AB193A"/>
    <w:rsid w:val="00AB1A48"/>
    <w:rsid w:val="00AB2426"/>
    <w:rsid w:val="00AB2D9E"/>
    <w:rsid w:val="00AB2FF4"/>
    <w:rsid w:val="00AB3299"/>
    <w:rsid w:val="00AB3D2D"/>
    <w:rsid w:val="00AB435D"/>
    <w:rsid w:val="00AB4DED"/>
    <w:rsid w:val="00AB555C"/>
    <w:rsid w:val="00AB6596"/>
    <w:rsid w:val="00AB6625"/>
    <w:rsid w:val="00AB693A"/>
    <w:rsid w:val="00AB6972"/>
    <w:rsid w:val="00AB6B59"/>
    <w:rsid w:val="00AB6C3E"/>
    <w:rsid w:val="00AB6E91"/>
    <w:rsid w:val="00AB7169"/>
    <w:rsid w:val="00AB75F8"/>
    <w:rsid w:val="00AC0172"/>
    <w:rsid w:val="00AC09DF"/>
    <w:rsid w:val="00AC0FF5"/>
    <w:rsid w:val="00AC1E4D"/>
    <w:rsid w:val="00AC20B3"/>
    <w:rsid w:val="00AC4156"/>
    <w:rsid w:val="00AC4355"/>
    <w:rsid w:val="00AC46AE"/>
    <w:rsid w:val="00AC4B77"/>
    <w:rsid w:val="00AC4B7E"/>
    <w:rsid w:val="00AC4FC4"/>
    <w:rsid w:val="00AC53DF"/>
    <w:rsid w:val="00AC5674"/>
    <w:rsid w:val="00AC6885"/>
    <w:rsid w:val="00AC6947"/>
    <w:rsid w:val="00AC71E2"/>
    <w:rsid w:val="00AC7A31"/>
    <w:rsid w:val="00AC7ECA"/>
    <w:rsid w:val="00AD0159"/>
    <w:rsid w:val="00AD0213"/>
    <w:rsid w:val="00AD0F14"/>
    <w:rsid w:val="00AD2D54"/>
    <w:rsid w:val="00AD2D68"/>
    <w:rsid w:val="00AD3664"/>
    <w:rsid w:val="00AD36FE"/>
    <w:rsid w:val="00AD39B9"/>
    <w:rsid w:val="00AD42CE"/>
    <w:rsid w:val="00AD44C5"/>
    <w:rsid w:val="00AD5AA5"/>
    <w:rsid w:val="00AD691C"/>
    <w:rsid w:val="00AD70A7"/>
    <w:rsid w:val="00AD77C3"/>
    <w:rsid w:val="00AD7E89"/>
    <w:rsid w:val="00AE0DD4"/>
    <w:rsid w:val="00AE15A5"/>
    <w:rsid w:val="00AE185A"/>
    <w:rsid w:val="00AE1D06"/>
    <w:rsid w:val="00AE296B"/>
    <w:rsid w:val="00AE34CC"/>
    <w:rsid w:val="00AE5C77"/>
    <w:rsid w:val="00AE64EA"/>
    <w:rsid w:val="00AE6A8C"/>
    <w:rsid w:val="00AE703C"/>
    <w:rsid w:val="00AE74CD"/>
    <w:rsid w:val="00AF137C"/>
    <w:rsid w:val="00AF1A57"/>
    <w:rsid w:val="00AF224C"/>
    <w:rsid w:val="00AF22CC"/>
    <w:rsid w:val="00AF2FD3"/>
    <w:rsid w:val="00AF3950"/>
    <w:rsid w:val="00AF3CF6"/>
    <w:rsid w:val="00AF3E87"/>
    <w:rsid w:val="00AF408B"/>
    <w:rsid w:val="00AF4CBF"/>
    <w:rsid w:val="00AF5160"/>
    <w:rsid w:val="00AF5791"/>
    <w:rsid w:val="00AF6483"/>
    <w:rsid w:val="00AF6E3F"/>
    <w:rsid w:val="00AF749E"/>
    <w:rsid w:val="00AF77BE"/>
    <w:rsid w:val="00AF78B3"/>
    <w:rsid w:val="00AF7FC5"/>
    <w:rsid w:val="00B0096A"/>
    <w:rsid w:val="00B01186"/>
    <w:rsid w:val="00B015C3"/>
    <w:rsid w:val="00B0233C"/>
    <w:rsid w:val="00B027D6"/>
    <w:rsid w:val="00B02FEB"/>
    <w:rsid w:val="00B0352F"/>
    <w:rsid w:val="00B03818"/>
    <w:rsid w:val="00B047EA"/>
    <w:rsid w:val="00B04DC8"/>
    <w:rsid w:val="00B053B2"/>
    <w:rsid w:val="00B06180"/>
    <w:rsid w:val="00B068C2"/>
    <w:rsid w:val="00B06F91"/>
    <w:rsid w:val="00B0750A"/>
    <w:rsid w:val="00B07DF6"/>
    <w:rsid w:val="00B10477"/>
    <w:rsid w:val="00B10970"/>
    <w:rsid w:val="00B11115"/>
    <w:rsid w:val="00B11228"/>
    <w:rsid w:val="00B113F4"/>
    <w:rsid w:val="00B13B7B"/>
    <w:rsid w:val="00B13ED9"/>
    <w:rsid w:val="00B14439"/>
    <w:rsid w:val="00B1452C"/>
    <w:rsid w:val="00B14FEA"/>
    <w:rsid w:val="00B1525F"/>
    <w:rsid w:val="00B15344"/>
    <w:rsid w:val="00B16128"/>
    <w:rsid w:val="00B1626D"/>
    <w:rsid w:val="00B1634B"/>
    <w:rsid w:val="00B16578"/>
    <w:rsid w:val="00B17623"/>
    <w:rsid w:val="00B20FFC"/>
    <w:rsid w:val="00B212FC"/>
    <w:rsid w:val="00B21428"/>
    <w:rsid w:val="00B21CE5"/>
    <w:rsid w:val="00B21F3A"/>
    <w:rsid w:val="00B220CC"/>
    <w:rsid w:val="00B22E3B"/>
    <w:rsid w:val="00B23219"/>
    <w:rsid w:val="00B23828"/>
    <w:rsid w:val="00B242B8"/>
    <w:rsid w:val="00B24522"/>
    <w:rsid w:val="00B245AA"/>
    <w:rsid w:val="00B2468F"/>
    <w:rsid w:val="00B24BD6"/>
    <w:rsid w:val="00B24EB7"/>
    <w:rsid w:val="00B257AA"/>
    <w:rsid w:val="00B258D8"/>
    <w:rsid w:val="00B25ADE"/>
    <w:rsid w:val="00B25F64"/>
    <w:rsid w:val="00B26E3A"/>
    <w:rsid w:val="00B27490"/>
    <w:rsid w:val="00B27600"/>
    <w:rsid w:val="00B30343"/>
    <w:rsid w:val="00B3036D"/>
    <w:rsid w:val="00B307CC"/>
    <w:rsid w:val="00B30863"/>
    <w:rsid w:val="00B31A0F"/>
    <w:rsid w:val="00B3214F"/>
    <w:rsid w:val="00B32655"/>
    <w:rsid w:val="00B333EB"/>
    <w:rsid w:val="00B34265"/>
    <w:rsid w:val="00B342C8"/>
    <w:rsid w:val="00B3700B"/>
    <w:rsid w:val="00B37731"/>
    <w:rsid w:val="00B37E50"/>
    <w:rsid w:val="00B40CE4"/>
    <w:rsid w:val="00B41AD3"/>
    <w:rsid w:val="00B41D86"/>
    <w:rsid w:val="00B423CE"/>
    <w:rsid w:val="00B4297B"/>
    <w:rsid w:val="00B429F4"/>
    <w:rsid w:val="00B42A55"/>
    <w:rsid w:val="00B43327"/>
    <w:rsid w:val="00B43376"/>
    <w:rsid w:val="00B43506"/>
    <w:rsid w:val="00B4356B"/>
    <w:rsid w:val="00B4485A"/>
    <w:rsid w:val="00B44E91"/>
    <w:rsid w:val="00B46161"/>
    <w:rsid w:val="00B46A8D"/>
    <w:rsid w:val="00B46FE9"/>
    <w:rsid w:val="00B47867"/>
    <w:rsid w:val="00B51796"/>
    <w:rsid w:val="00B5210E"/>
    <w:rsid w:val="00B5228F"/>
    <w:rsid w:val="00B52D9E"/>
    <w:rsid w:val="00B52EAC"/>
    <w:rsid w:val="00B53B8D"/>
    <w:rsid w:val="00B53C15"/>
    <w:rsid w:val="00B53D8E"/>
    <w:rsid w:val="00B540FC"/>
    <w:rsid w:val="00B54161"/>
    <w:rsid w:val="00B5418C"/>
    <w:rsid w:val="00B547A9"/>
    <w:rsid w:val="00B54A45"/>
    <w:rsid w:val="00B551B0"/>
    <w:rsid w:val="00B55277"/>
    <w:rsid w:val="00B555BA"/>
    <w:rsid w:val="00B557CD"/>
    <w:rsid w:val="00B57A01"/>
    <w:rsid w:val="00B601CB"/>
    <w:rsid w:val="00B605F9"/>
    <w:rsid w:val="00B607F4"/>
    <w:rsid w:val="00B60A4F"/>
    <w:rsid w:val="00B60AC0"/>
    <w:rsid w:val="00B61097"/>
    <w:rsid w:val="00B615CB"/>
    <w:rsid w:val="00B61CD3"/>
    <w:rsid w:val="00B620EF"/>
    <w:rsid w:val="00B6375A"/>
    <w:rsid w:val="00B643CF"/>
    <w:rsid w:val="00B645AB"/>
    <w:rsid w:val="00B6479E"/>
    <w:rsid w:val="00B64B7A"/>
    <w:rsid w:val="00B650D2"/>
    <w:rsid w:val="00B65539"/>
    <w:rsid w:val="00B65650"/>
    <w:rsid w:val="00B657E5"/>
    <w:rsid w:val="00B65B8A"/>
    <w:rsid w:val="00B66AA5"/>
    <w:rsid w:val="00B66FDA"/>
    <w:rsid w:val="00B670BC"/>
    <w:rsid w:val="00B67C35"/>
    <w:rsid w:val="00B71132"/>
    <w:rsid w:val="00B7152A"/>
    <w:rsid w:val="00B71F8B"/>
    <w:rsid w:val="00B7284F"/>
    <w:rsid w:val="00B73427"/>
    <w:rsid w:val="00B7383F"/>
    <w:rsid w:val="00B741CC"/>
    <w:rsid w:val="00B741FF"/>
    <w:rsid w:val="00B7422D"/>
    <w:rsid w:val="00B74466"/>
    <w:rsid w:val="00B745A4"/>
    <w:rsid w:val="00B75391"/>
    <w:rsid w:val="00B755AA"/>
    <w:rsid w:val="00B75963"/>
    <w:rsid w:val="00B766DB"/>
    <w:rsid w:val="00B800B8"/>
    <w:rsid w:val="00B8065A"/>
    <w:rsid w:val="00B824A1"/>
    <w:rsid w:val="00B829C9"/>
    <w:rsid w:val="00B82A6E"/>
    <w:rsid w:val="00B83C72"/>
    <w:rsid w:val="00B83D92"/>
    <w:rsid w:val="00B84EB6"/>
    <w:rsid w:val="00B85B7B"/>
    <w:rsid w:val="00B85F1B"/>
    <w:rsid w:val="00B86472"/>
    <w:rsid w:val="00B864DF"/>
    <w:rsid w:val="00B86EDF"/>
    <w:rsid w:val="00B87C32"/>
    <w:rsid w:val="00B87E2C"/>
    <w:rsid w:val="00B87EE0"/>
    <w:rsid w:val="00B907E2"/>
    <w:rsid w:val="00B91E61"/>
    <w:rsid w:val="00B92C5E"/>
    <w:rsid w:val="00B92E16"/>
    <w:rsid w:val="00B92F5D"/>
    <w:rsid w:val="00B95042"/>
    <w:rsid w:val="00B950BE"/>
    <w:rsid w:val="00B96240"/>
    <w:rsid w:val="00B96A9B"/>
    <w:rsid w:val="00B97FBE"/>
    <w:rsid w:val="00BA02E5"/>
    <w:rsid w:val="00BA04D8"/>
    <w:rsid w:val="00BA0991"/>
    <w:rsid w:val="00BA1885"/>
    <w:rsid w:val="00BA225A"/>
    <w:rsid w:val="00BA2290"/>
    <w:rsid w:val="00BA2D02"/>
    <w:rsid w:val="00BA3815"/>
    <w:rsid w:val="00BA3CEF"/>
    <w:rsid w:val="00BA4816"/>
    <w:rsid w:val="00BA4F37"/>
    <w:rsid w:val="00BA618A"/>
    <w:rsid w:val="00BA62C6"/>
    <w:rsid w:val="00BA6539"/>
    <w:rsid w:val="00BA6E77"/>
    <w:rsid w:val="00BA7358"/>
    <w:rsid w:val="00BA7609"/>
    <w:rsid w:val="00BA7DB2"/>
    <w:rsid w:val="00BB0250"/>
    <w:rsid w:val="00BB0398"/>
    <w:rsid w:val="00BB06B5"/>
    <w:rsid w:val="00BB11C2"/>
    <w:rsid w:val="00BB1480"/>
    <w:rsid w:val="00BB1EFC"/>
    <w:rsid w:val="00BB298D"/>
    <w:rsid w:val="00BB2EB0"/>
    <w:rsid w:val="00BB31AC"/>
    <w:rsid w:val="00BB3881"/>
    <w:rsid w:val="00BB3EF3"/>
    <w:rsid w:val="00BB3F69"/>
    <w:rsid w:val="00BB43D0"/>
    <w:rsid w:val="00BB50B5"/>
    <w:rsid w:val="00BB52B4"/>
    <w:rsid w:val="00BB5FA5"/>
    <w:rsid w:val="00BB7626"/>
    <w:rsid w:val="00BC06BE"/>
    <w:rsid w:val="00BC2433"/>
    <w:rsid w:val="00BC2714"/>
    <w:rsid w:val="00BC29EA"/>
    <w:rsid w:val="00BC3191"/>
    <w:rsid w:val="00BC3EAD"/>
    <w:rsid w:val="00BC49A2"/>
    <w:rsid w:val="00BC4B2F"/>
    <w:rsid w:val="00BC4C04"/>
    <w:rsid w:val="00BC5526"/>
    <w:rsid w:val="00BC6095"/>
    <w:rsid w:val="00BC63C3"/>
    <w:rsid w:val="00BC66F0"/>
    <w:rsid w:val="00BC7487"/>
    <w:rsid w:val="00BC7875"/>
    <w:rsid w:val="00BC79A1"/>
    <w:rsid w:val="00BC7C25"/>
    <w:rsid w:val="00BC7D0C"/>
    <w:rsid w:val="00BC7F4F"/>
    <w:rsid w:val="00BD0B40"/>
    <w:rsid w:val="00BD15D4"/>
    <w:rsid w:val="00BD16D4"/>
    <w:rsid w:val="00BD1C6D"/>
    <w:rsid w:val="00BD2B79"/>
    <w:rsid w:val="00BD34F2"/>
    <w:rsid w:val="00BD3969"/>
    <w:rsid w:val="00BD3B6E"/>
    <w:rsid w:val="00BD4BE5"/>
    <w:rsid w:val="00BD4F19"/>
    <w:rsid w:val="00BD51CD"/>
    <w:rsid w:val="00BD5570"/>
    <w:rsid w:val="00BD58F2"/>
    <w:rsid w:val="00BD640D"/>
    <w:rsid w:val="00BD6807"/>
    <w:rsid w:val="00BD6BD3"/>
    <w:rsid w:val="00BE0847"/>
    <w:rsid w:val="00BE095B"/>
    <w:rsid w:val="00BE0EBD"/>
    <w:rsid w:val="00BE127F"/>
    <w:rsid w:val="00BE1383"/>
    <w:rsid w:val="00BE146B"/>
    <w:rsid w:val="00BE238A"/>
    <w:rsid w:val="00BE2624"/>
    <w:rsid w:val="00BE2A69"/>
    <w:rsid w:val="00BE2D92"/>
    <w:rsid w:val="00BE32E2"/>
    <w:rsid w:val="00BE3A19"/>
    <w:rsid w:val="00BE3A9E"/>
    <w:rsid w:val="00BE47D9"/>
    <w:rsid w:val="00BE4BF4"/>
    <w:rsid w:val="00BE4C76"/>
    <w:rsid w:val="00BE561F"/>
    <w:rsid w:val="00BE5DB5"/>
    <w:rsid w:val="00BE6079"/>
    <w:rsid w:val="00BE67D0"/>
    <w:rsid w:val="00BE7284"/>
    <w:rsid w:val="00BE731B"/>
    <w:rsid w:val="00BE7CE4"/>
    <w:rsid w:val="00BF0034"/>
    <w:rsid w:val="00BF10D1"/>
    <w:rsid w:val="00BF1420"/>
    <w:rsid w:val="00BF1B2A"/>
    <w:rsid w:val="00BF2605"/>
    <w:rsid w:val="00BF2E17"/>
    <w:rsid w:val="00BF34FA"/>
    <w:rsid w:val="00BF38B9"/>
    <w:rsid w:val="00BF3BF8"/>
    <w:rsid w:val="00BF47A7"/>
    <w:rsid w:val="00BF5820"/>
    <w:rsid w:val="00BF5C3D"/>
    <w:rsid w:val="00BF5E8B"/>
    <w:rsid w:val="00BF6524"/>
    <w:rsid w:val="00BF7040"/>
    <w:rsid w:val="00BF7065"/>
    <w:rsid w:val="00C0058E"/>
    <w:rsid w:val="00C0059A"/>
    <w:rsid w:val="00C0088B"/>
    <w:rsid w:val="00C00F10"/>
    <w:rsid w:val="00C01760"/>
    <w:rsid w:val="00C0198C"/>
    <w:rsid w:val="00C01CFB"/>
    <w:rsid w:val="00C025DF"/>
    <w:rsid w:val="00C026CB"/>
    <w:rsid w:val="00C02BC1"/>
    <w:rsid w:val="00C030C6"/>
    <w:rsid w:val="00C03DE5"/>
    <w:rsid w:val="00C03FF6"/>
    <w:rsid w:val="00C04815"/>
    <w:rsid w:val="00C04C1F"/>
    <w:rsid w:val="00C04D92"/>
    <w:rsid w:val="00C04F97"/>
    <w:rsid w:val="00C0529F"/>
    <w:rsid w:val="00C052B3"/>
    <w:rsid w:val="00C056CA"/>
    <w:rsid w:val="00C0580E"/>
    <w:rsid w:val="00C0670B"/>
    <w:rsid w:val="00C06E8B"/>
    <w:rsid w:val="00C06EF6"/>
    <w:rsid w:val="00C0793B"/>
    <w:rsid w:val="00C07D87"/>
    <w:rsid w:val="00C10104"/>
    <w:rsid w:val="00C103EC"/>
    <w:rsid w:val="00C10658"/>
    <w:rsid w:val="00C10FF2"/>
    <w:rsid w:val="00C114B2"/>
    <w:rsid w:val="00C11D63"/>
    <w:rsid w:val="00C11FCD"/>
    <w:rsid w:val="00C12406"/>
    <w:rsid w:val="00C13441"/>
    <w:rsid w:val="00C13ABF"/>
    <w:rsid w:val="00C14732"/>
    <w:rsid w:val="00C14A45"/>
    <w:rsid w:val="00C15232"/>
    <w:rsid w:val="00C1528A"/>
    <w:rsid w:val="00C154E6"/>
    <w:rsid w:val="00C15596"/>
    <w:rsid w:val="00C15C6C"/>
    <w:rsid w:val="00C15E3D"/>
    <w:rsid w:val="00C15FE4"/>
    <w:rsid w:val="00C160C9"/>
    <w:rsid w:val="00C17015"/>
    <w:rsid w:val="00C201F4"/>
    <w:rsid w:val="00C20834"/>
    <w:rsid w:val="00C20C14"/>
    <w:rsid w:val="00C21EBB"/>
    <w:rsid w:val="00C2217C"/>
    <w:rsid w:val="00C2237C"/>
    <w:rsid w:val="00C2282C"/>
    <w:rsid w:val="00C22FE4"/>
    <w:rsid w:val="00C2357B"/>
    <w:rsid w:val="00C23C17"/>
    <w:rsid w:val="00C26E70"/>
    <w:rsid w:val="00C3026B"/>
    <w:rsid w:val="00C317F9"/>
    <w:rsid w:val="00C318E5"/>
    <w:rsid w:val="00C31E16"/>
    <w:rsid w:val="00C320A2"/>
    <w:rsid w:val="00C32982"/>
    <w:rsid w:val="00C32EF1"/>
    <w:rsid w:val="00C33A25"/>
    <w:rsid w:val="00C33BB6"/>
    <w:rsid w:val="00C33EA3"/>
    <w:rsid w:val="00C33EC5"/>
    <w:rsid w:val="00C34426"/>
    <w:rsid w:val="00C3456A"/>
    <w:rsid w:val="00C34946"/>
    <w:rsid w:val="00C34996"/>
    <w:rsid w:val="00C34AC5"/>
    <w:rsid w:val="00C36081"/>
    <w:rsid w:val="00C360D1"/>
    <w:rsid w:val="00C36750"/>
    <w:rsid w:val="00C36DBF"/>
    <w:rsid w:val="00C372DC"/>
    <w:rsid w:val="00C411AA"/>
    <w:rsid w:val="00C41C78"/>
    <w:rsid w:val="00C41D35"/>
    <w:rsid w:val="00C43293"/>
    <w:rsid w:val="00C43897"/>
    <w:rsid w:val="00C450B3"/>
    <w:rsid w:val="00C450E3"/>
    <w:rsid w:val="00C45606"/>
    <w:rsid w:val="00C46546"/>
    <w:rsid w:val="00C46CF5"/>
    <w:rsid w:val="00C4738E"/>
    <w:rsid w:val="00C475BB"/>
    <w:rsid w:val="00C4779B"/>
    <w:rsid w:val="00C47D7C"/>
    <w:rsid w:val="00C50CB6"/>
    <w:rsid w:val="00C50F5F"/>
    <w:rsid w:val="00C51062"/>
    <w:rsid w:val="00C513FD"/>
    <w:rsid w:val="00C51507"/>
    <w:rsid w:val="00C518F6"/>
    <w:rsid w:val="00C51915"/>
    <w:rsid w:val="00C51F61"/>
    <w:rsid w:val="00C52D2C"/>
    <w:rsid w:val="00C531C4"/>
    <w:rsid w:val="00C5353C"/>
    <w:rsid w:val="00C53F3D"/>
    <w:rsid w:val="00C54357"/>
    <w:rsid w:val="00C54713"/>
    <w:rsid w:val="00C54BA6"/>
    <w:rsid w:val="00C550DE"/>
    <w:rsid w:val="00C553A6"/>
    <w:rsid w:val="00C55D89"/>
    <w:rsid w:val="00C55E94"/>
    <w:rsid w:val="00C55EF6"/>
    <w:rsid w:val="00C5630B"/>
    <w:rsid w:val="00C5737C"/>
    <w:rsid w:val="00C576E3"/>
    <w:rsid w:val="00C57FDE"/>
    <w:rsid w:val="00C605C6"/>
    <w:rsid w:val="00C60B78"/>
    <w:rsid w:val="00C60D95"/>
    <w:rsid w:val="00C60E08"/>
    <w:rsid w:val="00C6155D"/>
    <w:rsid w:val="00C61C8A"/>
    <w:rsid w:val="00C62231"/>
    <w:rsid w:val="00C623CB"/>
    <w:rsid w:val="00C624D7"/>
    <w:rsid w:val="00C62776"/>
    <w:rsid w:val="00C631B6"/>
    <w:rsid w:val="00C632F7"/>
    <w:rsid w:val="00C634DE"/>
    <w:rsid w:val="00C635F2"/>
    <w:rsid w:val="00C640C4"/>
    <w:rsid w:val="00C6482C"/>
    <w:rsid w:val="00C6484C"/>
    <w:rsid w:val="00C658B2"/>
    <w:rsid w:val="00C6631B"/>
    <w:rsid w:val="00C66B54"/>
    <w:rsid w:val="00C674C7"/>
    <w:rsid w:val="00C67AB5"/>
    <w:rsid w:val="00C67CAE"/>
    <w:rsid w:val="00C67CAF"/>
    <w:rsid w:val="00C70BA3"/>
    <w:rsid w:val="00C7345A"/>
    <w:rsid w:val="00C73562"/>
    <w:rsid w:val="00C74F12"/>
    <w:rsid w:val="00C75206"/>
    <w:rsid w:val="00C75575"/>
    <w:rsid w:val="00C755E0"/>
    <w:rsid w:val="00C75D64"/>
    <w:rsid w:val="00C76017"/>
    <w:rsid w:val="00C767E1"/>
    <w:rsid w:val="00C76DA8"/>
    <w:rsid w:val="00C77351"/>
    <w:rsid w:val="00C77398"/>
    <w:rsid w:val="00C77872"/>
    <w:rsid w:val="00C77A38"/>
    <w:rsid w:val="00C801D8"/>
    <w:rsid w:val="00C80390"/>
    <w:rsid w:val="00C80A44"/>
    <w:rsid w:val="00C81C0E"/>
    <w:rsid w:val="00C81DD5"/>
    <w:rsid w:val="00C82139"/>
    <w:rsid w:val="00C82479"/>
    <w:rsid w:val="00C82753"/>
    <w:rsid w:val="00C835A9"/>
    <w:rsid w:val="00C83D16"/>
    <w:rsid w:val="00C841B4"/>
    <w:rsid w:val="00C845B3"/>
    <w:rsid w:val="00C84B72"/>
    <w:rsid w:val="00C84E33"/>
    <w:rsid w:val="00C85065"/>
    <w:rsid w:val="00C86B43"/>
    <w:rsid w:val="00C86E06"/>
    <w:rsid w:val="00C87900"/>
    <w:rsid w:val="00C8796D"/>
    <w:rsid w:val="00C900C1"/>
    <w:rsid w:val="00C90FE1"/>
    <w:rsid w:val="00C9151E"/>
    <w:rsid w:val="00C91C5E"/>
    <w:rsid w:val="00C923B5"/>
    <w:rsid w:val="00C92A26"/>
    <w:rsid w:val="00C92B0D"/>
    <w:rsid w:val="00C93106"/>
    <w:rsid w:val="00C93916"/>
    <w:rsid w:val="00C93E04"/>
    <w:rsid w:val="00C93FDF"/>
    <w:rsid w:val="00C957F6"/>
    <w:rsid w:val="00C95D13"/>
    <w:rsid w:val="00C95D42"/>
    <w:rsid w:val="00C95F6A"/>
    <w:rsid w:val="00C962CC"/>
    <w:rsid w:val="00C968F0"/>
    <w:rsid w:val="00C97285"/>
    <w:rsid w:val="00C97D61"/>
    <w:rsid w:val="00CA0195"/>
    <w:rsid w:val="00CA025B"/>
    <w:rsid w:val="00CA2097"/>
    <w:rsid w:val="00CA31F4"/>
    <w:rsid w:val="00CA37D6"/>
    <w:rsid w:val="00CA37E0"/>
    <w:rsid w:val="00CA4931"/>
    <w:rsid w:val="00CA5B81"/>
    <w:rsid w:val="00CA5C6F"/>
    <w:rsid w:val="00CA5C88"/>
    <w:rsid w:val="00CA5E3C"/>
    <w:rsid w:val="00CA64A7"/>
    <w:rsid w:val="00CA673F"/>
    <w:rsid w:val="00CA7197"/>
    <w:rsid w:val="00CB0004"/>
    <w:rsid w:val="00CB0994"/>
    <w:rsid w:val="00CB0A27"/>
    <w:rsid w:val="00CB0BC8"/>
    <w:rsid w:val="00CB1441"/>
    <w:rsid w:val="00CB1F1A"/>
    <w:rsid w:val="00CB2075"/>
    <w:rsid w:val="00CB2166"/>
    <w:rsid w:val="00CB2315"/>
    <w:rsid w:val="00CB23B5"/>
    <w:rsid w:val="00CB2528"/>
    <w:rsid w:val="00CB2E80"/>
    <w:rsid w:val="00CB2E91"/>
    <w:rsid w:val="00CB3170"/>
    <w:rsid w:val="00CB3785"/>
    <w:rsid w:val="00CB38BC"/>
    <w:rsid w:val="00CB4680"/>
    <w:rsid w:val="00CB4CEE"/>
    <w:rsid w:val="00CB4E04"/>
    <w:rsid w:val="00CB5084"/>
    <w:rsid w:val="00CB585C"/>
    <w:rsid w:val="00CB5A8A"/>
    <w:rsid w:val="00CB60BF"/>
    <w:rsid w:val="00CB60CD"/>
    <w:rsid w:val="00CB6DFD"/>
    <w:rsid w:val="00CB78DF"/>
    <w:rsid w:val="00CB7EC8"/>
    <w:rsid w:val="00CC065C"/>
    <w:rsid w:val="00CC07DA"/>
    <w:rsid w:val="00CC0DD4"/>
    <w:rsid w:val="00CC211E"/>
    <w:rsid w:val="00CC225C"/>
    <w:rsid w:val="00CC4622"/>
    <w:rsid w:val="00CC466C"/>
    <w:rsid w:val="00CC4E61"/>
    <w:rsid w:val="00CC50AF"/>
    <w:rsid w:val="00CC550B"/>
    <w:rsid w:val="00CC5956"/>
    <w:rsid w:val="00CC5BE2"/>
    <w:rsid w:val="00CC7470"/>
    <w:rsid w:val="00CC7CAF"/>
    <w:rsid w:val="00CC7F27"/>
    <w:rsid w:val="00CD03FC"/>
    <w:rsid w:val="00CD07EE"/>
    <w:rsid w:val="00CD17C1"/>
    <w:rsid w:val="00CD1D27"/>
    <w:rsid w:val="00CD32D9"/>
    <w:rsid w:val="00CD3CCE"/>
    <w:rsid w:val="00CD45B9"/>
    <w:rsid w:val="00CD4DE0"/>
    <w:rsid w:val="00CD5041"/>
    <w:rsid w:val="00CD56F8"/>
    <w:rsid w:val="00CD58B1"/>
    <w:rsid w:val="00CD6006"/>
    <w:rsid w:val="00CD6F54"/>
    <w:rsid w:val="00CD7706"/>
    <w:rsid w:val="00CD7915"/>
    <w:rsid w:val="00CD7B70"/>
    <w:rsid w:val="00CD7D2E"/>
    <w:rsid w:val="00CE0058"/>
    <w:rsid w:val="00CE06F2"/>
    <w:rsid w:val="00CE0A7F"/>
    <w:rsid w:val="00CE10D6"/>
    <w:rsid w:val="00CE1867"/>
    <w:rsid w:val="00CE1F02"/>
    <w:rsid w:val="00CE25F7"/>
    <w:rsid w:val="00CE312B"/>
    <w:rsid w:val="00CE318E"/>
    <w:rsid w:val="00CE33F7"/>
    <w:rsid w:val="00CE3569"/>
    <w:rsid w:val="00CE3851"/>
    <w:rsid w:val="00CE3BBB"/>
    <w:rsid w:val="00CE3BFE"/>
    <w:rsid w:val="00CE3F95"/>
    <w:rsid w:val="00CE5EE0"/>
    <w:rsid w:val="00CE65CC"/>
    <w:rsid w:val="00CE697C"/>
    <w:rsid w:val="00CE73B7"/>
    <w:rsid w:val="00CF003C"/>
    <w:rsid w:val="00CF046F"/>
    <w:rsid w:val="00CF2046"/>
    <w:rsid w:val="00CF2A7B"/>
    <w:rsid w:val="00CF3597"/>
    <w:rsid w:val="00CF3AFD"/>
    <w:rsid w:val="00CF5117"/>
    <w:rsid w:val="00CF591B"/>
    <w:rsid w:val="00CF592F"/>
    <w:rsid w:val="00CF5BF6"/>
    <w:rsid w:val="00CF63DD"/>
    <w:rsid w:val="00CF737C"/>
    <w:rsid w:val="00CF7897"/>
    <w:rsid w:val="00CF7A7F"/>
    <w:rsid w:val="00CF7AF9"/>
    <w:rsid w:val="00D02F72"/>
    <w:rsid w:val="00D03112"/>
    <w:rsid w:val="00D032E4"/>
    <w:rsid w:val="00D0399D"/>
    <w:rsid w:val="00D03D32"/>
    <w:rsid w:val="00D042E9"/>
    <w:rsid w:val="00D04AA6"/>
    <w:rsid w:val="00D0511A"/>
    <w:rsid w:val="00D054C8"/>
    <w:rsid w:val="00D0580B"/>
    <w:rsid w:val="00D066CA"/>
    <w:rsid w:val="00D06B8A"/>
    <w:rsid w:val="00D06CF6"/>
    <w:rsid w:val="00D07210"/>
    <w:rsid w:val="00D07394"/>
    <w:rsid w:val="00D075E5"/>
    <w:rsid w:val="00D1019A"/>
    <w:rsid w:val="00D10230"/>
    <w:rsid w:val="00D1072B"/>
    <w:rsid w:val="00D10776"/>
    <w:rsid w:val="00D10D19"/>
    <w:rsid w:val="00D10E4C"/>
    <w:rsid w:val="00D12494"/>
    <w:rsid w:val="00D12671"/>
    <w:rsid w:val="00D137CE"/>
    <w:rsid w:val="00D142A2"/>
    <w:rsid w:val="00D147FB"/>
    <w:rsid w:val="00D14D92"/>
    <w:rsid w:val="00D15443"/>
    <w:rsid w:val="00D1550F"/>
    <w:rsid w:val="00D15666"/>
    <w:rsid w:val="00D15E2F"/>
    <w:rsid w:val="00D15F58"/>
    <w:rsid w:val="00D164E0"/>
    <w:rsid w:val="00D16C2A"/>
    <w:rsid w:val="00D16F3E"/>
    <w:rsid w:val="00D20134"/>
    <w:rsid w:val="00D21482"/>
    <w:rsid w:val="00D21934"/>
    <w:rsid w:val="00D21BF1"/>
    <w:rsid w:val="00D21E32"/>
    <w:rsid w:val="00D2212B"/>
    <w:rsid w:val="00D23207"/>
    <w:rsid w:val="00D232AE"/>
    <w:rsid w:val="00D232CD"/>
    <w:rsid w:val="00D23BC9"/>
    <w:rsid w:val="00D23EC7"/>
    <w:rsid w:val="00D23F03"/>
    <w:rsid w:val="00D23F74"/>
    <w:rsid w:val="00D24A2B"/>
    <w:rsid w:val="00D25700"/>
    <w:rsid w:val="00D26624"/>
    <w:rsid w:val="00D267D3"/>
    <w:rsid w:val="00D26DC0"/>
    <w:rsid w:val="00D26F76"/>
    <w:rsid w:val="00D27AF6"/>
    <w:rsid w:val="00D30AF9"/>
    <w:rsid w:val="00D318F1"/>
    <w:rsid w:val="00D31B57"/>
    <w:rsid w:val="00D320E3"/>
    <w:rsid w:val="00D321B0"/>
    <w:rsid w:val="00D3279E"/>
    <w:rsid w:val="00D329E2"/>
    <w:rsid w:val="00D3368F"/>
    <w:rsid w:val="00D34ACC"/>
    <w:rsid w:val="00D3609D"/>
    <w:rsid w:val="00D3674D"/>
    <w:rsid w:val="00D36CCB"/>
    <w:rsid w:val="00D36D16"/>
    <w:rsid w:val="00D36EE1"/>
    <w:rsid w:val="00D40B8B"/>
    <w:rsid w:val="00D40FF3"/>
    <w:rsid w:val="00D41132"/>
    <w:rsid w:val="00D41B96"/>
    <w:rsid w:val="00D41DCB"/>
    <w:rsid w:val="00D41EA7"/>
    <w:rsid w:val="00D41F4F"/>
    <w:rsid w:val="00D42479"/>
    <w:rsid w:val="00D428A5"/>
    <w:rsid w:val="00D44650"/>
    <w:rsid w:val="00D448CA"/>
    <w:rsid w:val="00D44BE2"/>
    <w:rsid w:val="00D45090"/>
    <w:rsid w:val="00D45488"/>
    <w:rsid w:val="00D46E36"/>
    <w:rsid w:val="00D47399"/>
    <w:rsid w:val="00D47F4B"/>
    <w:rsid w:val="00D5031A"/>
    <w:rsid w:val="00D505DE"/>
    <w:rsid w:val="00D50A8A"/>
    <w:rsid w:val="00D50E27"/>
    <w:rsid w:val="00D51570"/>
    <w:rsid w:val="00D5266D"/>
    <w:rsid w:val="00D526FA"/>
    <w:rsid w:val="00D528AB"/>
    <w:rsid w:val="00D52BEB"/>
    <w:rsid w:val="00D52D02"/>
    <w:rsid w:val="00D5306B"/>
    <w:rsid w:val="00D541CB"/>
    <w:rsid w:val="00D54244"/>
    <w:rsid w:val="00D54E66"/>
    <w:rsid w:val="00D5508D"/>
    <w:rsid w:val="00D5509C"/>
    <w:rsid w:val="00D561AF"/>
    <w:rsid w:val="00D56233"/>
    <w:rsid w:val="00D562A3"/>
    <w:rsid w:val="00D57451"/>
    <w:rsid w:val="00D57698"/>
    <w:rsid w:val="00D577A7"/>
    <w:rsid w:val="00D57BF8"/>
    <w:rsid w:val="00D61309"/>
    <w:rsid w:val="00D623DD"/>
    <w:rsid w:val="00D62B19"/>
    <w:rsid w:val="00D63D58"/>
    <w:rsid w:val="00D65BEF"/>
    <w:rsid w:val="00D663F7"/>
    <w:rsid w:val="00D66721"/>
    <w:rsid w:val="00D66BD4"/>
    <w:rsid w:val="00D66F1B"/>
    <w:rsid w:val="00D673C1"/>
    <w:rsid w:val="00D67A5D"/>
    <w:rsid w:val="00D70135"/>
    <w:rsid w:val="00D70C81"/>
    <w:rsid w:val="00D70F8C"/>
    <w:rsid w:val="00D717C8"/>
    <w:rsid w:val="00D72389"/>
    <w:rsid w:val="00D725BD"/>
    <w:rsid w:val="00D72C1E"/>
    <w:rsid w:val="00D740C8"/>
    <w:rsid w:val="00D74340"/>
    <w:rsid w:val="00D743F7"/>
    <w:rsid w:val="00D7443C"/>
    <w:rsid w:val="00D748A2"/>
    <w:rsid w:val="00D74F98"/>
    <w:rsid w:val="00D75E9E"/>
    <w:rsid w:val="00D765D1"/>
    <w:rsid w:val="00D76D47"/>
    <w:rsid w:val="00D76E2B"/>
    <w:rsid w:val="00D772C3"/>
    <w:rsid w:val="00D80027"/>
    <w:rsid w:val="00D82603"/>
    <w:rsid w:val="00D82755"/>
    <w:rsid w:val="00D82B58"/>
    <w:rsid w:val="00D83181"/>
    <w:rsid w:val="00D84962"/>
    <w:rsid w:val="00D861B2"/>
    <w:rsid w:val="00D8625D"/>
    <w:rsid w:val="00D8663D"/>
    <w:rsid w:val="00D8673C"/>
    <w:rsid w:val="00D86764"/>
    <w:rsid w:val="00D86FFA"/>
    <w:rsid w:val="00D90080"/>
    <w:rsid w:val="00D9010D"/>
    <w:rsid w:val="00D90385"/>
    <w:rsid w:val="00D9044F"/>
    <w:rsid w:val="00D907F4"/>
    <w:rsid w:val="00D914BE"/>
    <w:rsid w:val="00D92501"/>
    <w:rsid w:val="00D92811"/>
    <w:rsid w:val="00D92AC2"/>
    <w:rsid w:val="00D92B30"/>
    <w:rsid w:val="00D93471"/>
    <w:rsid w:val="00D94598"/>
    <w:rsid w:val="00D963BF"/>
    <w:rsid w:val="00D968DB"/>
    <w:rsid w:val="00D96C1C"/>
    <w:rsid w:val="00D977BE"/>
    <w:rsid w:val="00DA05D4"/>
    <w:rsid w:val="00DA06A1"/>
    <w:rsid w:val="00DA07B9"/>
    <w:rsid w:val="00DA0FE8"/>
    <w:rsid w:val="00DA11AD"/>
    <w:rsid w:val="00DA199F"/>
    <w:rsid w:val="00DA1F14"/>
    <w:rsid w:val="00DA20B6"/>
    <w:rsid w:val="00DA23F4"/>
    <w:rsid w:val="00DA2677"/>
    <w:rsid w:val="00DA2B3F"/>
    <w:rsid w:val="00DA386D"/>
    <w:rsid w:val="00DA38DA"/>
    <w:rsid w:val="00DA45AD"/>
    <w:rsid w:val="00DA4D9A"/>
    <w:rsid w:val="00DA53BD"/>
    <w:rsid w:val="00DA5B58"/>
    <w:rsid w:val="00DA5EE7"/>
    <w:rsid w:val="00DA6487"/>
    <w:rsid w:val="00DA6BC4"/>
    <w:rsid w:val="00DA7872"/>
    <w:rsid w:val="00DA7B44"/>
    <w:rsid w:val="00DB1190"/>
    <w:rsid w:val="00DB1D11"/>
    <w:rsid w:val="00DB1E1B"/>
    <w:rsid w:val="00DB243D"/>
    <w:rsid w:val="00DB2DFC"/>
    <w:rsid w:val="00DB2E23"/>
    <w:rsid w:val="00DB3AAC"/>
    <w:rsid w:val="00DB47D1"/>
    <w:rsid w:val="00DB4B9F"/>
    <w:rsid w:val="00DB5477"/>
    <w:rsid w:val="00DB5576"/>
    <w:rsid w:val="00DB637A"/>
    <w:rsid w:val="00DB727A"/>
    <w:rsid w:val="00DC0433"/>
    <w:rsid w:val="00DC133C"/>
    <w:rsid w:val="00DC2CF3"/>
    <w:rsid w:val="00DC308A"/>
    <w:rsid w:val="00DC4FF1"/>
    <w:rsid w:val="00DC5AB2"/>
    <w:rsid w:val="00DC5B52"/>
    <w:rsid w:val="00DC61AF"/>
    <w:rsid w:val="00DC66D0"/>
    <w:rsid w:val="00DC7184"/>
    <w:rsid w:val="00DC726C"/>
    <w:rsid w:val="00DC7964"/>
    <w:rsid w:val="00DC7CEA"/>
    <w:rsid w:val="00DD0C7B"/>
    <w:rsid w:val="00DD0E40"/>
    <w:rsid w:val="00DD29F8"/>
    <w:rsid w:val="00DD3834"/>
    <w:rsid w:val="00DD3C3F"/>
    <w:rsid w:val="00DD4885"/>
    <w:rsid w:val="00DD5763"/>
    <w:rsid w:val="00DD5816"/>
    <w:rsid w:val="00DD5ADF"/>
    <w:rsid w:val="00DD66BD"/>
    <w:rsid w:val="00DE0BFB"/>
    <w:rsid w:val="00DE1145"/>
    <w:rsid w:val="00DE13CB"/>
    <w:rsid w:val="00DE15C6"/>
    <w:rsid w:val="00DE1C89"/>
    <w:rsid w:val="00DE2D9C"/>
    <w:rsid w:val="00DE351A"/>
    <w:rsid w:val="00DE482B"/>
    <w:rsid w:val="00DE5B02"/>
    <w:rsid w:val="00DE5BE7"/>
    <w:rsid w:val="00DE5DD9"/>
    <w:rsid w:val="00DE612E"/>
    <w:rsid w:val="00DE63F5"/>
    <w:rsid w:val="00DE6D96"/>
    <w:rsid w:val="00DE7D40"/>
    <w:rsid w:val="00DF0B04"/>
    <w:rsid w:val="00DF0E41"/>
    <w:rsid w:val="00DF210D"/>
    <w:rsid w:val="00DF2145"/>
    <w:rsid w:val="00DF2482"/>
    <w:rsid w:val="00DF2831"/>
    <w:rsid w:val="00DF33ED"/>
    <w:rsid w:val="00DF3A7D"/>
    <w:rsid w:val="00DF3F62"/>
    <w:rsid w:val="00DF43A7"/>
    <w:rsid w:val="00DF4D51"/>
    <w:rsid w:val="00DF4F72"/>
    <w:rsid w:val="00DF52C6"/>
    <w:rsid w:val="00DF5468"/>
    <w:rsid w:val="00DF658A"/>
    <w:rsid w:val="00DF75E7"/>
    <w:rsid w:val="00DF7956"/>
    <w:rsid w:val="00DF79BA"/>
    <w:rsid w:val="00DF7AFE"/>
    <w:rsid w:val="00DF7BBD"/>
    <w:rsid w:val="00E0055F"/>
    <w:rsid w:val="00E00813"/>
    <w:rsid w:val="00E00C4A"/>
    <w:rsid w:val="00E00FBD"/>
    <w:rsid w:val="00E01376"/>
    <w:rsid w:val="00E0176A"/>
    <w:rsid w:val="00E01CD9"/>
    <w:rsid w:val="00E01ECB"/>
    <w:rsid w:val="00E02212"/>
    <w:rsid w:val="00E02397"/>
    <w:rsid w:val="00E02C2E"/>
    <w:rsid w:val="00E02DD2"/>
    <w:rsid w:val="00E03CC8"/>
    <w:rsid w:val="00E04718"/>
    <w:rsid w:val="00E048A6"/>
    <w:rsid w:val="00E050C2"/>
    <w:rsid w:val="00E0598E"/>
    <w:rsid w:val="00E059B4"/>
    <w:rsid w:val="00E065A1"/>
    <w:rsid w:val="00E06FFB"/>
    <w:rsid w:val="00E07461"/>
    <w:rsid w:val="00E10068"/>
    <w:rsid w:val="00E1026A"/>
    <w:rsid w:val="00E11F5A"/>
    <w:rsid w:val="00E130CF"/>
    <w:rsid w:val="00E13E0A"/>
    <w:rsid w:val="00E148E6"/>
    <w:rsid w:val="00E149D2"/>
    <w:rsid w:val="00E15B46"/>
    <w:rsid w:val="00E15D01"/>
    <w:rsid w:val="00E15FBF"/>
    <w:rsid w:val="00E16112"/>
    <w:rsid w:val="00E1693E"/>
    <w:rsid w:val="00E16972"/>
    <w:rsid w:val="00E16D42"/>
    <w:rsid w:val="00E16E2A"/>
    <w:rsid w:val="00E1775E"/>
    <w:rsid w:val="00E206AD"/>
    <w:rsid w:val="00E21713"/>
    <w:rsid w:val="00E21BE8"/>
    <w:rsid w:val="00E22062"/>
    <w:rsid w:val="00E22580"/>
    <w:rsid w:val="00E22B29"/>
    <w:rsid w:val="00E231EC"/>
    <w:rsid w:val="00E23C79"/>
    <w:rsid w:val="00E23F91"/>
    <w:rsid w:val="00E2445B"/>
    <w:rsid w:val="00E26C60"/>
    <w:rsid w:val="00E27094"/>
    <w:rsid w:val="00E27440"/>
    <w:rsid w:val="00E275E3"/>
    <w:rsid w:val="00E27882"/>
    <w:rsid w:val="00E27B40"/>
    <w:rsid w:val="00E27E69"/>
    <w:rsid w:val="00E30633"/>
    <w:rsid w:val="00E312A3"/>
    <w:rsid w:val="00E3229E"/>
    <w:rsid w:val="00E32583"/>
    <w:rsid w:val="00E32796"/>
    <w:rsid w:val="00E3310E"/>
    <w:rsid w:val="00E33CCF"/>
    <w:rsid w:val="00E34768"/>
    <w:rsid w:val="00E35179"/>
    <w:rsid w:val="00E35E6A"/>
    <w:rsid w:val="00E36F22"/>
    <w:rsid w:val="00E37D5B"/>
    <w:rsid w:val="00E37DBD"/>
    <w:rsid w:val="00E37E54"/>
    <w:rsid w:val="00E40031"/>
    <w:rsid w:val="00E40211"/>
    <w:rsid w:val="00E409C6"/>
    <w:rsid w:val="00E41597"/>
    <w:rsid w:val="00E41C48"/>
    <w:rsid w:val="00E42582"/>
    <w:rsid w:val="00E455A4"/>
    <w:rsid w:val="00E45AFD"/>
    <w:rsid w:val="00E45C61"/>
    <w:rsid w:val="00E45F46"/>
    <w:rsid w:val="00E46387"/>
    <w:rsid w:val="00E46469"/>
    <w:rsid w:val="00E466F3"/>
    <w:rsid w:val="00E47040"/>
    <w:rsid w:val="00E470F4"/>
    <w:rsid w:val="00E472EC"/>
    <w:rsid w:val="00E475D1"/>
    <w:rsid w:val="00E475DA"/>
    <w:rsid w:val="00E47702"/>
    <w:rsid w:val="00E47759"/>
    <w:rsid w:val="00E478F0"/>
    <w:rsid w:val="00E50FD5"/>
    <w:rsid w:val="00E51673"/>
    <w:rsid w:val="00E51830"/>
    <w:rsid w:val="00E522A2"/>
    <w:rsid w:val="00E52A2A"/>
    <w:rsid w:val="00E52BD8"/>
    <w:rsid w:val="00E52F43"/>
    <w:rsid w:val="00E5387B"/>
    <w:rsid w:val="00E540EC"/>
    <w:rsid w:val="00E546C6"/>
    <w:rsid w:val="00E5477E"/>
    <w:rsid w:val="00E54AD5"/>
    <w:rsid w:val="00E56011"/>
    <w:rsid w:val="00E567E1"/>
    <w:rsid w:val="00E56A5B"/>
    <w:rsid w:val="00E60414"/>
    <w:rsid w:val="00E6049F"/>
    <w:rsid w:val="00E611C1"/>
    <w:rsid w:val="00E615DF"/>
    <w:rsid w:val="00E61688"/>
    <w:rsid w:val="00E61CC8"/>
    <w:rsid w:val="00E62292"/>
    <w:rsid w:val="00E62E95"/>
    <w:rsid w:val="00E64597"/>
    <w:rsid w:val="00E6464A"/>
    <w:rsid w:val="00E64FDD"/>
    <w:rsid w:val="00E65565"/>
    <w:rsid w:val="00E65D77"/>
    <w:rsid w:val="00E66165"/>
    <w:rsid w:val="00E67370"/>
    <w:rsid w:val="00E67A12"/>
    <w:rsid w:val="00E702C3"/>
    <w:rsid w:val="00E7067A"/>
    <w:rsid w:val="00E70AEE"/>
    <w:rsid w:val="00E70F51"/>
    <w:rsid w:val="00E72B0A"/>
    <w:rsid w:val="00E733FC"/>
    <w:rsid w:val="00E73B23"/>
    <w:rsid w:val="00E765D9"/>
    <w:rsid w:val="00E766E7"/>
    <w:rsid w:val="00E76B55"/>
    <w:rsid w:val="00E80B4C"/>
    <w:rsid w:val="00E80BF3"/>
    <w:rsid w:val="00E816CE"/>
    <w:rsid w:val="00E817D2"/>
    <w:rsid w:val="00E81D63"/>
    <w:rsid w:val="00E820FC"/>
    <w:rsid w:val="00E82474"/>
    <w:rsid w:val="00E82505"/>
    <w:rsid w:val="00E82F97"/>
    <w:rsid w:val="00E8328C"/>
    <w:rsid w:val="00E834A4"/>
    <w:rsid w:val="00E8368C"/>
    <w:rsid w:val="00E83F9C"/>
    <w:rsid w:val="00E84001"/>
    <w:rsid w:val="00E84376"/>
    <w:rsid w:val="00E84B5D"/>
    <w:rsid w:val="00E85AF5"/>
    <w:rsid w:val="00E85B72"/>
    <w:rsid w:val="00E85C0E"/>
    <w:rsid w:val="00E85D33"/>
    <w:rsid w:val="00E86A25"/>
    <w:rsid w:val="00E86CA6"/>
    <w:rsid w:val="00E87211"/>
    <w:rsid w:val="00E876BC"/>
    <w:rsid w:val="00E877EC"/>
    <w:rsid w:val="00E879E3"/>
    <w:rsid w:val="00E87C1C"/>
    <w:rsid w:val="00E87DF9"/>
    <w:rsid w:val="00E90E2E"/>
    <w:rsid w:val="00E913C6"/>
    <w:rsid w:val="00E92341"/>
    <w:rsid w:val="00E9368D"/>
    <w:rsid w:val="00E93CD5"/>
    <w:rsid w:val="00E94347"/>
    <w:rsid w:val="00E9491C"/>
    <w:rsid w:val="00E95026"/>
    <w:rsid w:val="00E950E4"/>
    <w:rsid w:val="00E9548F"/>
    <w:rsid w:val="00E95520"/>
    <w:rsid w:val="00E96427"/>
    <w:rsid w:val="00E97AC2"/>
    <w:rsid w:val="00E97EB3"/>
    <w:rsid w:val="00EA0270"/>
    <w:rsid w:val="00EA0666"/>
    <w:rsid w:val="00EA0AFE"/>
    <w:rsid w:val="00EA0CB2"/>
    <w:rsid w:val="00EA12B7"/>
    <w:rsid w:val="00EA24EA"/>
    <w:rsid w:val="00EA2708"/>
    <w:rsid w:val="00EA2855"/>
    <w:rsid w:val="00EA2B31"/>
    <w:rsid w:val="00EA2D7C"/>
    <w:rsid w:val="00EA301F"/>
    <w:rsid w:val="00EA3534"/>
    <w:rsid w:val="00EA3FBD"/>
    <w:rsid w:val="00EA5802"/>
    <w:rsid w:val="00EA5B66"/>
    <w:rsid w:val="00EA74C0"/>
    <w:rsid w:val="00EA7F09"/>
    <w:rsid w:val="00EB117C"/>
    <w:rsid w:val="00EB20D8"/>
    <w:rsid w:val="00EB2444"/>
    <w:rsid w:val="00EB28AC"/>
    <w:rsid w:val="00EB2AC4"/>
    <w:rsid w:val="00EB30FB"/>
    <w:rsid w:val="00EB4AA2"/>
    <w:rsid w:val="00EB4BB7"/>
    <w:rsid w:val="00EB503F"/>
    <w:rsid w:val="00EB57FF"/>
    <w:rsid w:val="00EB5862"/>
    <w:rsid w:val="00EB5BDB"/>
    <w:rsid w:val="00EB65F7"/>
    <w:rsid w:val="00EB6649"/>
    <w:rsid w:val="00EB68E9"/>
    <w:rsid w:val="00EB7C9C"/>
    <w:rsid w:val="00EC1783"/>
    <w:rsid w:val="00EC1871"/>
    <w:rsid w:val="00EC2BCB"/>
    <w:rsid w:val="00EC3C7D"/>
    <w:rsid w:val="00EC3D29"/>
    <w:rsid w:val="00EC453E"/>
    <w:rsid w:val="00EC4646"/>
    <w:rsid w:val="00EC4824"/>
    <w:rsid w:val="00EC5265"/>
    <w:rsid w:val="00EC541C"/>
    <w:rsid w:val="00EC6463"/>
    <w:rsid w:val="00EC69D1"/>
    <w:rsid w:val="00EC6A55"/>
    <w:rsid w:val="00EC6BC6"/>
    <w:rsid w:val="00EC6E57"/>
    <w:rsid w:val="00EC7BD5"/>
    <w:rsid w:val="00EC7C18"/>
    <w:rsid w:val="00EC7D53"/>
    <w:rsid w:val="00ED09C9"/>
    <w:rsid w:val="00ED10F5"/>
    <w:rsid w:val="00ED165B"/>
    <w:rsid w:val="00ED1C2D"/>
    <w:rsid w:val="00ED26F3"/>
    <w:rsid w:val="00ED2A79"/>
    <w:rsid w:val="00ED3029"/>
    <w:rsid w:val="00ED3C2A"/>
    <w:rsid w:val="00ED3D14"/>
    <w:rsid w:val="00ED43FF"/>
    <w:rsid w:val="00ED48C0"/>
    <w:rsid w:val="00ED54BB"/>
    <w:rsid w:val="00ED5B90"/>
    <w:rsid w:val="00ED5E14"/>
    <w:rsid w:val="00ED607E"/>
    <w:rsid w:val="00ED6908"/>
    <w:rsid w:val="00ED6D1F"/>
    <w:rsid w:val="00ED737E"/>
    <w:rsid w:val="00ED73F0"/>
    <w:rsid w:val="00ED764A"/>
    <w:rsid w:val="00ED792D"/>
    <w:rsid w:val="00ED7D16"/>
    <w:rsid w:val="00ED7EDF"/>
    <w:rsid w:val="00EE04D3"/>
    <w:rsid w:val="00EE0767"/>
    <w:rsid w:val="00EE0B06"/>
    <w:rsid w:val="00EE178A"/>
    <w:rsid w:val="00EE20AA"/>
    <w:rsid w:val="00EE2F81"/>
    <w:rsid w:val="00EE321C"/>
    <w:rsid w:val="00EE33B5"/>
    <w:rsid w:val="00EE3683"/>
    <w:rsid w:val="00EE3741"/>
    <w:rsid w:val="00EE3DB8"/>
    <w:rsid w:val="00EE488E"/>
    <w:rsid w:val="00EE5605"/>
    <w:rsid w:val="00EE5922"/>
    <w:rsid w:val="00EE5DE0"/>
    <w:rsid w:val="00EE61F2"/>
    <w:rsid w:val="00EE68D6"/>
    <w:rsid w:val="00EE6BC8"/>
    <w:rsid w:val="00EF0D03"/>
    <w:rsid w:val="00EF158C"/>
    <w:rsid w:val="00EF15A5"/>
    <w:rsid w:val="00EF20BB"/>
    <w:rsid w:val="00EF2560"/>
    <w:rsid w:val="00EF2B64"/>
    <w:rsid w:val="00EF2BE0"/>
    <w:rsid w:val="00EF2D02"/>
    <w:rsid w:val="00EF320E"/>
    <w:rsid w:val="00EF39E5"/>
    <w:rsid w:val="00EF48A9"/>
    <w:rsid w:val="00EF4906"/>
    <w:rsid w:val="00EF4C7F"/>
    <w:rsid w:val="00EF5883"/>
    <w:rsid w:val="00EF5C35"/>
    <w:rsid w:val="00EF5F01"/>
    <w:rsid w:val="00EF60DB"/>
    <w:rsid w:val="00EF637E"/>
    <w:rsid w:val="00EF63A1"/>
    <w:rsid w:val="00EF670D"/>
    <w:rsid w:val="00EF6804"/>
    <w:rsid w:val="00EF6B1D"/>
    <w:rsid w:val="00EF6D53"/>
    <w:rsid w:val="00EF774F"/>
    <w:rsid w:val="00EF78C1"/>
    <w:rsid w:val="00F00021"/>
    <w:rsid w:val="00F01D47"/>
    <w:rsid w:val="00F02D29"/>
    <w:rsid w:val="00F03301"/>
    <w:rsid w:val="00F03579"/>
    <w:rsid w:val="00F04063"/>
    <w:rsid w:val="00F05369"/>
    <w:rsid w:val="00F05C90"/>
    <w:rsid w:val="00F06372"/>
    <w:rsid w:val="00F06CB2"/>
    <w:rsid w:val="00F07DA6"/>
    <w:rsid w:val="00F104BA"/>
    <w:rsid w:val="00F10D5E"/>
    <w:rsid w:val="00F1123B"/>
    <w:rsid w:val="00F1130B"/>
    <w:rsid w:val="00F1155D"/>
    <w:rsid w:val="00F11BD0"/>
    <w:rsid w:val="00F1408E"/>
    <w:rsid w:val="00F1478D"/>
    <w:rsid w:val="00F14E6D"/>
    <w:rsid w:val="00F152CE"/>
    <w:rsid w:val="00F154FF"/>
    <w:rsid w:val="00F158C8"/>
    <w:rsid w:val="00F15E01"/>
    <w:rsid w:val="00F16B2B"/>
    <w:rsid w:val="00F16FFE"/>
    <w:rsid w:val="00F176E9"/>
    <w:rsid w:val="00F17FD2"/>
    <w:rsid w:val="00F2052C"/>
    <w:rsid w:val="00F20A7B"/>
    <w:rsid w:val="00F21243"/>
    <w:rsid w:val="00F21425"/>
    <w:rsid w:val="00F219CF"/>
    <w:rsid w:val="00F21C3A"/>
    <w:rsid w:val="00F21EC4"/>
    <w:rsid w:val="00F228F1"/>
    <w:rsid w:val="00F22A36"/>
    <w:rsid w:val="00F22B15"/>
    <w:rsid w:val="00F22C34"/>
    <w:rsid w:val="00F2343B"/>
    <w:rsid w:val="00F2351D"/>
    <w:rsid w:val="00F236AC"/>
    <w:rsid w:val="00F24094"/>
    <w:rsid w:val="00F251A4"/>
    <w:rsid w:val="00F25BD4"/>
    <w:rsid w:val="00F25F67"/>
    <w:rsid w:val="00F2625B"/>
    <w:rsid w:val="00F264EF"/>
    <w:rsid w:val="00F26AA5"/>
    <w:rsid w:val="00F27C81"/>
    <w:rsid w:val="00F27FA1"/>
    <w:rsid w:val="00F309CF"/>
    <w:rsid w:val="00F30E7C"/>
    <w:rsid w:val="00F310F4"/>
    <w:rsid w:val="00F312E8"/>
    <w:rsid w:val="00F31425"/>
    <w:rsid w:val="00F32088"/>
    <w:rsid w:val="00F32117"/>
    <w:rsid w:val="00F3216D"/>
    <w:rsid w:val="00F32641"/>
    <w:rsid w:val="00F33847"/>
    <w:rsid w:val="00F346C2"/>
    <w:rsid w:val="00F34902"/>
    <w:rsid w:val="00F3608E"/>
    <w:rsid w:val="00F36844"/>
    <w:rsid w:val="00F36A77"/>
    <w:rsid w:val="00F36F15"/>
    <w:rsid w:val="00F374A0"/>
    <w:rsid w:val="00F37A93"/>
    <w:rsid w:val="00F37C22"/>
    <w:rsid w:val="00F37F01"/>
    <w:rsid w:val="00F40CA4"/>
    <w:rsid w:val="00F40E5D"/>
    <w:rsid w:val="00F41627"/>
    <w:rsid w:val="00F433F9"/>
    <w:rsid w:val="00F45F05"/>
    <w:rsid w:val="00F47ADA"/>
    <w:rsid w:val="00F47CF7"/>
    <w:rsid w:val="00F5029E"/>
    <w:rsid w:val="00F50874"/>
    <w:rsid w:val="00F50B28"/>
    <w:rsid w:val="00F516AA"/>
    <w:rsid w:val="00F51E3B"/>
    <w:rsid w:val="00F52722"/>
    <w:rsid w:val="00F52D00"/>
    <w:rsid w:val="00F53479"/>
    <w:rsid w:val="00F5395D"/>
    <w:rsid w:val="00F53AD8"/>
    <w:rsid w:val="00F55580"/>
    <w:rsid w:val="00F5590E"/>
    <w:rsid w:val="00F559B8"/>
    <w:rsid w:val="00F55E89"/>
    <w:rsid w:val="00F563B6"/>
    <w:rsid w:val="00F5649B"/>
    <w:rsid w:val="00F56877"/>
    <w:rsid w:val="00F56A71"/>
    <w:rsid w:val="00F56DD6"/>
    <w:rsid w:val="00F56EA5"/>
    <w:rsid w:val="00F57302"/>
    <w:rsid w:val="00F5789D"/>
    <w:rsid w:val="00F57B81"/>
    <w:rsid w:val="00F60033"/>
    <w:rsid w:val="00F602C8"/>
    <w:rsid w:val="00F60D2F"/>
    <w:rsid w:val="00F611F9"/>
    <w:rsid w:val="00F61580"/>
    <w:rsid w:val="00F61681"/>
    <w:rsid w:val="00F61A82"/>
    <w:rsid w:val="00F622E2"/>
    <w:rsid w:val="00F63493"/>
    <w:rsid w:val="00F634B2"/>
    <w:rsid w:val="00F64149"/>
    <w:rsid w:val="00F6447F"/>
    <w:rsid w:val="00F64BB8"/>
    <w:rsid w:val="00F64E5C"/>
    <w:rsid w:val="00F66BC6"/>
    <w:rsid w:val="00F673AA"/>
    <w:rsid w:val="00F6789E"/>
    <w:rsid w:val="00F7039F"/>
    <w:rsid w:val="00F7110B"/>
    <w:rsid w:val="00F71837"/>
    <w:rsid w:val="00F71CB2"/>
    <w:rsid w:val="00F72AA7"/>
    <w:rsid w:val="00F73206"/>
    <w:rsid w:val="00F73445"/>
    <w:rsid w:val="00F74238"/>
    <w:rsid w:val="00F75299"/>
    <w:rsid w:val="00F75781"/>
    <w:rsid w:val="00F757B9"/>
    <w:rsid w:val="00F7596F"/>
    <w:rsid w:val="00F76B78"/>
    <w:rsid w:val="00F76C74"/>
    <w:rsid w:val="00F80306"/>
    <w:rsid w:val="00F80645"/>
    <w:rsid w:val="00F80A28"/>
    <w:rsid w:val="00F80E13"/>
    <w:rsid w:val="00F8177B"/>
    <w:rsid w:val="00F81EF0"/>
    <w:rsid w:val="00F82297"/>
    <w:rsid w:val="00F82A41"/>
    <w:rsid w:val="00F82F3B"/>
    <w:rsid w:val="00F8308A"/>
    <w:rsid w:val="00F84616"/>
    <w:rsid w:val="00F849AB"/>
    <w:rsid w:val="00F849FD"/>
    <w:rsid w:val="00F850D0"/>
    <w:rsid w:val="00F85E46"/>
    <w:rsid w:val="00F85F3A"/>
    <w:rsid w:val="00F86D4B"/>
    <w:rsid w:val="00F87412"/>
    <w:rsid w:val="00F90027"/>
    <w:rsid w:val="00F90225"/>
    <w:rsid w:val="00F904E1"/>
    <w:rsid w:val="00F91278"/>
    <w:rsid w:val="00F92301"/>
    <w:rsid w:val="00F92440"/>
    <w:rsid w:val="00F92F91"/>
    <w:rsid w:val="00F93960"/>
    <w:rsid w:val="00F93CBD"/>
    <w:rsid w:val="00F94162"/>
    <w:rsid w:val="00F954C0"/>
    <w:rsid w:val="00F95A03"/>
    <w:rsid w:val="00F960F2"/>
    <w:rsid w:val="00F96377"/>
    <w:rsid w:val="00F964E9"/>
    <w:rsid w:val="00F97369"/>
    <w:rsid w:val="00F97566"/>
    <w:rsid w:val="00FA09A6"/>
    <w:rsid w:val="00FA0C2C"/>
    <w:rsid w:val="00FA10BC"/>
    <w:rsid w:val="00FA26F7"/>
    <w:rsid w:val="00FA2BBC"/>
    <w:rsid w:val="00FA2BF7"/>
    <w:rsid w:val="00FA2C8F"/>
    <w:rsid w:val="00FA30C5"/>
    <w:rsid w:val="00FA3F96"/>
    <w:rsid w:val="00FA4632"/>
    <w:rsid w:val="00FA51C3"/>
    <w:rsid w:val="00FA5239"/>
    <w:rsid w:val="00FA5793"/>
    <w:rsid w:val="00FA672E"/>
    <w:rsid w:val="00FA6735"/>
    <w:rsid w:val="00FA6AB2"/>
    <w:rsid w:val="00FA6D78"/>
    <w:rsid w:val="00FA734D"/>
    <w:rsid w:val="00FA7887"/>
    <w:rsid w:val="00FB0265"/>
    <w:rsid w:val="00FB052A"/>
    <w:rsid w:val="00FB0736"/>
    <w:rsid w:val="00FB1EBC"/>
    <w:rsid w:val="00FB2571"/>
    <w:rsid w:val="00FB28C0"/>
    <w:rsid w:val="00FB355D"/>
    <w:rsid w:val="00FB38EE"/>
    <w:rsid w:val="00FB4004"/>
    <w:rsid w:val="00FB50ED"/>
    <w:rsid w:val="00FB5721"/>
    <w:rsid w:val="00FB5E17"/>
    <w:rsid w:val="00FB6568"/>
    <w:rsid w:val="00FB6C63"/>
    <w:rsid w:val="00FB73EF"/>
    <w:rsid w:val="00FB74F1"/>
    <w:rsid w:val="00FB76D3"/>
    <w:rsid w:val="00FC0E65"/>
    <w:rsid w:val="00FC0ED6"/>
    <w:rsid w:val="00FC0EFA"/>
    <w:rsid w:val="00FC29AA"/>
    <w:rsid w:val="00FC2A8E"/>
    <w:rsid w:val="00FC32B0"/>
    <w:rsid w:val="00FC3E2C"/>
    <w:rsid w:val="00FC4AB7"/>
    <w:rsid w:val="00FC4C69"/>
    <w:rsid w:val="00FC4F62"/>
    <w:rsid w:val="00FC6A28"/>
    <w:rsid w:val="00FC6E1B"/>
    <w:rsid w:val="00FC7BE3"/>
    <w:rsid w:val="00FC7ED8"/>
    <w:rsid w:val="00FD002B"/>
    <w:rsid w:val="00FD0770"/>
    <w:rsid w:val="00FD0E27"/>
    <w:rsid w:val="00FD0E8D"/>
    <w:rsid w:val="00FD10ED"/>
    <w:rsid w:val="00FD11B7"/>
    <w:rsid w:val="00FD2B53"/>
    <w:rsid w:val="00FD4029"/>
    <w:rsid w:val="00FD41DA"/>
    <w:rsid w:val="00FD44C9"/>
    <w:rsid w:val="00FD5446"/>
    <w:rsid w:val="00FD54CA"/>
    <w:rsid w:val="00FD5C2F"/>
    <w:rsid w:val="00FD6832"/>
    <w:rsid w:val="00FD6D43"/>
    <w:rsid w:val="00FD775B"/>
    <w:rsid w:val="00FD77DC"/>
    <w:rsid w:val="00FD77FB"/>
    <w:rsid w:val="00FD7CB1"/>
    <w:rsid w:val="00FE084C"/>
    <w:rsid w:val="00FE0987"/>
    <w:rsid w:val="00FE1203"/>
    <w:rsid w:val="00FE15B8"/>
    <w:rsid w:val="00FE1678"/>
    <w:rsid w:val="00FE1782"/>
    <w:rsid w:val="00FE2322"/>
    <w:rsid w:val="00FE23BF"/>
    <w:rsid w:val="00FE24E0"/>
    <w:rsid w:val="00FE26ED"/>
    <w:rsid w:val="00FE2739"/>
    <w:rsid w:val="00FE2EF2"/>
    <w:rsid w:val="00FE3700"/>
    <w:rsid w:val="00FE3827"/>
    <w:rsid w:val="00FE3B16"/>
    <w:rsid w:val="00FE4841"/>
    <w:rsid w:val="00FE484C"/>
    <w:rsid w:val="00FE5043"/>
    <w:rsid w:val="00FE5620"/>
    <w:rsid w:val="00FE572A"/>
    <w:rsid w:val="00FE645C"/>
    <w:rsid w:val="00FE6A8E"/>
    <w:rsid w:val="00FE6E62"/>
    <w:rsid w:val="00FE7609"/>
    <w:rsid w:val="00FE7A55"/>
    <w:rsid w:val="00FE7E57"/>
    <w:rsid w:val="00FF0E67"/>
    <w:rsid w:val="00FF1CD2"/>
    <w:rsid w:val="00FF2D80"/>
    <w:rsid w:val="00FF3248"/>
    <w:rsid w:val="00FF3563"/>
    <w:rsid w:val="00FF39F7"/>
    <w:rsid w:val="00FF4650"/>
    <w:rsid w:val="00FF4ABE"/>
    <w:rsid w:val="00FF523F"/>
    <w:rsid w:val="00FF55FC"/>
    <w:rsid w:val="00FF608A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8657500"/>
  <w15:docId w15:val="{3ED754BD-F803-4CD5-A52C-650CFFC3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BC1"/>
  </w:style>
  <w:style w:type="character" w:customStyle="1" w:styleId="a4">
    <w:name w:val="日付 (文字)"/>
    <w:basedOn w:val="a0"/>
    <w:link w:val="a3"/>
    <w:uiPriority w:val="99"/>
    <w:semiHidden/>
    <w:rsid w:val="00C02BC1"/>
  </w:style>
  <w:style w:type="paragraph" w:styleId="a5">
    <w:name w:val="header"/>
    <w:basedOn w:val="a"/>
    <w:link w:val="a6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8B9"/>
  </w:style>
  <w:style w:type="paragraph" w:styleId="a7">
    <w:name w:val="footer"/>
    <w:basedOn w:val="a"/>
    <w:link w:val="a8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8B9"/>
  </w:style>
  <w:style w:type="table" w:styleId="a9">
    <w:name w:val="Table Grid"/>
    <w:basedOn w:val="a1"/>
    <w:uiPriority w:val="59"/>
    <w:rsid w:val="001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6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6DDEAFD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関野　大志郎</cp:lastModifiedBy>
  <cp:revision>17</cp:revision>
  <cp:lastPrinted>2018-05-01T01:25:00Z</cp:lastPrinted>
  <dcterms:created xsi:type="dcterms:W3CDTF">2018-05-01T00:33:00Z</dcterms:created>
  <dcterms:modified xsi:type="dcterms:W3CDTF">2024-01-10T02:52:00Z</dcterms:modified>
</cp:coreProperties>
</file>