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C0" w:rsidRPr="00BB5AC3" w:rsidRDefault="00BE6AC0" w:rsidP="000253E1">
      <w:pPr>
        <w:spacing w:line="80" w:lineRule="atLeast"/>
      </w:pPr>
      <w:r w:rsidRPr="00BB5AC3">
        <w:rPr>
          <w:rFonts w:hint="eastAsia"/>
        </w:rPr>
        <w:t>様式第２号（第</w:t>
      </w:r>
      <w:r w:rsidR="007F57BB" w:rsidRPr="00BB5AC3">
        <w:rPr>
          <w:rFonts w:hint="eastAsia"/>
        </w:rPr>
        <w:t>５</w:t>
      </w:r>
      <w:r w:rsidRPr="00BB5AC3">
        <w:rPr>
          <w:rFonts w:hint="eastAsia"/>
        </w:rPr>
        <w:t>条関係）</w:t>
      </w:r>
    </w:p>
    <w:p w:rsidR="00BE6AC0" w:rsidRPr="00BB5AC3" w:rsidRDefault="00BE6AC0" w:rsidP="000253E1">
      <w:pPr>
        <w:kinsoku w:val="0"/>
        <w:spacing w:line="80" w:lineRule="atLeast"/>
      </w:pPr>
      <w:r w:rsidRPr="00BB5AC3">
        <w:rPr>
          <w:rFonts w:hint="eastAsia"/>
        </w:rPr>
        <w:t xml:space="preserve">　　　　　　　　　　　　　　　　　　　　　　　　　　年　　月　　日</w:t>
      </w:r>
    </w:p>
    <w:p w:rsidR="00BE6AC0" w:rsidRPr="00BB5AC3" w:rsidRDefault="00BE6AC0" w:rsidP="000253E1">
      <w:pPr>
        <w:kinsoku w:val="0"/>
        <w:spacing w:line="80" w:lineRule="atLeast"/>
      </w:pPr>
      <w:r w:rsidRPr="00BB5AC3">
        <w:rPr>
          <w:rFonts w:hint="eastAsia"/>
        </w:rPr>
        <w:t>（</w:t>
      </w:r>
      <w:r w:rsidR="004B3A1A" w:rsidRPr="00BB5AC3">
        <w:rPr>
          <w:rFonts w:hint="eastAsia"/>
        </w:rPr>
        <w:t>宛</w:t>
      </w:r>
      <w:r w:rsidRPr="00BB5AC3">
        <w:rPr>
          <w:rFonts w:hint="eastAsia"/>
        </w:rPr>
        <w:t>先）富山市長</w:t>
      </w:r>
    </w:p>
    <w:p w:rsidR="00BE6AC0" w:rsidRPr="00BB5AC3" w:rsidRDefault="00BE6AC0" w:rsidP="000253E1">
      <w:pPr>
        <w:kinsoku w:val="0"/>
        <w:spacing w:line="80" w:lineRule="atLeast"/>
      </w:pPr>
      <w:r w:rsidRPr="00BB5AC3">
        <w:rPr>
          <w:rFonts w:hint="eastAsia"/>
        </w:rPr>
        <w:t xml:space="preserve">　　　　　　　　　　　　　　　</w:t>
      </w:r>
      <w:r w:rsidR="00B83079" w:rsidRPr="00BB5AC3">
        <w:rPr>
          <w:rFonts w:hint="eastAsia"/>
        </w:rPr>
        <w:t>誓　約　書</w:t>
      </w:r>
    </w:p>
    <w:p w:rsidR="00D92FA4" w:rsidRPr="00BB5AC3" w:rsidRDefault="00D92FA4" w:rsidP="00852BB3">
      <w:pPr>
        <w:kinsoku w:val="0"/>
        <w:spacing w:line="120" w:lineRule="exact"/>
        <w:rPr>
          <w:sz w:val="32"/>
        </w:rPr>
      </w:pPr>
    </w:p>
    <w:p w:rsidR="000253E1" w:rsidRPr="00BB5AC3" w:rsidRDefault="00BE6AC0" w:rsidP="004B3A1A">
      <w:pPr>
        <w:kinsoku w:val="0"/>
        <w:spacing w:line="420" w:lineRule="exact"/>
      </w:pPr>
      <w:r w:rsidRPr="00BB5AC3">
        <w:rPr>
          <w:rFonts w:hint="eastAsia"/>
        </w:rPr>
        <w:t xml:space="preserve">　</w:t>
      </w:r>
      <w:r w:rsidRPr="00BB5AC3">
        <w:rPr>
          <w:rFonts w:hint="eastAsia"/>
          <w:u w:val="single"/>
        </w:rPr>
        <w:t xml:space="preserve">　　　年　　月　　日</w:t>
      </w:r>
      <w:r w:rsidRPr="00BB5AC3">
        <w:rPr>
          <w:rFonts w:hint="eastAsia"/>
        </w:rPr>
        <w:t>付けにて後援等</w:t>
      </w:r>
      <w:r w:rsidR="00560092" w:rsidRPr="00BB5AC3">
        <w:rPr>
          <w:rFonts w:hint="eastAsia"/>
        </w:rPr>
        <w:t>の</w:t>
      </w:r>
      <w:r w:rsidRPr="00BB5AC3">
        <w:rPr>
          <w:rFonts w:hint="eastAsia"/>
        </w:rPr>
        <w:t>名義の使用承認の申請を行った（行事の名称）</w:t>
      </w:r>
      <w:r w:rsidRPr="00BB5AC3">
        <w:rPr>
          <w:rFonts w:hint="eastAsia"/>
          <w:u w:val="single"/>
        </w:rPr>
        <w:t xml:space="preserve">　　　　　　　　　　　　　　　　　　</w:t>
      </w:r>
      <w:r w:rsidRPr="00BB5AC3">
        <w:rPr>
          <w:rFonts w:hint="eastAsia"/>
        </w:rPr>
        <w:t>につきましては、</w:t>
      </w:r>
      <w:r w:rsidR="00363540" w:rsidRPr="00BB5AC3">
        <w:rPr>
          <w:rFonts w:hint="eastAsia"/>
        </w:rPr>
        <w:t>富山市の後援等名義の使用承認に関する事務取扱</w:t>
      </w:r>
      <w:r w:rsidR="001A38FF" w:rsidRPr="00BB5AC3">
        <w:rPr>
          <w:rFonts w:hint="eastAsia"/>
        </w:rPr>
        <w:t>要綱（以下「要綱」という。）</w:t>
      </w:r>
      <w:r w:rsidR="00363540" w:rsidRPr="00BB5AC3">
        <w:rPr>
          <w:rFonts w:hint="eastAsia"/>
        </w:rPr>
        <w:t>第４条に定める</w:t>
      </w:r>
      <w:r w:rsidR="00267DC1" w:rsidRPr="00BB5AC3">
        <w:rPr>
          <w:rFonts w:hint="eastAsia"/>
        </w:rPr>
        <w:t>主催者又はその構成役員の要件を満たし</w:t>
      </w:r>
      <w:r w:rsidR="00363540" w:rsidRPr="00BB5AC3">
        <w:rPr>
          <w:rFonts w:hint="eastAsia"/>
        </w:rPr>
        <w:t>、下記遵守事項を守ることを誓約します。この誓約に違反した</w:t>
      </w:r>
      <w:r w:rsidRPr="00BB5AC3">
        <w:rPr>
          <w:rFonts w:hint="eastAsia"/>
        </w:rPr>
        <w:t>場合、要綱第</w:t>
      </w:r>
      <w:r w:rsidR="007F57BB" w:rsidRPr="00BB5AC3">
        <w:rPr>
          <w:rFonts w:hint="eastAsia"/>
        </w:rPr>
        <w:t>６</w:t>
      </w:r>
      <w:r w:rsidRPr="00BB5AC3">
        <w:rPr>
          <w:rFonts w:hint="eastAsia"/>
        </w:rPr>
        <w:t>条の規定により、後援等</w:t>
      </w:r>
      <w:r w:rsidR="00560092" w:rsidRPr="00BB5AC3">
        <w:rPr>
          <w:rFonts w:hint="eastAsia"/>
        </w:rPr>
        <w:t>の</w:t>
      </w:r>
      <w:r w:rsidRPr="00BB5AC3">
        <w:rPr>
          <w:rFonts w:hint="eastAsia"/>
        </w:rPr>
        <w:t>名義の使用承認の取消しを受けることについて、何ら</w:t>
      </w:r>
      <w:r w:rsidR="009E330E" w:rsidRPr="00BB5AC3">
        <w:rPr>
          <w:rFonts w:hint="eastAsia"/>
        </w:rPr>
        <w:t>異議</w:t>
      </w:r>
      <w:r w:rsidRPr="00BB5AC3">
        <w:rPr>
          <w:rFonts w:hint="eastAsia"/>
        </w:rPr>
        <w:t>を申し立てません。</w:t>
      </w:r>
    </w:p>
    <w:p w:rsidR="00D92FA4" w:rsidRPr="00BB5AC3" w:rsidRDefault="00D92FA4" w:rsidP="00D92FA4">
      <w:pPr>
        <w:kinsoku w:val="0"/>
        <w:spacing w:line="280" w:lineRule="exact"/>
        <w:ind w:rightChars="-97" w:right="-283"/>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498"/>
      </w:tblGrid>
      <w:tr w:rsidR="00363540" w:rsidRPr="00BB5AC3" w:rsidTr="00363540">
        <w:trPr>
          <w:trHeight w:val="447"/>
        </w:trPr>
        <w:tc>
          <w:tcPr>
            <w:tcW w:w="567" w:type="dxa"/>
            <w:shd w:val="clear" w:color="auto" w:fill="auto"/>
            <w:vAlign w:val="center"/>
          </w:tcPr>
          <w:p w:rsidR="00363540" w:rsidRPr="00BB5AC3" w:rsidRDefault="00363540" w:rsidP="00300F1C">
            <w:pPr>
              <w:kinsoku w:val="0"/>
              <w:spacing w:line="240" w:lineRule="exact"/>
            </w:pPr>
            <w:r w:rsidRPr="00BB5AC3">
              <w:rPr>
                <w:rFonts w:hint="eastAsia"/>
              </w:rPr>
              <w:t>№</w:t>
            </w:r>
          </w:p>
        </w:tc>
        <w:tc>
          <w:tcPr>
            <w:tcW w:w="9498" w:type="dxa"/>
            <w:shd w:val="clear" w:color="auto" w:fill="auto"/>
            <w:vAlign w:val="center"/>
          </w:tcPr>
          <w:p w:rsidR="00363540" w:rsidRPr="00BB5AC3" w:rsidRDefault="00363540" w:rsidP="00267DC1">
            <w:pPr>
              <w:kinsoku w:val="0"/>
              <w:spacing w:before="100" w:beforeAutospacing="1" w:line="240" w:lineRule="exact"/>
              <w:ind w:firstLineChars="1200" w:firstLine="3505"/>
            </w:pPr>
            <w:r w:rsidRPr="00BB5AC3">
              <w:rPr>
                <w:rFonts w:hint="eastAsia"/>
              </w:rPr>
              <w:t>遵守事項</w:t>
            </w:r>
          </w:p>
        </w:tc>
      </w:tr>
      <w:tr w:rsidR="00363540" w:rsidRPr="00BB5AC3" w:rsidTr="008F73CC">
        <w:trPr>
          <w:trHeight w:val="737"/>
        </w:trPr>
        <w:tc>
          <w:tcPr>
            <w:tcW w:w="567" w:type="dxa"/>
            <w:shd w:val="clear" w:color="auto" w:fill="auto"/>
            <w:vAlign w:val="center"/>
          </w:tcPr>
          <w:p w:rsidR="00363540" w:rsidRPr="00BB5AC3" w:rsidRDefault="008F73CC" w:rsidP="00300F1C">
            <w:pPr>
              <w:kinsoku w:val="0"/>
              <w:spacing w:line="360" w:lineRule="exact"/>
            </w:pPr>
            <w:r w:rsidRPr="00BB5AC3">
              <w:rPr>
                <w:rFonts w:hint="eastAsia"/>
              </w:rPr>
              <w:t>1</w:t>
            </w:r>
          </w:p>
        </w:tc>
        <w:tc>
          <w:tcPr>
            <w:tcW w:w="9498" w:type="dxa"/>
            <w:shd w:val="clear" w:color="auto" w:fill="auto"/>
            <w:vAlign w:val="center"/>
          </w:tcPr>
          <w:p w:rsidR="00363540" w:rsidRPr="00BB5AC3" w:rsidRDefault="00363540" w:rsidP="00300F1C">
            <w:pPr>
              <w:kinsoku w:val="0"/>
              <w:spacing w:line="380" w:lineRule="exact"/>
            </w:pPr>
            <w:r w:rsidRPr="00BB5AC3">
              <w:rPr>
                <w:rFonts w:hint="eastAsia"/>
              </w:rPr>
              <w:t>特定の思想、政治又は宗教上の活動に関連する行事ではないこと。</w:t>
            </w:r>
          </w:p>
        </w:tc>
      </w:tr>
      <w:tr w:rsidR="008F73CC" w:rsidRPr="00BB5AC3" w:rsidTr="008F73CC">
        <w:trPr>
          <w:trHeight w:val="737"/>
        </w:trPr>
        <w:tc>
          <w:tcPr>
            <w:tcW w:w="567" w:type="dxa"/>
            <w:shd w:val="clear" w:color="auto" w:fill="auto"/>
            <w:vAlign w:val="center"/>
          </w:tcPr>
          <w:p w:rsidR="008F73CC" w:rsidRPr="00BB5AC3" w:rsidRDefault="008F73CC" w:rsidP="008F73CC">
            <w:pPr>
              <w:kinsoku w:val="0"/>
              <w:spacing w:line="360" w:lineRule="exact"/>
            </w:pPr>
            <w:r w:rsidRPr="00BB5AC3">
              <w:rPr>
                <w:rFonts w:hint="eastAsia"/>
              </w:rPr>
              <w:t>2</w:t>
            </w:r>
          </w:p>
        </w:tc>
        <w:tc>
          <w:tcPr>
            <w:tcW w:w="9498" w:type="dxa"/>
            <w:shd w:val="clear" w:color="auto" w:fill="auto"/>
            <w:vAlign w:val="center"/>
          </w:tcPr>
          <w:p w:rsidR="008F73CC" w:rsidRPr="00BB5AC3" w:rsidRDefault="008F73CC" w:rsidP="008F73CC">
            <w:pPr>
              <w:kinsoku w:val="0"/>
              <w:spacing w:line="380" w:lineRule="exact"/>
            </w:pPr>
            <w:r w:rsidRPr="00BB5AC3">
              <w:rPr>
                <w:rFonts w:hint="eastAsia"/>
              </w:rPr>
              <w:t>公序良俗に反するもの又はそのおそれのある行事ではないこと。</w:t>
            </w:r>
          </w:p>
        </w:tc>
      </w:tr>
      <w:tr w:rsidR="008F73CC" w:rsidRPr="00BB5AC3" w:rsidTr="008F73CC">
        <w:trPr>
          <w:trHeight w:val="1474"/>
        </w:trPr>
        <w:tc>
          <w:tcPr>
            <w:tcW w:w="567" w:type="dxa"/>
            <w:shd w:val="clear" w:color="auto" w:fill="auto"/>
            <w:vAlign w:val="center"/>
          </w:tcPr>
          <w:p w:rsidR="008F73CC" w:rsidRPr="00BB5AC3" w:rsidRDefault="008F73CC" w:rsidP="008F73CC">
            <w:pPr>
              <w:kinsoku w:val="0"/>
              <w:spacing w:line="360" w:lineRule="exact"/>
            </w:pPr>
            <w:r w:rsidRPr="00BB5AC3">
              <w:rPr>
                <w:rFonts w:hint="eastAsia"/>
              </w:rPr>
              <w:t>3</w:t>
            </w:r>
          </w:p>
        </w:tc>
        <w:tc>
          <w:tcPr>
            <w:tcW w:w="9498" w:type="dxa"/>
            <w:shd w:val="clear" w:color="auto" w:fill="auto"/>
            <w:vAlign w:val="center"/>
          </w:tcPr>
          <w:p w:rsidR="008F73CC" w:rsidRPr="00BB5AC3" w:rsidRDefault="008F73CC" w:rsidP="008F73CC">
            <w:pPr>
              <w:kinsoku w:val="0"/>
              <w:spacing w:line="380" w:lineRule="exact"/>
            </w:pPr>
            <w:r w:rsidRPr="00BB5AC3">
              <w:rPr>
                <w:rFonts w:hint="eastAsia"/>
              </w:rPr>
              <w:t xml:space="preserve">暴力団又はその構成員に対して資金を供給し、又は便宜を供与する等直接的あるいは積極的に暴力団の維持、運営に協力し、若しくは関与していると認められる行事ではないこと。　</w:t>
            </w:r>
          </w:p>
        </w:tc>
      </w:tr>
      <w:tr w:rsidR="008F73CC" w:rsidRPr="00BB5AC3" w:rsidTr="008F73CC">
        <w:trPr>
          <w:trHeight w:val="737"/>
        </w:trPr>
        <w:tc>
          <w:tcPr>
            <w:tcW w:w="567" w:type="dxa"/>
            <w:shd w:val="clear" w:color="auto" w:fill="auto"/>
            <w:vAlign w:val="center"/>
          </w:tcPr>
          <w:p w:rsidR="008F73CC" w:rsidRPr="00BB5AC3" w:rsidRDefault="008F73CC" w:rsidP="008F73CC">
            <w:pPr>
              <w:kinsoku w:val="0"/>
              <w:spacing w:line="360" w:lineRule="exact"/>
            </w:pPr>
            <w:r w:rsidRPr="00BB5AC3">
              <w:rPr>
                <w:rFonts w:hint="eastAsia"/>
              </w:rPr>
              <w:t>4</w:t>
            </w:r>
          </w:p>
        </w:tc>
        <w:tc>
          <w:tcPr>
            <w:tcW w:w="9498" w:type="dxa"/>
            <w:shd w:val="clear" w:color="auto" w:fill="auto"/>
            <w:vAlign w:val="center"/>
          </w:tcPr>
          <w:p w:rsidR="008F73CC" w:rsidRPr="00BB5AC3" w:rsidRDefault="008F73CC" w:rsidP="008F73CC">
            <w:pPr>
              <w:kinsoku w:val="0"/>
              <w:spacing w:line="380" w:lineRule="exact"/>
            </w:pPr>
            <w:r w:rsidRPr="00BB5AC3">
              <w:rPr>
                <w:rFonts w:hint="eastAsia"/>
              </w:rPr>
              <w:t>営利を目的とし、又は営利に関する行事ではないこと。</w:t>
            </w:r>
          </w:p>
        </w:tc>
      </w:tr>
      <w:tr w:rsidR="008F73CC" w:rsidRPr="00BB5AC3" w:rsidTr="008F73CC">
        <w:trPr>
          <w:trHeight w:val="1077"/>
        </w:trPr>
        <w:tc>
          <w:tcPr>
            <w:tcW w:w="567" w:type="dxa"/>
            <w:shd w:val="clear" w:color="auto" w:fill="auto"/>
            <w:vAlign w:val="center"/>
          </w:tcPr>
          <w:p w:rsidR="008F73CC" w:rsidRPr="00BB5AC3" w:rsidRDefault="008F73CC" w:rsidP="008F73CC">
            <w:pPr>
              <w:kinsoku w:val="0"/>
              <w:spacing w:line="360" w:lineRule="exact"/>
            </w:pPr>
            <w:r w:rsidRPr="00BB5AC3">
              <w:rPr>
                <w:rFonts w:hint="eastAsia"/>
              </w:rPr>
              <w:t>5</w:t>
            </w:r>
          </w:p>
        </w:tc>
        <w:tc>
          <w:tcPr>
            <w:tcW w:w="9498" w:type="dxa"/>
            <w:shd w:val="clear" w:color="auto" w:fill="auto"/>
            <w:vAlign w:val="center"/>
          </w:tcPr>
          <w:p w:rsidR="008F73CC" w:rsidRPr="00BB5AC3" w:rsidRDefault="008F73CC" w:rsidP="00CF32D0">
            <w:pPr>
              <w:kinsoku w:val="0"/>
              <w:spacing w:line="380" w:lineRule="exact"/>
            </w:pPr>
            <w:r w:rsidRPr="00BB5AC3">
              <w:rPr>
                <w:rFonts w:hint="eastAsia"/>
              </w:rPr>
              <w:t>特定の目的のために金銭その他これに類するものを集める行為を目的とする行事ではないこと。</w:t>
            </w:r>
            <w:r w:rsidR="00CF32D0">
              <w:rPr>
                <w:rFonts w:hint="eastAsia"/>
              </w:rPr>
              <w:t>た</w:t>
            </w:r>
            <w:r w:rsidR="00CF32D0" w:rsidRPr="00A4342A">
              <w:rPr>
                <w:rFonts w:hint="eastAsia"/>
              </w:rPr>
              <w:t>だし、</w:t>
            </w:r>
            <w:r w:rsidR="000768D5" w:rsidRPr="00A4342A">
              <w:rPr>
                <w:rFonts w:hint="eastAsia"/>
              </w:rPr>
              <w:t>市長が特に公益</w:t>
            </w:r>
            <w:r w:rsidR="00CF32D0" w:rsidRPr="00A4342A">
              <w:rPr>
                <w:rFonts w:hint="eastAsia"/>
              </w:rPr>
              <w:t>性が高いと認めるものを除く。</w:t>
            </w:r>
          </w:p>
        </w:tc>
      </w:tr>
      <w:tr w:rsidR="008F73CC" w:rsidRPr="00BB5AC3" w:rsidTr="008F73CC">
        <w:trPr>
          <w:trHeight w:val="1077"/>
        </w:trPr>
        <w:tc>
          <w:tcPr>
            <w:tcW w:w="567" w:type="dxa"/>
            <w:shd w:val="clear" w:color="auto" w:fill="auto"/>
            <w:vAlign w:val="center"/>
          </w:tcPr>
          <w:p w:rsidR="008F73CC" w:rsidRPr="00BB5AC3" w:rsidRDefault="008F73CC" w:rsidP="008F73CC">
            <w:pPr>
              <w:kinsoku w:val="0"/>
              <w:spacing w:line="360" w:lineRule="exact"/>
            </w:pPr>
            <w:r w:rsidRPr="00BB5AC3">
              <w:rPr>
                <w:rFonts w:hint="eastAsia"/>
              </w:rPr>
              <w:t>6</w:t>
            </w:r>
          </w:p>
        </w:tc>
        <w:tc>
          <w:tcPr>
            <w:tcW w:w="9498" w:type="dxa"/>
            <w:shd w:val="clear" w:color="auto" w:fill="auto"/>
            <w:vAlign w:val="center"/>
          </w:tcPr>
          <w:p w:rsidR="008F73CC" w:rsidRPr="00BB5AC3" w:rsidRDefault="008F73CC" w:rsidP="008F73CC">
            <w:pPr>
              <w:kinsoku w:val="0"/>
              <w:spacing w:line="380" w:lineRule="exact"/>
            </w:pPr>
            <w:r w:rsidRPr="00BB5AC3">
              <w:rPr>
                <w:rFonts w:hint="eastAsia"/>
              </w:rPr>
              <w:t>行事規模が一定地域に限られ、主催団体の構成員のみを対象とするものではないこと。</w:t>
            </w:r>
          </w:p>
        </w:tc>
      </w:tr>
      <w:tr w:rsidR="008F73CC" w:rsidRPr="00BB5AC3" w:rsidTr="008F73CC">
        <w:trPr>
          <w:trHeight w:val="1077"/>
        </w:trPr>
        <w:tc>
          <w:tcPr>
            <w:tcW w:w="567" w:type="dxa"/>
            <w:shd w:val="clear" w:color="auto" w:fill="auto"/>
            <w:vAlign w:val="center"/>
          </w:tcPr>
          <w:p w:rsidR="008F73CC" w:rsidRPr="00BB5AC3" w:rsidRDefault="008F73CC" w:rsidP="008F73CC">
            <w:pPr>
              <w:kinsoku w:val="0"/>
              <w:spacing w:line="360" w:lineRule="exact"/>
            </w:pPr>
            <w:r w:rsidRPr="00BB5AC3">
              <w:rPr>
                <w:rFonts w:hint="eastAsia"/>
              </w:rPr>
              <w:t>7</w:t>
            </w:r>
          </w:p>
        </w:tc>
        <w:tc>
          <w:tcPr>
            <w:tcW w:w="9498" w:type="dxa"/>
            <w:shd w:val="clear" w:color="auto" w:fill="auto"/>
            <w:vAlign w:val="center"/>
          </w:tcPr>
          <w:p w:rsidR="008F73CC" w:rsidRPr="00BB5AC3" w:rsidRDefault="008F73CC" w:rsidP="008F73CC">
            <w:pPr>
              <w:kinsoku w:val="0"/>
              <w:spacing w:line="380" w:lineRule="exact"/>
            </w:pPr>
            <w:r w:rsidRPr="00BB5AC3">
              <w:rPr>
                <w:rFonts w:hint="eastAsia"/>
              </w:rPr>
              <w:t>開催場所が不適切なもの又は騒音、公衆衛生、災害防止等の対策が不適切なものではないこと。</w:t>
            </w:r>
          </w:p>
        </w:tc>
      </w:tr>
    </w:tbl>
    <w:p w:rsidR="00AC78FD" w:rsidRPr="00BB5AC3" w:rsidRDefault="00AC78FD" w:rsidP="000253E1">
      <w:pPr>
        <w:kinsoku w:val="0"/>
        <w:spacing w:line="80" w:lineRule="atLeast"/>
        <w:ind w:left="1660" w:hangingChars="500" w:hanging="1660"/>
        <w:rPr>
          <w:sz w:val="28"/>
        </w:rPr>
      </w:pPr>
    </w:p>
    <w:p w:rsidR="0097619E" w:rsidRPr="00BB5AC3" w:rsidRDefault="004B3A1A" w:rsidP="004B3A1A">
      <w:pPr>
        <w:kinsoku w:val="0"/>
        <w:spacing w:line="80" w:lineRule="atLeast"/>
        <w:ind w:left="1460" w:hangingChars="500" w:hanging="1460"/>
      </w:pPr>
      <w:r w:rsidRPr="00BB5AC3">
        <w:rPr>
          <w:rFonts w:hint="eastAsia"/>
        </w:rPr>
        <w:t xml:space="preserve">　　</w:t>
      </w:r>
      <w:r w:rsidR="0097619E" w:rsidRPr="00BB5AC3">
        <w:rPr>
          <w:rFonts w:hint="eastAsia"/>
        </w:rPr>
        <w:t xml:space="preserve">　</w:t>
      </w:r>
      <w:r w:rsidR="00231F59" w:rsidRPr="00BB5AC3">
        <w:rPr>
          <w:rFonts w:hint="eastAsia"/>
        </w:rPr>
        <w:t xml:space="preserve">年　　月　　日　　</w:t>
      </w:r>
      <w:r w:rsidRPr="00BB5AC3">
        <w:rPr>
          <w:rFonts w:hint="eastAsia"/>
        </w:rPr>
        <w:t xml:space="preserve">　　　</w:t>
      </w:r>
    </w:p>
    <w:p w:rsidR="00BE6AC0" w:rsidRPr="00BB5AC3" w:rsidRDefault="00740BE6" w:rsidP="0097619E">
      <w:pPr>
        <w:kinsoku w:val="0"/>
        <w:spacing w:line="80" w:lineRule="atLeast"/>
        <w:ind w:leftChars="500" w:left="1460" w:firstLineChars="700" w:firstLine="2044"/>
      </w:pPr>
      <w:r w:rsidRPr="00BB5AC3">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1967230</wp:posOffset>
                </wp:positionH>
                <wp:positionV relativeFrom="paragraph">
                  <wp:posOffset>182245</wp:posOffset>
                </wp:positionV>
                <wp:extent cx="1263015" cy="358775"/>
                <wp:effectExtent l="1270" t="8890" r="254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58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2D0" w:rsidRPr="001A38FF" w:rsidRDefault="00CF32D0" w:rsidP="004B3A1A">
                            <w:r w:rsidRPr="001A38FF">
                              <w:t>（主催者）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4.9pt;margin-top:14.35pt;width:99.45pt;height: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" stroked="f">
                <v:fill opacity="0"/>
                <v:textbox inset="5.85pt,.7pt,5.85pt,.7pt">
                  <w:txbxContent>
                    <w:p w:rsidR="00CF32D0" w:rsidRPr="001A38FF" w:rsidRDefault="00CF32D0" w:rsidP="004B3A1A">
                      <w:r w:rsidRPr="001A38FF">
                        <w:t>（主催者）</w:t>
                      </w:r>
                    </w:p>
                  </w:txbxContent>
                </v:textbox>
              </v:shape>
            </w:pict>
          </mc:Fallback>
        </mc:AlternateContent>
      </w:r>
      <w:r w:rsidR="00363540" w:rsidRPr="00BB5AC3">
        <w:rPr>
          <w:rFonts w:hint="eastAsia"/>
          <w:noProof/>
        </w:rPr>
        <w:t>誓約</w:t>
      </w:r>
      <w:r w:rsidR="00231F59" w:rsidRPr="00BB5AC3">
        <w:rPr>
          <w:rFonts w:hint="eastAsia"/>
        </w:rPr>
        <w:t>者</w:t>
      </w:r>
      <w:r w:rsidR="004B3A1A" w:rsidRPr="00BB5AC3">
        <w:tab/>
      </w:r>
      <w:r w:rsidR="00231F59" w:rsidRPr="00BB5AC3">
        <w:rPr>
          <w:rFonts w:hint="eastAsia"/>
        </w:rPr>
        <w:t>住所（所在地）</w:t>
      </w:r>
    </w:p>
    <w:p w:rsidR="00231F59" w:rsidRPr="00BB5AC3" w:rsidRDefault="004B3A1A" w:rsidP="00D92FA4">
      <w:pPr>
        <w:kinsoku w:val="0"/>
        <w:spacing w:line="80" w:lineRule="atLeast"/>
        <w:ind w:left="1460" w:hangingChars="500" w:hanging="1460"/>
      </w:pPr>
      <w:r w:rsidRPr="00BB5AC3">
        <w:rPr>
          <w:rFonts w:hint="eastAsia"/>
        </w:rPr>
        <w:t xml:space="preserve">　　　　　　　　　　　　　　　　　　</w:t>
      </w:r>
      <w:r w:rsidR="00231F59" w:rsidRPr="00BB5AC3">
        <w:rPr>
          <w:rFonts w:hint="eastAsia"/>
        </w:rPr>
        <w:t>氏名（名称及び代表者の氏名）</w:t>
      </w:r>
    </w:p>
    <w:p w:rsidR="00C71D34" w:rsidRPr="003E2D19" w:rsidRDefault="00C71D34" w:rsidP="005C06FB">
      <w:pPr>
        <w:kinsoku w:val="0"/>
        <w:rPr>
          <w:rFonts w:hint="eastAsia"/>
        </w:rPr>
      </w:pPr>
      <w:bookmarkStart w:id="0" w:name="_GoBack"/>
      <w:bookmarkEnd w:id="0"/>
    </w:p>
    <w:sectPr w:rsidR="00C71D34" w:rsidRPr="003E2D19" w:rsidSect="000A58FB">
      <w:pgSz w:w="11906" w:h="16838" w:code="9"/>
      <w:pgMar w:top="1021" w:right="1134" w:bottom="794" w:left="1134" w:header="851" w:footer="992" w:gutter="0"/>
      <w:cols w:space="425"/>
      <w:docGrid w:type="snapToChars" w:linePitch="470"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F7" w:rsidRDefault="002D79F7" w:rsidP="00B56923">
      <w:r>
        <w:separator/>
      </w:r>
    </w:p>
  </w:endnote>
  <w:endnote w:type="continuationSeparator" w:id="0">
    <w:p w:rsidR="002D79F7" w:rsidRDefault="002D79F7" w:rsidP="00B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F7" w:rsidRDefault="002D79F7" w:rsidP="00B56923">
      <w:r>
        <w:separator/>
      </w:r>
    </w:p>
  </w:footnote>
  <w:footnote w:type="continuationSeparator" w:id="0">
    <w:p w:rsidR="002D79F7" w:rsidRDefault="002D79F7" w:rsidP="00B5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ED3"/>
    <w:multiLevelType w:val="hybridMultilevel"/>
    <w:tmpl w:val="7FBA96D6"/>
    <w:lvl w:ilvl="0" w:tplc="DDAA3C52">
      <w:start w:val="1"/>
      <w:numFmt w:val="decimal"/>
      <w:lvlText w:val="(%1)"/>
      <w:lvlJc w:val="left"/>
      <w:pPr>
        <w:ind w:left="880" w:hanging="588"/>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363F4FC0"/>
    <w:multiLevelType w:val="hybridMultilevel"/>
    <w:tmpl w:val="6018DD24"/>
    <w:lvl w:ilvl="0" w:tplc="F7C4AA0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66508"/>
    <w:multiLevelType w:val="hybridMultilevel"/>
    <w:tmpl w:val="3D703D0A"/>
    <w:lvl w:ilvl="0" w:tplc="E9BEBB62">
      <w:start w:val="1"/>
      <w:numFmt w:val="decimal"/>
      <w:lvlText w:val="(%1)"/>
      <w:lvlJc w:val="left"/>
      <w:pPr>
        <w:ind w:left="868" w:hanging="576"/>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3" w15:restartNumberingAfterBreak="0">
    <w:nsid w:val="41BA390D"/>
    <w:multiLevelType w:val="hybridMultilevel"/>
    <w:tmpl w:val="8D988E62"/>
    <w:lvl w:ilvl="0" w:tplc="2BD4E5E8">
      <w:start w:val="6"/>
      <w:numFmt w:val="decimalFullWidth"/>
      <w:lvlText w:val="第%1条"/>
      <w:lvlJc w:val="left"/>
      <w:pPr>
        <w:tabs>
          <w:tab w:val="num" w:pos="1155"/>
        </w:tabs>
        <w:ind w:left="1155" w:hanging="11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92203D"/>
    <w:multiLevelType w:val="hybridMultilevel"/>
    <w:tmpl w:val="9E64FDE4"/>
    <w:lvl w:ilvl="0" w:tplc="E9BEBB62">
      <w:start w:val="1"/>
      <w:numFmt w:val="decimal"/>
      <w:lvlText w:val="(%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A20A1"/>
    <w:multiLevelType w:val="hybridMultilevel"/>
    <w:tmpl w:val="0BA61DA4"/>
    <w:lvl w:ilvl="0" w:tplc="E9BEBB62">
      <w:start w:val="1"/>
      <w:numFmt w:val="decimal"/>
      <w:lvlText w:val="(%1)"/>
      <w:lvlJc w:val="left"/>
      <w:pPr>
        <w:ind w:left="566" w:hanging="42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6" w15:restartNumberingAfterBreak="0">
    <w:nsid w:val="52350910"/>
    <w:multiLevelType w:val="hybridMultilevel"/>
    <w:tmpl w:val="3FFC08A4"/>
    <w:lvl w:ilvl="0" w:tplc="31F0265E">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3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23"/>
    <w:rsid w:val="00004FD2"/>
    <w:rsid w:val="00017F7F"/>
    <w:rsid w:val="000253E1"/>
    <w:rsid w:val="00037151"/>
    <w:rsid w:val="000456A9"/>
    <w:rsid w:val="00061DC7"/>
    <w:rsid w:val="00075D43"/>
    <w:rsid w:val="000768D5"/>
    <w:rsid w:val="000A58AB"/>
    <w:rsid w:val="000A58FB"/>
    <w:rsid w:val="000F31BC"/>
    <w:rsid w:val="00102542"/>
    <w:rsid w:val="001041E4"/>
    <w:rsid w:val="00126F01"/>
    <w:rsid w:val="00133A29"/>
    <w:rsid w:val="0015261D"/>
    <w:rsid w:val="00160852"/>
    <w:rsid w:val="00161075"/>
    <w:rsid w:val="001677A9"/>
    <w:rsid w:val="0017585F"/>
    <w:rsid w:val="00196C12"/>
    <w:rsid w:val="001A38FF"/>
    <w:rsid w:val="001B031A"/>
    <w:rsid w:val="001B0FA1"/>
    <w:rsid w:val="00231F59"/>
    <w:rsid w:val="00264C57"/>
    <w:rsid w:val="00267DC1"/>
    <w:rsid w:val="00277383"/>
    <w:rsid w:val="00287C32"/>
    <w:rsid w:val="002968AF"/>
    <w:rsid w:val="002B1CB2"/>
    <w:rsid w:val="002D79F7"/>
    <w:rsid w:val="002E1AC3"/>
    <w:rsid w:val="00300F1C"/>
    <w:rsid w:val="00313BD6"/>
    <w:rsid w:val="00340519"/>
    <w:rsid w:val="00345E16"/>
    <w:rsid w:val="00360890"/>
    <w:rsid w:val="00363540"/>
    <w:rsid w:val="00364096"/>
    <w:rsid w:val="003762EA"/>
    <w:rsid w:val="003E2D19"/>
    <w:rsid w:val="004062D8"/>
    <w:rsid w:val="00407B0C"/>
    <w:rsid w:val="0042460C"/>
    <w:rsid w:val="00433F6E"/>
    <w:rsid w:val="00462BFD"/>
    <w:rsid w:val="00471DA1"/>
    <w:rsid w:val="004B3A1A"/>
    <w:rsid w:val="004B6F33"/>
    <w:rsid w:val="004D15C6"/>
    <w:rsid w:val="004E203D"/>
    <w:rsid w:val="00501643"/>
    <w:rsid w:val="00525847"/>
    <w:rsid w:val="005316FB"/>
    <w:rsid w:val="00534DBC"/>
    <w:rsid w:val="00560092"/>
    <w:rsid w:val="00562558"/>
    <w:rsid w:val="00583649"/>
    <w:rsid w:val="00586219"/>
    <w:rsid w:val="00592259"/>
    <w:rsid w:val="00594D00"/>
    <w:rsid w:val="005959E1"/>
    <w:rsid w:val="00597FA3"/>
    <w:rsid w:val="005C06FB"/>
    <w:rsid w:val="005C5AAB"/>
    <w:rsid w:val="005D000F"/>
    <w:rsid w:val="005D53E3"/>
    <w:rsid w:val="005F3D98"/>
    <w:rsid w:val="005F6B5C"/>
    <w:rsid w:val="00651E73"/>
    <w:rsid w:val="00667844"/>
    <w:rsid w:val="006720A8"/>
    <w:rsid w:val="00690F51"/>
    <w:rsid w:val="00693649"/>
    <w:rsid w:val="006A5CA4"/>
    <w:rsid w:val="006C155F"/>
    <w:rsid w:val="006C4B11"/>
    <w:rsid w:val="006D739E"/>
    <w:rsid w:val="00722F62"/>
    <w:rsid w:val="00732B4C"/>
    <w:rsid w:val="007337CE"/>
    <w:rsid w:val="00740BE6"/>
    <w:rsid w:val="0079659C"/>
    <w:rsid w:val="007A396D"/>
    <w:rsid w:val="007A3B18"/>
    <w:rsid w:val="007A530A"/>
    <w:rsid w:val="007C09BA"/>
    <w:rsid w:val="007C7568"/>
    <w:rsid w:val="007F3C3C"/>
    <w:rsid w:val="007F57BB"/>
    <w:rsid w:val="00800648"/>
    <w:rsid w:val="008043DB"/>
    <w:rsid w:val="00806F14"/>
    <w:rsid w:val="00831BE5"/>
    <w:rsid w:val="00835E6C"/>
    <w:rsid w:val="00841A4B"/>
    <w:rsid w:val="00845F5A"/>
    <w:rsid w:val="00852BB3"/>
    <w:rsid w:val="008728E6"/>
    <w:rsid w:val="00885A6A"/>
    <w:rsid w:val="00895C26"/>
    <w:rsid w:val="008C022A"/>
    <w:rsid w:val="008D495E"/>
    <w:rsid w:val="008D56FB"/>
    <w:rsid w:val="008F73CC"/>
    <w:rsid w:val="008F789D"/>
    <w:rsid w:val="009219BF"/>
    <w:rsid w:val="0092442D"/>
    <w:rsid w:val="00932DFA"/>
    <w:rsid w:val="00945C04"/>
    <w:rsid w:val="00952A44"/>
    <w:rsid w:val="0097619E"/>
    <w:rsid w:val="00982BAC"/>
    <w:rsid w:val="00990AAF"/>
    <w:rsid w:val="009914C8"/>
    <w:rsid w:val="00991B3A"/>
    <w:rsid w:val="009B7068"/>
    <w:rsid w:val="009C3FDF"/>
    <w:rsid w:val="009D6BC1"/>
    <w:rsid w:val="009E026C"/>
    <w:rsid w:val="009E330E"/>
    <w:rsid w:val="00A01015"/>
    <w:rsid w:val="00A03B84"/>
    <w:rsid w:val="00A075CA"/>
    <w:rsid w:val="00A079DD"/>
    <w:rsid w:val="00A13640"/>
    <w:rsid w:val="00A27CA9"/>
    <w:rsid w:val="00A4342A"/>
    <w:rsid w:val="00A44494"/>
    <w:rsid w:val="00A470C5"/>
    <w:rsid w:val="00A574AD"/>
    <w:rsid w:val="00A711F4"/>
    <w:rsid w:val="00A82617"/>
    <w:rsid w:val="00A942EA"/>
    <w:rsid w:val="00A94382"/>
    <w:rsid w:val="00AB1680"/>
    <w:rsid w:val="00AC56E0"/>
    <w:rsid w:val="00AC78FD"/>
    <w:rsid w:val="00AD2AAB"/>
    <w:rsid w:val="00B01119"/>
    <w:rsid w:val="00B01FA4"/>
    <w:rsid w:val="00B14BAC"/>
    <w:rsid w:val="00B3296C"/>
    <w:rsid w:val="00B3761F"/>
    <w:rsid w:val="00B4211B"/>
    <w:rsid w:val="00B53C07"/>
    <w:rsid w:val="00B54091"/>
    <w:rsid w:val="00B56923"/>
    <w:rsid w:val="00B656F7"/>
    <w:rsid w:val="00B83079"/>
    <w:rsid w:val="00B90DCA"/>
    <w:rsid w:val="00BB0B89"/>
    <w:rsid w:val="00BB5AC3"/>
    <w:rsid w:val="00BC380A"/>
    <w:rsid w:val="00BE4E16"/>
    <w:rsid w:val="00BE6AC0"/>
    <w:rsid w:val="00BF3D28"/>
    <w:rsid w:val="00C35CD0"/>
    <w:rsid w:val="00C3681C"/>
    <w:rsid w:val="00C44790"/>
    <w:rsid w:val="00C47A42"/>
    <w:rsid w:val="00C5159D"/>
    <w:rsid w:val="00C5201A"/>
    <w:rsid w:val="00C5699F"/>
    <w:rsid w:val="00C626DE"/>
    <w:rsid w:val="00C63B3C"/>
    <w:rsid w:val="00C71D34"/>
    <w:rsid w:val="00C87B75"/>
    <w:rsid w:val="00CA503E"/>
    <w:rsid w:val="00CB3303"/>
    <w:rsid w:val="00CD0DE0"/>
    <w:rsid w:val="00CE6E4E"/>
    <w:rsid w:val="00CF1544"/>
    <w:rsid w:val="00CF32D0"/>
    <w:rsid w:val="00CF5562"/>
    <w:rsid w:val="00D06680"/>
    <w:rsid w:val="00D2321F"/>
    <w:rsid w:val="00D25A00"/>
    <w:rsid w:val="00D34847"/>
    <w:rsid w:val="00D36333"/>
    <w:rsid w:val="00D52F0A"/>
    <w:rsid w:val="00D7583D"/>
    <w:rsid w:val="00D92FA4"/>
    <w:rsid w:val="00DB7564"/>
    <w:rsid w:val="00DB7C86"/>
    <w:rsid w:val="00DC0D86"/>
    <w:rsid w:val="00DC56BE"/>
    <w:rsid w:val="00DD263C"/>
    <w:rsid w:val="00DD68EC"/>
    <w:rsid w:val="00DE5E93"/>
    <w:rsid w:val="00E20F03"/>
    <w:rsid w:val="00E31323"/>
    <w:rsid w:val="00E374F0"/>
    <w:rsid w:val="00E51243"/>
    <w:rsid w:val="00E57750"/>
    <w:rsid w:val="00E62567"/>
    <w:rsid w:val="00E66062"/>
    <w:rsid w:val="00E83A1A"/>
    <w:rsid w:val="00E90F21"/>
    <w:rsid w:val="00EA06A4"/>
    <w:rsid w:val="00EA279C"/>
    <w:rsid w:val="00EA3FEA"/>
    <w:rsid w:val="00EA55E7"/>
    <w:rsid w:val="00EB19CF"/>
    <w:rsid w:val="00EC3DC2"/>
    <w:rsid w:val="00EE42B2"/>
    <w:rsid w:val="00F1377F"/>
    <w:rsid w:val="00F3046F"/>
    <w:rsid w:val="00F42B39"/>
    <w:rsid w:val="00F5788B"/>
    <w:rsid w:val="00F61D95"/>
    <w:rsid w:val="00F65C0A"/>
    <w:rsid w:val="00FA6C68"/>
    <w:rsid w:val="00FB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1347F25"/>
  <w15:chartTrackingRefBased/>
  <w15:docId w15:val="{0B89E15E-263A-4451-97E4-AE292D3E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B1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link w:val="a7"/>
    <w:semiHidden/>
    <w:pPr>
      <w:ind w:left="292" w:hangingChars="100" w:hanging="292"/>
    </w:pPr>
  </w:style>
  <w:style w:type="paragraph" w:styleId="a8">
    <w:name w:val="header"/>
    <w:basedOn w:val="a"/>
    <w:link w:val="a9"/>
    <w:unhideWhenUsed/>
    <w:rsid w:val="00B56923"/>
    <w:pPr>
      <w:tabs>
        <w:tab w:val="center" w:pos="4252"/>
        <w:tab w:val="right" w:pos="8504"/>
      </w:tabs>
      <w:snapToGrid w:val="0"/>
    </w:pPr>
  </w:style>
  <w:style w:type="character" w:customStyle="1" w:styleId="a9">
    <w:name w:val="ヘッダー (文字)"/>
    <w:link w:val="a8"/>
    <w:uiPriority w:val="99"/>
    <w:rsid w:val="00B56923"/>
    <w:rPr>
      <w:rFonts w:ascii="ＭＳ 明朝"/>
      <w:kern w:val="2"/>
      <w:sz w:val="24"/>
      <w:szCs w:val="24"/>
    </w:rPr>
  </w:style>
  <w:style w:type="paragraph" w:styleId="aa">
    <w:name w:val="footer"/>
    <w:basedOn w:val="a"/>
    <w:link w:val="ab"/>
    <w:uiPriority w:val="99"/>
    <w:unhideWhenUsed/>
    <w:rsid w:val="00B56923"/>
    <w:pPr>
      <w:tabs>
        <w:tab w:val="center" w:pos="4252"/>
        <w:tab w:val="right" w:pos="8504"/>
      </w:tabs>
      <w:snapToGrid w:val="0"/>
    </w:pPr>
  </w:style>
  <w:style w:type="character" w:customStyle="1" w:styleId="ab">
    <w:name w:val="フッター (文字)"/>
    <w:link w:val="aa"/>
    <w:uiPriority w:val="99"/>
    <w:rsid w:val="00B56923"/>
    <w:rPr>
      <w:rFonts w:ascii="ＭＳ 明朝"/>
      <w:kern w:val="2"/>
      <w:sz w:val="24"/>
      <w:szCs w:val="24"/>
    </w:rPr>
  </w:style>
  <w:style w:type="paragraph" w:styleId="ac">
    <w:name w:val="Balloon Text"/>
    <w:basedOn w:val="a"/>
    <w:link w:val="ad"/>
    <w:uiPriority w:val="99"/>
    <w:semiHidden/>
    <w:unhideWhenUsed/>
    <w:rsid w:val="0092442D"/>
    <w:rPr>
      <w:rFonts w:ascii="Arial" w:eastAsia="ＭＳ ゴシック" w:hAnsi="Arial"/>
      <w:sz w:val="18"/>
      <w:szCs w:val="18"/>
    </w:rPr>
  </w:style>
  <w:style w:type="character" w:customStyle="1" w:styleId="ad">
    <w:name w:val="吹き出し (文字)"/>
    <w:link w:val="ac"/>
    <w:uiPriority w:val="99"/>
    <w:semiHidden/>
    <w:rsid w:val="0092442D"/>
    <w:rPr>
      <w:rFonts w:ascii="Arial" w:eastAsia="ＭＳ ゴシック" w:hAnsi="Arial" w:cs="Times New Roman"/>
      <w:kern w:val="2"/>
      <w:sz w:val="18"/>
      <w:szCs w:val="18"/>
    </w:rPr>
  </w:style>
  <w:style w:type="character" w:customStyle="1" w:styleId="a7">
    <w:name w:val="本文インデント (文字)"/>
    <w:link w:val="a6"/>
    <w:semiHidden/>
    <w:rsid w:val="00932DFA"/>
    <w:rPr>
      <w:rFonts w:ascii="ＭＳ 明朝"/>
      <w:kern w:val="2"/>
      <w:sz w:val="24"/>
      <w:szCs w:val="24"/>
    </w:rPr>
  </w:style>
  <w:style w:type="character" w:customStyle="1" w:styleId="a4">
    <w:name w:val="記 (文字)"/>
    <w:link w:val="a3"/>
    <w:rsid w:val="00C71D34"/>
    <w:rPr>
      <w:rFonts w:ascii="ＭＳ 明朝"/>
      <w:kern w:val="2"/>
      <w:sz w:val="24"/>
      <w:szCs w:val="24"/>
    </w:rPr>
  </w:style>
  <w:style w:type="table" w:styleId="ae">
    <w:name w:val="Table Grid"/>
    <w:basedOn w:val="a1"/>
    <w:uiPriority w:val="39"/>
    <w:rsid w:val="00BE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2321F"/>
    <w:rPr>
      <w:sz w:val="18"/>
      <w:szCs w:val="18"/>
    </w:rPr>
  </w:style>
  <w:style w:type="paragraph" w:styleId="af0">
    <w:name w:val="annotation text"/>
    <w:basedOn w:val="a"/>
    <w:link w:val="af1"/>
    <w:uiPriority w:val="99"/>
    <w:semiHidden/>
    <w:unhideWhenUsed/>
    <w:rsid w:val="00D2321F"/>
    <w:pPr>
      <w:jc w:val="left"/>
    </w:pPr>
  </w:style>
  <w:style w:type="character" w:customStyle="1" w:styleId="af1">
    <w:name w:val="コメント文字列 (文字)"/>
    <w:link w:val="af0"/>
    <w:uiPriority w:val="99"/>
    <w:semiHidden/>
    <w:rsid w:val="00D2321F"/>
    <w:rPr>
      <w:rFonts w:ascii="ＭＳ 明朝"/>
      <w:kern w:val="2"/>
      <w:sz w:val="24"/>
      <w:szCs w:val="24"/>
    </w:rPr>
  </w:style>
  <w:style w:type="paragraph" w:styleId="af2">
    <w:name w:val="annotation subject"/>
    <w:basedOn w:val="af0"/>
    <w:next w:val="af0"/>
    <w:link w:val="af3"/>
    <w:uiPriority w:val="99"/>
    <w:semiHidden/>
    <w:unhideWhenUsed/>
    <w:rsid w:val="00D2321F"/>
    <w:rPr>
      <w:b/>
      <w:bCs/>
    </w:rPr>
  </w:style>
  <w:style w:type="character" w:customStyle="1" w:styleId="af3">
    <w:name w:val="コメント内容 (文字)"/>
    <w:link w:val="af2"/>
    <w:uiPriority w:val="99"/>
    <w:semiHidden/>
    <w:rsid w:val="00D2321F"/>
    <w:rPr>
      <w:rFonts w:ascii="ＭＳ 明朝"/>
      <w:b/>
      <w:bCs/>
      <w:kern w:val="2"/>
      <w:sz w:val="24"/>
      <w:szCs w:val="24"/>
    </w:rPr>
  </w:style>
  <w:style w:type="paragraph" w:styleId="af4">
    <w:name w:val="Revision"/>
    <w:hidden/>
    <w:uiPriority w:val="99"/>
    <w:semiHidden/>
    <w:rsid w:val="004B6F3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D36E-9760-4200-B6FA-41FB6389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EEDD3CB3</Template>
  <TotalTime>5</TotalTime>
  <Pages>1</Pages>
  <Words>563</Words>
  <Characters>142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富山市の後援等に係る事務取扱要綱</vt:lpstr>
      <vt:lpstr>富山市の後援等に係る事務取扱要綱</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2023-07-20T05:58:00Z</cp:lastPrinted>
  <dcterms:created xsi:type="dcterms:W3CDTF">2023-08-28T23:47:00Z</dcterms:created>
  <dcterms:modified xsi:type="dcterms:W3CDTF">2023-08-28T23:56:00Z</dcterms:modified>
</cp:coreProperties>
</file>