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CD" w:rsidRPr="000C6BFA" w:rsidRDefault="00DD15CD" w:rsidP="00DD15CD">
      <w:pPr>
        <w:rPr>
          <w:rFonts w:asciiTheme="minorEastAsia" w:hAnsiTheme="minorEastAsia" w:cs="ＭＳ ゴシック"/>
          <w:sz w:val="24"/>
          <w:szCs w:val="24"/>
        </w:rPr>
      </w:pPr>
      <w:r w:rsidRPr="000C6BFA">
        <w:rPr>
          <w:rFonts w:asciiTheme="minorEastAsia" w:hAnsiTheme="minorEastAsia" w:cs="ＭＳ ゴシック" w:hint="eastAsia"/>
          <w:sz w:val="24"/>
          <w:szCs w:val="24"/>
        </w:rPr>
        <w:t>様式第２号</w:t>
      </w:r>
    </w:p>
    <w:p w:rsidR="00DD15CD" w:rsidRPr="000C6BFA" w:rsidRDefault="00DD15CD" w:rsidP="00DD15CD">
      <w:pPr>
        <w:ind w:left="6220" w:hanging="6220"/>
        <w:rPr>
          <w:rFonts w:asciiTheme="minorEastAsia" w:hAnsiTheme="minorEastAsia" w:cs="ＭＳ ゴシック"/>
        </w:rPr>
      </w:pPr>
    </w:p>
    <w:p w:rsidR="00DD15CD" w:rsidRPr="000C6BFA" w:rsidRDefault="00DD15CD" w:rsidP="00DD15CD">
      <w:pPr>
        <w:jc w:val="center"/>
        <w:rPr>
          <w:rFonts w:asciiTheme="minorEastAsia" w:hAnsiTheme="minorEastAsia" w:cs="ＭＳ ゴシック"/>
          <w:sz w:val="32"/>
          <w:szCs w:val="32"/>
          <w:lang w:val="ja-JP"/>
        </w:rPr>
      </w:pPr>
      <w:r w:rsidRPr="000C6BFA">
        <w:rPr>
          <w:rFonts w:asciiTheme="minorEastAsia" w:hAnsiTheme="minorEastAsia" w:cs="ＭＳ ゴシック"/>
          <w:sz w:val="32"/>
          <w:szCs w:val="32"/>
          <w:lang w:val="ja-JP"/>
        </w:rPr>
        <w:t>事業計画書</w:t>
      </w:r>
    </w:p>
    <w:tbl>
      <w:tblPr>
        <w:tblStyle w:val="TableNormal"/>
        <w:tblW w:w="87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0"/>
        <w:gridCol w:w="6302"/>
      </w:tblGrid>
      <w:tr w:rsidR="000C6BFA" w:rsidRPr="000C6BFA" w:rsidTr="00DD15CD">
        <w:trPr>
          <w:trHeight w:val="65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事業名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</w:tr>
      <w:tr w:rsidR="000C6BFA" w:rsidRPr="000C6BFA" w:rsidTr="00DD15CD">
        <w:trPr>
          <w:trHeight w:val="65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開催日時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</w:tr>
      <w:tr w:rsidR="000C6BFA" w:rsidRPr="000C6BFA" w:rsidTr="00DD15CD">
        <w:trPr>
          <w:trHeight w:val="65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会場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</w:tr>
      <w:tr w:rsidR="000C6BFA" w:rsidRPr="000C6BFA" w:rsidTr="00DD15CD">
        <w:trPr>
          <w:trHeight w:val="205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事業目的</w:t>
            </w:r>
          </w:p>
          <w:p w:rsidR="00DD15CD" w:rsidRPr="00F16522" w:rsidRDefault="00D671FF" w:rsidP="00D671FF">
            <w:pPr>
              <w:rPr>
                <w:rFonts w:asciiTheme="minorEastAsia" w:eastAsiaTheme="minorEastAsia" w:hAnsiTheme="minorEastAsia" w:cs="ＭＳ ゴシック"/>
                <w:color w:val="FF0000"/>
                <w:sz w:val="24"/>
                <w:szCs w:val="24"/>
              </w:rPr>
            </w:pPr>
            <w:r w:rsidRPr="002161C4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（ＳＤＧｓの推進にどのようにつなげるか）</w:t>
            </w: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</w:tr>
      <w:tr w:rsidR="000C6BFA" w:rsidRPr="000C6BFA" w:rsidTr="00DD15CD">
        <w:trPr>
          <w:trHeight w:val="205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事業内容（別紙可）</w:t>
            </w: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</w:tr>
      <w:tr w:rsidR="000C6BFA" w:rsidRPr="000C6BFA" w:rsidTr="00DD15CD">
        <w:trPr>
          <w:trHeight w:val="93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入場料</w:t>
            </w:r>
            <w:r w:rsidRPr="000C6BFA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val="ja-JP"/>
              </w:rPr>
              <w:t>の有無</w:t>
            </w: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6BFA"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・　無</w:t>
            </w:r>
          </w:p>
        </w:tc>
      </w:tr>
      <w:tr w:rsidR="000C6BFA" w:rsidRPr="000C6BFA" w:rsidTr="00DD15CD">
        <w:trPr>
          <w:trHeight w:val="149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共催・後援予定</w:t>
            </w: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rPr>
                <w:rFonts w:asciiTheme="minorEastAsia" w:eastAsiaTheme="minorEastAsia" w:hAnsiTheme="minorEastAsia"/>
              </w:rPr>
            </w:pPr>
          </w:p>
        </w:tc>
      </w:tr>
      <w:tr w:rsidR="00DD15CD" w:rsidRPr="000C6BFA" w:rsidTr="00DD15CD">
        <w:trPr>
          <w:trHeight w:val="175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0C6BFA">
              <w:rPr>
                <w:rFonts w:asciiTheme="minorEastAsia" w:eastAsiaTheme="minorEastAsia" w:hAnsiTheme="minorEastAsia" w:cs="ＭＳ ゴシック"/>
                <w:sz w:val="24"/>
                <w:szCs w:val="24"/>
                <w:lang w:val="ja-JP"/>
              </w:rPr>
              <w:t>備考</w:t>
            </w: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DD15CD" w:rsidRPr="000C6BFA" w:rsidRDefault="00DD15CD" w:rsidP="00DD15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5CD" w:rsidRPr="000C6BFA" w:rsidRDefault="00DD15CD" w:rsidP="00DD15CD"/>
        </w:tc>
      </w:tr>
    </w:tbl>
    <w:p w:rsidR="00DD15CD" w:rsidRPr="000C6BFA" w:rsidRDefault="00DD15CD" w:rsidP="00DD15CD">
      <w:pPr>
        <w:jc w:val="center"/>
        <w:rPr>
          <w:rFonts w:ascii="ＭＳ ゴシック" w:eastAsia="ＭＳ ゴシック" w:hAnsi="ＭＳ ゴシック" w:cs="ＭＳ ゴシック"/>
          <w:sz w:val="32"/>
          <w:szCs w:val="32"/>
          <w:lang w:val="ja-JP"/>
        </w:rPr>
      </w:pPr>
      <w:bookmarkStart w:id="0" w:name="_GoBack"/>
      <w:bookmarkEnd w:id="0"/>
    </w:p>
    <w:sectPr w:rsidR="00DD15CD" w:rsidRPr="000C6BFA" w:rsidSect="004708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22" w:rsidRDefault="00F16522" w:rsidP="00883D09">
      <w:r>
        <w:separator/>
      </w:r>
    </w:p>
  </w:endnote>
  <w:endnote w:type="continuationSeparator" w:id="0">
    <w:p w:rsidR="00F16522" w:rsidRDefault="00F16522" w:rsidP="008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22" w:rsidRDefault="00F16522" w:rsidP="00883D09">
      <w:r>
        <w:separator/>
      </w:r>
    </w:p>
  </w:footnote>
  <w:footnote w:type="continuationSeparator" w:id="0">
    <w:p w:rsidR="00F16522" w:rsidRDefault="00F16522" w:rsidP="008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E88"/>
    <w:multiLevelType w:val="hybridMultilevel"/>
    <w:tmpl w:val="799A9A70"/>
    <w:numStyleLink w:val="1"/>
  </w:abstractNum>
  <w:abstractNum w:abstractNumId="1" w15:restartNumberingAfterBreak="0">
    <w:nsid w:val="24063AE3"/>
    <w:multiLevelType w:val="hybridMultilevel"/>
    <w:tmpl w:val="FD0EA60A"/>
    <w:lvl w:ilvl="0" w:tplc="666238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97234"/>
    <w:multiLevelType w:val="hybridMultilevel"/>
    <w:tmpl w:val="1B1425D8"/>
    <w:styleLink w:val="2"/>
    <w:lvl w:ilvl="0" w:tplc="19EA96D0">
      <w:start w:val="1"/>
      <w:numFmt w:val="decimalEnclosedCircle"/>
      <w:lvlText w:val="%1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8885A">
      <w:start w:val="1"/>
      <w:numFmt w:val="aiueoFullWidth"/>
      <w:lvlText w:val="(%2)"/>
      <w:lvlJc w:val="left"/>
      <w:pPr>
        <w:tabs>
          <w:tab w:val="left" w:pos="1320"/>
        </w:tabs>
        <w:ind w:left="18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E5164">
      <w:start w:val="1"/>
      <w:numFmt w:val="decimalEnclosedCircle"/>
      <w:lvlText w:val="%3"/>
      <w:lvlJc w:val="left"/>
      <w:pPr>
        <w:tabs>
          <w:tab w:val="left" w:pos="1320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4680C">
      <w:start w:val="1"/>
      <w:numFmt w:val="decimal"/>
      <w:lvlText w:val="%4."/>
      <w:lvlJc w:val="left"/>
      <w:pPr>
        <w:tabs>
          <w:tab w:val="left" w:pos="1320"/>
        </w:tabs>
        <w:ind w:left="26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29680">
      <w:start w:val="1"/>
      <w:numFmt w:val="aiueoFullWidth"/>
      <w:lvlText w:val="(%5)"/>
      <w:lvlJc w:val="left"/>
      <w:pPr>
        <w:tabs>
          <w:tab w:val="left" w:pos="1320"/>
        </w:tabs>
        <w:ind w:left="30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E723C">
      <w:start w:val="1"/>
      <w:numFmt w:val="decimalEnclosedCircle"/>
      <w:lvlText w:val="%6"/>
      <w:lvlJc w:val="left"/>
      <w:pPr>
        <w:tabs>
          <w:tab w:val="left" w:pos="1320"/>
        </w:tabs>
        <w:ind w:left="34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8ED5C">
      <w:start w:val="1"/>
      <w:numFmt w:val="decimal"/>
      <w:lvlText w:val="%7."/>
      <w:lvlJc w:val="left"/>
      <w:pPr>
        <w:tabs>
          <w:tab w:val="left" w:pos="1320"/>
        </w:tabs>
        <w:ind w:left="39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21682">
      <w:start w:val="1"/>
      <w:numFmt w:val="aiueoFullWidth"/>
      <w:lvlText w:val="(%8)"/>
      <w:lvlJc w:val="left"/>
      <w:pPr>
        <w:tabs>
          <w:tab w:val="left" w:pos="1320"/>
        </w:tabs>
        <w:ind w:left="4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AC4DA">
      <w:start w:val="1"/>
      <w:numFmt w:val="decimalEnclosedCircle"/>
      <w:lvlText w:val="%9"/>
      <w:lvlJc w:val="left"/>
      <w:pPr>
        <w:tabs>
          <w:tab w:val="left" w:pos="1320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4A69D1"/>
    <w:multiLevelType w:val="hybridMultilevel"/>
    <w:tmpl w:val="799A9A70"/>
    <w:styleLink w:val="1"/>
    <w:lvl w:ilvl="0" w:tplc="57FE0F40">
      <w:start w:val="1"/>
      <w:numFmt w:val="bullet"/>
      <w:lvlText w:val="※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4016">
      <w:start w:val="1"/>
      <w:numFmt w:val="bullet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04BF0">
      <w:start w:val="1"/>
      <w:numFmt w:val="bullet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C8651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ED546">
      <w:start w:val="1"/>
      <w:numFmt w:val="bullet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28840">
      <w:start w:val="1"/>
      <w:numFmt w:val="bullet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A7A1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0E984">
      <w:start w:val="1"/>
      <w:numFmt w:val="bullet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451EA">
      <w:start w:val="1"/>
      <w:numFmt w:val="bullet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AD4D4F"/>
    <w:multiLevelType w:val="hybridMultilevel"/>
    <w:tmpl w:val="1B1425D8"/>
    <w:numStyleLink w:val="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1"/>
    <w:rsid w:val="000A67E1"/>
    <w:rsid w:val="000C6BFA"/>
    <w:rsid w:val="000D7139"/>
    <w:rsid w:val="002161C4"/>
    <w:rsid w:val="0023125B"/>
    <w:rsid w:val="002765C7"/>
    <w:rsid w:val="0027674F"/>
    <w:rsid w:val="002A68D3"/>
    <w:rsid w:val="002D14B0"/>
    <w:rsid w:val="00325BFB"/>
    <w:rsid w:val="0034483D"/>
    <w:rsid w:val="00470831"/>
    <w:rsid w:val="006571A8"/>
    <w:rsid w:val="00827B0A"/>
    <w:rsid w:val="00856D0A"/>
    <w:rsid w:val="00870AAD"/>
    <w:rsid w:val="00883D09"/>
    <w:rsid w:val="00896061"/>
    <w:rsid w:val="009734B2"/>
    <w:rsid w:val="00983185"/>
    <w:rsid w:val="00A57971"/>
    <w:rsid w:val="00AC05CD"/>
    <w:rsid w:val="00AD20AF"/>
    <w:rsid w:val="00AE41E5"/>
    <w:rsid w:val="00B10139"/>
    <w:rsid w:val="00B22930"/>
    <w:rsid w:val="00BF70EE"/>
    <w:rsid w:val="00C5759F"/>
    <w:rsid w:val="00C82D3E"/>
    <w:rsid w:val="00CA5F28"/>
    <w:rsid w:val="00CE3AB2"/>
    <w:rsid w:val="00D20F87"/>
    <w:rsid w:val="00D32863"/>
    <w:rsid w:val="00D671FF"/>
    <w:rsid w:val="00DD015A"/>
    <w:rsid w:val="00DD15CD"/>
    <w:rsid w:val="00E055E4"/>
    <w:rsid w:val="00E4148B"/>
    <w:rsid w:val="00E90DEA"/>
    <w:rsid w:val="00EE65EE"/>
    <w:rsid w:val="00F16522"/>
    <w:rsid w:val="00F76022"/>
    <w:rsid w:val="00F9651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17A49-4AFB-440D-9F14-557A73A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B2"/>
    <w:pPr>
      <w:ind w:leftChars="400" w:left="840"/>
    </w:pPr>
  </w:style>
  <w:style w:type="table" w:styleId="a4">
    <w:name w:val="Table Grid"/>
    <w:basedOn w:val="a1"/>
    <w:uiPriority w:val="39"/>
    <w:rsid w:val="00AE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CA5F2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5F28"/>
    <w:rPr>
      <w:sz w:val="24"/>
      <w:szCs w:val="24"/>
    </w:rPr>
  </w:style>
  <w:style w:type="paragraph" w:styleId="a7">
    <w:name w:val="Closing"/>
    <w:basedOn w:val="a"/>
    <w:link w:val="a8"/>
    <w:unhideWhenUsed/>
    <w:rsid w:val="00CA5F2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5F28"/>
    <w:rPr>
      <w:sz w:val="24"/>
      <w:szCs w:val="24"/>
    </w:rPr>
  </w:style>
  <w:style w:type="table" w:customStyle="1" w:styleId="TableNormal">
    <w:name w:val="Table Normal"/>
    <w:rsid w:val="00DD1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next w:val="a"/>
    <w:link w:val="aa"/>
    <w:rsid w:val="00DD15C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kern w:val="0"/>
      <w:sz w:val="24"/>
      <w:szCs w:val="24"/>
      <w:u w:color="000000"/>
      <w:bdr w:val="nil"/>
    </w:rPr>
  </w:style>
  <w:style w:type="character" w:customStyle="1" w:styleId="aa">
    <w:name w:val="日付 (文字)"/>
    <w:basedOn w:val="a0"/>
    <w:link w:val="a9"/>
    <w:rsid w:val="00DD15CD"/>
    <w:rPr>
      <w:rFonts w:ascii="Century" w:eastAsia="Century" w:hAnsi="Century" w:cs="Century"/>
      <w:color w:val="000000"/>
      <w:kern w:val="0"/>
      <w:sz w:val="24"/>
      <w:szCs w:val="24"/>
      <w:u w:color="000000"/>
      <w:bdr w:val="nil"/>
    </w:rPr>
  </w:style>
  <w:style w:type="paragraph" w:customStyle="1" w:styleId="Ab">
    <w:name w:val="本文 A"/>
    <w:rsid w:val="00DD15C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kern w:val="0"/>
      <w:sz w:val="24"/>
      <w:szCs w:val="24"/>
      <w:u w:color="000000"/>
      <w:bdr w:val="nil"/>
    </w:rPr>
  </w:style>
  <w:style w:type="numbering" w:customStyle="1" w:styleId="1">
    <w:name w:val="読み込んだスタイル1"/>
    <w:rsid w:val="00DD15CD"/>
    <w:pPr>
      <w:numPr>
        <w:numId w:val="2"/>
      </w:numPr>
    </w:pPr>
  </w:style>
  <w:style w:type="numbering" w:customStyle="1" w:styleId="2">
    <w:name w:val="読み込んだスタイル2"/>
    <w:rsid w:val="00DD15CD"/>
    <w:pPr>
      <w:numPr>
        <w:numId w:val="4"/>
      </w:numPr>
    </w:pPr>
  </w:style>
  <w:style w:type="paragraph" w:styleId="ac">
    <w:name w:val="Body Text"/>
    <w:basedOn w:val="a"/>
    <w:link w:val="ad"/>
    <w:rsid w:val="00DD15CD"/>
    <w:rPr>
      <w:rFonts w:ascii="Century" w:eastAsia="Mincho" w:hAnsi="Century" w:cs="Times New Roman"/>
      <w:color w:val="000000"/>
      <w:kern w:val="0"/>
      <w:sz w:val="24"/>
      <w:szCs w:val="20"/>
      <w:u w:color="000000"/>
    </w:rPr>
  </w:style>
  <w:style w:type="character" w:customStyle="1" w:styleId="ad">
    <w:name w:val="本文 (文字)"/>
    <w:basedOn w:val="a0"/>
    <w:link w:val="ac"/>
    <w:rsid w:val="00DD15CD"/>
    <w:rPr>
      <w:rFonts w:ascii="Century" w:eastAsia="Mincho" w:hAnsi="Century" w:cs="Times New Roman"/>
      <w:color w:val="000000"/>
      <w:kern w:val="0"/>
      <w:sz w:val="24"/>
      <w:szCs w:val="2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82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7B0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83D0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83D09"/>
  </w:style>
  <w:style w:type="paragraph" w:styleId="af2">
    <w:name w:val="footer"/>
    <w:basedOn w:val="a"/>
    <w:link w:val="af3"/>
    <w:uiPriority w:val="99"/>
    <w:unhideWhenUsed/>
    <w:rsid w:val="00883D0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8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2C716D95</Template>
  <TotalTime>54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東福　光晴</dc:creator>
  <cp:keywords/>
  <dc:description/>
  <cp:lastModifiedBy>布尾　和幸</cp:lastModifiedBy>
  <cp:revision>14</cp:revision>
  <cp:lastPrinted>2021-03-25T06:59:00Z</cp:lastPrinted>
  <dcterms:created xsi:type="dcterms:W3CDTF">2021-01-28T05:29:00Z</dcterms:created>
  <dcterms:modified xsi:type="dcterms:W3CDTF">2021-03-30T00:48:00Z</dcterms:modified>
</cp:coreProperties>
</file>