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23" w:rsidRPr="00BB5AC3" w:rsidRDefault="007F57BB">
      <w:bookmarkStart w:id="0" w:name="_GoBack"/>
      <w:bookmarkEnd w:id="0"/>
      <w:r w:rsidRPr="00BB5AC3">
        <w:rPr>
          <w:rFonts w:hint="eastAsia"/>
        </w:rPr>
        <w:t>様式第１号（第５</w:t>
      </w:r>
      <w:r w:rsidR="00B56923" w:rsidRPr="00BB5AC3">
        <w:rPr>
          <w:rFonts w:hint="eastAsia"/>
        </w:rPr>
        <w:t>条関係）</w:t>
      </w:r>
    </w:p>
    <w:p w:rsidR="00B56923" w:rsidRPr="00BB5AC3" w:rsidRDefault="00B56923">
      <w:pPr>
        <w:kinsoku w:val="0"/>
        <w:rPr>
          <w:sz w:val="22"/>
        </w:rPr>
      </w:pPr>
    </w:p>
    <w:p w:rsidR="00B56923" w:rsidRPr="00BB5AC3" w:rsidRDefault="00B56923">
      <w:pPr>
        <w:kinsoku w:val="0"/>
        <w:ind w:firstLineChars="900" w:firstLine="2629"/>
      </w:pPr>
      <w:r w:rsidRPr="00BB5AC3">
        <w:rPr>
          <w:rFonts w:hint="eastAsia"/>
        </w:rPr>
        <w:t>富山市後援等名義使用承認申請書</w:t>
      </w:r>
    </w:p>
    <w:p w:rsidR="00B56923" w:rsidRPr="00BB5AC3" w:rsidRDefault="00B56923">
      <w:pPr>
        <w:kinsoku w:val="0"/>
      </w:pPr>
      <w:r w:rsidRPr="00BB5AC3">
        <w:rPr>
          <w:rFonts w:hint="eastAsia"/>
        </w:rPr>
        <w:t xml:space="preserve">　　　　　　　　　　　　　　　　　　　　　　　　　　年　　月　　日</w:t>
      </w:r>
    </w:p>
    <w:p w:rsidR="00B56923" w:rsidRPr="00BB5AC3" w:rsidRDefault="00B56923">
      <w:pPr>
        <w:kinsoku w:val="0"/>
      </w:pPr>
      <w:r w:rsidRPr="00BB5AC3">
        <w:rPr>
          <w:rFonts w:hint="eastAsia"/>
        </w:rPr>
        <w:t>（</w:t>
      </w:r>
      <w:r w:rsidR="004B3A1A" w:rsidRPr="00BB5AC3">
        <w:rPr>
          <w:rFonts w:hint="eastAsia"/>
        </w:rPr>
        <w:t>宛</w:t>
      </w:r>
      <w:r w:rsidRPr="00BB5AC3">
        <w:rPr>
          <w:rFonts w:hint="eastAsia"/>
        </w:rPr>
        <w:t>先）富山市長</w:t>
      </w:r>
    </w:p>
    <w:p w:rsidR="00B56923" w:rsidRPr="00BB5AC3" w:rsidRDefault="00B56923">
      <w:pPr>
        <w:kinsoku w:val="0"/>
      </w:pPr>
      <w:r w:rsidRPr="00BB5AC3">
        <w:rPr>
          <w:rFonts w:hint="eastAsia"/>
        </w:rPr>
        <w:t xml:space="preserve">　　　　　　　　　　　　　　　　　　　住所（所在地）</w:t>
      </w:r>
    </w:p>
    <w:p w:rsidR="00B56923" w:rsidRPr="00BB5AC3" w:rsidRDefault="008E268B">
      <w:pPr>
        <w:kinsoku w:val="0"/>
      </w:pPr>
      <w:r w:rsidRPr="00BB5AC3">
        <w:rPr>
          <w:rFonts w:hint="eastAsia"/>
          <w:noProof/>
        </w:rPr>
        <mc:AlternateContent>
          <mc:Choice Requires="wps">
            <w:drawing>
              <wp:anchor distT="0" distB="0" distL="114300" distR="114300" simplePos="0" relativeHeight="251656704" behindDoc="0" locked="0" layoutInCell="1" allowOverlap="1">
                <wp:simplePos x="0" y="0"/>
                <wp:positionH relativeFrom="margin">
                  <wp:posOffset>2527935</wp:posOffset>
                </wp:positionH>
                <wp:positionV relativeFrom="paragraph">
                  <wp:posOffset>170815</wp:posOffset>
                </wp:positionV>
                <wp:extent cx="1076325"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540" w:rsidRPr="00DC56BE" w:rsidRDefault="00363540">
                            <w:pPr>
                              <w:rPr>
                                <w:sz w:val="22"/>
                              </w:rPr>
                            </w:pPr>
                            <w:r w:rsidRPr="00DC56BE">
                              <w:rPr>
                                <w:sz w:val="21"/>
                              </w:rPr>
                              <w:t>（主催者</w:t>
                            </w:r>
                            <w:r w:rsidRPr="00DC56BE">
                              <w:rPr>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05pt;margin-top:13.45pt;width:84.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" stroked="f">
                <v:fill opacity="0"/>
                <v:textbox inset="5.85pt,.7pt,5.85pt,.7pt">
                  <w:txbxContent>
                    <w:p w:rsidR="00363540" w:rsidRPr="00DC56BE" w:rsidRDefault="00363540">
                      <w:pPr>
                        <w:rPr>
                          <w:sz w:val="22"/>
                        </w:rPr>
                      </w:pPr>
                      <w:r w:rsidRPr="00DC56BE">
                        <w:rPr>
                          <w:sz w:val="21"/>
                        </w:rPr>
                        <w:t>（主催者</w:t>
                      </w:r>
                      <w:r w:rsidRPr="00DC56BE">
                        <w:rPr>
                          <w:sz w:val="22"/>
                        </w:rPr>
                        <w:t>）</w:t>
                      </w:r>
                    </w:p>
                  </w:txbxContent>
                </v:textbox>
                <w10:wrap anchorx="margin"/>
              </v:shape>
            </w:pict>
          </mc:Fallback>
        </mc:AlternateContent>
      </w:r>
      <w:r w:rsidR="00B56923" w:rsidRPr="00BB5AC3">
        <w:rPr>
          <w:rFonts w:hint="eastAsia"/>
        </w:rPr>
        <w:t xml:space="preserve">　　　　　　　　　　　　　　　申請者　氏名（名称及び代表者の氏名）</w:t>
      </w:r>
    </w:p>
    <w:p w:rsidR="00B56923" w:rsidRPr="00BB5AC3" w:rsidRDefault="00B56923">
      <w:pPr>
        <w:kinsoku w:val="0"/>
      </w:pPr>
      <w:r w:rsidRPr="00BB5AC3">
        <w:rPr>
          <w:rFonts w:hint="eastAsia"/>
        </w:rPr>
        <w:t xml:space="preserve">　　　　　　　　　　　　　　　　　　　電話</w:t>
      </w:r>
    </w:p>
    <w:p w:rsidR="00BE6AC0" w:rsidRPr="00BB5AC3" w:rsidRDefault="00BE6AC0">
      <w:pPr>
        <w:kinsoku w:val="0"/>
      </w:pPr>
    </w:p>
    <w:p w:rsidR="00DC56BE" w:rsidRPr="00BB5AC3" w:rsidRDefault="00B56923">
      <w:pPr>
        <w:kinsoku w:val="0"/>
        <w:ind w:firstLineChars="100" w:firstLine="292"/>
      </w:pPr>
      <w:r w:rsidRPr="00BB5AC3">
        <w:rPr>
          <w:rFonts w:hint="eastAsia"/>
        </w:rPr>
        <w:t>次の行事に対して、後援等</w:t>
      </w:r>
      <w:r w:rsidR="00560092" w:rsidRPr="00BB5AC3">
        <w:rPr>
          <w:rFonts w:hint="eastAsia"/>
        </w:rPr>
        <w:t>の</w:t>
      </w:r>
      <w:r w:rsidRPr="00BB5AC3">
        <w:rPr>
          <w:rFonts w:hint="eastAsia"/>
        </w:rPr>
        <w:t>名義を使用したいので申請します。</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0"/>
        <w:gridCol w:w="6823"/>
      </w:tblGrid>
      <w:tr w:rsidR="00B56923" w:rsidRPr="00BB5AC3">
        <w:tc>
          <w:tcPr>
            <w:tcW w:w="2628" w:type="dxa"/>
          </w:tcPr>
          <w:p w:rsidR="00B56923" w:rsidRPr="00BB5AC3" w:rsidRDefault="00B56923">
            <w:pPr>
              <w:kinsoku w:val="0"/>
            </w:pPr>
            <w:r w:rsidRPr="00BB5AC3">
              <w:rPr>
                <w:rFonts w:hint="eastAsia"/>
              </w:rPr>
              <w:t>後援等の区分</w:t>
            </w:r>
          </w:p>
        </w:tc>
        <w:tc>
          <w:tcPr>
            <w:tcW w:w="6963" w:type="dxa"/>
          </w:tcPr>
          <w:p w:rsidR="00B56923" w:rsidRPr="00BB5AC3" w:rsidRDefault="00990AAF" w:rsidP="00990AAF">
            <w:pPr>
              <w:kinsoku w:val="0"/>
              <w:ind w:firstLineChars="700" w:firstLine="2044"/>
            </w:pPr>
            <w:r w:rsidRPr="00BB5AC3">
              <w:rPr>
                <w:rFonts w:hint="eastAsia"/>
              </w:rPr>
              <w:t xml:space="preserve">後援　　・　　共催　</w:t>
            </w:r>
          </w:p>
        </w:tc>
      </w:tr>
      <w:tr w:rsidR="00B56923" w:rsidRPr="00BB5AC3" w:rsidTr="007F57BB">
        <w:trPr>
          <w:trHeight w:val="70"/>
        </w:trPr>
        <w:tc>
          <w:tcPr>
            <w:tcW w:w="2628" w:type="dxa"/>
          </w:tcPr>
          <w:p w:rsidR="00B56923" w:rsidRPr="00BB5AC3" w:rsidRDefault="00B56923">
            <w:pPr>
              <w:kinsoku w:val="0"/>
            </w:pPr>
            <w:r w:rsidRPr="00BB5AC3">
              <w:rPr>
                <w:rFonts w:hint="eastAsia"/>
              </w:rPr>
              <w:t>行事の名称</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主催</w:t>
            </w:r>
            <w:r w:rsidR="00560092" w:rsidRPr="00BB5AC3">
              <w:rPr>
                <w:rFonts w:hint="eastAsia"/>
              </w:rPr>
              <w:t>者</w:t>
            </w:r>
            <w:r w:rsidRPr="00BB5AC3">
              <w:rPr>
                <w:rFonts w:hint="eastAsia"/>
              </w:rPr>
              <w:t>名</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行事の目的</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その他の後援等　予定団体名</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開催期間</w:t>
            </w:r>
          </w:p>
        </w:tc>
        <w:tc>
          <w:tcPr>
            <w:tcW w:w="6963" w:type="dxa"/>
          </w:tcPr>
          <w:p w:rsidR="00B56923" w:rsidRPr="00BB5AC3" w:rsidRDefault="00B56923">
            <w:pPr>
              <w:kinsoku w:val="0"/>
            </w:pPr>
            <w:r w:rsidRPr="00BB5AC3">
              <w:rPr>
                <w:rFonts w:hint="eastAsia"/>
              </w:rPr>
              <w:t xml:space="preserve">　　年　月　日（　）　午前・午後　　時～</w:t>
            </w:r>
          </w:p>
          <w:p w:rsidR="00B56923" w:rsidRPr="00BB5AC3" w:rsidRDefault="00B56923">
            <w:pPr>
              <w:kinsoku w:val="0"/>
            </w:pPr>
            <w:r w:rsidRPr="00BB5AC3">
              <w:rPr>
                <w:rFonts w:hint="eastAsia"/>
              </w:rPr>
              <w:t xml:space="preserve">　　年　月　日（　）　午前・午後　　時</w:t>
            </w:r>
          </w:p>
        </w:tc>
      </w:tr>
      <w:tr w:rsidR="00B56923" w:rsidRPr="00BB5AC3">
        <w:tc>
          <w:tcPr>
            <w:tcW w:w="2628" w:type="dxa"/>
          </w:tcPr>
          <w:p w:rsidR="00B56923" w:rsidRPr="00BB5AC3" w:rsidRDefault="00B56923">
            <w:pPr>
              <w:kinsoku w:val="0"/>
            </w:pPr>
            <w:r w:rsidRPr="00BB5AC3">
              <w:rPr>
                <w:rFonts w:hint="eastAsia"/>
              </w:rPr>
              <w:t>開催場所</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入場対象者及び　入場予定者数</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入場料金</w:t>
            </w:r>
          </w:p>
        </w:tc>
        <w:tc>
          <w:tcPr>
            <w:tcW w:w="6963" w:type="dxa"/>
          </w:tcPr>
          <w:p w:rsidR="00B56923" w:rsidRPr="00BB5AC3" w:rsidRDefault="00B56923">
            <w:pPr>
              <w:kinsoku w:val="0"/>
            </w:pPr>
          </w:p>
        </w:tc>
      </w:tr>
      <w:tr w:rsidR="00B56923" w:rsidRPr="00BB5AC3">
        <w:trPr>
          <w:trHeight w:val="842"/>
        </w:trPr>
        <w:tc>
          <w:tcPr>
            <w:tcW w:w="2628" w:type="dxa"/>
          </w:tcPr>
          <w:p w:rsidR="00B56923" w:rsidRPr="00BB5AC3" w:rsidRDefault="00B56923">
            <w:pPr>
              <w:kinsoku w:val="0"/>
            </w:pPr>
            <w:r w:rsidRPr="00BB5AC3">
              <w:rPr>
                <w:rFonts w:hint="eastAsia"/>
              </w:rPr>
              <w:t>行事の内容</w:t>
            </w:r>
          </w:p>
        </w:tc>
        <w:tc>
          <w:tcPr>
            <w:tcW w:w="6963" w:type="dxa"/>
          </w:tcPr>
          <w:p w:rsidR="00B56923" w:rsidRPr="00BB5AC3" w:rsidRDefault="00B56923">
            <w:pPr>
              <w:kinsoku w:val="0"/>
            </w:pPr>
          </w:p>
        </w:tc>
      </w:tr>
      <w:tr w:rsidR="00B56923" w:rsidRPr="00BB5AC3" w:rsidTr="00A079DD">
        <w:trPr>
          <w:trHeight w:val="902"/>
        </w:trPr>
        <w:tc>
          <w:tcPr>
            <w:tcW w:w="2628" w:type="dxa"/>
          </w:tcPr>
          <w:p w:rsidR="00B56923" w:rsidRPr="00BB5AC3" w:rsidRDefault="00B56923" w:rsidP="00A079DD">
            <w:pPr>
              <w:kinsoku w:val="0"/>
            </w:pPr>
            <w:r w:rsidRPr="00BB5AC3">
              <w:rPr>
                <w:rFonts w:hint="eastAsia"/>
              </w:rPr>
              <w:t>主催</w:t>
            </w:r>
            <w:r w:rsidR="00560092" w:rsidRPr="00BB5AC3">
              <w:rPr>
                <w:rFonts w:hint="eastAsia"/>
              </w:rPr>
              <w:t>者</w:t>
            </w:r>
            <w:r w:rsidRPr="00BB5AC3">
              <w:rPr>
                <w:rFonts w:hint="eastAsia"/>
              </w:rPr>
              <w:t>の活動状況</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富山市の後援等を必要とする理由</w:t>
            </w:r>
          </w:p>
        </w:tc>
        <w:tc>
          <w:tcPr>
            <w:tcW w:w="6963" w:type="dxa"/>
          </w:tcPr>
          <w:p w:rsidR="00B56923" w:rsidRPr="00BB5AC3" w:rsidRDefault="00B56923">
            <w:pPr>
              <w:kinsoku w:val="0"/>
            </w:pPr>
          </w:p>
        </w:tc>
      </w:tr>
    </w:tbl>
    <w:p w:rsidR="00DC56BE" w:rsidRPr="00BB5AC3" w:rsidRDefault="00DC56BE"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BE6AC0" w:rsidRPr="00BB5AC3" w:rsidRDefault="00BE6AC0" w:rsidP="006A5CA4">
      <w:pPr>
        <w:kinsoku w:val="0"/>
        <w:ind w:left="1460" w:rightChars="-146" w:right="-426" w:hangingChars="500" w:hanging="1460"/>
        <w:rPr>
          <w:rFonts w:hAnsi="ＭＳ 明朝" w:cs="ＭＳ 明朝"/>
        </w:rPr>
      </w:pPr>
    </w:p>
    <w:p w:rsidR="006A5CA4" w:rsidRPr="00BB5AC3" w:rsidRDefault="00471DA1" w:rsidP="006D739E">
      <w:pPr>
        <w:kinsoku w:val="0"/>
        <w:ind w:left="1460" w:hangingChars="500" w:hanging="1460"/>
        <w:rPr>
          <w:rFonts w:hAnsi="ＭＳ 明朝" w:cs="ＭＳ 明朝"/>
        </w:rPr>
      </w:pPr>
      <w:r w:rsidRPr="00BB5AC3">
        <w:rPr>
          <w:rFonts w:hAnsi="ＭＳ 明朝" w:cs="ＭＳ 明朝"/>
        </w:rPr>
        <w:lastRenderedPageBreak/>
        <w:t>【添付書類】</w:t>
      </w:r>
    </w:p>
    <w:p w:rsidR="00471DA1" w:rsidRPr="00BB5AC3" w:rsidRDefault="00471DA1" w:rsidP="00732B4C">
      <w:pPr>
        <w:numPr>
          <w:ilvl w:val="0"/>
          <w:numId w:val="4"/>
        </w:numPr>
        <w:kinsoku w:val="0"/>
        <w:ind w:hanging="434"/>
        <w:rPr>
          <w:rFonts w:hAnsi="ＭＳ 明朝" w:cs="ＭＳ 明朝"/>
        </w:rPr>
      </w:pPr>
      <w:r w:rsidRPr="00BB5AC3">
        <w:rPr>
          <w:rFonts w:hAnsi="ＭＳ 明朝" w:cs="ＭＳ 明朝"/>
        </w:rPr>
        <w:t>行事の主催者の規約又は会則、役員名簿等（主催者の概要及び構成を</w:t>
      </w:r>
    </w:p>
    <w:p w:rsidR="00471DA1" w:rsidRPr="00BB5AC3" w:rsidRDefault="00471DA1" w:rsidP="00471DA1">
      <w:pPr>
        <w:kinsoku w:val="0"/>
        <w:ind w:firstLineChars="100" w:firstLine="292"/>
        <w:rPr>
          <w:rFonts w:hAnsi="ＭＳ 明朝" w:cs="ＭＳ 明朝"/>
        </w:rPr>
      </w:pPr>
      <w:r w:rsidRPr="00BB5AC3">
        <w:rPr>
          <w:rFonts w:hAnsi="ＭＳ 明朝" w:cs="ＭＳ 明朝"/>
        </w:rPr>
        <w:t>明らかにする書類）</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行事に係る予算書</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事業の目的及び計画を明らかにする書類</w:t>
      </w:r>
    </w:p>
    <w:p w:rsidR="00732B4C" w:rsidRPr="00BB5AC3" w:rsidRDefault="00DC56BE" w:rsidP="00732B4C">
      <w:pPr>
        <w:numPr>
          <w:ilvl w:val="0"/>
          <w:numId w:val="4"/>
        </w:numPr>
        <w:kinsoku w:val="0"/>
        <w:ind w:hanging="434"/>
        <w:rPr>
          <w:rFonts w:hAnsi="ＭＳ 明朝" w:cs="ＭＳ 明朝"/>
        </w:rPr>
      </w:pPr>
      <w:r w:rsidRPr="00BB5AC3">
        <w:rPr>
          <w:rFonts w:hAnsi="ＭＳ 明朝" w:cs="ＭＳ 明朝"/>
        </w:rPr>
        <w:t>過去に後援等の名義の使用の承認を受けたことのある行事と概ね同様</w:t>
      </w:r>
    </w:p>
    <w:p w:rsidR="006A5CA4" w:rsidRPr="00BB5AC3" w:rsidRDefault="00DC56BE" w:rsidP="00732B4C">
      <w:pPr>
        <w:kinsoku w:val="0"/>
        <w:ind w:left="142"/>
        <w:rPr>
          <w:rFonts w:hAnsi="ＭＳ 明朝" w:cs="ＭＳ 明朝"/>
        </w:rPr>
      </w:pPr>
      <w:r w:rsidRPr="00BB5AC3">
        <w:rPr>
          <w:rFonts w:hAnsi="ＭＳ 明朝" w:cs="ＭＳ 明朝"/>
        </w:rPr>
        <w:t>の目的、内容等で開催される行事にあっては、</w:t>
      </w:r>
      <w:r w:rsidR="00560092" w:rsidRPr="00BB5AC3">
        <w:rPr>
          <w:rFonts w:hAnsi="ＭＳ 明朝" w:cs="ＭＳ 明朝" w:hint="eastAsia"/>
        </w:rPr>
        <w:t>当該</w:t>
      </w:r>
      <w:r w:rsidRPr="00BB5AC3">
        <w:rPr>
          <w:rFonts w:hAnsi="ＭＳ 明朝" w:cs="ＭＳ 明朝"/>
        </w:rPr>
        <w:t>過去の行事の概要がわかるもの</w:t>
      </w:r>
    </w:p>
    <w:p w:rsidR="006C4B11" w:rsidRPr="00BB5AC3" w:rsidRDefault="00B83079" w:rsidP="006C4B11">
      <w:pPr>
        <w:numPr>
          <w:ilvl w:val="0"/>
          <w:numId w:val="4"/>
        </w:numPr>
        <w:kinsoku w:val="0"/>
        <w:ind w:hanging="434"/>
        <w:rPr>
          <w:rFonts w:hAnsi="ＭＳ 明朝" w:cs="ＭＳ 明朝"/>
        </w:rPr>
      </w:pPr>
      <w:r w:rsidRPr="00BB5AC3">
        <w:rPr>
          <w:rFonts w:hAnsi="ＭＳ 明朝" w:cs="ＭＳ 明朝" w:hint="eastAsia"/>
        </w:rPr>
        <w:t>誓約</w:t>
      </w:r>
      <w:r w:rsidR="006C4B11" w:rsidRPr="00BB5AC3">
        <w:rPr>
          <w:rFonts w:hAnsi="ＭＳ 明朝" w:cs="ＭＳ 明朝" w:hint="eastAsia"/>
        </w:rPr>
        <w:t>書（様式第２号）</w:t>
      </w:r>
    </w:p>
    <w:p w:rsidR="006C4B11" w:rsidRPr="00BB5AC3" w:rsidRDefault="006C4B11" w:rsidP="006C4B11">
      <w:pPr>
        <w:numPr>
          <w:ilvl w:val="0"/>
          <w:numId w:val="4"/>
        </w:numPr>
        <w:kinsoku w:val="0"/>
        <w:ind w:hanging="434"/>
        <w:rPr>
          <w:rFonts w:hAnsi="ＭＳ 明朝" w:cs="ＭＳ 明朝"/>
        </w:rPr>
      </w:pPr>
      <w:r w:rsidRPr="00BB5AC3">
        <w:rPr>
          <w:rFonts w:hAnsi="ＭＳ 明朝" w:cs="ＭＳ 明朝" w:hint="eastAsia"/>
        </w:rPr>
        <w:t>前各号に掲げるもののほか、市長が必要と認める書類</w:t>
      </w:r>
    </w:p>
    <w:p w:rsidR="006C4B11" w:rsidRPr="00BB5AC3" w:rsidRDefault="006C4B11" w:rsidP="00732B4C">
      <w:pPr>
        <w:kinsoku w:val="0"/>
        <w:ind w:left="142"/>
        <w:rPr>
          <w:rFonts w:hAnsi="ＭＳ 明朝" w:cs="ＭＳ 明朝"/>
        </w:rPr>
      </w:pPr>
    </w:p>
    <w:p w:rsidR="006A5CA4" w:rsidRPr="00BB5AC3" w:rsidRDefault="006A5CA4"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6A5CA4" w:rsidRPr="00BB5AC3" w:rsidRDefault="006A5CA4" w:rsidP="006D739E">
      <w:pPr>
        <w:kinsoku w:val="0"/>
        <w:ind w:left="1460" w:hangingChars="500" w:hanging="1460"/>
      </w:pPr>
    </w:p>
    <w:p w:rsidR="006A5CA4" w:rsidRPr="00BB5AC3" w:rsidRDefault="006A5CA4" w:rsidP="006D739E">
      <w:pPr>
        <w:kinsoku w:val="0"/>
        <w:ind w:left="1460" w:hangingChars="500" w:hanging="1460"/>
      </w:pPr>
    </w:p>
    <w:sectPr w:rsidR="006A5CA4" w:rsidRPr="00BB5AC3" w:rsidSect="000A58FB">
      <w:pgSz w:w="11906" w:h="16838" w:code="9"/>
      <w:pgMar w:top="1021" w:right="1134" w:bottom="79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89" w:rsidRDefault="00BB0B89" w:rsidP="00B56923">
      <w:r>
        <w:separator/>
      </w:r>
    </w:p>
  </w:endnote>
  <w:endnote w:type="continuationSeparator" w:id="0">
    <w:p w:rsidR="00BB0B89" w:rsidRDefault="00BB0B89" w:rsidP="00B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89" w:rsidRDefault="00BB0B89" w:rsidP="00B56923">
      <w:r>
        <w:separator/>
      </w:r>
    </w:p>
  </w:footnote>
  <w:footnote w:type="continuationSeparator" w:id="0">
    <w:p w:rsidR="00BB0B89" w:rsidRDefault="00BB0B89" w:rsidP="00B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ED3"/>
    <w:multiLevelType w:val="hybridMultilevel"/>
    <w:tmpl w:val="7FBA96D6"/>
    <w:lvl w:ilvl="0" w:tplc="DDAA3C52">
      <w:start w:val="1"/>
      <w:numFmt w:val="decimal"/>
      <w:lvlText w:val="(%1)"/>
      <w:lvlJc w:val="left"/>
      <w:pPr>
        <w:ind w:left="880" w:hanging="588"/>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363F4FC0"/>
    <w:multiLevelType w:val="hybridMultilevel"/>
    <w:tmpl w:val="6018DD24"/>
    <w:lvl w:ilvl="0" w:tplc="F7C4AA0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66508"/>
    <w:multiLevelType w:val="hybridMultilevel"/>
    <w:tmpl w:val="3D703D0A"/>
    <w:lvl w:ilvl="0" w:tplc="E9BEBB62">
      <w:start w:val="1"/>
      <w:numFmt w:val="decimal"/>
      <w:lvlText w:val="(%1)"/>
      <w:lvlJc w:val="left"/>
      <w:pPr>
        <w:ind w:left="868" w:hanging="576"/>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3" w15:restartNumberingAfterBreak="0">
    <w:nsid w:val="41BA390D"/>
    <w:multiLevelType w:val="hybridMultilevel"/>
    <w:tmpl w:val="8D988E62"/>
    <w:lvl w:ilvl="0" w:tplc="2BD4E5E8">
      <w:start w:val="6"/>
      <w:numFmt w:val="decimalFullWidth"/>
      <w:lvlText w:val="第%1条"/>
      <w:lvlJc w:val="left"/>
      <w:pPr>
        <w:tabs>
          <w:tab w:val="num" w:pos="1155"/>
        </w:tabs>
        <w:ind w:left="1155" w:hanging="11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92203D"/>
    <w:multiLevelType w:val="hybridMultilevel"/>
    <w:tmpl w:val="9E64FDE4"/>
    <w:lvl w:ilvl="0" w:tplc="E9BEBB62">
      <w:start w:val="1"/>
      <w:numFmt w:val="decimal"/>
      <w:lvlText w:val="(%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A20A1"/>
    <w:multiLevelType w:val="hybridMultilevel"/>
    <w:tmpl w:val="0BA61DA4"/>
    <w:lvl w:ilvl="0" w:tplc="E9BEBB62">
      <w:start w:val="1"/>
      <w:numFmt w:val="decimal"/>
      <w:lvlText w:val="(%1)"/>
      <w:lvlJc w:val="left"/>
      <w:pPr>
        <w:ind w:left="566" w:hanging="42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6" w15:restartNumberingAfterBreak="0">
    <w:nsid w:val="52350910"/>
    <w:multiLevelType w:val="hybridMultilevel"/>
    <w:tmpl w:val="3FFC08A4"/>
    <w:lvl w:ilvl="0" w:tplc="31F0265E">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3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3"/>
    <w:rsid w:val="00004FD2"/>
    <w:rsid w:val="00017F7F"/>
    <w:rsid w:val="000253E1"/>
    <w:rsid w:val="00037151"/>
    <w:rsid w:val="000456A9"/>
    <w:rsid w:val="00061DC7"/>
    <w:rsid w:val="00075D43"/>
    <w:rsid w:val="000A58AB"/>
    <w:rsid w:val="000A58FB"/>
    <w:rsid w:val="000F31BC"/>
    <w:rsid w:val="00102542"/>
    <w:rsid w:val="001041E4"/>
    <w:rsid w:val="00126F01"/>
    <w:rsid w:val="00133A29"/>
    <w:rsid w:val="00151F55"/>
    <w:rsid w:val="00160852"/>
    <w:rsid w:val="00161075"/>
    <w:rsid w:val="001677A9"/>
    <w:rsid w:val="00196C12"/>
    <w:rsid w:val="001A38FF"/>
    <w:rsid w:val="001B031A"/>
    <w:rsid w:val="001B0FA1"/>
    <w:rsid w:val="00231F59"/>
    <w:rsid w:val="00264C57"/>
    <w:rsid w:val="00267DC1"/>
    <w:rsid w:val="00277383"/>
    <w:rsid w:val="00287C32"/>
    <w:rsid w:val="002968AF"/>
    <w:rsid w:val="002B1CB2"/>
    <w:rsid w:val="00300F1C"/>
    <w:rsid w:val="00313BD6"/>
    <w:rsid w:val="00345E16"/>
    <w:rsid w:val="00363540"/>
    <w:rsid w:val="003762EA"/>
    <w:rsid w:val="003E2D19"/>
    <w:rsid w:val="004062D8"/>
    <w:rsid w:val="00407B0C"/>
    <w:rsid w:val="0042460C"/>
    <w:rsid w:val="00433F6E"/>
    <w:rsid w:val="00462BFD"/>
    <w:rsid w:val="00471DA1"/>
    <w:rsid w:val="004B3A1A"/>
    <w:rsid w:val="004B6F33"/>
    <w:rsid w:val="004D15C6"/>
    <w:rsid w:val="004E203D"/>
    <w:rsid w:val="00501643"/>
    <w:rsid w:val="00525847"/>
    <w:rsid w:val="005316FB"/>
    <w:rsid w:val="00534DBC"/>
    <w:rsid w:val="00560092"/>
    <w:rsid w:val="0056117B"/>
    <w:rsid w:val="00562558"/>
    <w:rsid w:val="00583649"/>
    <w:rsid w:val="00586219"/>
    <w:rsid w:val="00592259"/>
    <w:rsid w:val="005959E1"/>
    <w:rsid w:val="00597FA3"/>
    <w:rsid w:val="005C5AAB"/>
    <w:rsid w:val="005D000F"/>
    <w:rsid w:val="005D53E3"/>
    <w:rsid w:val="005F3D98"/>
    <w:rsid w:val="005F6B5C"/>
    <w:rsid w:val="00651E73"/>
    <w:rsid w:val="00667844"/>
    <w:rsid w:val="006720A8"/>
    <w:rsid w:val="00690F51"/>
    <w:rsid w:val="00693649"/>
    <w:rsid w:val="006A5CA4"/>
    <w:rsid w:val="006C155F"/>
    <w:rsid w:val="006C4B11"/>
    <w:rsid w:val="006D739E"/>
    <w:rsid w:val="00722F62"/>
    <w:rsid w:val="00732B4C"/>
    <w:rsid w:val="007337CE"/>
    <w:rsid w:val="0079659C"/>
    <w:rsid w:val="007A396D"/>
    <w:rsid w:val="007A3B18"/>
    <w:rsid w:val="007A530A"/>
    <w:rsid w:val="007C09BA"/>
    <w:rsid w:val="007C7568"/>
    <w:rsid w:val="007F3C3C"/>
    <w:rsid w:val="007F57BB"/>
    <w:rsid w:val="00800648"/>
    <w:rsid w:val="008043DB"/>
    <w:rsid w:val="00806F14"/>
    <w:rsid w:val="00831BE5"/>
    <w:rsid w:val="00835E6C"/>
    <w:rsid w:val="00845F5A"/>
    <w:rsid w:val="00852BB3"/>
    <w:rsid w:val="008728E6"/>
    <w:rsid w:val="00895C26"/>
    <w:rsid w:val="008C022A"/>
    <w:rsid w:val="008D495E"/>
    <w:rsid w:val="008D56FB"/>
    <w:rsid w:val="008E268B"/>
    <w:rsid w:val="008F73CC"/>
    <w:rsid w:val="008F789D"/>
    <w:rsid w:val="009219BF"/>
    <w:rsid w:val="0092442D"/>
    <w:rsid w:val="00932DFA"/>
    <w:rsid w:val="00945C04"/>
    <w:rsid w:val="0097619E"/>
    <w:rsid w:val="00982BAC"/>
    <w:rsid w:val="00990AAF"/>
    <w:rsid w:val="009914C8"/>
    <w:rsid w:val="00991B3A"/>
    <w:rsid w:val="009B7068"/>
    <w:rsid w:val="009C3FDF"/>
    <w:rsid w:val="009D6BC1"/>
    <w:rsid w:val="009E026C"/>
    <w:rsid w:val="009E330E"/>
    <w:rsid w:val="00A01015"/>
    <w:rsid w:val="00A03B84"/>
    <w:rsid w:val="00A075CA"/>
    <w:rsid w:val="00A079DD"/>
    <w:rsid w:val="00A13640"/>
    <w:rsid w:val="00A27CA9"/>
    <w:rsid w:val="00A44494"/>
    <w:rsid w:val="00A470C5"/>
    <w:rsid w:val="00A574AD"/>
    <w:rsid w:val="00A711F4"/>
    <w:rsid w:val="00A82617"/>
    <w:rsid w:val="00A942EA"/>
    <w:rsid w:val="00A94382"/>
    <w:rsid w:val="00AB1680"/>
    <w:rsid w:val="00AC56E0"/>
    <w:rsid w:val="00AC78FD"/>
    <w:rsid w:val="00AD2AAB"/>
    <w:rsid w:val="00B01119"/>
    <w:rsid w:val="00B01FA4"/>
    <w:rsid w:val="00B3296C"/>
    <w:rsid w:val="00B3761F"/>
    <w:rsid w:val="00B4211B"/>
    <w:rsid w:val="00B53C07"/>
    <w:rsid w:val="00B54091"/>
    <w:rsid w:val="00B56923"/>
    <w:rsid w:val="00B656F7"/>
    <w:rsid w:val="00B83079"/>
    <w:rsid w:val="00B90DCA"/>
    <w:rsid w:val="00BB0B89"/>
    <w:rsid w:val="00BB5AC3"/>
    <w:rsid w:val="00BC380A"/>
    <w:rsid w:val="00BE4E16"/>
    <w:rsid w:val="00BE6AC0"/>
    <w:rsid w:val="00BF3D28"/>
    <w:rsid w:val="00C35CD0"/>
    <w:rsid w:val="00C3681C"/>
    <w:rsid w:val="00C44790"/>
    <w:rsid w:val="00C47A42"/>
    <w:rsid w:val="00C5159D"/>
    <w:rsid w:val="00C5201A"/>
    <w:rsid w:val="00C5699F"/>
    <w:rsid w:val="00C626DE"/>
    <w:rsid w:val="00C63B3C"/>
    <w:rsid w:val="00C71D34"/>
    <w:rsid w:val="00C87B75"/>
    <w:rsid w:val="00CA503E"/>
    <w:rsid w:val="00CB3303"/>
    <w:rsid w:val="00CD0DE0"/>
    <w:rsid w:val="00CE6E4E"/>
    <w:rsid w:val="00CF1544"/>
    <w:rsid w:val="00D06680"/>
    <w:rsid w:val="00D12C92"/>
    <w:rsid w:val="00D2321F"/>
    <w:rsid w:val="00D25A00"/>
    <w:rsid w:val="00D34847"/>
    <w:rsid w:val="00D36333"/>
    <w:rsid w:val="00D52F0A"/>
    <w:rsid w:val="00D7583D"/>
    <w:rsid w:val="00D92FA4"/>
    <w:rsid w:val="00DB7564"/>
    <w:rsid w:val="00DB7C86"/>
    <w:rsid w:val="00DC0D86"/>
    <w:rsid w:val="00DC56BE"/>
    <w:rsid w:val="00DD263C"/>
    <w:rsid w:val="00DD68EC"/>
    <w:rsid w:val="00DE5E93"/>
    <w:rsid w:val="00E31323"/>
    <w:rsid w:val="00E374F0"/>
    <w:rsid w:val="00E51243"/>
    <w:rsid w:val="00E57750"/>
    <w:rsid w:val="00E62567"/>
    <w:rsid w:val="00E66062"/>
    <w:rsid w:val="00E83A1A"/>
    <w:rsid w:val="00E90F21"/>
    <w:rsid w:val="00EA06A4"/>
    <w:rsid w:val="00EA279C"/>
    <w:rsid w:val="00EA3FEA"/>
    <w:rsid w:val="00EA55E7"/>
    <w:rsid w:val="00EC3DC2"/>
    <w:rsid w:val="00EE42B2"/>
    <w:rsid w:val="00F1377F"/>
    <w:rsid w:val="00F3046F"/>
    <w:rsid w:val="00F42B39"/>
    <w:rsid w:val="00F5788B"/>
    <w:rsid w:val="00F61D95"/>
    <w:rsid w:val="00F65C0A"/>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90A21D1-1575-4026-8183-B1CD499D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1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link w:val="a7"/>
    <w:semiHidden/>
    <w:pPr>
      <w:ind w:left="292" w:hangingChars="100" w:hanging="292"/>
    </w:pPr>
  </w:style>
  <w:style w:type="paragraph" w:styleId="a8">
    <w:name w:val="header"/>
    <w:basedOn w:val="a"/>
    <w:link w:val="a9"/>
    <w:uiPriority w:val="99"/>
    <w:unhideWhenUsed/>
    <w:rsid w:val="00B56923"/>
    <w:pPr>
      <w:tabs>
        <w:tab w:val="center" w:pos="4252"/>
        <w:tab w:val="right" w:pos="8504"/>
      </w:tabs>
      <w:snapToGrid w:val="0"/>
    </w:pPr>
  </w:style>
  <w:style w:type="character" w:customStyle="1" w:styleId="a9">
    <w:name w:val="ヘッダー (文字)"/>
    <w:link w:val="a8"/>
    <w:uiPriority w:val="99"/>
    <w:rsid w:val="00B56923"/>
    <w:rPr>
      <w:rFonts w:ascii="ＭＳ 明朝"/>
      <w:kern w:val="2"/>
      <w:sz w:val="24"/>
      <w:szCs w:val="24"/>
    </w:rPr>
  </w:style>
  <w:style w:type="paragraph" w:styleId="aa">
    <w:name w:val="footer"/>
    <w:basedOn w:val="a"/>
    <w:link w:val="ab"/>
    <w:uiPriority w:val="99"/>
    <w:unhideWhenUsed/>
    <w:rsid w:val="00B56923"/>
    <w:pPr>
      <w:tabs>
        <w:tab w:val="center" w:pos="4252"/>
        <w:tab w:val="right" w:pos="8504"/>
      </w:tabs>
      <w:snapToGrid w:val="0"/>
    </w:pPr>
  </w:style>
  <w:style w:type="character" w:customStyle="1" w:styleId="ab">
    <w:name w:val="フッター (文字)"/>
    <w:link w:val="aa"/>
    <w:uiPriority w:val="99"/>
    <w:rsid w:val="00B56923"/>
    <w:rPr>
      <w:rFonts w:ascii="ＭＳ 明朝"/>
      <w:kern w:val="2"/>
      <w:sz w:val="24"/>
      <w:szCs w:val="24"/>
    </w:rPr>
  </w:style>
  <w:style w:type="paragraph" w:styleId="ac">
    <w:name w:val="Balloon Text"/>
    <w:basedOn w:val="a"/>
    <w:link w:val="ad"/>
    <w:uiPriority w:val="99"/>
    <w:semiHidden/>
    <w:unhideWhenUsed/>
    <w:rsid w:val="0092442D"/>
    <w:rPr>
      <w:rFonts w:ascii="Arial" w:eastAsia="ＭＳ ゴシック" w:hAnsi="Arial"/>
      <w:sz w:val="18"/>
      <w:szCs w:val="18"/>
    </w:rPr>
  </w:style>
  <w:style w:type="character" w:customStyle="1" w:styleId="ad">
    <w:name w:val="吹き出し (文字)"/>
    <w:link w:val="ac"/>
    <w:uiPriority w:val="99"/>
    <w:semiHidden/>
    <w:rsid w:val="0092442D"/>
    <w:rPr>
      <w:rFonts w:ascii="Arial" w:eastAsia="ＭＳ ゴシック" w:hAnsi="Arial" w:cs="Times New Roman"/>
      <w:kern w:val="2"/>
      <w:sz w:val="18"/>
      <w:szCs w:val="18"/>
    </w:rPr>
  </w:style>
  <w:style w:type="character" w:customStyle="1" w:styleId="a7">
    <w:name w:val="本文インデント (文字)"/>
    <w:link w:val="a6"/>
    <w:semiHidden/>
    <w:rsid w:val="00932DFA"/>
    <w:rPr>
      <w:rFonts w:ascii="ＭＳ 明朝"/>
      <w:kern w:val="2"/>
      <w:sz w:val="24"/>
      <w:szCs w:val="24"/>
    </w:rPr>
  </w:style>
  <w:style w:type="character" w:customStyle="1" w:styleId="a4">
    <w:name w:val="記 (文字)"/>
    <w:link w:val="a3"/>
    <w:rsid w:val="00C71D34"/>
    <w:rPr>
      <w:rFonts w:ascii="ＭＳ 明朝"/>
      <w:kern w:val="2"/>
      <w:sz w:val="24"/>
      <w:szCs w:val="24"/>
    </w:rPr>
  </w:style>
  <w:style w:type="table" w:styleId="ae">
    <w:name w:val="Table Grid"/>
    <w:basedOn w:val="a1"/>
    <w:uiPriority w:val="39"/>
    <w:rsid w:val="00BE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2321F"/>
    <w:rPr>
      <w:sz w:val="18"/>
      <w:szCs w:val="18"/>
    </w:rPr>
  </w:style>
  <w:style w:type="paragraph" w:styleId="af0">
    <w:name w:val="annotation text"/>
    <w:basedOn w:val="a"/>
    <w:link w:val="af1"/>
    <w:uiPriority w:val="99"/>
    <w:semiHidden/>
    <w:unhideWhenUsed/>
    <w:rsid w:val="00D2321F"/>
    <w:pPr>
      <w:jc w:val="left"/>
    </w:pPr>
  </w:style>
  <w:style w:type="character" w:customStyle="1" w:styleId="af1">
    <w:name w:val="コメント文字列 (文字)"/>
    <w:link w:val="af0"/>
    <w:uiPriority w:val="99"/>
    <w:semiHidden/>
    <w:rsid w:val="00D2321F"/>
    <w:rPr>
      <w:rFonts w:ascii="ＭＳ 明朝"/>
      <w:kern w:val="2"/>
      <w:sz w:val="24"/>
      <w:szCs w:val="24"/>
    </w:rPr>
  </w:style>
  <w:style w:type="paragraph" w:styleId="af2">
    <w:name w:val="annotation subject"/>
    <w:basedOn w:val="af0"/>
    <w:next w:val="af0"/>
    <w:link w:val="af3"/>
    <w:uiPriority w:val="99"/>
    <w:semiHidden/>
    <w:unhideWhenUsed/>
    <w:rsid w:val="00D2321F"/>
    <w:rPr>
      <w:b/>
      <w:bCs/>
    </w:rPr>
  </w:style>
  <w:style w:type="character" w:customStyle="1" w:styleId="af3">
    <w:name w:val="コメント内容 (文字)"/>
    <w:link w:val="af2"/>
    <w:uiPriority w:val="99"/>
    <w:semiHidden/>
    <w:rsid w:val="00D2321F"/>
    <w:rPr>
      <w:rFonts w:ascii="ＭＳ 明朝"/>
      <w:b/>
      <w:bCs/>
      <w:kern w:val="2"/>
      <w:sz w:val="24"/>
      <w:szCs w:val="24"/>
    </w:rPr>
  </w:style>
  <w:style w:type="paragraph" w:styleId="af4">
    <w:name w:val="Revision"/>
    <w:hidden/>
    <w:uiPriority w:val="99"/>
    <w:semiHidden/>
    <w:rsid w:val="004B6F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A50B-8C19-4B24-9989-A7744884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15C4214</Template>
  <TotalTime>0</TotalTime>
  <Pages>2</Pages>
  <Words>386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富山市の後援等に係る事務取扱要綱</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2023-03-15T08:01:00Z</cp:lastPrinted>
  <dcterms:created xsi:type="dcterms:W3CDTF">2023-05-12T04:07:00Z</dcterms:created>
  <dcterms:modified xsi:type="dcterms:W3CDTF">2023-05-12T04:07:00Z</dcterms:modified>
</cp:coreProperties>
</file>