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0983" w14:textId="14D511F2" w:rsidR="00A84608" w:rsidRPr="00074D9D" w:rsidRDefault="00A84608" w:rsidP="00310F98">
      <w:pPr>
        <w:jc w:val="center"/>
        <w:rPr>
          <w:rFonts w:eastAsiaTheme="majorEastAsia"/>
          <w:sz w:val="18"/>
          <w:bdr w:val="single" w:sz="4" w:space="0" w:color="auto"/>
        </w:rPr>
      </w:pPr>
    </w:p>
    <w:p w14:paraId="4410D07A" w14:textId="2FB3EADF" w:rsidR="00A84608" w:rsidRPr="00074D9D" w:rsidRDefault="00A84608" w:rsidP="00310F98">
      <w:pPr>
        <w:jc w:val="center"/>
        <w:rPr>
          <w:rFonts w:eastAsiaTheme="majorEastAsia"/>
          <w:sz w:val="18"/>
          <w:bdr w:val="single" w:sz="4" w:space="0" w:color="auto"/>
        </w:rPr>
      </w:pPr>
    </w:p>
    <w:p w14:paraId="6B0C48C8" w14:textId="294FFBBA" w:rsidR="00275DB9" w:rsidRPr="00074D9D" w:rsidRDefault="00275DB9" w:rsidP="00310F98">
      <w:pPr>
        <w:jc w:val="center"/>
        <w:rPr>
          <w:rFonts w:eastAsiaTheme="majorEastAsia"/>
          <w:sz w:val="18"/>
          <w:bdr w:val="single" w:sz="4" w:space="0" w:color="auto"/>
        </w:rPr>
      </w:pPr>
      <w:bookmarkStart w:id="0" w:name="_GoBack"/>
      <w:bookmarkEnd w:id="0"/>
    </w:p>
    <w:p w14:paraId="51510C8D" w14:textId="77777777" w:rsidR="00275DB9" w:rsidRPr="00074D9D" w:rsidRDefault="00275DB9" w:rsidP="00310F98">
      <w:pPr>
        <w:jc w:val="center"/>
        <w:rPr>
          <w:sz w:val="18"/>
        </w:rPr>
      </w:pPr>
    </w:p>
    <w:p w14:paraId="2D5B6CA4" w14:textId="77777777" w:rsidR="00275DB9" w:rsidRPr="00074D9D" w:rsidRDefault="00275DB9" w:rsidP="00310F98">
      <w:pPr>
        <w:jc w:val="center"/>
        <w:rPr>
          <w:rFonts w:eastAsia="HG創英角ｺﾞｼｯｸUB"/>
          <w:sz w:val="18"/>
        </w:rPr>
      </w:pPr>
    </w:p>
    <w:p w14:paraId="2763AD3E" w14:textId="77777777" w:rsidR="00275DB9" w:rsidRPr="00074D9D" w:rsidRDefault="00275DB9" w:rsidP="00310F98">
      <w:pPr>
        <w:jc w:val="center"/>
        <w:rPr>
          <w:sz w:val="18"/>
        </w:rPr>
      </w:pPr>
    </w:p>
    <w:p w14:paraId="35F9D8F3" w14:textId="77777777" w:rsidR="00275DB9" w:rsidRPr="00074D9D" w:rsidRDefault="00275DB9" w:rsidP="00310F98">
      <w:pPr>
        <w:jc w:val="center"/>
        <w:rPr>
          <w:sz w:val="18"/>
        </w:rPr>
      </w:pPr>
    </w:p>
    <w:p w14:paraId="01CC76B5" w14:textId="77777777" w:rsidR="00310F98" w:rsidRPr="00074D9D" w:rsidRDefault="00310F98" w:rsidP="00310F98">
      <w:pPr>
        <w:jc w:val="center"/>
        <w:rPr>
          <w:sz w:val="18"/>
        </w:rPr>
      </w:pPr>
    </w:p>
    <w:p w14:paraId="0582826E" w14:textId="77777777" w:rsidR="008C754F" w:rsidRPr="00310F98" w:rsidRDefault="008C754F" w:rsidP="008C754F">
      <w:pPr>
        <w:jc w:val="center"/>
        <w:rPr>
          <w:sz w:val="24"/>
        </w:rPr>
      </w:pPr>
    </w:p>
    <w:tbl>
      <w:tblPr>
        <w:tblW w:w="0" w:type="auto"/>
        <w:tblBorders>
          <w:top w:val="single" w:sz="12" w:space="0" w:color="auto"/>
          <w:bottom w:val="single" w:sz="12" w:space="0" w:color="auto"/>
        </w:tblBorders>
        <w:tblLook w:val="01E0" w:firstRow="1" w:lastRow="1" w:firstColumn="1" w:lastColumn="1" w:noHBand="0" w:noVBand="0"/>
      </w:tblPr>
      <w:tblGrid>
        <w:gridCol w:w="9070"/>
      </w:tblGrid>
      <w:tr w:rsidR="008C754F" w:rsidRPr="009A2F80" w14:paraId="23EBB97A" w14:textId="77777777" w:rsidTr="00820AE5">
        <w:trPr>
          <w:trHeight w:val="3613"/>
        </w:trPr>
        <w:tc>
          <w:tcPr>
            <w:tcW w:w="9836" w:type="dxa"/>
            <w:vAlign w:val="center"/>
          </w:tcPr>
          <w:p w14:paraId="6D530008" w14:textId="2CA05EF4" w:rsidR="008C754F" w:rsidRDefault="008C754F" w:rsidP="00E54559">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大沢野地域公共施設複合化事業</w:t>
            </w:r>
          </w:p>
          <w:p w14:paraId="61757A04" w14:textId="447FAA7C" w:rsidR="00680EAB" w:rsidRDefault="00680EAB" w:rsidP="00E54559">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[リーディングプロジェクト</w:t>
            </w:r>
            <w:r>
              <w:rPr>
                <w:rFonts w:ascii="ＭＳ ゴシック" w:eastAsia="ＭＳ ゴシック" w:hAnsi="ＭＳ ゴシック"/>
                <w:b/>
                <w:sz w:val="44"/>
                <w:szCs w:val="44"/>
              </w:rPr>
              <w:t>]</w:t>
            </w:r>
          </w:p>
          <w:p w14:paraId="24351823" w14:textId="3CBF575E" w:rsidR="008C754F" w:rsidRPr="009D1B10" w:rsidRDefault="00680EAB" w:rsidP="004B1BF3">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参加資格審査</w:t>
            </w:r>
            <w:r w:rsidR="008C754F">
              <w:rPr>
                <w:rFonts w:ascii="ＭＳ ゴシック" w:eastAsia="ＭＳ ゴシック" w:hAnsi="ＭＳ ゴシック" w:hint="eastAsia"/>
                <w:b/>
                <w:sz w:val="44"/>
                <w:szCs w:val="44"/>
              </w:rPr>
              <w:t xml:space="preserve">　</w:t>
            </w:r>
            <w:r w:rsidR="004B1BF3">
              <w:rPr>
                <w:rFonts w:ascii="ＭＳ ゴシック" w:eastAsia="ＭＳ ゴシック" w:hAnsi="ＭＳ ゴシック" w:hint="eastAsia"/>
                <w:b/>
                <w:sz w:val="44"/>
                <w:szCs w:val="44"/>
              </w:rPr>
              <w:t>様式集及び</w:t>
            </w:r>
            <w:r w:rsidR="008C754F">
              <w:rPr>
                <w:rFonts w:ascii="ＭＳ ゴシック" w:eastAsia="ＭＳ ゴシック" w:hAnsi="ＭＳ ゴシック" w:hint="eastAsia"/>
                <w:b/>
                <w:sz w:val="44"/>
                <w:szCs w:val="44"/>
              </w:rPr>
              <w:t>作成要領</w:t>
            </w:r>
          </w:p>
        </w:tc>
      </w:tr>
    </w:tbl>
    <w:p w14:paraId="6602522A" w14:textId="77777777" w:rsidR="00275DB9" w:rsidRPr="00074D9D" w:rsidRDefault="00275DB9" w:rsidP="00275DB9">
      <w:pPr>
        <w:jc w:val="center"/>
        <w:rPr>
          <w:sz w:val="18"/>
        </w:rPr>
      </w:pPr>
    </w:p>
    <w:p w14:paraId="0217140B" w14:textId="77777777" w:rsidR="00275DB9" w:rsidRPr="00074D9D" w:rsidRDefault="00275DB9" w:rsidP="00310F98">
      <w:pPr>
        <w:jc w:val="center"/>
        <w:rPr>
          <w:rFonts w:eastAsiaTheme="minorEastAsia"/>
          <w:sz w:val="18"/>
        </w:rPr>
      </w:pPr>
    </w:p>
    <w:p w14:paraId="4A689262" w14:textId="77777777" w:rsidR="00275DB9" w:rsidRPr="00074D9D" w:rsidRDefault="00275DB9" w:rsidP="00310F98">
      <w:pPr>
        <w:jc w:val="center"/>
        <w:rPr>
          <w:rFonts w:eastAsiaTheme="minorEastAsia"/>
          <w:sz w:val="18"/>
          <w:szCs w:val="48"/>
        </w:rPr>
      </w:pPr>
    </w:p>
    <w:p w14:paraId="17CC6511" w14:textId="77777777" w:rsidR="00275DB9" w:rsidRPr="00074D9D" w:rsidRDefault="00275DB9" w:rsidP="00310F98">
      <w:pPr>
        <w:jc w:val="center"/>
        <w:rPr>
          <w:rFonts w:eastAsiaTheme="minorEastAsia"/>
          <w:sz w:val="18"/>
        </w:rPr>
      </w:pPr>
    </w:p>
    <w:p w14:paraId="174DF141" w14:textId="77777777" w:rsidR="00275DB9" w:rsidRPr="00074D9D" w:rsidRDefault="00275DB9" w:rsidP="00310F98">
      <w:pPr>
        <w:jc w:val="center"/>
        <w:rPr>
          <w:rFonts w:eastAsiaTheme="minorEastAsia"/>
          <w:sz w:val="18"/>
        </w:rPr>
      </w:pPr>
    </w:p>
    <w:p w14:paraId="242D074F" w14:textId="77777777" w:rsidR="00275DB9" w:rsidRPr="00074D9D" w:rsidRDefault="00275DB9" w:rsidP="00310F98">
      <w:pPr>
        <w:jc w:val="center"/>
        <w:rPr>
          <w:rFonts w:eastAsiaTheme="minorEastAsia"/>
          <w:sz w:val="18"/>
        </w:rPr>
      </w:pPr>
    </w:p>
    <w:p w14:paraId="6E7E1A1E" w14:textId="77777777" w:rsidR="00275DB9" w:rsidRPr="00074D9D" w:rsidRDefault="00275DB9" w:rsidP="00310F98">
      <w:pPr>
        <w:jc w:val="center"/>
        <w:rPr>
          <w:rFonts w:eastAsiaTheme="minorEastAsia"/>
          <w:sz w:val="18"/>
        </w:rPr>
      </w:pPr>
    </w:p>
    <w:p w14:paraId="10805B6C" w14:textId="77777777" w:rsidR="00310F98" w:rsidRPr="00074D9D" w:rsidRDefault="00310F98" w:rsidP="00310F98">
      <w:pPr>
        <w:jc w:val="center"/>
        <w:rPr>
          <w:rFonts w:eastAsiaTheme="minorEastAsia"/>
          <w:sz w:val="18"/>
        </w:rPr>
      </w:pPr>
    </w:p>
    <w:p w14:paraId="76BCE87B" w14:textId="77777777" w:rsidR="00275DB9" w:rsidRPr="00074D9D" w:rsidRDefault="00275DB9" w:rsidP="00310F98">
      <w:pPr>
        <w:jc w:val="center"/>
        <w:rPr>
          <w:rFonts w:eastAsiaTheme="minorEastAsia"/>
          <w:sz w:val="18"/>
        </w:rPr>
      </w:pPr>
    </w:p>
    <w:p w14:paraId="482FB2FD" w14:textId="77777777" w:rsidR="00275DB9" w:rsidRPr="00074D9D" w:rsidRDefault="00275DB9" w:rsidP="00310F98">
      <w:pPr>
        <w:jc w:val="center"/>
        <w:rPr>
          <w:rFonts w:eastAsiaTheme="minorEastAsia"/>
          <w:sz w:val="18"/>
        </w:rPr>
      </w:pPr>
    </w:p>
    <w:p w14:paraId="7BE7D173" w14:textId="77777777" w:rsidR="00686210" w:rsidRPr="00074D9D" w:rsidRDefault="00686210" w:rsidP="00310F98">
      <w:pPr>
        <w:jc w:val="center"/>
        <w:rPr>
          <w:rFonts w:eastAsiaTheme="minorEastAsia"/>
          <w:sz w:val="18"/>
        </w:rPr>
      </w:pPr>
    </w:p>
    <w:p w14:paraId="1EAC8703" w14:textId="77777777" w:rsidR="00310F98" w:rsidRPr="00074D9D" w:rsidRDefault="00310F98" w:rsidP="00310F98">
      <w:pPr>
        <w:jc w:val="center"/>
        <w:rPr>
          <w:rFonts w:eastAsiaTheme="minorEastAsia"/>
          <w:sz w:val="18"/>
        </w:rPr>
      </w:pPr>
    </w:p>
    <w:p w14:paraId="075B1B46" w14:textId="77777777" w:rsidR="00686210" w:rsidRPr="00074D9D" w:rsidRDefault="00686210" w:rsidP="00310F98">
      <w:pPr>
        <w:jc w:val="center"/>
        <w:rPr>
          <w:rFonts w:eastAsiaTheme="minorEastAsia"/>
          <w:sz w:val="18"/>
        </w:rPr>
      </w:pPr>
    </w:p>
    <w:p w14:paraId="68F27AEF" w14:textId="7D89F332" w:rsidR="00275DB9" w:rsidRPr="002749A2" w:rsidRDefault="00275DB9" w:rsidP="00275DB9">
      <w:pPr>
        <w:jc w:val="center"/>
        <w:rPr>
          <w:rFonts w:eastAsia="ＭＳ ゴシック"/>
          <w:b/>
          <w:sz w:val="44"/>
          <w:szCs w:val="44"/>
        </w:rPr>
      </w:pPr>
      <w:r w:rsidRPr="002749A2">
        <w:rPr>
          <w:rFonts w:eastAsia="ＭＳ ゴシック" w:hint="eastAsia"/>
          <w:b/>
          <w:sz w:val="44"/>
          <w:szCs w:val="44"/>
        </w:rPr>
        <w:t>令和</w:t>
      </w:r>
      <w:r w:rsidR="005917DE" w:rsidRPr="002749A2">
        <w:rPr>
          <w:rFonts w:eastAsia="ＭＳ ゴシック" w:hint="eastAsia"/>
          <w:b/>
          <w:sz w:val="44"/>
          <w:szCs w:val="44"/>
        </w:rPr>
        <w:t>２</w:t>
      </w:r>
      <w:r w:rsidRPr="002749A2">
        <w:rPr>
          <w:rFonts w:eastAsia="ＭＳ ゴシック" w:hint="eastAsia"/>
          <w:b/>
          <w:sz w:val="44"/>
          <w:szCs w:val="44"/>
        </w:rPr>
        <w:t>年</w:t>
      </w:r>
      <w:r w:rsidR="00680EAB">
        <w:rPr>
          <w:rFonts w:eastAsia="ＭＳ ゴシック" w:hint="eastAsia"/>
          <w:b/>
          <w:sz w:val="44"/>
          <w:szCs w:val="44"/>
        </w:rPr>
        <w:t>７</w:t>
      </w:r>
      <w:r w:rsidRPr="002749A2">
        <w:rPr>
          <w:rFonts w:eastAsia="ＭＳ ゴシック" w:hint="eastAsia"/>
          <w:b/>
          <w:sz w:val="44"/>
          <w:szCs w:val="44"/>
        </w:rPr>
        <w:t>月</w:t>
      </w:r>
    </w:p>
    <w:p w14:paraId="29DC4562" w14:textId="1E573BAA" w:rsidR="00275DB9" w:rsidRPr="002749A2" w:rsidRDefault="008478AC" w:rsidP="00275DB9">
      <w:pPr>
        <w:jc w:val="center"/>
        <w:rPr>
          <w:rFonts w:eastAsia="ＭＳ ゴシック"/>
          <w:b/>
          <w:sz w:val="44"/>
          <w:szCs w:val="44"/>
        </w:rPr>
      </w:pPr>
      <w:r w:rsidRPr="002749A2">
        <w:rPr>
          <w:rFonts w:eastAsia="ＭＳ ゴシック" w:hint="eastAsia"/>
          <w:b/>
          <w:sz w:val="44"/>
          <w:szCs w:val="44"/>
        </w:rPr>
        <w:t>富山</w:t>
      </w:r>
      <w:r w:rsidR="0027277F" w:rsidRPr="002749A2">
        <w:rPr>
          <w:rFonts w:eastAsia="ＭＳ ゴシック" w:hint="eastAsia"/>
          <w:b/>
          <w:sz w:val="44"/>
          <w:szCs w:val="44"/>
        </w:rPr>
        <w:t>市</w:t>
      </w:r>
    </w:p>
    <w:p w14:paraId="34B93158" w14:textId="77777777" w:rsidR="001157EB" w:rsidRPr="00074D9D" w:rsidRDefault="001157EB" w:rsidP="0079059D">
      <w:pPr>
        <w:jc w:val="right"/>
        <w:rPr>
          <w:sz w:val="18"/>
          <w:szCs w:val="22"/>
          <w:bdr w:val="single" w:sz="4" w:space="0" w:color="auto"/>
        </w:rPr>
      </w:pPr>
    </w:p>
    <w:p w14:paraId="778B2000" w14:textId="5D217984" w:rsidR="00E9664C" w:rsidRPr="00074D9D" w:rsidRDefault="00E9664C" w:rsidP="00E9664C">
      <w:pPr>
        <w:rPr>
          <w:sz w:val="18"/>
          <w:szCs w:val="22"/>
          <w:bdr w:val="single" w:sz="4" w:space="0" w:color="auto"/>
        </w:rPr>
      </w:pPr>
    </w:p>
    <w:p w14:paraId="2D5B6BC5" w14:textId="77777777" w:rsidR="00FE0220" w:rsidRDefault="00FE0220" w:rsidP="00A84608">
      <w:pPr>
        <w:rPr>
          <w:sz w:val="18"/>
          <w:szCs w:val="22"/>
        </w:rPr>
        <w:sectPr w:rsidR="00FE0220" w:rsidSect="009E7904">
          <w:footerReference w:type="default" r:id="rId8"/>
          <w:pgSz w:w="11906" w:h="16838" w:code="9"/>
          <w:pgMar w:top="1418" w:right="1418" w:bottom="1418" w:left="1418" w:header="851" w:footer="1134" w:gutter="0"/>
          <w:pgNumType w:start="1"/>
          <w:cols w:space="425"/>
          <w:docGrid w:type="lines" w:linePitch="350" w:charSpace="1219"/>
        </w:sectPr>
      </w:pPr>
    </w:p>
    <w:p w14:paraId="5A989662" w14:textId="4D8DA4B4" w:rsidR="00680EAB" w:rsidRPr="00FE0220" w:rsidRDefault="00680EAB" w:rsidP="00A84608">
      <w:pPr>
        <w:rPr>
          <w:szCs w:val="28"/>
        </w:rPr>
      </w:pPr>
      <w:r w:rsidRPr="00FE0220">
        <w:rPr>
          <w:rFonts w:hint="eastAsia"/>
          <w:szCs w:val="28"/>
        </w:rPr>
        <w:lastRenderedPageBreak/>
        <w:t>作成要領</w:t>
      </w:r>
    </w:p>
    <w:p w14:paraId="4DF46176" w14:textId="77777777" w:rsidR="00680EAB" w:rsidRDefault="00680EAB" w:rsidP="00A84608">
      <w:pPr>
        <w:rPr>
          <w:sz w:val="18"/>
          <w:szCs w:val="22"/>
        </w:rPr>
      </w:pPr>
    </w:p>
    <w:p w14:paraId="730745B5" w14:textId="25A8B37A" w:rsidR="00680EAB" w:rsidRPr="00074D9D" w:rsidRDefault="00680EAB" w:rsidP="00FE0220">
      <w:pPr>
        <w:pStyle w:val="1"/>
        <w:spacing w:after="175"/>
      </w:pPr>
      <w:bookmarkStart w:id="1" w:name="_Toc22330155"/>
      <w:r w:rsidRPr="00FE0220">
        <w:rPr>
          <w:rFonts w:hint="eastAsia"/>
        </w:rPr>
        <w:t>参加資格審査に関する提出書類</w:t>
      </w:r>
    </w:p>
    <w:tbl>
      <w:tblPr>
        <w:tblStyle w:val="ab"/>
        <w:tblW w:w="0" w:type="auto"/>
        <w:tblLook w:val="04A0" w:firstRow="1" w:lastRow="0" w:firstColumn="1" w:lastColumn="0" w:noHBand="0" w:noVBand="1"/>
      </w:tblPr>
      <w:tblGrid>
        <w:gridCol w:w="421"/>
        <w:gridCol w:w="1417"/>
        <w:gridCol w:w="3402"/>
        <w:gridCol w:w="955"/>
        <w:gridCol w:w="955"/>
        <w:gridCol w:w="955"/>
        <w:gridCol w:w="955"/>
      </w:tblGrid>
      <w:tr w:rsidR="00680EAB" w14:paraId="6FF6BA11" w14:textId="77777777" w:rsidTr="00FE0220">
        <w:tc>
          <w:tcPr>
            <w:tcW w:w="1838" w:type="dxa"/>
            <w:gridSpan w:val="2"/>
            <w:shd w:val="clear" w:color="auto" w:fill="D9D9D9" w:themeFill="background1" w:themeFillShade="D9"/>
            <w:vAlign w:val="center"/>
          </w:tcPr>
          <w:p w14:paraId="10F334A3" w14:textId="39BCF28B" w:rsidR="00680EAB" w:rsidRDefault="00680EAB" w:rsidP="00680EAB">
            <w:pPr>
              <w:jc w:val="center"/>
              <w:rPr>
                <w:rFonts w:cs="Adobe Fangsong Std R"/>
                <w:spacing w:val="-1"/>
                <w:sz w:val="18"/>
                <w:szCs w:val="21"/>
              </w:rPr>
            </w:pPr>
            <w:r>
              <w:rPr>
                <w:rFonts w:cs="Adobe Fangsong Std R" w:hint="eastAsia"/>
                <w:spacing w:val="-1"/>
                <w:sz w:val="18"/>
                <w:szCs w:val="21"/>
              </w:rPr>
              <w:t>分類</w:t>
            </w:r>
          </w:p>
        </w:tc>
        <w:tc>
          <w:tcPr>
            <w:tcW w:w="3402" w:type="dxa"/>
            <w:shd w:val="clear" w:color="auto" w:fill="D9D9D9" w:themeFill="background1" w:themeFillShade="D9"/>
            <w:vAlign w:val="center"/>
          </w:tcPr>
          <w:p w14:paraId="5D3700B8" w14:textId="2A1C63C0" w:rsidR="00680EAB" w:rsidRDefault="00680EAB" w:rsidP="00680EAB">
            <w:pPr>
              <w:jc w:val="center"/>
              <w:rPr>
                <w:rFonts w:cs="Adobe Fangsong Std R"/>
                <w:spacing w:val="-1"/>
                <w:sz w:val="18"/>
                <w:szCs w:val="21"/>
              </w:rPr>
            </w:pPr>
            <w:r>
              <w:rPr>
                <w:rFonts w:cs="Adobe Fangsong Std R" w:hint="eastAsia"/>
                <w:spacing w:val="-1"/>
                <w:sz w:val="18"/>
                <w:szCs w:val="21"/>
              </w:rPr>
              <w:t>項目</w:t>
            </w:r>
          </w:p>
        </w:tc>
        <w:tc>
          <w:tcPr>
            <w:tcW w:w="955" w:type="dxa"/>
            <w:shd w:val="clear" w:color="auto" w:fill="D9D9D9" w:themeFill="background1" w:themeFillShade="D9"/>
            <w:vAlign w:val="center"/>
          </w:tcPr>
          <w:p w14:paraId="22237E55" w14:textId="703D50B0" w:rsidR="00680EAB" w:rsidRDefault="00680EAB" w:rsidP="00680EAB">
            <w:pPr>
              <w:jc w:val="center"/>
              <w:rPr>
                <w:rFonts w:cs="Adobe Fangsong Std R"/>
                <w:spacing w:val="-1"/>
                <w:sz w:val="18"/>
                <w:szCs w:val="21"/>
              </w:rPr>
            </w:pPr>
            <w:r>
              <w:rPr>
                <w:rFonts w:cs="Adobe Fangsong Std R" w:hint="eastAsia"/>
                <w:spacing w:val="-1"/>
                <w:sz w:val="18"/>
                <w:szCs w:val="21"/>
              </w:rPr>
              <w:t>様式</w:t>
            </w:r>
          </w:p>
        </w:tc>
        <w:tc>
          <w:tcPr>
            <w:tcW w:w="955" w:type="dxa"/>
            <w:shd w:val="clear" w:color="auto" w:fill="D9D9D9" w:themeFill="background1" w:themeFillShade="D9"/>
            <w:vAlign w:val="center"/>
          </w:tcPr>
          <w:p w14:paraId="46B238D4" w14:textId="301CE995" w:rsidR="00680EAB" w:rsidRDefault="00680EAB" w:rsidP="00680EAB">
            <w:pPr>
              <w:jc w:val="center"/>
              <w:rPr>
                <w:rFonts w:cs="Adobe Fangsong Std R"/>
                <w:spacing w:val="-1"/>
                <w:sz w:val="18"/>
                <w:szCs w:val="21"/>
              </w:rPr>
            </w:pPr>
            <w:r>
              <w:rPr>
                <w:rFonts w:cs="Adobe Fangsong Std R" w:hint="eastAsia"/>
                <w:spacing w:val="-1"/>
                <w:sz w:val="18"/>
                <w:szCs w:val="21"/>
              </w:rPr>
              <w:t>様式</w:t>
            </w:r>
            <w:r>
              <w:rPr>
                <w:rFonts w:cs="Adobe Fangsong Std R"/>
                <w:spacing w:val="-1"/>
                <w:sz w:val="18"/>
                <w:szCs w:val="21"/>
              </w:rPr>
              <w:br/>
            </w:r>
            <w:r>
              <w:rPr>
                <w:rFonts w:cs="Adobe Fangsong Std R" w:hint="eastAsia"/>
                <w:spacing w:val="-1"/>
                <w:sz w:val="18"/>
                <w:szCs w:val="21"/>
              </w:rPr>
              <w:t>N</w:t>
            </w:r>
            <w:r>
              <w:rPr>
                <w:rFonts w:cs="Adobe Fangsong Std R"/>
                <w:spacing w:val="-1"/>
                <w:sz w:val="18"/>
                <w:szCs w:val="21"/>
              </w:rPr>
              <w:t>O</w:t>
            </w:r>
          </w:p>
        </w:tc>
        <w:tc>
          <w:tcPr>
            <w:tcW w:w="955" w:type="dxa"/>
            <w:shd w:val="clear" w:color="auto" w:fill="D9D9D9" w:themeFill="background1" w:themeFillShade="D9"/>
            <w:vAlign w:val="center"/>
          </w:tcPr>
          <w:p w14:paraId="3E3AEE77" w14:textId="481A1046" w:rsidR="00680EAB" w:rsidRDefault="00680EAB" w:rsidP="00680EAB">
            <w:pPr>
              <w:jc w:val="center"/>
              <w:rPr>
                <w:rFonts w:cs="Adobe Fangsong Std R"/>
                <w:spacing w:val="-1"/>
                <w:sz w:val="18"/>
                <w:szCs w:val="21"/>
              </w:rPr>
            </w:pPr>
            <w:r>
              <w:rPr>
                <w:rFonts w:cs="Adobe Fangsong Std R" w:hint="eastAsia"/>
                <w:spacing w:val="-1"/>
                <w:sz w:val="18"/>
                <w:szCs w:val="21"/>
              </w:rPr>
              <w:t>枚数制限</w:t>
            </w:r>
          </w:p>
        </w:tc>
        <w:tc>
          <w:tcPr>
            <w:tcW w:w="955" w:type="dxa"/>
            <w:shd w:val="clear" w:color="auto" w:fill="D9D9D9" w:themeFill="background1" w:themeFillShade="D9"/>
            <w:vAlign w:val="center"/>
          </w:tcPr>
          <w:p w14:paraId="75DB0FB6" w14:textId="0FE7F2C9" w:rsidR="00680EAB" w:rsidRDefault="00680EAB" w:rsidP="00680EAB">
            <w:pPr>
              <w:jc w:val="center"/>
              <w:rPr>
                <w:rFonts w:cs="Adobe Fangsong Std R"/>
                <w:spacing w:val="-1"/>
                <w:sz w:val="18"/>
                <w:szCs w:val="21"/>
              </w:rPr>
            </w:pPr>
            <w:r>
              <w:rPr>
                <w:rFonts w:cs="Adobe Fangsong Std R" w:hint="eastAsia"/>
                <w:spacing w:val="-1"/>
                <w:sz w:val="18"/>
                <w:szCs w:val="21"/>
              </w:rPr>
              <w:t>用紙</w:t>
            </w:r>
            <w:r>
              <w:rPr>
                <w:rFonts w:cs="Adobe Fangsong Std R"/>
                <w:spacing w:val="-1"/>
                <w:sz w:val="18"/>
                <w:szCs w:val="21"/>
              </w:rPr>
              <w:br/>
            </w:r>
            <w:r>
              <w:rPr>
                <w:rFonts w:cs="Adobe Fangsong Std R" w:hint="eastAsia"/>
                <w:spacing w:val="-1"/>
                <w:sz w:val="18"/>
                <w:szCs w:val="21"/>
              </w:rPr>
              <w:t>サイズ</w:t>
            </w:r>
          </w:p>
        </w:tc>
      </w:tr>
      <w:tr w:rsidR="00680EAB" w14:paraId="1D263841" w14:textId="77777777" w:rsidTr="00680EAB">
        <w:tc>
          <w:tcPr>
            <w:tcW w:w="421" w:type="dxa"/>
          </w:tcPr>
          <w:p w14:paraId="674D0F3E" w14:textId="67833484" w:rsidR="00680EAB" w:rsidRDefault="00680EAB" w:rsidP="005917DE">
            <w:pPr>
              <w:rPr>
                <w:rFonts w:cs="Adobe Fangsong Std R"/>
                <w:spacing w:val="-1"/>
                <w:sz w:val="18"/>
                <w:szCs w:val="21"/>
              </w:rPr>
            </w:pPr>
            <w:r>
              <w:rPr>
                <w:rFonts w:cs="Adobe Fangsong Std R" w:hint="eastAsia"/>
                <w:spacing w:val="-1"/>
                <w:sz w:val="18"/>
                <w:szCs w:val="21"/>
              </w:rPr>
              <w:t>1</w:t>
            </w:r>
          </w:p>
        </w:tc>
        <w:tc>
          <w:tcPr>
            <w:tcW w:w="1417" w:type="dxa"/>
          </w:tcPr>
          <w:p w14:paraId="124E9B1D" w14:textId="08F82884" w:rsidR="00680EAB" w:rsidRDefault="00680EAB" w:rsidP="005917DE">
            <w:pPr>
              <w:rPr>
                <w:rFonts w:cs="Adobe Fangsong Std R"/>
                <w:spacing w:val="-1"/>
                <w:sz w:val="18"/>
                <w:szCs w:val="21"/>
              </w:rPr>
            </w:pPr>
            <w:r>
              <w:rPr>
                <w:rFonts w:cs="Adobe Fangsong Std R" w:hint="eastAsia"/>
                <w:spacing w:val="-1"/>
                <w:sz w:val="18"/>
                <w:szCs w:val="21"/>
              </w:rPr>
              <w:t>参加表明書</w:t>
            </w:r>
          </w:p>
        </w:tc>
        <w:tc>
          <w:tcPr>
            <w:tcW w:w="3402" w:type="dxa"/>
          </w:tcPr>
          <w:p w14:paraId="6CA155FD" w14:textId="061FAB14" w:rsidR="00680EAB" w:rsidRDefault="00680EAB" w:rsidP="005917DE">
            <w:pPr>
              <w:rPr>
                <w:rFonts w:cs="Adobe Fangsong Std R"/>
                <w:spacing w:val="-1"/>
                <w:sz w:val="18"/>
                <w:szCs w:val="21"/>
              </w:rPr>
            </w:pPr>
            <w:r>
              <w:rPr>
                <w:rFonts w:cs="Adobe Fangsong Std R" w:hint="eastAsia"/>
                <w:spacing w:val="-1"/>
                <w:sz w:val="18"/>
                <w:szCs w:val="21"/>
              </w:rPr>
              <w:t>参加表明書</w:t>
            </w:r>
          </w:p>
        </w:tc>
        <w:tc>
          <w:tcPr>
            <w:tcW w:w="955" w:type="dxa"/>
          </w:tcPr>
          <w:p w14:paraId="046CBC6E" w14:textId="710E9375" w:rsidR="00680EAB" w:rsidRDefault="00680EAB"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5A8582A1" w14:textId="573BDFAC" w:rsidR="00680EAB" w:rsidRDefault="00680EAB" w:rsidP="00FE0220">
            <w:pPr>
              <w:jc w:val="center"/>
              <w:rPr>
                <w:rFonts w:cs="Adobe Fangsong Std R"/>
                <w:spacing w:val="-1"/>
                <w:sz w:val="18"/>
                <w:szCs w:val="21"/>
              </w:rPr>
            </w:pPr>
            <w:r>
              <w:rPr>
                <w:rFonts w:cs="Adobe Fangsong Std R" w:hint="eastAsia"/>
                <w:spacing w:val="-1"/>
                <w:sz w:val="18"/>
                <w:szCs w:val="21"/>
              </w:rPr>
              <w:t>1</w:t>
            </w:r>
          </w:p>
        </w:tc>
        <w:tc>
          <w:tcPr>
            <w:tcW w:w="955" w:type="dxa"/>
          </w:tcPr>
          <w:p w14:paraId="4EF13CF2" w14:textId="1EC976A0" w:rsidR="00680EAB" w:rsidRDefault="00680EAB"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17BBDD51" w14:textId="5C19FCFC" w:rsidR="00680EAB" w:rsidRDefault="00680EAB"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20FDE401" w14:textId="77777777" w:rsidTr="00680EAB">
        <w:tc>
          <w:tcPr>
            <w:tcW w:w="421" w:type="dxa"/>
            <w:vMerge w:val="restart"/>
          </w:tcPr>
          <w:p w14:paraId="5E48E88F" w14:textId="6C0B4256" w:rsidR="00FE0220" w:rsidRDefault="00FE0220" w:rsidP="005917DE">
            <w:pPr>
              <w:rPr>
                <w:rFonts w:cs="Adobe Fangsong Std R"/>
                <w:spacing w:val="-1"/>
                <w:sz w:val="18"/>
                <w:szCs w:val="21"/>
              </w:rPr>
            </w:pPr>
            <w:r>
              <w:rPr>
                <w:rFonts w:cs="Adobe Fangsong Std R" w:hint="eastAsia"/>
                <w:spacing w:val="-1"/>
                <w:sz w:val="18"/>
                <w:szCs w:val="21"/>
              </w:rPr>
              <w:t>2</w:t>
            </w:r>
          </w:p>
        </w:tc>
        <w:tc>
          <w:tcPr>
            <w:tcW w:w="1417" w:type="dxa"/>
            <w:vMerge w:val="restart"/>
          </w:tcPr>
          <w:p w14:paraId="2E0E92B6" w14:textId="630FABDA" w:rsidR="00FE0220" w:rsidRDefault="00FE0220" w:rsidP="005917DE">
            <w:pPr>
              <w:rPr>
                <w:rFonts w:cs="Adobe Fangsong Std R"/>
                <w:spacing w:val="-1"/>
                <w:sz w:val="18"/>
                <w:szCs w:val="21"/>
              </w:rPr>
            </w:pPr>
            <w:r>
              <w:rPr>
                <w:rFonts w:cs="Adobe Fangsong Std R" w:hint="eastAsia"/>
                <w:spacing w:val="-1"/>
                <w:sz w:val="18"/>
                <w:szCs w:val="21"/>
              </w:rPr>
              <w:t>参加資格審査に関する提出書類</w:t>
            </w:r>
          </w:p>
        </w:tc>
        <w:tc>
          <w:tcPr>
            <w:tcW w:w="3402" w:type="dxa"/>
          </w:tcPr>
          <w:p w14:paraId="001F2504" w14:textId="548FB656" w:rsidR="00FE0220" w:rsidRPr="00680EAB" w:rsidRDefault="00FE0220" w:rsidP="005917DE">
            <w:pPr>
              <w:rPr>
                <w:rFonts w:cs="Adobe Fangsong Std R"/>
                <w:spacing w:val="-1"/>
                <w:sz w:val="18"/>
                <w:szCs w:val="21"/>
              </w:rPr>
            </w:pPr>
            <w:r>
              <w:rPr>
                <w:rFonts w:cs="Adobe Fangsong Std R" w:hint="eastAsia"/>
                <w:spacing w:val="-1"/>
                <w:sz w:val="18"/>
                <w:szCs w:val="21"/>
              </w:rPr>
              <w:t>参加資格審査申請書</w:t>
            </w:r>
          </w:p>
        </w:tc>
        <w:tc>
          <w:tcPr>
            <w:tcW w:w="955" w:type="dxa"/>
          </w:tcPr>
          <w:p w14:paraId="45DBB636" w14:textId="1DE036DE"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18EA1275" w14:textId="7BD9CCEA"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-1</w:t>
            </w:r>
          </w:p>
        </w:tc>
        <w:tc>
          <w:tcPr>
            <w:tcW w:w="955" w:type="dxa"/>
          </w:tcPr>
          <w:p w14:paraId="66D2D663" w14:textId="2014627A" w:rsidR="00FE0220" w:rsidRDefault="00FE0220" w:rsidP="00FE0220">
            <w:pPr>
              <w:jc w:val="center"/>
              <w:rPr>
                <w:rFonts w:cs="Adobe Fangsong Std R"/>
                <w:spacing w:val="-1"/>
                <w:sz w:val="18"/>
                <w:szCs w:val="21"/>
              </w:rPr>
            </w:pPr>
            <w:r>
              <w:rPr>
                <w:rFonts w:cs="Adobe Fangsong Std R" w:hint="eastAsia"/>
                <w:spacing w:val="-1"/>
                <w:sz w:val="18"/>
                <w:szCs w:val="21"/>
              </w:rPr>
              <w:t>1</w:t>
            </w:r>
          </w:p>
        </w:tc>
        <w:tc>
          <w:tcPr>
            <w:tcW w:w="955" w:type="dxa"/>
          </w:tcPr>
          <w:p w14:paraId="41778389" w14:textId="109336B6"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1DF8E422" w14:textId="77777777" w:rsidTr="00680EAB">
        <w:tc>
          <w:tcPr>
            <w:tcW w:w="421" w:type="dxa"/>
            <w:vMerge/>
          </w:tcPr>
          <w:p w14:paraId="4720CDE9" w14:textId="77777777" w:rsidR="00FE0220" w:rsidRDefault="00FE0220" w:rsidP="005917DE">
            <w:pPr>
              <w:rPr>
                <w:rFonts w:cs="Adobe Fangsong Std R"/>
                <w:spacing w:val="-1"/>
                <w:sz w:val="18"/>
                <w:szCs w:val="21"/>
              </w:rPr>
            </w:pPr>
          </w:p>
        </w:tc>
        <w:tc>
          <w:tcPr>
            <w:tcW w:w="1417" w:type="dxa"/>
            <w:vMerge/>
          </w:tcPr>
          <w:p w14:paraId="50882B6D" w14:textId="77777777" w:rsidR="00FE0220" w:rsidRDefault="00FE0220" w:rsidP="005917DE">
            <w:pPr>
              <w:rPr>
                <w:rFonts w:cs="Adobe Fangsong Std R"/>
                <w:spacing w:val="-1"/>
                <w:sz w:val="18"/>
                <w:szCs w:val="21"/>
              </w:rPr>
            </w:pPr>
          </w:p>
        </w:tc>
        <w:tc>
          <w:tcPr>
            <w:tcW w:w="3402" w:type="dxa"/>
          </w:tcPr>
          <w:p w14:paraId="12F6CEE4" w14:textId="7C0E8B06" w:rsidR="00FE0220" w:rsidRDefault="00FE0220" w:rsidP="005917DE">
            <w:pPr>
              <w:rPr>
                <w:rFonts w:cs="Adobe Fangsong Std R"/>
                <w:spacing w:val="-1"/>
                <w:sz w:val="18"/>
                <w:szCs w:val="21"/>
              </w:rPr>
            </w:pPr>
            <w:r>
              <w:rPr>
                <w:rFonts w:cs="Adobe Fangsong Std R" w:hint="eastAsia"/>
                <w:spacing w:val="-1"/>
                <w:sz w:val="18"/>
                <w:szCs w:val="21"/>
              </w:rPr>
              <w:t>応募者の構成表及び役割分担表</w:t>
            </w:r>
          </w:p>
        </w:tc>
        <w:tc>
          <w:tcPr>
            <w:tcW w:w="955" w:type="dxa"/>
          </w:tcPr>
          <w:p w14:paraId="216BAF96" w14:textId="3DA5A4E3"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3B3BCE28" w14:textId="46B02564"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w:t>
            </w:r>
            <w:r>
              <w:rPr>
                <w:rFonts w:cs="Adobe Fangsong Std R" w:hint="eastAsia"/>
                <w:spacing w:val="-1"/>
                <w:sz w:val="18"/>
                <w:szCs w:val="21"/>
              </w:rPr>
              <w:t>2</w:t>
            </w:r>
          </w:p>
        </w:tc>
        <w:tc>
          <w:tcPr>
            <w:tcW w:w="955" w:type="dxa"/>
          </w:tcPr>
          <w:p w14:paraId="0060A502" w14:textId="7D522E46"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16A6F45A" w14:textId="7AA6B0C4"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5DEE975A" w14:textId="77777777" w:rsidTr="00680EAB">
        <w:tc>
          <w:tcPr>
            <w:tcW w:w="421" w:type="dxa"/>
            <w:vMerge/>
          </w:tcPr>
          <w:p w14:paraId="7054C07A" w14:textId="77777777" w:rsidR="00FE0220" w:rsidRDefault="00FE0220" w:rsidP="005917DE">
            <w:pPr>
              <w:rPr>
                <w:rFonts w:cs="Adobe Fangsong Std R"/>
                <w:spacing w:val="-1"/>
                <w:sz w:val="18"/>
                <w:szCs w:val="21"/>
              </w:rPr>
            </w:pPr>
          </w:p>
        </w:tc>
        <w:tc>
          <w:tcPr>
            <w:tcW w:w="1417" w:type="dxa"/>
            <w:vMerge/>
          </w:tcPr>
          <w:p w14:paraId="7E68E959" w14:textId="77777777" w:rsidR="00FE0220" w:rsidRDefault="00FE0220" w:rsidP="005917DE">
            <w:pPr>
              <w:rPr>
                <w:rFonts w:cs="Adobe Fangsong Std R"/>
                <w:spacing w:val="-1"/>
                <w:sz w:val="18"/>
                <w:szCs w:val="21"/>
              </w:rPr>
            </w:pPr>
          </w:p>
        </w:tc>
        <w:tc>
          <w:tcPr>
            <w:tcW w:w="3402" w:type="dxa"/>
          </w:tcPr>
          <w:p w14:paraId="19CD043B" w14:textId="5690F874" w:rsidR="00FE0220" w:rsidRDefault="00FE0220" w:rsidP="005917DE">
            <w:pPr>
              <w:rPr>
                <w:rFonts w:cs="Adobe Fangsong Std R"/>
                <w:spacing w:val="-1"/>
                <w:sz w:val="18"/>
                <w:szCs w:val="21"/>
              </w:rPr>
            </w:pPr>
            <w:r>
              <w:rPr>
                <w:rFonts w:cs="Adobe Fangsong Std R" w:hint="eastAsia"/>
                <w:spacing w:val="-1"/>
                <w:sz w:val="18"/>
                <w:szCs w:val="21"/>
              </w:rPr>
              <w:t>設計企業の参加資格要件に関する書類</w:t>
            </w:r>
          </w:p>
        </w:tc>
        <w:tc>
          <w:tcPr>
            <w:tcW w:w="955" w:type="dxa"/>
          </w:tcPr>
          <w:p w14:paraId="6927F983" w14:textId="16B361D3"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3D9C0BA1" w14:textId="20B5FCFB"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-3</w:t>
            </w:r>
          </w:p>
        </w:tc>
        <w:tc>
          <w:tcPr>
            <w:tcW w:w="955" w:type="dxa"/>
          </w:tcPr>
          <w:p w14:paraId="2676EEB0" w14:textId="7E52CB57"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3BAFAF8D" w14:textId="67D8486F"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6CCB3B9E" w14:textId="77777777" w:rsidTr="00680EAB">
        <w:tc>
          <w:tcPr>
            <w:tcW w:w="421" w:type="dxa"/>
            <w:vMerge/>
          </w:tcPr>
          <w:p w14:paraId="25313D73" w14:textId="77777777" w:rsidR="00FE0220" w:rsidRDefault="00FE0220" w:rsidP="005917DE">
            <w:pPr>
              <w:rPr>
                <w:rFonts w:cs="Adobe Fangsong Std R"/>
                <w:spacing w:val="-1"/>
                <w:sz w:val="18"/>
                <w:szCs w:val="21"/>
              </w:rPr>
            </w:pPr>
          </w:p>
        </w:tc>
        <w:tc>
          <w:tcPr>
            <w:tcW w:w="1417" w:type="dxa"/>
            <w:vMerge/>
          </w:tcPr>
          <w:p w14:paraId="6D0F31E0" w14:textId="77777777" w:rsidR="00FE0220" w:rsidRDefault="00FE0220" w:rsidP="005917DE">
            <w:pPr>
              <w:rPr>
                <w:rFonts w:cs="Adobe Fangsong Std R"/>
                <w:spacing w:val="-1"/>
                <w:sz w:val="18"/>
                <w:szCs w:val="21"/>
              </w:rPr>
            </w:pPr>
          </w:p>
        </w:tc>
        <w:tc>
          <w:tcPr>
            <w:tcW w:w="3402" w:type="dxa"/>
          </w:tcPr>
          <w:p w14:paraId="7AF95B0D" w14:textId="3312D41E" w:rsidR="00FE0220" w:rsidRDefault="00FE0220" w:rsidP="005917DE">
            <w:pPr>
              <w:rPr>
                <w:rFonts w:cs="Adobe Fangsong Std R"/>
                <w:spacing w:val="-1"/>
                <w:sz w:val="18"/>
                <w:szCs w:val="21"/>
              </w:rPr>
            </w:pPr>
            <w:r>
              <w:rPr>
                <w:rFonts w:cs="Adobe Fangsong Std R" w:hint="eastAsia"/>
                <w:spacing w:val="-1"/>
                <w:sz w:val="18"/>
                <w:szCs w:val="21"/>
              </w:rPr>
              <w:t>建設企業の参加資格要件に関する書類</w:t>
            </w:r>
          </w:p>
        </w:tc>
        <w:tc>
          <w:tcPr>
            <w:tcW w:w="955" w:type="dxa"/>
          </w:tcPr>
          <w:p w14:paraId="4B270B84" w14:textId="7ABC8875"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33F1A24B" w14:textId="50BFFEB1"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-4</w:t>
            </w:r>
          </w:p>
        </w:tc>
        <w:tc>
          <w:tcPr>
            <w:tcW w:w="955" w:type="dxa"/>
          </w:tcPr>
          <w:p w14:paraId="57EBDAD5" w14:textId="494FB913"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0E36F114" w14:textId="6F5FC6A1"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3B8150FA" w14:textId="77777777" w:rsidTr="00680EAB">
        <w:tc>
          <w:tcPr>
            <w:tcW w:w="421" w:type="dxa"/>
            <w:vMerge/>
          </w:tcPr>
          <w:p w14:paraId="26E0779E" w14:textId="77777777" w:rsidR="00FE0220" w:rsidRDefault="00FE0220" w:rsidP="005917DE">
            <w:pPr>
              <w:rPr>
                <w:rFonts w:cs="Adobe Fangsong Std R"/>
                <w:spacing w:val="-1"/>
                <w:sz w:val="18"/>
                <w:szCs w:val="21"/>
              </w:rPr>
            </w:pPr>
          </w:p>
        </w:tc>
        <w:tc>
          <w:tcPr>
            <w:tcW w:w="1417" w:type="dxa"/>
            <w:vMerge/>
          </w:tcPr>
          <w:p w14:paraId="0C59C29E" w14:textId="77777777" w:rsidR="00FE0220" w:rsidRDefault="00FE0220" w:rsidP="005917DE">
            <w:pPr>
              <w:rPr>
                <w:rFonts w:cs="Adobe Fangsong Std R"/>
                <w:spacing w:val="-1"/>
                <w:sz w:val="18"/>
                <w:szCs w:val="21"/>
              </w:rPr>
            </w:pPr>
          </w:p>
        </w:tc>
        <w:tc>
          <w:tcPr>
            <w:tcW w:w="3402" w:type="dxa"/>
          </w:tcPr>
          <w:p w14:paraId="6A8BCF2F" w14:textId="185097BA" w:rsidR="00FE0220" w:rsidRDefault="00FE0220" w:rsidP="005917DE">
            <w:pPr>
              <w:rPr>
                <w:rFonts w:cs="Adobe Fangsong Std R"/>
                <w:spacing w:val="-1"/>
                <w:sz w:val="18"/>
                <w:szCs w:val="21"/>
              </w:rPr>
            </w:pPr>
            <w:r>
              <w:rPr>
                <w:rFonts w:cs="Adobe Fangsong Std R" w:hint="eastAsia"/>
                <w:spacing w:val="-1"/>
                <w:sz w:val="18"/>
                <w:szCs w:val="21"/>
              </w:rPr>
              <w:t>工事監理企業の参加資格要件に関する書類</w:t>
            </w:r>
          </w:p>
        </w:tc>
        <w:tc>
          <w:tcPr>
            <w:tcW w:w="955" w:type="dxa"/>
          </w:tcPr>
          <w:p w14:paraId="1098293A" w14:textId="2DCBE22C"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38723FCE" w14:textId="1DE37030"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-5</w:t>
            </w:r>
          </w:p>
        </w:tc>
        <w:tc>
          <w:tcPr>
            <w:tcW w:w="955" w:type="dxa"/>
          </w:tcPr>
          <w:p w14:paraId="1206A259" w14:textId="127BDA1C"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238EE203" w14:textId="4853F571"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5F2D21CA" w14:textId="77777777" w:rsidTr="00680EAB">
        <w:tc>
          <w:tcPr>
            <w:tcW w:w="421" w:type="dxa"/>
            <w:vMerge/>
          </w:tcPr>
          <w:p w14:paraId="36D02DEE" w14:textId="77777777" w:rsidR="00FE0220" w:rsidRDefault="00FE0220" w:rsidP="005917DE">
            <w:pPr>
              <w:rPr>
                <w:rFonts w:cs="Adobe Fangsong Std R"/>
                <w:spacing w:val="-1"/>
                <w:sz w:val="18"/>
                <w:szCs w:val="21"/>
              </w:rPr>
            </w:pPr>
          </w:p>
        </w:tc>
        <w:tc>
          <w:tcPr>
            <w:tcW w:w="1417" w:type="dxa"/>
            <w:vMerge/>
          </w:tcPr>
          <w:p w14:paraId="6B7ED49B" w14:textId="77777777" w:rsidR="00FE0220" w:rsidRDefault="00FE0220" w:rsidP="005917DE">
            <w:pPr>
              <w:rPr>
                <w:rFonts w:cs="Adobe Fangsong Std R"/>
                <w:spacing w:val="-1"/>
                <w:sz w:val="18"/>
                <w:szCs w:val="21"/>
              </w:rPr>
            </w:pPr>
          </w:p>
        </w:tc>
        <w:tc>
          <w:tcPr>
            <w:tcW w:w="3402" w:type="dxa"/>
          </w:tcPr>
          <w:p w14:paraId="7BAF33A5" w14:textId="27DDEB28" w:rsidR="00FE0220" w:rsidRDefault="00FE0220" w:rsidP="005917DE">
            <w:pPr>
              <w:rPr>
                <w:rFonts w:cs="Adobe Fangsong Std R"/>
                <w:spacing w:val="-1"/>
                <w:sz w:val="18"/>
                <w:szCs w:val="21"/>
              </w:rPr>
            </w:pPr>
            <w:r>
              <w:rPr>
                <w:rFonts w:cs="Adobe Fangsong Std R" w:hint="eastAsia"/>
                <w:spacing w:val="-1"/>
                <w:sz w:val="18"/>
                <w:szCs w:val="21"/>
              </w:rPr>
              <w:t>構成員の参加資格要件に関する書類</w:t>
            </w:r>
          </w:p>
        </w:tc>
        <w:tc>
          <w:tcPr>
            <w:tcW w:w="955" w:type="dxa"/>
          </w:tcPr>
          <w:p w14:paraId="0B5D2C2B" w14:textId="01B07A98"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10741E67" w14:textId="411A566E"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-6</w:t>
            </w:r>
          </w:p>
        </w:tc>
        <w:tc>
          <w:tcPr>
            <w:tcW w:w="955" w:type="dxa"/>
          </w:tcPr>
          <w:p w14:paraId="51BF1269" w14:textId="40B176EE"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2A321A71" w14:textId="57FBB9B4"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7E8585B8" w14:textId="77777777" w:rsidTr="00680EAB">
        <w:tc>
          <w:tcPr>
            <w:tcW w:w="421" w:type="dxa"/>
            <w:vMerge/>
          </w:tcPr>
          <w:p w14:paraId="46D10369" w14:textId="77777777" w:rsidR="00FE0220" w:rsidRDefault="00FE0220" w:rsidP="005917DE">
            <w:pPr>
              <w:rPr>
                <w:rFonts w:cs="Adobe Fangsong Std R"/>
                <w:spacing w:val="-1"/>
                <w:sz w:val="18"/>
                <w:szCs w:val="21"/>
              </w:rPr>
            </w:pPr>
          </w:p>
        </w:tc>
        <w:tc>
          <w:tcPr>
            <w:tcW w:w="1417" w:type="dxa"/>
            <w:vMerge/>
          </w:tcPr>
          <w:p w14:paraId="5B7CB90C" w14:textId="77777777" w:rsidR="00FE0220" w:rsidRDefault="00FE0220" w:rsidP="005917DE">
            <w:pPr>
              <w:rPr>
                <w:rFonts w:cs="Adobe Fangsong Std R"/>
                <w:spacing w:val="-1"/>
                <w:sz w:val="18"/>
                <w:szCs w:val="21"/>
              </w:rPr>
            </w:pPr>
          </w:p>
        </w:tc>
        <w:tc>
          <w:tcPr>
            <w:tcW w:w="3402" w:type="dxa"/>
          </w:tcPr>
          <w:p w14:paraId="5AD3DC65" w14:textId="576C49C4" w:rsidR="00FE0220" w:rsidRDefault="00FE0220" w:rsidP="005917DE">
            <w:pPr>
              <w:rPr>
                <w:rFonts w:cs="Adobe Fangsong Std R"/>
                <w:spacing w:val="-1"/>
                <w:sz w:val="18"/>
                <w:szCs w:val="21"/>
              </w:rPr>
            </w:pPr>
            <w:r>
              <w:rPr>
                <w:rFonts w:cs="Adobe Fangsong Std R" w:hint="eastAsia"/>
                <w:spacing w:val="-1"/>
                <w:sz w:val="18"/>
                <w:szCs w:val="21"/>
              </w:rPr>
              <w:t>委任状（代表企業用）</w:t>
            </w:r>
            <w:r w:rsidR="004F3F2F">
              <w:rPr>
                <w:rFonts w:cs="Adobe Fangsong Std R" w:hint="eastAsia"/>
                <w:spacing w:val="-1"/>
                <w:sz w:val="18"/>
                <w:szCs w:val="21"/>
              </w:rPr>
              <w:t>※</w:t>
            </w:r>
            <w:r w:rsidR="004F3F2F">
              <w:rPr>
                <w:rFonts w:cs="Adobe Fangsong Std R" w:hint="eastAsia"/>
                <w:spacing w:val="-1"/>
                <w:sz w:val="18"/>
                <w:szCs w:val="21"/>
              </w:rPr>
              <w:t>1</w:t>
            </w:r>
          </w:p>
        </w:tc>
        <w:tc>
          <w:tcPr>
            <w:tcW w:w="955" w:type="dxa"/>
          </w:tcPr>
          <w:p w14:paraId="0CBB0322" w14:textId="6A5BCD11"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7D73ED2A" w14:textId="33863FD7"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-7</w:t>
            </w:r>
          </w:p>
        </w:tc>
        <w:tc>
          <w:tcPr>
            <w:tcW w:w="955" w:type="dxa"/>
          </w:tcPr>
          <w:p w14:paraId="635E5ED7" w14:textId="732C6DB0" w:rsidR="00FE0220" w:rsidRDefault="00FE0220" w:rsidP="00FE0220">
            <w:pPr>
              <w:jc w:val="center"/>
              <w:rPr>
                <w:rFonts w:cs="Adobe Fangsong Std R"/>
                <w:spacing w:val="-1"/>
                <w:sz w:val="18"/>
                <w:szCs w:val="21"/>
              </w:rPr>
            </w:pPr>
            <w:r>
              <w:rPr>
                <w:rFonts w:cs="Adobe Fangsong Std R" w:hint="eastAsia"/>
                <w:spacing w:val="-1"/>
                <w:sz w:val="18"/>
                <w:szCs w:val="21"/>
              </w:rPr>
              <w:t>1</w:t>
            </w:r>
          </w:p>
        </w:tc>
        <w:tc>
          <w:tcPr>
            <w:tcW w:w="955" w:type="dxa"/>
          </w:tcPr>
          <w:p w14:paraId="36693E3D" w14:textId="6F101D6F"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08618B72" w14:textId="77777777" w:rsidTr="00680EAB">
        <w:tc>
          <w:tcPr>
            <w:tcW w:w="421" w:type="dxa"/>
            <w:vMerge/>
          </w:tcPr>
          <w:p w14:paraId="01FA7AF7" w14:textId="77777777" w:rsidR="00FE0220" w:rsidRDefault="00FE0220" w:rsidP="005917DE">
            <w:pPr>
              <w:rPr>
                <w:rFonts w:cs="Adobe Fangsong Std R"/>
                <w:spacing w:val="-1"/>
                <w:sz w:val="18"/>
                <w:szCs w:val="21"/>
              </w:rPr>
            </w:pPr>
          </w:p>
        </w:tc>
        <w:tc>
          <w:tcPr>
            <w:tcW w:w="1417" w:type="dxa"/>
            <w:vMerge/>
          </w:tcPr>
          <w:p w14:paraId="014BFDBF" w14:textId="77777777" w:rsidR="00FE0220" w:rsidRDefault="00FE0220" w:rsidP="005917DE">
            <w:pPr>
              <w:rPr>
                <w:rFonts w:cs="Adobe Fangsong Std R"/>
                <w:spacing w:val="-1"/>
                <w:sz w:val="18"/>
                <w:szCs w:val="21"/>
              </w:rPr>
            </w:pPr>
          </w:p>
        </w:tc>
        <w:tc>
          <w:tcPr>
            <w:tcW w:w="3402" w:type="dxa"/>
          </w:tcPr>
          <w:p w14:paraId="5B523BB7" w14:textId="03B419C7" w:rsidR="00FE0220" w:rsidRDefault="00FE0220" w:rsidP="005917DE">
            <w:pPr>
              <w:rPr>
                <w:rFonts w:cs="Adobe Fangsong Std R"/>
                <w:spacing w:val="-1"/>
                <w:sz w:val="18"/>
                <w:szCs w:val="21"/>
              </w:rPr>
            </w:pPr>
            <w:r>
              <w:rPr>
                <w:rFonts w:cs="Adobe Fangsong Std R" w:hint="eastAsia"/>
                <w:spacing w:val="-1"/>
                <w:sz w:val="18"/>
                <w:szCs w:val="21"/>
              </w:rPr>
              <w:t>委任状（代表企業以外用）</w:t>
            </w:r>
          </w:p>
        </w:tc>
        <w:tc>
          <w:tcPr>
            <w:tcW w:w="955" w:type="dxa"/>
          </w:tcPr>
          <w:p w14:paraId="7CC9B636" w14:textId="5ED6F9B1" w:rsidR="00FE0220" w:rsidRDefault="00FE0220"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61602170" w14:textId="0F3581EA" w:rsidR="00FE0220" w:rsidRDefault="00FE0220" w:rsidP="00FE0220">
            <w:pPr>
              <w:jc w:val="center"/>
              <w:rPr>
                <w:rFonts w:cs="Adobe Fangsong Std R"/>
                <w:spacing w:val="-1"/>
                <w:sz w:val="18"/>
                <w:szCs w:val="21"/>
              </w:rPr>
            </w:pPr>
            <w:r>
              <w:rPr>
                <w:rFonts w:cs="Adobe Fangsong Std R" w:hint="eastAsia"/>
                <w:spacing w:val="-1"/>
                <w:sz w:val="18"/>
                <w:szCs w:val="21"/>
              </w:rPr>
              <w:t>2</w:t>
            </w:r>
            <w:r>
              <w:rPr>
                <w:rFonts w:cs="Adobe Fangsong Std R"/>
                <w:spacing w:val="-1"/>
                <w:sz w:val="18"/>
                <w:szCs w:val="21"/>
              </w:rPr>
              <w:t>-8</w:t>
            </w:r>
          </w:p>
        </w:tc>
        <w:tc>
          <w:tcPr>
            <w:tcW w:w="955" w:type="dxa"/>
          </w:tcPr>
          <w:p w14:paraId="3FEFAE36" w14:textId="0A78F8FE"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68FB365D" w14:textId="58460C81"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25B7A763" w14:textId="77777777" w:rsidTr="00680EAB">
        <w:tc>
          <w:tcPr>
            <w:tcW w:w="421" w:type="dxa"/>
            <w:vMerge/>
          </w:tcPr>
          <w:p w14:paraId="33E81D8A" w14:textId="77777777" w:rsidR="00FE0220" w:rsidRDefault="00FE0220" w:rsidP="005917DE">
            <w:pPr>
              <w:rPr>
                <w:rFonts w:cs="Adobe Fangsong Std R"/>
                <w:spacing w:val="-1"/>
                <w:sz w:val="18"/>
                <w:szCs w:val="21"/>
              </w:rPr>
            </w:pPr>
          </w:p>
        </w:tc>
        <w:tc>
          <w:tcPr>
            <w:tcW w:w="1417" w:type="dxa"/>
            <w:vMerge/>
          </w:tcPr>
          <w:p w14:paraId="6AC204C2" w14:textId="77777777" w:rsidR="00FE0220" w:rsidRDefault="00FE0220" w:rsidP="005917DE">
            <w:pPr>
              <w:rPr>
                <w:rFonts w:cs="Adobe Fangsong Std R"/>
                <w:spacing w:val="-1"/>
                <w:sz w:val="18"/>
                <w:szCs w:val="21"/>
              </w:rPr>
            </w:pPr>
          </w:p>
        </w:tc>
        <w:tc>
          <w:tcPr>
            <w:tcW w:w="3402" w:type="dxa"/>
          </w:tcPr>
          <w:p w14:paraId="303D6736" w14:textId="031419ED" w:rsidR="00FE0220" w:rsidRPr="00680EAB" w:rsidRDefault="00FE0220" w:rsidP="005917DE">
            <w:pPr>
              <w:rPr>
                <w:rFonts w:cs="Adobe Fangsong Std R"/>
                <w:spacing w:val="-1"/>
                <w:sz w:val="18"/>
                <w:szCs w:val="21"/>
              </w:rPr>
            </w:pPr>
            <w:r>
              <w:rPr>
                <w:rFonts w:cs="Adobe Fangsong Std R" w:hint="eastAsia"/>
                <w:spacing w:val="-1"/>
                <w:sz w:val="18"/>
                <w:szCs w:val="21"/>
              </w:rPr>
              <w:t>会社概要書（全企業）※</w:t>
            </w:r>
            <w:r w:rsidR="004F3F2F">
              <w:rPr>
                <w:rFonts w:cs="Adobe Fangsong Std R"/>
                <w:spacing w:val="-1"/>
                <w:sz w:val="18"/>
                <w:szCs w:val="21"/>
              </w:rPr>
              <w:t>2</w:t>
            </w:r>
          </w:p>
        </w:tc>
        <w:tc>
          <w:tcPr>
            <w:tcW w:w="955" w:type="dxa"/>
          </w:tcPr>
          <w:p w14:paraId="3EAD4933" w14:textId="0C9382FB" w:rsidR="00FE0220" w:rsidRDefault="00FE0220" w:rsidP="00FE0220">
            <w:pPr>
              <w:jc w:val="center"/>
              <w:rPr>
                <w:rFonts w:cs="Adobe Fangsong Std R"/>
                <w:spacing w:val="-1"/>
                <w:sz w:val="18"/>
                <w:szCs w:val="21"/>
              </w:rPr>
            </w:pPr>
            <w:r>
              <w:rPr>
                <w:rFonts w:cs="Adobe Fangsong Std R" w:hint="eastAsia"/>
                <w:spacing w:val="-1"/>
                <w:sz w:val="18"/>
                <w:szCs w:val="21"/>
              </w:rPr>
              <w:t>なし</w:t>
            </w:r>
          </w:p>
        </w:tc>
        <w:tc>
          <w:tcPr>
            <w:tcW w:w="955" w:type="dxa"/>
          </w:tcPr>
          <w:p w14:paraId="18DE076A" w14:textId="17AB6B5A" w:rsidR="00FE0220" w:rsidRDefault="00FE0220" w:rsidP="00FE0220">
            <w:pPr>
              <w:jc w:val="center"/>
              <w:rPr>
                <w:rFonts w:cs="Adobe Fangsong Std R"/>
                <w:spacing w:val="-1"/>
                <w:sz w:val="18"/>
                <w:szCs w:val="21"/>
              </w:rPr>
            </w:pPr>
            <w:r>
              <w:rPr>
                <w:rFonts w:cs="Adobe Fangsong Std R" w:hint="eastAsia"/>
                <w:spacing w:val="-1"/>
                <w:sz w:val="18"/>
                <w:szCs w:val="21"/>
              </w:rPr>
              <w:t>－</w:t>
            </w:r>
          </w:p>
        </w:tc>
        <w:tc>
          <w:tcPr>
            <w:tcW w:w="955" w:type="dxa"/>
          </w:tcPr>
          <w:p w14:paraId="18CF37D7" w14:textId="5DF4EC15"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609DEDC6" w14:textId="125AA155"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2A6491C8" w14:textId="77777777" w:rsidTr="00680EAB">
        <w:tc>
          <w:tcPr>
            <w:tcW w:w="421" w:type="dxa"/>
            <w:vMerge/>
          </w:tcPr>
          <w:p w14:paraId="75D2073F" w14:textId="77777777" w:rsidR="00FE0220" w:rsidRDefault="00FE0220" w:rsidP="005917DE">
            <w:pPr>
              <w:rPr>
                <w:rFonts w:cs="Adobe Fangsong Std R"/>
                <w:spacing w:val="-1"/>
                <w:sz w:val="18"/>
                <w:szCs w:val="21"/>
              </w:rPr>
            </w:pPr>
          </w:p>
        </w:tc>
        <w:tc>
          <w:tcPr>
            <w:tcW w:w="1417" w:type="dxa"/>
            <w:vMerge/>
          </w:tcPr>
          <w:p w14:paraId="156D01B6" w14:textId="77777777" w:rsidR="00FE0220" w:rsidRDefault="00FE0220" w:rsidP="005917DE">
            <w:pPr>
              <w:rPr>
                <w:rFonts w:cs="Adobe Fangsong Std R"/>
                <w:spacing w:val="-1"/>
                <w:sz w:val="18"/>
                <w:szCs w:val="21"/>
              </w:rPr>
            </w:pPr>
          </w:p>
        </w:tc>
        <w:tc>
          <w:tcPr>
            <w:tcW w:w="3402" w:type="dxa"/>
          </w:tcPr>
          <w:p w14:paraId="11E7667B" w14:textId="362D2CF4" w:rsidR="00FE0220" w:rsidRPr="00680EAB" w:rsidRDefault="00FE0220" w:rsidP="005917DE">
            <w:pPr>
              <w:rPr>
                <w:rFonts w:cs="Adobe Fangsong Std R"/>
                <w:spacing w:val="-1"/>
                <w:sz w:val="18"/>
                <w:szCs w:val="21"/>
              </w:rPr>
            </w:pPr>
            <w:r>
              <w:rPr>
                <w:rFonts w:cs="Adobe Fangsong Std R" w:hint="eastAsia"/>
                <w:spacing w:val="-1"/>
                <w:sz w:val="18"/>
                <w:szCs w:val="21"/>
              </w:rPr>
              <w:t>定款の写し（全企業）</w:t>
            </w:r>
          </w:p>
        </w:tc>
        <w:tc>
          <w:tcPr>
            <w:tcW w:w="955" w:type="dxa"/>
          </w:tcPr>
          <w:p w14:paraId="75533B78" w14:textId="65FBD702" w:rsidR="00FE0220" w:rsidRDefault="00FE0220" w:rsidP="00FE0220">
            <w:pPr>
              <w:jc w:val="center"/>
              <w:rPr>
                <w:rFonts w:cs="Adobe Fangsong Std R"/>
                <w:spacing w:val="-1"/>
                <w:sz w:val="18"/>
                <w:szCs w:val="21"/>
              </w:rPr>
            </w:pPr>
            <w:r>
              <w:rPr>
                <w:rFonts w:cs="Adobe Fangsong Std R" w:hint="eastAsia"/>
                <w:spacing w:val="-1"/>
                <w:sz w:val="18"/>
                <w:szCs w:val="21"/>
              </w:rPr>
              <w:t>なし</w:t>
            </w:r>
          </w:p>
        </w:tc>
        <w:tc>
          <w:tcPr>
            <w:tcW w:w="955" w:type="dxa"/>
          </w:tcPr>
          <w:p w14:paraId="151D730B" w14:textId="09ECB5EC" w:rsidR="00FE0220" w:rsidRDefault="00FE0220" w:rsidP="00FE0220">
            <w:pPr>
              <w:jc w:val="center"/>
              <w:rPr>
                <w:rFonts w:cs="Adobe Fangsong Std R"/>
                <w:spacing w:val="-1"/>
                <w:sz w:val="18"/>
                <w:szCs w:val="21"/>
              </w:rPr>
            </w:pPr>
            <w:r>
              <w:rPr>
                <w:rFonts w:cs="Adobe Fangsong Std R" w:hint="eastAsia"/>
                <w:spacing w:val="-1"/>
                <w:sz w:val="18"/>
                <w:szCs w:val="21"/>
              </w:rPr>
              <w:t>－</w:t>
            </w:r>
          </w:p>
        </w:tc>
        <w:tc>
          <w:tcPr>
            <w:tcW w:w="955" w:type="dxa"/>
          </w:tcPr>
          <w:p w14:paraId="25D317A2" w14:textId="1811CA3B"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2E3E62E4" w14:textId="39EC0602"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49685676" w14:textId="77777777" w:rsidTr="00680EAB">
        <w:tc>
          <w:tcPr>
            <w:tcW w:w="421" w:type="dxa"/>
            <w:vMerge/>
          </w:tcPr>
          <w:p w14:paraId="13335326" w14:textId="77777777" w:rsidR="00FE0220" w:rsidRDefault="00FE0220" w:rsidP="005917DE">
            <w:pPr>
              <w:rPr>
                <w:rFonts w:cs="Adobe Fangsong Std R"/>
                <w:spacing w:val="-1"/>
                <w:sz w:val="18"/>
                <w:szCs w:val="21"/>
              </w:rPr>
            </w:pPr>
          </w:p>
        </w:tc>
        <w:tc>
          <w:tcPr>
            <w:tcW w:w="1417" w:type="dxa"/>
            <w:vMerge/>
          </w:tcPr>
          <w:p w14:paraId="33099978" w14:textId="77777777" w:rsidR="00FE0220" w:rsidRDefault="00FE0220" w:rsidP="005917DE">
            <w:pPr>
              <w:rPr>
                <w:rFonts w:cs="Adobe Fangsong Std R"/>
                <w:spacing w:val="-1"/>
                <w:sz w:val="18"/>
                <w:szCs w:val="21"/>
              </w:rPr>
            </w:pPr>
          </w:p>
        </w:tc>
        <w:tc>
          <w:tcPr>
            <w:tcW w:w="3402" w:type="dxa"/>
          </w:tcPr>
          <w:p w14:paraId="12516112" w14:textId="35334861" w:rsidR="00FE0220" w:rsidRDefault="00FE0220" w:rsidP="005917DE">
            <w:pPr>
              <w:rPr>
                <w:rFonts w:cs="Adobe Fangsong Std R"/>
                <w:spacing w:val="-1"/>
                <w:sz w:val="18"/>
                <w:szCs w:val="21"/>
              </w:rPr>
            </w:pPr>
            <w:r>
              <w:rPr>
                <w:rFonts w:cs="Adobe Fangsong Std R" w:hint="eastAsia"/>
                <w:spacing w:val="-1"/>
                <w:sz w:val="18"/>
                <w:szCs w:val="21"/>
              </w:rPr>
              <w:t>決算報告書（全企業、直近</w:t>
            </w:r>
            <w:r>
              <w:rPr>
                <w:rFonts w:cs="Adobe Fangsong Std R" w:hint="eastAsia"/>
                <w:spacing w:val="-1"/>
                <w:sz w:val="18"/>
                <w:szCs w:val="21"/>
              </w:rPr>
              <w:t>3</w:t>
            </w:r>
            <w:r>
              <w:rPr>
                <w:rFonts w:cs="Adobe Fangsong Std R" w:hint="eastAsia"/>
                <w:spacing w:val="-1"/>
                <w:sz w:val="18"/>
                <w:szCs w:val="21"/>
              </w:rPr>
              <w:t>か年）※</w:t>
            </w:r>
            <w:r w:rsidR="004F3F2F">
              <w:rPr>
                <w:rFonts w:cs="Adobe Fangsong Std R"/>
                <w:spacing w:val="-1"/>
                <w:sz w:val="18"/>
                <w:szCs w:val="21"/>
              </w:rPr>
              <w:t>3</w:t>
            </w:r>
          </w:p>
        </w:tc>
        <w:tc>
          <w:tcPr>
            <w:tcW w:w="955" w:type="dxa"/>
          </w:tcPr>
          <w:p w14:paraId="5705A629" w14:textId="097462FD" w:rsidR="00FE0220" w:rsidRDefault="00FE0220" w:rsidP="00FE0220">
            <w:pPr>
              <w:jc w:val="center"/>
              <w:rPr>
                <w:rFonts w:cs="Adobe Fangsong Std R"/>
                <w:spacing w:val="-1"/>
                <w:sz w:val="18"/>
                <w:szCs w:val="21"/>
              </w:rPr>
            </w:pPr>
            <w:r>
              <w:rPr>
                <w:rFonts w:cs="Adobe Fangsong Std R" w:hint="eastAsia"/>
                <w:spacing w:val="-1"/>
                <w:sz w:val="18"/>
                <w:szCs w:val="21"/>
              </w:rPr>
              <w:t>なし</w:t>
            </w:r>
          </w:p>
        </w:tc>
        <w:tc>
          <w:tcPr>
            <w:tcW w:w="955" w:type="dxa"/>
          </w:tcPr>
          <w:p w14:paraId="0EC45CB2" w14:textId="590BE0F8" w:rsidR="00FE0220" w:rsidRDefault="00FE0220" w:rsidP="00FE0220">
            <w:pPr>
              <w:jc w:val="center"/>
              <w:rPr>
                <w:rFonts w:cs="Adobe Fangsong Std R"/>
                <w:spacing w:val="-1"/>
                <w:sz w:val="18"/>
                <w:szCs w:val="21"/>
              </w:rPr>
            </w:pPr>
            <w:r>
              <w:rPr>
                <w:rFonts w:cs="Adobe Fangsong Std R" w:hint="eastAsia"/>
                <w:spacing w:val="-1"/>
                <w:sz w:val="18"/>
                <w:szCs w:val="21"/>
              </w:rPr>
              <w:t>－</w:t>
            </w:r>
          </w:p>
        </w:tc>
        <w:tc>
          <w:tcPr>
            <w:tcW w:w="955" w:type="dxa"/>
          </w:tcPr>
          <w:p w14:paraId="1E24DE6D" w14:textId="7D8802C9"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0775B333" w14:textId="2EAF432F"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695C9301" w14:textId="77777777" w:rsidTr="00680EAB">
        <w:tc>
          <w:tcPr>
            <w:tcW w:w="421" w:type="dxa"/>
            <w:vMerge/>
          </w:tcPr>
          <w:p w14:paraId="192C8CF2" w14:textId="77777777" w:rsidR="00FE0220" w:rsidRDefault="00FE0220" w:rsidP="005917DE">
            <w:pPr>
              <w:rPr>
                <w:rFonts w:cs="Adobe Fangsong Std R"/>
                <w:spacing w:val="-1"/>
                <w:sz w:val="18"/>
                <w:szCs w:val="21"/>
              </w:rPr>
            </w:pPr>
          </w:p>
        </w:tc>
        <w:tc>
          <w:tcPr>
            <w:tcW w:w="1417" w:type="dxa"/>
            <w:vMerge/>
          </w:tcPr>
          <w:p w14:paraId="5D27E5D2" w14:textId="77777777" w:rsidR="00FE0220" w:rsidRDefault="00FE0220" w:rsidP="005917DE">
            <w:pPr>
              <w:rPr>
                <w:rFonts w:cs="Adobe Fangsong Std R"/>
                <w:spacing w:val="-1"/>
                <w:sz w:val="18"/>
                <w:szCs w:val="21"/>
              </w:rPr>
            </w:pPr>
          </w:p>
        </w:tc>
        <w:tc>
          <w:tcPr>
            <w:tcW w:w="3402" w:type="dxa"/>
          </w:tcPr>
          <w:p w14:paraId="5EA8952F" w14:textId="43B1D06D" w:rsidR="00FE0220" w:rsidRDefault="00FE0220" w:rsidP="005917DE">
            <w:pPr>
              <w:rPr>
                <w:rFonts w:cs="Adobe Fangsong Std R"/>
                <w:spacing w:val="-1"/>
                <w:sz w:val="18"/>
                <w:szCs w:val="21"/>
              </w:rPr>
            </w:pPr>
            <w:r>
              <w:rPr>
                <w:rFonts w:cs="Adobe Fangsong Std R" w:hint="eastAsia"/>
                <w:spacing w:val="-1"/>
                <w:sz w:val="18"/>
                <w:szCs w:val="21"/>
              </w:rPr>
              <w:t>登記簿謄本（全企業、直近の履歴事項全部証明書）</w:t>
            </w:r>
          </w:p>
        </w:tc>
        <w:tc>
          <w:tcPr>
            <w:tcW w:w="955" w:type="dxa"/>
          </w:tcPr>
          <w:p w14:paraId="04701B7F" w14:textId="51062FAB" w:rsidR="00FE0220" w:rsidRDefault="00FE0220" w:rsidP="00FE0220">
            <w:pPr>
              <w:jc w:val="center"/>
              <w:rPr>
                <w:rFonts w:cs="Adobe Fangsong Std R"/>
                <w:spacing w:val="-1"/>
                <w:sz w:val="18"/>
                <w:szCs w:val="21"/>
              </w:rPr>
            </w:pPr>
            <w:r>
              <w:rPr>
                <w:rFonts w:cs="Adobe Fangsong Std R" w:hint="eastAsia"/>
                <w:spacing w:val="-1"/>
                <w:sz w:val="18"/>
                <w:szCs w:val="21"/>
              </w:rPr>
              <w:t>なし</w:t>
            </w:r>
          </w:p>
        </w:tc>
        <w:tc>
          <w:tcPr>
            <w:tcW w:w="955" w:type="dxa"/>
          </w:tcPr>
          <w:p w14:paraId="5BDB8E6F" w14:textId="37C279D0" w:rsidR="00FE0220" w:rsidRDefault="00FE0220" w:rsidP="00FE0220">
            <w:pPr>
              <w:jc w:val="center"/>
              <w:rPr>
                <w:rFonts w:cs="Adobe Fangsong Std R"/>
                <w:spacing w:val="-1"/>
                <w:sz w:val="18"/>
                <w:szCs w:val="21"/>
              </w:rPr>
            </w:pPr>
            <w:r>
              <w:rPr>
                <w:rFonts w:cs="Adobe Fangsong Std R" w:hint="eastAsia"/>
                <w:spacing w:val="-1"/>
                <w:sz w:val="18"/>
                <w:szCs w:val="21"/>
              </w:rPr>
              <w:t>－</w:t>
            </w:r>
          </w:p>
        </w:tc>
        <w:tc>
          <w:tcPr>
            <w:tcW w:w="955" w:type="dxa"/>
          </w:tcPr>
          <w:p w14:paraId="10F4141D" w14:textId="65DFD28D"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7EB46390" w14:textId="14B12E5B"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FE0220" w14:paraId="1214B0DD" w14:textId="77777777" w:rsidTr="00680EAB">
        <w:tc>
          <w:tcPr>
            <w:tcW w:w="421" w:type="dxa"/>
            <w:vMerge/>
          </w:tcPr>
          <w:p w14:paraId="4EBEEE0A" w14:textId="77777777" w:rsidR="00FE0220" w:rsidRDefault="00FE0220" w:rsidP="005917DE">
            <w:pPr>
              <w:rPr>
                <w:rFonts w:cs="Adobe Fangsong Std R"/>
                <w:spacing w:val="-1"/>
                <w:sz w:val="18"/>
                <w:szCs w:val="21"/>
              </w:rPr>
            </w:pPr>
          </w:p>
        </w:tc>
        <w:tc>
          <w:tcPr>
            <w:tcW w:w="1417" w:type="dxa"/>
            <w:vMerge/>
          </w:tcPr>
          <w:p w14:paraId="0DBECA74" w14:textId="77777777" w:rsidR="00FE0220" w:rsidRDefault="00FE0220" w:rsidP="005917DE">
            <w:pPr>
              <w:rPr>
                <w:rFonts w:cs="Adobe Fangsong Std R"/>
                <w:spacing w:val="-1"/>
                <w:sz w:val="18"/>
                <w:szCs w:val="21"/>
              </w:rPr>
            </w:pPr>
          </w:p>
        </w:tc>
        <w:tc>
          <w:tcPr>
            <w:tcW w:w="3402" w:type="dxa"/>
          </w:tcPr>
          <w:p w14:paraId="6B698F4B" w14:textId="0B6C7C53" w:rsidR="00FE0220" w:rsidRDefault="00FE0220" w:rsidP="005917DE">
            <w:pPr>
              <w:rPr>
                <w:rFonts w:cs="Adobe Fangsong Std R"/>
                <w:spacing w:val="-1"/>
                <w:sz w:val="18"/>
                <w:szCs w:val="21"/>
              </w:rPr>
            </w:pPr>
            <w:r>
              <w:rPr>
                <w:rFonts w:cs="Adobe Fangsong Std R" w:hint="eastAsia"/>
                <w:spacing w:val="-1"/>
                <w:sz w:val="18"/>
                <w:szCs w:val="21"/>
              </w:rPr>
              <w:t>納税証明書（全企業）※</w:t>
            </w:r>
            <w:r w:rsidR="004F3F2F">
              <w:rPr>
                <w:rFonts w:cs="Adobe Fangsong Std R"/>
                <w:spacing w:val="-1"/>
                <w:sz w:val="18"/>
                <w:szCs w:val="21"/>
              </w:rPr>
              <w:t>4</w:t>
            </w:r>
          </w:p>
        </w:tc>
        <w:tc>
          <w:tcPr>
            <w:tcW w:w="955" w:type="dxa"/>
          </w:tcPr>
          <w:p w14:paraId="4BAB1134" w14:textId="755F8FF4" w:rsidR="00FE0220" w:rsidRDefault="00FE0220" w:rsidP="00FE0220">
            <w:pPr>
              <w:jc w:val="center"/>
              <w:rPr>
                <w:rFonts w:cs="Adobe Fangsong Std R"/>
                <w:spacing w:val="-1"/>
                <w:sz w:val="18"/>
                <w:szCs w:val="21"/>
              </w:rPr>
            </w:pPr>
            <w:r>
              <w:rPr>
                <w:rFonts w:cs="Adobe Fangsong Std R" w:hint="eastAsia"/>
                <w:spacing w:val="-1"/>
                <w:sz w:val="18"/>
                <w:szCs w:val="21"/>
              </w:rPr>
              <w:t>なし</w:t>
            </w:r>
          </w:p>
        </w:tc>
        <w:tc>
          <w:tcPr>
            <w:tcW w:w="955" w:type="dxa"/>
          </w:tcPr>
          <w:p w14:paraId="7CBFD386" w14:textId="3AC7F3BC" w:rsidR="00FE0220" w:rsidRDefault="00FE0220" w:rsidP="00FE0220">
            <w:pPr>
              <w:jc w:val="center"/>
              <w:rPr>
                <w:rFonts w:cs="Adobe Fangsong Std R"/>
                <w:spacing w:val="-1"/>
                <w:sz w:val="18"/>
                <w:szCs w:val="21"/>
              </w:rPr>
            </w:pPr>
            <w:r>
              <w:rPr>
                <w:rFonts w:cs="Adobe Fangsong Std R" w:hint="eastAsia"/>
                <w:spacing w:val="-1"/>
                <w:sz w:val="18"/>
                <w:szCs w:val="21"/>
              </w:rPr>
              <w:t>－</w:t>
            </w:r>
          </w:p>
        </w:tc>
        <w:tc>
          <w:tcPr>
            <w:tcW w:w="955" w:type="dxa"/>
          </w:tcPr>
          <w:p w14:paraId="6622C180" w14:textId="569D5D0A" w:rsidR="00FE0220" w:rsidRDefault="00FE0220" w:rsidP="00FE0220">
            <w:pPr>
              <w:jc w:val="center"/>
              <w:rPr>
                <w:rFonts w:cs="Adobe Fangsong Std R"/>
                <w:spacing w:val="-1"/>
                <w:sz w:val="18"/>
                <w:szCs w:val="21"/>
              </w:rPr>
            </w:pPr>
            <w:r>
              <w:rPr>
                <w:rFonts w:cs="Adobe Fangsong Std R" w:hint="eastAsia"/>
                <w:spacing w:val="-1"/>
                <w:sz w:val="18"/>
                <w:szCs w:val="21"/>
              </w:rPr>
              <w:t>適宜</w:t>
            </w:r>
          </w:p>
        </w:tc>
        <w:tc>
          <w:tcPr>
            <w:tcW w:w="955" w:type="dxa"/>
          </w:tcPr>
          <w:p w14:paraId="5E663539" w14:textId="6C4C0916" w:rsidR="00FE0220"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r w:rsidR="00680EAB" w14:paraId="0490A7A2" w14:textId="77777777" w:rsidTr="00680EAB">
        <w:tc>
          <w:tcPr>
            <w:tcW w:w="421" w:type="dxa"/>
          </w:tcPr>
          <w:p w14:paraId="70E7894A" w14:textId="7C13FCC2" w:rsidR="00680EAB" w:rsidRDefault="00680EAB" w:rsidP="005917DE">
            <w:pPr>
              <w:rPr>
                <w:rFonts w:cs="Adobe Fangsong Std R"/>
                <w:spacing w:val="-1"/>
                <w:sz w:val="18"/>
                <w:szCs w:val="21"/>
              </w:rPr>
            </w:pPr>
            <w:r>
              <w:rPr>
                <w:rFonts w:cs="Adobe Fangsong Std R" w:hint="eastAsia"/>
                <w:spacing w:val="-1"/>
                <w:sz w:val="18"/>
                <w:szCs w:val="21"/>
              </w:rPr>
              <w:t>3</w:t>
            </w:r>
          </w:p>
        </w:tc>
        <w:tc>
          <w:tcPr>
            <w:tcW w:w="1417" w:type="dxa"/>
          </w:tcPr>
          <w:p w14:paraId="7D8AC4EE" w14:textId="6D108B34" w:rsidR="00680EAB" w:rsidRDefault="00680EAB" w:rsidP="005917DE">
            <w:pPr>
              <w:rPr>
                <w:rFonts w:cs="Adobe Fangsong Std R"/>
                <w:spacing w:val="-1"/>
                <w:sz w:val="18"/>
                <w:szCs w:val="21"/>
              </w:rPr>
            </w:pPr>
            <w:r>
              <w:rPr>
                <w:rFonts w:cs="Adobe Fangsong Std R" w:hint="eastAsia"/>
                <w:spacing w:val="-1"/>
                <w:sz w:val="18"/>
                <w:szCs w:val="21"/>
              </w:rPr>
              <w:t>その他</w:t>
            </w:r>
          </w:p>
        </w:tc>
        <w:tc>
          <w:tcPr>
            <w:tcW w:w="3402" w:type="dxa"/>
          </w:tcPr>
          <w:p w14:paraId="4FB1D1C6" w14:textId="735242AE" w:rsidR="00680EAB" w:rsidRDefault="00680EAB" w:rsidP="005917DE">
            <w:pPr>
              <w:rPr>
                <w:rFonts w:cs="Adobe Fangsong Std R"/>
                <w:spacing w:val="-1"/>
                <w:sz w:val="18"/>
                <w:szCs w:val="21"/>
              </w:rPr>
            </w:pPr>
            <w:r>
              <w:rPr>
                <w:rFonts w:cs="Adobe Fangsong Std R" w:hint="eastAsia"/>
                <w:spacing w:val="-1"/>
                <w:sz w:val="18"/>
                <w:szCs w:val="21"/>
              </w:rPr>
              <w:t>応募辞退届</w:t>
            </w:r>
          </w:p>
        </w:tc>
        <w:tc>
          <w:tcPr>
            <w:tcW w:w="955" w:type="dxa"/>
          </w:tcPr>
          <w:p w14:paraId="73C987BF" w14:textId="332CEC7A" w:rsidR="00680EAB" w:rsidRDefault="00680EAB" w:rsidP="00FE0220">
            <w:pPr>
              <w:jc w:val="center"/>
              <w:rPr>
                <w:rFonts w:cs="Adobe Fangsong Std R"/>
                <w:spacing w:val="-1"/>
                <w:sz w:val="18"/>
                <w:szCs w:val="21"/>
              </w:rPr>
            </w:pPr>
            <w:r>
              <w:rPr>
                <w:rFonts w:cs="Adobe Fangsong Std R" w:hint="eastAsia"/>
                <w:spacing w:val="-1"/>
                <w:sz w:val="18"/>
                <w:szCs w:val="21"/>
              </w:rPr>
              <w:t>指定</w:t>
            </w:r>
          </w:p>
        </w:tc>
        <w:tc>
          <w:tcPr>
            <w:tcW w:w="955" w:type="dxa"/>
          </w:tcPr>
          <w:p w14:paraId="15699D08" w14:textId="23DE3E9A" w:rsidR="00680EAB" w:rsidRDefault="00680EAB" w:rsidP="00FE0220">
            <w:pPr>
              <w:jc w:val="center"/>
              <w:rPr>
                <w:rFonts w:cs="Adobe Fangsong Std R"/>
                <w:spacing w:val="-1"/>
                <w:sz w:val="18"/>
                <w:szCs w:val="21"/>
              </w:rPr>
            </w:pPr>
            <w:r>
              <w:rPr>
                <w:rFonts w:cs="Adobe Fangsong Std R" w:hint="eastAsia"/>
                <w:spacing w:val="-1"/>
                <w:sz w:val="18"/>
                <w:szCs w:val="21"/>
              </w:rPr>
              <w:t>3</w:t>
            </w:r>
          </w:p>
        </w:tc>
        <w:tc>
          <w:tcPr>
            <w:tcW w:w="955" w:type="dxa"/>
          </w:tcPr>
          <w:p w14:paraId="0FB9EC17" w14:textId="6E071F19" w:rsidR="00680EAB" w:rsidRDefault="00FE0220" w:rsidP="00FE0220">
            <w:pPr>
              <w:jc w:val="center"/>
              <w:rPr>
                <w:rFonts w:cs="Adobe Fangsong Std R"/>
                <w:spacing w:val="-1"/>
                <w:sz w:val="18"/>
                <w:szCs w:val="21"/>
              </w:rPr>
            </w:pPr>
            <w:r>
              <w:rPr>
                <w:rFonts w:cs="Adobe Fangsong Std R" w:hint="eastAsia"/>
                <w:spacing w:val="-1"/>
                <w:sz w:val="18"/>
                <w:szCs w:val="21"/>
              </w:rPr>
              <w:t>1</w:t>
            </w:r>
          </w:p>
        </w:tc>
        <w:tc>
          <w:tcPr>
            <w:tcW w:w="955" w:type="dxa"/>
          </w:tcPr>
          <w:p w14:paraId="6AA2D9F6" w14:textId="3C057B64" w:rsidR="00680EAB" w:rsidRDefault="00FE0220" w:rsidP="00FE0220">
            <w:pPr>
              <w:jc w:val="center"/>
              <w:rPr>
                <w:rFonts w:cs="Adobe Fangsong Std R"/>
                <w:spacing w:val="-1"/>
                <w:sz w:val="18"/>
                <w:szCs w:val="21"/>
              </w:rPr>
            </w:pPr>
            <w:r>
              <w:rPr>
                <w:rFonts w:cs="Adobe Fangsong Std R" w:hint="eastAsia"/>
                <w:spacing w:val="-1"/>
                <w:sz w:val="18"/>
                <w:szCs w:val="21"/>
              </w:rPr>
              <w:t>A</w:t>
            </w:r>
            <w:r>
              <w:rPr>
                <w:rFonts w:cs="Adobe Fangsong Std R"/>
                <w:spacing w:val="-1"/>
                <w:sz w:val="18"/>
                <w:szCs w:val="21"/>
              </w:rPr>
              <w:t>4</w:t>
            </w:r>
          </w:p>
        </w:tc>
      </w:tr>
    </w:tbl>
    <w:p w14:paraId="6E2D4F46" w14:textId="454F5415" w:rsidR="004F3F2F" w:rsidRPr="00FE0220" w:rsidRDefault="004F3F2F" w:rsidP="004F3F2F">
      <w:pPr>
        <w:rPr>
          <w:rFonts w:cs="Adobe Fangsong Std R"/>
          <w:spacing w:val="-1"/>
        </w:rPr>
      </w:pPr>
      <w:r w:rsidRPr="00FE0220">
        <w:rPr>
          <w:rFonts w:cs="Adobe Fangsong Std R" w:hint="eastAsia"/>
          <w:spacing w:val="-1"/>
        </w:rPr>
        <w:t>※</w:t>
      </w:r>
      <w:r>
        <w:rPr>
          <w:rFonts w:cs="Adobe Fangsong Std R" w:hint="eastAsia"/>
          <w:spacing w:val="-1"/>
        </w:rPr>
        <w:t>1</w:t>
      </w:r>
      <w:r w:rsidRPr="00FE0220">
        <w:rPr>
          <w:rFonts w:cs="Adobe Fangsong Std R" w:hint="eastAsia"/>
          <w:spacing w:val="-1"/>
        </w:rPr>
        <w:t xml:space="preserve">　</w:t>
      </w:r>
      <w:r>
        <w:rPr>
          <w:rFonts w:cs="Adobe Fangsong Std R" w:hint="eastAsia"/>
          <w:spacing w:val="-1"/>
        </w:rPr>
        <w:t>委任状（代表企業用）</w:t>
      </w:r>
    </w:p>
    <w:p w14:paraId="5B4724A4" w14:textId="4CE38151" w:rsidR="004F3F2F" w:rsidRPr="00FE0220" w:rsidRDefault="004F3F2F" w:rsidP="004F3F2F">
      <w:pPr>
        <w:pStyle w:val="a1"/>
        <w:numPr>
          <w:ilvl w:val="0"/>
          <w:numId w:val="7"/>
        </w:numPr>
        <w:ind w:leftChars="0"/>
        <w:rPr>
          <w:rFonts w:cs="Adobe Fangsong Std R"/>
          <w:spacing w:val="-1"/>
        </w:rPr>
      </w:pPr>
      <w:r>
        <w:rPr>
          <w:rFonts w:cs="Adobe Fangsong Std R" w:hint="eastAsia"/>
          <w:spacing w:val="-1"/>
        </w:rPr>
        <w:t>必要に応じて提出すること</w:t>
      </w:r>
      <w:r w:rsidRPr="00FE0220">
        <w:rPr>
          <w:rFonts w:cs="Adobe Fangsong Std R" w:hint="eastAsia"/>
          <w:spacing w:val="-1"/>
        </w:rPr>
        <w:t>。</w:t>
      </w:r>
    </w:p>
    <w:p w14:paraId="3CDF1487" w14:textId="5BEA206B" w:rsidR="00680EAB" w:rsidRPr="00FE0220" w:rsidRDefault="00FE0220" w:rsidP="00FE0220">
      <w:pPr>
        <w:rPr>
          <w:rFonts w:cs="Adobe Fangsong Std R"/>
          <w:spacing w:val="-1"/>
        </w:rPr>
      </w:pPr>
      <w:r w:rsidRPr="00FE0220">
        <w:rPr>
          <w:rFonts w:cs="Adobe Fangsong Std R" w:hint="eastAsia"/>
          <w:spacing w:val="-1"/>
        </w:rPr>
        <w:t>※</w:t>
      </w:r>
      <w:r w:rsidR="004F3F2F">
        <w:rPr>
          <w:rFonts w:cs="Adobe Fangsong Std R"/>
          <w:spacing w:val="-1"/>
        </w:rPr>
        <w:t>2</w:t>
      </w:r>
      <w:r w:rsidRPr="00FE0220">
        <w:rPr>
          <w:rFonts w:cs="Adobe Fangsong Std R" w:hint="eastAsia"/>
          <w:spacing w:val="-1"/>
        </w:rPr>
        <w:t xml:space="preserve">　会社概要書</w:t>
      </w:r>
    </w:p>
    <w:p w14:paraId="39527A1B" w14:textId="5BDEBE15" w:rsidR="00FE0220" w:rsidRPr="00FE0220" w:rsidRDefault="00FE0220" w:rsidP="005664FF">
      <w:pPr>
        <w:pStyle w:val="a1"/>
        <w:numPr>
          <w:ilvl w:val="0"/>
          <w:numId w:val="7"/>
        </w:numPr>
        <w:ind w:leftChars="0"/>
        <w:rPr>
          <w:rFonts w:cs="Adobe Fangsong Std R"/>
          <w:spacing w:val="-1"/>
        </w:rPr>
      </w:pPr>
      <w:r w:rsidRPr="00FE0220">
        <w:rPr>
          <w:rFonts w:cs="Adobe Fangsong Std R" w:hint="eastAsia"/>
          <w:spacing w:val="-1"/>
        </w:rPr>
        <w:t>会社パンフレット等とする。</w:t>
      </w:r>
    </w:p>
    <w:p w14:paraId="0B2F12F5" w14:textId="3FEA7F6A" w:rsidR="00FE0220" w:rsidRPr="00FE0220" w:rsidRDefault="00FE0220" w:rsidP="00FE0220">
      <w:pPr>
        <w:rPr>
          <w:rFonts w:cs="Adobe Fangsong Std R"/>
          <w:spacing w:val="-1"/>
        </w:rPr>
      </w:pPr>
      <w:r w:rsidRPr="00FE0220">
        <w:rPr>
          <w:rFonts w:cs="Adobe Fangsong Std R" w:hint="eastAsia"/>
          <w:spacing w:val="-1"/>
        </w:rPr>
        <w:t>※</w:t>
      </w:r>
      <w:r w:rsidR="004F3F2F">
        <w:rPr>
          <w:rFonts w:cs="Adobe Fangsong Std R"/>
          <w:spacing w:val="-1"/>
        </w:rPr>
        <w:t>3</w:t>
      </w:r>
      <w:r w:rsidRPr="00FE0220">
        <w:rPr>
          <w:rFonts w:cs="Adobe Fangsong Std R" w:hint="eastAsia"/>
          <w:spacing w:val="-1"/>
        </w:rPr>
        <w:t xml:space="preserve">　決算報告書</w:t>
      </w:r>
    </w:p>
    <w:p w14:paraId="467A9A44" w14:textId="00D08370" w:rsidR="00680EAB" w:rsidRPr="00FE0220" w:rsidRDefault="00FE0220" w:rsidP="005664FF">
      <w:pPr>
        <w:pStyle w:val="a1"/>
        <w:numPr>
          <w:ilvl w:val="0"/>
          <w:numId w:val="7"/>
        </w:numPr>
        <w:ind w:leftChars="0"/>
        <w:rPr>
          <w:rFonts w:cs="Adobe Fangsong Std R"/>
          <w:spacing w:val="-1"/>
        </w:rPr>
      </w:pPr>
      <w:r w:rsidRPr="00FE0220">
        <w:rPr>
          <w:rFonts w:cs="Adobe Fangsong Std R" w:hint="eastAsia"/>
          <w:spacing w:val="-1"/>
        </w:rPr>
        <w:t>直近３期分の貸借対照表、損益計算書及びキャッシュフロー計算書。（※連結の場合は、連結決算のもの）。有価証券報告書を作成している場合は有価証券報告書で代替可とする。なお、キャッシュフロー計算書は、作成していない会社は提出不要。</w:t>
      </w:r>
    </w:p>
    <w:p w14:paraId="5A4F02C1" w14:textId="2226D77B" w:rsidR="00FE0220" w:rsidRPr="00FE0220" w:rsidRDefault="00FE0220" w:rsidP="00FE0220">
      <w:pPr>
        <w:rPr>
          <w:rFonts w:cs="Adobe Fangsong Std R"/>
          <w:spacing w:val="-1"/>
        </w:rPr>
      </w:pPr>
      <w:r w:rsidRPr="00FE0220">
        <w:rPr>
          <w:rFonts w:cs="Adobe Fangsong Std R" w:hint="eastAsia"/>
          <w:spacing w:val="-1"/>
        </w:rPr>
        <w:t>※</w:t>
      </w:r>
      <w:r w:rsidR="004F3F2F">
        <w:rPr>
          <w:rFonts w:cs="Adobe Fangsong Std R"/>
          <w:spacing w:val="-1"/>
        </w:rPr>
        <w:t>4</w:t>
      </w:r>
      <w:r w:rsidRPr="00FE0220">
        <w:rPr>
          <w:rFonts w:cs="Adobe Fangsong Std R" w:hint="eastAsia"/>
          <w:spacing w:val="-1"/>
        </w:rPr>
        <w:t xml:space="preserve">　納税証明書</w:t>
      </w:r>
    </w:p>
    <w:p w14:paraId="3D4F4AF0" w14:textId="77777777" w:rsidR="00FE0220" w:rsidRPr="00FE0220" w:rsidRDefault="00FE0220" w:rsidP="005664FF">
      <w:pPr>
        <w:pStyle w:val="a1"/>
        <w:numPr>
          <w:ilvl w:val="0"/>
          <w:numId w:val="7"/>
        </w:numPr>
        <w:ind w:leftChars="0"/>
        <w:rPr>
          <w:rFonts w:cs="Adobe Fangsong Std R"/>
          <w:spacing w:val="-1"/>
        </w:rPr>
      </w:pPr>
      <w:r w:rsidRPr="00FE0220">
        <w:rPr>
          <w:rFonts w:cs="Adobe Fangsong Std R" w:hint="eastAsia"/>
          <w:spacing w:val="-1"/>
        </w:rPr>
        <w:t>法人税、消費税、地方消費税の滞納がないことを証明するもの（税務署で発行。直近の納税証明書「その１」、又は納税証明書「その３の３」）</w:t>
      </w:r>
    </w:p>
    <w:p w14:paraId="2CE0EED2" w14:textId="1BDB7A6D" w:rsidR="00FE0220" w:rsidRPr="00FE0220" w:rsidRDefault="00FE0220" w:rsidP="005664FF">
      <w:pPr>
        <w:pStyle w:val="a1"/>
        <w:numPr>
          <w:ilvl w:val="0"/>
          <w:numId w:val="7"/>
        </w:numPr>
        <w:ind w:leftChars="0"/>
        <w:rPr>
          <w:rFonts w:cs="Adobe Fangsong Std R"/>
          <w:spacing w:val="-1"/>
        </w:rPr>
      </w:pPr>
      <w:r w:rsidRPr="00FE0220">
        <w:rPr>
          <w:rFonts w:cs="Adobe Fangsong Std R" w:hint="eastAsia"/>
          <w:spacing w:val="-1"/>
        </w:rPr>
        <w:t>事業税の滞納がないことを証明するもの（県税事務所で発行）</w:t>
      </w:r>
    </w:p>
    <w:p w14:paraId="35D1D17C" w14:textId="77777777" w:rsidR="00FE0220" w:rsidRDefault="00FE0220" w:rsidP="005917DE">
      <w:pPr>
        <w:ind w:firstLineChars="100" w:firstLine="178"/>
        <w:rPr>
          <w:rFonts w:cs="Adobe Fangsong Std R"/>
          <w:spacing w:val="-1"/>
          <w:sz w:val="18"/>
          <w:szCs w:val="21"/>
        </w:rPr>
      </w:pPr>
    </w:p>
    <w:p w14:paraId="362BF9D4" w14:textId="6F6A42AE" w:rsidR="00FE0220" w:rsidRDefault="00FE0220" w:rsidP="005917DE">
      <w:pPr>
        <w:ind w:firstLineChars="100" w:firstLine="178"/>
        <w:rPr>
          <w:rFonts w:cs="Adobe Fangsong Std R"/>
          <w:spacing w:val="-1"/>
          <w:sz w:val="18"/>
          <w:szCs w:val="21"/>
        </w:rPr>
      </w:pPr>
      <w:r>
        <w:rPr>
          <w:rFonts w:cs="Adobe Fangsong Std R"/>
          <w:spacing w:val="-1"/>
          <w:sz w:val="18"/>
          <w:szCs w:val="21"/>
        </w:rPr>
        <w:br w:type="page"/>
      </w:r>
    </w:p>
    <w:p w14:paraId="5A8CF416" w14:textId="5BEBF817" w:rsidR="00FE0220" w:rsidRDefault="00FE0220" w:rsidP="00FE0220">
      <w:pPr>
        <w:pStyle w:val="1"/>
        <w:spacing w:after="175"/>
      </w:pPr>
      <w:r>
        <w:rPr>
          <w:rFonts w:hint="eastAsia"/>
        </w:rPr>
        <w:lastRenderedPageBreak/>
        <w:t>提出書類の作成要領</w:t>
      </w:r>
    </w:p>
    <w:p w14:paraId="0699652C" w14:textId="21441481" w:rsidR="00FE0220" w:rsidRDefault="00FE0220" w:rsidP="00FE0220">
      <w:pPr>
        <w:pStyle w:val="2"/>
      </w:pPr>
      <w:r>
        <w:rPr>
          <w:rFonts w:hint="eastAsia"/>
        </w:rPr>
        <w:t>作成上の留意点</w:t>
      </w:r>
    </w:p>
    <w:p w14:paraId="4BD3503C" w14:textId="2107E061" w:rsidR="00FE0220" w:rsidRDefault="00FE0220" w:rsidP="00FE0220">
      <w:pPr>
        <w:pStyle w:val="3"/>
      </w:pPr>
      <w:r>
        <w:rPr>
          <w:rFonts w:hint="eastAsia"/>
        </w:rPr>
        <w:t>記載内容全般</w:t>
      </w:r>
    </w:p>
    <w:p w14:paraId="41B39009" w14:textId="77777777" w:rsidR="00FE0220" w:rsidRDefault="00FE0220" w:rsidP="005664FF">
      <w:pPr>
        <w:pStyle w:val="a1"/>
        <w:numPr>
          <w:ilvl w:val="0"/>
          <w:numId w:val="8"/>
        </w:numPr>
        <w:ind w:leftChars="0"/>
      </w:pPr>
      <w:r>
        <w:rPr>
          <w:rFonts w:hint="eastAsia"/>
        </w:rPr>
        <w:t>本作成要領に枚数の指定があるものは、それに従うこと。記載のない様式については枚数を制限しないものとする。</w:t>
      </w:r>
    </w:p>
    <w:p w14:paraId="4637A6FB" w14:textId="3B83998D" w:rsidR="00FE0220" w:rsidRPr="00FE0220" w:rsidRDefault="00FE0220" w:rsidP="005664FF">
      <w:pPr>
        <w:pStyle w:val="a1"/>
        <w:numPr>
          <w:ilvl w:val="0"/>
          <w:numId w:val="8"/>
        </w:numPr>
        <w:ind w:leftChars="0"/>
      </w:pPr>
      <w:r>
        <w:rPr>
          <w:rFonts w:hint="eastAsia"/>
        </w:rPr>
        <w:t>本作成要領に様式の指定があるものは、それに従うこと。</w:t>
      </w:r>
    </w:p>
    <w:p w14:paraId="181E82B7" w14:textId="42A67A8F" w:rsidR="00FE0220" w:rsidRDefault="00FE0220" w:rsidP="00FE0220"/>
    <w:p w14:paraId="07B88C9B" w14:textId="6584F3D5" w:rsidR="00FE0220" w:rsidRDefault="00FE0220" w:rsidP="00FE0220">
      <w:pPr>
        <w:pStyle w:val="3"/>
      </w:pPr>
      <w:r>
        <w:rPr>
          <w:rFonts w:hint="eastAsia"/>
        </w:rPr>
        <w:t>様式等</w:t>
      </w:r>
    </w:p>
    <w:p w14:paraId="67CE48B3" w14:textId="77777777" w:rsidR="00FE0220" w:rsidRDefault="00FE0220" w:rsidP="005664FF">
      <w:pPr>
        <w:pStyle w:val="a1"/>
        <w:numPr>
          <w:ilvl w:val="0"/>
          <w:numId w:val="9"/>
        </w:numPr>
        <w:ind w:leftChars="0"/>
      </w:pPr>
      <w:r>
        <w:rPr>
          <w:rFonts w:hint="eastAsia"/>
        </w:rPr>
        <w:t>使用する用紙は、表紙を含め、各指定様式を使用すること。</w:t>
      </w:r>
    </w:p>
    <w:p w14:paraId="388B1E5A" w14:textId="66E5BDF5" w:rsidR="00FE0220" w:rsidRPr="00FE0220" w:rsidRDefault="00FE0220" w:rsidP="005664FF">
      <w:pPr>
        <w:pStyle w:val="a1"/>
        <w:numPr>
          <w:ilvl w:val="0"/>
          <w:numId w:val="9"/>
        </w:numPr>
        <w:ind w:leftChars="0"/>
      </w:pPr>
      <w:r>
        <w:rPr>
          <w:rFonts w:hint="eastAsia"/>
        </w:rPr>
        <w:t>各提出書類等に用いる言語は日本語、通貨は円、単位は</w:t>
      </w:r>
      <w:r>
        <w:rPr>
          <w:rFonts w:hint="eastAsia"/>
        </w:rPr>
        <w:t>SI</w:t>
      </w:r>
      <w:r>
        <w:rPr>
          <w:rFonts w:hint="eastAsia"/>
        </w:rPr>
        <w:t>単位、時刻は日本標準時とすること。</w:t>
      </w:r>
    </w:p>
    <w:p w14:paraId="604A2950" w14:textId="16B5550B" w:rsidR="00FE0220" w:rsidRDefault="00FE0220" w:rsidP="00FE0220"/>
    <w:p w14:paraId="458C5632" w14:textId="781D609A" w:rsidR="00FE0220" w:rsidRDefault="00FE0220" w:rsidP="00FE0220">
      <w:pPr>
        <w:pStyle w:val="3"/>
      </w:pPr>
      <w:r>
        <w:rPr>
          <w:rFonts w:hint="eastAsia"/>
        </w:rPr>
        <w:t>編集方法</w:t>
      </w:r>
    </w:p>
    <w:p w14:paraId="3D416E52" w14:textId="38CE13D1" w:rsidR="00FE0220" w:rsidRDefault="00FE0220" w:rsidP="005664FF">
      <w:pPr>
        <w:pStyle w:val="a1"/>
        <w:numPr>
          <w:ilvl w:val="0"/>
          <w:numId w:val="9"/>
        </w:numPr>
        <w:ind w:leftChars="0"/>
      </w:pPr>
      <w:r>
        <w:rPr>
          <w:rFonts w:hint="eastAsia"/>
        </w:rPr>
        <w:t>提出書類等が複数ページにわたるときは、右肩に番号を振ること。</w:t>
      </w:r>
      <w:r>
        <w:br/>
      </w:r>
      <w:r>
        <w:rPr>
          <w:rFonts w:hint="eastAsia"/>
        </w:rPr>
        <w:t>例）１／２</w:t>
      </w:r>
    </w:p>
    <w:p w14:paraId="1A0FDA4D" w14:textId="77777777" w:rsidR="00FE0220" w:rsidRPr="00FE0220" w:rsidRDefault="00FE0220" w:rsidP="00FE0220"/>
    <w:p w14:paraId="5725D66C" w14:textId="3B379CFE" w:rsidR="00FE0220" w:rsidRDefault="00FE0220" w:rsidP="00FE0220">
      <w:pPr>
        <w:pStyle w:val="2"/>
      </w:pPr>
      <w:r>
        <w:rPr>
          <w:rFonts w:hint="eastAsia"/>
        </w:rPr>
        <w:t>提出部数等</w:t>
      </w:r>
    </w:p>
    <w:p w14:paraId="33E2D698" w14:textId="3B60EB81" w:rsidR="00FE0220" w:rsidRDefault="00FE0220" w:rsidP="005664FF">
      <w:pPr>
        <w:pStyle w:val="a1"/>
        <w:numPr>
          <w:ilvl w:val="0"/>
          <w:numId w:val="9"/>
        </w:numPr>
        <w:ind w:leftChars="0"/>
      </w:pPr>
      <w:r>
        <w:rPr>
          <w:rFonts w:hint="eastAsia"/>
        </w:rPr>
        <w:t>参加資格審査に関する提出書類は、様式及び様式に指示された添付書類をＡ</w:t>
      </w:r>
      <w:r>
        <w:rPr>
          <w:rFonts w:hint="eastAsia"/>
        </w:rPr>
        <w:t>4</w:t>
      </w:r>
      <w:r>
        <w:rPr>
          <w:rFonts w:hint="eastAsia"/>
        </w:rPr>
        <w:t>判縦長左綴じでファイルに綴じ、正本１部、副本（正本のコピー）１部の合計２部を提出すること。当該ファイルの表紙にはグループ名、事業名（</w:t>
      </w:r>
      <w:r w:rsidR="005664FF">
        <w:rPr>
          <w:rFonts w:hint="eastAsia"/>
        </w:rPr>
        <w:t>大沢野地域公共施設複合化事業</w:t>
      </w:r>
      <w:r>
        <w:rPr>
          <w:rFonts w:hint="eastAsia"/>
        </w:rPr>
        <w:t>）、書類名（参加資格に関する提出書類）を記載すること。</w:t>
      </w:r>
    </w:p>
    <w:p w14:paraId="204F625B" w14:textId="47803101" w:rsidR="00FE0220" w:rsidRDefault="00FE0220" w:rsidP="005664FF">
      <w:pPr>
        <w:pStyle w:val="a1"/>
        <w:numPr>
          <w:ilvl w:val="0"/>
          <w:numId w:val="9"/>
        </w:numPr>
        <w:ind w:leftChars="0"/>
      </w:pPr>
      <w:r>
        <w:rPr>
          <w:rFonts w:hint="eastAsia"/>
        </w:rPr>
        <w:t>会社概要書、決算報告書、登記簿謄本、納税証明書は、ファイルに綴じることが難しい場合、封筒に入れて提出することも可とする。この場合、それぞれ２部（うち１部はコピーで可。）を封入すること。封筒には、グループ名、事業名（</w:t>
      </w:r>
      <w:r w:rsidR="005664FF">
        <w:rPr>
          <w:rFonts w:hint="eastAsia"/>
        </w:rPr>
        <w:t>大沢野地域公共施設複合化事業</w:t>
      </w:r>
      <w:r>
        <w:rPr>
          <w:rFonts w:hint="eastAsia"/>
        </w:rPr>
        <w:t>）、書類名（会社概要書等）を明記すること。</w:t>
      </w:r>
    </w:p>
    <w:p w14:paraId="61FCABC4" w14:textId="654335CF" w:rsidR="00FE0220" w:rsidRDefault="00FE0220" w:rsidP="005664FF">
      <w:pPr>
        <w:pStyle w:val="a1"/>
        <w:numPr>
          <w:ilvl w:val="0"/>
          <w:numId w:val="9"/>
        </w:numPr>
        <w:ind w:leftChars="0"/>
      </w:pPr>
      <w:r>
        <w:rPr>
          <w:rFonts w:hint="eastAsia"/>
        </w:rPr>
        <w:t>各提出書類の提出方法、受付期間、受付場所については、募集要項を参照すること。</w:t>
      </w:r>
    </w:p>
    <w:bookmarkEnd w:id="1"/>
    <w:p w14:paraId="26E8B3C9" w14:textId="6F8CC305" w:rsidR="009E7904" w:rsidRDefault="009E7904" w:rsidP="00FE0220">
      <w:pPr>
        <w:ind w:right="720"/>
        <w:rPr>
          <w:sz w:val="18"/>
        </w:rPr>
      </w:pPr>
    </w:p>
    <w:p w14:paraId="5B1CC359" w14:textId="77777777" w:rsidR="00FE0220" w:rsidRDefault="00FE0220" w:rsidP="00FE0220">
      <w:pPr>
        <w:ind w:right="720"/>
        <w:rPr>
          <w:sz w:val="18"/>
        </w:rPr>
        <w:sectPr w:rsidR="00FE0220" w:rsidSect="009E7904">
          <w:footerReference w:type="default" r:id="rId9"/>
          <w:pgSz w:w="11906" w:h="16838" w:code="9"/>
          <w:pgMar w:top="1418" w:right="1418" w:bottom="1418" w:left="1418" w:header="851" w:footer="1134" w:gutter="0"/>
          <w:pgNumType w:start="1"/>
          <w:cols w:space="425"/>
          <w:docGrid w:type="lines" w:linePitch="350" w:charSpace="1219"/>
        </w:sectPr>
      </w:pPr>
    </w:p>
    <w:p w14:paraId="062284BD" w14:textId="797F0F43" w:rsidR="00FE0220" w:rsidRDefault="00FE0220" w:rsidP="00FE0220">
      <w:pPr>
        <w:ind w:right="720"/>
        <w:rPr>
          <w:sz w:val="18"/>
        </w:rPr>
      </w:pPr>
    </w:p>
    <w:p w14:paraId="1A7966B1" w14:textId="3E6556C3" w:rsidR="00FE0220" w:rsidRDefault="00FE0220" w:rsidP="00FE0220">
      <w:pPr>
        <w:ind w:right="720"/>
        <w:rPr>
          <w:sz w:val="18"/>
        </w:rPr>
      </w:pPr>
    </w:p>
    <w:p w14:paraId="50BE5519" w14:textId="30D38D41" w:rsidR="00FE0220" w:rsidRDefault="00FE0220" w:rsidP="00FE0220">
      <w:pPr>
        <w:ind w:right="720"/>
        <w:rPr>
          <w:sz w:val="18"/>
        </w:rPr>
      </w:pPr>
    </w:p>
    <w:p w14:paraId="3EDEC30A" w14:textId="02ED3AF7" w:rsidR="00FE0220" w:rsidRDefault="00FE0220" w:rsidP="00FE0220">
      <w:pPr>
        <w:ind w:right="720"/>
        <w:rPr>
          <w:sz w:val="18"/>
        </w:rPr>
      </w:pPr>
    </w:p>
    <w:p w14:paraId="61FBD186" w14:textId="14A1D993" w:rsidR="00FE0220" w:rsidRDefault="00FE0220" w:rsidP="00FE0220">
      <w:pPr>
        <w:ind w:right="720"/>
        <w:rPr>
          <w:sz w:val="18"/>
        </w:rPr>
      </w:pPr>
    </w:p>
    <w:p w14:paraId="2024A95B" w14:textId="3981D071" w:rsidR="00FE0220" w:rsidRDefault="00FE0220" w:rsidP="00FE0220">
      <w:pPr>
        <w:ind w:right="720"/>
        <w:rPr>
          <w:sz w:val="18"/>
        </w:rPr>
      </w:pPr>
    </w:p>
    <w:p w14:paraId="4426445C" w14:textId="0B1957F0" w:rsidR="00FE0220" w:rsidRDefault="00FE0220" w:rsidP="00FE0220">
      <w:pPr>
        <w:ind w:right="720"/>
        <w:rPr>
          <w:sz w:val="18"/>
        </w:rPr>
      </w:pPr>
    </w:p>
    <w:p w14:paraId="664F55D9" w14:textId="0C9D4080" w:rsidR="00FE0220" w:rsidRDefault="00FE0220" w:rsidP="00FE0220">
      <w:pPr>
        <w:ind w:right="720"/>
        <w:rPr>
          <w:sz w:val="18"/>
        </w:rPr>
      </w:pPr>
    </w:p>
    <w:p w14:paraId="07C019BD" w14:textId="6FA813B7" w:rsidR="00FE0220" w:rsidRDefault="00FE0220" w:rsidP="00FE0220">
      <w:pPr>
        <w:ind w:right="720"/>
        <w:rPr>
          <w:sz w:val="18"/>
        </w:rPr>
      </w:pPr>
    </w:p>
    <w:p w14:paraId="1E094C31" w14:textId="65BCBF40" w:rsidR="00FE0220" w:rsidRDefault="00FE0220" w:rsidP="00FE0220">
      <w:pPr>
        <w:ind w:right="720"/>
        <w:rPr>
          <w:sz w:val="18"/>
        </w:rPr>
      </w:pPr>
    </w:p>
    <w:p w14:paraId="1501F715" w14:textId="0770ABA3" w:rsidR="00FE0220" w:rsidRDefault="00FE0220" w:rsidP="00FE0220">
      <w:pPr>
        <w:ind w:right="720"/>
        <w:rPr>
          <w:sz w:val="18"/>
        </w:rPr>
      </w:pPr>
    </w:p>
    <w:p w14:paraId="087538E0" w14:textId="1413A6BF" w:rsidR="00FE0220" w:rsidRDefault="00FE0220" w:rsidP="00FE0220">
      <w:pPr>
        <w:ind w:right="720"/>
        <w:rPr>
          <w:sz w:val="18"/>
        </w:rPr>
      </w:pPr>
    </w:p>
    <w:p w14:paraId="50F097CC" w14:textId="38FC3F9B" w:rsidR="00FE0220" w:rsidRDefault="00FE0220" w:rsidP="00FE0220">
      <w:pPr>
        <w:ind w:right="720"/>
        <w:rPr>
          <w:sz w:val="18"/>
        </w:rPr>
      </w:pPr>
    </w:p>
    <w:p w14:paraId="4020F6A0" w14:textId="4BA21F62" w:rsidR="00FE0220" w:rsidRDefault="00FE0220" w:rsidP="00FE0220">
      <w:pPr>
        <w:ind w:right="720"/>
        <w:rPr>
          <w:sz w:val="18"/>
        </w:rPr>
      </w:pPr>
    </w:p>
    <w:p w14:paraId="259AC27A" w14:textId="3D238DEC" w:rsidR="00FE0220" w:rsidRDefault="00FE0220" w:rsidP="00FE0220">
      <w:pPr>
        <w:ind w:right="720"/>
        <w:rPr>
          <w:sz w:val="18"/>
        </w:rPr>
      </w:pPr>
    </w:p>
    <w:p w14:paraId="18087B24" w14:textId="1868D6D8" w:rsidR="00FE0220" w:rsidRDefault="00FE0220" w:rsidP="00FE0220">
      <w:pPr>
        <w:ind w:right="720"/>
        <w:rPr>
          <w:sz w:val="18"/>
        </w:rPr>
      </w:pPr>
    </w:p>
    <w:p w14:paraId="4AEA4C74" w14:textId="0BDA93B9" w:rsidR="00FE0220" w:rsidRDefault="00FE0220" w:rsidP="00FE0220">
      <w:pPr>
        <w:ind w:right="720"/>
        <w:jc w:val="center"/>
        <w:rPr>
          <w:rFonts w:asciiTheme="majorEastAsia" w:eastAsiaTheme="majorEastAsia" w:hAnsiTheme="majorEastAsia"/>
          <w:sz w:val="28"/>
          <w:szCs w:val="44"/>
        </w:rPr>
      </w:pPr>
      <w:r w:rsidRPr="00FE0220">
        <w:rPr>
          <w:rFonts w:asciiTheme="majorEastAsia" w:eastAsiaTheme="majorEastAsia" w:hAnsiTheme="majorEastAsia" w:hint="eastAsia"/>
          <w:sz w:val="28"/>
          <w:szCs w:val="44"/>
        </w:rPr>
        <w:t>様式集</w:t>
      </w:r>
    </w:p>
    <w:p w14:paraId="31188488" w14:textId="77777777" w:rsidR="00FE0220" w:rsidRDefault="00FE0220" w:rsidP="00FE0220">
      <w:pPr>
        <w:ind w:right="720"/>
        <w:rPr>
          <w:rFonts w:asciiTheme="majorEastAsia" w:eastAsiaTheme="majorEastAsia" w:hAnsiTheme="majorEastAsia"/>
          <w:sz w:val="28"/>
          <w:szCs w:val="44"/>
        </w:rPr>
        <w:sectPr w:rsidR="00FE0220" w:rsidSect="00FE0220">
          <w:footerReference w:type="default" r:id="rId10"/>
          <w:pgSz w:w="11906" w:h="16838" w:code="9"/>
          <w:pgMar w:top="1418" w:right="1418" w:bottom="1418" w:left="1418" w:header="851" w:footer="1134" w:gutter="0"/>
          <w:cols w:space="425"/>
          <w:docGrid w:type="lines" w:linePitch="350" w:charSpace="1219"/>
        </w:sectPr>
      </w:pPr>
    </w:p>
    <w:p w14:paraId="7DCA0DD4" w14:textId="77777777" w:rsidR="00FE0220" w:rsidRPr="00B96F0D" w:rsidRDefault="00FE0220" w:rsidP="00FE0220">
      <w:r>
        <w:rPr>
          <w:rStyle w:val="105pt"/>
          <w:rFonts w:hint="eastAsia"/>
        </w:rPr>
        <w:lastRenderedPageBreak/>
        <w:t xml:space="preserve">様式　１　　　　　　　　　　　　　　　　　　　　　　　　　　　　　　　　　　　　</w:t>
      </w:r>
      <w:r w:rsidRPr="004525E7">
        <w:rPr>
          <w:rStyle w:val="105pt"/>
          <w:rFonts w:ascii="ＭＳ 明朝" w:hAnsi="ＭＳ 明朝" w:hint="eastAsia"/>
        </w:rPr>
        <w:t xml:space="preserve">　１/２</w:t>
      </w:r>
    </w:p>
    <w:p w14:paraId="4B81809E" w14:textId="77777777" w:rsidR="00FE0220" w:rsidRDefault="00FE0220" w:rsidP="00FE0220">
      <w:pPr>
        <w:pStyle w:val="aff7"/>
        <w:jc w:val="right"/>
      </w:pPr>
      <w:r>
        <w:rPr>
          <w:rFonts w:hint="eastAsia"/>
        </w:rPr>
        <w:t>令和　　年　　月　　日</w:t>
      </w:r>
    </w:p>
    <w:p w14:paraId="422FF7F4" w14:textId="77777777" w:rsidR="00FE0220" w:rsidRDefault="00FE0220" w:rsidP="00FE0220">
      <w:pPr>
        <w:rPr>
          <w:rFonts w:ascii="ＭＳ ゴシック" w:eastAsia="ＭＳ ゴシック" w:hAnsi="ＭＳ ゴシック"/>
        </w:rPr>
      </w:pPr>
    </w:p>
    <w:p w14:paraId="45481B37" w14:textId="77777777" w:rsidR="00FE0220" w:rsidRDefault="00FE0220" w:rsidP="00FE0220">
      <w:pPr>
        <w:pStyle w:val="aff9"/>
      </w:pPr>
      <w:r>
        <w:rPr>
          <w:rFonts w:hint="eastAsia"/>
        </w:rPr>
        <w:t>参加表明書</w:t>
      </w:r>
    </w:p>
    <w:p w14:paraId="7A48E312" w14:textId="77777777" w:rsidR="00FE0220" w:rsidRDefault="00FE0220" w:rsidP="00FE0220">
      <w:pPr>
        <w:rPr>
          <w:rFonts w:ascii="ＭＳ ゴシック" w:eastAsia="ＭＳ ゴシック" w:hAnsi="ＭＳ ゴシック"/>
        </w:rPr>
      </w:pPr>
    </w:p>
    <w:p w14:paraId="593C1E6D" w14:textId="77777777" w:rsidR="00FE0220" w:rsidRPr="001B4EAC" w:rsidRDefault="00FE0220" w:rsidP="00FE0220">
      <w:pPr>
        <w:pStyle w:val="aff7"/>
      </w:pPr>
      <w:r w:rsidRPr="001B4EAC">
        <w:rPr>
          <w:rFonts w:hint="eastAsia"/>
        </w:rPr>
        <w:t>（</w:t>
      </w:r>
      <w:r>
        <w:rPr>
          <w:rFonts w:hint="eastAsia"/>
        </w:rPr>
        <w:t>宛</w:t>
      </w:r>
      <w:r w:rsidRPr="001B4EAC">
        <w:rPr>
          <w:rFonts w:hint="eastAsia"/>
        </w:rPr>
        <w:t>先）</w:t>
      </w:r>
    </w:p>
    <w:p w14:paraId="72682339" w14:textId="77777777" w:rsidR="00FE0220" w:rsidRPr="001B4EAC" w:rsidRDefault="00FE0220" w:rsidP="00FE0220">
      <w:pPr>
        <w:pStyle w:val="aff7"/>
        <w:ind w:firstLineChars="167" w:firstLine="351"/>
      </w:pPr>
      <w:r>
        <w:rPr>
          <w:rFonts w:hint="eastAsia"/>
        </w:rPr>
        <w:t>富山</w:t>
      </w:r>
      <w:r w:rsidRPr="001B4EAC">
        <w:rPr>
          <w:rFonts w:hint="eastAsia"/>
        </w:rPr>
        <w:t>市長</w:t>
      </w:r>
    </w:p>
    <w:p w14:paraId="201C2391" w14:textId="77777777" w:rsidR="00FE0220" w:rsidRPr="001B4EAC" w:rsidRDefault="00FE0220" w:rsidP="00FE0220">
      <w:pPr>
        <w:pStyle w:val="aff7"/>
      </w:pPr>
    </w:p>
    <w:p w14:paraId="728D2DD7" w14:textId="331579D7" w:rsidR="00FE0220" w:rsidRPr="00EF0C8F" w:rsidRDefault="00FE0220" w:rsidP="00FE0220">
      <w:pPr>
        <w:pStyle w:val="aff7"/>
        <w:ind w:firstLineChars="100" w:firstLine="210"/>
        <w:rPr>
          <w:rFonts w:ascii="ＭＳ 明朝" w:hAnsi="ＭＳ 明朝"/>
        </w:rPr>
      </w:pPr>
      <w:r>
        <w:rPr>
          <w:rFonts w:ascii="ＭＳ 明朝" w:hAnsi="ＭＳ 明朝" w:hint="eastAsia"/>
        </w:rPr>
        <w:t>令和</w:t>
      </w:r>
      <w:r w:rsidR="00072E55">
        <w:rPr>
          <w:rFonts w:ascii="ＭＳ 明朝" w:hAnsi="ＭＳ 明朝" w:hint="eastAsia"/>
        </w:rPr>
        <w:t>２</w:t>
      </w:r>
      <w:r w:rsidRPr="00EF0C8F">
        <w:rPr>
          <w:rFonts w:ascii="ＭＳ 明朝" w:hAnsi="ＭＳ 明朝" w:hint="eastAsia"/>
        </w:rPr>
        <w:t>年</w:t>
      </w:r>
      <w:r w:rsidR="0057211F">
        <w:rPr>
          <w:rFonts w:ascii="ＭＳ 明朝" w:hAnsi="ＭＳ 明朝" w:hint="eastAsia"/>
        </w:rPr>
        <w:t>７</w:t>
      </w:r>
      <w:r w:rsidRPr="00EF0C8F">
        <w:rPr>
          <w:rFonts w:ascii="ＭＳ 明朝" w:hAnsi="ＭＳ 明朝" w:hint="eastAsia"/>
        </w:rPr>
        <w:t>月</w:t>
      </w:r>
      <w:r w:rsidR="0057211F">
        <w:rPr>
          <w:rFonts w:ascii="ＭＳ 明朝" w:hAnsi="ＭＳ 明朝" w:hint="eastAsia"/>
        </w:rPr>
        <w:t>３</w:t>
      </w:r>
      <w:r>
        <w:rPr>
          <w:rFonts w:ascii="ＭＳ 明朝" w:hAnsi="ＭＳ 明朝" w:hint="eastAsia"/>
        </w:rPr>
        <w:t>日付で募集要項が公表された「</w:t>
      </w:r>
      <w:r w:rsidR="005664FF">
        <w:rPr>
          <w:rFonts w:ascii="ＭＳ 明朝" w:hAnsi="ＭＳ 明朝" w:hint="eastAsia"/>
        </w:rPr>
        <w:t>大沢野地域公共施設複合化事業</w:t>
      </w:r>
      <w:r w:rsidRPr="00EF0C8F">
        <w:rPr>
          <w:rFonts w:ascii="ＭＳ 明朝" w:hAnsi="ＭＳ 明朝" w:hint="eastAsia"/>
        </w:rPr>
        <w:t>」の応募手続に参加することを表明します。</w:t>
      </w:r>
    </w:p>
    <w:p w14:paraId="2D248BD7" w14:textId="77777777" w:rsidR="00FE0220" w:rsidRDefault="00FE0220" w:rsidP="00FE0220">
      <w:pPr>
        <w:pStyle w:val="aff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82"/>
      </w:tblGrid>
      <w:tr w:rsidR="00FE0220" w14:paraId="2D50BF46" w14:textId="77777777" w:rsidTr="00072E55">
        <w:trPr>
          <w:trHeight w:val="523"/>
        </w:trPr>
        <w:tc>
          <w:tcPr>
            <w:tcW w:w="1559" w:type="dxa"/>
            <w:shd w:val="clear" w:color="auto" w:fill="auto"/>
            <w:vAlign w:val="center"/>
          </w:tcPr>
          <w:p w14:paraId="6E157EF6" w14:textId="77777777" w:rsidR="00FE0220" w:rsidRPr="00C277E0" w:rsidRDefault="00FE0220" w:rsidP="00072E55">
            <w:pPr>
              <w:rPr>
                <w:rFonts w:ascii="ＭＳ 明朝" w:hAnsi="ＭＳ 明朝"/>
              </w:rPr>
            </w:pPr>
            <w:r w:rsidRPr="00C277E0">
              <w:rPr>
                <w:rFonts w:ascii="ＭＳ 明朝" w:hAnsi="ＭＳ 明朝" w:hint="eastAsia"/>
              </w:rPr>
              <w:t>グループ名</w:t>
            </w:r>
          </w:p>
        </w:tc>
        <w:tc>
          <w:tcPr>
            <w:tcW w:w="7282" w:type="dxa"/>
            <w:shd w:val="clear" w:color="auto" w:fill="auto"/>
          </w:tcPr>
          <w:p w14:paraId="49B484A0" w14:textId="77777777" w:rsidR="00FE0220" w:rsidRPr="00C277E0" w:rsidRDefault="00FE0220" w:rsidP="00072E55">
            <w:pPr>
              <w:rPr>
                <w:rFonts w:ascii="ＭＳ ゴシック" w:eastAsia="ＭＳ ゴシック" w:hAnsi="ＭＳ ゴシック"/>
              </w:rPr>
            </w:pPr>
          </w:p>
        </w:tc>
      </w:tr>
    </w:tbl>
    <w:p w14:paraId="0DC6AF68" w14:textId="77777777" w:rsidR="00FE0220" w:rsidRPr="003D35BB" w:rsidRDefault="00FE0220" w:rsidP="00FE0220"/>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FE0220" w14:paraId="3AFAC3E7" w14:textId="77777777" w:rsidTr="00072E55">
        <w:trPr>
          <w:trHeight w:val="456"/>
        </w:trPr>
        <w:tc>
          <w:tcPr>
            <w:tcW w:w="8862" w:type="dxa"/>
            <w:gridSpan w:val="2"/>
            <w:tcBorders>
              <w:top w:val="nil"/>
              <w:left w:val="nil"/>
              <w:right w:val="nil"/>
            </w:tcBorders>
            <w:vAlign w:val="center"/>
          </w:tcPr>
          <w:p w14:paraId="1A43ED7E" w14:textId="77777777" w:rsidR="00FE0220" w:rsidRDefault="00FE0220" w:rsidP="00072E55">
            <w:pPr>
              <w:autoSpaceDE w:val="0"/>
              <w:autoSpaceDN w:val="0"/>
              <w:adjustRightInd w:val="0"/>
              <w:rPr>
                <w:rFonts w:ascii="ＭＳ 明朝"/>
              </w:rPr>
            </w:pPr>
            <w:r>
              <w:rPr>
                <w:rFonts w:ascii="ＭＳ 明朝" w:hint="eastAsia"/>
              </w:rPr>
              <w:t>■構成員１　代表企業</w:t>
            </w:r>
          </w:p>
        </w:tc>
      </w:tr>
      <w:tr w:rsidR="00FE0220" w14:paraId="2D1B2D73" w14:textId="77777777" w:rsidTr="00072E55">
        <w:trPr>
          <w:trHeight w:val="685"/>
        </w:trPr>
        <w:tc>
          <w:tcPr>
            <w:tcW w:w="1580" w:type="dxa"/>
            <w:shd w:val="clear" w:color="auto" w:fill="FFFFFF"/>
            <w:vAlign w:val="center"/>
          </w:tcPr>
          <w:p w14:paraId="413A598C"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768A2786" w14:textId="77777777" w:rsidR="00FE0220" w:rsidRDefault="00FE0220" w:rsidP="00072E55">
            <w:pPr>
              <w:autoSpaceDE w:val="0"/>
              <w:autoSpaceDN w:val="0"/>
              <w:adjustRightInd w:val="0"/>
              <w:rPr>
                <w:rFonts w:ascii="ＭＳ 明朝"/>
              </w:rPr>
            </w:pPr>
          </w:p>
        </w:tc>
      </w:tr>
      <w:tr w:rsidR="00FE0220" w14:paraId="03D56307" w14:textId="77777777" w:rsidTr="00072E55">
        <w:trPr>
          <w:trHeight w:val="685"/>
        </w:trPr>
        <w:tc>
          <w:tcPr>
            <w:tcW w:w="1580" w:type="dxa"/>
            <w:shd w:val="clear" w:color="auto" w:fill="FFFFFF"/>
            <w:vAlign w:val="center"/>
          </w:tcPr>
          <w:p w14:paraId="06AB72AB"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7A5AAE15" w14:textId="77777777" w:rsidR="00FE0220" w:rsidRDefault="00FE0220" w:rsidP="00072E55">
            <w:pPr>
              <w:autoSpaceDE w:val="0"/>
              <w:autoSpaceDN w:val="0"/>
              <w:adjustRightInd w:val="0"/>
              <w:rPr>
                <w:rFonts w:ascii="ＭＳ 明朝"/>
                <w:lang w:eastAsia="en-US"/>
              </w:rPr>
            </w:pPr>
          </w:p>
        </w:tc>
      </w:tr>
      <w:tr w:rsidR="00FE0220" w14:paraId="7089EC1D" w14:textId="77777777" w:rsidTr="00072E55">
        <w:trPr>
          <w:trHeight w:val="685"/>
        </w:trPr>
        <w:tc>
          <w:tcPr>
            <w:tcW w:w="1580" w:type="dxa"/>
            <w:shd w:val="clear" w:color="auto" w:fill="FFFFFF"/>
            <w:vAlign w:val="center"/>
          </w:tcPr>
          <w:p w14:paraId="2C44BFB6"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647B7D7C"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46125395" w14:textId="77777777" w:rsidTr="00072E55">
        <w:trPr>
          <w:trHeight w:val="456"/>
        </w:trPr>
        <w:tc>
          <w:tcPr>
            <w:tcW w:w="8862" w:type="dxa"/>
            <w:gridSpan w:val="2"/>
            <w:tcBorders>
              <w:top w:val="nil"/>
              <w:left w:val="nil"/>
              <w:right w:val="nil"/>
            </w:tcBorders>
            <w:vAlign w:val="center"/>
          </w:tcPr>
          <w:p w14:paraId="76340E37" w14:textId="77777777" w:rsidR="00FE0220" w:rsidRDefault="00FE0220" w:rsidP="00072E55">
            <w:pPr>
              <w:autoSpaceDE w:val="0"/>
              <w:autoSpaceDN w:val="0"/>
              <w:adjustRightInd w:val="0"/>
              <w:rPr>
                <w:rFonts w:ascii="ＭＳ 明朝"/>
              </w:rPr>
            </w:pPr>
            <w:r>
              <w:rPr>
                <w:rFonts w:ascii="ＭＳ 明朝" w:hint="eastAsia"/>
              </w:rPr>
              <w:t>■構成員２</w:t>
            </w:r>
          </w:p>
        </w:tc>
      </w:tr>
      <w:tr w:rsidR="00FE0220" w14:paraId="70EE80C9" w14:textId="77777777" w:rsidTr="00072E55">
        <w:trPr>
          <w:trHeight w:val="685"/>
        </w:trPr>
        <w:tc>
          <w:tcPr>
            <w:tcW w:w="1580" w:type="dxa"/>
            <w:shd w:val="clear" w:color="auto" w:fill="FFFFFF"/>
            <w:vAlign w:val="center"/>
          </w:tcPr>
          <w:p w14:paraId="481D61DB"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2A3FE986" w14:textId="77777777" w:rsidR="00FE0220" w:rsidRDefault="00FE0220" w:rsidP="00072E55">
            <w:pPr>
              <w:autoSpaceDE w:val="0"/>
              <w:autoSpaceDN w:val="0"/>
              <w:adjustRightInd w:val="0"/>
              <w:rPr>
                <w:rFonts w:ascii="ＭＳ 明朝"/>
              </w:rPr>
            </w:pPr>
          </w:p>
        </w:tc>
      </w:tr>
      <w:tr w:rsidR="00FE0220" w14:paraId="082EB283" w14:textId="77777777" w:rsidTr="00072E55">
        <w:trPr>
          <w:trHeight w:val="685"/>
        </w:trPr>
        <w:tc>
          <w:tcPr>
            <w:tcW w:w="1580" w:type="dxa"/>
            <w:shd w:val="clear" w:color="auto" w:fill="FFFFFF"/>
            <w:vAlign w:val="center"/>
          </w:tcPr>
          <w:p w14:paraId="08CF8753"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1C8728A3" w14:textId="77777777" w:rsidR="00FE0220" w:rsidRDefault="00FE0220" w:rsidP="00072E55">
            <w:pPr>
              <w:autoSpaceDE w:val="0"/>
              <w:autoSpaceDN w:val="0"/>
              <w:adjustRightInd w:val="0"/>
              <w:rPr>
                <w:rFonts w:ascii="ＭＳ 明朝"/>
                <w:lang w:eastAsia="en-US"/>
              </w:rPr>
            </w:pPr>
          </w:p>
        </w:tc>
      </w:tr>
      <w:tr w:rsidR="00FE0220" w14:paraId="78D0D99E" w14:textId="77777777" w:rsidTr="00072E55">
        <w:trPr>
          <w:trHeight w:val="685"/>
        </w:trPr>
        <w:tc>
          <w:tcPr>
            <w:tcW w:w="1580" w:type="dxa"/>
            <w:shd w:val="clear" w:color="auto" w:fill="FFFFFF"/>
            <w:vAlign w:val="center"/>
          </w:tcPr>
          <w:p w14:paraId="0282EF09"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7418DC85"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5D84D1FB" w14:textId="77777777" w:rsidTr="00072E55">
        <w:trPr>
          <w:trHeight w:val="456"/>
        </w:trPr>
        <w:tc>
          <w:tcPr>
            <w:tcW w:w="8862" w:type="dxa"/>
            <w:gridSpan w:val="2"/>
            <w:tcBorders>
              <w:top w:val="nil"/>
              <w:left w:val="nil"/>
              <w:right w:val="nil"/>
            </w:tcBorders>
            <w:vAlign w:val="center"/>
          </w:tcPr>
          <w:p w14:paraId="7F398A8A" w14:textId="77777777" w:rsidR="00FE0220" w:rsidRDefault="00FE0220" w:rsidP="00072E55">
            <w:pPr>
              <w:autoSpaceDE w:val="0"/>
              <w:autoSpaceDN w:val="0"/>
              <w:adjustRightInd w:val="0"/>
              <w:rPr>
                <w:rFonts w:ascii="ＭＳ 明朝"/>
              </w:rPr>
            </w:pPr>
            <w:r>
              <w:rPr>
                <w:rFonts w:ascii="ＭＳ 明朝" w:hint="eastAsia"/>
              </w:rPr>
              <w:t>■構成員３</w:t>
            </w:r>
          </w:p>
        </w:tc>
      </w:tr>
      <w:tr w:rsidR="00FE0220" w14:paraId="623FCBA1" w14:textId="77777777" w:rsidTr="00072E55">
        <w:trPr>
          <w:trHeight w:val="685"/>
        </w:trPr>
        <w:tc>
          <w:tcPr>
            <w:tcW w:w="1580" w:type="dxa"/>
            <w:shd w:val="clear" w:color="auto" w:fill="FFFFFF"/>
            <w:vAlign w:val="center"/>
          </w:tcPr>
          <w:p w14:paraId="4B788225"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692597DC" w14:textId="77777777" w:rsidR="00FE0220" w:rsidRDefault="00FE0220" w:rsidP="00072E55">
            <w:pPr>
              <w:autoSpaceDE w:val="0"/>
              <w:autoSpaceDN w:val="0"/>
              <w:adjustRightInd w:val="0"/>
              <w:rPr>
                <w:rFonts w:ascii="ＭＳ 明朝"/>
              </w:rPr>
            </w:pPr>
          </w:p>
        </w:tc>
      </w:tr>
      <w:tr w:rsidR="00FE0220" w14:paraId="57EE06F3" w14:textId="77777777" w:rsidTr="00072E55">
        <w:trPr>
          <w:trHeight w:val="685"/>
        </w:trPr>
        <w:tc>
          <w:tcPr>
            <w:tcW w:w="1580" w:type="dxa"/>
            <w:shd w:val="clear" w:color="auto" w:fill="FFFFFF"/>
            <w:vAlign w:val="center"/>
          </w:tcPr>
          <w:p w14:paraId="4473D13B"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2A2E93EF" w14:textId="77777777" w:rsidR="00FE0220" w:rsidRDefault="00FE0220" w:rsidP="00072E55">
            <w:pPr>
              <w:autoSpaceDE w:val="0"/>
              <w:autoSpaceDN w:val="0"/>
              <w:adjustRightInd w:val="0"/>
              <w:rPr>
                <w:rFonts w:ascii="ＭＳ 明朝"/>
                <w:lang w:eastAsia="en-US"/>
              </w:rPr>
            </w:pPr>
          </w:p>
        </w:tc>
      </w:tr>
      <w:tr w:rsidR="00FE0220" w14:paraId="3B1D96ED" w14:textId="77777777" w:rsidTr="00072E55">
        <w:trPr>
          <w:trHeight w:val="685"/>
        </w:trPr>
        <w:tc>
          <w:tcPr>
            <w:tcW w:w="1580" w:type="dxa"/>
            <w:shd w:val="clear" w:color="auto" w:fill="FFFFFF"/>
            <w:vAlign w:val="center"/>
          </w:tcPr>
          <w:p w14:paraId="618D6AEC"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094BC6FD"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5427C7C4" w14:textId="77777777" w:rsidTr="00072E55">
        <w:trPr>
          <w:trHeight w:val="456"/>
        </w:trPr>
        <w:tc>
          <w:tcPr>
            <w:tcW w:w="8862" w:type="dxa"/>
            <w:gridSpan w:val="2"/>
            <w:tcBorders>
              <w:top w:val="nil"/>
              <w:left w:val="nil"/>
              <w:right w:val="nil"/>
            </w:tcBorders>
            <w:vAlign w:val="center"/>
          </w:tcPr>
          <w:p w14:paraId="7933D2B8" w14:textId="77777777" w:rsidR="00FE0220" w:rsidRDefault="00FE0220" w:rsidP="00072E55">
            <w:pPr>
              <w:autoSpaceDE w:val="0"/>
              <w:autoSpaceDN w:val="0"/>
              <w:adjustRightInd w:val="0"/>
              <w:rPr>
                <w:rFonts w:ascii="ＭＳ 明朝"/>
              </w:rPr>
            </w:pPr>
            <w:r>
              <w:rPr>
                <w:rFonts w:ascii="ＭＳ 明朝" w:hint="eastAsia"/>
              </w:rPr>
              <w:t>■構成員４</w:t>
            </w:r>
          </w:p>
        </w:tc>
      </w:tr>
      <w:tr w:rsidR="00FE0220" w14:paraId="26275D24" w14:textId="77777777" w:rsidTr="00072E55">
        <w:trPr>
          <w:trHeight w:val="685"/>
        </w:trPr>
        <w:tc>
          <w:tcPr>
            <w:tcW w:w="1580" w:type="dxa"/>
            <w:shd w:val="clear" w:color="auto" w:fill="FFFFFF"/>
            <w:vAlign w:val="center"/>
          </w:tcPr>
          <w:p w14:paraId="15278BD6"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292C5E38" w14:textId="77777777" w:rsidR="00FE0220" w:rsidRDefault="00FE0220" w:rsidP="00072E55">
            <w:pPr>
              <w:autoSpaceDE w:val="0"/>
              <w:autoSpaceDN w:val="0"/>
              <w:adjustRightInd w:val="0"/>
              <w:rPr>
                <w:rFonts w:ascii="ＭＳ 明朝"/>
              </w:rPr>
            </w:pPr>
          </w:p>
        </w:tc>
      </w:tr>
      <w:tr w:rsidR="00FE0220" w14:paraId="6BEE7575" w14:textId="77777777" w:rsidTr="00072E55">
        <w:trPr>
          <w:trHeight w:val="685"/>
        </w:trPr>
        <w:tc>
          <w:tcPr>
            <w:tcW w:w="1580" w:type="dxa"/>
            <w:shd w:val="clear" w:color="auto" w:fill="FFFFFF"/>
            <w:vAlign w:val="center"/>
          </w:tcPr>
          <w:p w14:paraId="4F2CFCE7"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0BEF070F" w14:textId="77777777" w:rsidR="00FE0220" w:rsidRDefault="00FE0220" w:rsidP="00072E55">
            <w:pPr>
              <w:autoSpaceDE w:val="0"/>
              <w:autoSpaceDN w:val="0"/>
              <w:adjustRightInd w:val="0"/>
              <w:rPr>
                <w:rFonts w:ascii="ＭＳ 明朝"/>
                <w:lang w:eastAsia="en-US"/>
              </w:rPr>
            </w:pPr>
          </w:p>
        </w:tc>
      </w:tr>
      <w:tr w:rsidR="00FE0220" w14:paraId="35E15230" w14:textId="77777777" w:rsidTr="00072E55">
        <w:trPr>
          <w:trHeight w:val="685"/>
        </w:trPr>
        <w:tc>
          <w:tcPr>
            <w:tcW w:w="1580" w:type="dxa"/>
            <w:shd w:val="clear" w:color="auto" w:fill="FFFFFF"/>
            <w:vAlign w:val="center"/>
          </w:tcPr>
          <w:p w14:paraId="361CED62"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0ECBA764"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bl>
    <w:p w14:paraId="201AD162" w14:textId="77777777" w:rsidR="00FE0220" w:rsidRDefault="00FE0220" w:rsidP="00FE0220"/>
    <w:p w14:paraId="3FDF5D31" w14:textId="77777777" w:rsidR="00FE0220" w:rsidRPr="003D35BB" w:rsidRDefault="00FE0220" w:rsidP="00FE0220"/>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FE0220" w14:paraId="3DC03F7A" w14:textId="77777777" w:rsidTr="00072E55">
        <w:trPr>
          <w:trHeight w:val="456"/>
        </w:trPr>
        <w:tc>
          <w:tcPr>
            <w:tcW w:w="8862" w:type="dxa"/>
            <w:gridSpan w:val="2"/>
            <w:tcBorders>
              <w:top w:val="nil"/>
              <w:left w:val="nil"/>
              <w:right w:val="nil"/>
            </w:tcBorders>
            <w:vAlign w:val="center"/>
          </w:tcPr>
          <w:p w14:paraId="7706EA4D" w14:textId="77777777" w:rsidR="00FE0220" w:rsidRDefault="00FE0220" w:rsidP="00072E55">
            <w:pPr>
              <w:autoSpaceDE w:val="0"/>
              <w:autoSpaceDN w:val="0"/>
              <w:adjustRightInd w:val="0"/>
              <w:jc w:val="right"/>
              <w:rPr>
                <w:rFonts w:ascii="ＭＳ 明朝"/>
              </w:rPr>
            </w:pPr>
            <w:r>
              <w:rPr>
                <w:rFonts w:ascii="ＭＳ 明朝" w:hint="eastAsia"/>
              </w:rPr>
              <w:lastRenderedPageBreak/>
              <w:t>２/２</w:t>
            </w:r>
          </w:p>
          <w:p w14:paraId="5F579371" w14:textId="77777777" w:rsidR="00FE0220" w:rsidRDefault="00FE0220" w:rsidP="00072E55">
            <w:pPr>
              <w:autoSpaceDE w:val="0"/>
              <w:autoSpaceDN w:val="0"/>
              <w:adjustRightInd w:val="0"/>
              <w:rPr>
                <w:rFonts w:ascii="ＭＳ 明朝"/>
              </w:rPr>
            </w:pPr>
            <w:r>
              <w:rPr>
                <w:rFonts w:ascii="ＭＳ 明朝" w:hint="eastAsia"/>
              </w:rPr>
              <w:t>■協力企業１</w:t>
            </w:r>
          </w:p>
        </w:tc>
      </w:tr>
      <w:tr w:rsidR="00FE0220" w14:paraId="0745753C" w14:textId="77777777" w:rsidTr="00072E55">
        <w:trPr>
          <w:trHeight w:val="685"/>
        </w:trPr>
        <w:tc>
          <w:tcPr>
            <w:tcW w:w="1580" w:type="dxa"/>
            <w:shd w:val="clear" w:color="auto" w:fill="FFFFFF"/>
            <w:vAlign w:val="center"/>
          </w:tcPr>
          <w:p w14:paraId="134FF49A"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7D678425" w14:textId="77777777" w:rsidR="00FE0220" w:rsidRDefault="00FE0220" w:rsidP="00072E55">
            <w:pPr>
              <w:autoSpaceDE w:val="0"/>
              <w:autoSpaceDN w:val="0"/>
              <w:adjustRightInd w:val="0"/>
              <w:rPr>
                <w:rFonts w:ascii="ＭＳ 明朝"/>
              </w:rPr>
            </w:pPr>
          </w:p>
        </w:tc>
      </w:tr>
      <w:tr w:rsidR="00FE0220" w14:paraId="6CD115A3" w14:textId="77777777" w:rsidTr="00072E55">
        <w:trPr>
          <w:trHeight w:val="685"/>
        </w:trPr>
        <w:tc>
          <w:tcPr>
            <w:tcW w:w="1580" w:type="dxa"/>
            <w:shd w:val="clear" w:color="auto" w:fill="FFFFFF"/>
            <w:vAlign w:val="center"/>
          </w:tcPr>
          <w:p w14:paraId="0EAF2098"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6F82179F" w14:textId="77777777" w:rsidR="00FE0220" w:rsidRDefault="00FE0220" w:rsidP="00072E55">
            <w:pPr>
              <w:autoSpaceDE w:val="0"/>
              <w:autoSpaceDN w:val="0"/>
              <w:adjustRightInd w:val="0"/>
              <w:rPr>
                <w:rFonts w:ascii="ＭＳ 明朝"/>
                <w:lang w:eastAsia="en-US"/>
              </w:rPr>
            </w:pPr>
          </w:p>
        </w:tc>
      </w:tr>
      <w:tr w:rsidR="00FE0220" w14:paraId="401083A7" w14:textId="77777777" w:rsidTr="00072E55">
        <w:trPr>
          <w:trHeight w:val="685"/>
        </w:trPr>
        <w:tc>
          <w:tcPr>
            <w:tcW w:w="1580" w:type="dxa"/>
            <w:shd w:val="clear" w:color="auto" w:fill="FFFFFF"/>
            <w:vAlign w:val="center"/>
          </w:tcPr>
          <w:p w14:paraId="2C37F731"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7A12D8B5"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4F4CA4DE" w14:textId="77777777" w:rsidTr="00072E55">
        <w:trPr>
          <w:trHeight w:val="456"/>
        </w:trPr>
        <w:tc>
          <w:tcPr>
            <w:tcW w:w="8862" w:type="dxa"/>
            <w:gridSpan w:val="2"/>
            <w:tcBorders>
              <w:top w:val="nil"/>
              <w:left w:val="nil"/>
              <w:right w:val="nil"/>
            </w:tcBorders>
            <w:vAlign w:val="center"/>
          </w:tcPr>
          <w:p w14:paraId="549766B9" w14:textId="77777777" w:rsidR="00FE0220" w:rsidRDefault="00FE0220" w:rsidP="00072E55">
            <w:pPr>
              <w:autoSpaceDE w:val="0"/>
              <w:autoSpaceDN w:val="0"/>
              <w:adjustRightInd w:val="0"/>
              <w:rPr>
                <w:rFonts w:ascii="ＭＳ 明朝"/>
              </w:rPr>
            </w:pPr>
            <w:r>
              <w:rPr>
                <w:rFonts w:ascii="ＭＳ 明朝" w:hint="eastAsia"/>
              </w:rPr>
              <w:t>■協力企業２</w:t>
            </w:r>
          </w:p>
        </w:tc>
      </w:tr>
      <w:tr w:rsidR="00FE0220" w14:paraId="3595BB2D" w14:textId="77777777" w:rsidTr="00072E55">
        <w:trPr>
          <w:trHeight w:val="685"/>
        </w:trPr>
        <w:tc>
          <w:tcPr>
            <w:tcW w:w="1580" w:type="dxa"/>
            <w:shd w:val="clear" w:color="auto" w:fill="FFFFFF"/>
            <w:vAlign w:val="center"/>
          </w:tcPr>
          <w:p w14:paraId="4A5DB46F"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07DFF3B9" w14:textId="77777777" w:rsidR="00FE0220" w:rsidRDefault="00FE0220" w:rsidP="00072E55">
            <w:pPr>
              <w:autoSpaceDE w:val="0"/>
              <w:autoSpaceDN w:val="0"/>
              <w:adjustRightInd w:val="0"/>
              <w:rPr>
                <w:rFonts w:ascii="ＭＳ 明朝"/>
              </w:rPr>
            </w:pPr>
          </w:p>
        </w:tc>
      </w:tr>
      <w:tr w:rsidR="00FE0220" w14:paraId="6D86CA4B" w14:textId="77777777" w:rsidTr="00072E55">
        <w:trPr>
          <w:trHeight w:val="685"/>
        </w:trPr>
        <w:tc>
          <w:tcPr>
            <w:tcW w:w="1580" w:type="dxa"/>
            <w:shd w:val="clear" w:color="auto" w:fill="FFFFFF"/>
            <w:vAlign w:val="center"/>
          </w:tcPr>
          <w:p w14:paraId="4C3A8550"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7C193157" w14:textId="77777777" w:rsidR="00FE0220" w:rsidRDefault="00FE0220" w:rsidP="00072E55">
            <w:pPr>
              <w:autoSpaceDE w:val="0"/>
              <w:autoSpaceDN w:val="0"/>
              <w:adjustRightInd w:val="0"/>
              <w:rPr>
                <w:rFonts w:ascii="ＭＳ 明朝"/>
                <w:lang w:eastAsia="en-US"/>
              </w:rPr>
            </w:pPr>
          </w:p>
        </w:tc>
      </w:tr>
      <w:tr w:rsidR="00FE0220" w14:paraId="6B78B3A6" w14:textId="77777777" w:rsidTr="00072E55">
        <w:trPr>
          <w:trHeight w:val="685"/>
        </w:trPr>
        <w:tc>
          <w:tcPr>
            <w:tcW w:w="1580" w:type="dxa"/>
            <w:shd w:val="clear" w:color="auto" w:fill="FFFFFF"/>
            <w:vAlign w:val="center"/>
          </w:tcPr>
          <w:p w14:paraId="670B8A77"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40CBF4BC"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2139818C" w14:textId="77777777" w:rsidTr="00072E55">
        <w:trPr>
          <w:trHeight w:val="456"/>
        </w:trPr>
        <w:tc>
          <w:tcPr>
            <w:tcW w:w="8862" w:type="dxa"/>
            <w:gridSpan w:val="2"/>
            <w:tcBorders>
              <w:top w:val="nil"/>
              <w:left w:val="nil"/>
              <w:right w:val="nil"/>
            </w:tcBorders>
            <w:vAlign w:val="center"/>
          </w:tcPr>
          <w:p w14:paraId="1090E1F7" w14:textId="77777777" w:rsidR="00FE0220" w:rsidRDefault="00FE0220" w:rsidP="00072E55">
            <w:pPr>
              <w:autoSpaceDE w:val="0"/>
              <w:autoSpaceDN w:val="0"/>
              <w:adjustRightInd w:val="0"/>
              <w:rPr>
                <w:rFonts w:ascii="ＭＳ 明朝"/>
              </w:rPr>
            </w:pPr>
            <w:r>
              <w:rPr>
                <w:rFonts w:ascii="ＭＳ 明朝" w:hint="eastAsia"/>
              </w:rPr>
              <w:t>■協力企業３</w:t>
            </w:r>
          </w:p>
        </w:tc>
      </w:tr>
      <w:tr w:rsidR="00FE0220" w14:paraId="6DD4ACBA" w14:textId="77777777" w:rsidTr="00072E55">
        <w:trPr>
          <w:trHeight w:val="685"/>
        </w:trPr>
        <w:tc>
          <w:tcPr>
            <w:tcW w:w="1580" w:type="dxa"/>
            <w:shd w:val="clear" w:color="auto" w:fill="FFFFFF"/>
            <w:vAlign w:val="center"/>
          </w:tcPr>
          <w:p w14:paraId="362B8FE8"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403C8C07" w14:textId="77777777" w:rsidR="00FE0220" w:rsidRDefault="00FE0220" w:rsidP="00072E55">
            <w:pPr>
              <w:autoSpaceDE w:val="0"/>
              <w:autoSpaceDN w:val="0"/>
              <w:adjustRightInd w:val="0"/>
              <w:rPr>
                <w:rFonts w:ascii="ＭＳ 明朝"/>
              </w:rPr>
            </w:pPr>
          </w:p>
        </w:tc>
      </w:tr>
      <w:tr w:rsidR="00FE0220" w14:paraId="48D3ECC9" w14:textId="77777777" w:rsidTr="00072E55">
        <w:trPr>
          <w:trHeight w:val="685"/>
        </w:trPr>
        <w:tc>
          <w:tcPr>
            <w:tcW w:w="1580" w:type="dxa"/>
            <w:shd w:val="clear" w:color="auto" w:fill="FFFFFF"/>
            <w:vAlign w:val="center"/>
          </w:tcPr>
          <w:p w14:paraId="12F340A7"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1903FB7F" w14:textId="77777777" w:rsidR="00FE0220" w:rsidRDefault="00FE0220" w:rsidP="00072E55">
            <w:pPr>
              <w:autoSpaceDE w:val="0"/>
              <w:autoSpaceDN w:val="0"/>
              <w:adjustRightInd w:val="0"/>
              <w:rPr>
                <w:rFonts w:ascii="ＭＳ 明朝"/>
                <w:lang w:eastAsia="en-US"/>
              </w:rPr>
            </w:pPr>
          </w:p>
        </w:tc>
      </w:tr>
      <w:tr w:rsidR="00FE0220" w14:paraId="6CA78E8B" w14:textId="77777777" w:rsidTr="00072E55">
        <w:trPr>
          <w:trHeight w:val="685"/>
        </w:trPr>
        <w:tc>
          <w:tcPr>
            <w:tcW w:w="1580" w:type="dxa"/>
            <w:shd w:val="clear" w:color="auto" w:fill="FFFFFF"/>
            <w:vAlign w:val="center"/>
          </w:tcPr>
          <w:p w14:paraId="052FB6F6"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128AA9FA"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712308A3" w14:textId="77777777" w:rsidTr="00072E55">
        <w:trPr>
          <w:trHeight w:val="456"/>
        </w:trPr>
        <w:tc>
          <w:tcPr>
            <w:tcW w:w="8862" w:type="dxa"/>
            <w:gridSpan w:val="2"/>
            <w:tcBorders>
              <w:top w:val="nil"/>
              <w:left w:val="nil"/>
              <w:right w:val="nil"/>
            </w:tcBorders>
            <w:vAlign w:val="center"/>
          </w:tcPr>
          <w:p w14:paraId="73146992" w14:textId="5656971E" w:rsidR="00FE0220" w:rsidRDefault="00FE0220" w:rsidP="00072E55">
            <w:pPr>
              <w:autoSpaceDE w:val="0"/>
              <w:autoSpaceDN w:val="0"/>
              <w:adjustRightInd w:val="0"/>
              <w:rPr>
                <w:rFonts w:ascii="ＭＳ 明朝"/>
              </w:rPr>
            </w:pPr>
            <w:r>
              <w:rPr>
                <w:rFonts w:ascii="ＭＳ 明朝" w:hint="eastAsia"/>
              </w:rPr>
              <w:t>■</w:t>
            </w:r>
            <w:r w:rsidR="00802A60">
              <w:rPr>
                <w:rFonts w:ascii="ＭＳ 明朝" w:hint="eastAsia"/>
              </w:rPr>
              <w:t>自主提案施設</w:t>
            </w:r>
            <w:r>
              <w:rPr>
                <w:rFonts w:ascii="ＭＳ 明朝" w:hint="eastAsia"/>
              </w:rPr>
              <w:t>事業者</w:t>
            </w:r>
          </w:p>
        </w:tc>
      </w:tr>
      <w:tr w:rsidR="00FE0220" w14:paraId="4DAA1B0F" w14:textId="77777777" w:rsidTr="00072E55">
        <w:trPr>
          <w:trHeight w:val="685"/>
        </w:trPr>
        <w:tc>
          <w:tcPr>
            <w:tcW w:w="1580" w:type="dxa"/>
            <w:shd w:val="clear" w:color="auto" w:fill="FFFFFF"/>
            <w:vAlign w:val="center"/>
          </w:tcPr>
          <w:p w14:paraId="680F4621"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2D025600" w14:textId="77777777" w:rsidR="00FE0220" w:rsidRDefault="00FE0220" w:rsidP="00072E55">
            <w:pPr>
              <w:autoSpaceDE w:val="0"/>
              <w:autoSpaceDN w:val="0"/>
              <w:adjustRightInd w:val="0"/>
              <w:rPr>
                <w:rFonts w:ascii="ＭＳ 明朝"/>
              </w:rPr>
            </w:pPr>
          </w:p>
        </w:tc>
      </w:tr>
      <w:tr w:rsidR="00FE0220" w14:paraId="05262386" w14:textId="77777777" w:rsidTr="00072E55">
        <w:trPr>
          <w:trHeight w:val="685"/>
        </w:trPr>
        <w:tc>
          <w:tcPr>
            <w:tcW w:w="1580" w:type="dxa"/>
            <w:shd w:val="clear" w:color="auto" w:fill="FFFFFF"/>
            <w:vAlign w:val="center"/>
          </w:tcPr>
          <w:p w14:paraId="11DCFF38"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6637C8FB" w14:textId="77777777" w:rsidR="00FE0220" w:rsidRDefault="00FE0220" w:rsidP="00072E55">
            <w:pPr>
              <w:autoSpaceDE w:val="0"/>
              <w:autoSpaceDN w:val="0"/>
              <w:adjustRightInd w:val="0"/>
              <w:rPr>
                <w:rFonts w:ascii="ＭＳ 明朝"/>
                <w:lang w:eastAsia="en-US"/>
              </w:rPr>
            </w:pPr>
          </w:p>
        </w:tc>
      </w:tr>
      <w:tr w:rsidR="00FE0220" w14:paraId="57FD52E2" w14:textId="77777777" w:rsidTr="00072E55">
        <w:trPr>
          <w:trHeight w:val="685"/>
        </w:trPr>
        <w:tc>
          <w:tcPr>
            <w:tcW w:w="1580" w:type="dxa"/>
            <w:shd w:val="clear" w:color="auto" w:fill="FFFFFF"/>
            <w:vAlign w:val="center"/>
          </w:tcPr>
          <w:p w14:paraId="232D7318"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21A52807"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r w:rsidR="00FE0220" w14:paraId="347AC3F2" w14:textId="77777777" w:rsidTr="00072E55">
        <w:trPr>
          <w:trHeight w:val="456"/>
        </w:trPr>
        <w:tc>
          <w:tcPr>
            <w:tcW w:w="8862" w:type="dxa"/>
            <w:gridSpan w:val="2"/>
            <w:tcBorders>
              <w:top w:val="nil"/>
              <w:left w:val="nil"/>
              <w:bottom w:val="nil"/>
              <w:right w:val="nil"/>
            </w:tcBorders>
            <w:vAlign w:val="center"/>
          </w:tcPr>
          <w:p w14:paraId="2C6186BD" w14:textId="77777777" w:rsidR="00FE0220" w:rsidRDefault="00FE0220" w:rsidP="00072E55">
            <w:pPr>
              <w:autoSpaceDE w:val="0"/>
              <w:autoSpaceDN w:val="0"/>
              <w:adjustRightInd w:val="0"/>
              <w:rPr>
                <w:rFonts w:ascii="ＭＳ 明朝"/>
              </w:rPr>
            </w:pPr>
          </w:p>
        </w:tc>
      </w:tr>
    </w:tbl>
    <w:p w14:paraId="64BBF919" w14:textId="77777777" w:rsidR="00FE0220" w:rsidRPr="00E931F1" w:rsidRDefault="00FE0220" w:rsidP="00FE0220"/>
    <w:p w14:paraId="1A501A49" w14:textId="77777777" w:rsidR="00FE0220" w:rsidRDefault="00FE0220" w:rsidP="00FE0220">
      <w:pPr>
        <w:pStyle w:val="aff8"/>
        <w:ind w:left="468" w:hanging="344"/>
      </w:pPr>
      <w:r w:rsidRPr="001B4EAC">
        <w:rPr>
          <w:rFonts w:hint="eastAsia"/>
        </w:rPr>
        <w:t>◆備</w:t>
      </w:r>
      <w:r>
        <w:rPr>
          <w:rFonts w:hint="eastAsia"/>
        </w:rPr>
        <w:t>考　グループに所属する企業すべてが記名・押印してください。</w:t>
      </w:r>
    </w:p>
    <w:p w14:paraId="0E0D3312" w14:textId="77777777" w:rsidR="00FE0220" w:rsidRPr="001B4EAC" w:rsidRDefault="00FE0220" w:rsidP="00FE0220">
      <w:pPr>
        <w:pStyle w:val="aff8"/>
        <w:ind w:leftChars="259" w:left="544" w:firstLineChars="150" w:firstLine="258"/>
      </w:pPr>
      <w:r>
        <w:rPr>
          <w:rFonts w:hint="eastAsia"/>
        </w:rPr>
        <w:t>記載欄が不足する場合は、本様式に準じて追加・作成してください。</w:t>
      </w:r>
    </w:p>
    <w:p w14:paraId="2B6CF722" w14:textId="77777777" w:rsidR="00FE0220" w:rsidRPr="005E4C23" w:rsidRDefault="00FE0220" w:rsidP="00FE0220">
      <w:pPr>
        <w:rPr>
          <w:rStyle w:val="105pt"/>
        </w:rPr>
      </w:pPr>
      <w:r>
        <w:br w:type="page"/>
      </w:r>
      <w:r w:rsidRPr="005E4C23">
        <w:rPr>
          <w:rStyle w:val="105pt"/>
          <w:rFonts w:hint="eastAsia"/>
        </w:rPr>
        <w:lastRenderedPageBreak/>
        <w:t>様式　２－１</w:t>
      </w:r>
    </w:p>
    <w:p w14:paraId="0E5192AB" w14:textId="77777777" w:rsidR="00FE0220" w:rsidRDefault="00FE0220" w:rsidP="00FE0220">
      <w:pPr>
        <w:pStyle w:val="aff7"/>
        <w:jc w:val="right"/>
      </w:pPr>
      <w:r>
        <w:rPr>
          <w:rFonts w:hint="eastAsia"/>
        </w:rPr>
        <w:t>令和　　年　　月　　日</w:t>
      </w:r>
    </w:p>
    <w:p w14:paraId="6A747040" w14:textId="77777777" w:rsidR="00FE0220" w:rsidRDefault="00FE0220" w:rsidP="00FE0220">
      <w:pPr>
        <w:rPr>
          <w:rFonts w:ascii="ＭＳ ゴシック" w:eastAsia="ＭＳ ゴシック" w:hAnsi="ＭＳ ゴシック"/>
        </w:rPr>
      </w:pPr>
    </w:p>
    <w:p w14:paraId="1003480E" w14:textId="77777777" w:rsidR="00FE0220" w:rsidRDefault="00FE0220" w:rsidP="00FE0220">
      <w:pPr>
        <w:pStyle w:val="aff9"/>
      </w:pPr>
      <w:r>
        <w:rPr>
          <w:rFonts w:hint="eastAsia"/>
        </w:rPr>
        <w:t>参加資格審査申請書</w:t>
      </w:r>
    </w:p>
    <w:p w14:paraId="68EFFDC7" w14:textId="77777777" w:rsidR="00FE0220" w:rsidRDefault="00FE0220" w:rsidP="00FE0220">
      <w:pPr>
        <w:rPr>
          <w:rFonts w:ascii="ＭＳ ゴシック" w:eastAsia="ＭＳ ゴシック" w:hAnsi="ＭＳ ゴシック"/>
        </w:rPr>
      </w:pPr>
    </w:p>
    <w:p w14:paraId="59E79A13" w14:textId="77777777" w:rsidR="00FE0220" w:rsidRDefault="00FE0220" w:rsidP="00FE0220">
      <w:pPr>
        <w:pStyle w:val="aff7"/>
      </w:pPr>
      <w:r>
        <w:rPr>
          <w:rFonts w:hint="eastAsia"/>
        </w:rPr>
        <w:t>（宛</w:t>
      </w:r>
      <w:r w:rsidRPr="001B4EAC">
        <w:rPr>
          <w:rFonts w:hint="eastAsia"/>
        </w:rPr>
        <w:t>先</w:t>
      </w:r>
      <w:r>
        <w:rPr>
          <w:rFonts w:hint="eastAsia"/>
        </w:rPr>
        <w:t>）</w:t>
      </w:r>
    </w:p>
    <w:p w14:paraId="250EC27D" w14:textId="77777777" w:rsidR="00FE0220" w:rsidRPr="001B4EAC" w:rsidRDefault="00FE0220" w:rsidP="00FE0220">
      <w:pPr>
        <w:pStyle w:val="aff7"/>
        <w:ind w:firstLineChars="167" w:firstLine="351"/>
      </w:pPr>
      <w:r>
        <w:rPr>
          <w:rFonts w:hint="eastAsia"/>
        </w:rPr>
        <w:t>富山市長</w:t>
      </w:r>
    </w:p>
    <w:p w14:paraId="42480B5A" w14:textId="77777777" w:rsidR="00FE0220" w:rsidRPr="001B4EAC" w:rsidRDefault="00FE0220" w:rsidP="00FE0220"/>
    <w:p w14:paraId="60E862A5" w14:textId="67670DAC" w:rsidR="00FE0220" w:rsidRPr="00EF0C8F" w:rsidRDefault="00FE0220" w:rsidP="00FE0220">
      <w:pPr>
        <w:pStyle w:val="aff7"/>
        <w:rPr>
          <w:rFonts w:ascii="ＭＳ 明朝" w:hAnsi="ＭＳ 明朝"/>
        </w:rPr>
      </w:pPr>
      <w:r>
        <w:rPr>
          <w:rFonts w:ascii="ＭＳ 明朝" w:hAnsi="ＭＳ 明朝" w:hint="eastAsia"/>
        </w:rPr>
        <w:t>令和</w:t>
      </w:r>
      <w:r w:rsidR="00072E55">
        <w:rPr>
          <w:rFonts w:ascii="ＭＳ 明朝" w:hAnsi="ＭＳ 明朝" w:hint="eastAsia"/>
        </w:rPr>
        <w:t>２</w:t>
      </w:r>
      <w:r w:rsidRPr="00EF0C8F">
        <w:rPr>
          <w:rFonts w:ascii="ＭＳ 明朝" w:hAnsi="ＭＳ 明朝" w:hint="eastAsia"/>
        </w:rPr>
        <w:t>年</w:t>
      </w:r>
      <w:r w:rsidR="0057211F">
        <w:rPr>
          <w:rFonts w:ascii="ＭＳ 明朝" w:hAnsi="ＭＳ 明朝" w:hint="eastAsia"/>
        </w:rPr>
        <w:t>７</w:t>
      </w:r>
      <w:r w:rsidRPr="00EF0C8F">
        <w:rPr>
          <w:rFonts w:ascii="ＭＳ 明朝" w:hAnsi="ＭＳ 明朝" w:hint="eastAsia"/>
        </w:rPr>
        <w:t>月</w:t>
      </w:r>
      <w:r w:rsidR="0057211F">
        <w:rPr>
          <w:rFonts w:ascii="ＭＳ 明朝" w:hAnsi="ＭＳ 明朝" w:hint="eastAsia"/>
        </w:rPr>
        <w:t>３</w:t>
      </w:r>
      <w:r w:rsidRPr="00EF0C8F">
        <w:rPr>
          <w:rFonts w:ascii="ＭＳ 明朝" w:hAnsi="ＭＳ 明朝" w:hint="eastAsia"/>
        </w:rPr>
        <w:t>日付で募集要項が公表された</w:t>
      </w:r>
      <w:r w:rsidR="00136822">
        <w:rPr>
          <w:rFonts w:ascii="ＭＳ 明朝" w:hAnsi="ＭＳ 明朝" w:hint="eastAsia"/>
        </w:rPr>
        <w:t>「</w:t>
      </w:r>
      <w:r w:rsidR="005664FF">
        <w:rPr>
          <w:rFonts w:ascii="ＭＳ 明朝" w:hAnsi="ＭＳ 明朝" w:hint="eastAsia"/>
        </w:rPr>
        <w:t>大沢野地域公共施設複合化事業</w:t>
      </w:r>
      <w:r w:rsidR="00136822">
        <w:rPr>
          <w:rFonts w:ascii="ＭＳ 明朝" w:hAnsi="ＭＳ 明朝" w:hint="eastAsia"/>
        </w:rPr>
        <w:t>」</w:t>
      </w:r>
      <w:r w:rsidRPr="00EF0C8F">
        <w:rPr>
          <w:rFonts w:ascii="ＭＳ 明朝" w:hAnsi="ＭＳ 明朝" w:hint="eastAsia"/>
        </w:rPr>
        <w:t>に関し、参加資格審査に必要な書類を添付して提出します。</w:t>
      </w:r>
    </w:p>
    <w:p w14:paraId="4E1D43CF" w14:textId="77777777" w:rsidR="00FE0220" w:rsidRDefault="00FE0220" w:rsidP="00FE0220">
      <w:pPr>
        <w:pStyle w:val="aff7"/>
      </w:pPr>
      <w:r>
        <w:rPr>
          <w:rFonts w:hint="eastAsia"/>
        </w:rPr>
        <w:t>なお、募集要項に定められた応募者の備えるべき参加資格要件を満たしていること、並びに提出書類の記載事項及び添付書類について、事実と相違ないことを誓約します。</w:t>
      </w:r>
    </w:p>
    <w:p w14:paraId="53BF3D4E" w14:textId="77777777" w:rsidR="00FE0220" w:rsidRPr="001B4EAC" w:rsidRDefault="00FE0220" w:rsidP="00FE0220"/>
    <w:p w14:paraId="6A9FC2C2" w14:textId="77777777" w:rsidR="00FE0220" w:rsidRDefault="00FE0220" w:rsidP="00FE0220"/>
    <w:tbl>
      <w:tblPr>
        <w:tblW w:w="8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554"/>
      </w:tblGrid>
      <w:tr w:rsidR="00FE0220" w14:paraId="275F0DA8" w14:textId="77777777" w:rsidTr="00072E55">
        <w:trPr>
          <w:trHeight w:val="594"/>
        </w:trPr>
        <w:tc>
          <w:tcPr>
            <w:tcW w:w="1332" w:type="dxa"/>
            <w:shd w:val="clear" w:color="auto" w:fill="auto"/>
            <w:vAlign w:val="center"/>
          </w:tcPr>
          <w:p w14:paraId="0DFF7C20" w14:textId="77777777" w:rsidR="00FE0220" w:rsidRPr="00C277E0" w:rsidRDefault="00FE0220" w:rsidP="00072E55">
            <w:pPr>
              <w:rPr>
                <w:rFonts w:ascii="ＭＳ 明朝" w:hAnsi="ＭＳ 明朝"/>
              </w:rPr>
            </w:pPr>
            <w:r w:rsidRPr="00C277E0">
              <w:rPr>
                <w:rFonts w:ascii="ＭＳ 明朝" w:hAnsi="ＭＳ 明朝" w:hint="eastAsia"/>
              </w:rPr>
              <w:t>グループ名</w:t>
            </w:r>
          </w:p>
        </w:tc>
        <w:tc>
          <w:tcPr>
            <w:tcW w:w="7554" w:type="dxa"/>
            <w:shd w:val="clear" w:color="auto" w:fill="auto"/>
          </w:tcPr>
          <w:p w14:paraId="1D497D77" w14:textId="77777777" w:rsidR="00FE0220" w:rsidRPr="00C277E0" w:rsidRDefault="00FE0220" w:rsidP="00072E55">
            <w:pPr>
              <w:rPr>
                <w:rFonts w:ascii="ＭＳ ゴシック" w:eastAsia="ＭＳ ゴシック" w:hAnsi="ＭＳ ゴシック"/>
              </w:rPr>
            </w:pPr>
          </w:p>
        </w:tc>
      </w:tr>
    </w:tbl>
    <w:p w14:paraId="049BAE31" w14:textId="77777777" w:rsidR="00FE0220" w:rsidRPr="001B4EAC" w:rsidRDefault="00FE0220" w:rsidP="00FE0220"/>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FE0220" w14:paraId="4A3D37C4" w14:textId="77777777" w:rsidTr="00072E55">
        <w:trPr>
          <w:trHeight w:val="456"/>
        </w:trPr>
        <w:tc>
          <w:tcPr>
            <w:tcW w:w="8862" w:type="dxa"/>
            <w:gridSpan w:val="2"/>
            <w:tcBorders>
              <w:top w:val="nil"/>
              <w:left w:val="nil"/>
              <w:right w:val="nil"/>
            </w:tcBorders>
            <w:vAlign w:val="center"/>
          </w:tcPr>
          <w:p w14:paraId="63763E34" w14:textId="77777777" w:rsidR="00FE0220" w:rsidRDefault="00FE0220" w:rsidP="00072E55">
            <w:pPr>
              <w:autoSpaceDE w:val="0"/>
              <w:autoSpaceDN w:val="0"/>
              <w:adjustRightInd w:val="0"/>
              <w:rPr>
                <w:rFonts w:ascii="ＭＳ 明朝"/>
              </w:rPr>
            </w:pPr>
            <w:r>
              <w:rPr>
                <w:rFonts w:ascii="ＭＳ 明朝" w:hint="eastAsia"/>
              </w:rPr>
              <w:t>■代表企業</w:t>
            </w:r>
          </w:p>
        </w:tc>
      </w:tr>
      <w:tr w:rsidR="00FE0220" w14:paraId="4CC0AC89" w14:textId="77777777" w:rsidTr="00072E55">
        <w:trPr>
          <w:trHeight w:val="685"/>
        </w:trPr>
        <w:tc>
          <w:tcPr>
            <w:tcW w:w="1580" w:type="dxa"/>
            <w:shd w:val="clear" w:color="auto" w:fill="FFFFFF"/>
            <w:vAlign w:val="center"/>
          </w:tcPr>
          <w:p w14:paraId="2991431B" w14:textId="77777777" w:rsidR="00FE0220" w:rsidRDefault="00FE0220" w:rsidP="00072E55">
            <w:pPr>
              <w:autoSpaceDE w:val="0"/>
              <w:autoSpaceDN w:val="0"/>
              <w:adjustRightInd w:val="0"/>
              <w:rPr>
                <w:rFonts w:ascii="ＭＳ 明朝"/>
              </w:rPr>
            </w:pPr>
            <w:r>
              <w:rPr>
                <w:rFonts w:ascii="ＭＳ 明朝" w:hint="eastAsia"/>
              </w:rPr>
              <w:t>商号又は名称</w:t>
            </w:r>
          </w:p>
        </w:tc>
        <w:tc>
          <w:tcPr>
            <w:tcW w:w="7282" w:type="dxa"/>
            <w:shd w:val="clear" w:color="auto" w:fill="auto"/>
            <w:vAlign w:val="center"/>
          </w:tcPr>
          <w:p w14:paraId="44C821AC" w14:textId="77777777" w:rsidR="00FE0220" w:rsidRDefault="00FE0220" w:rsidP="00072E55">
            <w:pPr>
              <w:autoSpaceDE w:val="0"/>
              <w:autoSpaceDN w:val="0"/>
              <w:adjustRightInd w:val="0"/>
              <w:rPr>
                <w:rFonts w:ascii="ＭＳ 明朝"/>
              </w:rPr>
            </w:pPr>
          </w:p>
        </w:tc>
      </w:tr>
      <w:tr w:rsidR="00FE0220" w14:paraId="7DC5BF61" w14:textId="77777777" w:rsidTr="00072E55">
        <w:trPr>
          <w:trHeight w:val="685"/>
        </w:trPr>
        <w:tc>
          <w:tcPr>
            <w:tcW w:w="1580" w:type="dxa"/>
            <w:shd w:val="clear" w:color="auto" w:fill="FFFFFF"/>
            <w:vAlign w:val="center"/>
          </w:tcPr>
          <w:p w14:paraId="16A7D093"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282" w:type="dxa"/>
            <w:shd w:val="clear" w:color="auto" w:fill="auto"/>
            <w:vAlign w:val="center"/>
          </w:tcPr>
          <w:p w14:paraId="3EF951D9" w14:textId="77777777" w:rsidR="00FE0220" w:rsidRDefault="00FE0220" w:rsidP="00072E55">
            <w:pPr>
              <w:autoSpaceDE w:val="0"/>
              <w:autoSpaceDN w:val="0"/>
              <w:adjustRightInd w:val="0"/>
              <w:rPr>
                <w:rFonts w:ascii="ＭＳ 明朝"/>
                <w:lang w:eastAsia="en-US"/>
              </w:rPr>
            </w:pPr>
          </w:p>
        </w:tc>
      </w:tr>
      <w:tr w:rsidR="00FE0220" w14:paraId="240EF473" w14:textId="77777777" w:rsidTr="00072E55">
        <w:trPr>
          <w:trHeight w:val="685"/>
        </w:trPr>
        <w:tc>
          <w:tcPr>
            <w:tcW w:w="1580" w:type="dxa"/>
            <w:shd w:val="clear" w:color="auto" w:fill="FFFFFF"/>
            <w:vAlign w:val="center"/>
          </w:tcPr>
          <w:p w14:paraId="264BEC5E" w14:textId="77777777" w:rsidR="00FE0220" w:rsidRDefault="00FE0220" w:rsidP="00072E55">
            <w:pPr>
              <w:autoSpaceDE w:val="0"/>
              <w:autoSpaceDN w:val="0"/>
              <w:adjustRightInd w:val="0"/>
              <w:rPr>
                <w:rFonts w:ascii="ＭＳ 明朝"/>
                <w:sz w:val="20"/>
                <w:lang w:eastAsia="en-US"/>
              </w:rPr>
            </w:pPr>
            <w:proofErr w:type="spellStart"/>
            <w:r>
              <w:rPr>
                <w:rFonts w:ascii="ＭＳ 明朝" w:hint="eastAsia"/>
                <w:lang w:eastAsia="en-US"/>
              </w:rPr>
              <w:t>代表者名</w:t>
            </w:r>
            <w:proofErr w:type="spellEnd"/>
          </w:p>
        </w:tc>
        <w:tc>
          <w:tcPr>
            <w:tcW w:w="7282" w:type="dxa"/>
            <w:shd w:val="clear" w:color="auto" w:fill="auto"/>
            <w:vAlign w:val="center"/>
          </w:tcPr>
          <w:p w14:paraId="49B79D00" w14:textId="77777777" w:rsidR="00FE0220" w:rsidRDefault="00FE0220" w:rsidP="00072E55">
            <w:pPr>
              <w:autoSpaceDE w:val="0"/>
              <w:autoSpaceDN w:val="0"/>
              <w:adjustRightInd w:val="0"/>
              <w:ind w:left="6214"/>
              <w:rPr>
                <w:rFonts w:ascii="ＭＳ 明朝"/>
                <w:sz w:val="20"/>
                <w:lang w:eastAsia="en-US"/>
              </w:rPr>
            </w:pPr>
            <w:r>
              <w:rPr>
                <w:rFonts w:ascii="ＭＳ 明朝" w:hint="eastAsia"/>
                <w:lang w:eastAsia="en-US"/>
              </w:rPr>
              <w:t>印</w:t>
            </w:r>
          </w:p>
        </w:tc>
      </w:tr>
    </w:tbl>
    <w:p w14:paraId="6CC4A562" w14:textId="77777777" w:rsidR="00FE0220" w:rsidRPr="005E4C23" w:rsidRDefault="00FE0220" w:rsidP="00FE0220">
      <w:pPr>
        <w:rPr>
          <w:rStyle w:val="105pt"/>
        </w:rPr>
      </w:pPr>
    </w:p>
    <w:p w14:paraId="4F0996FD" w14:textId="77777777" w:rsidR="00FE0220" w:rsidRPr="00B96F0D" w:rsidRDefault="00FE0220" w:rsidP="00FE0220">
      <w:r>
        <w:br w:type="page"/>
      </w:r>
      <w:r w:rsidRPr="005E4C23">
        <w:rPr>
          <w:rStyle w:val="105pt"/>
          <w:rFonts w:hint="eastAsia"/>
        </w:rPr>
        <w:lastRenderedPageBreak/>
        <w:t xml:space="preserve">様式　</w:t>
      </w:r>
      <w:r>
        <w:rPr>
          <w:rStyle w:val="105pt"/>
          <w:rFonts w:hint="eastAsia"/>
        </w:rPr>
        <w:t>２</w:t>
      </w:r>
      <w:r w:rsidRPr="005E4C23">
        <w:rPr>
          <w:rStyle w:val="105pt"/>
          <w:rFonts w:hint="eastAsia"/>
        </w:rPr>
        <w:t>－</w:t>
      </w:r>
      <w:r>
        <w:rPr>
          <w:rStyle w:val="105pt"/>
          <w:rFonts w:hint="eastAsia"/>
        </w:rPr>
        <w:t xml:space="preserve">２　　　　　　　　　　　　　　　　　　　　　　　　　　　　　　　　　　　　　</w:t>
      </w:r>
      <w:r w:rsidRPr="00C31D42">
        <w:rPr>
          <w:rStyle w:val="105pt"/>
          <w:rFonts w:ascii="ＭＳ 明朝" w:hAnsi="ＭＳ 明朝" w:hint="eastAsia"/>
        </w:rPr>
        <w:t>１/２</w:t>
      </w:r>
    </w:p>
    <w:p w14:paraId="3DF24173" w14:textId="77777777" w:rsidR="00FE0220" w:rsidRDefault="00FE0220" w:rsidP="00FE0220">
      <w:pPr>
        <w:pStyle w:val="aff7"/>
        <w:jc w:val="right"/>
      </w:pPr>
      <w:r>
        <w:rPr>
          <w:rFonts w:hint="eastAsia"/>
        </w:rPr>
        <w:t>令和　年　月　日</w:t>
      </w:r>
    </w:p>
    <w:p w14:paraId="11C5B4F1" w14:textId="77777777" w:rsidR="00FE0220" w:rsidRPr="005E4C23" w:rsidRDefault="00FE0220" w:rsidP="00FE0220">
      <w:pPr>
        <w:rPr>
          <w:rStyle w:val="105pt"/>
        </w:rPr>
      </w:pPr>
    </w:p>
    <w:p w14:paraId="68BB450F" w14:textId="77777777" w:rsidR="00FE0220" w:rsidRDefault="00FE0220" w:rsidP="00FE0220">
      <w:pPr>
        <w:rPr>
          <w:rFonts w:ascii="ＭＳ ゴシック" w:eastAsia="ＭＳ ゴシック" w:hAnsi="ＭＳ ゴシック"/>
        </w:rPr>
      </w:pPr>
    </w:p>
    <w:p w14:paraId="73554389" w14:textId="77777777" w:rsidR="00FE0220" w:rsidRDefault="00FE0220" w:rsidP="00FE0220">
      <w:pPr>
        <w:pStyle w:val="aff9"/>
      </w:pPr>
      <w:r>
        <w:rPr>
          <w:rFonts w:hint="eastAsia"/>
        </w:rPr>
        <w:t>応募者の構成表及び役割分担表</w:t>
      </w:r>
    </w:p>
    <w:p w14:paraId="290CDEF9" w14:textId="77777777" w:rsidR="00FE0220" w:rsidRDefault="00FE0220" w:rsidP="00FE0220">
      <w:pPr>
        <w:rPr>
          <w:rFonts w:ascii="ＭＳ ゴシック" w:eastAsia="ＭＳ ゴシック" w:hAnsi="ＭＳ ゴシック"/>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760"/>
      </w:tblGrid>
      <w:tr w:rsidR="00FE0220" w14:paraId="087E96EE" w14:textId="77777777" w:rsidTr="00072E55">
        <w:trPr>
          <w:trHeight w:val="635"/>
        </w:trPr>
        <w:tc>
          <w:tcPr>
            <w:tcW w:w="2035" w:type="dxa"/>
            <w:shd w:val="clear" w:color="auto" w:fill="auto"/>
            <w:vAlign w:val="center"/>
          </w:tcPr>
          <w:p w14:paraId="6DD2C834" w14:textId="77777777" w:rsidR="00FE0220" w:rsidRPr="00C277E0" w:rsidRDefault="00FE0220" w:rsidP="00072E55">
            <w:pPr>
              <w:rPr>
                <w:rFonts w:ascii="ＭＳ 明朝" w:hAnsi="ＭＳ 明朝"/>
              </w:rPr>
            </w:pPr>
            <w:r w:rsidRPr="00C277E0">
              <w:rPr>
                <w:rFonts w:ascii="ＭＳ 明朝" w:hAnsi="ＭＳ 明朝" w:hint="eastAsia"/>
              </w:rPr>
              <w:t>グループ名</w:t>
            </w:r>
          </w:p>
        </w:tc>
        <w:tc>
          <w:tcPr>
            <w:tcW w:w="7760" w:type="dxa"/>
            <w:shd w:val="clear" w:color="auto" w:fill="auto"/>
          </w:tcPr>
          <w:p w14:paraId="4A575340" w14:textId="77777777" w:rsidR="00FE0220" w:rsidRDefault="00FE0220" w:rsidP="00072E55">
            <w:pPr>
              <w:rPr>
                <w:rFonts w:ascii="ＭＳ ゴシック" w:eastAsia="ＭＳ ゴシック" w:hAnsi="ＭＳ ゴシック"/>
              </w:rPr>
            </w:pPr>
          </w:p>
          <w:p w14:paraId="13218882" w14:textId="77777777" w:rsidR="00FE0220" w:rsidRPr="00C277E0" w:rsidRDefault="00FE0220" w:rsidP="00072E55">
            <w:pPr>
              <w:rPr>
                <w:rFonts w:ascii="ＭＳ ゴシック" w:eastAsia="ＭＳ ゴシック" w:hAnsi="ＭＳ ゴシック"/>
              </w:rPr>
            </w:pPr>
          </w:p>
        </w:tc>
      </w:tr>
    </w:tbl>
    <w:p w14:paraId="7B70E8AC" w14:textId="77777777" w:rsidR="00FE0220" w:rsidRDefault="00FE0220" w:rsidP="00FE0220">
      <w:pPr>
        <w:rPr>
          <w:rFonts w:ascii="ＭＳ ゴシック" w:eastAsia="ＭＳ ゴシック" w:hAnsi="ＭＳ ゴシック"/>
        </w:rPr>
      </w:pPr>
    </w:p>
    <w:p w14:paraId="359B01E0" w14:textId="77777777" w:rsidR="00FE0220" w:rsidRDefault="00FE0220" w:rsidP="00FE0220">
      <w:pPr>
        <w:rPr>
          <w:rFonts w:ascii="ＭＳ ゴシック" w:eastAsia="ＭＳ ゴシック" w:hAnsi="ＭＳ 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134"/>
        <w:gridCol w:w="7059"/>
      </w:tblGrid>
      <w:tr w:rsidR="00FE0220" w14:paraId="0E7A1D06" w14:textId="77777777" w:rsidTr="00FC43D4">
        <w:trPr>
          <w:trHeight w:val="455"/>
        </w:trPr>
        <w:tc>
          <w:tcPr>
            <w:tcW w:w="1588" w:type="dxa"/>
            <w:vMerge w:val="restart"/>
            <w:shd w:val="clear" w:color="auto" w:fill="FFFFFF"/>
          </w:tcPr>
          <w:p w14:paraId="16A3BDBA"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 xml:space="preserve">■構成員１　</w:t>
            </w:r>
          </w:p>
          <w:p w14:paraId="22B249C3"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代表企業</w:t>
            </w:r>
          </w:p>
        </w:tc>
        <w:tc>
          <w:tcPr>
            <w:tcW w:w="1134" w:type="dxa"/>
            <w:shd w:val="clear" w:color="auto" w:fill="FFFFFF"/>
            <w:vAlign w:val="center"/>
          </w:tcPr>
          <w:p w14:paraId="2CC4725E" w14:textId="77777777" w:rsidR="00FE0220" w:rsidRDefault="00FE0220" w:rsidP="00072E55">
            <w:pPr>
              <w:autoSpaceDE w:val="0"/>
              <w:autoSpaceDN w:val="0"/>
              <w:adjustRightInd w:val="0"/>
              <w:rPr>
                <w:rFonts w:ascii="ＭＳ 明朝"/>
              </w:rPr>
            </w:pPr>
            <w:r>
              <w:rPr>
                <w:rFonts w:ascii="ＭＳ 明朝" w:hint="eastAsia"/>
              </w:rPr>
              <w:t>商号</w:t>
            </w:r>
          </w:p>
          <w:p w14:paraId="0764404A"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2C031CF1" w14:textId="77777777" w:rsidR="00FE0220" w:rsidRDefault="00FE0220" w:rsidP="00072E55">
            <w:pPr>
              <w:autoSpaceDE w:val="0"/>
              <w:autoSpaceDN w:val="0"/>
              <w:adjustRightInd w:val="0"/>
              <w:rPr>
                <w:rFonts w:ascii="ＭＳ 明朝"/>
              </w:rPr>
            </w:pPr>
          </w:p>
        </w:tc>
      </w:tr>
      <w:tr w:rsidR="00FE0220" w14:paraId="6160ECF9" w14:textId="77777777" w:rsidTr="00FC43D4">
        <w:trPr>
          <w:trHeight w:val="419"/>
        </w:trPr>
        <w:tc>
          <w:tcPr>
            <w:tcW w:w="1588" w:type="dxa"/>
            <w:vMerge/>
            <w:shd w:val="clear" w:color="auto" w:fill="FFFFFF"/>
          </w:tcPr>
          <w:p w14:paraId="7DB82FFD" w14:textId="77777777" w:rsidR="00FE0220" w:rsidRPr="004525E7" w:rsidRDefault="00FE0220" w:rsidP="00072E55">
            <w:pPr>
              <w:autoSpaceDE w:val="0"/>
              <w:autoSpaceDN w:val="0"/>
              <w:adjustRightInd w:val="0"/>
              <w:rPr>
                <w:rFonts w:ascii="ＭＳ 明朝" w:hAnsi="ＭＳ 明朝"/>
                <w:lang w:eastAsia="en-US"/>
              </w:rPr>
            </w:pPr>
          </w:p>
        </w:tc>
        <w:tc>
          <w:tcPr>
            <w:tcW w:w="1134" w:type="dxa"/>
            <w:shd w:val="clear" w:color="auto" w:fill="FFFFFF"/>
            <w:vAlign w:val="center"/>
          </w:tcPr>
          <w:p w14:paraId="1E1601AF"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059" w:type="dxa"/>
            <w:shd w:val="clear" w:color="auto" w:fill="auto"/>
            <w:vAlign w:val="center"/>
          </w:tcPr>
          <w:p w14:paraId="4D4B6B51" w14:textId="77777777" w:rsidR="00FE0220" w:rsidRDefault="00FE0220" w:rsidP="00072E55">
            <w:pPr>
              <w:autoSpaceDE w:val="0"/>
              <w:autoSpaceDN w:val="0"/>
              <w:adjustRightInd w:val="0"/>
              <w:rPr>
                <w:rFonts w:ascii="ＭＳ 明朝"/>
                <w:lang w:eastAsia="en-US"/>
              </w:rPr>
            </w:pPr>
          </w:p>
        </w:tc>
      </w:tr>
      <w:tr w:rsidR="00FE0220" w14:paraId="2382DCD7" w14:textId="77777777" w:rsidTr="00FC43D4">
        <w:trPr>
          <w:trHeight w:val="685"/>
        </w:trPr>
        <w:tc>
          <w:tcPr>
            <w:tcW w:w="1588" w:type="dxa"/>
            <w:vMerge/>
            <w:shd w:val="clear" w:color="auto" w:fill="FFFFFF"/>
          </w:tcPr>
          <w:p w14:paraId="5E6FF189"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0791EFE3"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04AC8626"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69A3197F"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31161818"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37A72D55"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0BD91A7F" w14:textId="77777777" w:rsidTr="00FC43D4">
        <w:trPr>
          <w:trHeight w:val="685"/>
        </w:trPr>
        <w:tc>
          <w:tcPr>
            <w:tcW w:w="1588" w:type="dxa"/>
            <w:vMerge/>
            <w:shd w:val="clear" w:color="auto" w:fill="FFFFFF"/>
          </w:tcPr>
          <w:p w14:paraId="6E5ED81A" w14:textId="77777777" w:rsidR="00072E55" w:rsidRPr="004525E7" w:rsidRDefault="00072E55" w:rsidP="00072E55">
            <w:pPr>
              <w:autoSpaceDE w:val="0"/>
              <w:autoSpaceDN w:val="0"/>
              <w:adjustRightInd w:val="0"/>
              <w:rPr>
                <w:rFonts w:ascii="ＭＳ 明朝" w:hAnsi="ＭＳ 明朝"/>
              </w:rPr>
            </w:pPr>
          </w:p>
        </w:tc>
        <w:tc>
          <w:tcPr>
            <w:tcW w:w="1134" w:type="dxa"/>
            <w:shd w:val="clear" w:color="auto" w:fill="FFFFFF"/>
            <w:vAlign w:val="center"/>
          </w:tcPr>
          <w:p w14:paraId="47955FE5"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25970A69" w14:textId="72FBEE73" w:rsidR="00072E55" w:rsidRPr="004A5B0F" w:rsidRDefault="00072E55" w:rsidP="00072E55">
            <w:pPr>
              <w:rPr>
                <w:rFonts w:ascii="ＭＳ 明朝" w:hAnsi="Lucida Bright"/>
                <w:szCs w:val="21"/>
              </w:rPr>
            </w:pPr>
            <w:r w:rsidRPr="004A5B0F">
              <w:rPr>
                <w:rFonts w:ascii="ＭＳ 明朝" w:hAnsi="Lucida Bright" w:hint="eastAsia"/>
                <w:szCs w:val="21"/>
              </w:rPr>
              <w:t>1.</w:t>
            </w:r>
            <w:r w:rsidR="00FC43D4">
              <w:rPr>
                <w:rFonts w:ascii="ＭＳ 明朝" w:hAnsi="Lucida Bright" w:hint="eastAsia"/>
                <w:szCs w:val="21"/>
              </w:rPr>
              <w:t xml:space="preserve">統括管理企業 </w:t>
            </w:r>
            <w:r w:rsidR="00FC43D4">
              <w:rPr>
                <w:rFonts w:ascii="ＭＳ 明朝" w:hAnsi="Lucida Bright"/>
                <w:szCs w:val="21"/>
              </w:rPr>
              <w:t>2.</w:t>
            </w:r>
            <w:r w:rsidRPr="004A5B0F">
              <w:rPr>
                <w:rFonts w:ascii="ＭＳ 明朝" w:hAnsi="Lucida Bright" w:hint="eastAsia"/>
                <w:szCs w:val="21"/>
              </w:rPr>
              <w:t xml:space="preserve">設計企業　</w:t>
            </w:r>
            <w:r w:rsidR="00FC43D4">
              <w:rPr>
                <w:rFonts w:ascii="ＭＳ 明朝" w:hAnsi="Lucida Bright" w:hint="eastAsia"/>
                <w:szCs w:val="21"/>
              </w:rPr>
              <w:t>3</w:t>
            </w:r>
            <w:r w:rsidRPr="004A5B0F">
              <w:rPr>
                <w:rFonts w:ascii="ＭＳ 明朝" w:hAnsi="Lucida Bright" w:hint="eastAsia"/>
                <w:szCs w:val="21"/>
              </w:rPr>
              <w:t xml:space="preserve">.建設企業　</w:t>
            </w:r>
            <w:r w:rsidR="00FC43D4">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sidR="00FC43D4">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2E771897" w14:textId="5D377B7A" w:rsidR="00072E55" w:rsidRDefault="00FC43D4" w:rsidP="00072E55">
            <w:pPr>
              <w:rPr>
                <w:rFonts w:ascii="ＭＳ 明朝" w:hAnsi="Lucida Bright"/>
                <w:szCs w:val="21"/>
              </w:rPr>
            </w:pPr>
            <w:r>
              <w:rPr>
                <w:rFonts w:ascii="ＭＳ 明朝" w:hAnsi="Lucida Bright"/>
                <w:szCs w:val="21"/>
              </w:rPr>
              <w:t>6</w:t>
            </w:r>
            <w:r w:rsidR="00072E55" w:rsidRPr="004A5B0F">
              <w:rPr>
                <w:rFonts w:ascii="ＭＳ 明朝" w:hAnsi="Lucida Bright" w:hint="eastAsia"/>
                <w:szCs w:val="21"/>
              </w:rPr>
              <w:t>.</w:t>
            </w:r>
            <w:r w:rsidR="00072E55">
              <w:rPr>
                <w:rFonts w:ascii="ＭＳ 明朝" w:hAnsi="Lucida Bright" w:hint="eastAsia"/>
                <w:szCs w:val="21"/>
              </w:rPr>
              <w:t>什器・備品等調達・設置企業</w:t>
            </w:r>
            <w:r w:rsidR="00072E55" w:rsidRPr="004A5B0F">
              <w:rPr>
                <w:rFonts w:ascii="ＭＳ 明朝" w:hAnsi="Lucida Bright" w:hint="eastAsia"/>
                <w:szCs w:val="21"/>
              </w:rPr>
              <w:t xml:space="preserve">　</w:t>
            </w:r>
            <w:r>
              <w:rPr>
                <w:rFonts w:ascii="ＭＳ 明朝" w:hAnsi="Lucida Bright"/>
                <w:szCs w:val="21"/>
              </w:rPr>
              <w:t>7</w:t>
            </w:r>
            <w:r w:rsidR="00072E55" w:rsidRPr="004A5B0F">
              <w:rPr>
                <w:rFonts w:ascii="ＭＳ 明朝" w:hAnsi="Lucida Bright" w:hint="eastAsia"/>
                <w:szCs w:val="21"/>
              </w:rPr>
              <w:t>.</w:t>
            </w:r>
            <w:r w:rsidR="00072E55">
              <w:rPr>
                <w:rFonts w:ascii="ＭＳ 明朝" w:hAnsi="Lucida Bright" w:hint="eastAsia"/>
                <w:szCs w:val="21"/>
              </w:rPr>
              <w:t xml:space="preserve">維持管理企業　</w:t>
            </w:r>
            <w:r>
              <w:rPr>
                <w:rFonts w:ascii="ＭＳ 明朝" w:hAnsi="Lucida Bright"/>
                <w:szCs w:val="21"/>
              </w:rPr>
              <w:t>8</w:t>
            </w:r>
            <w:r w:rsidR="00072E55">
              <w:rPr>
                <w:rFonts w:ascii="ＭＳ 明朝" w:hAnsi="Lucida Bright"/>
                <w:szCs w:val="21"/>
              </w:rPr>
              <w:t>.</w:t>
            </w:r>
            <w:r w:rsidR="00072E55">
              <w:rPr>
                <w:rFonts w:ascii="ＭＳ 明朝" w:hAnsi="Lucida Bright" w:hint="eastAsia"/>
                <w:szCs w:val="21"/>
              </w:rPr>
              <w:t>解体企業</w:t>
            </w:r>
          </w:p>
          <w:p w14:paraId="364B8FD1" w14:textId="03E8F43D" w:rsidR="00072E55" w:rsidRPr="00C31D42" w:rsidRDefault="00FC43D4" w:rsidP="00072E55">
            <w:pPr>
              <w:rPr>
                <w:rFonts w:ascii="ＭＳ 明朝" w:hAnsi="Lucida Bright"/>
                <w:color w:val="000000"/>
                <w:szCs w:val="21"/>
              </w:rPr>
            </w:pPr>
            <w:r>
              <w:rPr>
                <w:rFonts w:ascii="ＭＳ 明朝" w:hAnsi="Lucida Bright"/>
                <w:szCs w:val="21"/>
              </w:rPr>
              <w:t>9</w:t>
            </w:r>
            <w:r w:rsidR="00072E55">
              <w:rPr>
                <w:rFonts w:ascii="ＭＳ 明朝" w:hAnsi="Lucida Bright"/>
                <w:szCs w:val="21"/>
              </w:rPr>
              <w:t>.</w:t>
            </w:r>
            <w:r w:rsidR="00072E55">
              <w:rPr>
                <w:rFonts w:ascii="ＭＳ 明朝" w:hAnsi="Lucida Bright" w:hint="eastAsia"/>
                <w:szCs w:val="21"/>
              </w:rPr>
              <w:t xml:space="preserve">自主提案施設事業者　</w:t>
            </w:r>
            <w:r>
              <w:rPr>
                <w:rFonts w:ascii="ＭＳ 明朝" w:hAnsi="Lucida Bright"/>
                <w:szCs w:val="21"/>
              </w:rPr>
              <w:t>10</w:t>
            </w:r>
            <w:r w:rsidR="00072E55" w:rsidRPr="004A5B0F">
              <w:rPr>
                <w:rFonts w:ascii="ＭＳ 明朝" w:hAnsi="Lucida Bright" w:hint="eastAsia"/>
                <w:szCs w:val="21"/>
              </w:rPr>
              <w:t>.その他（　　　　　　　　　　　　　　　　）</w:t>
            </w:r>
          </w:p>
        </w:tc>
      </w:tr>
      <w:tr w:rsidR="00FE0220" w14:paraId="013B8C0D" w14:textId="77777777" w:rsidTr="00FC43D4">
        <w:trPr>
          <w:trHeight w:val="455"/>
        </w:trPr>
        <w:tc>
          <w:tcPr>
            <w:tcW w:w="1588" w:type="dxa"/>
            <w:vMerge w:val="restart"/>
            <w:shd w:val="clear" w:color="auto" w:fill="FFFFFF"/>
          </w:tcPr>
          <w:p w14:paraId="22DA3E40"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 xml:space="preserve">■構成員２　</w:t>
            </w:r>
          </w:p>
          <w:p w14:paraId="2992D500"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010219E0" w14:textId="77777777" w:rsidR="00FE0220" w:rsidRDefault="00FE0220" w:rsidP="00072E55">
            <w:pPr>
              <w:autoSpaceDE w:val="0"/>
              <w:autoSpaceDN w:val="0"/>
              <w:adjustRightInd w:val="0"/>
              <w:rPr>
                <w:rFonts w:ascii="ＭＳ 明朝"/>
              </w:rPr>
            </w:pPr>
            <w:r>
              <w:rPr>
                <w:rFonts w:ascii="ＭＳ 明朝" w:hint="eastAsia"/>
              </w:rPr>
              <w:t>商号</w:t>
            </w:r>
          </w:p>
          <w:p w14:paraId="48A754AE"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56687ACA" w14:textId="77777777" w:rsidR="00FE0220" w:rsidRDefault="00FE0220" w:rsidP="00072E55">
            <w:pPr>
              <w:autoSpaceDE w:val="0"/>
              <w:autoSpaceDN w:val="0"/>
              <w:adjustRightInd w:val="0"/>
              <w:rPr>
                <w:rFonts w:ascii="ＭＳ 明朝"/>
              </w:rPr>
            </w:pPr>
          </w:p>
        </w:tc>
      </w:tr>
      <w:tr w:rsidR="00FE0220" w14:paraId="6EAEA79E" w14:textId="77777777" w:rsidTr="00FC43D4">
        <w:trPr>
          <w:trHeight w:val="419"/>
        </w:trPr>
        <w:tc>
          <w:tcPr>
            <w:tcW w:w="1588" w:type="dxa"/>
            <w:vMerge/>
            <w:shd w:val="clear" w:color="auto" w:fill="FFFFFF"/>
          </w:tcPr>
          <w:p w14:paraId="64787B14"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7D169C7C" w14:textId="77777777" w:rsidR="00FE0220" w:rsidRDefault="00FE0220" w:rsidP="00072E55">
            <w:pPr>
              <w:autoSpaceDE w:val="0"/>
              <w:autoSpaceDN w:val="0"/>
              <w:adjustRightInd w:val="0"/>
              <w:rPr>
                <w:rFonts w:ascii="ＭＳ 明朝"/>
              </w:rPr>
            </w:pPr>
            <w:r>
              <w:rPr>
                <w:rFonts w:ascii="ＭＳ 明朝" w:hint="eastAsia"/>
              </w:rPr>
              <w:t>所在地</w:t>
            </w:r>
          </w:p>
        </w:tc>
        <w:tc>
          <w:tcPr>
            <w:tcW w:w="7059" w:type="dxa"/>
            <w:shd w:val="clear" w:color="auto" w:fill="auto"/>
            <w:vAlign w:val="center"/>
          </w:tcPr>
          <w:p w14:paraId="677E2DC4" w14:textId="77777777" w:rsidR="00FE0220" w:rsidRDefault="00FE0220" w:rsidP="00072E55">
            <w:pPr>
              <w:autoSpaceDE w:val="0"/>
              <w:autoSpaceDN w:val="0"/>
              <w:adjustRightInd w:val="0"/>
              <w:rPr>
                <w:rFonts w:ascii="ＭＳ 明朝"/>
              </w:rPr>
            </w:pPr>
          </w:p>
        </w:tc>
      </w:tr>
      <w:tr w:rsidR="00FE0220" w14:paraId="068906DF" w14:textId="77777777" w:rsidTr="00FC43D4">
        <w:trPr>
          <w:trHeight w:val="685"/>
        </w:trPr>
        <w:tc>
          <w:tcPr>
            <w:tcW w:w="1588" w:type="dxa"/>
            <w:vMerge/>
            <w:shd w:val="clear" w:color="auto" w:fill="FFFFFF"/>
          </w:tcPr>
          <w:p w14:paraId="3D615C6C"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5B23772C"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7A9FA7F3"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59FB14BB"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105722BA"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79DBF669"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182F05B0" w14:textId="77777777" w:rsidTr="00FC43D4">
        <w:trPr>
          <w:trHeight w:val="685"/>
        </w:trPr>
        <w:tc>
          <w:tcPr>
            <w:tcW w:w="1588" w:type="dxa"/>
            <w:vMerge/>
            <w:shd w:val="clear" w:color="auto" w:fill="FFFFFF"/>
          </w:tcPr>
          <w:p w14:paraId="51D93BB4" w14:textId="77777777" w:rsidR="00072E55" w:rsidRPr="004525E7" w:rsidRDefault="00072E55" w:rsidP="00072E55">
            <w:pPr>
              <w:autoSpaceDE w:val="0"/>
              <w:autoSpaceDN w:val="0"/>
              <w:adjustRightInd w:val="0"/>
              <w:rPr>
                <w:rFonts w:ascii="ＭＳ 明朝" w:hAnsi="ＭＳ 明朝"/>
              </w:rPr>
            </w:pPr>
          </w:p>
        </w:tc>
        <w:tc>
          <w:tcPr>
            <w:tcW w:w="1134" w:type="dxa"/>
            <w:shd w:val="clear" w:color="auto" w:fill="FFFFFF"/>
            <w:vAlign w:val="center"/>
          </w:tcPr>
          <w:p w14:paraId="15D4460E"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6B51FE6F"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439ADEC9"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19E59919" w14:textId="2761A59B" w:rsidR="00072E55" w:rsidRPr="00C31D42" w:rsidRDefault="00FC43D4" w:rsidP="00FC43D4">
            <w:pPr>
              <w:rPr>
                <w:rFonts w:ascii="ＭＳ 明朝" w:hAnsi="Lucida Bright"/>
                <w:color w:val="000000"/>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FE0220" w14:paraId="1AD3315A" w14:textId="77777777" w:rsidTr="00FC43D4">
        <w:trPr>
          <w:trHeight w:val="455"/>
        </w:trPr>
        <w:tc>
          <w:tcPr>
            <w:tcW w:w="1588" w:type="dxa"/>
            <w:vMerge w:val="restart"/>
            <w:shd w:val="clear" w:color="auto" w:fill="FFFFFF"/>
          </w:tcPr>
          <w:p w14:paraId="5EF9EDDA"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 xml:space="preserve">■構成員３　</w:t>
            </w:r>
          </w:p>
          <w:p w14:paraId="3526B7E3"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29694453" w14:textId="77777777" w:rsidR="00FE0220" w:rsidRDefault="00FE0220" w:rsidP="00072E55">
            <w:pPr>
              <w:autoSpaceDE w:val="0"/>
              <w:autoSpaceDN w:val="0"/>
              <w:adjustRightInd w:val="0"/>
              <w:rPr>
                <w:rFonts w:ascii="ＭＳ 明朝"/>
              </w:rPr>
            </w:pPr>
            <w:r>
              <w:rPr>
                <w:rFonts w:ascii="ＭＳ 明朝" w:hint="eastAsia"/>
              </w:rPr>
              <w:t>商号</w:t>
            </w:r>
          </w:p>
          <w:p w14:paraId="466EFB38"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2AA86FBB" w14:textId="77777777" w:rsidR="00FE0220" w:rsidRDefault="00FE0220" w:rsidP="00072E55">
            <w:pPr>
              <w:autoSpaceDE w:val="0"/>
              <w:autoSpaceDN w:val="0"/>
              <w:adjustRightInd w:val="0"/>
              <w:rPr>
                <w:rFonts w:ascii="ＭＳ 明朝"/>
              </w:rPr>
            </w:pPr>
          </w:p>
        </w:tc>
      </w:tr>
      <w:tr w:rsidR="00FE0220" w14:paraId="4DFE7056" w14:textId="77777777" w:rsidTr="00FC43D4">
        <w:trPr>
          <w:trHeight w:val="419"/>
        </w:trPr>
        <w:tc>
          <w:tcPr>
            <w:tcW w:w="1588" w:type="dxa"/>
            <w:vMerge/>
            <w:shd w:val="clear" w:color="auto" w:fill="FFFFFF"/>
          </w:tcPr>
          <w:p w14:paraId="33190A0F"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62A3BC69" w14:textId="77777777" w:rsidR="00FE0220" w:rsidRDefault="00FE0220" w:rsidP="00072E55">
            <w:pPr>
              <w:autoSpaceDE w:val="0"/>
              <w:autoSpaceDN w:val="0"/>
              <w:adjustRightInd w:val="0"/>
              <w:rPr>
                <w:rFonts w:ascii="ＭＳ 明朝"/>
              </w:rPr>
            </w:pPr>
            <w:r>
              <w:rPr>
                <w:rFonts w:ascii="ＭＳ 明朝" w:hint="eastAsia"/>
              </w:rPr>
              <w:t>所在地</w:t>
            </w:r>
          </w:p>
        </w:tc>
        <w:tc>
          <w:tcPr>
            <w:tcW w:w="7059" w:type="dxa"/>
            <w:shd w:val="clear" w:color="auto" w:fill="auto"/>
            <w:vAlign w:val="center"/>
          </w:tcPr>
          <w:p w14:paraId="3E7FF59D" w14:textId="77777777" w:rsidR="00FE0220" w:rsidRDefault="00FE0220" w:rsidP="00072E55">
            <w:pPr>
              <w:autoSpaceDE w:val="0"/>
              <w:autoSpaceDN w:val="0"/>
              <w:adjustRightInd w:val="0"/>
              <w:rPr>
                <w:rFonts w:ascii="ＭＳ 明朝"/>
              </w:rPr>
            </w:pPr>
          </w:p>
        </w:tc>
      </w:tr>
      <w:tr w:rsidR="00FE0220" w14:paraId="26D3B2F1" w14:textId="77777777" w:rsidTr="00FC43D4">
        <w:trPr>
          <w:trHeight w:val="685"/>
        </w:trPr>
        <w:tc>
          <w:tcPr>
            <w:tcW w:w="1588" w:type="dxa"/>
            <w:vMerge/>
            <w:shd w:val="clear" w:color="auto" w:fill="FFFFFF"/>
          </w:tcPr>
          <w:p w14:paraId="35286717"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6A079AA5"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40C49C1C"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51A5B4CA"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5D158252"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1D3574EF"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00C09DB4" w14:textId="77777777" w:rsidTr="00FC43D4">
        <w:trPr>
          <w:trHeight w:val="685"/>
        </w:trPr>
        <w:tc>
          <w:tcPr>
            <w:tcW w:w="1588" w:type="dxa"/>
            <w:vMerge/>
            <w:shd w:val="clear" w:color="auto" w:fill="FFFFFF"/>
          </w:tcPr>
          <w:p w14:paraId="22849148" w14:textId="77777777" w:rsidR="00072E55" w:rsidRPr="004525E7" w:rsidRDefault="00072E55" w:rsidP="00072E55">
            <w:pPr>
              <w:autoSpaceDE w:val="0"/>
              <w:autoSpaceDN w:val="0"/>
              <w:adjustRightInd w:val="0"/>
              <w:rPr>
                <w:rFonts w:ascii="ＭＳ 明朝" w:hAnsi="ＭＳ 明朝"/>
              </w:rPr>
            </w:pPr>
          </w:p>
        </w:tc>
        <w:tc>
          <w:tcPr>
            <w:tcW w:w="1134" w:type="dxa"/>
            <w:shd w:val="clear" w:color="auto" w:fill="FFFFFF"/>
            <w:vAlign w:val="center"/>
          </w:tcPr>
          <w:p w14:paraId="52C646CE"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6AA7EDC4"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47596825"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58F66D01" w14:textId="4BFD3B84" w:rsidR="00072E55" w:rsidRPr="00C31D42" w:rsidRDefault="00FC43D4" w:rsidP="00FC43D4">
            <w:pPr>
              <w:rPr>
                <w:rFonts w:ascii="ＭＳ 明朝" w:hAnsi="Lucida Bright"/>
                <w:color w:val="000000"/>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FE0220" w14:paraId="121DC596" w14:textId="77777777" w:rsidTr="00FC43D4">
        <w:trPr>
          <w:trHeight w:val="455"/>
        </w:trPr>
        <w:tc>
          <w:tcPr>
            <w:tcW w:w="1588" w:type="dxa"/>
            <w:vMerge w:val="restart"/>
            <w:shd w:val="clear" w:color="auto" w:fill="FFFFFF"/>
          </w:tcPr>
          <w:p w14:paraId="786EA9CD"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 xml:space="preserve">■構成員４　</w:t>
            </w:r>
          </w:p>
        </w:tc>
        <w:tc>
          <w:tcPr>
            <w:tcW w:w="1134" w:type="dxa"/>
            <w:shd w:val="clear" w:color="auto" w:fill="FFFFFF"/>
            <w:vAlign w:val="center"/>
          </w:tcPr>
          <w:p w14:paraId="48750C25" w14:textId="77777777" w:rsidR="00FE0220" w:rsidRDefault="00FE0220" w:rsidP="00072E55">
            <w:pPr>
              <w:autoSpaceDE w:val="0"/>
              <w:autoSpaceDN w:val="0"/>
              <w:adjustRightInd w:val="0"/>
              <w:rPr>
                <w:rFonts w:ascii="ＭＳ 明朝"/>
              </w:rPr>
            </w:pPr>
            <w:r>
              <w:rPr>
                <w:rFonts w:ascii="ＭＳ 明朝" w:hint="eastAsia"/>
              </w:rPr>
              <w:t>商号</w:t>
            </w:r>
          </w:p>
          <w:p w14:paraId="4D5FB165"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6B25543E" w14:textId="77777777" w:rsidR="00FE0220" w:rsidRDefault="00FE0220" w:rsidP="00072E55">
            <w:pPr>
              <w:autoSpaceDE w:val="0"/>
              <w:autoSpaceDN w:val="0"/>
              <w:adjustRightInd w:val="0"/>
              <w:rPr>
                <w:rFonts w:ascii="ＭＳ 明朝"/>
              </w:rPr>
            </w:pPr>
          </w:p>
        </w:tc>
      </w:tr>
      <w:tr w:rsidR="00FE0220" w14:paraId="67BC97BC" w14:textId="77777777" w:rsidTr="00FC43D4">
        <w:trPr>
          <w:trHeight w:val="419"/>
        </w:trPr>
        <w:tc>
          <w:tcPr>
            <w:tcW w:w="1588" w:type="dxa"/>
            <w:vMerge/>
            <w:shd w:val="clear" w:color="auto" w:fill="FFFFFF"/>
          </w:tcPr>
          <w:p w14:paraId="1B31D719" w14:textId="77777777" w:rsidR="00FE0220" w:rsidRDefault="00FE0220" w:rsidP="00072E55">
            <w:pPr>
              <w:autoSpaceDE w:val="0"/>
              <w:autoSpaceDN w:val="0"/>
              <w:adjustRightInd w:val="0"/>
              <w:rPr>
                <w:rFonts w:ascii="ＭＳ 明朝"/>
              </w:rPr>
            </w:pPr>
          </w:p>
        </w:tc>
        <w:tc>
          <w:tcPr>
            <w:tcW w:w="1134" w:type="dxa"/>
            <w:shd w:val="clear" w:color="auto" w:fill="FFFFFF"/>
            <w:vAlign w:val="center"/>
          </w:tcPr>
          <w:p w14:paraId="6215981F" w14:textId="77777777" w:rsidR="00FE0220" w:rsidRDefault="00FE0220" w:rsidP="00072E55">
            <w:pPr>
              <w:autoSpaceDE w:val="0"/>
              <w:autoSpaceDN w:val="0"/>
              <w:adjustRightInd w:val="0"/>
              <w:rPr>
                <w:rFonts w:ascii="ＭＳ 明朝"/>
              </w:rPr>
            </w:pPr>
            <w:r>
              <w:rPr>
                <w:rFonts w:ascii="ＭＳ 明朝" w:hint="eastAsia"/>
              </w:rPr>
              <w:t>所在地</w:t>
            </w:r>
          </w:p>
        </w:tc>
        <w:tc>
          <w:tcPr>
            <w:tcW w:w="7059" w:type="dxa"/>
            <w:shd w:val="clear" w:color="auto" w:fill="auto"/>
            <w:vAlign w:val="center"/>
          </w:tcPr>
          <w:p w14:paraId="7179C662" w14:textId="77777777" w:rsidR="00FE0220" w:rsidRDefault="00FE0220" w:rsidP="00072E55">
            <w:pPr>
              <w:autoSpaceDE w:val="0"/>
              <w:autoSpaceDN w:val="0"/>
              <w:adjustRightInd w:val="0"/>
              <w:rPr>
                <w:rFonts w:ascii="ＭＳ 明朝"/>
              </w:rPr>
            </w:pPr>
          </w:p>
        </w:tc>
      </w:tr>
      <w:tr w:rsidR="00FE0220" w14:paraId="2C4F7AD8" w14:textId="77777777" w:rsidTr="00FC43D4">
        <w:trPr>
          <w:trHeight w:val="685"/>
        </w:trPr>
        <w:tc>
          <w:tcPr>
            <w:tcW w:w="1588" w:type="dxa"/>
            <w:vMerge/>
            <w:shd w:val="clear" w:color="auto" w:fill="FFFFFF"/>
          </w:tcPr>
          <w:p w14:paraId="4915E422" w14:textId="77777777" w:rsidR="00FE0220" w:rsidRDefault="00FE0220" w:rsidP="00072E55">
            <w:pPr>
              <w:autoSpaceDE w:val="0"/>
              <w:autoSpaceDN w:val="0"/>
              <w:adjustRightInd w:val="0"/>
              <w:rPr>
                <w:rFonts w:ascii="ＭＳ 明朝"/>
              </w:rPr>
            </w:pPr>
          </w:p>
        </w:tc>
        <w:tc>
          <w:tcPr>
            <w:tcW w:w="1134" w:type="dxa"/>
            <w:shd w:val="clear" w:color="auto" w:fill="FFFFFF"/>
            <w:vAlign w:val="center"/>
          </w:tcPr>
          <w:p w14:paraId="67DDC836"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4256B3FB"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13438166"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1FC7D809"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50B78AAA"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701ACA01" w14:textId="77777777" w:rsidTr="00FC43D4">
        <w:trPr>
          <w:trHeight w:val="685"/>
        </w:trPr>
        <w:tc>
          <w:tcPr>
            <w:tcW w:w="1588" w:type="dxa"/>
            <w:vMerge/>
            <w:shd w:val="clear" w:color="auto" w:fill="FFFFFF"/>
          </w:tcPr>
          <w:p w14:paraId="00287735" w14:textId="77777777" w:rsidR="00072E55" w:rsidRDefault="00072E55" w:rsidP="00072E55">
            <w:pPr>
              <w:autoSpaceDE w:val="0"/>
              <w:autoSpaceDN w:val="0"/>
              <w:adjustRightInd w:val="0"/>
              <w:rPr>
                <w:rFonts w:ascii="ＭＳ 明朝"/>
              </w:rPr>
            </w:pPr>
          </w:p>
        </w:tc>
        <w:tc>
          <w:tcPr>
            <w:tcW w:w="1134" w:type="dxa"/>
            <w:shd w:val="clear" w:color="auto" w:fill="FFFFFF"/>
            <w:vAlign w:val="center"/>
          </w:tcPr>
          <w:p w14:paraId="2B71CB5A"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7305D9A1"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427AE488"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52646245" w14:textId="7F9E16BC" w:rsidR="00072E55" w:rsidRPr="00C31D42" w:rsidRDefault="00FC43D4" w:rsidP="00FC43D4">
            <w:pPr>
              <w:rPr>
                <w:rFonts w:ascii="ＭＳ 明朝" w:hAnsi="Lucida Bright"/>
                <w:color w:val="000000"/>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bl>
    <w:p w14:paraId="4EC47981" w14:textId="77777777" w:rsidR="00FE0220" w:rsidRDefault="00FE0220" w:rsidP="00FE0220"/>
    <w:p w14:paraId="62762E7D" w14:textId="77777777" w:rsidR="00FE0220" w:rsidRDefault="00FE0220" w:rsidP="00FE0220"/>
    <w:p w14:paraId="6AE26F70" w14:textId="77777777" w:rsidR="00FE0220" w:rsidRDefault="00FE0220" w:rsidP="00FE0220">
      <w:pPr>
        <w:jc w:val="right"/>
      </w:pPr>
      <w:r>
        <w:rPr>
          <w:rStyle w:val="105pt"/>
          <w:rFonts w:ascii="ＭＳ 明朝" w:hAnsi="ＭＳ 明朝" w:hint="eastAsia"/>
        </w:rPr>
        <w:lastRenderedPageBreak/>
        <w:t>２</w:t>
      </w:r>
      <w:r w:rsidRPr="00C31D42">
        <w:rPr>
          <w:rStyle w:val="105pt"/>
          <w:rFonts w:ascii="ＭＳ 明朝" w:hAnsi="ＭＳ 明朝" w:hint="eastAsia"/>
        </w:rPr>
        <w:t>/２</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134"/>
        <w:gridCol w:w="7059"/>
      </w:tblGrid>
      <w:tr w:rsidR="00FE0220" w14:paraId="01DB2B59" w14:textId="77777777" w:rsidTr="00FC43D4">
        <w:trPr>
          <w:trHeight w:val="455"/>
        </w:trPr>
        <w:tc>
          <w:tcPr>
            <w:tcW w:w="1588" w:type="dxa"/>
            <w:vMerge w:val="restart"/>
            <w:shd w:val="clear" w:color="auto" w:fill="FFFFFF"/>
          </w:tcPr>
          <w:p w14:paraId="0BDA0976"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■協力企業１</w:t>
            </w:r>
          </w:p>
        </w:tc>
        <w:tc>
          <w:tcPr>
            <w:tcW w:w="1134" w:type="dxa"/>
            <w:shd w:val="clear" w:color="auto" w:fill="FFFFFF"/>
            <w:vAlign w:val="center"/>
          </w:tcPr>
          <w:p w14:paraId="46A9AB64" w14:textId="77777777" w:rsidR="00FE0220" w:rsidRDefault="00FE0220" w:rsidP="00072E55">
            <w:pPr>
              <w:autoSpaceDE w:val="0"/>
              <w:autoSpaceDN w:val="0"/>
              <w:adjustRightInd w:val="0"/>
              <w:rPr>
                <w:rFonts w:ascii="ＭＳ 明朝"/>
              </w:rPr>
            </w:pPr>
            <w:r>
              <w:rPr>
                <w:rFonts w:ascii="ＭＳ 明朝" w:hint="eastAsia"/>
              </w:rPr>
              <w:t>商号</w:t>
            </w:r>
          </w:p>
          <w:p w14:paraId="7620E5A7"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67173F10" w14:textId="77777777" w:rsidR="00FE0220" w:rsidRDefault="00FE0220" w:rsidP="00072E55">
            <w:pPr>
              <w:autoSpaceDE w:val="0"/>
              <w:autoSpaceDN w:val="0"/>
              <w:adjustRightInd w:val="0"/>
              <w:rPr>
                <w:rFonts w:ascii="ＭＳ 明朝"/>
              </w:rPr>
            </w:pPr>
          </w:p>
        </w:tc>
      </w:tr>
      <w:tr w:rsidR="00FE0220" w14:paraId="23E0D924" w14:textId="77777777" w:rsidTr="00FC43D4">
        <w:trPr>
          <w:trHeight w:val="419"/>
        </w:trPr>
        <w:tc>
          <w:tcPr>
            <w:tcW w:w="1588" w:type="dxa"/>
            <w:vMerge/>
            <w:shd w:val="clear" w:color="auto" w:fill="FFFFFF"/>
          </w:tcPr>
          <w:p w14:paraId="501AA356"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28F90851" w14:textId="77777777" w:rsidR="00FE0220" w:rsidRDefault="00FE0220" w:rsidP="00072E55">
            <w:pPr>
              <w:autoSpaceDE w:val="0"/>
              <w:autoSpaceDN w:val="0"/>
              <w:adjustRightInd w:val="0"/>
              <w:rPr>
                <w:rFonts w:ascii="ＭＳ 明朝"/>
              </w:rPr>
            </w:pPr>
            <w:r>
              <w:rPr>
                <w:rFonts w:ascii="ＭＳ 明朝" w:hint="eastAsia"/>
              </w:rPr>
              <w:t>所在地</w:t>
            </w:r>
          </w:p>
        </w:tc>
        <w:tc>
          <w:tcPr>
            <w:tcW w:w="7059" w:type="dxa"/>
            <w:shd w:val="clear" w:color="auto" w:fill="auto"/>
            <w:vAlign w:val="center"/>
          </w:tcPr>
          <w:p w14:paraId="74C0CF62" w14:textId="77777777" w:rsidR="00FE0220" w:rsidRDefault="00FE0220" w:rsidP="00072E55">
            <w:pPr>
              <w:autoSpaceDE w:val="0"/>
              <w:autoSpaceDN w:val="0"/>
              <w:adjustRightInd w:val="0"/>
              <w:rPr>
                <w:rFonts w:ascii="ＭＳ 明朝"/>
              </w:rPr>
            </w:pPr>
          </w:p>
        </w:tc>
      </w:tr>
      <w:tr w:rsidR="00FE0220" w14:paraId="39A3B789" w14:textId="77777777" w:rsidTr="00FC43D4">
        <w:trPr>
          <w:trHeight w:val="685"/>
        </w:trPr>
        <w:tc>
          <w:tcPr>
            <w:tcW w:w="1588" w:type="dxa"/>
            <w:vMerge/>
            <w:shd w:val="clear" w:color="auto" w:fill="FFFFFF"/>
          </w:tcPr>
          <w:p w14:paraId="03F6FB58"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35151A76"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05A50340"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267A74AF"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42DB2D86"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6D6E4040"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4309936C" w14:textId="77777777" w:rsidTr="00FC43D4">
        <w:trPr>
          <w:trHeight w:val="685"/>
        </w:trPr>
        <w:tc>
          <w:tcPr>
            <w:tcW w:w="1588" w:type="dxa"/>
            <w:vMerge/>
            <w:shd w:val="clear" w:color="auto" w:fill="FFFFFF"/>
          </w:tcPr>
          <w:p w14:paraId="58C4C5FB" w14:textId="77777777" w:rsidR="00072E55" w:rsidRPr="004525E7" w:rsidRDefault="00072E55" w:rsidP="00072E55">
            <w:pPr>
              <w:autoSpaceDE w:val="0"/>
              <w:autoSpaceDN w:val="0"/>
              <w:adjustRightInd w:val="0"/>
              <w:rPr>
                <w:rFonts w:ascii="ＭＳ 明朝" w:hAnsi="ＭＳ 明朝"/>
              </w:rPr>
            </w:pPr>
          </w:p>
        </w:tc>
        <w:tc>
          <w:tcPr>
            <w:tcW w:w="1134" w:type="dxa"/>
            <w:shd w:val="clear" w:color="auto" w:fill="FFFFFF"/>
            <w:vAlign w:val="center"/>
          </w:tcPr>
          <w:p w14:paraId="0FEC0567"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68B2658D"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1EEED3ED"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7D911CC4" w14:textId="4B44EEAF" w:rsidR="00072E55" w:rsidRPr="00C31D42" w:rsidRDefault="00FC43D4" w:rsidP="00FC43D4">
            <w:pPr>
              <w:rPr>
                <w:rFonts w:ascii="ＭＳ 明朝" w:hAnsi="Lucida Bright"/>
                <w:color w:val="000000"/>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FE0220" w14:paraId="68420A03" w14:textId="77777777" w:rsidTr="00FC43D4">
        <w:trPr>
          <w:trHeight w:val="455"/>
        </w:trPr>
        <w:tc>
          <w:tcPr>
            <w:tcW w:w="1588" w:type="dxa"/>
            <w:vMerge w:val="restart"/>
            <w:shd w:val="clear" w:color="auto" w:fill="FFFFFF"/>
          </w:tcPr>
          <w:p w14:paraId="616978C3"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■協力企業２</w:t>
            </w:r>
          </w:p>
        </w:tc>
        <w:tc>
          <w:tcPr>
            <w:tcW w:w="1134" w:type="dxa"/>
            <w:shd w:val="clear" w:color="auto" w:fill="FFFFFF"/>
            <w:vAlign w:val="center"/>
          </w:tcPr>
          <w:p w14:paraId="264ACB93" w14:textId="77777777" w:rsidR="00FE0220" w:rsidRDefault="00FE0220" w:rsidP="00072E55">
            <w:pPr>
              <w:autoSpaceDE w:val="0"/>
              <w:autoSpaceDN w:val="0"/>
              <w:adjustRightInd w:val="0"/>
              <w:rPr>
                <w:rFonts w:ascii="ＭＳ 明朝"/>
              </w:rPr>
            </w:pPr>
            <w:r>
              <w:rPr>
                <w:rFonts w:ascii="ＭＳ 明朝" w:hint="eastAsia"/>
              </w:rPr>
              <w:t>商号</w:t>
            </w:r>
          </w:p>
          <w:p w14:paraId="1E708E1C"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5F089B7E" w14:textId="77777777" w:rsidR="00FE0220" w:rsidRDefault="00FE0220" w:rsidP="00072E55">
            <w:pPr>
              <w:autoSpaceDE w:val="0"/>
              <w:autoSpaceDN w:val="0"/>
              <w:adjustRightInd w:val="0"/>
              <w:rPr>
                <w:rFonts w:ascii="ＭＳ 明朝"/>
              </w:rPr>
            </w:pPr>
          </w:p>
        </w:tc>
      </w:tr>
      <w:tr w:rsidR="00FE0220" w14:paraId="759D68EB" w14:textId="77777777" w:rsidTr="00FC43D4">
        <w:trPr>
          <w:trHeight w:val="419"/>
        </w:trPr>
        <w:tc>
          <w:tcPr>
            <w:tcW w:w="1588" w:type="dxa"/>
            <w:vMerge/>
            <w:shd w:val="clear" w:color="auto" w:fill="FFFFFF"/>
          </w:tcPr>
          <w:p w14:paraId="4886FBBE" w14:textId="77777777" w:rsidR="00FE0220" w:rsidRPr="004525E7" w:rsidRDefault="00FE0220" w:rsidP="00072E55">
            <w:pPr>
              <w:autoSpaceDE w:val="0"/>
              <w:autoSpaceDN w:val="0"/>
              <w:adjustRightInd w:val="0"/>
              <w:rPr>
                <w:rFonts w:ascii="ＭＳ 明朝" w:hAnsi="ＭＳ 明朝"/>
                <w:lang w:eastAsia="en-US"/>
              </w:rPr>
            </w:pPr>
          </w:p>
        </w:tc>
        <w:tc>
          <w:tcPr>
            <w:tcW w:w="1134" w:type="dxa"/>
            <w:shd w:val="clear" w:color="auto" w:fill="FFFFFF"/>
            <w:vAlign w:val="center"/>
          </w:tcPr>
          <w:p w14:paraId="7D747C04"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059" w:type="dxa"/>
            <w:shd w:val="clear" w:color="auto" w:fill="auto"/>
            <w:vAlign w:val="center"/>
          </w:tcPr>
          <w:p w14:paraId="78C6970B" w14:textId="77777777" w:rsidR="00FE0220" w:rsidRDefault="00FE0220" w:rsidP="00072E55">
            <w:pPr>
              <w:autoSpaceDE w:val="0"/>
              <w:autoSpaceDN w:val="0"/>
              <w:adjustRightInd w:val="0"/>
              <w:rPr>
                <w:rFonts w:ascii="ＭＳ 明朝"/>
                <w:lang w:eastAsia="en-US"/>
              </w:rPr>
            </w:pPr>
          </w:p>
        </w:tc>
      </w:tr>
      <w:tr w:rsidR="00FE0220" w14:paraId="22DEAB91" w14:textId="77777777" w:rsidTr="00FC43D4">
        <w:trPr>
          <w:trHeight w:val="685"/>
        </w:trPr>
        <w:tc>
          <w:tcPr>
            <w:tcW w:w="1588" w:type="dxa"/>
            <w:vMerge/>
            <w:shd w:val="clear" w:color="auto" w:fill="FFFFFF"/>
          </w:tcPr>
          <w:p w14:paraId="32CEFD2D"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49D3804A"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51ED61A9"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1AC874E0"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17387F1B"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6D70FE74"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3DA02F2F" w14:textId="77777777" w:rsidTr="00FC43D4">
        <w:trPr>
          <w:trHeight w:val="685"/>
        </w:trPr>
        <w:tc>
          <w:tcPr>
            <w:tcW w:w="1588" w:type="dxa"/>
            <w:vMerge/>
            <w:shd w:val="clear" w:color="auto" w:fill="FFFFFF"/>
          </w:tcPr>
          <w:p w14:paraId="5368A43B" w14:textId="77777777" w:rsidR="00072E55" w:rsidRPr="004525E7" w:rsidRDefault="00072E55" w:rsidP="00072E55">
            <w:pPr>
              <w:autoSpaceDE w:val="0"/>
              <w:autoSpaceDN w:val="0"/>
              <w:adjustRightInd w:val="0"/>
              <w:rPr>
                <w:rFonts w:ascii="ＭＳ 明朝" w:hAnsi="ＭＳ 明朝"/>
              </w:rPr>
            </w:pPr>
          </w:p>
        </w:tc>
        <w:tc>
          <w:tcPr>
            <w:tcW w:w="1134" w:type="dxa"/>
            <w:shd w:val="clear" w:color="auto" w:fill="FFFFFF"/>
            <w:vAlign w:val="center"/>
          </w:tcPr>
          <w:p w14:paraId="70713B01"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1F3095D0"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25F006EF"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23603A10" w14:textId="0446C569" w:rsidR="00072E55" w:rsidRPr="00C31D42" w:rsidRDefault="00FC43D4" w:rsidP="00FC43D4">
            <w:pPr>
              <w:rPr>
                <w:rFonts w:ascii="ＭＳ 明朝" w:hAnsi="Lucida Bright"/>
                <w:color w:val="000000"/>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FE0220" w14:paraId="757FF7B8" w14:textId="77777777" w:rsidTr="00FC43D4">
        <w:trPr>
          <w:trHeight w:val="455"/>
        </w:trPr>
        <w:tc>
          <w:tcPr>
            <w:tcW w:w="1588" w:type="dxa"/>
            <w:vMerge w:val="restart"/>
            <w:shd w:val="clear" w:color="auto" w:fill="FFFFFF"/>
          </w:tcPr>
          <w:p w14:paraId="453F00D4" w14:textId="77777777" w:rsidR="00FE0220" w:rsidRPr="004525E7" w:rsidRDefault="00FE0220" w:rsidP="00072E55">
            <w:pPr>
              <w:autoSpaceDE w:val="0"/>
              <w:autoSpaceDN w:val="0"/>
              <w:adjustRightInd w:val="0"/>
              <w:rPr>
                <w:rFonts w:ascii="ＭＳ 明朝" w:hAnsi="ＭＳ 明朝"/>
              </w:rPr>
            </w:pPr>
            <w:r w:rsidRPr="004525E7">
              <w:rPr>
                <w:rFonts w:ascii="ＭＳ 明朝" w:hAnsi="ＭＳ 明朝" w:hint="eastAsia"/>
              </w:rPr>
              <w:t>■協力企業３</w:t>
            </w:r>
          </w:p>
        </w:tc>
        <w:tc>
          <w:tcPr>
            <w:tcW w:w="1134" w:type="dxa"/>
            <w:shd w:val="clear" w:color="auto" w:fill="FFFFFF"/>
            <w:vAlign w:val="center"/>
          </w:tcPr>
          <w:p w14:paraId="1D0FAE4B" w14:textId="77777777" w:rsidR="00FE0220" w:rsidRDefault="00FE0220" w:rsidP="00072E55">
            <w:pPr>
              <w:autoSpaceDE w:val="0"/>
              <w:autoSpaceDN w:val="0"/>
              <w:adjustRightInd w:val="0"/>
              <w:rPr>
                <w:rFonts w:ascii="ＭＳ 明朝"/>
              </w:rPr>
            </w:pPr>
            <w:r>
              <w:rPr>
                <w:rFonts w:ascii="ＭＳ 明朝" w:hint="eastAsia"/>
              </w:rPr>
              <w:t>商号</w:t>
            </w:r>
          </w:p>
          <w:p w14:paraId="7D9E2E96"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386E2B4D" w14:textId="77777777" w:rsidR="00FE0220" w:rsidRDefault="00FE0220" w:rsidP="00072E55">
            <w:pPr>
              <w:autoSpaceDE w:val="0"/>
              <w:autoSpaceDN w:val="0"/>
              <w:adjustRightInd w:val="0"/>
              <w:rPr>
                <w:rFonts w:ascii="ＭＳ 明朝"/>
              </w:rPr>
            </w:pPr>
          </w:p>
        </w:tc>
      </w:tr>
      <w:tr w:rsidR="00FE0220" w14:paraId="58889BAE" w14:textId="77777777" w:rsidTr="00FC43D4">
        <w:trPr>
          <w:trHeight w:val="419"/>
        </w:trPr>
        <w:tc>
          <w:tcPr>
            <w:tcW w:w="1588" w:type="dxa"/>
            <w:vMerge/>
            <w:shd w:val="clear" w:color="auto" w:fill="FFFFFF"/>
          </w:tcPr>
          <w:p w14:paraId="494F4A60" w14:textId="77777777" w:rsidR="00FE0220" w:rsidRPr="004525E7" w:rsidRDefault="00FE0220" w:rsidP="00072E55">
            <w:pPr>
              <w:autoSpaceDE w:val="0"/>
              <w:autoSpaceDN w:val="0"/>
              <w:adjustRightInd w:val="0"/>
              <w:rPr>
                <w:rFonts w:ascii="ＭＳ 明朝" w:hAnsi="ＭＳ 明朝"/>
                <w:lang w:eastAsia="en-US"/>
              </w:rPr>
            </w:pPr>
          </w:p>
        </w:tc>
        <w:tc>
          <w:tcPr>
            <w:tcW w:w="1134" w:type="dxa"/>
            <w:shd w:val="clear" w:color="auto" w:fill="FFFFFF"/>
            <w:vAlign w:val="center"/>
          </w:tcPr>
          <w:p w14:paraId="01E51A86"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059" w:type="dxa"/>
            <w:shd w:val="clear" w:color="auto" w:fill="auto"/>
            <w:vAlign w:val="center"/>
          </w:tcPr>
          <w:p w14:paraId="4D372B65" w14:textId="77777777" w:rsidR="00FE0220" w:rsidRDefault="00FE0220" w:rsidP="00072E55">
            <w:pPr>
              <w:autoSpaceDE w:val="0"/>
              <w:autoSpaceDN w:val="0"/>
              <w:adjustRightInd w:val="0"/>
              <w:rPr>
                <w:rFonts w:ascii="ＭＳ 明朝"/>
                <w:lang w:eastAsia="en-US"/>
              </w:rPr>
            </w:pPr>
          </w:p>
        </w:tc>
      </w:tr>
      <w:tr w:rsidR="00FE0220" w14:paraId="0125B0D5" w14:textId="77777777" w:rsidTr="00FC43D4">
        <w:trPr>
          <w:trHeight w:val="685"/>
        </w:trPr>
        <w:tc>
          <w:tcPr>
            <w:tcW w:w="1588" w:type="dxa"/>
            <w:vMerge/>
            <w:shd w:val="clear" w:color="auto" w:fill="FFFFFF"/>
          </w:tcPr>
          <w:p w14:paraId="0BC958D3" w14:textId="77777777" w:rsidR="00FE0220" w:rsidRPr="004525E7" w:rsidRDefault="00FE0220" w:rsidP="00072E55">
            <w:pPr>
              <w:autoSpaceDE w:val="0"/>
              <w:autoSpaceDN w:val="0"/>
              <w:adjustRightInd w:val="0"/>
              <w:rPr>
                <w:rFonts w:ascii="ＭＳ 明朝" w:hAnsi="ＭＳ 明朝"/>
              </w:rPr>
            </w:pPr>
          </w:p>
        </w:tc>
        <w:tc>
          <w:tcPr>
            <w:tcW w:w="1134" w:type="dxa"/>
            <w:shd w:val="clear" w:color="auto" w:fill="FFFFFF"/>
            <w:vAlign w:val="center"/>
          </w:tcPr>
          <w:p w14:paraId="46615EBC"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207C2219"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5534DDB7"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682A9E01"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45FC751D"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7CA18E93" w14:textId="77777777" w:rsidTr="00FC43D4">
        <w:trPr>
          <w:trHeight w:val="685"/>
        </w:trPr>
        <w:tc>
          <w:tcPr>
            <w:tcW w:w="1588" w:type="dxa"/>
            <w:vMerge/>
            <w:shd w:val="clear" w:color="auto" w:fill="FFFFFF"/>
          </w:tcPr>
          <w:p w14:paraId="1DFD7FF2" w14:textId="77777777" w:rsidR="00072E55" w:rsidRPr="004525E7" w:rsidRDefault="00072E55" w:rsidP="00072E55">
            <w:pPr>
              <w:autoSpaceDE w:val="0"/>
              <w:autoSpaceDN w:val="0"/>
              <w:adjustRightInd w:val="0"/>
              <w:rPr>
                <w:rFonts w:ascii="ＭＳ 明朝" w:hAnsi="ＭＳ 明朝"/>
              </w:rPr>
            </w:pPr>
          </w:p>
        </w:tc>
        <w:tc>
          <w:tcPr>
            <w:tcW w:w="1134" w:type="dxa"/>
            <w:shd w:val="clear" w:color="auto" w:fill="FFFFFF"/>
            <w:vAlign w:val="center"/>
          </w:tcPr>
          <w:p w14:paraId="212232F8"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438FDE73"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0155C2D0"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69E12050" w14:textId="521F61A7" w:rsidR="00072E55" w:rsidRPr="00C31D42" w:rsidRDefault="00FC43D4" w:rsidP="00FC43D4">
            <w:pPr>
              <w:rPr>
                <w:rFonts w:ascii="ＭＳ 明朝" w:hAnsi="Lucida Bright"/>
                <w:color w:val="000000"/>
                <w:szCs w:val="21"/>
              </w:rPr>
            </w:pPr>
            <w:r>
              <w:rPr>
                <w:rFonts w:ascii="ＭＳ 明朝" w:hAnsi="Lucida Bright"/>
                <w:szCs w:val="21"/>
              </w:rPr>
              <w:t>9.</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r w:rsidR="00FE0220" w14:paraId="2EFDE3B4" w14:textId="77777777" w:rsidTr="00FC43D4">
        <w:trPr>
          <w:trHeight w:val="455"/>
        </w:trPr>
        <w:tc>
          <w:tcPr>
            <w:tcW w:w="1588" w:type="dxa"/>
            <w:vMerge w:val="restart"/>
            <w:shd w:val="clear" w:color="auto" w:fill="FFFFFF"/>
          </w:tcPr>
          <w:p w14:paraId="5CE7A4B9" w14:textId="232990AF" w:rsidR="00FE0220" w:rsidRPr="004525E7" w:rsidRDefault="00FE0220" w:rsidP="00072E55">
            <w:pPr>
              <w:autoSpaceDE w:val="0"/>
              <w:autoSpaceDN w:val="0"/>
              <w:adjustRightInd w:val="0"/>
              <w:rPr>
                <w:rFonts w:ascii="ＭＳ 明朝" w:hAnsi="ＭＳ 明朝"/>
              </w:rPr>
            </w:pPr>
            <w:r>
              <w:rPr>
                <w:rFonts w:ascii="ＭＳ 明朝" w:hAnsi="ＭＳ 明朝" w:hint="eastAsia"/>
              </w:rPr>
              <w:t>■</w:t>
            </w:r>
            <w:r w:rsidR="00802A60">
              <w:rPr>
                <w:rFonts w:ascii="ＭＳ 明朝" w:hAnsi="ＭＳ 明朝" w:hint="eastAsia"/>
              </w:rPr>
              <w:t>自主提案施設</w:t>
            </w:r>
            <w:r>
              <w:rPr>
                <w:rFonts w:ascii="ＭＳ 明朝" w:hAnsi="ＭＳ 明朝" w:hint="eastAsia"/>
              </w:rPr>
              <w:t>事業者</w:t>
            </w:r>
          </w:p>
        </w:tc>
        <w:tc>
          <w:tcPr>
            <w:tcW w:w="1134" w:type="dxa"/>
            <w:shd w:val="clear" w:color="auto" w:fill="FFFFFF"/>
            <w:vAlign w:val="center"/>
          </w:tcPr>
          <w:p w14:paraId="3DA728D8" w14:textId="77777777" w:rsidR="00FE0220" w:rsidRDefault="00FE0220" w:rsidP="00072E55">
            <w:pPr>
              <w:autoSpaceDE w:val="0"/>
              <w:autoSpaceDN w:val="0"/>
              <w:adjustRightInd w:val="0"/>
              <w:rPr>
                <w:rFonts w:ascii="ＭＳ 明朝"/>
              </w:rPr>
            </w:pPr>
            <w:r>
              <w:rPr>
                <w:rFonts w:ascii="ＭＳ 明朝" w:hint="eastAsia"/>
              </w:rPr>
              <w:t>商号</w:t>
            </w:r>
          </w:p>
          <w:p w14:paraId="50D6C5ED" w14:textId="77777777" w:rsidR="00FE0220" w:rsidRDefault="00FE0220" w:rsidP="00072E55">
            <w:pPr>
              <w:autoSpaceDE w:val="0"/>
              <w:autoSpaceDN w:val="0"/>
              <w:adjustRightInd w:val="0"/>
              <w:rPr>
                <w:rFonts w:ascii="ＭＳ 明朝"/>
              </w:rPr>
            </w:pPr>
            <w:r>
              <w:rPr>
                <w:rFonts w:ascii="ＭＳ 明朝" w:hint="eastAsia"/>
              </w:rPr>
              <w:t>又は名称</w:t>
            </w:r>
          </w:p>
        </w:tc>
        <w:tc>
          <w:tcPr>
            <w:tcW w:w="7059" w:type="dxa"/>
            <w:shd w:val="clear" w:color="auto" w:fill="auto"/>
            <w:vAlign w:val="center"/>
          </w:tcPr>
          <w:p w14:paraId="5A73FEAC" w14:textId="77777777" w:rsidR="00FE0220" w:rsidRDefault="00FE0220" w:rsidP="00072E55">
            <w:pPr>
              <w:autoSpaceDE w:val="0"/>
              <w:autoSpaceDN w:val="0"/>
              <w:adjustRightInd w:val="0"/>
              <w:rPr>
                <w:rFonts w:ascii="ＭＳ 明朝"/>
              </w:rPr>
            </w:pPr>
          </w:p>
        </w:tc>
      </w:tr>
      <w:tr w:rsidR="00FE0220" w14:paraId="792B4B8B" w14:textId="77777777" w:rsidTr="00FC43D4">
        <w:trPr>
          <w:trHeight w:val="419"/>
        </w:trPr>
        <w:tc>
          <w:tcPr>
            <w:tcW w:w="1588" w:type="dxa"/>
            <w:vMerge/>
            <w:shd w:val="clear" w:color="auto" w:fill="FFFFFF"/>
          </w:tcPr>
          <w:p w14:paraId="5D153459" w14:textId="77777777" w:rsidR="00FE0220" w:rsidRDefault="00FE0220" w:rsidP="00072E55">
            <w:pPr>
              <w:autoSpaceDE w:val="0"/>
              <w:autoSpaceDN w:val="0"/>
              <w:adjustRightInd w:val="0"/>
              <w:rPr>
                <w:rFonts w:ascii="ＭＳ 明朝"/>
                <w:lang w:eastAsia="en-US"/>
              </w:rPr>
            </w:pPr>
          </w:p>
        </w:tc>
        <w:tc>
          <w:tcPr>
            <w:tcW w:w="1134" w:type="dxa"/>
            <w:shd w:val="clear" w:color="auto" w:fill="FFFFFF"/>
            <w:vAlign w:val="center"/>
          </w:tcPr>
          <w:p w14:paraId="118630DF" w14:textId="77777777" w:rsidR="00FE0220" w:rsidRDefault="00FE0220" w:rsidP="00072E55">
            <w:pPr>
              <w:autoSpaceDE w:val="0"/>
              <w:autoSpaceDN w:val="0"/>
              <w:adjustRightInd w:val="0"/>
              <w:rPr>
                <w:rFonts w:ascii="ＭＳ 明朝"/>
                <w:lang w:eastAsia="en-US"/>
              </w:rPr>
            </w:pPr>
            <w:proofErr w:type="spellStart"/>
            <w:r>
              <w:rPr>
                <w:rFonts w:ascii="ＭＳ 明朝" w:hint="eastAsia"/>
                <w:lang w:eastAsia="en-US"/>
              </w:rPr>
              <w:t>所在地</w:t>
            </w:r>
            <w:proofErr w:type="spellEnd"/>
          </w:p>
        </w:tc>
        <w:tc>
          <w:tcPr>
            <w:tcW w:w="7059" w:type="dxa"/>
            <w:shd w:val="clear" w:color="auto" w:fill="auto"/>
            <w:vAlign w:val="center"/>
          </w:tcPr>
          <w:p w14:paraId="640D9C1F" w14:textId="77777777" w:rsidR="00FE0220" w:rsidRDefault="00FE0220" w:rsidP="00072E55">
            <w:pPr>
              <w:autoSpaceDE w:val="0"/>
              <w:autoSpaceDN w:val="0"/>
              <w:adjustRightInd w:val="0"/>
              <w:rPr>
                <w:rFonts w:ascii="ＭＳ 明朝"/>
                <w:lang w:eastAsia="en-US"/>
              </w:rPr>
            </w:pPr>
          </w:p>
        </w:tc>
      </w:tr>
      <w:tr w:rsidR="00FE0220" w14:paraId="11B17B27" w14:textId="77777777" w:rsidTr="00FC43D4">
        <w:trPr>
          <w:trHeight w:val="685"/>
        </w:trPr>
        <w:tc>
          <w:tcPr>
            <w:tcW w:w="1588" w:type="dxa"/>
            <w:vMerge/>
            <w:shd w:val="clear" w:color="auto" w:fill="FFFFFF"/>
          </w:tcPr>
          <w:p w14:paraId="0CFDFE1F" w14:textId="77777777" w:rsidR="00FE0220" w:rsidRDefault="00FE0220" w:rsidP="00072E55">
            <w:pPr>
              <w:autoSpaceDE w:val="0"/>
              <w:autoSpaceDN w:val="0"/>
              <w:adjustRightInd w:val="0"/>
              <w:rPr>
                <w:rFonts w:ascii="ＭＳ 明朝"/>
              </w:rPr>
            </w:pPr>
          </w:p>
        </w:tc>
        <w:tc>
          <w:tcPr>
            <w:tcW w:w="1134" w:type="dxa"/>
            <w:shd w:val="clear" w:color="auto" w:fill="FFFFFF"/>
            <w:vAlign w:val="center"/>
          </w:tcPr>
          <w:p w14:paraId="070AB106" w14:textId="77777777" w:rsidR="00FE0220" w:rsidRDefault="00FE0220" w:rsidP="00072E55">
            <w:pPr>
              <w:autoSpaceDE w:val="0"/>
              <w:autoSpaceDN w:val="0"/>
              <w:adjustRightInd w:val="0"/>
              <w:rPr>
                <w:rFonts w:ascii="ＭＳ 明朝"/>
                <w:sz w:val="20"/>
              </w:rPr>
            </w:pPr>
            <w:r>
              <w:rPr>
                <w:rFonts w:ascii="ＭＳ 明朝" w:hint="eastAsia"/>
              </w:rPr>
              <w:t>担当者</w:t>
            </w:r>
          </w:p>
        </w:tc>
        <w:tc>
          <w:tcPr>
            <w:tcW w:w="7059" w:type="dxa"/>
            <w:shd w:val="clear" w:color="auto" w:fill="auto"/>
            <w:vAlign w:val="center"/>
          </w:tcPr>
          <w:p w14:paraId="4035EAC7" w14:textId="77777777" w:rsidR="00FE0220" w:rsidRDefault="00FE0220" w:rsidP="00072E55">
            <w:pPr>
              <w:autoSpaceDE w:val="0"/>
              <w:autoSpaceDN w:val="0"/>
              <w:adjustRightInd w:val="0"/>
              <w:rPr>
                <w:rFonts w:ascii="ＭＳ 明朝"/>
                <w:sz w:val="20"/>
              </w:rPr>
            </w:pPr>
            <w:r>
              <w:rPr>
                <w:rFonts w:ascii="ＭＳ 明朝" w:hint="eastAsia"/>
                <w:sz w:val="20"/>
              </w:rPr>
              <w:t>氏名</w:t>
            </w:r>
          </w:p>
          <w:p w14:paraId="6F7CA596" w14:textId="77777777" w:rsidR="00FE0220" w:rsidRDefault="00FE0220" w:rsidP="00072E55">
            <w:pPr>
              <w:autoSpaceDE w:val="0"/>
              <w:autoSpaceDN w:val="0"/>
              <w:adjustRightInd w:val="0"/>
              <w:rPr>
                <w:rFonts w:ascii="ＭＳ 明朝"/>
                <w:sz w:val="20"/>
              </w:rPr>
            </w:pPr>
            <w:r>
              <w:rPr>
                <w:rFonts w:ascii="ＭＳ 明朝" w:hint="eastAsia"/>
                <w:sz w:val="20"/>
              </w:rPr>
              <w:t>所属</w:t>
            </w:r>
          </w:p>
          <w:p w14:paraId="1BE96EC5" w14:textId="77777777" w:rsidR="00FE0220" w:rsidRDefault="00FE0220" w:rsidP="00072E55">
            <w:pPr>
              <w:autoSpaceDE w:val="0"/>
              <w:autoSpaceDN w:val="0"/>
              <w:adjustRightInd w:val="0"/>
              <w:rPr>
                <w:rFonts w:ascii="ＭＳ 明朝"/>
                <w:sz w:val="20"/>
              </w:rPr>
            </w:pPr>
            <w:r>
              <w:rPr>
                <w:rFonts w:ascii="ＭＳ 明朝" w:hint="eastAsia"/>
                <w:sz w:val="20"/>
              </w:rPr>
              <w:t>電話　　　　　　　　　　　　　　　　ＦＡＸ</w:t>
            </w:r>
          </w:p>
          <w:p w14:paraId="654B3808" w14:textId="77777777" w:rsidR="00FE0220" w:rsidRDefault="00FE0220" w:rsidP="00072E55">
            <w:pPr>
              <w:autoSpaceDE w:val="0"/>
              <w:autoSpaceDN w:val="0"/>
              <w:adjustRightInd w:val="0"/>
              <w:rPr>
                <w:rFonts w:ascii="ＭＳ 明朝"/>
                <w:sz w:val="20"/>
              </w:rPr>
            </w:pPr>
            <w:r>
              <w:rPr>
                <w:rFonts w:ascii="ＭＳ 明朝" w:hint="eastAsia"/>
                <w:sz w:val="20"/>
              </w:rPr>
              <w:t>電子メール</w:t>
            </w:r>
          </w:p>
        </w:tc>
      </w:tr>
      <w:tr w:rsidR="00072E55" w14:paraId="54787D14" w14:textId="77777777" w:rsidTr="00FC43D4">
        <w:trPr>
          <w:trHeight w:val="685"/>
        </w:trPr>
        <w:tc>
          <w:tcPr>
            <w:tcW w:w="1588" w:type="dxa"/>
            <w:vMerge/>
            <w:shd w:val="clear" w:color="auto" w:fill="FFFFFF"/>
          </w:tcPr>
          <w:p w14:paraId="60CE3E63" w14:textId="77777777" w:rsidR="00072E55" w:rsidRDefault="00072E55" w:rsidP="00072E55">
            <w:pPr>
              <w:autoSpaceDE w:val="0"/>
              <w:autoSpaceDN w:val="0"/>
              <w:adjustRightInd w:val="0"/>
              <w:rPr>
                <w:rFonts w:ascii="ＭＳ 明朝"/>
              </w:rPr>
            </w:pPr>
          </w:p>
        </w:tc>
        <w:tc>
          <w:tcPr>
            <w:tcW w:w="1134" w:type="dxa"/>
            <w:shd w:val="clear" w:color="auto" w:fill="FFFFFF"/>
            <w:vAlign w:val="center"/>
          </w:tcPr>
          <w:p w14:paraId="633C5725" w14:textId="77777777" w:rsidR="00072E55" w:rsidRDefault="00072E55" w:rsidP="00072E55">
            <w:pPr>
              <w:autoSpaceDE w:val="0"/>
              <w:autoSpaceDN w:val="0"/>
              <w:adjustRightInd w:val="0"/>
              <w:rPr>
                <w:rFonts w:ascii="ＭＳ 明朝"/>
              </w:rPr>
            </w:pPr>
            <w:r>
              <w:rPr>
                <w:rFonts w:ascii="ＭＳ 明朝" w:hint="eastAsia"/>
              </w:rPr>
              <w:t>役割</w:t>
            </w:r>
          </w:p>
        </w:tc>
        <w:tc>
          <w:tcPr>
            <w:tcW w:w="7059" w:type="dxa"/>
            <w:shd w:val="clear" w:color="auto" w:fill="auto"/>
            <w:vAlign w:val="center"/>
          </w:tcPr>
          <w:p w14:paraId="1F45749E" w14:textId="77777777" w:rsidR="00FC43D4" w:rsidRPr="004A5B0F" w:rsidRDefault="00FC43D4" w:rsidP="00FC43D4">
            <w:pPr>
              <w:rPr>
                <w:rFonts w:ascii="ＭＳ 明朝" w:hAnsi="Lucida Bright"/>
                <w:szCs w:val="21"/>
              </w:rPr>
            </w:pPr>
            <w:r w:rsidRPr="004A5B0F">
              <w:rPr>
                <w:rFonts w:ascii="ＭＳ 明朝" w:hAnsi="Lucida Bright" w:hint="eastAsia"/>
                <w:szCs w:val="21"/>
              </w:rPr>
              <w:t>1.</w:t>
            </w:r>
            <w:r>
              <w:rPr>
                <w:rFonts w:ascii="ＭＳ 明朝" w:hAnsi="Lucida Bright" w:hint="eastAsia"/>
                <w:szCs w:val="21"/>
              </w:rPr>
              <w:t xml:space="preserve">統括管理企業 </w:t>
            </w:r>
            <w:r>
              <w:rPr>
                <w:rFonts w:ascii="ＭＳ 明朝" w:hAnsi="Lucida Bright"/>
                <w:szCs w:val="21"/>
              </w:rPr>
              <w:t>2.</w:t>
            </w:r>
            <w:r w:rsidRPr="004A5B0F">
              <w:rPr>
                <w:rFonts w:ascii="ＭＳ 明朝" w:hAnsi="Lucida Bright" w:hint="eastAsia"/>
                <w:szCs w:val="21"/>
              </w:rPr>
              <w:t xml:space="preserve">設計企業　</w:t>
            </w:r>
            <w:r>
              <w:rPr>
                <w:rFonts w:ascii="ＭＳ 明朝" w:hAnsi="Lucida Bright" w:hint="eastAsia"/>
                <w:szCs w:val="21"/>
              </w:rPr>
              <w:t>3</w:t>
            </w:r>
            <w:r w:rsidRPr="004A5B0F">
              <w:rPr>
                <w:rFonts w:ascii="ＭＳ 明朝" w:hAnsi="Lucida Bright" w:hint="eastAsia"/>
                <w:szCs w:val="21"/>
              </w:rPr>
              <w:t xml:space="preserve">.建設企業　</w:t>
            </w:r>
            <w:r>
              <w:rPr>
                <w:rFonts w:ascii="ＭＳ 明朝" w:hAnsi="Lucida Bright"/>
                <w:szCs w:val="21"/>
              </w:rPr>
              <w:t>4</w:t>
            </w:r>
            <w:r w:rsidRPr="004A5B0F">
              <w:rPr>
                <w:rFonts w:ascii="ＭＳ 明朝" w:hAnsi="Lucida Bright" w:hint="eastAsia"/>
                <w:szCs w:val="21"/>
              </w:rPr>
              <w:t>.</w:t>
            </w:r>
            <w:r>
              <w:rPr>
                <w:rFonts w:ascii="ＭＳ 明朝" w:hAnsi="Lucida Bright" w:hint="eastAsia"/>
                <w:szCs w:val="21"/>
              </w:rPr>
              <w:t>改修</w:t>
            </w:r>
            <w:r w:rsidRPr="004A5B0F">
              <w:rPr>
                <w:rFonts w:ascii="ＭＳ 明朝" w:hAnsi="Lucida Bright" w:hint="eastAsia"/>
                <w:szCs w:val="21"/>
              </w:rPr>
              <w:t xml:space="preserve">企業　</w:t>
            </w:r>
            <w:r>
              <w:rPr>
                <w:rFonts w:ascii="ＭＳ 明朝" w:hAnsi="Lucida Bright"/>
                <w:szCs w:val="21"/>
              </w:rPr>
              <w:t>5</w:t>
            </w:r>
            <w:r w:rsidRPr="004A5B0F">
              <w:rPr>
                <w:rFonts w:ascii="ＭＳ 明朝" w:hAnsi="Lucida Bright" w:hint="eastAsia"/>
                <w:szCs w:val="21"/>
              </w:rPr>
              <w:t>.</w:t>
            </w:r>
            <w:r>
              <w:rPr>
                <w:rFonts w:ascii="ＭＳ 明朝" w:hAnsi="Lucida Bright" w:hint="eastAsia"/>
                <w:szCs w:val="21"/>
              </w:rPr>
              <w:t>工事監理</w:t>
            </w:r>
            <w:r w:rsidRPr="004A5B0F">
              <w:rPr>
                <w:rFonts w:ascii="ＭＳ 明朝" w:hAnsi="Lucida Bright" w:hint="eastAsia"/>
                <w:szCs w:val="21"/>
              </w:rPr>
              <w:t>企業</w:t>
            </w:r>
          </w:p>
          <w:p w14:paraId="46979C54" w14:textId="77777777" w:rsidR="00FC43D4" w:rsidRDefault="00FC43D4" w:rsidP="00FC43D4">
            <w:pPr>
              <w:rPr>
                <w:rFonts w:ascii="ＭＳ 明朝" w:hAnsi="Lucida Bright"/>
                <w:szCs w:val="21"/>
              </w:rPr>
            </w:pPr>
            <w:r>
              <w:rPr>
                <w:rFonts w:ascii="ＭＳ 明朝" w:hAnsi="Lucida Bright"/>
                <w:szCs w:val="21"/>
              </w:rPr>
              <w:t>6</w:t>
            </w:r>
            <w:r w:rsidRPr="004A5B0F">
              <w:rPr>
                <w:rFonts w:ascii="ＭＳ 明朝" w:hAnsi="Lucida Bright" w:hint="eastAsia"/>
                <w:szCs w:val="21"/>
              </w:rPr>
              <w:t>.</w:t>
            </w:r>
            <w:r>
              <w:rPr>
                <w:rFonts w:ascii="ＭＳ 明朝" w:hAnsi="Lucida Bright" w:hint="eastAsia"/>
                <w:szCs w:val="21"/>
              </w:rPr>
              <w:t>什器・備品等調達・設置企業</w:t>
            </w:r>
            <w:r w:rsidRPr="004A5B0F">
              <w:rPr>
                <w:rFonts w:ascii="ＭＳ 明朝" w:hAnsi="Lucida Bright" w:hint="eastAsia"/>
                <w:szCs w:val="21"/>
              </w:rPr>
              <w:t xml:space="preserve">　</w:t>
            </w:r>
            <w:r>
              <w:rPr>
                <w:rFonts w:ascii="ＭＳ 明朝" w:hAnsi="Lucida Bright"/>
                <w:szCs w:val="21"/>
              </w:rPr>
              <w:t>7</w:t>
            </w:r>
            <w:r w:rsidRPr="004A5B0F">
              <w:rPr>
                <w:rFonts w:ascii="ＭＳ 明朝" w:hAnsi="Lucida Bright" w:hint="eastAsia"/>
                <w:szCs w:val="21"/>
              </w:rPr>
              <w:t>.</w:t>
            </w:r>
            <w:r>
              <w:rPr>
                <w:rFonts w:ascii="ＭＳ 明朝" w:hAnsi="Lucida Bright" w:hint="eastAsia"/>
                <w:szCs w:val="21"/>
              </w:rPr>
              <w:t xml:space="preserve">維持管理企業　</w:t>
            </w:r>
            <w:r>
              <w:rPr>
                <w:rFonts w:ascii="ＭＳ 明朝" w:hAnsi="Lucida Bright"/>
                <w:szCs w:val="21"/>
              </w:rPr>
              <w:t>8.</w:t>
            </w:r>
            <w:r>
              <w:rPr>
                <w:rFonts w:ascii="ＭＳ 明朝" w:hAnsi="Lucida Bright" w:hint="eastAsia"/>
                <w:szCs w:val="21"/>
              </w:rPr>
              <w:t>解体企業</w:t>
            </w:r>
          </w:p>
          <w:p w14:paraId="0CD4A2DC" w14:textId="4A4ECBF4" w:rsidR="00072E55" w:rsidRPr="00FC43D4" w:rsidRDefault="00FC43D4" w:rsidP="00FC43D4">
            <w:pPr>
              <w:rPr>
                <w:rFonts w:ascii="ＭＳ 明朝" w:hAnsi="Lucida Bright"/>
                <w:b/>
                <w:bCs/>
                <w:color w:val="000000"/>
                <w:szCs w:val="21"/>
              </w:rPr>
            </w:pPr>
            <w:r>
              <w:rPr>
                <w:rFonts w:ascii="ＭＳ 明朝" w:hAnsi="Lucida Bright" w:hint="eastAsia"/>
                <w:szCs w:val="21"/>
              </w:rPr>
              <w:t>⑨</w:t>
            </w:r>
            <w:r>
              <w:rPr>
                <w:rFonts w:ascii="ＭＳ 明朝" w:hAnsi="Lucida Bright"/>
                <w:szCs w:val="21"/>
              </w:rPr>
              <w:t>.</w:t>
            </w:r>
            <w:r>
              <w:rPr>
                <w:rFonts w:ascii="ＭＳ 明朝" w:hAnsi="Lucida Bright" w:hint="eastAsia"/>
                <w:szCs w:val="21"/>
              </w:rPr>
              <w:t xml:space="preserve">自主提案施設事業者　</w:t>
            </w:r>
            <w:r>
              <w:rPr>
                <w:rFonts w:ascii="ＭＳ 明朝" w:hAnsi="Lucida Bright"/>
                <w:szCs w:val="21"/>
              </w:rPr>
              <w:t>10</w:t>
            </w:r>
            <w:r w:rsidRPr="004A5B0F">
              <w:rPr>
                <w:rFonts w:ascii="ＭＳ 明朝" w:hAnsi="Lucida Bright" w:hint="eastAsia"/>
                <w:szCs w:val="21"/>
              </w:rPr>
              <w:t>.その他（　　　　　　　　　　　　　　　）</w:t>
            </w:r>
          </w:p>
        </w:tc>
      </w:tr>
    </w:tbl>
    <w:p w14:paraId="2D635A15" w14:textId="0D42A10C" w:rsidR="00FE0220" w:rsidRDefault="00FE0220" w:rsidP="00FE0220">
      <w:pPr>
        <w:pStyle w:val="aff8"/>
        <w:ind w:left="812" w:hangingChars="400" w:hanging="688"/>
      </w:pPr>
      <w:r>
        <w:rPr>
          <w:rFonts w:hint="eastAsia"/>
        </w:rPr>
        <w:t xml:space="preserve">◆備考　</w:t>
      </w:r>
      <w:r w:rsidRPr="00C31D42">
        <w:rPr>
          <w:rFonts w:hint="eastAsia"/>
        </w:rPr>
        <w:t>「構成員１」「構成員２」…</w:t>
      </w:r>
      <w:r>
        <w:rPr>
          <w:rFonts w:hint="eastAsia"/>
        </w:rPr>
        <w:t>の記載順は、様式</w:t>
      </w:r>
      <w:r>
        <w:rPr>
          <w:rFonts w:hint="eastAsia"/>
        </w:rPr>
        <w:t>1</w:t>
      </w:r>
      <w:r>
        <w:rPr>
          <w:rFonts w:hint="eastAsia"/>
        </w:rPr>
        <w:t>「参加表明書」</w:t>
      </w:r>
      <w:r w:rsidRPr="00C31D42">
        <w:rPr>
          <w:rFonts w:hint="eastAsia"/>
        </w:rPr>
        <w:t>とあわせてください。</w:t>
      </w:r>
      <w:r>
        <w:rPr>
          <w:rFonts w:hint="eastAsia"/>
        </w:rPr>
        <w:t>代表企業は、必ず「構成員１」の欄に、</w:t>
      </w:r>
      <w:r w:rsidR="00802A60">
        <w:rPr>
          <w:rFonts w:hint="eastAsia"/>
        </w:rPr>
        <w:t>自主提案施設</w:t>
      </w:r>
      <w:r>
        <w:rPr>
          <w:rFonts w:hint="eastAsia"/>
        </w:rPr>
        <w:t>事業者は必ず「</w:t>
      </w:r>
      <w:r w:rsidR="00802A60">
        <w:rPr>
          <w:rFonts w:hint="eastAsia"/>
        </w:rPr>
        <w:t>自主提案施設</w:t>
      </w:r>
      <w:r>
        <w:rPr>
          <w:rFonts w:hint="eastAsia"/>
        </w:rPr>
        <w:t>事業者」の欄に記載してください。</w:t>
      </w:r>
    </w:p>
    <w:p w14:paraId="5783AE18" w14:textId="4FA737B5" w:rsidR="00FE0220" w:rsidRDefault="00FE0220" w:rsidP="00FE0220">
      <w:pPr>
        <w:pStyle w:val="aff8"/>
        <w:ind w:leftChars="359" w:left="926" w:hangingChars="100" w:hanging="172"/>
      </w:pPr>
      <w:r>
        <w:rPr>
          <w:rFonts w:hint="eastAsia"/>
        </w:rPr>
        <w:t>「役割」の欄は</w:t>
      </w:r>
      <w:r w:rsidRPr="00D80307">
        <w:rPr>
          <w:rFonts w:ascii="ＭＳ 明朝" w:hAnsi="ＭＳ 明朝" w:hint="eastAsia"/>
        </w:rPr>
        <w:t>、募集要項「応募者の構成等」を参照し</w:t>
      </w:r>
      <w:r>
        <w:rPr>
          <w:rFonts w:hint="eastAsia"/>
        </w:rPr>
        <w:t>、担当する役割を○で囲んでください。複数の業務を担当する場合は、複数に○をつけてください。該当する番号以外の役割を担当する場合は</w:t>
      </w:r>
      <w:r w:rsidR="00E54559">
        <w:rPr>
          <w:rFonts w:hint="eastAsia"/>
        </w:rPr>
        <w:t>10</w:t>
      </w:r>
      <w:r>
        <w:rPr>
          <w:rFonts w:hint="eastAsia"/>
        </w:rPr>
        <w:t>.</w:t>
      </w:r>
      <w:r>
        <w:rPr>
          <w:rFonts w:hint="eastAsia"/>
        </w:rPr>
        <w:t>に○をし、具体的な業務内容を記入してください。</w:t>
      </w:r>
    </w:p>
    <w:p w14:paraId="71BAC015" w14:textId="77777777" w:rsidR="00FE0220" w:rsidRDefault="00FE0220" w:rsidP="00FE0220">
      <w:pPr>
        <w:pStyle w:val="aff8"/>
        <w:ind w:leftChars="259" w:left="544" w:firstLineChars="200" w:firstLine="344"/>
      </w:pPr>
      <w:r>
        <w:rPr>
          <w:rFonts w:hint="eastAsia"/>
        </w:rPr>
        <w:t>記載欄が不足する場合は、本様式に準じて追加・作成してください。</w:t>
      </w:r>
    </w:p>
    <w:p w14:paraId="2467DF04" w14:textId="77777777" w:rsidR="00FE0220" w:rsidRPr="00233784" w:rsidRDefault="00FE0220" w:rsidP="00FE0220"/>
    <w:p w14:paraId="3FE359D2" w14:textId="77777777" w:rsidR="00FE0220" w:rsidRPr="005E4C23" w:rsidRDefault="00FE0220" w:rsidP="00FE0220">
      <w:pPr>
        <w:rPr>
          <w:rStyle w:val="105pt"/>
        </w:rPr>
      </w:pPr>
      <w:r w:rsidRPr="00E931F1">
        <w:br w:type="page"/>
      </w:r>
      <w:r w:rsidRPr="005E4C23">
        <w:rPr>
          <w:rStyle w:val="105pt"/>
          <w:rFonts w:hint="eastAsia"/>
        </w:rPr>
        <w:lastRenderedPageBreak/>
        <w:t xml:space="preserve">様式　</w:t>
      </w:r>
      <w:r>
        <w:rPr>
          <w:rStyle w:val="105pt"/>
          <w:rFonts w:hint="eastAsia"/>
        </w:rPr>
        <w:t>２</w:t>
      </w:r>
      <w:r w:rsidRPr="005E4C23">
        <w:rPr>
          <w:rStyle w:val="105pt"/>
          <w:rFonts w:hint="eastAsia"/>
        </w:rPr>
        <w:t>－</w:t>
      </w:r>
      <w:r>
        <w:rPr>
          <w:rStyle w:val="105pt"/>
          <w:rFonts w:hint="eastAsia"/>
        </w:rPr>
        <w:t>３</w:t>
      </w:r>
    </w:p>
    <w:p w14:paraId="0FF99E11" w14:textId="77777777" w:rsidR="00FE0220" w:rsidRDefault="00FE0220" w:rsidP="00FE0220">
      <w:pPr>
        <w:rPr>
          <w:rFonts w:ascii="ＭＳ ゴシック" w:eastAsia="ＭＳ ゴシック" w:hAnsi="ＭＳ ゴシック"/>
        </w:rPr>
      </w:pPr>
    </w:p>
    <w:p w14:paraId="76319E4E" w14:textId="77777777" w:rsidR="00FE0220" w:rsidRPr="007716F5" w:rsidRDefault="00FE0220" w:rsidP="00FE0220">
      <w:pPr>
        <w:pStyle w:val="aff9"/>
      </w:pPr>
      <w:r>
        <w:rPr>
          <w:rFonts w:hint="eastAsia"/>
        </w:rPr>
        <w:t>設計企業の参加資格</w:t>
      </w:r>
      <w:r w:rsidRPr="007716F5">
        <w:rPr>
          <w:rFonts w:hint="eastAsia"/>
        </w:rPr>
        <w:t>要件に関する書類</w:t>
      </w:r>
    </w:p>
    <w:p w14:paraId="68931603" w14:textId="77777777" w:rsidR="00FE0220" w:rsidRPr="003D35BB" w:rsidRDefault="00FE0220" w:rsidP="00FE0220"/>
    <w:p w14:paraId="6DC05EB5" w14:textId="77777777" w:rsidR="00FE0220" w:rsidRDefault="00FE0220" w:rsidP="00FE0220">
      <w:pPr>
        <w:pStyle w:val="affa"/>
        <w:rPr>
          <w:spacing w:val="0"/>
        </w:rPr>
      </w:pPr>
    </w:p>
    <w:tbl>
      <w:tblPr>
        <w:tblW w:w="9537" w:type="dxa"/>
        <w:tblInd w:w="210" w:type="dxa"/>
        <w:tblLayout w:type="fixed"/>
        <w:tblLook w:val="04A0" w:firstRow="1" w:lastRow="0" w:firstColumn="1" w:lastColumn="0" w:noHBand="0" w:noVBand="1"/>
      </w:tblPr>
      <w:tblGrid>
        <w:gridCol w:w="1741"/>
        <w:gridCol w:w="284"/>
        <w:gridCol w:w="3260"/>
        <w:gridCol w:w="283"/>
        <w:gridCol w:w="2127"/>
        <w:gridCol w:w="283"/>
        <w:gridCol w:w="1559"/>
      </w:tblGrid>
      <w:tr w:rsidR="00FE0220" w14:paraId="6B04723D" w14:textId="77777777" w:rsidTr="00072E55">
        <w:trPr>
          <w:trHeight w:val="475"/>
        </w:trPr>
        <w:tc>
          <w:tcPr>
            <w:tcW w:w="1741" w:type="dxa"/>
            <w:tcBorders>
              <w:bottom w:val="single" w:sz="4" w:space="0" w:color="auto"/>
            </w:tcBorders>
            <w:shd w:val="clear" w:color="auto" w:fill="auto"/>
            <w:vAlign w:val="center"/>
          </w:tcPr>
          <w:p w14:paraId="07FE3BFF" w14:textId="77777777" w:rsidR="00FE0220" w:rsidRDefault="00FE0220" w:rsidP="00072E55">
            <w:pPr>
              <w:pStyle w:val="affa"/>
              <w:tabs>
                <w:tab w:val="left" w:pos="5103"/>
              </w:tabs>
              <w:spacing w:line="113" w:lineRule="atLeast"/>
            </w:pPr>
            <w:r w:rsidRPr="002D34C1">
              <w:rPr>
                <w:rFonts w:hint="eastAsia"/>
                <w:spacing w:val="204"/>
                <w:fitText w:val="1470" w:id="-2037019136"/>
              </w:rPr>
              <w:t>企業</w:t>
            </w:r>
            <w:r w:rsidRPr="002D34C1">
              <w:rPr>
                <w:rFonts w:hint="eastAsia"/>
                <w:spacing w:val="0"/>
                <w:fitText w:val="1470" w:id="-2037019136"/>
              </w:rPr>
              <w:t>名</w:t>
            </w:r>
          </w:p>
        </w:tc>
        <w:tc>
          <w:tcPr>
            <w:tcW w:w="284" w:type="dxa"/>
            <w:tcBorders>
              <w:bottom w:val="single" w:sz="4" w:space="0" w:color="auto"/>
            </w:tcBorders>
            <w:shd w:val="clear" w:color="auto" w:fill="auto"/>
            <w:vAlign w:val="center"/>
          </w:tcPr>
          <w:p w14:paraId="3F504B07" w14:textId="77777777" w:rsidR="00FE0220" w:rsidRDefault="00FE0220" w:rsidP="00072E55">
            <w:pPr>
              <w:pStyle w:val="affa"/>
              <w:tabs>
                <w:tab w:val="left" w:pos="5103"/>
              </w:tabs>
              <w:spacing w:line="113" w:lineRule="atLeast"/>
            </w:pPr>
            <w:bookmarkStart w:id="2" w:name="_Hlk503184530"/>
            <w:r>
              <w:rPr>
                <w:rFonts w:hint="eastAsia"/>
              </w:rPr>
              <w:t>：</w:t>
            </w:r>
          </w:p>
        </w:tc>
        <w:tc>
          <w:tcPr>
            <w:tcW w:w="3260" w:type="dxa"/>
            <w:tcBorders>
              <w:bottom w:val="single" w:sz="4" w:space="0" w:color="auto"/>
            </w:tcBorders>
            <w:shd w:val="clear" w:color="auto" w:fill="auto"/>
            <w:vAlign w:val="center"/>
          </w:tcPr>
          <w:p w14:paraId="065B1786" w14:textId="77777777" w:rsidR="00FE0220" w:rsidRDefault="00FE0220" w:rsidP="00072E55">
            <w:pPr>
              <w:pStyle w:val="affa"/>
              <w:tabs>
                <w:tab w:val="left" w:pos="5103"/>
              </w:tabs>
              <w:spacing w:line="113" w:lineRule="atLeast"/>
            </w:pPr>
          </w:p>
        </w:tc>
        <w:tc>
          <w:tcPr>
            <w:tcW w:w="283" w:type="dxa"/>
            <w:shd w:val="clear" w:color="auto" w:fill="auto"/>
            <w:vAlign w:val="center"/>
          </w:tcPr>
          <w:p w14:paraId="6FA22A32" w14:textId="77777777" w:rsidR="00FE0220" w:rsidRPr="0045083A" w:rsidRDefault="00FE0220" w:rsidP="00072E55">
            <w:pPr>
              <w:pStyle w:val="affa"/>
              <w:tabs>
                <w:tab w:val="left" w:pos="5103"/>
              </w:tabs>
              <w:spacing w:line="113" w:lineRule="atLeast"/>
              <w:jc w:val="right"/>
            </w:pPr>
          </w:p>
        </w:tc>
        <w:tc>
          <w:tcPr>
            <w:tcW w:w="2127" w:type="dxa"/>
            <w:tcBorders>
              <w:bottom w:val="single" w:sz="4" w:space="0" w:color="auto"/>
            </w:tcBorders>
            <w:shd w:val="clear" w:color="auto" w:fill="auto"/>
            <w:vAlign w:val="center"/>
          </w:tcPr>
          <w:p w14:paraId="3B39BB0C" w14:textId="77777777" w:rsidR="00FE0220" w:rsidRPr="000D0278" w:rsidRDefault="00FE0220" w:rsidP="00072E55">
            <w:pPr>
              <w:pStyle w:val="affa"/>
            </w:pPr>
            <w:r w:rsidRPr="000D0278">
              <w:rPr>
                <w:rFonts w:hint="eastAsia"/>
              </w:rPr>
              <w:t>代表企業、構成員、</w:t>
            </w:r>
          </w:p>
          <w:p w14:paraId="30C99101" w14:textId="77777777" w:rsidR="00FE0220" w:rsidRDefault="00FE0220" w:rsidP="00072E55">
            <w:pPr>
              <w:pStyle w:val="affa"/>
              <w:tabs>
                <w:tab w:val="left" w:pos="5103"/>
              </w:tabs>
              <w:spacing w:line="113" w:lineRule="atLeast"/>
              <w:ind w:rightChars="-45" w:right="-94"/>
            </w:pPr>
            <w:r w:rsidRPr="000D0278">
              <w:rPr>
                <w:rFonts w:hint="eastAsia"/>
              </w:rPr>
              <w:t xml:space="preserve">協力企業の別　</w:t>
            </w:r>
          </w:p>
        </w:tc>
        <w:tc>
          <w:tcPr>
            <w:tcW w:w="283" w:type="dxa"/>
            <w:tcBorders>
              <w:bottom w:val="single" w:sz="4" w:space="0" w:color="auto"/>
            </w:tcBorders>
            <w:shd w:val="clear" w:color="auto" w:fill="auto"/>
            <w:vAlign w:val="center"/>
          </w:tcPr>
          <w:p w14:paraId="3FCC9E71" w14:textId="77777777" w:rsidR="00FE0220" w:rsidRDefault="00FE0220" w:rsidP="00072E55">
            <w:pPr>
              <w:pStyle w:val="affa"/>
              <w:tabs>
                <w:tab w:val="left" w:pos="5103"/>
              </w:tabs>
              <w:spacing w:line="113" w:lineRule="atLeast"/>
              <w:ind w:leftChars="-44" w:left="-92" w:rightChars="-44" w:right="-92" w:firstLine="2"/>
            </w:pPr>
            <w:r>
              <w:rPr>
                <w:rFonts w:hint="eastAsia"/>
              </w:rPr>
              <w:t>：</w:t>
            </w:r>
          </w:p>
        </w:tc>
        <w:tc>
          <w:tcPr>
            <w:tcW w:w="1559" w:type="dxa"/>
            <w:tcBorders>
              <w:bottom w:val="single" w:sz="4" w:space="0" w:color="auto"/>
            </w:tcBorders>
            <w:shd w:val="clear" w:color="auto" w:fill="auto"/>
            <w:vAlign w:val="center"/>
          </w:tcPr>
          <w:p w14:paraId="27E72F0B" w14:textId="77777777" w:rsidR="00FE0220" w:rsidRDefault="00FE0220" w:rsidP="00072E55">
            <w:pPr>
              <w:pStyle w:val="affa"/>
              <w:tabs>
                <w:tab w:val="left" w:pos="5103"/>
              </w:tabs>
              <w:spacing w:line="113" w:lineRule="atLeast"/>
            </w:pPr>
          </w:p>
        </w:tc>
      </w:tr>
      <w:bookmarkEnd w:id="2"/>
    </w:tbl>
    <w:p w14:paraId="249F85AC" w14:textId="77777777" w:rsidR="00FE0220" w:rsidRDefault="00FE0220" w:rsidP="00FE0220">
      <w:pPr>
        <w:pStyle w:val="affa"/>
        <w:spacing w:line="170" w:lineRule="atLeast"/>
      </w:pPr>
    </w:p>
    <w:p w14:paraId="16D7E689" w14:textId="77777777" w:rsidR="00FE0220" w:rsidRPr="003D35BB" w:rsidRDefault="00FE0220" w:rsidP="00FE0220"/>
    <w:p w14:paraId="73B3E172" w14:textId="653722C5" w:rsidR="00FE0220" w:rsidRDefault="00FE0220" w:rsidP="00FE0220">
      <w:pPr>
        <w:pStyle w:val="aff7"/>
        <w:ind w:leftChars="59" w:left="544" w:hangingChars="200" w:hanging="420"/>
      </w:pPr>
      <w:r w:rsidRPr="00F03A21">
        <w:rPr>
          <w:rFonts w:hint="eastAsia"/>
        </w:rPr>
        <w:t>１．</w:t>
      </w: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項の規定により、一級建築士事務所の登録を証する書類を本様式の後（うしろ）に添付</w:t>
      </w:r>
      <w:r w:rsidRPr="007716F5">
        <w:rPr>
          <w:rFonts w:hint="eastAsia"/>
        </w:rPr>
        <w:t>します</w:t>
      </w:r>
      <w:r>
        <w:rPr>
          <w:rFonts w:hint="eastAsia"/>
        </w:rPr>
        <w:t>。</w:t>
      </w:r>
    </w:p>
    <w:p w14:paraId="0F3DC207" w14:textId="4F494495" w:rsidR="00072E55" w:rsidRDefault="00072E55" w:rsidP="00FE0220">
      <w:pPr>
        <w:pStyle w:val="aff7"/>
        <w:ind w:leftChars="59" w:left="544" w:hangingChars="200" w:hanging="420"/>
      </w:pPr>
    </w:p>
    <w:p w14:paraId="77167249" w14:textId="2D7FFE83" w:rsidR="00072E55" w:rsidRPr="00D81944" w:rsidRDefault="00072E55" w:rsidP="00072E55">
      <w:pPr>
        <w:pStyle w:val="aff7"/>
        <w:ind w:leftChars="59" w:left="544" w:hangingChars="200" w:hanging="420"/>
      </w:pPr>
      <w:r>
        <w:rPr>
          <w:rFonts w:hint="eastAsia"/>
        </w:rPr>
        <w:t>２</w:t>
      </w:r>
      <w:r w:rsidRPr="00A8203B">
        <w:rPr>
          <w:rFonts w:hint="eastAsia"/>
        </w:rPr>
        <w:t>．</w:t>
      </w:r>
      <w:r w:rsidR="00231AFB">
        <w:rPr>
          <w:rFonts w:hint="eastAsia"/>
        </w:rPr>
        <w:t>募集要項３（１）３）②ア（イ）の実績</w:t>
      </w:r>
      <w:r w:rsidR="00221D5E">
        <w:rPr>
          <w:rFonts w:hint="eastAsia"/>
        </w:rPr>
        <w:t>について、下表に記載します</w:t>
      </w:r>
      <w:r>
        <w:rPr>
          <w:rFonts w:hint="eastAsia"/>
        </w:rPr>
        <w:t>。</w:t>
      </w:r>
    </w:p>
    <w:p w14:paraId="48D8F141" w14:textId="48CC28A6" w:rsidR="00072E55" w:rsidRDefault="00072E55" w:rsidP="00FE0220">
      <w:pPr>
        <w:pStyle w:val="aff7"/>
        <w:ind w:leftChars="59" w:left="544" w:hangingChars="200" w:hanging="420"/>
      </w:pPr>
    </w:p>
    <w:p w14:paraId="5B4044EA" w14:textId="24D5B726" w:rsidR="00410CB4" w:rsidRPr="00072E55" w:rsidRDefault="00410CB4" w:rsidP="00FE0220">
      <w:pPr>
        <w:pStyle w:val="aff7"/>
        <w:ind w:leftChars="59" w:left="544" w:hangingChars="200" w:hanging="420"/>
      </w:pPr>
      <w:r>
        <w:rPr>
          <w:rFonts w:hint="eastAsia"/>
        </w:rPr>
        <w:t>■主な該当実績</w:t>
      </w:r>
    </w:p>
    <w:p w14:paraId="56DCBDC9" w14:textId="35DFF3C3" w:rsidR="00FE0220" w:rsidRDefault="00FE0220" w:rsidP="00FE0220"/>
    <w:tbl>
      <w:tblPr>
        <w:tblStyle w:val="ab"/>
        <w:tblW w:w="0" w:type="auto"/>
        <w:tblInd w:w="279" w:type="dxa"/>
        <w:tblLook w:val="04A0" w:firstRow="1" w:lastRow="0" w:firstColumn="1" w:lastColumn="0" w:noHBand="0" w:noVBand="1"/>
      </w:tblPr>
      <w:tblGrid>
        <w:gridCol w:w="1701"/>
        <w:gridCol w:w="1701"/>
        <w:gridCol w:w="5948"/>
      </w:tblGrid>
      <w:tr w:rsidR="00410CB4" w14:paraId="10F00466" w14:textId="77777777" w:rsidTr="00410CB4">
        <w:tc>
          <w:tcPr>
            <w:tcW w:w="3402" w:type="dxa"/>
            <w:gridSpan w:val="2"/>
          </w:tcPr>
          <w:p w14:paraId="171782BD" w14:textId="73D498B4" w:rsidR="00410CB4" w:rsidRDefault="00410CB4" w:rsidP="00FE0220">
            <w:r>
              <w:rPr>
                <w:rFonts w:hint="eastAsia"/>
              </w:rPr>
              <w:t>業務名称</w:t>
            </w:r>
          </w:p>
        </w:tc>
        <w:tc>
          <w:tcPr>
            <w:tcW w:w="5948" w:type="dxa"/>
          </w:tcPr>
          <w:p w14:paraId="0D22F3CF" w14:textId="76BEF705" w:rsidR="00410CB4" w:rsidRDefault="00410CB4" w:rsidP="00FE0220"/>
        </w:tc>
      </w:tr>
      <w:tr w:rsidR="00410CB4" w14:paraId="51FB1EC1" w14:textId="77777777" w:rsidTr="00410CB4">
        <w:tc>
          <w:tcPr>
            <w:tcW w:w="3402" w:type="dxa"/>
            <w:gridSpan w:val="2"/>
          </w:tcPr>
          <w:p w14:paraId="0D2C2F48" w14:textId="576053F3" w:rsidR="00410CB4" w:rsidRDefault="00410CB4" w:rsidP="00FE0220">
            <w:r>
              <w:rPr>
                <w:rFonts w:hint="eastAsia"/>
              </w:rPr>
              <w:t>履行期間</w:t>
            </w:r>
          </w:p>
        </w:tc>
        <w:tc>
          <w:tcPr>
            <w:tcW w:w="5948" w:type="dxa"/>
          </w:tcPr>
          <w:p w14:paraId="186E13D2" w14:textId="7BFF5350" w:rsidR="00410CB4" w:rsidRDefault="00410CB4" w:rsidP="00FE0220"/>
        </w:tc>
      </w:tr>
      <w:tr w:rsidR="00410CB4" w14:paraId="4DFBD9DF" w14:textId="77777777" w:rsidTr="00410CB4">
        <w:tc>
          <w:tcPr>
            <w:tcW w:w="1701" w:type="dxa"/>
            <w:vMerge w:val="restart"/>
          </w:tcPr>
          <w:p w14:paraId="29D7A62F" w14:textId="1B743DDC" w:rsidR="00410CB4" w:rsidRDefault="00410CB4" w:rsidP="00FE0220">
            <w:r>
              <w:rPr>
                <w:rFonts w:hint="eastAsia"/>
              </w:rPr>
              <w:t>施設概要</w:t>
            </w:r>
          </w:p>
        </w:tc>
        <w:tc>
          <w:tcPr>
            <w:tcW w:w="1701" w:type="dxa"/>
          </w:tcPr>
          <w:p w14:paraId="7973C7EE" w14:textId="1010D102" w:rsidR="00410CB4" w:rsidRDefault="00410CB4" w:rsidP="00FE0220">
            <w:r>
              <w:rPr>
                <w:rFonts w:hint="eastAsia"/>
              </w:rPr>
              <w:t>施設名称</w:t>
            </w:r>
          </w:p>
        </w:tc>
        <w:tc>
          <w:tcPr>
            <w:tcW w:w="5948" w:type="dxa"/>
          </w:tcPr>
          <w:p w14:paraId="510F2B45" w14:textId="731EA383" w:rsidR="00410CB4" w:rsidRDefault="00410CB4" w:rsidP="00FE0220"/>
        </w:tc>
      </w:tr>
      <w:tr w:rsidR="00410CB4" w14:paraId="0963361A" w14:textId="77777777" w:rsidTr="00410CB4">
        <w:tc>
          <w:tcPr>
            <w:tcW w:w="1701" w:type="dxa"/>
            <w:vMerge/>
          </w:tcPr>
          <w:p w14:paraId="51E217C1" w14:textId="77777777" w:rsidR="00410CB4" w:rsidRDefault="00410CB4" w:rsidP="00FE0220"/>
        </w:tc>
        <w:tc>
          <w:tcPr>
            <w:tcW w:w="1701" w:type="dxa"/>
          </w:tcPr>
          <w:p w14:paraId="036F51AE" w14:textId="09874486" w:rsidR="00410CB4" w:rsidRDefault="00410CB4" w:rsidP="00FE0220">
            <w:r>
              <w:rPr>
                <w:rFonts w:hint="eastAsia"/>
              </w:rPr>
              <w:t>規模</w:t>
            </w:r>
          </w:p>
        </w:tc>
        <w:tc>
          <w:tcPr>
            <w:tcW w:w="5948" w:type="dxa"/>
          </w:tcPr>
          <w:p w14:paraId="69B6157C" w14:textId="69C9F2AA" w:rsidR="00410CB4" w:rsidRDefault="00410CB4" w:rsidP="00FE0220"/>
        </w:tc>
      </w:tr>
      <w:tr w:rsidR="00410CB4" w14:paraId="37A6AA72" w14:textId="77777777" w:rsidTr="00410CB4">
        <w:tc>
          <w:tcPr>
            <w:tcW w:w="1701" w:type="dxa"/>
            <w:vMerge/>
          </w:tcPr>
          <w:p w14:paraId="3E1F472E" w14:textId="77777777" w:rsidR="00410CB4" w:rsidRDefault="00410CB4" w:rsidP="00FE0220"/>
        </w:tc>
        <w:tc>
          <w:tcPr>
            <w:tcW w:w="1701" w:type="dxa"/>
          </w:tcPr>
          <w:p w14:paraId="0C83B9B4" w14:textId="2BE895E6" w:rsidR="00410CB4" w:rsidRDefault="00410CB4" w:rsidP="00FE0220">
            <w:r>
              <w:rPr>
                <w:rFonts w:hint="eastAsia"/>
              </w:rPr>
              <w:t>用途</w:t>
            </w:r>
          </w:p>
        </w:tc>
        <w:tc>
          <w:tcPr>
            <w:tcW w:w="5948" w:type="dxa"/>
          </w:tcPr>
          <w:p w14:paraId="50FA9157" w14:textId="609D4598" w:rsidR="00410CB4" w:rsidRDefault="00410CB4" w:rsidP="00FE0220"/>
        </w:tc>
      </w:tr>
    </w:tbl>
    <w:p w14:paraId="6B975A33" w14:textId="438F68B2" w:rsidR="00410CB4" w:rsidRDefault="00410CB4" w:rsidP="00FE0220"/>
    <w:tbl>
      <w:tblPr>
        <w:tblStyle w:val="ab"/>
        <w:tblW w:w="0" w:type="auto"/>
        <w:tblInd w:w="279" w:type="dxa"/>
        <w:tblLook w:val="04A0" w:firstRow="1" w:lastRow="0" w:firstColumn="1" w:lastColumn="0" w:noHBand="0" w:noVBand="1"/>
      </w:tblPr>
      <w:tblGrid>
        <w:gridCol w:w="1701"/>
        <w:gridCol w:w="1701"/>
        <w:gridCol w:w="5948"/>
      </w:tblGrid>
      <w:tr w:rsidR="00410CB4" w14:paraId="79079328" w14:textId="77777777" w:rsidTr="00410CB4">
        <w:tc>
          <w:tcPr>
            <w:tcW w:w="3402" w:type="dxa"/>
            <w:gridSpan w:val="2"/>
          </w:tcPr>
          <w:p w14:paraId="5A27F7E1" w14:textId="77777777" w:rsidR="00410CB4" w:rsidRDefault="00410CB4" w:rsidP="00410CB4">
            <w:r>
              <w:rPr>
                <w:rFonts w:hint="eastAsia"/>
              </w:rPr>
              <w:t>業務名称</w:t>
            </w:r>
          </w:p>
        </w:tc>
        <w:tc>
          <w:tcPr>
            <w:tcW w:w="5948" w:type="dxa"/>
          </w:tcPr>
          <w:p w14:paraId="4A5D515F" w14:textId="77777777" w:rsidR="00410CB4" w:rsidRDefault="00410CB4" w:rsidP="00410CB4"/>
        </w:tc>
      </w:tr>
      <w:tr w:rsidR="00410CB4" w14:paraId="45081703" w14:textId="77777777" w:rsidTr="00410CB4">
        <w:tc>
          <w:tcPr>
            <w:tcW w:w="3402" w:type="dxa"/>
            <w:gridSpan w:val="2"/>
          </w:tcPr>
          <w:p w14:paraId="32A56A15" w14:textId="77777777" w:rsidR="00410CB4" w:rsidRDefault="00410CB4" w:rsidP="00410CB4">
            <w:r>
              <w:rPr>
                <w:rFonts w:hint="eastAsia"/>
              </w:rPr>
              <w:t>履行期間</w:t>
            </w:r>
          </w:p>
        </w:tc>
        <w:tc>
          <w:tcPr>
            <w:tcW w:w="5948" w:type="dxa"/>
          </w:tcPr>
          <w:p w14:paraId="0EE3678C" w14:textId="77777777" w:rsidR="00410CB4" w:rsidRDefault="00410CB4" w:rsidP="00410CB4"/>
        </w:tc>
      </w:tr>
      <w:tr w:rsidR="00410CB4" w14:paraId="56688378" w14:textId="77777777" w:rsidTr="00410CB4">
        <w:tc>
          <w:tcPr>
            <w:tcW w:w="1701" w:type="dxa"/>
            <w:vMerge w:val="restart"/>
          </w:tcPr>
          <w:p w14:paraId="6267ADEC" w14:textId="77777777" w:rsidR="00410CB4" w:rsidRDefault="00410CB4" w:rsidP="00410CB4">
            <w:r>
              <w:rPr>
                <w:rFonts w:hint="eastAsia"/>
              </w:rPr>
              <w:t>施設概要</w:t>
            </w:r>
          </w:p>
        </w:tc>
        <w:tc>
          <w:tcPr>
            <w:tcW w:w="1701" w:type="dxa"/>
          </w:tcPr>
          <w:p w14:paraId="3E881CCA" w14:textId="77777777" w:rsidR="00410CB4" w:rsidRDefault="00410CB4" w:rsidP="00410CB4">
            <w:r>
              <w:rPr>
                <w:rFonts w:hint="eastAsia"/>
              </w:rPr>
              <w:t>施設名称</w:t>
            </w:r>
          </w:p>
        </w:tc>
        <w:tc>
          <w:tcPr>
            <w:tcW w:w="5948" w:type="dxa"/>
          </w:tcPr>
          <w:p w14:paraId="06C533FF" w14:textId="77777777" w:rsidR="00410CB4" w:rsidRDefault="00410CB4" w:rsidP="00410CB4"/>
        </w:tc>
      </w:tr>
      <w:tr w:rsidR="00410CB4" w14:paraId="732986C7" w14:textId="77777777" w:rsidTr="00410CB4">
        <w:tc>
          <w:tcPr>
            <w:tcW w:w="1701" w:type="dxa"/>
            <w:vMerge/>
          </w:tcPr>
          <w:p w14:paraId="02887787" w14:textId="77777777" w:rsidR="00410CB4" w:rsidRDefault="00410CB4" w:rsidP="00410CB4"/>
        </w:tc>
        <w:tc>
          <w:tcPr>
            <w:tcW w:w="1701" w:type="dxa"/>
          </w:tcPr>
          <w:p w14:paraId="485E1CDB" w14:textId="77777777" w:rsidR="00410CB4" w:rsidRDefault="00410CB4" w:rsidP="00410CB4">
            <w:r>
              <w:rPr>
                <w:rFonts w:hint="eastAsia"/>
              </w:rPr>
              <w:t>規模</w:t>
            </w:r>
          </w:p>
        </w:tc>
        <w:tc>
          <w:tcPr>
            <w:tcW w:w="5948" w:type="dxa"/>
          </w:tcPr>
          <w:p w14:paraId="5D85DAD8" w14:textId="77777777" w:rsidR="00410CB4" w:rsidRDefault="00410CB4" w:rsidP="00410CB4"/>
        </w:tc>
      </w:tr>
      <w:tr w:rsidR="00410CB4" w14:paraId="5B966631" w14:textId="77777777" w:rsidTr="00410CB4">
        <w:tc>
          <w:tcPr>
            <w:tcW w:w="1701" w:type="dxa"/>
            <w:vMerge/>
          </w:tcPr>
          <w:p w14:paraId="1B24793B" w14:textId="77777777" w:rsidR="00410CB4" w:rsidRDefault="00410CB4" w:rsidP="00410CB4"/>
        </w:tc>
        <w:tc>
          <w:tcPr>
            <w:tcW w:w="1701" w:type="dxa"/>
          </w:tcPr>
          <w:p w14:paraId="614B8680" w14:textId="77777777" w:rsidR="00410CB4" w:rsidRDefault="00410CB4" w:rsidP="00410CB4">
            <w:r>
              <w:rPr>
                <w:rFonts w:hint="eastAsia"/>
              </w:rPr>
              <w:t>用途</w:t>
            </w:r>
          </w:p>
        </w:tc>
        <w:tc>
          <w:tcPr>
            <w:tcW w:w="5948" w:type="dxa"/>
          </w:tcPr>
          <w:p w14:paraId="2973D3F0" w14:textId="77777777" w:rsidR="00410CB4" w:rsidRDefault="00410CB4" w:rsidP="00410CB4"/>
        </w:tc>
      </w:tr>
    </w:tbl>
    <w:p w14:paraId="6FB05133" w14:textId="33DB54FF" w:rsidR="00410CB4" w:rsidRDefault="00410CB4" w:rsidP="00FE0220"/>
    <w:tbl>
      <w:tblPr>
        <w:tblStyle w:val="ab"/>
        <w:tblW w:w="0" w:type="auto"/>
        <w:tblInd w:w="279" w:type="dxa"/>
        <w:tblLook w:val="04A0" w:firstRow="1" w:lastRow="0" w:firstColumn="1" w:lastColumn="0" w:noHBand="0" w:noVBand="1"/>
      </w:tblPr>
      <w:tblGrid>
        <w:gridCol w:w="1701"/>
        <w:gridCol w:w="1701"/>
        <w:gridCol w:w="5948"/>
      </w:tblGrid>
      <w:tr w:rsidR="00410CB4" w14:paraId="347E1224" w14:textId="77777777" w:rsidTr="00410CB4">
        <w:tc>
          <w:tcPr>
            <w:tcW w:w="3402" w:type="dxa"/>
            <w:gridSpan w:val="2"/>
          </w:tcPr>
          <w:p w14:paraId="5EB57B7A" w14:textId="77777777" w:rsidR="00410CB4" w:rsidRDefault="00410CB4" w:rsidP="00410CB4">
            <w:r>
              <w:rPr>
                <w:rFonts w:hint="eastAsia"/>
              </w:rPr>
              <w:t>業務名称</w:t>
            </w:r>
          </w:p>
        </w:tc>
        <w:tc>
          <w:tcPr>
            <w:tcW w:w="5948" w:type="dxa"/>
          </w:tcPr>
          <w:p w14:paraId="734EE397" w14:textId="77777777" w:rsidR="00410CB4" w:rsidRDefault="00410CB4" w:rsidP="00410CB4"/>
        </w:tc>
      </w:tr>
      <w:tr w:rsidR="00410CB4" w14:paraId="633FABDF" w14:textId="77777777" w:rsidTr="00410CB4">
        <w:tc>
          <w:tcPr>
            <w:tcW w:w="3402" w:type="dxa"/>
            <w:gridSpan w:val="2"/>
          </w:tcPr>
          <w:p w14:paraId="638AB356" w14:textId="77777777" w:rsidR="00410CB4" w:rsidRDefault="00410CB4" w:rsidP="00410CB4">
            <w:r>
              <w:rPr>
                <w:rFonts w:hint="eastAsia"/>
              </w:rPr>
              <w:t>履行期間</w:t>
            </w:r>
          </w:p>
        </w:tc>
        <w:tc>
          <w:tcPr>
            <w:tcW w:w="5948" w:type="dxa"/>
          </w:tcPr>
          <w:p w14:paraId="5B0ED64A" w14:textId="77777777" w:rsidR="00410CB4" w:rsidRDefault="00410CB4" w:rsidP="00410CB4"/>
        </w:tc>
      </w:tr>
      <w:tr w:rsidR="00410CB4" w14:paraId="565E6AB6" w14:textId="77777777" w:rsidTr="00410CB4">
        <w:tc>
          <w:tcPr>
            <w:tcW w:w="1701" w:type="dxa"/>
            <w:vMerge w:val="restart"/>
          </w:tcPr>
          <w:p w14:paraId="1CB185CC" w14:textId="77777777" w:rsidR="00410CB4" w:rsidRDefault="00410CB4" w:rsidP="00410CB4">
            <w:r>
              <w:rPr>
                <w:rFonts w:hint="eastAsia"/>
              </w:rPr>
              <w:t>施設概要</w:t>
            </w:r>
          </w:p>
        </w:tc>
        <w:tc>
          <w:tcPr>
            <w:tcW w:w="1701" w:type="dxa"/>
          </w:tcPr>
          <w:p w14:paraId="61669948" w14:textId="77777777" w:rsidR="00410CB4" w:rsidRDefault="00410CB4" w:rsidP="00410CB4">
            <w:r>
              <w:rPr>
                <w:rFonts w:hint="eastAsia"/>
              </w:rPr>
              <w:t>施設名称</w:t>
            </w:r>
          </w:p>
        </w:tc>
        <w:tc>
          <w:tcPr>
            <w:tcW w:w="5948" w:type="dxa"/>
          </w:tcPr>
          <w:p w14:paraId="38134582" w14:textId="77777777" w:rsidR="00410CB4" w:rsidRDefault="00410CB4" w:rsidP="00410CB4"/>
        </w:tc>
      </w:tr>
      <w:tr w:rsidR="00410CB4" w14:paraId="1C0D8254" w14:textId="77777777" w:rsidTr="00410CB4">
        <w:tc>
          <w:tcPr>
            <w:tcW w:w="1701" w:type="dxa"/>
            <w:vMerge/>
          </w:tcPr>
          <w:p w14:paraId="7F30A3D3" w14:textId="77777777" w:rsidR="00410CB4" w:rsidRDefault="00410CB4" w:rsidP="00410CB4"/>
        </w:tc>
        <w:tc>
          <w:tcPr>
            <w:tcW w:w="1701" w:type="dxa"/>
          </w:tcPr>
          <w:p w14:paraId="0809E272" w14:textId="77777777" w:rsidR="00410CB4" w:rsidRDefault="00410CB4" w:rsidP="00410CB4">
            <w:r>
              <w:rPr>
                <w:rFonts w:hint="eastAsia"/>
              </w:rPr>
              <w:t>規模</w:t>
            </w:r>
          </w:p>
        </w:tc>
        <w:tc>
          <w:tcPr>
            <w:tcW w:w="5948" w:type="dxa"/>
          </w:tcPr>
          <w:p w14:paraId="7E40EE93" w14:textId="77777777" w:rsidR="00410CB4" w:rsidRDefault="00410CB4" w:rsidP="00410CB4"/>
        </w:tc>
      </w:tr>
      <w:tr w:rsidR="00410CB4" w14:paraId="25EED7E5" w14:textId="77777777" w:rsidTr="00410CB4">
        <w:tc>
          <w:tcPr>
            <w:tcW w:w="1701" w:type="dxa"/>
            <w:vMerge/>
          </w:tcPr>
          <w:p w14:paraId="4D4D8CFB" w14:textId="77777777" w:rsidR="00410CB4" w:rsidRDefault="00410CB4" w:rsidP="00410CB4"/>
        </w:tc>
        <w:tc>
          <w:tcPr>
            <w:tcW w:w="1701" w:type="dxa"/>
          </w:tcPr>
          <w:p w14:paraId="3326696D" w14:textId="77777777" w:rsidR="00410CB4" w:rsidRDefault="00410CB4" w:rsidP="00410CB4">
            <w:r>
              <w:rPr>
                <w:rFonts w:hint="eastAsia"/>
              </w:rPr>
              <w:t>用途</w:t>
            </w:r>
          </w:p>
        </w:tc>
        <w:tc>
          <w:tcPr>
            <w:tcW w:w="5948" w:type="dxa"/>
          </w:tcPr>
          <w:p w14:paraId="63A7582E" w14:textId="77777777" w:rsidR="00410CB4" w:rsidRDefault="00410CB4" w:rsidP="00410CB4"/>
        </w:tc>
      </w:tr>
    </w:tbl>
    <w:p w14:paraId="55CB3CEE" w14:textId="77777777" w:rsidR="00221D5E" w:rsidRPr="007716F5" w:rsidRDefault="00221D5E" w:rsidP="00221D5E">
      <w:pPr>
        <w:pStyle w:val="aff8"/>
        <w:ind w:left="468" w:hanging="344"/>
      </w:pPr>
      <w:r>
        <w:rPr>
          <w:rFonts w:hint="eastAsia"/>
        </w:rPr>
        <w:t>◆備考　記入欄</w:t>
      </w:r>
      <w:r w:rsidRPr="00091087">
        <w:rPr>
          <w:rFonts w:hint="eastAsia"/>
        </w:rPr>
        <w:t>が不足する</w:t>
      </w:r>
      <w:r>
        <w:rPr>
          <w:rFonts w:hint="eastAsia"/>
        </w:rPr>
        <w:t>場合は、本様式に準じて追加・作成してください。</w:t>
      </w:r>
    </w:p>
    <w:p w14:paraId="00588365" w14:textId="77777777" w:rsidR="00410CB4" w:rsidRPr="00221D5E" w:rsidRDefault="00410CB4" w:rsidP="00FE0220"/>
    <w:p w14:paraId="5F9E51CD" w14:textId="77777777" w:rsidR="00410CB4" w:rsidRPr="00B4273C" w:rsidRDefault="00410CB4" w:rsidP="00FE0220"/>
    <w:p w14:paraId="6D69AD18" w14:textId="77777777" w:rsidR="00FE0220" w:rsidRDefault="00FE0220" w:rsidP="005664FF">
      <w:pPr>
        <w:pStyle w:val="aff8"/>
        <w:numPr>
          <w:ilvl w:val="3"/>
          <w:numId w:val="10"/>
        </w:numPr>
        <w:ind w:leftChars="0" w:left="1134" w:firstLineChars="0" w:hanging="425"/>
      </w:pPr>
      <w:r>
        <w:rPr>
          <w:rFonts w:hint="eastAsia"/>
        </w:rPr>
        <w:t>設計に当たる企業が複数の場合は、企業ごとに記入してください。</w:t>
      </w:r>
    </w:p>
    <w:p w14:paraId="0A227333" w14:textId="77777777" w:rsidR="00FE0220" w:rsidRDefault="00FE0220" w:rsidP="005664FF">
      <w:pPr>
        <w:pStyle w:val="aff8"/>
        <w:numPr>
          <w:ilvl w:val="3"/>
          <w:numId w:val="10"/>
        </w:numPr>
        <w:ind w:leftChars="0" w:left="1134" w:firstLineChars="0" w:hanging="425"/>
      </w:pPr>
      <w:r>
        <w:rPr>
          <w:rFonts w:hint="eastAsia"/>
        </w:rPr>
        <w:t>上記の理由で本様式の枚数が複数枚にわたる場合は、様式ナンバーに枝番を付加してください。</w:t>
      </w:r>
    </w:p>
    <w:p w14:paraId="66AA1A35" w14:textId="2253B9A3" w:rsidR="00FE0220" w:rsidRDefault="00FE0220" w:rsidP="005664FF">
      <w:pPr>
        <w:pStyle w:val="aff8"/>
        <w:numPr>
          <w:ilvl w:val="3"/>
          <w:numId w:val="10"/>
        </w:numPr>
        <w:ind w:leftChars="0" w:left="1134" w:firstLineChars="0" w:hanging="425"/>
      </w:pPr>
      <w:r>
        <w:rPr>
          <w:rFonts w:hint="eastAsia"/>
        </w:rPr>
        <w:t>本様式の後（うしろ）に添付する資料は、企業ごとに本様式．</w:t>
      </w:r>
      <w:r w:rsidR="00231AFB">
        <w:rPr>
          <w:rFonts w:hint="eastAsia"/>
        </w:rPr>
        <w:t>１</w:t>
      </w:r>
      <w:r>
        <w:rPr>
          <w:rFonts w:hint="eastAsia"/>
        </w:rPr>
        <w:t>の順に整理してください。</w:t>
      </w:r>
    </w:p>
    <w:p w14:paraId="26BC4350" w14:textId="77777777" w:rsidR="00FE0220" w:rsidRPr="006C0A5A" w:rsidRDefault="00FE0220" w:rsidP="00FE0220">
      <w:pPr>
        <w:ind w:left="840" w:hangingChars="400" w:hanging="840"/>
        <w:rPr>
          <w:rFonts w:ascii="ＭＳ 明朝" w:hAnsi="ＭＳ ゴシック"/>
        </w:rPr>
      </w:pPr>
    </w:p>
    <w:p w14:paraId="1F6F28A9" w14:textId="77777777" w:rsidR="00FE0220" w:rsidRPr="005E4C23" w:rsidRDefault="00FE0220" w:rsidP="00FE0220">
      <w:pPr>
        <w:rPr>
          <w:rStyle w:val="105pt"/>
        </w:rPr>
      </w:pPr>
      <w:r w:rsidRPr="005E4C23">
        <w:rPr>
          <w:rStyle w:val="105pt"/>
        </w:rPr>
        <w:br w:type="page"/>
      </w:r>
      <w:r w:rsidRPr="005E4C23">
        <w:rPr>
          <w:rStyle w:val="105pt"/>
          <w:rFonts w:hint="eastAsia"/>
        </w:rPr>
        <w:lastRenderedPageBreak/>
        <w:t xml:space="preserve">様式　</w:t>
      </w:r>
      <w:r>
        <w:rPr>
          <w:rStyle w:val="105pt"/>
          <w:rFonts w:hint="eastAsia"/>
        </w:rPr>
        <w:t>２</w:t>
      </w:r>
      <w:r w:rsidRPr="005E4C23">
        <w:rPr>
          <w:rStyle w:val="105pt"/>
          <w:rFonts w:hint="eastAsia"/>
        </w:rPr>
        <w:t>－</w:t>
      </w:r>
      <w:r>
        <w:rPr>
          <w:rStyle w:val="105pt"/>
          <w:rFonts w:hint="eastAsia"/>
        </w:rPr>
        <w:t>４</w:t>
      </w:r>
    </w:p>
    <w:p w14:paraId="067791A5" w14:textId="77777777" w:rsidR="00FE0220" w:rsidRDefault="00FE0220" w:rsidP="00FE0220">
      <w:pPr>
        <w:rPr>
          <w:rFonts w:ascii="ＭＳ ゴシック" w:eastAsia="ＭＳ ゴシック" w:hAnsi="ＭＳ ゴシック"/>
        </w:rPr>
      </w:pPr>
    </w:p>
    <w:p w14:paraId="341B2DE6" w14:textId="77777777" w:rsidR="00FE0220" w:rsidRDefault="00FE0220" w:rsidP="00FE0220">
      <w:pPr>
        <w:pStyle w:val="aff9"/>
      </w:pPr>
      <w:r>
        <w:rPr>
          <w:rFonts w:hint="eastAsia"/>
        </w:rPr>
        <w:t>建設企業の参加資格要件に関する書類</w:t>
      </w:r>
    </w:p>
    <w:p w14:paraId="11BCAAEC" w14:textId="77777777" w:rsidR="00FE0220" w:rsidRPr="003D35BB" w:rsidRDefault="00FE0220" w:rsidP="00FE0220"/>
    <w:p w14:paraId="0DF5D576" w14:textId="77777777" w:rsidR="00FE0220" w:rsidRDefault="00FE0220" w:rsidP="00FE0220">
      <w:pPr>
        <w:pStyle w:val="affa"/>
        <w:rPr>
          <w:spacing w:val="0"/>
        </w:rPr>
      </w:pPr>
    </w:p>
    <w:tbl>
      <w:tblPr>
        <w:tblW w:w="9537" w:type="dxa"/>
        <w:tblInd w:w="210" w:type="dxa"/>
        <w:tblLayout w:type="fixed"/>
        <w:tblLook w:val="04A0" w:firstRow="1" w:lastRow="0" w:firstColumn="1" w:lastColumn="0" w:noHBand="0" w:noVBand="1"/>
      </w:tblPr>
      <w:tblGrid>
        <w:gridCol w:w="1689"/>
        <w:gridCol w:w="336"/>
        <w:gridCol w:w="3231"/>
        <w:gridCol w:w="738"/>
        <w:gridCol w:w="2160"/>
        <w:gridCol w:w="283"/>
        <w:gridCol w:w="1100"/>
      </w:tblGrid>
      <w:tr w:rsidR="00FE0220" w14:paraId="2A283C0C" w14:textId="77777777" w:rsidTr="00072E55">
        <w:tc>
          <w:tcPr>
            <w:tcW w:w="1689" w:type="dxa"/>
            <w:tcBorders>
              <w:bottom w:val="single" w:sz="4" w:space="0" w:color="auto"/>
            </w:tcBorders>
            <w:shd w:val="clear" w:color="auto" w:fill="auto"/>
            <w:vAlign w:val="center"/>
          </w:tcPr>
          <w:p w14:paraId="2B0ACC69" w14:textId="77777777" w:rsidR="00FE0220" w:rsidRDefault="00FE0220" w:rsidP="00072E55">
            <w:pPr>
              <w:pStyle w:val="affa"/>
              <w:tabs>
                <w:tab w:val="left" w:pos="5103"/>
              </w:tabs>
              <w:spacing w:line="113" w:lineRule="atLeast"/>
            </w:pPr>
            <w:r w:rsidRPr="002D34C1">
              <w:rPr>
                <w:rFonts w:hint="eastAsia"/>
                <w:spacing w:val="204"/>
                <w:fitText w:val="1470" w:id="-2037019135"/>
              </w:rPr>
              <w:t>企業</w:t>
            </w:r>
            <w:r w:rsidRPr="002D34C1">
              <w:rPr>
                <w:rFonts w:hint="eastAsia"/>
                <w:spacing w:val="0"/>
                <w:fitText w:val="1470" w:id="-2037019135"/>
              </w:rPr>
              <w:t>名</w:t>
            </w:r>
          </w:p>
        </w:tc>
        <w:tc>
          <w:tcPr>
            <w:tcW w:w="336" w:type="dxa"/>
            <w:tcBorders>
              <w:bottom w:val="single" w:sz="4" w:space="0" w:color="auto"/>
            </w:tcBorders>
            <w:shd w:val="clear" w:color="auto" w:fill="auto"/>
            <w:vAlign w:val="center"/>
          </w:tcPr>
          <w:p w14:paraId="5850A8FE" w14:textId="77777777" w:rsidR="00FE0220" w:rsidRDefault="00FE0220" w:rsidP="00072E55">
            <w:pPr>
              <w:pStyle w:val="affa"/>
              <w:tabs>
                <w:tab w:val="left" w:pos="5103"/>
              </w:tabs>
              <w:spacing w:line="113" w:lineRule="atLeast"/>
            </w:pPr>
            <w:r>
              <w:rPr>
                <w:rFonts w:hint="eastAsia"/>
              </w:rPr>
              <w:t>：</w:t>
            </w:r>
          </w:p>
        </w:tc>
        <w:tc>
          <w:tcPr>
            <w:tcW w:w="3231" w:type="dxa"/>
            <w:tcBorders>
              <w:bottom w:val="single" w:sz="4" w:space="0" w:color="auto"/>
            </w:tcBorders>
            <w:shd w:val="clear" w:color="auto" w:fill="auto"/>
            <w:vAlign w:val="center"/>
          </w:tcPr>
          <w:p w14:paraId="296FF1BD" w14:textId="77777777" w:rsidR="00FE0220" w:rsidRDefault="00FE0220" w:rsidP="00072E55">
            <w:pPr>
              <w:pStyle w:val="affa"/>
              <w:tabs>
                <w:tab w:val="left" w:pos="5103"/>
              </w:tabs>
              <w:spacing w:line="113" w:lineRule="atLeast"/>
            </w:pPr>
          </w:p>
        </w:tc>
        <w:tc>
          <w:tcPr>
            <w:tcW w:w="738" w:type="dxa"/>
            <w:shd w:val="clear" w:color="auto" w:fill="auto"/>
            <w:vAlign w:val="center"/>
          </w:tcPr>
          <w:p w14:paraId="4699B4DB" w14:textId="77777777" w:rsidR="00FE0220" w:rsidRPr="0045083A" w:rsidRDefault="00FE0220" w:rsidP="00072E55">
            <w:pPr>
              <w:pStyle w:val="affa"/>
              <w:tabs>
                <w:tab w:val="left" w:pos="5103"/>
              </w:tabs>
              <w:spacing w:line="113" w:lineRule="atLeast"/>
              <w:jc w:val="right"/>
            </w:pPr>
          </w:p>
        </w:tc>
        <w:tc>
          <w:tcPr>
            <w:tcW w:w="2160" w:type="dxa"/>
            <w:tcBorders>
              <w:bottom w:val="single" w:sz="4" w:space="0" w:color="auto"/>
            </w:tcBorders>
            <w:shd w:val="clear" w:color="auto" w:fill="auto"/>
            <w:vAlign w:val="center"/>
          </w:tcPr>
          <w:p w14:paraId="11BBFD31" w14:textId="77777777" w:rsidR="00FE0220" w:rsidRDefault="00FE0220" w:rsidP="00072E55">
            <w:pPr>
              <w:pStyle w:val="affa"/>
              <w:tabs>
                <w:tab w:val="left" w:pos="5103"/>
              </w:tabs>
              <w:spacing w:line="113" w:lineRule="atLeast"/>
              <w:ind w:rightChars="-45" w:right="-94"/>
            </w:pPr>
            <w:r>
              <w:rPr>
                <w:rFonts w:hint="eastAsia"/>
              </w:rPr>
              <w:t>代表企業、構成員、</w:t>
            </w:r>
          </w:p>
          <w:p w14:paraId="73ED0D26" w14:textId="77777777" w:rsidR="00FE0220" w:rsidRDefault="00FE0220" w:rsidP="00072E55">
            <w:pPr>
              <w:pStyle w:val="affa"/>
              <w:tabs>
                <w:tab w:val="left" w:pos="5103"/>
              </w:tabs>
              <w:spacing w:line="113" w:lineRule="atLeast"/>
              <w:ind w:rightChars="-45" w:right="-94"/>
            </w:pPr>
            <w:r>
              <w:rPr>
                <w:rFonts w:hint="eastAsia"/>
              </w:rPr>
              <w:t xml:space="preserve">協力企業の別　　　　</w:t>
            </w:r>
          </w:p>
        </w:tc>
        <w:tc>
          <w:tcPr>
            <w:tcW w:w="283" w:type="dxa"/>
            <w:tcBorders>
              <w:bottom w:val="single" w:sz="4" w:space="0" w:color="auto"/>
            </w:tcBorders>
            <w:shd w:val="clear" w:color="auto" w:fill="auto"/>
            <w:vAlign w:val="center"/>
          </w:tcPr>
          <w:p w14:paraId="681E6E87" w14:textId="77777777" w:rsidR="00FE0220" w:rsidRDefault="00FE0220" w:rsidP="00072E55">
            <w:pPr>
              <w:pStyle w:val="affa"/>
              <w:tabs>
                <w:tab w:val="left" w:pos="5103"/>
              </w:tabs>
              <w:spacing w:line="113" w:lineRule="atLeast"/>
              <w:ind w:leftChars="-43" w:left="12" w:hangingChars="51" w:hanging="102"/>
            </w:pPr>
            <w:r>
              <w:rPr>
                <w:rFonts w:hint="eastAsia"/>
              </w:rPr>
              <w:t>：</w:t>
            </w:r>
          </w:p>
        </w:tc>
        <w:tc>
          <w:tcPr>
            <w:tcW w:w="1100" w:type="dxa"/>
            <w:tcBorders>
              <w:bottom w:val="single" w:sz="4" w:space="0" w:color="auto"/>
            </w:tcBorders>
            <w:shd w:val="clear" w:color="auto" w:fill="auto"/>
            <w:vAlign w:val="center"/>
          </w:tcPr>
          <w:p w14:paraId="72831778" w14:textId="77777777" w:rsidR="00FE0220" w:rsidRDefault="00FE0220" w:rsidP="00072E55">
            <w:pPr>
              <w:pStyle w:val="affa"/>
              <w:tabs>
                <w:tab w:val="left" w:pos="5103"/>
              </w:tabs>
              <w:spacing w:line="113" w:lineRule="atLeast"/>
            </w:pPr>
          </w:p>
        </w:tc>
      </w:tr>
    </w:tbl>
    <w:p w14:paraId="64947019" w14:textId="77777777" w:rsidR="00FE0220" w:rsidRDefault="00FE0220" w:rsidP="00FE0220">
      <w:pPr>
        <w:pStyle w:val="affa"/>
        <w:spacing w:line="170" w:lineRule="atLeast"/>
        <w:rPr>
          <w:spacing w:val="0"/>
        </w:rPr>
      </w:pPr>
    </w:p>
    <w:p w14:paraId="2D9D63D2" w14:textId="77777777" w:rsidR="00FE0220" w:rsidRDefault="00FE0220" w:rsidP="00FE0220">
      <w:pPr>
        <w:pStyle w:val="aff7"/>
        <w:ind w:firstLineChars="0" w:firstLine="0"/>
      </w:pPr>
    </w:p>
    <w:p w14:paraId="0A0B48FB" w14:textId="77777777" w:rsidR="00FE0220" w:rsidRDefault="00FE0220" w:rsidP="00FE0220">
      <w:pPr>
        <w:pStyle w:val="aff7"/>
        <w:ind w:leftChars="59" w:left="544" w:hangingChars="200" w:hanging="420"/>
      </w:pPr>
      <w:r>
        <w:rPr>
          <w:rFonts w:hint="eastAsia"/>
        </w:rPr>
        <w:t>１．</w:t>
      </w:r>
      <w:r>
        <w:rPr>
          <w:rFonts w:hint="eastAsia"/>
        </w:rPr>
        <w:t xml:space="preserve"> </w:t>
      </w:r>
      <w:r w:rsidRPr="00985560">
        <w:rPr>
          <w:rFonts w:hint="eastAsia"/>
        </w:rPr>
        <w:t>建設業法（昭和</w:t>
      </w:r>
      <w:r w:rsidRPr="00985560">
        <w:rPr>
          <w:rFonts w:hint="eastAsia"/>
        </w:rPr>
        <w:t>24</w:t>
      </w:r>
      <w:r w:rsidRPr="00985560">
        <w:rPr>
          <w:rFonts w:hint="eastAsia"/>
        </w:rPr>
        <w:t>年法律第</w:t>
      </w:r>
      <w:r w:rsidRPr="00985560">
        <w:rPr>
          <w:rFonts w:hint="eastAsia"/>
        </w:rPr>
        <w:t>100</w:t>
      </w:r>
      <w:r w:rsidRPr="00985560">
        <w:rPr>
          <w:rFonts w:hint="eastAsia"/>
        </w:rPr>
        <w:t>号）第</w:t>
      </w:r>
      <w:r w:rsidRPr="00985560">
        <w:t>3</w:t>
      </w:r>
      <w:r w:rsidRPr="00985560">
        <w:rPr>
          <w:rFonts w:hint="eastAsia"/>
        </w:rPr>
        <w:t>条第</w:t>
      </w:r>
      <w:r w:rsidRPr="00985560">
        <w:t>1</w:t>
      </w:r>
      <w:r>
        <w:rPr>
          <w:rFonts w:hint="eastAsia"/>
        </w:rPr>
        <w:t>項の規定に基づく土木一式工事及び</w:t>
      </w:r>
      <w:r w:rsidRPr="00985560">
        <w:rPr>
          <w:rFonts w:hint="eastAsia"/>
        </w:rPr>
        <w:t>建築一式工事につき特定建設業の許可を受けた者</w:t>
      </w:r>
      <w:r w:rsidRPr="007716F5">
        <w:rPr>
          <w:rFonts w:hint="eastAsia"/>
        </w:rPr>
        <w:t>であることを証する書類を本様式の後（うしろ）に添付します。</w:t>
      </w:r>
    </w:p>
    <w:p w14:paraId="6DFB88EB" w14:textId="77777777" w:rsidR="00FE0220" w:rsidRPr="007716F5" w:rsidRDefault="00FE0220" w:rsidP="00FE0220">
      <w:pPr>
        <w:pStyle w:val="aff7"/>
        <w:ind w:leftChars="59" w:left="544" w:hangingChars="200" w:hanging="420"/>
      </w:pPr>
    </w:p>
    <w:p w14:paraId="65C08100" w14:textId="01057816" w:rsidR="00FE0220" w:rsidRPr="00D81944" w:rsidRDefault="00FE0220" w:rsidP="00FE0220">
      <w:pPr>
        <w:pStyle w:val="aff7"/>
        <w:ind w:leftChars="59" w:left="544" w:hangingChars="200" w:hanging="420"/>
      </w:pPr>
      <w:r>
        <w:rPr>
          <w:rFonts w:hint="eastAsia"/>
        </w:rPr>
        <w:t>２</w:t>
      </w:r>
      <w:r w:rsidRPr="00A8203B">
        <w:rPr>
          <w:rFonts w:hint="eastAsia"/>
        </w:rPr>
        <w:t>．</w:t>
      </w:r>
      <w:r w:rsidR="00231AFB">
        <w:rPr>
          <w:rFonts w:hint="eastAsia"/>
        </w:rPr>
        <w:t>募集要項３（１）３）②イ（イ）の実績</w:t>
      </w:r>
      <w:r w:rsidR="00221D5E">
        <w:rPr>
          <w:rFonts w:hint="eastAsia"/>
        </w:rPr>
        <w:t>について、下表に記載します</w:t>
      </w:r>
      <w:r w:rsidR="00231AFB">
        <w:rPr>
          <w:rFonts w:hint="eastAsia"/>
        </w:rPr>
        <w:t>。</w:t>
      </w:r>
    </w:p>
    <w:p w14:paraId="2521D0EB" w14:textId="3DFABAFB" w:rsidR="00FE0220" w:rsidRDefault="00FE0220" w:rsidP="00FE0220">
      <w:pPr>
        <w:pStyle w:val="aff7"/>
        <w:ind w:leftChars="59" w:left="544" w:hangingChars="200" w:hanging="420"/>
      </w:pPr>
      <w:r w:rsidRPr="00A67B12">
        <w:rPr>
          <w:rFonts w:hint="eastAsia"/>
        </w:rPr>
        <w:t xml:space="preserve"> </w:t>
      </w:r>
    </w:p>
    <w:p w14:paraId="2EEE8D5D" w14:textId="77777777" w:rsidR="00221D5E" w:rsidRPr="00072E55" w:rsidRDefault="00221D5E" w:rsidP="00221D5E">
      <w:pPr>
        <w:pStyle w:val="aff7"/>
        <w:ind w:leftChars="59" w:left="544" w:hangingChars="200" w:hanging="420"/>
      </w:pPr>
      <w:r>
        <w:rPr>
          <w:rFonts w:hint="eastAsia"/>
        </w:rPr>
        <w:t>■主な該当実績</w:t>
      </w:r>
    </w:p>
    <w:p w14:paraId="10B1F9F0" w14:textId="77777777" w:rsidR="00221D5E" w:rsidRDefault="00221D5E" w:rsidP="00221D5E"/>
    <w:tbl>
      <w:tblPr>
        <w:tblStyle w:val="ab"/>
        <w:tblW w:w="0" w:type="auto"/>
        <w:tblInd w:w="279" w:type="dxa"/>
        <w:tblLook w:val="04A0" w:firstRow="1" w:lastRow="0" w:firstColumn="1" w:lastColumn="0" w:noHBand="0" w:noVBand="1"/>
      </w:tblPr>
      <w:tblGrid>
        <w:gridCol w:w="1701"/>
        <w:gridCol w:w="1701"/>
        <w:gridCol w:w="5948"/>
      </w:tblGrid>
      <w:tr w:rsidR="00221D5E" w14:paraId="66FFF134" w14:textId="77777777" w:rsidTr="00F52699">
        <w:tc>
          <w:tcPr>
            <w:tcW w:w="3402" w:type="dxa"/>
            <w:gridSpan w:val="2"/>
          </w:tcPr>
          <w:p w14:paraId="16CE14CD" w14:textId="77777777" w:rsidR="00221D5E" w:rsidRDefault="00221D5E" w:rsidP="00F52699">
            <w:r>
              <w:rPr>
                <w:rFonts w:hint="eastAsia"/>
              </w:rPr>
              <w:t>業務名称</w:t>
            </w:r>
          </w:p>
        </w:tc>
        <w:tc>
          <w:tcPr>
            <w:tcW w:w="5948" w:type="dxa"/>
          </w:tcPr>
          <w:p w14:paraId="7B00C12E" w14:textId="77777777" w:rsidR="00221D5E" w:rsidRDefault="00221D5E" w:rsidP="00F52699"/>
        </w:tc>
      </w:tr>
      <w:tr w:rsidR="00221D5E" w14:paraId="071037F5" w14:textId="77777777" w:rsidTr="00F52699">
        <w:tc>
          <w:tcPr>
            <w:tcW w:w="3402" w:type="dxa"/>
            <w:gridSpan w:val="2"/>
          </w:tcPr>
          <w:p w14:paraId="03D53C86" w14:textId="77777777" w:rsidR="00221D5E" w:rsidRDefault="00221D5E" w:rsidP="00F52699">
            <w:r>
              <w:rPr>
                <w:rFonts w:hint="eastAsia"/>
              </w:rPr>
              <w:t>履行期間</w:t>
            </w:r>
          </w:p>
        </w:tc>
        <w:tc>
          <w:tcPr>
            <w:tcW w:w="5948" w:type="dxa"/>
          </w:tcPr>
          <w:p w14:paraId="267F91FC" w14:textId="77777777" w:rsidR="00221D5E" w:rsidRDefault="00221D5E" w:rsidP="00F52699"/>
        </w:tc>
      </w:tr>
      <w:tr w:rsidR="00221D5E" w14:paraId="59DFE9BF" w14:textId="77777777" w:rsidTr="00F52699">
        <w:tc>
          <w:tcPr>
            <w:tcW w:w="1701" w:type="dxa"/>
            <w:vMerge w:val="restart"/>
          </w:tcPr>
          <w:p w14:paraId="143F6974" w14:textId="77777777" w:rsidR="00221D5E" w:rsidRDefault="00221D5E" w:rsidP="00F52699">
            <w:r>
              <w:rPr>
                <w:rFonts w:hint="eastAsia"/>
              </w:rPr>
              <w:t>施設概要</w:t>
            </w:r>
          </w:p>
        </w:tc>
        <w:tc>
          <w:tcPr>
            <w:tcW w:w="1701" w:type="dxa"/>
          </w:tcPr>
          <w:p w14:paraId="5FBD4A80" w14:textId="77777777" w:rsidR="00221D5E" w:rsidRDefault="00221D5E" w:rsidP="00F52699">
            <w:r>
              <w:rPr>
                <w:rFonts w:hint="eastAsia"/>
              </w:rPr>
              <w:t>施設名称</w:t>
            </w:r>
          </w:p>
        </w:tc>
        <w:tc>
          <w:tcPr>
            <w:tcW w:w="5948" w:type="dxa"/>
          </w:tcPr>
          <w:p w14:paraId="7BDFF5A6" w14:textId="77777777" w:rsidR="00221D5E" w:rsidRDefault="00221D5E" w:rsidP="00F52699"/>
        </w:tc>
      </w:tr>
      <w:tr w:rsidR="00221D5E" w14:paraId="117F92A0" w14:textId="77777777" w:rsidTr="00F52699">
        <w:tc>
          <w:tcPr>
            <w:tcW w:w="1701" w:type="dxa"/>
            <w:vMerge/>
          </w:tcPr>
          <w:p w14:paraId="7E173BBE" w14:textId="77777777" w:rsidR="00221D5E" w:rsidRDefault="00221D5E" w:rsidP="00F52699"/>
        </w:tc>
        <w:tc>
          <w:tcPr>
            <w:tcW w:w="1701" w:type="dxa"/>
          </w:tcPr>
          <w:p w14:paraId="5C5BF5C9" w14:textId="77777777" w:rsidR="00221D5E" w:rsidRDefault="00221D5E" w:rsidP="00F52699">
            <w:r>
              <w:rPr>
                <w:rFonts w:hint="eastAsia"/>
              </w:rPr>
              <w:t>規模</w:t>
            </w:r>
          </w:p>
        </w:tc>
        <w:tc>
          <w:tcPr>
            <w:tcW w:w="5948" w:type="dxa"/>
          </w:tcPr>
          <w:p w14:paraId="4EF11355" w14:textId="77777777" w:rsidR="00221D5E" w:rsidRDefault="00221D5E" w:rsidP="00F52699"/>
        </w:tc>
      </w:tr>
      <w:tr w:rsidR="00221D5E" w14:paraId="4149B1DE" w14:textId="77777777" w:rsidTr="00F52699">
        <w:tc>
          <w:tcPr>
            <w:tcW w:w="1701" w:type="dxa"/>
            <w:vMerge/>
          </w:tcPr>
          <w:p w14:paraId="6628C96F" w14:textId="77777777" w:rsidR="00221D5E" w:rsidRDefault="00221D5E" w:rsidP="00F52699"/>
        </w:tc>
        <w:tc>
          <w:tcPr>
            <w:tcW w:w="1701" w:type="dxa"/>
          </w:tcPr>
          <w:p w14:paraId="45C481D6" w14:textId="77777777" w:rsidR="00221D5E" w:rsidRDefault="00221D5E" w:rsidP="00F52699">
            <w:r>
              <w:rPr>
                <w:rFonts w:hint="eastAsia"/>
              </w:rPr>
              <w:t>用途</w:t>
            </w:r>
          </w:p>
        </w:tc>
        <w:tc>
          <w:tcPr>
            <w:tcW w:w="5948" w:type="dxa"/>
          </w:tcPr>
          <w:p w14:paraId="1EB5D8C5" w14:textId="77777777" w:rsidR="00221D5E" w:rsidRDefault="00221D5E" w:rsidP="00F52699"/>
        </w:tc>
      </w:tr>
    </w:tbl>
    <w:p w14:paraId="4339633F" w14:textId="77777777" w:rsidR="00221D5E" w:rsidRDefault="00221D5E" w:rsidP="00221D5E"/>
    <w:tbl>
      <w:tblPr>
        <w:tblStyle w:val="ab"/>
        <w:tblW w:w="0" w:type="auto"/>
        <w:tblInd w:w="279" w:type="dxa"/>
        <w:tblLook w:val="04A0" w:firstRow="1" w:lastRow="0" w:firstColumn="1" w:lastColumn="0" w:noHBand="0" w:noVBand="1"/>
      </w:tblPr>
      <w:tblGrid>
        <w:gridCol w:w="1701"/>
        <w:gridCol w:w="1701"/>
        <w:gridCol w:w="5948"/>
      </w:tblGrid>
      <w:tr w:rsidR="00221D5E" w14:paraId="0B8286BE" w14:textId="77777777" w:rsidTr="00F52699">
        <w:tc>
          <w:tcPr>
            <w:tcW w:w="3402" w:type="dxa"/>
            <w:gridSpan w:val="2"/>
          </w:tcPr>
          <w:p w14:paraId="0BA13A50" w14:textId="77777777" w:rsidR="00221D5E" w:rsidRDefault="00221D5E" w:rsidP="00F52699">
            <w:r>
              <w:rPr>
                <w:rFonts w:hint="eastAsia"/>
              </w:rPr>
              <w:t>業務名称</w:t>
            </w:r>
          </w:p>
        </w:tc>
        <w:tc>
          <w:tcPr>
            <w:tcW w:w="5948" w:type="dxa"/>
          </w:tcPr>
          <w:p w14:paraId="4346BB0C" w14:textId="77777777" w:rsidR="00221D5E" w:rsidRDefault="00221D5E" w:rsidP="00F52699"/>
        </w:tc>
      </w:tr>
      <w:tr w:rsidR="00221D5E" w14:paraId="74CA8676" w14:textId="77777777" w:rsidTr="00F52699">
        <w:tc>
          <w:tcPr>
            <w:tcW w:w="3402" w:type="dxa"/>
            <w:gridSpan w:val="2"/>
          </w:tcPr>
          <w:p w14:paraId="2977D029" w14:textId="77777777" w:rsidR="00221D5E" w:rsidRDefault="00221D5E" w:rsidP="00F52699">
            <w:r>
              <w:rPr>
                <w:rFonts w:hint="eastAsia"/>
              </w:rPr>
              <w:t>履行期間</w:t>
            </w:r>
          </w:p>
        </w:tc>
        <w:tc>
          <w:tcPr>
            <w:tcW w:w="5948" w:type="dxa"/>
          </w:tcPr>
          <w:p w14:paraId="74798404" w14:textId="77777777" w:rsidR="00221D5E" w:rsidRDefault="00221D5E" w:rsidP="00F52699"/>
        </w:tc>
      </w:tr>
      <w:tr w:rsidR="00221D5E" w14:paraId="36F28386" w14:textId="77777777" w:rsidTr="00F52699">
        <w:tc>
          <w:tcPr>
            <w:tcW w:w="1701" w:type="dxa"/>
            <w:vMerge w:val="restart"/>
          </w:tcPr>
          <w:p w14:paraId="18954432" w14:textId="77777777" w:rsidR="00221D5E" w:rsidRDefault="00221D5E" w:rsidP="00F52699">
            <w:r>
              <w:rPr>
                <w:rFonts w:hint="eastAsia"/>
              </w:rPr>
              <w:t>施設概要</w:t>
            </w:r>
          </w:p>
        </w:tc>
        <w:tc>
          <w:tcPr>
            <w:tcW w:w="1701" w:type="dxa"/>
          </w:tcPr>
          <w:p w14:paraId="3165F839" w14:textId="77777777" w:rsidR="00221D5E" w:rsidRDefault="00221D5E" w:rsidP="00F52699">
            <w:r>
              <w:rPr>
                <w:rFonts w:hint="eastAsia"/>
              </w:rPr>
              <w:t>施設名称</w:t>
            </w:r>
          </w:p>
        </w:tc>
        <w:tc>
          <w:tcPr>
            <w:tcW w:w="5948" w:type="dxa"/>
          </w:tcPr>
          <w:p w14:paraId="2FF0762E" w14:textId="77777777" w:rsidR="00221D5E" w:rsidRDefault="00221D5E" w:rsidP="00F52699"/>
        </w:tc>
      </w:tr>
      <w:tr w:rsidR="00221D5E" w14:paraId="03A9DB92" w14:textId="77777777" w:rsidTr="00F52699">
        <w:tc>
          <w:tcPr>
            <w:tcW w:w="1701" w:type="dxa"/>
            <w:vMerge/>
          </w:tcPr>
          <w:p w14:paraId="10AC8A18" w14:textId="77777777" w:rsidR="00221D5E" w:rsidRDefault="00221D5E" w:rsidP="00F52699"/>
        </w:tc>
        <w:tc>
          <w:tcPr>
            <w:tcW w:w="1701" w:type="dxa"/>
          </w:tcPr>
          <w:p w14:paraId="463A6919" w14:textId="77777777" w:rsidR="00221D5E" w:rsidRDefault="00221D5E" w:rsidP="00F52699">
            <w:r>
              <w:rPr>
                <w:rFonts w:hint="eastAsia"/>
              </w:rPr>
              <w:t>規模</w:t>
            </w:r>
          </w:p>
        </w:tc>
        <w:tc>
          <w:tcPr>
            <w:tcW w:w="5948" w:type="dxa"/>
          </w:tcPr>
          <w:p w14:paraId="49DECEA1" w14:textId="77777777" w:rsidR="00221D5E" w:rsidRDefault="00221D5E" w:rsidP="00F52699"/>
        </w:tc>
      </w:tr>
      <w:tr w:rsidR="00221D5E" w14:paraId="678760A0" w14:textId="77777777" w:rsidTr="00F52699">
        <w:tc>
          <w:tcPr>
            <w:tcW w:w="1701" w:type="dxa"/>
            <w:vMerge/>
          </w:tcPr>
          <w:p w14:paraId="265924CA" w14:textId="77777777" w:rsidR="00221D5E" w:rsidRDefault="00221D5E" w:rsidP="00F52699"/>
        </w:tc>
        <w:tc>
          <w:tcPr>
            <w:tcW w:w="1701" w:type="dxa"/>
          </w:tcPr>
          <w:p w14:paraId="44E52E6D" w14:textId="77777777" w:rsidR="00221D5E" w:rsidRDefault="00221D5E" w:rsidP="00F52699">
            <w:r>
              <w:rPr>
                <w:rFonts w:hint="eastAsia"/>
              </w:rPr>
              <w:t>用途</w:t>
            </w:r>
          </w:p>
        </w:tc>
        <w:tc>
          <w:tcPr>
            <w:tcW w:w="5948" w:type="dxa"/>
          </w:tcPr>
          <w:p w14:paraId="2732EBA8" w14:textId="77777777" w:rsidR="00221D5E" w:rsidRDefault="00221D5E" w:rsidP="00F52699"/>
        </w:tc>
      </w:tr>
    </w:tbl>
    <w:p w14:paraId="4F92B6BC" w14:textId="77777777" w:rsidR="00221D5E" w:rsidRDefault="00221D5E" w:rsidP="00221D5E"/>
    <w:tbl>
      <w:tblPr>
        <w:tblStyle w:val="ab"/>
        <w:tblW w:w="0" w:type="auto"/>
        <w:tblInd w:w="279" w:type="dxa"/>
        <w:tblLook w:val="04A0" w:firstRow="1" w:lastRow="0" w:firstColumn="1" w:lastColumn="0" w:noHBand="0" w:noVBand="1"/>
      </w:tblPr>
      <w:tblGrid>
        <w:gridCol w:w="1701"/>
        <w:gridCol w:w="1701"/>
        <w:gridCol w:w="5948"/>
      </w:tblGrid>
      <w:tr w:rsidR="00221D5E" w14:paraId="63404EED" w14:textId="77777777" w:rsidTr="00F52699">
        <w:tc>
          <w:tcPr>
            <w:tcW w:w="3402" w:type="dxa"/>
            <w:gridSpan w:val="2"/>
          </w:tcPr>
          <w:p w14:paraId="4A79379E" w14:textId="77777777" w:rsidR="00221D5E" w:rsidRDefault="00221D5E" w:rsidP="00F52699">
            <w:r>
              <w:rPr>
                <w:rFonts w:hint="eastAsia"/>
              </w:rPr>
              <w:t>業務名称</w:t>
            </w:r>
          </w:p>
        </w:tc>
        <w:tc>
          <w:tcPr>
            <w:tcW w:w="5948" w:type="dxa"/>
          </w:tcPr>
          <w:p w14:paraId="275782C4" w14:textId="77777777" w:rsidR="00221D5E" w:rsidRDefault="00221D5E" w:rsidP="00F52699"/>
        </w:tc>
      </w:tr>
      <w:tr w:rsidR="00221D5E" w14:paraId="40B21115" w14:textId="77777777" w:rsidTr="00F52699">
        <w:tc>
          <w:tcPr>
            <w:tcW w:w="3402" w:type="dxa"/>
            <w:gridSpan w:val="2"/>
          </w:tcPr>
          <w:p w14:paraId="3520BD01" w14:textId="77777777" w:rsidR="00221D5E" w:rsidRDefault="00221D5E" w:rsidP="00F52699">
            <w:r>
              <w:rPr>
                <w:rFonts w:hint="eastAsia"/>
              </w:rPr>
              <w:t>履行期間</w:t>
            </w:r>
          </w:p>
        </w:tc>
        <w:tc>
          <w:tcPr>
            <w:tcW w:w="5948" w:type="dxa"/>
          </w:tcPr>
          <w:p w14:paraId="43FFA036" w14:textId="77777777" w:rsidR="00221D5E" w:rsidRDefault="00221D5E" w:rsidP="00F52699"/>
        </w:tc>
      </w:tr>
      <w:tr w:rsidR="00221D5E" w14:paraId="56B66D5F" w14:textId="77777777" w:rsidTr="00F52699">
        <w:tc>
          <w:tcPr>
            <w:tcW w:w="1701" w:type="dxa"/>
            <w:vMerge w:val="restart"/>
          </w:tcPr>
          <w:p w14:paraId="0A4627D3" w14:textId="77777777" w:rsidR="00221D5E" w:rsidRDefault="00221D5E" w:rsidP="00F52699">
            <w:r>
              <w:rPr>
                <w:rFonts w:hint="eastAsia"/>
              </w:rPr>
              <w:t>施設概要</w:t>
            </w:r>
          </w:p>
        </w:tc>
        <w:tc>
          <w:tcPr>
            <w:tcW w:w="1701" w:type="dxa"/>
          </w:tcPr>
          <w:p w14:paraId="40729149" w14:textId="77777777" w:rsidR="00221D5E" w:rsidRDefault="00221D5E" w:rsidP="00F52699">
            <w:r>
              <w:rPr>
                <w:rFonts w:hint="eastAsia"/>
              </w:rPr>
              <w:t>施設名称</w:t>
            </w:r>
          </w:p>
        </w:tc>
        <w:tc>
          <w:tcPr>
            <w:tcW w:w="5948" w:type="dxa"/>
          </w:tcPr>
          <w:p w14:paraId="063C69E0" w14:textId="77777777" w:rsidR="00221D5E" w:rsidRDefault="00221D5E" w:rsidP="00F52699"/>
        </w:tc>
      </w:tr>
      <w:tr w:rsidR="00221D5E" w14:paraId="1F9EFA05" w14:textId="77777777" w:rsidTr="00F52699">
        <w:tc>
          <w:tcPr>
            <w:tcW w:w="1701" w:type="dxa"/>
            <w:vMerge/>
          </w:tcPr>
          <w:p w14:paraId="2F8EBBCA" w14:textId="77777777" w:rsidR="00221D5E" w:rsidRDefault="00221D5E" w:rsidP="00F52699"/>
        </w:tc>
        <w:tc>
          <w:tcPr>
            <w:tcW w:w="1701" w:type="dxa"/>
          </w:tcPr>
          <w:p w14:paraId="11C70BE7" w14:textId="77777777" w:rsidR="00221D5E" w:rsidRDefault="00221D5E" w:rsidP="00F52699">
            <w:r>
              <w:rPr>
                <w:rFonts w:hint="eastAsia"/>
              </w:rPr>
              <w:t>規模</w:t>
            </w:r>
          </w:p>
        </w:tc>
        <w:tc>
          <w:tcPr>
            <w:tcW w:w="5948" w:type="dxa"/>
          </w:tcPr>
          <w:p w14:paraId="1C205664" w14:textId="77777777" w:rsidR="00221D5E" w:rsidRDefault="00221D5E" w:rsidP="00F52699"/>
        </w:tc>
      </w:tr>
      <w:tr w:rsidR="00221D5E" w14:paraId="0BEB7707" w14:textId="77777777" w:rsidTr="00F52699">
        <w:tc>
          <w:tcPr>
            <w:tcW w:w="1701" w:type="dxa"/>
            <w:vMerge/>
          </w:tcPr>
          <w:p w14:paraId="30EA546E" w14:textId="77777777" w:rsidR="00221D5E" w:rsidRDefault="00221D5E" w:rsidP="00F52699"/>
        </w:tc>
        <w:tc>
          <w:tcPr>
            <w:tcW w:w="1701" w:type="dxa"/>
          </w:tcPr>
          <w:p w14:paraId="28B5C5CC" w14:textId="77777777" w:rsidR="00221D5E" w:rsidRDefault="00221D5E" w:rsidP="00F52699">
            <w:r>
              <w:rPr>
                <w:rFonts w:hint="eastAsia"/>
              </w:rPr>
              <w:t>用途</w:t>
            </w:r>
          </w:p>
        </w:tc>
        <w:tc>
          <w:tcPr>
            <w:tcW w:w="5948" w:type="dxa"/>
          </w:tcPr>
          <w:p w14:paraId="6071E1AC" w14:textId="77777777" w:rsidR="00221D5E" w:rsidRDefault="00221D5E" w:rsidP="00F52699"/>
        </w:tc>
      </w:tr>
    </w:tbl>
    <w:p w14:paraId="56E404D3" w14:textId="6341FE77" w:rsidR="00221D5E" w:rsidRDefault="00221D5E" w:rsidP="00FE0220">
      <w:pPr>
        <w:pStyle w:val="aff7"/>
        <w:ind w:leftChars="59" w:left="544" w:hangingChars="200" w:hanging="420"/>
      </w:pPr>
      <w:r>
        <w:rPr>
          <w:rFonts w:hint="eastAsia"/>
        </w:rPr>
        <w:t>◆備考　記入欄</w:t>
      </w:r>
      <w:r w:rsidRPr="00091087">
        <w:rPr>
          <w:rFonts w:hint="eastAsia"/>
        </w:rPr>
        <w:t>が不足する</w:t>
      </w:r>
      <w:r>
        <w:rPr>
          <w:rFonts w:hint="eastAsia"/>
        </w:rPr>
        <w:t>場合は、本様式に準じて追加・作成してください。</w:t>
      </w:r>
    </w:p>
    <w:p w14:paraId="239BE6B6" w14:textId="77777777" w:rsidR="00221D5E" w:rsidRDefault="00221D5E" w:rsidP="00FE0220">
      <w:pPr>
        <w:pStyle w:val="aff7"/>
        <w:ind w:leftChars="59" w:left="544" w:hangingChars="200" w:hanging="420"/>
      </w:pPr>
    </w:p>
    <w:p w14:paraId="247B7812" w14:textId="32B392FF" w:rsidR="00014DDA" w:rsidRPr="00D81944" w:rsidRDefault="00014DDA" w:rsidP="00014DDA">
      <w:pPr>
        <w:pStyle w:val="aff7"/>
        <w:ind w:leftChars="59" w:left="544" w:hangingChars="200" w:hanging="420"/>
      </w:pPr>
      <w:r>
        <w:rPr>
          <w:rFonts w:hint="eastAsia"/>
        </w:rPr>
        <w:t>３</w:t>
      </w:r>
      <w:r w:rsidRPr="00A8203B">
        <w:rPr>
          <w:rFonts w:hint="eastAsia"/>
        </w:rPr>
        <w:t>．</w:t>
      </w:r>
      <w:r>
        <w:rPr>
          <w:rFonts w:hint="eastAsia"/>
        </w:rPr>
        <w:t>特定建設業の許可を受けた建設企業に、経営事項審査結果通知書（資格確認基準日の直前の決算期に対応するもの）の土木一式及び建築一式の総合評価値が</w:t>
      </w:r>
      <w:r>
        <w:rPr>
          <w:rFonts w:hint="eastAsia"/>
        </w:rPr>
        <w:t>945</w:t>
      </w:r>
      <w:r>
        <w:rPr>
          <w:rFonts w:hint="eastAsia"/>
        </w:rPr>
        <w:t>点以上である者が１社以上含まれていることを証する書類を本様式の後（うしろ）に添付します。</w:t>
      </w:r>
    </w:p>
    <w:p w14:paraId="211C830E" w14:textId="77777777" w:rsidR="00221D5E" w:rsidRPr="00221D5E" w:rsidRDefault="00221D5E" w:rsidP="00221D5E"/>
    <w:p w14:paraId="087C954A" w14:textId="77777777" w:rsidR="00221D5E" w:rsidRPr="00B4273C" w:rsidRDefault="00221D5E" w:rsidP="00FE0220"/>
    <w:p w14:paraId="666AC8A2" w14:textId="1660A2C7" w:rsidR="00FE0220" w:rsidRDefault="00FE0220" w:rsidP="005664FF">
      <w:pPr>
        <w:pStyle w:val="aff8"/>
        <w:numPr>
          <w:ilvl w:val="3"/>
          <w:numId w:val="10"/>
        </w:numPr>
        <w:ind w:leftChars="0" w:left="1134" w:firstLineChars="0" w:hanging="425"/>
      </w:pPr>
      <w:r>
        <w:rPr>
          <w:rFonts w:hint="eastAsia"/>
        </w:rPr>
        <w:t>建設に当</w:t>
      </w:r>
      <w:r w:rsidR="007A6AF7">
        <w:rPr>
          <w:rFonts w:hint="eastAsia"/>
        </w:rPr>
        <w:t>た</w:t>
      </w:r>
      <w:r>
        <w:rPr>
          <w:rFonts w:hint="eastAsia"/>
        </w:rPr>
        <w:t>る企業が複数の場合は、企業ごとに記入してください。</w:t>
      </w:r>
    </w:p>
    <w:p w14:paraId="299FCC5D" w14:textId="77777777" w:rsidR="00FE0220" w:rsidRDefault="00FE0220" w:rsidP="005664FF">
      <w:pPr>
        <w:pStyle w:val="aff8"/>
        <w:numPr>
          <w:ilvl w:val="3"/>
          <w:numId w:val="10"/>
        </w:numPr>
        <w:ind w:leftChars="0" w:left="1134" w:firstLineChars="0" w:hanging="425"/>
      </w:pPr>
      <w:r>
        <w:rPr>
          <w:rFonts w:hint="eastAsia"/>
        </w:rPr>
        <w:t>上記の理由で本様式の枚数が複数枚にわたる場合は、様式ナンバーに枝番を付加してください。</w:t>
      </w:r>
    </w:p>
    <w:p w14:paraId="726FD9A2" w14:textId="49DC9D9D" w:rsidR="00FE0220" w:rsidRDefault="00FE0220" w:rsidP="005664FF">
      <w:pPr>
        <w:pStyle w:val="aff8"/>
        <w:numPr>
          <w:ilvl w:val="3"/>
          <w:numId w:val="10"/>
        </w:numPr>
        <w:ind w:leftChars="0" w:left="1134" w:firstLineChars="0" w:hanging="425"/>
      </w:pPr>
      <w:r>
        <w:rPr>
          <w:rFonts w:hint="eastAsia"/>
        </w:rPr>
        <w:t>本様式の後（うしろ）に添付する資料は、企業ごとに本様式．１．</w:t>
      </w:r>
      <w:r w:rsidR="00014DDA">
        <w:rPr>
          <w:rFonts w:hint="eastAsia"/>
        </w:rPr>
        <w:t>３．</w:t>
      </w:r>
      <w:r>
        <w:rPr>
          <w:rFonts w:hint="eastAsia"/>
        </w:rPr>
        <w:t>の順に整理してください。</w:t>
      </w:r>
    </w:p>
    <w:p w14:paraId="47FD117D" w14:textId="77777777" w:rsidR="00FE0220" w:rsidRDefault="00FE0220" w:rsidP="00FE0220"/>
    <w:p w14:paraId="5294C924" w14:textId="77777777" w:rsidR="00FE0220" w:rsidRPr="00B4273C" w:rsidRDefault="00FE0220" w:rsidP="00FE0220"/>
    <w:p w14:paraId="30F55706" w14:textId="77777777" w:rsidR="00FE0220" w:rsidRPr="005E4C23" w:rsidRDefault="00FE0220" w:rsidP="00FE0220">
      <w:pPr>
        <w:rPr>
          <w:rStyle w:val="105pt"/>
        </w:rPr>
      </w:pPr>
      <w:r w:rsidRPr="005E4C23">
        <w:rPr>
          <w:rStyle w:val="105pt"/>
        </w:rPr>
        <w:br w:type="page"/>
      </w:r>
      <w:r w:rsidRPr="005E4C23">
        <w:rPr>
          <w:rStyle w:val="105pt"/>
          <w:rFonts w:hint="eastAsia"/>
        </w:rPr>
        <w:lastRenderedPageBreak/>
        <w:t xml:space="preserve">様式　</w:t>
      </w:r>
      <w:r>
        <w:rPr>
          <w:rStyle w:val="105pt"/>
          <w:rFonts w:hint="eastAsia"/>
        </w:rPr>
        <w:t>２</w:t>
      </w:r>
      <w:r w:rsidRPr="005E4C23">
        <w:rPr>
          <w:rStyle w:val="105pt"/>
          <w:rFonts w:hint="eastAsia"/>
        </w:rPr>
        <w:t>－</w:t>
      </w:r>
      <w:r>
        <w:rPr>
          <w:rStyle w:val="105pt"/>
          <w:rFonts w:hint="eastAsia"/>
        </w:rPr>
        <w:t>５</w:t>
      </w:r>
    </w:p>
    <w:p w14:paraId="4F185F10" w14:textId="77777777" w:rsidR="00FE0220" w:rsidRPr="00B53327" w:rsidRDefault="00FE0220" w:rsidP="00FE0220">
      <w:pPr>
        <w:rPr>
          <w:rFonts w:ascii="ＭＳ ゴシック" w:eastAsia="ＭＳ ゴシック" w:hAnsi="ＭＳ ゴシック"/>
        </w:rPr>
      </w:pPr>
    </w:p>
    <w:p w14:paraId="7503D980" w14:textId="77777777" w:rsidR="00FE0220" w:rsidRPr="007716F5" w:rsidRDefault="00FE0220" w:rsidP="00FE0220">
      <w:pPr>
        <w:pStyle w:val="aff9"/>
      </w:pPr>
      <w:r>
        <w:rPr>
          <w:rFonts w:hint="eastAsia"/>
        </w:rPr>
        <w:t>工事監理企業の参加資格</w:t>
      </w:r>
      <w:r w:rsidRPr="007716F5">
        <w:rPr>
          <w:rFonts w:hint="eastAsia"/>
        </w:rPr>
        <w:t>要件に関する書類</w:t>
      </w:r>
    </w:p>
    <w:p w14:paraId="2FBC0AE6" w14:textId="77777777" w:rsidR="00FE0220" w:rsidRPr="003D35BB" w:rsidRDefault="00FE0220" w:rsidP="00FE0220"/>
    <w:p w14:paraId="5BFAD5B9" w14:textId="77777777" w:rsidR="00FE0220" w:rsidRDefault="00FE0220" w:rsidP="00FE0220">
      <w:pPr>
        <w:pStyle w:val="affa"/>
        <w:rPr>
          <w:spacing w:val="0"/>
        </w:rPr>
      </w:pPr>
    </w:p>
    <w:tbl>
      <w:tblPr>
        <w:tblW w:w="9537" w:type="dxa"/>
        <w:tblInd w:w="210" w:type="dxa"/>
        <w:tblLayout w:type="fixed"/>
        <w:tblLook w:val="04A0" w:firstRow="1" w:lastRow="0" w:firstColumn="1" w:lastColumn="0" w:noHBand="0" w:noVBand="1"/>
      </w:tblPr>
      <w:tblGrid>
        <w:gridCol w:w="2161"/>
        <w:gridCol w:w="336"/>
        <w:gridCol w:w="2551"/>
        <w:gridCol w:w="738"/>
        <w:gridCol w:w="2226"/>
        <w:gridCol w:w="283"/>
        <w:gridCol w:w="1242"/>
      </w:tblGrid>
      <w:tr w:rsidR="00FE0220" w14:paraId="24E2B01A" w14:textId="77777777" w:rsidTr="00072E55">
        <w:tc>
          <w:tcPr>
            <w:tcW w:w="2161" w:type="dxa"/>
            <w:tcBorders>
              <w:bottom w:val="single" w:sz="4" w:space="0" w:color="auto"/>
            </w:tcBorders>
            <w:shd w:val="clear" w:color="auto" w:fill="auto"/>
            <w:vAlign w:val="center"/>
          </w:tcPr>
          <w:p w14:paraId="40E5EE94" w14:textId="77777777" w:rsidR="00FE0220" w:rsidRDefault="00FE0220" w:rsidP="00072E55">
            <w:pPr>
              <w:pStyle w:val="affa"/>
              <w:tabs>
                <w:tab w:val="left" w:pos="5103"/>
              </w:tabs>
              <w:spacing w:line="113" w:lineRule="atLeast"/>
            </w:pPr>
            <w:r w:rsidRPr="002D34C1">
              <w:rPr>
                <w:rFonts w:hint="eastAsia"/>
                <w:spacing w:val="204"/>
                <w:fitText w:val="1470" w:id="-2037019134"/>
              </w:rPr>
              <w:t>企業</w:t>
            </w:r>
            <w:r w:rsidRPr="002D34C1">
              <w:rPr>
                <w:rFonts w:hint="eastAsia"/>
                <w:spacing w:val="0"/>
                <w:fitText w:val="1470" w:id="-2037019134"/>
              </w:rPr>
              <w:t>名</w:t>
            </w:r>
          </w:p>
        </w:tc>
        <w:tc>
          <w:tcPr>
            <w:tcW w:w="336" w:type="dxa"/>
            <w:tcBorders>
              <w:bottom w:val="single" w:sz="4" w:space="0" w:color="auto"/>
            </w:tcBorders>
            <w:shd w:val="clear" w:color="auto" w:fill="auto"/>
            <w:vAlign w:val="center"/>
          </w:tcPr>
          <w:p w14:paraId="4FFE6B79" w14:textId="77777777" w:rsidR="00FE0220" w:rsidRDefault="00FE0220" w:rsidP="00072E55">
            <w:pPr>
              <w:pStyle w:val="affa"/>
              <w:tabs>
                <w:tab w:val="left" w:pos="5103"/>
              </w:tabs>
              <w:spacing w:line="113" w:lineRule="atLeast"/>
            </w:pPr>
            <w:r>
              <w:rPr>
                <w:rFonts w:hint="eastAsia"/>
              </w:rPr>
              <w:t>：</w:t>
            </w:r>
          </w:p>
        </w:tc>
        <w:tc>
          <w:tcPr>
            <w:tcW w:w="2551" w:type="dxa"/>
            <w:tcBorders>
              <w:bottom w:val="single" w:sz="4" w:space="0" w:color="auto"/>
            </w:tcBorders>
            <w:shd w:val="clear" w:color="auto" w:fill="auto"/>
            <w:vAlign w:val="center"/>
          </w:tcPr>
          <w:p w14:paraId="6E6DD446" w14:textId="77777777" w:rsidR="00FE0220" w:rsidRDefault="00FE0220" w:rsidP="00072E55">
            <w:pPr>
              <w:pStyle w:val="affa"/>
              <w:tabs>
                <w:tab w:val="left" w:pos="5103"/>
              </w:tabs>
              <w:spacing w:line="113" w:lineRule="atLeast"/>
            </w:pPr>
          </w:p>
        </w:tc>
        <w:tc>
          <w:tcPr>
            <w:tcW w:w="738" w:type="dxa"/>
            <w:shd w:val="clear" w:color="auto" w:fill="auto"/>
            <w:vAlign w:val="center"/>
          </w:tcPr>
          <w:p w14:paraId="06758109" w14:textId="77777777" w:rsidR="00FE0220" w:rsidRPr="0045083A" w:rsidRDefault="00FE0220" w:rsidP="00072E55">
            <w:pPr>
              <w:pStyle w:val="affa"/>
              <w:tabs>
                <w:tab w:val="left" w:pos="5103"/>
              </w:tabs>
              <w:spacing w:line="113" w:lineRule="atLeast"/>
              <w:jc w:val="right"/>
            </w:pPr>
          </w:p>
        </w:tc>
        <w:tc>
          <w:tcPr>
            <w:tcW w:w="2226" w:type="dxa"/>
            <w:tcBorders>
              <w:bottom w:val="single" w:sz="4" w:space="0" w:color="auto"/>
            </w:tcBorders>
            <w:shd w:val="clear" w:color="auto" w:fill="auto"/>
            <w:vAlign w:val="center"/>
          </w:tcPr>
          <w:p w14:paraId="64E3F6A2" w14:textId="77777777" w:rsidR="00FE0220" w:rsidRDefault="00FE0220" w:rsidP="00072E55">
            <w:pPr>
              <w:pStyle w:val="affa"/>
              <w:tabs>
                <w:tab w:val="left" w:pos="5103"/>
              </w:tabs>
              <w:spacing w:line="113" w:lineRule="atLeast"/>
              <w:ind w:rightChars="-104" w:right="-218"/>
            </w:pPr>
            <w:r>
              <w:rPr>
                <w:rFonts w:hint="eastAsia"/>
              </w:rPr>
              <w:t>代表企業、構成員、</w:t>
            </w:r>
          </w:p>
          <w:p w14:paraId="18797FD1" w14:textId="77777777" w:rsidR="00FE0220" w:rsidRDefault="00FE0220" w:rsidP="00072E55">
            <w:pPr>
              <w:pStyle w:val="affa"/>
              <w:tabs>
                <w:tab w:val="left" w:pos="5103"/>
              </w:tabs>
              <w:spacing w:line="113" w:lineRule="atLeast"/>
              <w:ind w:rightChars="-104" w:right="-218"/>
            </w:pPr>
            <w:r>
              <w:rPr>
                <w:rFonts w:hint="eastAsia"/>
              </w:rPr>
              <w:t xml:space="preserve">協力企業の別　　　　</w:t>
            </w:r>
          </w:p>
        </w:tc>
        <w:tc>
          <w:tcPr>
            <w:tcW w:w="283" w:type="dxa"/>
            <w:tcBorders>
              <w:bottom w:val="single" w:sz="4" w:space="0" w:color="auto"/>
            </w:tcBorders>
            <w:shd w:val="clear" w:color="auto" w:fill="auto"/>
            <w:vAlign w:val="center"/>
          </w:tcPr>
          <w:p w14:paraId="08293C09" w14:textId="77777777" w:rsidR="00FE0220" w:rsidRDefault="00FE0220" w:rsidP="00072E55">
            <w:pPr>
              <w:pStyle w:val="affa"/>
              <w:tabs>
                <w:tab w:val="left" w:pos="5103"/>
              </w:tabs>
              <w:spacing w:line="113" w:lineRule="atLeast"/>
              <w:ind w:leftChars="-43" w:left="10" w:hangingChars="50" w:hanging="100"/>
            </w:pPr>
            <w:r>
              <w:rPr>
                <w:rFonts w:hint="eastAsia"/>
              </w:rPr>
              <w:t>：</w:t>
            </w:r>
          </w:p>
        </w:tc>
        <w:tc>
          <w:tcPr>
            <w:tcW w:w="1242" w:type="dxa"/>
            <w:tcBorders>
              <w:bottom w:val="single" w:sz="4" w:space="0" w:color="auto"/>
            </w:tcBorders>
            <w:shd w:val="clear" w:color="auto" w:fill="auto"/>
            <w:vAlign w:val="center"/>
          </w:tcPr>
          <w:p w14:paraId="30F0E735" w14:textId="77777777" w:rsidR="00FE0220" w:rsidRDefault="00FE0220" w:rsidP="00072E55">
            <w:pPr>
              <w:pStyle w:val="affa"/>
              <w:tabs>
                <w:tab w:val="left" w:pos="5103"/>
              </w:tabs>
              <w:spacing w:line="113" w:lineRule="atLeast"/>
              <w:ind w:leftChars="-43" w:left="10" w:hangingChars="50" w:hanging="100"/>
            </w:pPr>
          </w:p>
        </w:tc>
      </w:tr>
    </w:tbl>
    <w:p w14:paraId="278A92BD" w14:textId="77777777" w:rsidR="00FE0220" w:rsidRDefault="00FE0220" w:rsidP="00FE0220">
      <w:pPr>
        <w:pStyle w:val="affa"/>
        <w:spacing w:line="170" w:lineRule="atLeast"/>
        <w:rPr>
          <w:spacing w:val="0"/>
        </w:rPr>
      </w:pPr>
    </w:p>
    <w:p w14:paraId="0A2C2678" w14:textId="77777777" w:rsidR="00FE0220" w:rsidRDefault="00FE0220" w:rsidP="00FE0220">
      <w:pPr>
        <w:pStyle w:val="aff7"/>
        <w:ind w:leftChars="59" w:left="544" w:hangingChars="200" w:hanging="420"/>
      </w:pPr>
    </w:p>
    <w:p w14:paraId="5ACC79D9" w14:textId="77777777" w:rsidR="00FE0220" w:rsidRDefault="00FE0220" w:rsidP="00FE0220">
      <w:pPr>
        <w:pStyle w:val="aff7"/>
        <w:ind w:leftChars="59" w:left="544" w:hangingChars="200" w:hanging="420"/>
      </w:pPr>
      <w:r>
        <w:rPr>
          <w:rFonts w:hint="eastAsia"/>
        </w:rPr>
        <w:t>１．</w:t>
      </w:r>
      <w:r>
        <w:rPr>
          <w:rFonts w:hint="eastAsia"/>
        </w:rPr>
        <w:t xml:space="preserve"> </w:t>
      </w:r>
      <w:r w:rsidRPr="007716F5">
        <w:rPr>
          <w:rFonts w:hint="eastAsia"/>
        </w:rPr>
        <w:t>建築士法（昭和</w:t>
      </w:r>
      <w:r w:rsidRPr="007716F5">
        <w:t>25</w:t>
      </w:r>
      <w:r w:rsidRPr="007716F5">
        <w:rPr>
          <w:rFonts w:hint="eastAsia"/>
        </w:rPr>
        <w:t>年法律第</w:t>
      </w:r>
      <w:r w:rsidRPr="007716F5">
        <w:t>202</w:t>
      </w:r>
      <w:r w:rsidRPr="007716F5">
        <w:rPr>
          <w:rFonts w:hint="eastAsia"/>
        </w:rPr>
        <w:t>号）第</w:t>
      </w:r>
      <w:r w:rsidRPr="007716F5">
        <w:t>23</w:t>
      </w:r>
      <w:r w:rsidRPr="007716F5">
        <w:rPr>
          <w:rFonts w:hint="eastAsia"/>
        </w:rPr>
        <w:t>条</w:t>
      </w:r>
      <w:r w:rsidRPr="002C2A2A">
        <w:rPr>
          <w:rFonts w:hint="eastAsia"/>
        </w:rPr>
        <w:t>第</w:t>
      </w:r>
      <w:r w:rsidRPr="00F5069F">
        <w:t>1</w:t>
      </w:r>
      <w:r w:rsidRPr="002C2A2A">
        <w:rPr>
          <w:rFonts w:hint="eastAsia"/>
        </w:rPr>
        <w:t>項</w:t>
      </w:r>
      <w:r w:rsidRPr="007716F5">
        <w:rPr>
          <w:rFonts w:hint="eastAsia"/>
        </w:rPr>
        <w:t>の規定に</w:t>
      </w:r>
      <w:r>
        <w:rPr>
          <w:rFonts w:hint="eastAsia"/>
        </w:rPr>
        <w:t>より、</w:t>
      </w:r>
      <w:r w:rsidRPr="007716F5">
        <w:rPr>
          <w:rFonts w:hint="eastAsia"/>
        </w:rPr>
        <w:t>一級建築士事務所の登録を証する書類を本様式の後（うしろ）に添付します。</w:t>
      </w:r>
    </w:p>
    <w:p w14:paraId="716B52C5" w14:textId="3C1E4116" w:rsidR="00FE0220" w:rsidRDefault="00FE0220" w:rsidP="00FE0220">
      <w:pPr>
        <w:pStyle w:val="aff7"/>
        <w:ind w:firstLineChars="0" w:firstLine="0"/>
      </w:pPr>
    </w:p>
    <w:p w14:paraId="0B5B82FB" w14:textId="2F975DAA" w:rsidR="00231AFB" w:rsidRPr="00D81944" w:rsidRDefault="00231AFB" w:rsidP="00231AFB">
      <w:pPr>
        <w:pStyle w:val="aff7"/>
        <w:ind w:leftChars="59" w:left="544" w:hangingChars="200" w:hanging="420"/>
      </w:pPr>
      <w:r>
        <w:rPr>
          <w:rFonts w:hint="eastAsia"/>
        </w:rPr>
        <w:t>２</w:t>
      </w:r>
      <w:r w:rsidRPr="00A8203B">
        <w:rPr>
          <w:rFonts w:hint="eastAsia"/>
        </w:rPr>
        <w:t>．</w:t>
      </w:r>
      <w:r>
        <w:rPr>
          <w:rFonts w:hint="eastAsia"/>
        </w:rPr>
        <w:t>募集要項３（１）３）②ウ（イ）の実績</w:t>
      </w:r>
      <w:r w:rsidR="00221D5E">
        <w:rPr>
          <w:rFonts w:hint="eastAsia"/>
        </w:rPr>
        <w:t>について、下表に記載します</w:t>
      </w:r>
      <w:r>
        <w:rPr>
          <w:rFonts w:hint="eastAsia"/>
        </w:rPr>
        <w:t>。</w:t>
      </w:r>
    </w:p>
    <w:p w14:paraId="6FB3ABAD" w14:textId="77777777" w:rsidR="00231AFB" w:rsidRPr="00231AFB" w:rsidRDefault="00231AFB" w:rsidP="00FE0220">
      <w:pPr>
        <w:pStyle w:val="aff7"/>
        <w:ind w:firstLineChars="0" w:firstLine="0"/>
      </w:pPr>
    </w:p>
    <w:p w14:paraId="710C135D" w14:textId="77777777" w:rsidR="00221D5E" w:rsidRPr="00072E55" w:rsidRDefault="00221D5E" w:rsidP="00221D5E">
      <w:pPr>
        <w:pStyle w:val="aff7"/>
        <w:ind w:leftChars="59" w:left="544" w:hangingChars="200" w:hanging="420"/>
      </w:pPr>
      <w:r>
        <w:rPr>
          <w:rFonts w:hint="eastAsia"/>
        </w:rPr>
        <w:t>■主な該当実績</w:t>
      </w:r>
    </w:p>
    <w:p w14:paraId="774FC1B4" w14:textId="77777777" w:rsidR="00221D5E" w:rsidRDefault="00221D5E" w:rsidP="00221D5E"/>
    <w:tbl>
      <w:tblPr>
        <w:tblStyle w:val="ab"/>
        <w:tblW w:w="0" w:type="auto"/>
        <w:tblInd w:w="279" w:type="dxa"/>
        <w:tblLook w:val="04A0" w:firstRow="1" w:lastRow="0" w:firstColumn="1" w:lastColumn="0" w:noHBand="0" w:noVBand="1"/>
      </w:tblPr>
      <w:tblGrid>
        <w:gridCol w:w="1701"/>
        <w:gridCol w:w="1701"/>
        <w:gridCol w:w="5948"/>
      </w:tblGrid>
      <w:tr w:rsidR="00221D5E" w14:paraId="5ED966B7" w14:textId="77777777" w:rsidTr="00F52699">
        <w:tc>
          <w:tcPr>
            <w:tcW w:w="3402" w:type="dxa"/>
            <w:gridSpan w:val="2"/>
          </w:tcPr>
          <w:p w14:paraId="49C71E63" w14:textId="77777777" w:rsidR="00221D5E" w:rsidRDefault="00221D5E" w:rsidP="00F52699">
            <w:r>
              <w:rPr>
                <w:rFonts w:hint="eastAsia"/>
              </w:rPr>
              <w:t>業務名称</w:t>
            </w:r>
          </w:p>
        </w:tc>
        <w:tc>
          <w:tcPr>
            <w:tcW w:w="5948" w:type="dxa"/>
          </w:tcPr>
          <w:p w14:paraId="76E58983" w14:textId="77777777" w:rsidR="00221D5E" w:rsidRDefault="00221D5E" w:rsidP="00F52699"/>
        </w:tc>
      </w:tr>
      <w:tr w:rsidR="00221D5E" w14:paraId="1F4C5925" w14:textId="77777777" w:rsidTr="00F52699">
        <w:tc>
          <w:tcPr>
            <w:tcW w:w="3402" w:type="dxa"/>
            <w:gridSpan w:val="2"/>
          </w:tcPr>
          <w:p w14:paraId="55466BB2" w14:textId="77777777" w:rsidR="00221D5E" w:rsidRDefault="00221D5E" w:rsidP="00F52699">
            <w:r>
              <w:rPr>
                <w:rFonts w:hint="eastAsia"/>
              </w:rPr>
              <w:t>履行期間</w:t>
            </w:r>
          </w:p>
        </w:tc>
        <w:tc>
          <w:tcPr>
            <w:tcW w:w="5948" w:type="dxa"/>
          </w:tcPr>
          <w:p w14:paraId="099E771D" w14:textId="77777777" w:rsidR="00221D5E" w:rsidRDefault="00221D5E" w:rsidP="00F52699"/>
        </w:tc>
      </w:tr>
      <w:tr w:rsidR="00221D5E" w14:paraId="4C181472" w14:textId="77777777" w:rsidTr="00F52699">
        <w:tc>
          <w:tcPr>
            <w:tcW w:w="1701" w:type="dxa"/>
            <w:vMerge w:val="restart"/>
          </w:tcPr>
          <w:p w14:paraId="4F04B077" w14:textId="77777777" w:rsidR="00221D5E" w:rsidRDefault="00221D5E" w:rsidP="00F52699">
            <w:r>
              <w:rPr>
                <w:rFonts w:hint="eastAsia"/>
              </w:rPr>
              <w:t>施設概要</w:t>
            </w:r>
          </w:p>
        </w:tc>
        <w:tc>
          <w:tcPr>
            <w:tcW w:w="1701" w:type="dxa"/>
          </w:tcPr>
          <w:p w14:paraId="01F29EC6" w14:textId="77777777" w:rsidR="00221D5E" w:rsidRDefault="00221D5E" w:rsidP="00F52699">
            <w:r>
              <w:rPr>
                <w:rFonts w:hint="eastAsia"/>
              </w:rPr>
              <w:t>施設名称</w:t>
            </w:r>
          </w:p>
        </w:tc>
        <w:tc>
          <w:tcPr>
            <w:tcW w:w="5948" w:type="dxa"/>
          </w:tcPr>
          <w:p w14:paraId="53C1C7BA" w14:textId="77777777" w:rsidR="00221D5E" w:rsidRDefault="00221D5E" w:rsidP="00F52699"/>
        </w:tc>
      </w:tr>
      <w:tr w:rsidR="00221D5E" w14:paraId="024E5EA4" w14:textId="77777777" w:rsidTr="00F52699">
        <w:tc>
          <w:tcPr>
            <w:tcW w:w="1701" w:type="dxa"/>
            <w:vMerge/>
          </w:tcPr>
          <w:p w14:paraId="52D53D25" w14:textId="77777777" w:rsidR="00221D5E" w:rsidRDefault="00221D5E" w:rsidP="00F52699"/>
        </w:tc>
        <w:tc>
          <w:tcPr>
            <w:tcW w:w="1701" w:type="dxa"/>
          </w:tcPr>
          <w:p w14:paraId="59978536" w14:textId="77777777" w:rsidR="00221D5E" w:rsidRDefault="00221D5E" w:rsidP="00F52699">
            <w:r>
              <w:rPr>
                <w:rFonts w:hint="eastAsia"/>
              </w:rPr>
              <w:t>規模</w:t>
            </w:r>
          </w:p>
        </w:tc>
        <w:tc>
          <w:tcPr>
            <w:tcW w:w="5948" w:type="dxa"/>
          </w:tcPr>
          <w:p w14:paraId="24DE617A" w14:textId="77777777" w:rsidR="00221D5E" w:rsidRDefault="00221D5E" w:rsidP="00F52699"/>
        </w:tc>
      </w:tr>
      <w:tr w:rsidR="00221D5E" w14:paraId="314612E3" w14:textId="77777777" w:rsidTr="00F52699">
        <w:tc>
          <w:tcPr>
            <w:tcW w:w="1701" w:type="dxa"/>
            <w:vMerge/>
          </w:tcPr>
          <w:p w14:paraId="13915A7A" w14:textId="77777777" w:rsidR="00221D5E" w:rsidRDefault="00221D5E" w:rsidP="00F52699"/>
        </w:tc>
        <w:tc>
          <w:tcPr>
            <w:tcW w:w="1701" w:type="dxa"/>
          </w:tcPr>
          <w:p w14:paraId="4A48A3D5" w14:textId="77777777" w:rsidR="00221D5E" w:rsidRDefault="00221D5E" w:rsidP="00F52699">
            <w:r>
              <w:rPr>
                <w:rFonts w:hint="eastAsia"/>
              </w:rPr>
              <w:t>用途</w:t>
            </w:r>
          </w:p>
        </w:tc>
        <w:tc>
          <w:tcPr>
            <w:tcW w:w="5948" w:type="dxa"/>
          </w:tcPr>
          <w:p w14:paraId="5FC204FC" w14:textId="77777777" w:rsidR="00221D5E" w:rsidRDefault="00221D5E" w:rsidP="00F52699"/>
        </w:tc>
      </w:tr>
    </w:tbl>
    <w:p w14:paraId="684F520C" w14:textId="77777777" w:rsidR="00221D5E" w:rsidRDefault="00221D5E" w:rsidP="00221D5E"/>
    <w:tbl>
      <w:tblPr>
        <w:tblStyle w:val="ab"/>
        <w:tblW w:w="0" w:type="auto"/>
        <w:tblInd w:w="279" w:type="dxa"/>
        <w:tblLook w:val="04A0" w:firstRow="1" w:lastRow="0" w:firstColumn="1" w:lastColumn="0" w:noHBand="0" w:noVBand="1"/>
      </w:tblPr>
      <w:tblGrid>
        <w:gridCol w:w="1701"/>
        <w:gridCol w:w="1701"/>
        <w:gridCol w:w="5948"/>
      </w:tblGrid>
      <w:tr w:rsidR="00221D5E" w14:paraId="35F828E7" w14:textId="77777777" w:rsidTr="00F52699">
        <w:tc>
          <w:tcPr>
            <w:tcW w:w="3402" w:type="dxa"/>
            <w:gridSpan w:val="2"/>
          </w:tcPr>
          <w:p w14:paraId="460B906B" w14:textId="77777777" w:rsidR="00221D5E" w:rsidRDefault="00221D5E" w:rsidP="00F52699">
            <w:r>
              <w:rPr>
                <w:rFonts w:hint="eastAsia"/>
              </w:rPr>
              <w:t>業務名称</w:t>
            </w:r>
          </w:p>
        </w:tc>
        <w:tc>
          <w:tcPr>
            <w:tcW w:w="5948" w:type="dxa"/>
          </w:tcPr>
          <w:p w14:paraId="44B02E97" w14:textId="77777777" w:rsidR="00221D5E" w:rsidRDefault="00221D5E" w:rsidP="00F52699"/>
        </w:tc>
      </w:tr>
      <w:tr w:rsidR="00221D5E" w14:paraId="6DC6A9FD" w14:textId="77777777" w:rsidTr="00F52699">
        <w:tc>
          <w:tcPr>
            <w:tcW w:w="3402" w:type="dxa"/>
            <w:gridSpan w:val="2"/>
          </w:tcPr>
          <w:p w14:paraId="0C45FBCA" w14:textId="77777777" w:rsidR="00221D5E" w:rsidRDefault="00221D5E" w:rsidP="00F52699">
            <w:r>
              <w:rPr>
                <w:rFonts w:hint="eastAsia"/>
              </w:rPr>
              <w:t>履行期間</w:t>
            </w:r>
          </w:p>
        </w:tc>
        <w:tc>
          <w:tcPr>
            <w:tcW w:w="5948" w:type="dxa"/>
          </w:tcPr>
          <w:p w14:paraId="73D92E00" w14:textId="77777777" w:rsidR="00221D5E" w:rsidRDefault="00221D5E" w:rsidP="00F52699"/>
        </w:tc>
      </w:tr>
      <w:tr w:rsidR="00221D5E" w14:paraId="293E23D8" w14:textId="77777777" w:rsidTr="00F52699">
        <w:tc>
          <w:tcPr>
            <w:tcW w:w="1701" w:type="dxa"/>
            <w:vMerge w:val="restart"/>
          </w:tcPr>
          <w:p w14:paraId="79742FA4" w14:textId="77777777" w:rsidR="00221D5E" w:rsidRDefault="00221D5E" w:rsidP="00F52699">
            <w:r>
              <w:rPr>
                <w:rFonts w:hint="eastAsia"/>
              </w:rPr>
              <w:t>施設概要</w:t>
            </w:r>
          </w:p>
        </w:tc>
        <w:tc>
          <w:tcPr>
            <w:tcW w:w="1701" w:type="dxa"/>
          </w:tcPr>
          <w:p w14:paraId="79549398" w14:textId="77777777" w:rsidR="00221D5E" w:rsidRDefault="00221D5E" w:rsidP="00F52699">
            <w:r>
              <w:rPr>
                <w:rFonts w:hint="eastAsia"/>
              </w:rPr>
              <w:t>施設名称</w:t>
            </w:r>
          </w:p>
        </w:tc>
        <w:tc>
          <w:tcPr>
            <w:tcW w:w="5948" w:type="dxa"/>
          </w:tcPr>
          <w:p w14:paraId="3CAF3983" w14:textId="77777777" w:rsidR="00221D5E" w:rsidRDefault="00221D5E" w:rsidP="00F52699"/>
        </w:tc>
      </w:tr>
      <w:tr w:rsidR="00221D5E" w14:paraId="0CC8C484" w14:textId="77777777" w:rsidTr="00F52699">
        <w:tc>
          <w:tcPr>
            <w:tcW w:w="1701" w:type="dxa"/>
            <w:vMerge/>
          </w:tcPr>
          <w:p w14:paraId="4FF1D35C" w14:textId="77777777" w:rsidR="00221D5E" w:rsidRDefault="00221D5E" w:rsidP="00F52699"/>
        </w:tc>
        <w:tc>
          <w:tcPr>
            <w:tcW w:w="1701" w:type="dxa"/>
          </w:tcPr>
          <w:p w14:paraId="0B464B9D" w14:textId="77777777" w:rsidR="00221D5E" w:rsidRDefault="00221D5E" w:rsidP="00F52699">
            <w:r>
              <w:rPr>
                <w:rFonts w:hint="eastAsia"/>
              </w:rPr>
              <w:t>規模</w:t>
            </w:r>
          </w:p>
        </w:tc>
        <w:tc>
          <w:tcPr>
            <w:tcW w:w="5948" w:type="dxa"/>
          </w:tcPr>
          <w:p w14:paraId="22CF7BB0" w14:textId="77777777" w:rsidR="00221D5E" w:rsidRDefault="00221D5E" w:rsidP="00F52699"/>
        </w:tc>
      </w:tr>
      <w:tr w:rsidR="00221D5E" w14:paraId="024B3B93" w14:textId="77777777" w:rsidTr="00F52699">
        <w:tc>
          <w:tcPr>
            <w:tcW w:w="1701" w:type="dxa"/>
            <w:vMerge/>
          </w:tcPr>
          <w:p w14:paraId="0D27AA90" w14:textId="77777777" w:rsidR="00221D5E" w:rsidRDefault="00221D5E" w:rsidP="00F52699"/>
        </w:tc>
        <w:tc>
          <w:tcPr>
            <w:tcW w:w="1701" w:type="dxa"/>
          </w:tcPr>
          <w:p w14:paraId="45C7090A" w14:textId="77777777" w:rsidR="00221D5E" w:rsidRDefault="00221D5E" w:rsidP="00F52699">
            <w:r>
              <w:rPr>
                <w:rFonts w:hint="eastAsia"/>
              </w:rPr>
              <w:t>用途</w:t>
            </w:r>
          </w:p>
        </w:tc>
        <w:tc>
          <w:tcPr>
            <w:tcW w:w="5948" w:type="dxa"/>
          </w:tcPr>
          <w:p w14:paraId="7FB29D58" w14:textId="77777777" w:rsidR="00221D5E" w:rsidRDefault="00221D5E" w:rsidP="00F52699"/>
        </w:tc>
      </w:tr>
    </w:tbl>
    <w:p w14:paraId="1B391A98" w14:textId="77777777" w:rsidR="00221D5E" w:rsidRDefault="00221D5E" w:rsidP="00221D5E"/>
    <w:tbl>
      <w:tblPr>
        <w:tblStyle w:val="ab"/>
        <w:tblW w:w="0" w:type="auto"/>
        <w:tblInd w:w="279" w:type="dxa"/>
        <w:tblLook w:val="04A0" w:firstRow="1" w:lastRow="0" w:firstColumn="1" w:lastColumn="0" w:noHBand="0" w:noVBand="1"/>
      </w:tblPr>
      <w:tblGrid>
        <w:gridCol w:w="1701"/>
        <w:gridCol w:w="1701"/>
        <w:gridCol w:w="5948"/>
      </w:tblGrid>
      <w:tr w:rsidR="00221D5E" w14:paraId="7A1863ED" w14:textId="77777777" w:rsidTr="00F52699">
        <w:tc>
          <w:tcPr>
            <w:tcW w:w="3402" w:type="dxa"/>
            <w:gridSpan w:val="2"/>
          </w:tcPr>
          <w:p w14:paraId="78BE08CB" w14:textId="77777777" w:rsidR="00221D5E" w:rsidRDefault="00221D5E" w:rsidP="00F52699">
            <w:r>
              <w:rPr>
                <w:rFonts w:hint="eastAsia"/>
              </w:rPr>
              <w:t>業務名称</w:t>
            </w:r>
          </w:p>
        </w:tc>
        <w:tc>
          <w:tcPr>
            <w:tcW w:w="5948" w:type="dxa"/>
          </w:tcPr>
          <w:p w14:paraId="2D6440D8" w14:textId="77777777" w:rsidR="00221D5E" w:rsidRDefault="00221D5E" w:rsidP="00F52699"/>
        </w:tc>
      </w:tr>
      <w:tr w:rsidR="00221D5E" w14:paraId="32B2D5BC" w14:textId="77777777" w:rsidTr="00F52699">
        <w:tc>
          <w:tcPr>
            <w:tcW w:w="3402" w:type="dxa"/>
            <w:gridSpan w:val="2"/>
          </w:tcPr>
          <w:p w14:paraId="14BE638D" w14:textId="77777777" w:rsidR="00221D5E" w:rsidRDefault="00221D5E" w:rsidP="00F52699">
            <w:r>
              <w:rPr>
                <w:rFonts w:hint="eastAsia"/>
              </w:rPr>
              <w:t>履行期間</w:t>
            </w:r>
          </w:p>
        </w:tc>
        <w:tc>
          <w:tcPr>
            <w:tcW w:w="5948" w:type="dxa"/>
          </w:tcPr>
          <w:p w14:paraId="66FDD3CA" w14:textId="77777777" w:rsidR="00221D5E" w:rsidRDefault="00221D5E" w:rsidP="00F52699"/>
        </w:tc>
      </w:tr>
      <w:tr w:rsidR="00221D5E" w14:paraId="09B7379E" w14:textId="77777777" w:rsidTr="00F52699">
        <w:tc>
          <w:tcPr>
            <w:tcW w:w="1701" w:type="dxa"/>
            <w:vMerge w:val="restart"/>
          </w:tcPr>
          <w:p w14:paraId="11BE4F9D" w14:textId="77777777" w:rsidR="00221D5E" w:rsidRDefault="00221D5E" w:rsidP="00F52699">
            <w:r>
              <w:rPr>
                <w:rFonts w:hint="eastAsia"/>
              </w:rPr>
              <w:t>施設概要</w:t>
            </w:r>
          </w:p>
        </w:tc>
        <w:tc>
          <w:tcPr>
            <w:tcW w:w="1701" w:type="dxa"/>
          </w:tcPr>
          <w:p w14:paraId="4D00E3FF" w14:textId="77777777" w:rsidR="00221D5E" w:rsidRDefault="00221D5E" w:rsidP="00F52699">
            <w:r>
              <w:rPr>
                <w:rFonts w:hint="eastAsia"/>
              </w:rPr>
              <w:t>施設名称</w:t>
            </w:r>
          </w:p>
        </w:tc>
        <w:tc>
          <w:tcPr>
            <w:tcW w:w="5948" w:type="dxa"/>
          </w:tcPr>
          <w:p w14:paraId="36377CB0" w14:textId="77777777" w:rsidR="00221D5E" w:rsidRDefault="00221D5E" w:rsidP="00F52699"/>
        </w:tc>
      </w:tr>
      <w:tr w:rsidR="00221D5E" w14:paraId="2BA8566D" w14:textId="77777777" w:rsidTr="00F52699">
        <w:tc>
          <w:tcPr>
            <w:tcW w:w="1701" w:type="dxa"/>
            <w:vMerge/>
          </w:tcPr>
          <w:p w14:paraId="54DD6D68" w14:textId="77777777" w:rsidR="00221D5E" w:rsidRDefault="00221D5E" w:rsidP="00F52699"/>
        </w:tc>
        <w:tc>
          <w:tcPr>
            <w:tcW w:w="1701" w:type="dxa"/>
          </w:tcPr>
          <w:p w14:paraId="4DBB13C9" w14:textId="77777777" w:rsidR="00221D5E" w:rsidRDefault="00221D5E" w:rsidP="00F52699">
            <w:r>
              <w:rPr>
                <w:rFonts w:hint="eastAsia"/>
              </w:rPr>
              <w:t>規模</w:t>
            </w:r>
          </w:p>
        </w:tc>
        <w:tc>
          <w:tcPr>
            <w:tcW w:w="5948" w:type="dxa"/>
          </w:tcPr>
          <w:p w14:paraId="1CF2DA2B" w14:textId="77777777" w:rsidR="00221D5E" w:rsidRDefault="00221D5E" w:rsidP="00F52699"/>
        </w:tc>
      </w:tr>
      <w:tr w:rsidR="00221D5E" w14:paraId="0BC6E6DE" w14:textId="77777777" w:rsidTr="00F52699">
        <w:tc>
          <w:tcPr>
            <w:tcW w:w="1701" w:type="dxa"/>
            <w:vMerge/>
          </w:tcPr>
          <w:p w14:paraId="74084CEA" w14:textId="77777777" w:rsidR="00221D5E" w:rsidRDefault="00221D5E" w:rsidP="00F52699"/>
        </w:tc>
        <w:tc>
          <w:tcPr>
            <w:tcW w:w="1701" w:type="dxa"/>
          </w:tcPr>
          <w:p w14:paraId="7D7BAB7C" w14:textId="77777777" w:rsidR="00221D5E" w:rsidRDefault="00221D5E" w:rsidP="00F52699">
            <w:r>
              <w:rPr>
                <w:rFonts w:hint="eastAsia"/>
              </w:rPr>
              <w:t>用途</w:t>
            </w:r>
          </w:p>
        </w:tc>
        <w:tc>
          <w:tcPr>
            <w:tcW w:w="5948" w:type="dxa"/>
          </w:tcPr>
          <w:p w14:paraId="0C6EA544" w14:textId="77777777" w:rsidR="00221D5E" w:rsidRDefault="00221D5E" w:rsidP="00F52699"/>
        </w:tc>
      </w:tr>
    </w:tbl>
    <w:p w14:paraId="5B25CC08" w14:textId="77777777" w:rsidR="00221D5E" w:rsidRPr="007716F5" w:rsidRDefault="00221D5E" w:rsidP="00221D5E">
      <w:pPr>
        <w:pStyle w:val="aff8"/>
        <w:ind w:left="468" w:hanging="344"/>
      </w:pPr>
      <w:r>
        <w:rPr>
          <w:rFonts w:hint="eastAsia"/>
        </w:rPr>
        <w:t>◆備考　記入欄</w:t>
      </w:r>
      <w:r w:rsidRPr="00091087">
        <w:rPr>
          <w:rFonts w:hint="eastAsia"/>
        </w:rPr>
        <w:t>が不足する</w:t>
      </w:r>
      <w:r>
        <w:rPr>
          <w:rFonts w:hint="eastAsia"/>
        </w:rPr>
        <w:t>場合は、本様式に準じて追加・作成してください。</w:t>
      </w:r>
    </w:p>
    <w:p w14:paraId="689378DC" w14:textId="77777777" w:rsidR="00221D5E" w:rsidRPr="00221D5E" w:rsidRDefault="00221D5E" w:rsidP="00221D5E"/>
    <w:p w14:paraId="3D5340B5" w14:textId="77777777" w:rsidR="00FE0220" w:rsidRPr="00B4273C" w:rsidRDefault="00FE0220" w:rsidP="00FE0220"/>
    <w:p w14:paraId="3DE64462" w14:textId="77777777" w:rsidR="00FE0220" w:rsidRDefault="00FE0220" w:rsidP="005664FF">
      <w:pPr>
        <w:pStyle w:val="aff8"/>
        <w:numPr>
          <w:ilvl w:val="3"/>
          <w:numId w:val="10"/>
        </w:numPr>
        <w:ind w:leftChars="0" w:left="1134" w:firstLineChars="0" w:hanging="425"/>
      </w:pPr>
      <w:r>
        <w:rPr>
          <w:rFonts w:hint="eastAsia"/>
        </w:rPr>
        <w:t>工事監理に当たる企業が複数の場合は、企業ごとに記入してください。</w:t>
      </w:r>
    </w:p>
    <w:p w14:paraId="45DA3B45" w14:textId="77777777" w:rsidR="00FE0220" w:rsidRDefault="00FE0220" w:rsidP="005664FF">
      <w:pPr>
        <w:pStyle w:val="aff8"/>
        <w:numPr>
          <w:ilvl w:val="3"/>
          <w:numId w:val="10"/>
        </w:numPr>
        <w:ind w:leftChars="0" w:left="1134" w:firstLineChars="0" w:hanging="425"/>
      </w:pPr>
      <w:r>
        <w:rPr>
          <w:rFonts w:hint="eastAsia"/>
        </w:rPr>
        <w:t>上記の理由で本様式の枚数が複数枚にわたる場合は、様式ナンバーに枝番を付加してください。</w:t>
      </w:r>
    </w:p>
    <w:p w14:paraId="60208D79" w14:textId="5CF10897" w:rsidR="00FE0220" w:rsidRDefault="00FE0220" w:rsidP="005664FF">
      <w:pPr>
        <w:pStyle w:val="aff8"/>
        <w:numPr>
          <w:ilvl w:val="3"/>
          <w:numId w:val="10"/>
        </w:numPr>
        <w:ind w:leftChars="0" w:left="1134" w:firstLineChars="0" w:hanging="425"/>
      </w:pPr>
      <w:r>
        <w:rPr>
          <w:rFonts w:hint="eastAsia"/>
        </w:rPr>
        <w:t>本様式の後（うしろ）に添付する資料は、企業ごとに本様式</w:t>
      </w:r>
      <w:r w:rsidR="00221D5E">
        <w:rPr>
          <w:rFonts w:hint="eastAsia"/>
        </w:rPr>
        <w:t>．</w:t>
      </w:r>
      <w:r w:rsidR="00231AFB">
        <w:rPr>
          <w:rFonts w:hint="eastAsia"/>
        </w:rPr>
        <w:t>１</w:t>
      </w:r>
      <w:r>
        <w:rPr>
          <w:rFonts w:hint="eastAsia"/>
        </w:rPr>
        <w:t>の順に整理してください。</w:t>
      </w:r>
    </w:p>
    <w:p w14:paraId="5BE038C4" w14:textId="77777777" w:rsidR="00FE0220" w:rsidRDefault="00FE0220" w:rsidP="00FE0220">
      <w:pPr>
        <w:rPr>
          <w:rFonts w:ascii="ＭＳ 明朝" w:hAnsi="ＭＳ ゴシック"/>
        </w:rPr>
      </w:pPr>
    </w:p>
    <w:p w14:paraId="43EEA0ED" w14:textId="77777777" w:rsidR="00FE0220" w:rsidRDefault="00FE0220" w:rsidP="00FE0220">
      <w:pPr>
        <w:ind w:left="840" w:hangingChars="400" w:hanging="840"/>
        <w:rPr>
          <w:rFonts w:ascii="ＭＳ 明朝" w:hAnsi="ＭＳ ゴシック"/>
        </w:rPr>
      </w:pPr>
    </w:p>
    <w:p w14:paraId="34A08940" w14:textId="77777777" w:rsidR="00FE0220" w:rsidRPr="005E4C23" w:rsidRDefault="00FE0220" w:rsidP="00FE0220">
      <w:pPr>
        <w:rPr>
          <w:rStyle w:val="105pt"/>
        </w:rPr>
      </w:pPr>
      <w:r>
        <w:rPr>
          <w:rStyle w:val="105pt"/>
        </w:rPr>
        <w:br w:type="page"/>
      </w:r>
      <w:r w:rsidRPr="005E4C23">
        <w:rPr>
          <w:rStyle w:val="105pt"/>
          <w:rFonts w:hint="eastAsia"/>
        </w:rPr>
        <w:lastRenderedPageBreak/>
        <w:t xml:space="preserve">様式　</w:t>
      </w:r>
      <w:r>
        <w:rPr>
          <w:rStyle w:val="105pt"/>
          <w:rFonts w:hint="eastAsia"/>
        </w:rPr>
        <w:t>２</w:t>
      </w:r>
      <w:r w:rsidRPr="005E4C23">
        <w:rPr>
          <w:rStyle w:val="105pt"/>
          <w:rFonts w:hint="eastAsia"/>
        </w:rPr>
        <w:t>－</w:t>
      </w:r>
      <w:r>
        <w:rPr>
          <w:rStyle w:val="105pt"/>
          <w:rFonts w:hint="eastAsia"/>
        </w:rPr>
        <w:t>６</w:t>
      </w:r>
    </w:p>
    <w:p w14:paraId="0DBE3E56" w14:textId="77777777" w:rsidR="00FE0220" w:rsidRDefault="00FE0220" w:rsidP="00FE0220">
      <w:pPr>
        <w:rPr>
          <w:rFonts w:ascii="ＭＳ ゴシック" w:eastAsia="ＭＳ ゴシック" w:hAnsi="ＭＳ ゴシック"/>
        </w:rPr>
      </w:pPr>
    </w:p>
    <w:p w14:paraId="566A13CD" w14:textId="77777777" w:rsidR="00FE0220" w:rsidRPr="007716F5" w:rsidRDefault="00FE0220" w:rsidP="00FE0220">
      <w:pPr>
        <w:pStyle w:val="aff9"/>
      </w:pPr>
      <w:r>
        <w:rPr>
          <w:rFonts w:hint="eastAsia"/>
        </w:rPr>
        <w:t>構成員の参加資格</w:t>
      </w:r>
      <w:r w:rsidRPr="007716F5">
        <w:rPr>
          <w:rFonts w:hint="eastAsia"/>
        </w:rPr>
        <w:t>要件に関する書類</w:t>
      </w:r>
    </w:p>
    <w:p w14:paraId="3E867FE8" w14:textId="77777777" w:rsidR="00FE0220" w:rsidRPr="00122D8C" w:rsidRDefault="00FE0220" w:rsidP="00FE0220"/>
    <w:p w14:paraId="48E5B85A" w14:textId="77777777" w:rsidR="00FE0220" w:rsidRDefault="00FE0220" w:rsidP="00FE0220">
      <w:pPr>
        <w:pStyle w:val="affa"/>
        <w:rPr>
          <w:spacing w:val="0"/>
        </w:rPr>
      </w:pPr>
    </w:p>
    <w:tbl>
      <w:tblPr>
        <w:tblW w:w="9543" w:type="dxa"/>
        <w:tblInd w:w="210" w:type="dxa"/>
        <w:tblLayout w:type="fixed"/>
        <w:tblLook w:val="04A0" w:firstRow="1" w:lastRow="0" w:firstColumn="1" w:lastColumn="0" w:noHBand="0" w:noVBand="1"/>
      </w:tblPr>
      <w:tblGrid>
        <w:gridCol w:w="1689"/>
        <w:gridCol w:w="336"/>
        <w:gridCol w:w="7229"/>
        <w:gridCol w:w="289"/>
      </w:tblGrid>
      <w:tr w:rsidR="00FE0220" w14:paraId="7703DE25" w14:textId="77777777" w:rsidTr="00072E55">
        <w:tc>
          <w:tcPr>
            <w:tcW w:w="1689" w:type="dxa"/>
            <w:tcBorders>
              <w:bottom w:val="single" w:sz="4" w:space="0" w:color="auto"/>
            </w:tcBorders>
            <w:shd w:val="clear" w:color="auto" w:fill="auto"/>
            <w:vAlign w:val="center"/>
          </w:tcPr>
          <w:p w14:paraId="2FDE4311" w14:textId="77777777" w:rsidR="00FE0220" w:rsidRDefault="00FE0220" w:rsidP="00072E55">
            <w:pPr>
              <w:pStyle w:val="affa"/>
              <w:tabs>
                <w:tab w:val="left" w:pos="5103"/>
              </w:tabs>
              <w:spacing w:line="113" w:lineRule="atLeast"/>
              <w:rPr>
                <w:spacing w:val="0"/>
              </w:rPr>
            </w:pPr>
            <w:r>
              <w:rPr>
                <w:rFonts w:hint="eastAsia"/>
                <w:spacing w:val="0"/>
              </w:rPr>
              <w:t>構成員１</w:t>
            </w:r>
          </w:p>
          <w:p w14:paraId="7CBFAC01" w14:textId="77777777" w:rsidR="00FE0220" w:rsidRPr="00122D8C" w:rsidRDefault="00FE0220" w:rsidP="00072E55">
            <w:pPr>
              <w:pStyle w:val="affa"/>
              <w:tabs>
                <w:tab w:val="left" w:pos="5103"/>
              </w:tabs>
              <w:spacing w:line="113" w:lineRule="atLeast"/>
              <w:rPr>
                <w:spacing w:val="0"/>
              </w:rPr>
            </w:pPr>
            <w:r>
              <w:rPr>
                <w:rFonts w:hint="eastAsia"/>
                <w:spacing w:val="0"/>
              </w:rPr>
              <w:t>（代表企業）</w:t>
            </w:r>
          </w:p>
          <w:p w14:paraId="6036917B" w14:textId="77777777" w:rsidR="00FE0220" w:rsidRDefault="00FE0220" w:rsidP="00072E55">
            <w:pPr>
              <w:pStyle w:val="affa"/>
              <w:tabs>
                <w:tab w:val="left" w:pos="5103"/>
              </w:tabs>
              <w:spacing w:line="113" w:lineRule="atLeast"/>
            </w:pPr>
            <w:r w:rsidRPr="002D34C1">
              <w:rPr>
                <w:rFonts w:hint="eastAsia"/>
                <w:spacing w:val="12"/>
                <w:fitText w:val="1470" w:id="-2037019133"/>
              </w:rPr>
              <w:t>企　 業 　名</w:t>
            </w:r>
          </w:p>
        </w:tc>
        <w:tc>
          <w:tcPr>
            <w:tcW w:w="336" w:type="dxa"/>
            <w:tcBorders>
              <w:bottom w:val="single" w:sz="4" w:space="0" w:color="auto"/>
            </w:tcBorders>
            <w:shd w:val="clear" w:color="auto" w:fill="auto"/>
            <w:vAlign w:val="center"/>
          </w:tcPr>
          <w:p w14:paraId="287803E9" w14:textId="77777777" w:rsidR="00FE0220" w:rsidRDefault="00FE0220" w:rsidP="00072E55">
            <w:pPr>
              <w:pStyle w:val="affa"/>
              <w:tabs>
                <w:tab w:val="left" w:pos="5103"/>
              </w:tabs>
              <w:spacing w:line="113" w:lineRule="atLeast"/>
            </w:pPr>
            <w:r>
              <w:rPr>
                <w:rFonts w:hint="eastAsia"/>
              </w:rPr>
              <w:t>：</w:t>
            </w:r>
          </w:p>
        </w:tc>
        <w:tc>
          <w:tcPr>
            <w:tcW w:w="7229" w:type="dxa"/>
            <w:tcBorders>
              <w:bottom w:val="single" w:sz="4" w:space="0" w:color="auto"/>
            </w:tcBorders>
            <w:shd w:val="clear" w:color="auto" w:fill="auto"/>
            <w:vAlign w:val="center"/>
          </w:tcPr>
          <w:p w14:paraId="1F3ACE86" w14:textId="77777777" w:rsidR="00FE0220" w:rsidRDefault="00FE0220" w:rsidP="00072E55">
            <w:pPr>
              <w:pStyle w:val="affa"/>
              <w:tabs>
                <w:tab w:val="left" w:pos="5103"/>
              </w:tabs>
              <w:spacing w:line="113" w:lineRule="atLeast"/>
              <w:ind w:leftChars="-43" w:left="12" w:hangingChars="51" w:hanging="102"/>
            </w:pPr>
          </w:p>
        </w:tc>
        <w:tc>
          <w:tcPr>
            <w:tcW w:w="289" w:type="dxa"/>
            <w:shd w:val="clear" w:color="auto" w:fill="auto"/>
            <w:vAlign w:val="center"/>
          </w:tcPr>
          <w:p w14:paraId="2E11AC18" w14:textId="77777777" w:rsidR="00FE0220" w:rsidRDefault="00FE0220" w:rsidP="00072E55">
            <w:pPr>
              <w:pStyle w:val="affa"/>
              <w:tabs>
                <w:tab w:val="left" w:pos="5103"/>
              </w:tabs>
              <w:spacing w:line="113" w:lineRule="atLeast"/>
            </w:pPr>
          </w:p>
        </w:tc>
      </w:tr>
    </w:tbl>
    <w:p w14:paraId="6A6E31F1" w14:textId="77777777" w:rsidR="00FE0220" w:rsidRDefault="00FE0220" w:rsidP="00FE0220"/>
    <w:tbl>
      <w:tblPr>
        <w:tblW w:w="9543" w:type="dxa"/>
        <w:tblInd w:w="210" w:type="dxa"/>
        <w:tblLayout w:type="fixed"/>
        <w:tblLook w:val="04A0" w:firstRow="1" w:lastRow="0" w:firstColumn="1" w:lastColumn="0" w:noHBand="0" w:noVBand="1"/>
      </w:tblPr>
      <w:tblGrid>
        <w:gridCol w:w="1689"/>
        <w:gridCol w:w="336"/>
        <w:gridCol w:w="7229"/>
        <w:gridCol w:w="289"/>
      </w:tblGrid>
      <w:tr w:rsidR="00FE0220" w14:paraId="145E34F6" w14:textId="77777777" w:rsidTr="00072E55">
        <w:tc>
          <w:tcPr>
            <w:tcW w:w="1689" w:type="dxa"/>
            <w:tcBorders>
              <w:bottom w:val="single" w:sz="4" w:space="0" w:color="auto"/>
            </w:tcBorders>
            <w:shd w:val="clear" w:color="auto" w:fill="auto"/>
            <w:vAlign w:val="center"/>
          </w:tcPr>
          <w:p w14:paraId="207ED82C" w14:textId="77777777" w:rsidR="00FE0220" w:rsidRDefault="00FE0220" w:rsidP="00072E55">
            <w:pPr>
              <w:pStyle w:val="affa"/>
              <w:tabs>
                <w:tab w:val="left" w:pos="5103"/>
              </w:tabs>
              <w:spacing w:line="113" w:lineRule="atLeast"/>
            </w:pPr>
            <w:r>
              <w:rPr>
                <w:rFonts w:hint="eastAsia"/>
                <w:spacing w:val="0"/>
              </w:rPr>
              <w:t>構成員２</w:t>
            </w:r>
          </w:p>
          <w:p w14:paraId="3D37DFDC" w14:textId="77777777" w:rsidR="00FE0220" w:rsidRDefault="00FE0220" w:rsidP="00072E55">
            <w:pPr>
              <w:pStyle w:val="affa"/>
              <w:tabs>
                <w:tab w:val="left" w:pos="5103"/>
              </w:tabs>
              <w:spacing w:line="113" w:lineRule="atLeast"/>
            </w:pPr>
            <w:r w:rsidRPr="002D34C1">
              <w:rPr>
                <w:rFonts w:hint="eastAsia"/>
                <w:spacing w:val="12"/>
                <w:fitText w:val="1470" w:id="-2037019132"/>
              </w:rPr>
              <w:t>企　 業 　名</w:t>
            </w:r>
          </w:p>
        </w:tc>
        <w:tc>
          <w:tcPr>
            <w:tcW w:w="336" w:type="dxa"/>
            <w:tcBorders>
              <w:bottom w:val="single" w:sz="4" w:space="0" w:color="auto"/>
            </w:tcBorders>
            <w:shd w:val="clear" w:color="auto" w:fill="auto"/>
            <w:vAlign w:val="center"/>
          </w:tcPr>
          <w:p w14:paraId="2393C687" w14:textId="77777777" w:rsidR="00FE0220" w:rsidRDefault="00FE0220" w:rsidP="00072E55">
            <w:pPr>
              <w:pStyle w:val="affa"/>
              <w:tabs>
                <w:tab w:val="left" w:pos="5103"/>
              </w:tabs>
              <w:spacing w:line="113" w:lineRule="atLeast"/>
            </w:pPr>
            <w:r>
              <w:rPr>
                <w:rFonts w:hint="eastAsia"/>
              </w:rPr>
              <w:t>：</w:t>
            </w:r>
          </w:p>
        </w:tc>
        <w:tc>
          <w:tcPr>
            <w:tcW w:w="7229" w:type="dxa"/>
            <w:tcBorders>
              <w:bottom w:val="single" w:sz="4" w:space="0" w:color="auto"/>
            </w:tcBorders>
            <w:shd w:val="clear" w:color="auto" w:fill="auto"/>
            <w:vAlign w:val="center"/>
          </w:tcPr>
          <w:p w14:paraId="7733E715" w14:textId="77777777" w:rsidR="00FE0220" w:rsidRDefault="00FE0220" w:rsidP="00072E55">
            <w:pPr>
              <w:pStyle w:val="affa"/>
              <w:tabs>
                <w:tab w:val="left" w:pos="5103"/>
              </w:tabs>
              <w:spacing w:line="113" w:lineRule="atLeast"/>
              <w:ind w:leftChars="-43" w:left="12" w:hangingChars="51" w:hanging="102"/>
            </w:pPr>
          </w:p>
        </w:tc>
        <w:tc>
          <w:tcPr>
            <w:tcW w:w="289" w:type="dxa"/>
            <w:shd w:val="clear" w:color="auto" w:fill="auto"/>
            <w:vAlign w:val="center"/>
          </w:tcPr>
          <w:p w14:paraId="1D34F9C1" w14:textId="77777777" w:rsidR="00FE0220" w:rsidRDefault="00FE0220" w:rsidP="00072E55">
            <w:pPr>
              <w:pStyle w:val="affa"/>
              <w:tabs>
                <w:tab w:val="left" w:pos="5103"/>
              </w:tabs>
              <w:spacing w:line="113" w:lineRule="atLeast"/>
            </w:pPr>
          </w:p>
        </w:tc>
      </w:tr>
    </w:tbl>
    <w:p w14:paraId="7D227EA8" w14:textId="77777777" w:rsidR="00FE0220" w:rsidRDefault="00FE0220" w:rsidP="00FE0220"/>
    <w:tbl>
      <w:tblPr>
        <w:tblW w:w="9543" w:type="dxa"/>
        <w:tblInd w:w="210" w:type="dxa"/>
        <w:tblLayout w:type="fixed"/>
        <w:tblLook w:val="04A0" w:firstRow="1" w:lastRow="0" w:firstColumn="1" w:lastColumn="0" w:noHBand="0" w:noVBand="1"/>
      </w:tblPr>
      <w:tblGrid>
        <w:gridCol w:w="1689"/>
        <w:gridCol w:w="336"/>
        <w:gridCol w:w="7229"/>
        <w:gridCol w:w="289"/>
      </w:tblGrid>
      <w:tr w:rsidR="00FE0220" w14:paraId="39971CF1" w14:textId="77777777" w:rsidTr="00072E55">
        <w:tc>
          <w:tcPr>
            <w:tcW w:w="1689" w:type="dxa"/>
            <w:tcBorders>
              <w:bottom w:val="single" w:sz="4" w:space="0" w:color="auto"/>
            </w:tcBorders>
            <w:shd w:val="clear" w:color="auto" w:fill="auto"/>
            <w:vAlign w:val="center"/>
          </w:tcPr>
          <w:p w14:paraId="2F61E333" w14:textId="77777777" w:rsidR="00FE0220" w:rsidRDefault="00FE0220" w:rsidP="00072E55">
            <w:pPr>
              <w:pStyle w:val="affa"/>
              <w:tabs>
                <w:tab w:val="left" w:pos="5103"/>
              </w:tabs>
              <w:spacing w:line="113" w:lineRule="atLeast"/>
            </w:pPr>
            <w:r>
              <w:rPr>
                <w:rFonts w:hint="eastAsia"/>
                <w:spacing w:val="0"/>
              </w:rPr>
              <w:t>構成員３</w:t>
            </w:r>
          </w:p>
          <w:p w14:paraId="5955F238" w14:textId="77777777" w:rsidR="00FE0220" w:rsidRDefault="00FE0220" w:rsidP="00072E55">
            <w:pPr>
              <w:pStyle w:val="affa"/>
              <w:tabs>
                <w:tab w:val="left" w:pos="5103"/>
              </w:tabs>
              <w:spacing w:line="113" w:lineRule="atLeast"/>
            </w:pPr>
            <w:r w:rsidRPr="002D34C1">
              <w:rPr>
                <w:rFonts w:hint="eastAsia"/>
                <w:spacing w:val="12"/>
                <w:fitText w:val="1470" w:id="-2037019131"/>
              </w:rPr>
              <w:t>企　 業 　名</w:t>
            </w:r>
          </w:p>
        </w:tc>
        <w:tc>
          <w:tcPr>
            <w:tcW w:w="336" w:type="dxa"/>
            <w:tcBorders>
              <w:bottom w:val="single" w:sz="4" w:space="0" w:color="auto"/>
            </w:tcBorders>
            <w:shd w:val="clear" w:color="auto" w:fill="auto"/>
            <w:vAlign w:val="center"/>
          </w:tcPr>
          <w:p w14:paraId="513A2E40" w14:textId="77777777" w:rsidR="00FE0220" w:rsidRDefault="00FE0220" w:rsidP="00072E55">
            <w:pPr>
              <w:pStyle w:val="affa"/>
              <w:tabs>
                <w:tab w:val="left" w:pos="5103"/>
              </w:tabs>
              <w:spacing w:line="113" w:lineRule="atLeast"/>
            </w:pPr>
            <w:r>
              <w:rPr>
                <w:rFonts w:hint="eastAsia"/>
              </w:rPr>
              <w:t>：</w:t>
            </w:r>
          </w:p>
        </w:tc>
        <w:tc>
          <w:tcPr>
            <w:tcW w:w="7229" w:type="dxa"/>
            <w:tcBorders>
              <w:bottom w:val="single" w:sz="4" w:space="0" w:color="auto"/>
            </w:tcBorders>
            <w:shd w:val="clear" w:color="auto" w:fill="auto"/>
            <w:vAlign w:val="center"/>
          </w:tcPr>
          <w:p w14:paraId="400D3A45" w14:textId="77777777" w:rsidR="00FE0220" w:rsidRDefault="00FE0220" w:rsidP="00072E55">
            <w:pPr>
              <w:pStyle w:val="affa"/>
              <w:tabs>
                <w:tab w:val="left" w:pos="5103"/>
              </w:tabs>
              <w:spacing w:line="113" w:lineRule="atLeast"/>
              <w:ind w:leftChars="-43" w:left="12" w:hangingChars="51" w:hanging="102"/>
            </w:pPr>
          </w:p>
        </w:tc>
        <w:tc>
          <w:tcPr>
            <w:tcW w:w="289" w:type="dxa"/>
            <w:shd w:val="clear" w:color="auto" w:fill="auto"/>
            <w:vAlign w:val="center"/>
          </w:tcPr>
          <w:p w14:paraId="56814DEB" w14:textId="77777777" w:rsidR="00FE0220" w:rsidRDefault="00FE0220" w:rsidP="00072E55">
            <w:pPr>
              <w:pStyle w:val="affa"/>
              <w:tabs>
                <w:tab w:val="left" w:pos="5103"/>
              </w:tabs>
              <w:spacing w:line="113" w:lineRule="atLeast"/>
            </w:pPr>
          </w:p>
        </w:tc>
      </w:tr>
    </w:tbl>
    <w:p w14:paraId="753E2AF4" w14:textId="77777777" w:rsidR="00FE0220" w:rsidRDefault="00FE0220" w:rsidP="00FE0220"/>
    <w:tbl>
      <w:tblPr>
        <w:tblW w:w="9571" w:type="dxa"/>
        <w:tblInd w:w="210" w:type="dxa"/>
        <w:tblLayout w:type="fixed"/>
        <w:tblLook w:val="04A0" w:firstRow="1" w:lastRow="0" w:firstColumn="1" w:lastColumn="0" w:noHBand="0" w:noVBand="1"/>
      </w:tblPr>
      <w:tblGrid>
        <w:gridCol w:w="1696"/>
        <w:gridCol w:w="337"/>
        <w:gridCol w:w="7221"/>
        <w:gridCol w:w="317"/>
      </w:tblGrid>
      <w:tr w:rsidR="00FE0220" w14:paraId="47B6B42F" w14:textId="77777777" w:rsidTr="00072E55">
        <w:trPr>
          <w:trHeight w:val="385"/>
        </w:trPr>
        <w:tc>
          <w:tcPr>
            <w:tcW w:w="1696" w:type="dxa"/>
            <w:tcBorders>
              <w:bottom w:val="single" w:sz="4" w:space="0" w:color="auto"/>
            </w:tcBorders>
            <w:shd w:val="clear" w:color="auto" w:fill="auto"/>
            <w:vAlign w:val="center"/>
          </w:tcPr>
          <w:p w14:paraId="6D02D7F0" w14:textId="77777777" w:rsidR="00FE0220" w:rsidRDefault="00FE0220" w:rsidP="00072E55">
            <w:pPr>
              <w:pStyle w:val="affa"/>
              <w:spacing w:line="113" w:lineRule="atLeast"/>
            </w:pPr>
            <w:r>
              <w:rPr>
                <w:rFonts w:hint="eastAsia"/>
                <w:spacing w:val="0"/>
              </w:rPr>
              <w:t>構成員４</w:t>
            </w:r>
          </w:p>
          <w:p w14:paraId="2122F16C" w14:textId="77777777" w:rsidR="00FE0220" w:rsidRDefault="00FE0220" w:rsidP="00072E55">
            <w:pPr>
              <w:pStyle w:val="affa"/>
              <w:tabs>
                <w:tab w:val="left" w:pos="5103"/>
              </w:tabs>
              <w:spacing w:line="113" w:lineRule="atLeast"/>
            </w:pPr>
            <w:r w:rsidRPr="002D34C1">
              <w:rPr>
                <w:rFonts w:hint="eastAsia"/>
                <w:spacing w:val="12"/>
                <w:fitText w:val="1470" w:id="-2037019130"/>
              </w:rPr>
              <w:t>企　 業 　名</w:t>
            </w:r>
          </w:p>
        </w:tc>
        <w:tc>
          <w:tcPr>
            <w:tcW w:w="337" w:type="dxa"/>
            <w:tcBorders>
              <w:bottom w:val="single" w:sz="4" w:space="0" w:color="auto"/>
            </w:tcBorders>
            <w:shd w:val="clear" w:color="auto" w:fill="auto"/>
            <w:vAlign w:val="center"/>
          </w:tcPr>
          <w:p w14:paraId="549490FA" w14:textId="77777777" w:rsidR="00FE0220" w:rsidRDefault="00FE0220" w:rsidP="00072E55">
            <w:pPr>
              <w:pStyle w:val="affa"/>
              <w:tabs>
                <w:tab w:val="left" w:pos="5103"/>
              </w:tabs>
              <w:spacing w:line="113" w:lineRule="atLeast"/>
            </w:pPr>
            <w:r>
              <w:rPr>
                <w:rFonts w:hint="eastAsia"/>
              </w:rPr>
              <w:t>：</w:t>
            </w:r>
          </w:p>
        </w:tc>
        <w:tc>
          <w:tcPr>
            <w:tcW w:w="7221" w:type="dxa"/>
            <w:tcBorders>
              <w:bottom w:val="single" w:sz="4" w:space="0" w:color="auto"/>
            </w:tcBorders>
            <w:shd w:val="clear" w:color="auto" w:fill="auto"/>
            <w:vAlign w:val="center"/>
          </w:tcPr>
          <w:p w14:paraId="628AB15E" w14:textId="77777777" w:rsidR="00FE0220" w:rsidRDefault="00FE0220" w:rsidP="00072E55">
            <w:pPr>
              <w:pStyle w:val="affa"/>
              <w:tabs>
                <w:tab w:val="left" w:pos="5103"/>
              </w:tabs>
              <w:spacing w:line="113" w:lineRule="atLeast"/>
              <w:ind w:leftChars="-43" w:left="12" w:hangingChars="51" w:hanging="102"/>
            </w:pPr>
          </w:p>
        </w:tc>
        <w:tc>
          <w:tcPr>
            <w:tcW w:w="317" w:type="dxa"/>
            <w:shd w:val="clear" w:color="auto" w:fill="auto"/>
            <w:vAlign w:val="center"/>
          </w:tcPr>
          <w:p w14:paraId="7DC34839" w14:textId="77777777" w:rsidR="00FE0220" w:rsidRDefault="00FE0220" w:rsidP="00072E55">
            <w:pPr>
              <w:pStyle w:val="affa"/>
              <w:tabs>
                <w:tab w:val="left" w:pos="5103"/>
              </w:tabs>
              <w:spacing w:line="113" w:lineRule="atLeast"/>
            </w:pPr>
          </w:p>
        </w:tc>
      </w:tr>
    </w:tbl>
    <w:p w14:paraId="472B441E" w14:textId="77777777" w:rsidR="00FE0220" w:rsidRDefault="00FE0220" w:rsidP="00FE0220"/>
    <w:p w14:paraId="61E112F4" w14:textId="77777777" w:rsidR="00FE0220" w:rsidRPr="003D35BB" w:rsidRDefault="00FE0220" w:rsidP="00FE0220"/>
    <w:p w14:paraId="12A1159A" w14:textId="77777777" w:rsidR="00FE0220" w:rsidRDefault="00FE0220" w:rsidP="00FE0220">
      <w:pPr>
        <w:pStyle w:val="aff7"/>
        <w:ind w:leftChars="59" w:left="544" w:hangingChars="200" w:hanging="420"/>
      </w:pPr>
      <w:r>
        <w:rPr>
          <w:rFonts w:hint="eastAsia"/>
        </w:rPr>
        <w:t>１</w:t>
      </w:r>
      <w:r>
        <w:t>．</w:t>
      </w:r>
      <w:r>
        <w:rPr>
          <w:rFonts w:hint="eastAsia"/>
        </w:rPr>
        <w:t>本市の入札参加資格者名簿に登載されている者であることを証する書類の写しを</w:t>
      </w:r>
      <w:r w:rsidRPr="007716F5">
        <w:rPr>
          <w:rFonts w:hint="eastAsia"/>
        </w:rPr>
        <w:t>本様式の後（うしろ）に</w:t>
      </w:r>
      <w:r>
        <w:rPr>
          <w:rFonts w:hint="eastAsia"/>
        </w:rPr>
        <w:t>添付します。</w:t>
      </w:r>
    </w:p>
    <w:p w14:paraId="48C66B31" w14:textId="77777777" w:rsidR="00FE0220" w:rsidRDefault="00FE0220" w:rsidP="00FE0220">
      <w:pPr>
        <w:pStyle w:val="aff8"/>
        <w:ind w:leftChars="0" w:left="0" w:firstLineChars="0" w:firstLine="0"/>
      </w:pPr>
    </w:p>
    <w:p w14:paraId="7F0B241E" w14:textId="77777777" w:rsidR="00FE0220" w:rsidRDefault="00FE0220" w:rsidP="005664FF">
      <w:pPr>
        <w:pStyle w:val="aff8"/>
        <w:numPr>
          <w:ilvl w:val="3"/>
          <w:numId w:val="10"/>
        </w:numPr>
        <w:ind w:leftChars="0" w:left="1134" w:firstLineChars="0" w:hanging="425"/>
      </w:pPr>
      <w:r>
        <w:rPr>
          <w:rFonts w:hint="eastAsia"/>
        </w:rPr>
        <w:t>構成員（ＳＰＣに出資する者）全員の名称を記入してください。記入欄が足りない場合は追加してください。</w:t>
      </w:r>
    </w:p>
    <w:p w14:paraId="697593A0" w14:textId="77777777" w:rsidR="00FE0220" w:rsidRDefault="00FE0220" w:rsidP="005664FF">
      <w:pPr>
        <w:pStyle w:val="aff8"/>
        <w:numPr>
          <w:ilvl w:val="3"/>
          <w:numId w:val="10"/>
        </w:numPr>
        <w:ind w:leftChars="0" w:left="1134" w:firstLineChars="0" w:hanging="425"/>
      </w:pPr>
      <w:r>
        <w:rPr>
          <w:rFonts w:hint="eastAsia"/>
        </w:rPr>
        <w:t>「構成員１」「構成員２」…は、様式１「参加表明書」の記載とあわせてください。</w:t>
      </w:r>
    </w:p>
    <w:p w14:paraId="5EAD3D5C" w14:textId="77777777" w:rsidR="00FE0220" w:rsidRDefault="00FE0220" w:rsidP="005664FF">
      <w:pPr>
        <w:pStyle w:val="aff8"/>
        <w:numPr>
          <w:ilvl w:val="3"/>
          <w:numId w:val="10"/>
        </w:numPr>
        <w:ind w:leftChars="0" w:left="1134" w:firstLineChars="0" w:hanging="425"/>
      </w:pPr>
      <w:r>
        <w:rPr>
          <w:rFonts w:hint="eastAsia"/>
        </w:rPr>
        <w:t>本様式の後（うしろ）に添付する資料は、上記に記載した構成員の記載順に整理してください。</w:t>
      </w:r>
    </w:p>
    <w:p w14:paraId="3717E344" w14:textId="77777777" w:rsidR="00FE0220" w:rsidRPr="00CF2302" w:rsidRDefault="00FE0220" w:rsidP="00FE0220">
      <w:pPr>
        <w:ind w:left="840" w:hangingChars="400" w:hanging="840"/>
        <w:rPr>
          <w:rFonts w:ascii="ＭＳ 明朝" w:hAnsi="ＭＳ ゴシック"/>
        </w:rPr>
      </w:pPr>
    </w:p>
    <w:p w14:paraId="2A76704F" w14:textId="77777777" w:rsidR="00FE0220" w:rsidRDefault="00FE0220" w:rsidP="00FE0220">
      <w:pPr>
        <w:ind w:left="840" w:hangingChars="400" w:hanging="840"/>
        <w:rPr>
          <w:rFonts w:ascii="ＭＳ 明朝" w:hAnsi="ＭＳ ゴシック"/>
        </w:rPr>
      </w:pPr>
    </w:p>
    <w:p w14:paraId="1CBF60EA" w14:textId="77777777" w:rsidR="00FE0220" w:rsidRDefault="00FE0220" w:rsidP="00FE0220">
      <w:pPr>
        <w:ind w:left="840" w:hangingChars="400" w:hanging="840"/>
        <w:rPr>
          <w:rFonts w:ascii="ＭＳ 明朝" w:hAnsi="ＭＳ ゴシック"/>
        </w:rPr>
      </w:pPr>
    </w:p>
    <w:p w14:paraId="74F5BF28" w14:textId="77777777" w:rsidR="00FE0220" w:rsidRPr="000238ED" w:rsidRDefault="00FE0220" w:rsidP="00FE0220">
      <w:pPr>
        <w:rPr>
          <w:rStyle w:val="105pt"/>
          <w:rFonts w:ascii="ＭＳ 明朝" w:hAnsi="ＭＳ 明朝"/>
        </w:rPr>
      </w:pPr>
      <w:r w:rsidRPr="005E4C23">
        <w:rPr>
          <w:rStyle w:val="105pt"/>
        </w:rPr>
        <w:br w:type="page"/>
      </w:r>
      <w:r w:rsidRPr="000238ED">
        <w:rPr>
          <w:rStyle w:val="105pt"/>
          <w:rFonts w:ascii="ＭＳ 明朝" w:hAnsi="ＭＳ 明朝" w:hint="eastAsia"/>
        </w:rPr>
        <w:lastRenderedPageBreak/>
        <w:t>様式　２－</w:t>
      </w:r>
      <w:r>
        <w:rPr>
          <w:rStyle w:val="105pt"/>
          <w:rFonts w:ascii="ＭＳ 明朝" w:hAnsi="ＭＳ 明朝" w:hint="eastAsia"/>
        </w:rPr>
        <w:t>７</w:t>
      </w:r>
    </w:p>
    <w:p w14:paraId="12B34CAF" w14:textId="77777777" w:rsidR="00FE0220" w:rsidRPr="00B4273C" w:rsidRDefault="00FE0220" w:rsidP="00FE0220"/>
    <w:p w14:paraId="03917F77" w14:textId="77777777" w:rsidR="00FE0220" w:rsidRDefault="00FE0220" w:rsidP="00FE0220">
      <w:pPr>
        <w:pStyle w:val="aff9"/>
      </w:pPr>
      <w:r>
        <w:rPr>
          <w:rFonts w:hint="eastAsia"/>
        </w:rPr>
        <w:t>委任状（代表企業用）</w:t>
      </w:r>
    </w:p>
    <w:p w14:paraId="7FD399F2" w14:textId="77777777" w:rsidR="00FE0220" w:rsidRPr="005E4C23" w:rsidRDefault="00FE0220" w:rsidP="00FE0220">
      <w:pPr>
        <w:rPr>
          <w:rStyle w:val="105pt"/>
        </w:rPr>
      </w:pPr>
    </w:p>
    <w:p w14:paraId="73C5CF13" w14:textId="77777777" w:rsidR="00FE0220" w:rsidRDefault="00FE0220" w:rsidP="00FE0220">
      <w:pPr>
        <w:pStyle w:val="aff7"/>
        <w:jc w:val="right"/>
      </w:pPr>
      <w:r>
        <w:rPr>
          <w:rFonts w:hint="eastAsia"/>
        </w:rPr>
        <w:t>令和　年　月　日</w:t>
      </w:r>
    </w:p>
    <w:p w14:paraId="06A5F6FB" w14:textId="77777777" w:rsidR="00FE0220" w:rsidRPr="005E4C23" w:rsidRDefault="00FE0220" w:rsidP="00FE0220">
      <w:pPr>
        <w:rPr>
          <w:rStyle w:val="105pt"/>
        </w:rPr>
      </w:pPr>
    </w:p>
    <w:p w14:paraId="28009E07" w14:textId="77777777" w:rsidR="00FE0220" w:rsidRDefault="00FE0220" w:rsidP="00FE0220">
      <w:pPr>
        <w:pStyle w:val="aff7"/>
      </w:pPr>
      <w:r>
        <w:rPr>
          <w:rFonts w:hint="eastAsia"/>
        </w:rPr>
        <w:t>（宛</w:t>
      </w:r>
      <w:r w:rsidRPr="001B4EAC">
        <w:rPr>
          <w:rFonts w:hint="eastAsia"/>
        </w:rPr>
        <w:t>先</w:t>
      </w:r>
      <w:r>
        <w:rPr>
          <w:rFonts w:hint="eastAsia"/>
        </w:rPr>
        <w:t>）</w:t>
      </w:r>
    </w:p>
    <w:p w14:paraId="3ABB37C7" w14:textId="77777777" w:rsidR="00FE0220" w:rsidRDefault="00FE0220" w:rsidP="00FE0220">
      <w:pPr>
        <w:pStyle w:val="aff7"/>
        <w:ind w:firstLineChars="167" w:firstLine="351"/>
        <w:rPr>
          <w:rFonts w:ascii="ＭＳ ゴシック" w:eastAsia="ＭＳ ゴシック" w:hAnsi="ＭＳ ゴシック"/>
        </w:rPr>
      </w:pPr>
      <w:r>
        <w:rPr>
          <w:rFonts w:hint="eastAsia"/>
        </w:rPr>
        <w:t>富山市長</w:t>
      </w:r>
    </w:p>
    <w:p w14:paraId="3B57A0D7" w14:textId="77777777" w:rsidR="00FE0220" w:rsidRPr="00B4273C" w:rsidRDefault="00FE0220" w:rsidP="00FE0220"/>
    <w:tbl>
      <w:tblPr>
        <w:tblW w:w="9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8"/>
      </w:tblGrid>
      <w:tr w:rsidR="00FE0220" w14:paraId="268FA3A8" w14:textId="77777777" w:rsidTr="00072E55">
        <w:trPr>
          <w:cantSplit/>
          <w:trHeight w:val="20"/>
        </w:trPr>
        <w:tc>
          <w:tcPr>
            <w:tcW w:w="9778" w:type="dxa"/>
          </w:tcPr>
          <w:p w14:paraId="2BC21FE3"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514E21C1" w14:textId="77777777" w:rsidR="00FE0220" w:rsidRDefault="00FE0220" w:rsidP="00072E55">
            <w:pPr>
              <w:wordWrap w:val="0"/>
              <w:snapToGrid w:val="0"/>
              <w:spacing w:line="390" w:lineRule="exact"/>
              <w:rPr>
                <w:spacing w:val="2"/>
              </w:rPr>
            </w:pPr>
          </w:p>
          <w:p w14:paraId="3D71BE3B" w14:textId="77777777" w:rsidR="00FE0220" w:rsidRDefault="00FE0220" w:rsidP="00072E55">
            <w:pPr>
              <w:wordWrap w:val="0"/>
              <w:snapToGrid w:val="0"/>
              <w:spacing w:line="360" w:lineRule="exact"/>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4F9BC476" w14:textId="77777777" w:rsidR="00FE0220" w:rsidRDefault="00FE0220" w:rsidP="00072E55">
            <w:pPr>
              <w:wordWrap w:val="0"/>
              <w:snapToGrid w:val="0"/>
              <w:spacing w:line="360" w:lineRule="exact"/>
              <w:rPr>
                <w:spacing w:val="2"/>
              </w:rPr>
            </w:pPr>
          </w:p>
          <w:p w14:paraId="25CCB358"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w:t>
            </w:r>
          </w:p>
          <w:p w14:paraId="3908ED98" w14:textId="77777777" w:rsidR="00FE0220" w:rsidRDefault="00FE0220" w:rsidP="00072E55">
            <w:pPr>
              <w:wordWrap w:val="0"/>
              <w:snapToGrid w:val="0"/>
              <w:spacing w:line="360" w:lineRule="exact"/>
              <w:rPr>
                <w:spacing w:val="2"/>
              </w:rPr>
            </w:pPr>
          </w:p>
        </w:tc>
      </w:tr>
    </w:tbl>
    <w:p w14:paraId="6F8629C9" w14:textId="77777777" w:rsidR="00FE0220" w:rsidRDefault="00FE0220" w:rsidP="00FE0220">
      <w:pPr>
        <w:pStyle w:val="afe"/>
        <w:ind w:firstLine="210"/>
      </w:pPr>
    </w:p>
    <w:p w14:paraId="08FE0859" w14:textId="77777777" w:rsidR="00FE0220" w:rsidRDefault="00FE0220" w:rsidP="00FE0220">
      <w:pPr>
        <w:pStyle w:val="afe"/>
        <w:ind w:firstLine="210"/>
      </w:pPr>
      <w:r>
        <w:rPr>
          <w:rFonts w:hint="eastAsia"/>
        </w:rPr>
        <w:t>私は、</w:t>
      </w:r>
      <w:r>
        <w:rPr>
          <w:rFonts w:hint="eastAsia"/>
          <w:u w:val="single"/>
        </w:rPr>
        <w:t xml:space="preserve">　　　　　　　　　　　　　</w:t>
      </w:r>
      <w:r>
        <w:rPr>
          <w:rFonts w:hint="eastAsia"/>
        </w:rPr>
        <w:t>を代理人と定め、次の事項を委任いたします。</w:t>
      </w:r>
    </w:p>
    <w:p w14:paraId="1492E96B" w14:textId="77777777" w:rsidR="00FE0220" w:rsidRDefault="00FE0220" w:rsidP="00FE0220">
      <w:pPr>
        <w:pStyle w:val="afe"/>
        <w:ind w:firstLine="210"/>
      </w:pPr>
    </w:p>
    <w:p w14:paraId="6311725B" w14:textId="19239CDE" w:rsidR="00FE0220" w:rsidRDefault="00FE0220" w:rsidP="00FE0220">
      <w:pPr>
        <w:pStyle w:val="afe"/>
        <w:ind w:firstLine="210"/>
      </w:pPr>
      <w:r>
        <w:rPr>
          <w:rFonts w:hint="eastAsia"/>
        </w:rPr>
        <w:t>件　名：　「</w:t>
      </w:r>
      <w:r w:rsidR="005664FF">
        <w:rPr>
          <w:rFonts w:hint="eastAsia"/>
        </w:rPr>
        <w:t>大沢野地域公共施設複合化事業</w:t>
      </w:r>
      <w:r>
        <w:rPr>
          <w:rFonts w:hint="eastAsia"/>
        </w:rPr>
        <w:t>」の応募に関すること</w:t>
      </w:r>
    </w:p>
    <w:p w14:paraId="2F5CE7A6" w14:textId="77777777" w:rsidR="00FE0220" w:rsidRPr="00824828" w:rsidRDefault="00FE0220" w:rsidP="00FE0220"/>
    <w:tbl>
      <w:tblPr>
        <w:tblW w:w="975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673"/>
      </w:tblGrid>
      <w:tr w:rsidR="00FE0220" w14:paraId="2C8B9FBC" w14:textId="77777777" w:rsidTr="00072E55">
        <w:trPr>
          <w:cantSplit/>
          <w:trHeight w:val="20"/>
        </w:trPr>
        <w:tc>
          <w:tcPr>
            <w:tcW w:w="1080" w:type="dxa"/>
            <w:tcBorders>
              <w:top w:val="nil"/>
              <w:left w:val="nil"/>
              <w:bottom w:val="nil"/>
            </w:tcBorders>
          </w:tcPr>
          <w:p w14:paraId="1A2F95F0" w14:textId="77777777" w:rsidR="00FE0220" w:rsidRDefault="00FE0220" w:rsidP="00072E55">
            <w:pPr>
              <w:wordWrap w:val="0"/>
              <w:snapToGrid w:val="0"/>
              <w:spacing w:line="390" w:lineRule="exact"/>
              <w:rPr>
                <w:spacing w:val="2"/>
              </w:rPr>
            </w:pPr>
          </w:p>
          <w:p w14:paraId="2E97C85E" w14:textId="77777777" w:rsidR="00FE0220" w:rsidRDefault="00FE0220" w:rsidP="00072E55">
            <w:pPr>
              <w:wordWrap w:val="0"/>
              <w:snapToGrid w:val="0"/>
              <w:spacing w:line="390" w:lineRule="exact"/>
              <w:rPr>
                <w:spacing w:val="2"/>
              </w:rPr>
            </w:pPr>
            <w:r>
              <w:rPr>
                <w:rFonts w:hint="eastAsia"/>
                <w:spacing w:val="2"/>
              </w:rPr>
              <w:t>受任者</w:t>
            </w:r>
          </w:p>
          <w:p w14:paraId="0FEE9020" w14:textId="77777777" w:rsidR="00FE0220" w:rsidRDefault="00FE0220" w:rsidP="00072E55">
            <w:pPr>
              <w:wordWrap w:val="0"/>
              <w:snapToGrid w:val="0"/>
              <w:spacing w:line="360" w:lineRule="exact"/>
              <w:rPr>
                <w:spacing w:val="2"/>
              </w:rPr>
            </w:pPr>
          </w:p>
        </w:tc>
        <w:tc>
          <w:tcPr>
            <w:tcW w:w="8673" w:type="dxa"/>
          </w:tcPr>
          <w:p w14:paraId="4E1BC429" w14:textId="77777777" w:rsidR="00FE0220" w:rsidRDefault="00FE0220" w:rsidP="00072E55">
            <w:pPr>
              <w:wordWrap w:val="0"/>
              <w:snapToGrid w:val="0"/>
              <w:spacing w:line="390" w:lineRule="exact"/>
              <w:ind w:left="182" w:firstLine="2"/>
              <w:rPr>
                <w:spacing w:val="2"/>
              </w:rPr>
            </w:pPr>
          </w:p>
          <w:p w14:paraId="1A413D00" w14:textId="77777777" w:rsidR="00FE0220" w:rsidRDefault="00FE0220" w:rsidP="00072E55">
            <w:pPr>
              <w:wordWrap w:val="0"/>
              <w:snapToGrid w:val="0"/>
              <w:spacing w:line="390" w:lineRule="exact"/>
              <w:ind w:left="182" w:firstLine="2"/>
              <w:rPr>
                <w:spacing w:val="2"/>
              </w:rPr>
            </w:pPr>
            <w:r>
              <w:rPr>
                <w:rFonts w:hint="eastAsia"/>
                <w:spacing w:val="2"/>
              </w:rPr>
              <w:t>住　所</w:t>
            </w:r>
          </w:p>
          <w:p w14:paraId="53CDF640" w14:textId="77777777" w:rsidR="00FE0220" w:rsidRDefault="00FE0220" w:rsidP="00072E55">
            <w:pPr>
              <w:wordWrap w:val="0"/>
              <w:snapToGrid w:val="0"/>
              <w:spacing w:line="390" w:lineRule="exact"/>
              <w:ind w:left="182" w:firstLine="2"/>
              <w:rPr>
                <w:spacing w:val="2"/>
              </w:rPr>
            </w:pPr>
          </w:p>
          <w:p w14:paraId="1F6CD982" w14:textId="77777777" w:rsidR="00FE0220" w:rsidRDefault="00FE0220" w:rsidP="00072E55">
            <w:pPr>
              <w:wordWrap w:val="0"/>
              <w:snapToGrid w:val="0"/>
              <w:spacing w:line="390" w:lineRule="exact"/>
              <w:ind w:leftChars="76" w:left="160" w:firstLine="2"/>
              <w:rPr>
                <w:spacing w:val="2"/>
              </w:rPr>
            </w:pPr>
            <w:r>
              <w:rPr>
                <w:rFonts w:hint="eastAsia"/>
                <w:spacing w:val="2"/>
              </w:rPr>
              <w:t>氏　名　　　　　　　　　　　　　　　　　　　　　　　　　　　印</w:t>
            </w:r>
          </w:p>
          <w:p w14:paraId="2DE1050D" w14:textId="77777777" w:rsidR="00FE0220" w:rsidRDefault="00FE0220" w:rsidP="00072E55">
            <w:pPr>
              <w:wordWrap w:val="0"/>
              <w:snapToGrid w:val="0"/>
              <w:spacing w:line="390" w:lineRule="exact"/>
              <w:ind w:left="182" w:firstLine="2"/>
              <w:rPr>
                <w:spacing w:val="2"/>
              </w:rPr>
            </w:pPr>
          </w:p>
        </w:tc>
      </w:tr>
    </w:tbl>
    <w:p w14:paraId="037BCB3D" w14:textId="77777777" w:rsidR="00FE0220" w:rsidRPr="00824828" w:rsidRDefault="00FE0220" w:rsidP="00FE0220"/>
    <w:p w14:paraId="3F3091C4" w14:textId="77777777" w:rsidR="00FE0220" w:rsidRPr="00E46382" w:rsidRDefault="00FE0220" w:rsidP="00FE0220"/>
    <w:p w14:paraId="4554E54B" w14:textId="77777777" w:rsidR="00FE0220" w:rsidRPr="00B4273C" w:rsidRDefault="00FE0220" w:rsidP="00FE0220">
      <w:pPr>
        <w:pStyle w:val="aff8"/>
        <w:ind w:left="468" w:hanging="344"/>
      </w:pPr>
      <w:r w:rsidRPr="007716F5">
        <w:rPr>
          <w:rFonts w:hint="eastAsia"/>
        </w:rPr>
        <w:t>◆備考：本様式は、代表企業の代表取締役から支店長等への委任状です。</w:t>
      </w:r>
    </w:p>
    <w:p w14:paraId="64ED46F6" w14:textId="77777777" w:rsidR="00FE0220" w:rsidRPr="005E4C23" w:rsidRDefault="00FE0220" w:rsidP="00FE0220">
      <w:pPr>
        <w:ind w:left="554" w:hanging="412"/>
        <w:rPr>
          <w:rStyle w:val="105pt"/>
        </w:rPr>
      </w:pPr>
      <w:r w:rsidRPr="005E4C23">
        <w:rPr>
          <w:rStyle w:val="105pt"/>
          <w:rFonts w:hint="eastAsia"/>
        </w:rPr>
        <w:t xml:space="preserve"> </w:t>
      </w:r>
    </w:p>
    <w:p w14:paraId="7DC8279A" w14:textId="77777777" w:rsidR="00FE0220" w:rsidRPr="005E4C23" w:rsidRDefault="00FE0220" w:rsidP="00FE0220">
      <w:pPr>
        <w:rPr>
          <w:rStyle w:val="105pt"/>
        </w:rPr>
      </w:pPr>
      <w:r>
        <w:rPr>
          <w:rStyle w:val="105pt"/>
        </w:rPr>
        <w:br w:type="page"/>
      </w:r>
      <w:r w:rsidRPr="005E4C23">
        <w:rPr>
          <w:rStyle w:val="105pt"/>
          <w:rFonts w:hint="eastAsia"/>
        </w:rPr>
        <w:lastRenderedPageBreak/>
        <w:t>様式</w:t>
      </w:r>
      <w:r w:rsidRPr="000238ED">
        <w:rPr>
          <w:rStyle w:val="105pt"/>
          <w:rFonts w:ascii="ＭＳ 明朝" w:hAnsi="ＭＳ 明朝" w:hint="eastAsia"/>
        </w:rPr>
        <w:t xml:space="preserve">　２－</w:t>
      </w:r>
      <w:r>
        <w:rPr>
          <w:rStyle w:val="105pt"/>
          <w:rFonts w:ascii="ＭＳ 明朝" w:hAnsi="ＭＳ 明朝" w:hint="eastAsia"/>
        </w:rPr>
        <w:t>８</w:t>
      </w:r>
    </w:p>
    <w:p w14:paraId="02A42FCB" w14:textId="77777777" w:rsidR="00FE0220" w:rsidRDefault="00FE0220" w:rsidP="00FE0220">
      <w:pPr>
        <w:rPr>
          <w:rFonts w:ascii="ＭＳ ゴシック" w:eastAsia="ＭＳ ゴシック" w:hAnsi="ＭＳ ゴシック"/>
        </w:rPr>
      </w:pPr>
    </w:p>
    <w:p w14:paraId="6FCA2123" w14:textId="77777777" w:rsidR="00FE0220" w:rsidRDefault="00FE0220" w:rsidP="00FE0220">
      <w:pPr>
        <w:pStyle w:val="aff9"/>
      </w:pPr>
      <w:r>
        <w:rPr>
          <w:rFonts w:hint="eastAsia"/>
        </w:rPr>
        <w:t>委任状（代表企業以外用）</w:t>
      </w:r>
    </w:p>
    <w:p w14:paraId="386623DE" w14:textId="77777777" w:rsidR="00FE0220" w:rsidRPr="005E4C23" w:rsidRDefault="00FE0220" w:rsidP="00FE0220">
      <w:pPr>
        <w:rPr>
          <w:rStyle w:val="105pt"/>
        </w:rPr>
      </w:pPr>
    </w:p>
    <w:p w14:paraId="417AD8A2" w14:textId="77777777" w:rsidR="00FE0220" w:rsidRPr="005E4C23" w:rsidRDefault="00FE0220" w:rsidP="00FE0220">
      <w:pPr>
        <w:rPr>
          <w:rStyle w:val="105pt"/>
        </w:rPr>
      </w:pPr>
    </w:p>
    <w:p w14:paraId="20D5A8A7" w14:textId="77777777" w:rsidR="00FE0220" w:rsidRDefault="00FE0220" w:rsidP="00FE0220">
      <w:pPr>
        <w:pStyle w:val="aff7"/>
        <w:wordWrap w:val="0"/>
        <w:jc w:val="right"/>
      </w:pPr>
      <w:r>
        <w:rPr>
          <w:rFonts w:hint="eastAsia"/>
        </w:rPr>
        <w:t>令和　　年　月　日</w:t>
      </w:r>
    </w:p>
    <w:p w14:paraId="3FB3D46D" w14:textId="77777777" w:rsidR="00FE0220" w:rsidRDefault="00FE0220" w:rsidP="00FE0220">
      <w:pPr>
        <w:pStyle w:val="aff7"/>
      </w:pPr>
      <w:r>
        <w:rPr>
          <w:rFonts w:hint="eastAsia"/>
        </w:rPr>
        <w:t>（宛</w:t>
      </w:r>
      <w:r w:rsidRPr="001B4EAC">
        <w:rPr>
          <w:rFonts w:hint="eastAsia"/>
        </w:rPr>
        <w:t>先</w:t>
      </w:r>
      <w:r>
        <w:rPr>
          <w:rFonts w:hint="eastAsia"/>
        </w:rPr>
        <w:t>）</w:t>
      </w:r>
    </w:p>
    <w:p w14:paraId="70E9378E" w14:textId="77777777" w:rsidR="00FE0220" w:rsidRDefault="00FE0220" w:rsidP="00FE0220">
      <w:pPr>
        <w:pStyle w:val="aff7"/>
        <w:ind w:firstLineChars="167" w:firstLine="351"/>
        <w:rPr>
          <w:rFonts w:ascii="ＭＳ ゴシック" w:eastAsia="ＭＳ ゴシック" w:hAnsi="ＭＳ ゴシック"/>
        </w:rPr>
      </w:pPr>
      <w:r>
        <w:rPr>
          <w:rFonts w:hint="eastAsia"/>
        </w:rPr>
        <w:t>富山市長</w:t>
      </w:r>
    </w:p>
    <w:p w14:paraId="3E053A3F" w14:textId="77777777" w:rsidR="00FE0220" w:rsidRDefault="00FE0220" w:rsidP="00FE0220">
      <w:pPr>
        <w:rPr>
          <w:rFonts w:ascii="ＭＳ ゴシック" w:eastAsia="ＭＳ ゴシック" w:hAnsi="ＭＳ ゴシック"/>
        </w:rPr>
      </w:pPr>
    </w:p>
    <w:tbl>
      <w:tblPr>
        <w:tblW w:w="9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3"/>
        <w:gridCol w:w="8515"/>
      </w:tblGrid>
      <w:tr w:rsidR="00FE0220" w14:paraId="24B55F46" w14:textId="77777777" w:rsidTr="005664FF">
        <w:trPr>
          <w:cantSplit/>
          <w:trHeight w:val="20"/>
        </w:trPr>
        <w:tc>
          <w:tcPr>
            <w:tcW w:w="1263" w:type="dxa"/>
          </w:tcPr>
          <w:p w14:paraId="69985FDF" w14:textId="77777777" w:rsidR="00FE0220" w:rsidRDefault="00FE0220" w:rsidP="00072E55">
            <w:pPr>
              <w:wordWrap w:val="0"/>
              <w:snapToGrid w:val="0"/>
              <w:spacing w:line="390" w:lineRule="exact"/>
              <w:rPr>
                <w:spacing w:val="2"/>
              </w:rPr>
            </w:pPr>
            <w:r>
              <w:rPr>
                <w:rFonts w:hint="eastAsia"/>
                <w:spacing w:val="2"/>
              </w:rPr>
              <w:t>構成員２</w:t>
            </w:r>
          </w:p>
          <w:p w14:paraId="15A2D7D0" w14:textId="77777777" w:rsidR="00FE0220" w:rsidRDefault="00FE0220" w:rsidP="00072E55">
            <w:pPr>
              <w:wordWrap w:val="0"/>
              <w:snapToGrid w:val="0"/>
              <w:spacing w:line="360" w:lineRule="exact"/>
              <w:rPr>
                <w:spacing w:val="2"/>
              </w:rPr>
            </w:pPr>
          </w:p>
        </w:tc>
        <w:tc>
          <w:tcPr>
            <w:tcW w:w="8515" w:type="dxa"/>
          </w:tcPr>
          <w:p w14:paraId="233E0C53"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1E6B83C0"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1DAA2E0D"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w:t>
            </w:r>
          </w:p>
        </w:tc>
      </w:tr>
      <w:tr w:rsidR="00FE0220" w14:paraId="4B8AA973" w14:textId="77777777" w:rsidTr="005664FF">
        <w:trPr>
          <w:cantSplit/>
          <w:trHeight w:val="20"/>
        </w:trPr>
        <w:tc>
          <w:tcPr>
            <w:tcW w:w="1263" w:type="dxa"/>
          </w:tcPr>
          <w:p w14:paraId="5D14BCE5" w14:textId="77777777" w:rsidR="00FE0220" w:rsidRDefault="00FE0220" w:rsidP="00072E55">
            <w:pPr>
              <w:wordWrap w:val="0"/>
              <w:snapToGrid w:val="0"/>
              <w:spacing w:line="390" w:lineRule="exact"/>
              <w:rPr>
                <w:spacing w:val="2"/>
              </w:rPr>
            </w:pPr>
            <w:r>
              <w:rPr>
                <w:rFonts w:hint="eastAsia"/>
                <w:spacing w:val="2"/>
              </w:rPr>
              <w:t>構成員３</w:t>
            </w:r>
          </w:p>
          <w:p w14:paraId="7F9F8D6E" w14:textId="77777777" w:rsidR="00FE0220" w:rsidRDefault="00FE0220" w:rsidP="00072E55">
            <w:pPr>
              <w:wordWrap w:val="0"/>
              <w:snapToGrid w:val="0"/>
              <w:spacing w:line="360" w:lineRule="exact"/>
              <w:rPr>
                <w:spacing w:val="2"/>
              </w:rPr>
            </w:pPr>
          </w:p>
        </w:tc>
        <w:tc>
          <w:tcPr>
            <w:tcW w:w="8515" w:type="dxa"/>
          </w:tcPr>
          <w:p w14:paraId="2701B8E9"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081F978B"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3F055B41"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w:t>
            </w:r>
          </w:p>
        </w:tc>
      </w:tr>
      <w:tr w:rsidR="00FE0220" w14:paraId="591D8FC0" w14:textId="77777777" w:rsidTr="005664FF">
        <w:trPr>
          <w:cantSplit/>
          <w:trHeight w:val="20"/>
        </w:trPr>
        <w:tc>
          <w:tcPr>
            <w:tcW w:w="1263" w:type="dxa"/>
          </w:tcPr>
          <w:p w14:paraId="21937CA4" w14:textId="77777777" w:rsidR="00FE0220" w:rsidRDefault="00FE0220" w:rsidP="00072E55">
            <w:pPr>
              <w:wordWrap w:val="0"/>
              <w:snapToGrid w:val="0"/>
              <w:spacing w:line="390" w:lineRule="exact"/>
              <w:rPr>
                <w:spacing w:val="2"/>
              </w:rPr>
            </w:pPr>
            <w:r>
              <w:rPr>
                <w:rFonts w:hint="eastAsia"/>
                <w:spacing w:val="2"/>
              </w:rPr>
              <w:t>構成員４</w:t>
            </w:r>
          </w:p>
          <w:p w14:paraId="32216D94" w14:textId="77777777" w:rsidR="00FE0220" w:rsidRDefault="00FE0220" w:rsidP="00072E55">
            <w:pPr>
              <w:wordWrap w:val="0"/>
              <w:snapToGrid w:val="0"/>
              <w:spacing w:line="360" w:lineRule="exact"/>
              <w:rPr>
                <w:spacing w:val="2"/>
              </w:rPr>
            </w:pPr>
          </w:p>
        </w:tc>
        <w:tc>
          <w:tcPr>
            <w:tcW w:w="8515" w:type="dxa"/>
          </w:tcPr>
          <w:p w14:paraId="4775A3FA"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0720862A"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05C7B2A8"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　</w:t>
            </w:r>
          </w:p>
        </w:tc>
      </w:tr>
      <w:tr w:rsidR="00FE0220" w14:paraId="1575B9C1" w14:textId="77777777" w:rsidTr="005664FF">
        <w:trPr>
          <w:cantSplit/>
          <w:trHeight w:val="20"/>
        </w:trPr>
        <w:tc>
          <w:tcPr>
            <w:tcW w:w="1263" w:type="dxa"/>
          </w:tcPr>
          <w:p w14:paraId="5E20A5D8" w14:textId="77777777" w:rsidR="00FE0220" w:rsidRDefault="00FE0220" w:rsidP="00072E55">
            <w:pPr>
              <w:wordWrap w:val="0"/>
              <w:snapToGrid w:val="0"/>
              <w:spacing w:line="390" w:lineRule="exact"/>
              <w:rPr>
                <w:spacing w:val="2"/>
              </w:rPr>
            </w:pPr>
            <w:r>
              <w:rPr>
                <w:rFonts w:hint="eastAsia"/>
                <w:spacing w:val="2"/>
              </w:rPr>
              <w:t>協力企業１</w:t>
            </w:r>
          </w:p>
          <w:p w14:paraId="25873B4B" w14:textId="77777777" w:rsidR="00FE0220" w:rsidRDefault="00FE0220" w:rsidP="00072E55">
            <w:pPr>
              <w:wordWrap w:val="0"/>
              <w:snapToGrid w:val="0"/>
              <w:spacing w:line="360" w:lineRule="exact"/>
              <w:rPr>
                <w:spacing w:val="2"/>
              </w:rPr>
            </w:pPr>
          </w:p>
        </w:tc>
        <w:tc>
          <w:tcPr>
            <w:tcW w:w="8515" w:type="dxa"/>
          </w:tcPr>
          <w:p w14:paraId="4FFA6E55"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556794A9"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01BEF2D0"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　</w:t>
            </w:r>
          </w:p>
        </w:tc>
      </w:tr>
      <w:tr w:rsidR="00FE0220" w14:paraId="2E7D5AE3" w14:textId="77777777" w:rsidTr="005664FF">
        <w:trPr>
          <w:cantSplit/>
          <w:trHeight w:val="20"/>
        </w:trPr>
        <w:tc>
          <w:tcPr>
            <w:tcW w:w="1263" w:type="dxa"/>
          </w:tcPr>
          <w:p w14:paraId="6063F0B0" w14:textId="77777777" w:rsidR="00FE0220" w:rsidRDefault="00FE0220" w:rsidP="00072E55">
            <w:pPr>
              <w:wordWrap w:val="0"/>
              <w:snapToGrid w:val="0"/>
              <w:spacing w:line="390" w:lineRule="exact"/>
              <w:rPr>
                <w:spacing w:val="2"/>
              </w:rPr>
            </w:pPr>
            <w:r>
              <w:rPr>
                <w:rFonts w:hint="eastAsia"/>
                <w:spacing w:val="2"/>
              </w:rPr>
              <w:t>協力企業２</w:t>
            </w:r>
          </w:p>
          <w:p w14:paraId="75157D08" w14:textId="77777777" w:rsidR="00FE0220" w:rsidRDefault="00FE0220" w:rsidP="00072E55">
            <w:pPr>
              <w:wordWrap w:val="0"/>
              <w:snapToGrid w:val="0"/>
              <w:spacing w:line="360" w:lineRule="exact"/>
              <w:rPr>
                <w:spacing w:val="2"/>
              </w:rPr>
            </w:pPr>
          </w:p>
        </w:tc>
        <w:tc>
          <w:tcPr>
            <w:tcW w:w="8515" w:type="dxa"/>
          </w:tcPr>
          <w:p w14:paraId="546A87BA"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15E5D319"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2CE02878"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　</w:t>
            </w:r>
          </w:p>
        </w:tc>
      </w:tr>
      <w:tr w:rsidR="00FE0220" w14:paraId="37E7B2C8" w14:textId="77777777" w:rsidTr="005664FF">
        <w:trPr>
          <w:cantSplit/>
          <w:trHeight w:val="20"/>
        </w:trPr>
        <w:tc>
          <w:tcPr>
            <w:tcW w:w="1263" w:type="dxa"/>
          </w:tcPr>
          <w:p w14:paraId="1A148165" w14:textId="77777777" w:rsidR="00FE0220" w:rsidRDefault="00FE0220" w:rsidP="00072E55">
            <w:pPr>
              <w:wordWrap w:val="0"/>
              <w:snapToGrid w:val="0"/>
              <w:spacing w:line="390" w:lineRule="exact"/>
              <w:rPr>
                <w:spacing w:val="2"/>
              </w:rPr>
            </w:pPr>
            <w:r>
              <w:rPr>
                <w:rFonts w:hint="eastAsia"/>
                <w:spacing w:val="2"/>
              </w:rPr>
              <w:t>協力企業３</w:t>
            </w:r>
          </w:p>
          <w:p w14:paraId="1FB4CBBF" w14:textId="77777777" w:rsidR="00FE0220" w:rsidRDefault="00FE0220" w:rsidP="00072E55">
            <w:pPr>
              <w:wordWrap w:val="0"/>
              <w:snapToGrid w:val="0"/>
              <w:spacing w:line="360" w:lineRule="exact"/>
              <w:rPr>
                <w:spacing w:val="2"/>
              </w:rPr>
            </w:pPr>
          </w:p>
        </w:tc>
        <w:tc>
          <w:tcPr>
            <w:tcW w:w="8515" w:type="dxa"/>
          </w:tcPr>
          <w:p w14:paraId="75F91FDF"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7148A4C5"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0AE61607"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　</w:t>
            </w:r>
          </w:p>
        </w:tc>
      </w:tr>
      <w:tr w:rsidR="00FE0220" w14:paraId="02490F92" w14:textId="77777777" w:rsidTr="005664FF">
        <w:trPr>
          <w:cantSplit/>
          <w:trHeight w:val="20"/>
        </w:trPr>
        <w:tc>
          <w:tcPr>
            <w:tcW w:w="1263" w:type="dxa"/>
          </w:tcPr>
          <w:p w14:paraId="4EC26AE3" w14:textId="784F1DE1" w:rsidR="00FE0220" w:rsidRDefault="00FF1860" w:rsidP="00072E55">
            <w:pPr>
              <w:wordWrap w:val="0"/>
              <w:snapToGrid w:val="0"/>
              <w:spacing w:line="390" w:lineRule="exact"/>
              <w:rPr>
                <w:spacing w:val="2"/>
              </w:rPr>
            </w:pPr>
            <w:r>
              <w:rPr>
                <w:rFonts w:hint="eastAsia"/>
                <w:spacing w:val="2"/>
              </w:rPr>
              <w:t>自主提案施設</w:t>
            </w:r>
            <w:r w:rsidR="00FE0220">
              <w:rPr>
                <w:rFonts w:hint="eastAsia"/>
                <w:spacing w:val="2"/>
              </w:rPr>
              <w:t>事業者</w:t>
            </w:r>
          </w:p>
          <w:p w14:paraId="138B6434" w14:textId="77777777" w:rsidR="00FE0220" w:rsidRDefault="00FE0220" w:rsidP="00072E55">
            <w:pPr>
              <w:wordWrap w:val="0"/>
              <w:snapToGrid w:val="0"/>
              <w:spacing w:line="360" w:lineRule="exact"/>
              <w:rPr>
                <w:spacing w:val="2"/>
              </w:rPr>
            </w:pPr>
          </w:p>
        </w:tc>
        <w:tc>
          <w:tcPr>
            <w:tcW w:w="8515" w:type="dxa"/>
          </w:tcPr>
          <w:p w14:paraId="658FDB48"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5ADC426E"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4EED57AB"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　</w:t>
            </w:r>
          </w:p>
        </w:tc>
      </w:tr>
    </w:tbl>
    <w:p w14:paraId="47E6FC5A" w14:textId="77777777" w:rsidR="00FE0220" w:rsidRPr="007716F5" w:rsidRDefault="00FE0220" w:rsidP="00FE0220"/>
    <w:p w14:paraId="036BD7E7" w14:textId="77777777" w:rsidR="00FE0220" w:rsidRPr="007716F5" w:rsidRDefault="00FE0220" w:rsidP="00FE0220">
      <w:pPr>
        <w:pStyle w:val="aff8"/>
        <w:ind w:left="468" w:hanging="344"/>
      </w:pPr>
      <w:r>
        <w:rPr>
          <w:rFonts w:hint="eastAsia"/>
        </w:rPr>
        <w:t>◆備考　記入欄</w:t>
      </w:r>
      <w:r w:rsidRPr="00091087">
        <w:rPr>
          <w:rFonts w:hint="eastAsia"/>
        </w:rPr>
        <w:t>が不足する</w:t>
      </w:r>
      <w:r>
        <w:rPr>
          <w:rFonts w:hint="eastAsia"/>
        </w:rPr>
        <w:t>場合は、本様式に準じて追加・作成してください。</w:t>
      </w:r>
    </w:p>
    <w:p w14:paraId="5B465CCF" w14:textId="77777777" w:rsidR="00FE0220" w:rsidRDefault="00FE0220" w:rsidP="00FE0220">
      <w:pPr>
        <w:pStyle w:val="afe"/>
        <w:ind w:firstLine="210"/>
      </w:pPr>
    </w:p>
    <w:p w14:paraId="35634B44" w14:textId="2D24BF76" w:rsidR="00FE0220" w:rsidRPr="007716F5" w:rsidRDefault="00FE0220" w:rsidP="00FE0220">
      <w:pPr>
        <w:pStyle w:val="aff7"/>
      </w:pPr>
      <w:r w:rsidRPr="007716F5">
        <w:rPr>
          <w:rFonts w:hint="eastAsia"/>
        </w:rPr>
        <w:t>私は、</w:t>
      </w:r>
      <w:r>
        <w:rPr>
          <w:rFonts w:hint="eastAsia"/>
        </w:rPr>
        <w:t>以下の企業を代表企業とし、</w:t>
      </w:r>
      <w:r w:rsidRPr="007716F5">
        <w:rPr>
          <w:rFonts w:hint="eastAsia"/>
        </w:rPr>
        <w:t>「</w:t>
      </w:r>
      <w:r w:rsidR="005664FF">
        <w:rPr>
          <w:rFonts w:hint="eastAsia"/>
        </w:rPr>
        <w:t>大沢野地域公共施設複合化事業</w:t>
      </w:r>
      <w:r w:rsidRPr="007716F5">
        <w:rPr>
          <w:rFonts w:hint="eastAsia"/>
        </w:rPr>
        <w:t>」</w:t>
      </w:r>
      <w:r>
        <w:rPr>
          <w:rFonts w:hint="eastAsia"/>
        </w:rPr>
        <w:t>（本事業）</w:t>
      </w:r>
      <w:r w:rsidRPr="007716F5">
        <w:rPr>
          <w:rFonts w:hint="eastAsia"/>
        </w:rPr>
        <w:t>に関し、次の権限を委任します。</w:t>
      </w:r>
    </w:p>
    <w:p w14:paraId="3D4B2FEB" w14:textId="77777777" w:rsidR="00FE0220" w:rsidRPr="00902A35" w:rsidRDefault="00FE0220" w:rsidP="00FE0220"/>
    <w:tbl>
      <w:tblPr>
        <w:tblW w:w="97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515"/>
      </w:tblGrid>
      <w:tr w:rsidR="00FE0220" w14:paraId="5F6C71FE" w14:textId="77777777" w:rsidTr="005664FF">
        <w:trPr>
          <w:cantSplit/>
          <w:trHeight w:val="20"/>
        </w:trPr>
        <w:tc>
          <w:tcPr>
            <w:tcW w:w="1258" w:type="dxa"/>
            <w:tcBorders>
              <w:top w:val="single" w:sz="4" w:space="0" w:color="auto"/>
              <w:left w:val="single" w:sz="4" w:space="0" w:color="auto"/>
              <w:bottom w:val="single" w:sz="4" w:space="0" w:color="auto"/>
            </w:tcBorders>
          </w:tcPr>
          <w:p w14:paraId="087A1767" w14:textId="77777777" w:rsidR="00FE0220" w:rsidRDefault="00FE0220" w:rsidP="00072E55">
            <w:pPr>
              <w:wordWrap w:val="0"/>
              <w:snapToGrid w:val="0"/>
              <w:spacing w:line="390" w:lineRule="exact"/>
              <w:rPr>
                <w:spacing w:val="2"/>
              </w:rPr>
            </w:pPr>
            <w:r>
              <w:rPr>
                <w:rFonts w:hint="eastAsia"/>
                <w:spacing w:val="2"/>
              </w:rPr>
              <w:t>受任者</w:t>
            </w:r>
          </w:p>
          <w:p w14:paraId="4EE07367" w14:textId="77777777" w:rsidR="00FE0220" w:rsidRDefault="00FE0220" w:rsidP="00072E55">
            <w:pPr>
              <w:wordWrap w:val="0"/>
              <w:snapToGrid w:val="0"/>
              <w:spacing w:line="360" w:lineRule="exact"/>
              <w:rPr>
                <w:spacing w:val="2"/>
              </w:rPr>
            </w:pPr>
          </w:p>
        </w:tc>
        <w:tc>
          <w:tcPr>
            <w:tcW w:w="8515" w:type="dxa"/>
          </w:tcPr>
          <w:p w14:paraId="13B81DF9" w14:textId="77777777" w:rsidR="00FE0220" w:rsidRDefault="00FE0220" w:rsidP="00072E55">
            <w:pPr>
              <w:wordWrap w:val="0"/>
              <w:snapToGrid w:val="0"/>
              <w:spacing w:line="390" w:lineRule="exact"/>
              <w:rPr>
                <w:spacing w:val="2"/>
              </w:rPr>
            </w:pPr>
            <w:r>
              <w:rPr>
                <w:rFonts w:hint="eastAsia"/>
                <w:spacing w:val="1"/>
              </w:rPr>
              <w:t xml:space="preserve"> </w:t>
            </w:r>
            <w:r>
              <w:rPr>
                <w:rFonts w:hint="eastAsia"/>
                <w:spacing w:val="2"/>
              </w:rPr>
              <w:t>商号又は名称</w:t>
            </w:r>
          </w:p>
          <w:p w14:paraId="19628DFC"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74EDBCAF" w14:textId="77777777" w:rsidR="00FE0220" w:rsidRDefault="00FE0220" w:rsidP="00072E55">
            <w:pPr>
              <w:wordWrap w:val="0"/>
              <w:snapToGrid w:val="0"/>
              <w:spacing w:line="360" w:lineRule="exact"/>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w:t>
            </w:r>
          </w:p>
        </w:tc>
      </w:tr>
      <w:tr w:rsidR="00FE0220" w14:paraId="0089FC30" w14:textId="77777777" w:rsidTr="005664FF">
        <w:trPr>
          <w:cantSplit/>
          <w:trHeight w:val="20"/>
        </w:trPr>
        <w:tc>
          <w:tcPr>
            <w:tcW w:w="1258" w:type="dxa"/>
            <w:tcBorders>
              <w:top w:val="single" w:sz="4" w:space="0" w:color="auto"/>
              <w:left w:val="single" w:sz="4" w:space="0" w:color="auto"/>
              <w:bottom w:val="single" w:sz="4" w:space="0" w:color="auto"/>
            </w:tcBorders>
          </w:tcPr>
          <w:p w14:paraId="5E5E172E" w14:textId="77777777" w:rsidR="00FE0220" w:rsidRDefault="00FE0220" w:rsidP="00072E55">
            <w:pPr>
              <w:wordWrap w:val="0"/>
              <w:snapToGrid w:val="0"/>
              <w:spacing w:line="390" w:lineRule="exact"/>
              <w:rPr>
                <w:spacing w:val="2"/>
              </w:rPr>
            </w:pPr>
            <w:r>
              <w:rPr>
                <w:rFonts w:hint="eastAsia"/>
                <w:spacing w:val="2"/>
              </w:rPr>
              <w:t>委任事項</w:t>
            </w:r>
          </w:p>
          <w:p w14:paraId="5AAC2DDB" w14:textId="77777777" w:rsidR="00FE0220" w:rsidRDefault="00FE0220" w:rsidP="00072E55">
            <w:pPr>
              <w:wordWrap w:val="0"/>
              <w:snapToGrid w:val="0"/>
              <w:spacing w:line="360" w:lineRule="exact"/>
              <w:rPr>
                <w:spacing w:val="2"/>
              </w:rPr>
            </w:pPr>
          </w:p>
        </w:tc>
        <w:tc>
          <w:tcPr>
            <w:tcW w:w="8515" w:type="dxa"/>
          </w:tcPr>
          <w:p w14:paraId="1A6804DA" w14:textId="77777777" w:rsidR="00FE0220" w:rsidRDefault="00FE0220" w:rsidP="00072E55">
            <w:pPr>
              <w:autoSpaceDE w:val="0"/>
              <w:autoSpaceDN w:val="0"/>
              <w:adjustRightInd w:val="0"/>
              <w:rPr>
                <w:spacing w:val="2"/>
              </w:rPr>
            </w:pPr>
            <w:r>
              <w:rPr>
                <w:rFonts w:hint="eastAsia"/>
                <w:spacing w:val="2"/>
              </w:rPr>
              <w:t>１．本事業に関する参加資格審査の申請について</w:t>
            </w:r>
          </w:p>
          <w:p w14:paraId="238ECDF4" w14:textId="77777777" w:rsidR="00FE0220" w:rsidRDefault="00FE0220" w:rsidP="00072E55">
            <w:pPr>
              <w:autoSpaceDE w:val="0"/>
              <w:autoSpaceDN w:val="0"/>
              <w:adjustRightInd w:val="0"/>
              <w:rPr>
                <w:spacing w:val="2"/>
              </w:rPr>
            </w:pPr>
            <w:r>
              <w:rPr>
                <w:rFonts w:hint="eastAsia"/>
                <w:spacing w:val="2"/>
              </w:rPr>
              <w:t>２．本事業に関する提案書類審査に関する提出書類の提出について</w:t>
            </w:r>
          </w:p>
          <w:p w14:paraId="387FCA4E" w14:textId="77777777" w:rsidR="00FE0220" w:rsidRDefault="00FE0220" w:rsidP="00072E55">
            <w:pPr>
              <w:autoSpaceDE w:val="0"/>
              <w:autoSpaceDN w:val="0"/>
              <w:adjustRightInd w:val="0"/>
              <w:rPr>
                <w:spacing w:val="2"/>
              </w:rPr>
            </w:pPr>
            <w:r>
              <w:rPr>
                <w:rFonts w:hint="eastAsia"/>
                <w:spacing w:val="2"/>
              </w:rPr>
              <w:t>３．本事業に関する応募辞退について</w:t>
            </w:r>
          </w:p>
          <w:p w14:paraId="1980E2D0" w14:textId="77777777" w:rsidR="00FE0220" w:rsidRPr="00902A35" w:rsidRDefault="00FE0220" w:rsidP="00072E55">
            <w:pPr>
              <w:autoSpaceDE w:val="0"/>
              <w:autoSpaceDN w:val="0"/>
              <w:adjustRightInd w:val="0"/>
              <w:rPr>
                <w:spacing w:val="2"/>
              </w:rPr>
            </w:pPr>
            <w:r>
              <w:rPr>
                <w:rFonts w:hint="eastAsia"/>
                <w:spacing w:val="2"/>
              </w:rPr>
              <w:t>４．上記のほか本事業への応募に関する一切の事項</w:t>
            </w:r>
          </w:p>
        </w:tc>
      </w:tr>
    </w:tbl>
    <w:p w14:paraId="489C80DF" w14:textId="77777777" w:rsidR="00FE0220" w:rsidRPr="009A46F4" w:rsidRDefault="00FE0220" w:rsidP="00FE0220"/>
    <w:p w14:paraId="3708D723" w14:textId="77777777" w:rsidR="00FE0220" w:rsidRPr="005E4C23" w:rsidRDefault="00FE0220" w:rsidP="00FE0220">
      <w:pPr>
        <w:rPr>
          <w:rStyle w:val="105pt"/>
        </w:rPr>
      </w:pPr>
      <w:r>
        <w:br w:type="page"/>
      </w:r>
    </w:p>
    <w:p w14:paraId="69321CC6" w14:textId="77777777" w:rsidR="00FE0220" w:rsidRPr="005E4C23" w:rsidRDefault="00FE0220" w:rsidP="00FE0220">
      <w:pPr>
        <w:rPr>
          <w:rStyle w:val="105pt"/>
        </w:rPr>
      </w:pPr>
      <w:r w:rsidRPr="005E4C23">
        <w:rPr>
          <w:rStyle w:val="105pt"/>
          <w:rFonts w:hint="eastAsia"/>
        </w:rPr>
        <w:lastRenderedPageBreak/>
        <w:t xml:space="preserve">様式　</w:t>
      </w:r>
      <w:r>
        <w:rPr>
          <w:rStyle w:val="105pt"/>
          <w:rFonts w:hint="eastAsia"/>
        </w:rPr>
        <w:t>３</w:t>
      </w:r>
    </w:p>
    <w:p w14:paraId="4286C793" w14:textId="77777777" w:rsidR="00FE0220" w:rsidRDefault="00FE0220" w:rsidP="00FE0220">
      <w:pPr>
        <w:rPr>
          <w:rFonts w:ascii="ＭＳ ゴシック" w:eastAsia="ＭＳ ゴシック" w:hAnsi="ＭＳ ゴシック"/>
        </w:rPr>
      </w:pPr>
    </w:p>
    <w:p w14:paraId="47A31E9B" w14:textId="77777777" w:rsidR="00FE0220" w:rsidRDefault="00FE0220" w:rsidP="00FE0220">
      <w:pPr>
        <w:pStyle w:val="aff7"/>
        <w:jc w:val="right"/>
      </w:pPr>
      <w:r>
        <w:rPr>
          <w:rFonts w:hint="eastAsia"/>
        </w:rPr>
        <w:t>令和　年　月　日</w:t>
      </w:r>
    </w:p>
    <w:p w14:paraId="57D9EFBB" w14:textId="77777777" w:rsidR="00FE0220" w:rsidRDefault="00FE0220" w:rsidP="00FE0220">
      <w:pPr>
        <w:rPr>
          <w:rFonts w:ascii="ＭＳ ゴシック" w:eastAsia="ＭＳ ゴシック" w:hAnsi="ＭＳ ゴシック"/>
        </w:rPr>
      </w:pPr>
    </w:p>
    <w:p w14:paraId="5ECEC774" w14:textId="77777777" w:rsidR="00FE0220" w:rsidRDefault="00FE0220" w:rsidP="00FE0220">
      <w:pPr>
        <w:pStyle w:val="aff9"/>
      </w:pPr>
      <w:r>
        <w:rPr>
          <w:rFonts w:hint="eastAsia"/>
        </w:rPr>
        <w:t>応募辞退届</w:t>
      </w:r>
    </w:p>
    <w:p w14:paraId="3DC683E8" w14:textId="77777777" w:rsidR="00FE0220" w:rsidRDefault="00FE0220" w:rsidP="00FE0220">
      <w:pPr>
        <w:rPr>
          <w:rFonts w:ascii="ＭＳ ゴシック" w:eastAsia="ＭＳ ゴシック" w:hAnsi="ＭＳ ゴシック"/>
        </w:rPr>
      </w:pPr>
    </w:p>
    <w:p w14:paraId="03BF4229" w14:textId="77777777" w:rsidR="00FE0220" w:rsidRDefault="00FE0220" w:rsidP="00FE0220">
      <w:pPr>
        <w:pStyle w:val="aff7"/>
      </w:pPr>
      <w:r>
        <w:rPr>
          <w:rFonts w:hint="eastAsia"/>
        </w:rPr>
        <w:t>（宛</w:t>
      </w:r>
      <w:r w:rsidRPr="001B4EAC">
        <w:rPr>
          <w:rFonts w:hint="eastAsia"/>
        </w:rPr>
        <w:t>先</w:t>
      </w:r>
      <w:r>
        <w:rPr>
          <w:rFonts w:hint="eastAsia"/>
        </w:rPr>
        <w:t>）</w:t>
      </w:r>
    </w:p>
    <w:p w14:paraId="5B59E16E" w14:textId="77777777" w:rsidR="00FE0220" w:rsidRDefault="00FE0220" w:rsidP="00FE0220">
      <w:pPr>
        <w:pStyle w:val="aff7"/>
        <w:ind w:firstLineChars="167" w:firstLine="351"/>
        <w:rPr>
          <w:rFonts w:ascii="ＭＳ ゴシック" w:eastAsia="ＭＳ ゴシック" w:hAnsi="ＭＳ ゴシック"/>
        </w:rPr>
      </w:pPr>
      <w:r>
        <w:rPr>
          <w:rFonts w:hint="eastAsia"/>
        </w:rPr>
        <w:t>富山市長</w:t>
      </w:r>
    </w:p>
    <w:p w14:paraId="222A1E31" w14:textId="77777777" w:rsidR="00FE0220" w:rsidRPr="00EF0C8F" w:rsidRDefault="00FE0220" w:rsidP="00FE0220">
      <w:pPr>
        <w:pStyle w:val="aff7"/>
        <w:rPr>
          <w:rFonts w:ascii="ＭＳ 明朝" w:hAnsi="ＭＳ 明朝"/>
        </w:rPr>
      </w:pPr>
    </w:p>
    <w:p w14:paraId="44D5007D" w14:textId="20F78533" w:rsidR="00FE0220" w:rsidRPr="00EF0C8F" w:rsidRDefault="00FE0220" w:rsidP="00FE0220">
      <w:pPr>
        <w:pStyle w:val="aff7"/>
        <w:rPr>
          <w:rFonts w:ascii="ＭＳ 明朝" w:hAnsi="ＭＳ 明朝"/>
        </w:rPr>
      </w:pPr>
      <w:r>
        <w:rPr>
          <w:rFonts w:ascii="ＭＳ 明朝" w:hAnsi="ＭＳ 明朝" w:hint="eastAsia"/>
        </w:rPr>
        <w:t>令和</w:t>
      </w:r>
      <w:r w:rsidR="00FA00DB">
        <w:rPr>
          <w:rFonts w:ascii="ＭＳ 明朝" w:hAnsi="ＭＳ 明朝" w:hint="eastAsia"/>
        </w:rPr>
        <w:t>２</w:t>
      </w:r>
      <w:r w:rsidRPr="00EF0C8F">
        <w:rPr>
          <w:rFonts w:ascii="ＭＳ 明朝" w:hAnsi="ＭＳ 明朝" w:hint="eastAsia"/>
        </w:rPr>
        <w:t>年</w:t>
      </w:r>
      <w:r w:rsidR="0057211F">
        <w:rPr>
          <w:rFonts w:ascii="ＭＳ 明朝" w:hAnsi="ＭＳ 明朝" w:hint="eastAsia"/>
        </w:rPr>
        <w:t>７</w:t>
      </w:r>
      <w:r w:rsidRPr="00EF0C8F">
        <w:rPr>
          <w:rFonts w:ascii="ＭＳ 明朝" w:hAnsi="ＭＳ 明朝" w:hint="eastAsia"/>
        </w:rPr>
        <w:t>月</w:t>
      </w:r>
      <w:r w:rsidR="0057211F">
        <w:rPr>
          <w:rFonts w:ascii="ＭＳ 明朝" w:hAnsi="ＭＳ 明朝" w:hint="eastAsia"/>
        </w:rPr>
        <w:t>３</w:t>
      </w:r>
      <w:r>
        <w:rPr>
          <w:rFonts w:ascii="ＭＳ 明朝" w:hAnsi="ＭＳ 明朝" w:hint="eastAsia"/>
        </w:rPr>
        <w:t>日付で募集要項が公表された「</w:t>
      </w:r>
      <w:r w:rsidR="005664FF">
        <w:rPr>
          <w:rFonts w:ascii="ＭＳ 明朝" w:hAnsi="ＭＳ 明朝" w:hint="eastAsia"/>
        </w:rPr>
        <w:t>大沢野地域公共施設複合化事業</w:t>
      </w:r>
      <w:r w:rsidRPr="00EF0C8F">
        <w:rPr>
          <w:rFonts w:ascii="ＭＳ 明朝" w:hAnsi="ＭＳ 明朝" w:hint="eastAsia"/>
        </w:rPr>
        <w:t>」について、当グループは応募を辞退します。</w:t>
      </w:r>
    </w:p>
    <w:p w14:paraId="3A808836" w14:textId="77777777" w:rsidR="00FE0220" w:rsidRPr="00A5783A" w:rsidRDefault="00FE0220" w:rsidP="00FE0220"/>
    <w:p w14:paraId="6FF6606C" w14:textId="77777777" w:rsidR="00FE0220" w:rsidRPr="007A5191" w:rsidRDefault="00FE0220" w:rsidP="00FE0220"/>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1"/>
        <w:gridCol w:w="7600"/>
      </w:tblGrid>
      <w:tr w:rsidR="00FE0220" w14:paraId="660B659C" w14:textId="77777777" w:rsidTr="00820AE5">
        <w:trPr>
          <w:cantSplit/>
          <w:trHeight w:hRule="exact" w:val="664"/>
        </w:trPr>
        <w:tc>
          <w:tcPr>
            <w:tcW w:w="1451" w:type="dxa"/>
            <w:shd w:val="clear" w:color="auto" w:fill="FFFFFF"/>
          </w:tcPr>
          <w:p w14:paraId="59DE0326" w14:textId="77777777" w:rsidR="00FE0220" w:rsidRDefault="00FE0220" w:rsidP="00072E55">
            <w:pPr>
              <w:wordWrap w:val="0"/>
              <w:snapToGrid w:val="0"/>
              <w:spacing w:beforeLines="50" w:before="120" w:afterLines="50" w:after="120" w:line="480" w:lineRule="auto"/>
              <w:rPr>
                <w:spacing w:val="2"/>
              </w:rPr>
            </w:pPr>
            <w:r>
              <w:rPr>
                <w:rFonts w:hint="eastAsia"/>
                <w:spacing w:val="2"/>
              </w:rPr>
              <w:t>グループ名</w:t>
            </w:r>
          </w:p>
        </w:tc>
        <w:tc>
          <w:tcPr>
            <w:tcW w:w="7600" w:type="dxa"/>
            <w:shd w:val="clear" w:color="auto" w:fill="auto"/>
          </w:tcPr>
          <w:p w14:paraId="352BA2A5" w14:textId="77777777" w:rsidR="00FE0220" w:rsidRDefault="00FE0220" w:rsidP="00072E55">
            <w:pPr>
              <w:wordWrap w:val="0"/>
              <w:snapToGrid w:val="0"/>
              <w:spacing w:beforeLines="50" w:before="120" w:afterLines="50" w:after="120" w:line="480" w:lineRule="auto"/>
              <w:rPr>
                <w:spacing w:val="2"/>
              </w:rPr>
            </w:pPr>
            <w:r>
              <w:rPr>
                <w:rFonts w:hint="eastAsia"/>
                <w:spacing w:val="1"/>
              </w:rPr>
              <w:t xml:space="preserve"> </w:t>
            </w:r>
            <w:r>
              <w:rPr>
                <w:rFonts w:hint="eastAsia"/>
                <w:spacing w:val="2"/>
              </w:rPr>
              <w:t xml:space="preserve">　</w:t>
            </w:r>
          </w:p>
        </w:tc>
      </w:tr>
      <w:tr w:rsidR="00FE0220" w14:paraId="6D356FF0" w14:textId="77777777" w:rsidTr="00820AE5">
        <w:trPr>
          <w:cantSplit/>
          <w:trHeight w:hRule="exact" w:val="2432"/>
        </w:trPr>
        <w:tc>
          <w:tcPr>
            <w:tcW w:w="1451" w:type="dxa"/>
            <w:shd w:val="clear" w:color="auto" w:fill="FFFFFF"/>
          </w:tcPr>
          <w:p w14:paraId="5E46116C" w14:textId="77777777" w:rsidR="00FE0220" w:rsidRDefault="00FE0220" w:rsidP="00072E55">
            <w:pPr>
              <w:wordWrap w:val="0"/>
              <w:snapToGrid w:val="0"/>
              <w:spacing w:beforeLines="50" w:before="120" w:afterLines="50" w:after="120" w:line="480" w:lineRule="auto"/>
              <w:rPr>
                <w:spacing w:val="2"/>
              </w:rPr>
            </w:pPr>
            <w:r>
              <w:rPr>
                <w:rFonts w:hint="eastAsia"/>
                <w:spacing w:val="2"/>
              </w:rPr>
              <w:t>代表企業</w:t>
            </w:r>
          </w:p>
        </w:tc>
        <w:tc>
          <w:tcPr>
            <w:tcW w:w="7600" w:type="dxa"/>
            <w:shd w:val="clear" w:color="auto" w:fill="auto"/>
          </w:tcPr>
          <w:p w14:paraId="411750D3" w14:textId="77777777" w:rsidR="00FE0220" w:rsidRDefault="00FE0220" w:rsidP="00072E55">
            <w:pPr>
              <w:wordWrap w:val="0"/>
              <w:snapToGrid w:val="0"/>
              <w:spacing w:beforeLines="50" w:before="120" w:afterLines="50" w:after="120" w:line="480" w:lineRule="auto"/>
              <w:rPr>
                <w:spacing w:val="2"/>
              </w:rPr>
            </w:pPr>
            <w:r>
              <w:rPr>
                <w:rFonts w:hint="eastAsia"/>
                <w:spacing w:val="1"/>
              </w:rPr>
              <w:t xml:space="preserve"> </w:t>
            </w:r>
            <w:r>
              <w:rPr>
                <w:rFonts w:hint="eastAsia"/>
                <w:spacing w:val="2"/>
              </w:rPr>
              <w:t>商号又は名称</w:t>
            </w:r>
          </w:p>
          <w:p w14:paraId="36847A68" w14:textId="77777777" w:rsidR="00FE0220" w:rsidRDefault="00FE0220" w:rsidP="00072E55">
            <w:pPr>
              <w:wordWrap w:val="0"/>
              <w:snapToGrid w:val="0"/>
              <w:spacing w:beforeLines="50" w:before="120" w:afterLines="50" w:after="120" w:line="480" w:lineRule="auto"/>
              <w:rPr>
                <w:spacing w:val="2"/>
              </w:rPr>
            </w:pPr>
            <w:r>
              <w:rPr>
                <w:rFonts w:hint="eastAsia"/>
                <w:spacing w:val="1"/>
              </w:rPr>
              <w:t xml:space="preserve"> </w:t>
            </w:r>
            <w:r>
              <w:fldChar w:fldCharType="begin"/>
            </w:r>
            <w:r>
              <w:instrText xml:space="preserve"> eq \o\ad(</w:instrText>
            </w:r>
            <w:r>
              <w:rPr>
                <w:rFonts w:hint="eastAsia"/>
                <w:spacing w:val="-1"/>
              </w:rPr>
              <w:instrText>所在地</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p>
          <w:p w14:paraId="1358B3C3" w14:textId="77777777" w:rsidR="00FE0220" w:rsidRDefault="00FE0220" w:rsidP="00072E55">
            <w:pPr>
              <w:wordWrap w:val="0"/>
              <w:snapToGrid w:val="0"/>
              <w:spacing w:beforeLines="50" w:before="120" w:afterLines="50" w:after="120" w:line="480" w:lineRule="auto"/>
              <w:rPr>
                <w:spacing w:val="2"/>
              </w:rPr>
            </w:pPr>
            <w:r>
              <w:rPr>
                <w:rFonts w:hint="eastAsia"/>
                <w:spacing w:val="1"/>
              </w:rPr>
              <w:t xml:space="preserve"> </w:t>
            </w:r>
            <w:r>
              <w:fldChar w:fldCharType="begin"/>
            </w:r>
            <w:r>
              <w:instrText xml:space="preserve"> eq \o\ad(</w:instrText>
            </w:r>
            <w:r>
              <w:rPr>
                <w:rFonts w:hint="eastAsia"/>
                <w:spacing w:val="-1"/>
              </w:rPr>
              <w:instrText>代表者名</w:instrText>
            </w:r>
            <w:r>
              <w:rPr>
                <w:rFonts w:hint="eastAsia"/>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end"/>
            </w:r>
            <w:r>
              <w:rPr>
                <w:rFonts w:hint="eastAsia"/>
                <w:spacing w:val="2"/>
              </w:rPr>
              <w:t xml:space="preserve">　　　　　　　　　　　　　　　　　　　　　　　　　　　印</w:t>
            </w:r>
          </w:p>
          <w:p w14:paraId="4CF4FA5C" w14:textId="77777777" w:rsidR="00FE0220" w:rsidRDefault="00FE0220" w:rsidP="00072E55">
            <w:pPr>
              <w:wordWrap w:val="0"/>
              <w:snapToGrid w:val="0"/>
              <w:spacing w:beforeLines="50" w:before="120" w:afterLines="50" w:after="120" w:line="480" w:lineRule="auto"/>
              <w:rPr>
                <w:spacing w:val="2"/>
              </w:rPr>
            </w:pPr>
            <w:r>
              <w:rPr>
                <w:rFonts w:hint="eastAsia"/>
                <w:spacing w:val="1"/>
              </w:rPr>
              <w:t xml:space="preserve"> </w:t>
            </w:r>
            <w:r>
              <w:rPr>
                <w:rFonts w:hint="eastAsia"/>
                <w:spacing w:val="2"/>
              </w:rPr>
              <w:t xml:space="preserve">　</w:t>
            </w:r>
          </w:p>
        </w:tc>
      </w:tr>
    </w:tbl>
    <w:p w14:paraId="36144632" w14:textId="77777777" w:rsidR="00FE0220" w:rsidRPr="00E931F1" w:rsidRDefault="00FE0220" w:rsidP="00FE0220"/>
    <w:p w14:paraId="52BF51C0" w14:textId="77777777" w:rsidR="00136822" w:rsidRDefault="00136822" w:rsidP="00136822"/>
    <w:p w14:paraId="10B01582" w14:textId="77777777" w:rsidR="00136822" w:rsidRPr="00E931F1" w:rsidRDefault="00136822" w:rsidP="00136822">
      <w:r>
        <w:rPr>
          <w:rFonts w:hint="eastAsia"/>
        </w:rPr>
        <w:t xml:space="preserve">　辞退の理由</w:t>
      </w:r>
    </w:p>
    <w:tbl>
      <w:tblPr>
        <w:tblStyle w:val="ab"/>
        <w:tblW w:w="0" w:type="auto"/>
        <w:tblInd w:w="279" w:type="dxa"/>
        <w:tblLook w:val="04A0" w:firstRow="1" w:lastRow="0" w:firstColumn="1" w:lastColumn="0" w:noHBand="0" w:noVBand="1"/>
      </w:tblPr>
      <w:tblGrid>
        <w:gridCol w:w="9072"/>
      </w:tblGrid>
      <w:tr w:rsidR="00136822" w14:paraId="4C103F27" w14:textId="77777777" w:rsidTr="00820AE5">
        <w:trPr>
          <w:trHeight w:val="3492"/>
        </w:trPr>
        <w:tc>
          <w:tcPr>
            <w:tcW w:w="9072" w:type="dxa"/>
          </w:tcPr>
          <w:p w14:paraId="6DDCD625" w14:textId="77777777" w:rsidR="00136822" w:rsidRDefault="00136822" w:rsidP="00410CB4">
            <w:pPr>
              <w:autoSpaceDE w:val="0"/>
              <w:autoSpaceDN w:val="0"/>
              <w:adjustRightInd w:val="0"/>
            </w:pPr>
          </w:p>
        </w:tc>
      </w:tr>
    </w:tbl>
    <w:p w14:paraId="2653A2CC" w14:textId="77777777" w:rsidR="00136822" w:rsidRDefault="00136822" w:rsidP="00136822">
      <w:pPr>
        <w:autoSpaceDE w:val="0"/>
        <w:autoSpaceDN w:val="0"/>
        <w:adjustRightInd w:val="0"/>
      </w:pPr>
    </w:p>
    <w:p w14:paraId="1BE67F63" w14:textId="77777777" w:rsidR="00FE0220" w:rsidRPr="00A5783A" w:rsidRDefault="00FE0220" w:rsidP="00FE0220"/>
    <w:p w14:paraId="74B1AE16" w14:textId="77777777" w:rsidR="00FE0220" w:rsidRPr="00A5783A" w:rsidRDefault="00FE0220" w:rsidP="00FE0220"/>
    <w:p w14:paraId="5B61DE79" w14:textId="54A09F9F" w:rsidR="00FE0220" w:rsidRPr="00FE0220" w:rsidRDefault="00FE0220" w:rsidP="00FE0220">
      <w:pPr>
        <w:ind w:right="720"/>
        <w:rPr>
          <w:rFonts w:asciiTheme="majorEastAsia" w:eastAsiaTheme="majorEastAsia" w:hAnsiTheme="majorEastAsia"/>
          <w:sz w:val="28"/>
          <w:szCs w:val="44"/>
        </w:rPr>
      </w:pPr>
    </w:p>
    <w:sectPr w:rsidR="00FE0220" w:rsidRPr="00FE0220" w:rsidSect="00072E55">
      <w:headerReference w:type="default" r:id="rId11"/>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B49BE" w14:textId="77777777" w:rsidR="00410CB4" w:rsidRDefault="00410CB4">
      <w:r>
        <w:separator/>
      </w:r>
    </w:p>
  </w:endnote>
  <w:endnote w:type="continuationSeparator" w:id="0">
    <w:p w14:paraId="7213C48B" w14:textId="77777777" w:rsidR="00410CB4" w:rsidRDefault="0041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dobe Fangsong Std R">
    <w:altName w:val="Cambria"/>
    <w:charset w:val="28"/>
    <w:family w:val="roman"/>
    <w:pitch w:val="variable"/>
  </w:font>
  <w:font w:name="Lucida Bright">
    <w:panose1 w:val="02040602050505020304"/>
    <w:charset w:val="00"/>
    <w:family w:val="roman"/>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0373" w14:textId="7858FF06" w:rsidR="00410CB4" w:rsidRDefault="00410CB4">
    <w:pPr>
      <w:pStyle w:val="a8"/>
      <w:ind w:firstLine="2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89686"/>
      <w:docPartObj>
        <w:docPartGallery w:val="Page Numbers (Bottom of Page)"/>
        <w:docPartUnique/>
      </w:docPartObj>
    </w:sdtPr>
    <w:sdtEndPr/>
    <w:sdtContent>
      <w:p w14:paraId="5676535C" w14:textId="77777777" w:rsidR="00410CB4" w:rsidRDefault="00410CB4">
        <w:pPr>
          <w:pStyle w:val="a8"/>
          <w:ind w:firstLine="210"/>
          <w:jc w:val="center"/>
        </w:pPr>
        <w:r>
          <w:fldChar w:fldCharType="begin"/>
        </w:r>
        <w:r>
          <w:instrText>PAGE   \* MERGEFORMAT</w:instrText>
        </w:r>
        <w:r>
          <w:fldChar w:fldCharType="separate"/>
        </w:r>
        <w:r w:rsidR="002D34C1" w:rsidRPr="002D34C1">
          <w:rPr>
            <w:noProof/>
            <w:lang w:val="ja-JP"/>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81BA" w14:textId="376A66B4" w:rsidR="00410CB4" w:rsidRDefault="00410CB4">
    <w:pPr>
      <w:pStyle w:val="a8"/>
      <w:ind w:firstLine="21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B86A7" w14:textId="77777777" w:rsidR="00410CB4" w:rsidRDefault="00410CB4">
      <w:r>
        <w:separator/>
      </w:r>
    </w:p>
  </w:footnote>
  <w:footnote w:type="continuationSeparator" w:id="0">
    <w:p w14:paraId="73C3C0C1" w14:textId="77777777" w:rsidR="00410CB4" w:rsidRDefault="0041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3458D" w14:textId="77777777" w:rsidR="00410CB4" w:rsidRPr="00284DA5" w:rsidRDefault="00410CB4" w:rsidP="00072E55">
    <w:pPr>
      <w:rPr>
        <w:rFonts w:eastAsia="DengXia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F8F"/>
    <w:multiLevelType w:val="hybridMultilevel"/>
    <w:tmpl w:val="516865C0"/>
    <w:lvl w:ilvl="0" w:tplc="0E669E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64C81"/>
    <w:multiLevelType w:val="hybridMultilevel"/>
    <w:tmpl w:val="8390BA60"/>
    <w:lvl w:ilvl="0" w:tplc="FFFFFFFF">
      <w:start w:val="1"/>
      <w:numFmt w:val="bullet"/>
      <w:lvlText w:val=""/>
      <w:lvlJc w:val="left"/>
      <w:pPr>
        <w:ind w:left="562" w:hanging="420"/>
      </w:pPr>
      <w:rPr>
        <w:rFonts w:ascii="Wingdings" w:hAnsi="Wingdings" w:hint="default"/>
      </w:rPr>
    </w:lvl>
    <w:lvl w:ilvl="1" w:tplc="FFFFFFFF" w:tentative="1">
      <w:start w:val="1"/>
      <w:numFmt w:val="bullet"/>
      <w:lvlText w:val=""/>
      <w:lvlJc w:val="left"/>
      <w:pPr>
        <w:ind w:left="982" w:hanging="420"/>
      </w:pPr>
      <w:rPr>
        <w:rFonts w:ascii="Wingdings" w:hAnsi="Wingdings" w:hint="default"/>
      </w:rPr>
    </w:lvl>
    <w:lvl w:ilvl="2" w:tplc="FFFFFFFF" w:tentative="1">
      <w:start w:val="1"/>
      <w:numFmt w:val="bullet"/>
      <w:lvlText w:val=""/>
      <w:lvlJc w:val="left"/>
      <w:pPr>
        <w:ind w:left="1402" w:hanging="420"/>
      </w:pPr>
      <w:rPr>
        <w:rFonts w:ascii="Wingdings" w:hAnsi="Wingdings" w:hint="default"/>
      </w:rPr>
    </w:lvl>
    <w:lvl w:ilvl="3" w:tplc="FFFFFFFF">
      <w:start w:val="1"/>
      <w:numFmt w:val="bullet"/>
      <w:lvlText w:val=""/>
      <w:lvlJc w:val="left"/>
      <w:pPr>
        <w:ind w:left="1822" w:hanging="420"/>
      </w:pPr>
      <w:rPr>
        <w:rFonts w:ascii="Wingdings" w:hAnsi="Wingdings" w:hint="default"/>
      </w:rPr>
    </w:lvl>
    <w:lvl w:ilvl="4" w:tplc="FFFFFFFF" w:tentative="1">
      <w:start w:val="1"/>
      <w:numFmt w:val="bullet"/>
      <w:lvlText w:val=""/>
      <w:lvlJc w:val="left"/>
      <w:pPr>
        <w:ind w:left="2242" w:hanging="420"/>
      </w:pPr>
      <w:rPr>
        <w:rFonts w:ascii="Wingdings" w:hAnsi="Wingdings" w:hint="default"/>
      </w:rPr>
    </w:lvl>
    <w:lvl w:ilvl="5" w:tplc="FFFFFFFF" w:tentative="1">
      <w:start w:val="1"/>
      <w:numFmt w:val="bullet"/>
      <w:lvlText w:val=""/>
      <w:lvlJc w:val="left"/>
      <w:pPr>
        <w:ind w:left="2662" w:hanging="420"/>
      </w:pPr>
      <w:rPr>
        <w:rFonts w:ascii="Wingdings" w:hAnsi="Wingdings" w:hint="default"/>
      </w:rPr>
    </w:lvl>
    <w:lvl w:ilvl="6" w:tplc="FFFFFFFF" w:tentative="1">
      <w:start w:val="1"/>
      <w:numFmt w:val="bullet"/>
      <w:lvlText w:val=""/>
      <w:lvlJc w:val="left"/>
      <w:pPr>
        <w:ind w:left="3082" w:hanging="420"/>
      </w:pPr>
      <w:rPr>
        <w:rFonts w:ascii="Wingdings" w:hAnsi="Wingdings" w:hint="default"/>
      </w:rPr>
    </w:lvl>
    <w:lvl w:ilvl="7" w:tplc="FFFFFFFF" w:tentative="1">
      <w:start w:val="1"/>
      <w:numFmt w:val="bullet"/>
      <w:lvlText w:val=""/>
      <w:lvlJc w:val="left"/>
      <w:pPr>
        <w:ind w:left="3502" w:hanging="420"/>
      </w:pPr>
      <w:rPr>
        <w:rFonts w:ascii="Wingdings" w:hAnsi="Wingdings" w:hint="default"/>
      </w:rPr>
    </w:lvl>
    <w:lvl w:ilvl="8" w:tplc="FFFFFFFF" w:tentative="1">
      <w:start w:val="1"/>
      <w:numFmt w:val="bullet"/>
      <w:lvlText w:val=""/>
      <w:lvlJc w:val="left"/>
      <w:pPr>
        <w:ind w:left="3922" w:hanging="420"/>
      </w:pPr>
      <w:rPr>
        <w:rFonts w:ascii="Wingdings" w:hAnsi="Wingdings" w:hint="default"/>
      </w:rPr>
    </w:lvl>
  </w:abstractNum>
  <w:abstractNum w:abstractNumId="2" w15:restartNumberingAfterBreak="0">
    <w:nsid w:val="2F260A3B"/>
    <w:multiLevelType w:val="multilevel"/>
    <w:tmpl w:val="0AFA66A4"/>
    <w:lvl w:ilvl="0">
      <w:start w:val="1"/>
      <w:numFmt w:val="lowerLetter"/>
      <w:suff w:val="nothing"/>
      <w:lvlText w:val="%1．"/>
      <w:lvlJc w:val="left"/>
      <w:pPr>
        <w:ind w:left="420" w:hanging="420"/>
      </w:pPr>
      <w:rPr>
        <w:rFonts w:asciiTheme="majorEastAsia" w:eastAsia="ＭＳ 明朝" w:hAnsiTheme="majorEastAsia" w:hint="default"/>
        <w:sz w:val="24"/>
        <w:szCs w:val="24"/>
      </w:rPr>
    </w:lvl>
    <w:lvl w:ilvl="1">
      <w:start w:val="1"/>
      <w:numFmt w:val="lowerLetter"/>
      <w:pStyle w:val="a"/>
      <w:suff w:val="nothing"/>
      <w:lvlText w:val="%2．"/>
      <w:lvlJc w:val="left"/>
      <w:pPr>
        <w:ind w:left="420" w:hanging="420"/>
      </w:pPr>
      <w:rPr>
        <w:rFonts w:asciiTheme="majorEastAsia" w:eastAsia="ＭＳ 明朝" w:hAnsiTheme="majorEastAsia" w:hint="default"/>
        <w:sz w:val="24"/>
        <w:szCs w:val="24"/>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3C40254C"/>
    <w:multiLevelType w:val="hybridMultilevel"/>
    <w:tmpl w:val="58FE9D3E"/>
    <w:lvl w:ilvl="0" w:tplc="E86624BA">
      <w:start w:val="1"/>
      <w:numFmt w:val="decimalFullWidth"/>
      <w:pStyle w:val="8"/>
      <w:lvlText w:val="別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060B56"/>
    <w:multiLevelType w:val="hybridMultilevel"/>
    <w:tmpl w:val="38CC6EC8"/>
    <w:lvl w:ilvl="0" w:tplc="0E669E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0577DB"/>
    <w:multiLevelType w:val="multilevel"/>
    <w:tmpl w:val="B4107C7C"/>
    <w:lvl w:ilvl="0">
      <w:start w:val="1"/>
      <w:numFmt w:val="decimal"/>
      <w:pStyle w:val="9pt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60B84809"/>
    <w:multiLevelType w:val="hybridMultilevel"/>
    <w:tmpl w:val="C36C881C"/>
    <w:lvl w:ilvl="0" w:tplc="0086957C">
      <w:start w:val="1"/>
      <w:numFmt w:val="aiueoFullWidth"/>
      <w:pStyle w:val="9"/>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B63B94"/>
    <w:multiLevelType w:val="multilevel"/>
    <w:tmpl w:val="2C3419B4"/>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2）"/>
      <w:lvlJc w:val="left"/>
      <w:pPr>
        <w:ind w:left="1986"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0" w:firstLine="0"/>
      </w:pPr>
      <w:rPr>
        <w:rFonts w:hint="eastAsia"/>
        <w:lang w:val="en-US"/>
      </w:rPr>
    </w:lvl>
    <w:lvl w:ilvl="3">
      <w:start w:val="1"/>
      <w:numFmt w:val="decimalEnclosedCircle"/>
      <w:suff w:val="space"/>
      <w:lvlText w:val="%4"/>
      <w:lvlJc w:val="left"/>
      <w:pPr>
        <w:ind w:left="0" w:firstLine="0"/>
      </w:pPr>
      <w:rPr>
        <w:rFonts w:hint="eastAsia"/>
      </w:rPr>
    </w:lvl>
    <w:lvl w:ilvl="4">
      <w:start w:val="1"/>
      <w:numFmt w:val="lowerRoman"/>
      <w:pStyle w:val="5"/>
      <w:lvlText w:val="%5)"/>
      <w:lvlJc w:val="left"/>
      <w:pPr>
        <w:ind w:left="0" w:firstLine="0"/>
      </w:pPr>
      <w:rPr>
        <w:rFonts w:asciiTheme="majorEastAsia" w:eastAsiaTheme="majorEastAsia" w:hAnsiTheme="majorEastAsia"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8" w15:restartNumberingAfterBreak="0">
    <w:nsid w:val="70582FAD"/>
    <w:multiLevelType w:val="hybridMultilevel"/>
    <w:tmpl w:val="7FD802B0"/>
    <w:lvl w:ilvl="0" w:tplc="0E669E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394CB4"/>
    <w:multiLevelType w:val="hybridMultilevel"/>
    <w:tmpl w:val="E27C3E42"/>
    <w:lvl w:ilvl="0" w:tplc="C44C0E98">
      <w:start w:val="1"/>
      <w:numFmt w:val="aiueoFullWidth"/>
      <w:pStyle w:val="7"/>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7"/>
  </w:num>
  <w:num w:numId="4">
    <w:abstractNumId w:val="6"/>
  </w:num>
  <w:num w:numId="5">
    <w:abstractNumId w:val="9"/>
  </w:num>
  <w:num w:numId="6">
    <w:abstractNumId w:val="3"/>
  </w:num>
  <w:num w:numId="7">
    <w:abstractNumId w:val="8"/>
  </w:num>
  <w:num w:numId="8">
    <w:abstractNumId w:val="4"/>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4300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32"/>
    <w:rsid w:val="000002EB"/>
    <w:rsid w:val="000003E4"/>
    <w:rsid w:val="000005E2"/>
    <w:rsid w:val="000020A6"/>
    <w:rsid w:val="000023E0"/>
    <w:rsid w:val="0000305E"/>
    <w:rsid w:val="0000360D"/>
    <w:rsid w:val="0000498E"/>
    <w:rsid w:val="00005735"/>
    <w:rsid w:val="00007A3B"/>
    <w:rsid w:val="00007C26"/>
    <w:rsid w:val="00010331"/>
    <w:rsid w:val="0001038B"/>
    <w:rsid w:val="000103A7"/>
    <w:rsid w:val="0001061D"/>
    <w:rsid w:val="00010ED5"/>
    <w:rsid w:val="0001108F"/>
    <w:rsid w:val="00011301"/>
    <w:rsid w:val="00011350"/>
    <w:rsid w:val="00013CF3"/>
    <w:rsid w:val="00013E5C"/>
    <w:rsid w:val="000146CA"/>
    <w:rsid w:val="0001473E"/>
    <w:rsid w:val="00014DDA"/>
    <w:rsid w:val="000151BE"/>
    <w:rsid w:val="00015CD3"/>
    <w:rsid w:val="00016042"/>
    <w:rsid w:val="0001623F"/>
    <w:rsid w:val="00016514"/>
    <w:rsid w:val="000174A9"/>
    <w:rsid w:val="00017D6B"/>
    <w:rsid w:val="00021732"/>
    <w:rsid w:val="00021737"/>
    <w:rsid w:val="00021A98"/>
    <w:rsid w:val="00021B73"/>
    <w:rsid w:val="000222E4"/>
    <w:rsid w:val="00023358"/>
    <w:rsid w:val="0002471C"/>
    <w:rsid w:val="00025414"/>
    <w:rsid w:val="00026CD7"/>
    <w:rsid w:val="000302F5"/>
    <w:rsid w:val="00031374"/>
    <w:rsid w:val="00031399"/>
    <w:rsid w:val="000318E9"/>
    <w:rsid w:val="00032424"/>
    <w:rsid w:val="00032533"/>
    <w:rsid w:val="00032596"/>
    <w:rsid w:val="00033093"/>
    <w:rsid w:val="00034561"/>
    <w:rsid w:val="000355AC"/>
    <w:rsid w:val="000355C4"/>
    <w:rsid w:val="000356C3"/>
    <w:rsid w:val="00036064"/>
    <w:rsid w:val="000368E7"/>
    <w:rsid w:val="00036B85"/>
    <w:rsid w:val="0004070C"/>
    <w:rsid w:val="00041E61"/>
    <w:rsid w:val="000427C5"/>
    <w:rsid w:val="00042994"/>
    <w:rsid w:val="00042BFC"/>
    <w:rsid w:val="00042D3F"/>
    <w:rsid w:val="0004364E"/>
    <w:rsid w:val="0004439C"/>
    <w:rsid w:val="000446D4"/>
    <w:rsid w:val="000451D9"/>
    <w:rsid w:val="00045E3E"/>
    <w:rsid w:val="0004697D"/>
    <w:rsid w:val="00046FE7"/>
    <w:rsid w:val="00047339"/>
    <w:rsid w:val="00053976"/>
    <w:rsid w:val="000541BB"/>
    <w:rsid w:val="00054F6E"/>
    <w:rsid w:val="0005510B"/>
    <w:rsid w:val="00055E4C"/>
    <w:rsid w:val="00056607"/>
    <w:rsid w:val="00056E99"/>
    <w:rsid w:val="00057F75"/>
    <w:rsid w:val="00060404"/>
    <w:rsid w:val="00060FA4"/>
    <w:rsid w:val="00061722"/>
    <w:rsid w:val="00061CB9"/>
    <w:rsid w:val="000620E8"/>
    <w:rsid w:val="000620FA"/>
    <w:rsid w:val="000624D9"/>
    <w:rsid w:val="00062CE3"/>
    <w:rsid w:val="00063317"/>
    <w:rsid w:val="0006407A"/>
    <w:rsid w:val="00064F26"/>
    <w:rsid w:val="000657AE"/>
    <w:rsid w:val="000657F7"/>
    <w:rsid w:val="0006611C"/>
    <w:rsid w:val="000661C5"/>
    <w:rsid w:val="0006736D"/>
    <w:rsid w:val="00067A21"/>
    <w:rsid w:val="00067F5F"/>
    <w:rsid w:val="00070055"/>
    <w:rsid w:val="00070931"/>
    <w:rsid w:val="00071B76"/>
    <w:rsid w:val="00072455"/>
    <w:rsid w:val="00072851"/>
    <w:rsid w:val="00072E55"/>
    <w:rsid w:val="00073497"/>
    <w:rsid w:val="00073F9A"/>
    <w:rsid w:val="00074542"/>
    <w:rsid w:val="00074D9D"/>
    <w:rsid w:val="000750A7"/>
    <w:rsid w:val="00075425"/>
    <w:rsid w:val="0007593D"/>
    <w:rsid w:val="0007762E"/>
    <w:rsid w:val="0008090C"/>
    <w:rsid w:val="000821CE"/>
    <w:rsid w:val="000825C6"/>
    <w:rsid w:val="0008283A"/>
    <w:rsid w:val="00083B54"/>
    <w:rsid w:val="00083F77"/>
    <w:rsid w:val="00084309"/>
    <w:rsid w:val="000859CA"/>
    <w:rsid w:val="00085FD6"/>
    <w:rsid w:val="000904DD"/>
    <w:rsid w:val="00090525"/>
    <w:rsid w:val="00093769"/>
    <w:rsid w:val="000943E6"/>
    <w:rsid w:val="0009681D"/>
    <w:rsid w:val="00096D05"/>
    <w:rsid w:val="000A04E1"/>
    <w:rsid w:val="000A073F"/>
    <w:rsid w:val="000A08E0"/>
    <w:rsid w:val="000A1723"/>
    <w:rsid w:val="000A25C5"/>
    <w:rsid w:val="000A3DD9"/>
    <w:rsid w:val="000A3FD9"/>
    <w:rsid w:val="000A4493"/>
    <w:rsid w:val="000A573A"/>
    <w:rsid w:val="000A633F"/>
    <w:rsid w:val="000A713D"/>
    <w:rsid w:val="000A73D0"/>
    <w:rsid w:val="000B0641"/>
    <w:rsid w:val="000B07B9"/>
    <w:rsid w:val="000B1B28"/>
    <w:rsid w:val="000B23CE"/>
    <w:rsid w:val="000B26BC"/>
    <w:rsid w:val="000B2989"/>
    <w:rsid w:val="000B40F9"/>
    <w:rsid w:val="000B463F"/>
    <w:rsid w:val="000B46A5"/>
    <w:rsid w:val="000B5A88"/>
    <w:rsid w:val="000B5B6A"/>
    <w:rsid w:val="000B6F71"/>
    <w:rsid w:val="000B752E"/>
    <w:rsid w:val="000B79E7"/>
    <w:rsid w:val="000C06F4"/>
    <w:rsid w:val="000C1874"/>
    <w:rsid w:val="000C1E7A"/>
    <w:rsid w:val="000C26B3"/>
    <w:rsid w:val="000C38C4"/>
    <w:rsid w:val="000C48A0"/>
    <w:rsid w:val="000C48DB"/>
    <w:rsid w:val="000C4A1A"/>
    <w:rsid w:val="000C4B51"/>
    <w:rsid w:val="000C4E9B"/>
    <w:rsid w:val="000C558E"/>
    <w:rsid w:val="000C59E2"/>
    <w:rsid w:val="000C631B"/>
    <w:rsid w:val="000C6FB9"/>
    <w:rsid w:val="000D0F7D"/>
    <w:rsid w:val="000D19E5"/>
    <w:rsid w:val="000D1B3C"/>
    <w:rsid w:val="000D28C4"/>
    <w:rsid w:val="000D49CB"/>
    <w:rsid w:val="000D4E9B"/>
    <w:rsid w:val="000D4F29"/>
    <w:rsid w:val="000D51B3"/>
    <w:rsid w:val="000D59A4"/>
    <w:rsid w:val="000D65EE"/>
    <w:rsid w:val="000D669D"/>
    <w:rsid w:val="000D7CE2"/>
    <w:rsid w:val="000D7D7A"/>
    <w:rsid w:val="000E0A83"/>
    <w:rsid w:val="000E0CBF"/>
    <w:rsid w:val="000E0F9D"/>
    <w:rsid w:val="000E17AB"/>
    <w:rsid w:val="000E21C0"/>
    <w:rsid w:val="000E275D"/>
    <w:rsid w:val="000E31FD"/>
    <w:rsid w:val="000E3755"/>
    <w:rsid w:val="000E3EC3"/>
    <w:rsid w:val="000E4585"/>
    <w:rsid w:val="000E5096"/>
    <w:rsid w:val="000E5759"/>
    <w:rsid w:val="000E77B4"/>
    <w:rsid w:val="000E77D4"/>
    <w:rsid w:val="000F0557"/>
    <w:rsid w:val="000F0A1D"/>
    <w:rsid w:val="000F174C"/>
    <w:rsid w:val="000F1C07"/>
    <w:rsid w:val="000F22EB"/>
    <w:rsid w:val="000F2315"/>
    <w:rsid w:val="000F3BD4"/>
    <w:rsid w:val="000F3BEB"/>
    <w:rsid w:val="000F4680"/>
    <w:rsid w:val="000F6623"/>
    <w:rsid w:val="000F6992"/>
    <w:rsid w:val="000F6D28"/>
    <w:rsid w:val="000F7044"/>
    <w:rsid w:val="000F7FBF"/>
    <w:rsid w:val="00100682"/>
    <w:rsid w:val="001006DE"/>
    <w:rsid w:val="00100CB3"/>
    <w:rsid w:val="00100FD8"/>
    <w:rsid w:val="001013D9"/>
    <w:rsid w:val="00101717"/>
    <w:rsid w:val="0010172E"/>
    <w:rsid w:val="001017E6"/>
    <w:rsid w:val="00102156"/>
    <w:rsid w:val="001027D3"/>
    <w:rsid w:val="00104946"/>
    <w:rsid w:val="001049C5"/>
    <w:rsid w:val="00104D28"/>
    <w:rsid w:val="00104D34"/>
    <w:rsid w:val="0010529E"/>
    <w:rsid w:val="00106403"/>
    <w:rsid w:val="00106A0A"/>
    <w:rsid w:val="001077D8"/>
    <w:rsid w:val="00107847"/>
    <w:rsid w:val="001111AC"/>
    <w:rsid w:val="001120C7"/>
    <w:rsid w:val="001122FA"/>
    <w:rsid w:val="0011301C"/>
    <w:rsid w:val="001141B0"/>
    <w:rsid w:val="001141C4"/>
    <w:rsid w:val="00114551"/>
    <w:rsid w:val="00114566"/>
    <w:rsid w:val="00114A1E"/>
    <w:rsid w:val="00114FD3"/>
    <w:rsid w:val="00115081"/>
    <w:rsid w:val="001157AA"/>
    <w:rsid w:val="001157EB"/>
    <w:rsid w:val="00115BEA"/>
    <w:rsid w:val="00115C8D"/>
    <w:rsid w:val="001161CD"/>
    <w:rsid w:val="0011654B"/>
    <w:rsid w:val="00116F63"/>
    <w:rsid w:val="00117004"/>
    <w:rsid w:val="00121E82"/>
    <w:rsid w:val="00122882"/>
    <w:rsid w:val="0012294E"/>
    <w:rsid w:val="00122CF8"/>
    <w:rsid w:val="0012301D"/>
    <w:rsid w:val="00123047"/>
    <w:rsid w:val="0012312F"/>
    <w:rsid w:val="00123214"/>
    <w:rsid w:val="0012351C"/>
    <w:rsid w:val="00123CCF"/>
    <w:rsid w:val="00124074"/>
    <w:rsid w:val="001240E7"/>
    <w:rsid w:val="00124D7C"/>
    <w:rsid w:val="00124E99"/>
    <w:rsid w:val="001251FF"/>
    <w:rsid w:val="001257F1"/>
    <w:rsid w:val="00125C46"/>
    <w:rsid w:val="00126A87"/>
    <w:rsid w:val="001300D3"/>
    <w:rsid w:val="0013056E"/>
    <w:rsid w:val="00131E09"/>
    <w:rsid w:val="001328F4"/>
    <w:rsid w:val="0013339D"/>
    <w:rsid w:val="00134487"/>
    <w:rsid w:val="00134756"/>
    <w:rsid w:val="00134F1C"/>
    <w:rsid w:val="00136822"/>
    <w:rsid w:val="001368B2"/>
    <w:rsid w:val="00136FD3"/>
    <w:rsid w:val="00137AC6"/>
    <w:rsid w:val="001409B5"/>
    <w:rsid w:val="00140C28"/>
    <w:rsid w:val="00141CE6"/>
    <w:rsid w:val="00142853"/>
    <w:rsid w:val="001436A5"/>
    <w:rsid w:val="00144D6C"/>
    <w:rsid w:val="00145664"/>
    <w:rsid w:val="00146417"/>
    <w:rsid w:val="0014714F"/>
    <w:rsid w:val="00147669"/>
    <w:rsid w:val="00150010"/>
    <w:rsid w:val="00150531"/>
    <w:rsid w:val="00150EBE"/>
    <w:rsid w:val="00152C28"/>
    <w:rsid w:val="00153293"/>
    <w:rsid w:val="00153F7B"/>
    <w:rsid w:val="00154161"/>
    <w:rsid w:val="001546E6"/>
    <w:rsid w:val="00154858"/>
    <w:rsid w:val="0015492D"/>
    <w:rsid w:val="00155AFB"/>
    <w:rsid w:val="00155F87"/>
    <w:rsid w:val="001563CB"/>
    <w:rsid w:val="00156B6A"/>
    <w:rsid w:val="00156E79"/>
    <w:rsid w:val="00157C3C"/>
    <w:rsid w:val="00157CCF"/>
    <w:rsid w:val="00160252"/>
    <w:rsid w:val="00160DBE"/>
    <w:rsid w:val="00161240"/>
    <w:rsid w:val="001613E8"/>
    <w:rsid w:val="00161AD2"/>
    <w:rsid w:val="00162107"/>
    <w:rsid w:val="00162210"/>
    <w:rsid w:val="0016295A"/>
    <w:rsid w:val="00162E6C"/>
    <w:rsid w:val="0016361C"/>
    <w:rsid w:val="00164D58"/>
    <w:rsid w:val="00164F4E"/>
    <w:rsid w:val="0016505E"/>
    <w:rsid w:val="001656E0"/>
    <w:rsid w:val="001657D9"/>
    <w:rsid w:val="00166636"/>
    <w:rsid w:val="00166D9B"/>
    <w:rsid w:val="00166D9E"/>
    <w:rsid w:val="00167352"/>
    <w:rsid w:val="0016739E"/>
    <w:rsid w:val="00170210"/>
    <w:rsid w:val="00171716"/>
    <w:rsid w:val="00171DC8"/>
    <w:rsid w:val="00172356"/>
    <w:rsid w:val="0017292E"/>
    <w:rsid w:val="00172DE1"/>
    <w:rsid w:val="001737C4"/>
    <w:rsid w:val="001741EC"/>
    <w:rsid w:val="001744B3"/>
    <w:rsid w:val="001744F2"/>
    <w:rsid w:val="001748A1"/>
    <w:rsid w:val="00174F53"/>
    <w:rsid w:val="00175B2A"/>
    <w:rsid w:val="00175B3A"/>
    <w:rsid w:val="00175EEC"/>
    <w:rsid w:val="00177829"/>
    <w:rsid w:val="001778B7"/>
    <w:rsid w:val="00177DF4"/>
    <w:rsid w:val="0018033A"/>
    <w:rsid w:val="0018090F"/>
    <w:rsid w:val="00180C01"/>
    <w:rsid w:val="00181CE7"/>
    <w:rsid w:val="0018225F"/>
    <w:rsid w:val="00183B61"/>
    <w:rsid w:val="0018449E"/>
    <w:rsid w:val="00184D6E"/>
    <w:rsid w:val="0018558D"/>
    <w:rsid w:val="001867BF"/>
    <w:rsid w:val="001872BE"/>
    <w:rsid w:val="00187456"/>
    <w:rsid w:val="00187C65"/>
    <w:rsid w:val="00190AAD"/>
    <w:rsid w:val="0019118B"/>
    <w:rsid w:val="001915E0"/>
    <w:rsid w:val="001922A7"/>
    <w:rsid w:val="00192A90"/>
    <w:rsid w:val="00192E33"/>
    <w:rsid w:val="0019348F"/>
    <w:rsid w:val="0019375B"/>
    <w:rsid w:val="00193976"/>
    <w:rsid w:val="00194491"/>
    <w:rsid w:val="00194685"/>
    <w:rsid w:val="001946D6"/>
    <w:rsid w:val="00194F24"/>
    <w:rsid w:val="0019502A"/>
    <w:rsid w:val="00195B3E"/>
    <w:rsid w:val="0019626B"/>
    <w:rsid w:val="001967BA"/>
    <w:rsid w:val="00196F61"/>
    <w:rsid w:val="001970F6"/>
    <w:rsid w:val="00197976"/>
    <w:rsid w:val="00197EF0"/>
    <w:rsid w:val="001A01DF"/>
    <w:rsid w:val="001A1B7B"/>
    <w:rsid w:val="001A1BD7"/>
    <w:rsid w:val="001A1D45"/>
    <w:rsid w:val="001A2680"/>
    <w:rsid w:val="001A2A52"/>
    <w:rsid w:val="001A3AC7"/>
    <w:rsid w:val="001A4C99"/>
    <w:rsid w:val="001A4EB8"/>
    <w:rsid w:val="001A50CE"/>
    <w:rsid w:val="001A551D"/>
    <w:rsid w:val="001A6723"/>
    <w:rsid w:val="001A69E3"/>
    <w:rsid w:val="001A6A63"/>
    <w:rsid w:val="001A70D7"/>
    <w:rsid w:val="001A7109"/>
    <w:rsid w:val="001A7410"/>
    <w:rsid w:val="001A7E59"/>
    <w:rsid w:val="001B0105"/>
    <w:rsid w:val="001B02DA"/>
    <w:rsid w:val="001B095A"/>
    <w:rsid w:val="001B0AF8"/>
    <w:rsid w:val="001B0E1F"/>
    <w:rsid w:val="001B11C0"/>
    <w:rsid w:val="001B1313"/>
    <w:rsid w:val="001B1AA3"/>
    <w:rsid w:val="001B2945"/>
    <w:rsid w:val="001B3564"/>
    <w:rsid w:val="001B3793"/>
    <w:rsid w:val="001B4316"/>
    <w:rsid w:val="001B435E"/>
    <w:rsid w:val="001C0354"/>
    <w:rsid w:val="001C0AD3"/>
    <w:rsid w:val="001C0FED"/>
    <w:rsid w:val="001C281B"/>
    <w:rsid w:val="001C2B78"/>
    <w:rsid w:val="001C3536"/>
    <w:rsid w:val="001C37C6"/>
    <w:rsid w:val="001C3B5F"/>
    <w:rsid w:val="001C3D39"/>
    <w:rsid w:val="001C4275"/>
    <w:rsid w:val="001C4873"/>
    <w:rsid w:val="001C49CC"/>
    <w:rsid w:val="001C5FA6"/>
    <w:rsid w:val="001C6BB6"/>
    <w:rsid w:val="001C789F"/>
    <w:rsid w:val="001D00EF"/>
    <w:rsid w:val="001D04AC"/>
    <w:rsid w:val="001D1818"/>
    <w:rsid w:val="001D19E0"/>
    <w:rsid w:val="001D19E8"/>
    <w:rsid w:val="001D1F40"/>
    <w:rsid w:val="001D3103"/>
    <w:rsid w:val="001D3332"/>
    <w:rsid w:val="001D4342"/>
    <w:rsid w:val="001D4815"/>
    <w:rsid w:val="001D4C02"/>
    <w:rsid w:val="001D4E25"/>
    <w:rsid w:val="001D5BB9"/>
    <w:rsid w:val="001D5CED"/>
    <w:rsid w:val="001D5CF5"/>
    <w:rsid w:val="001D5E25"/>
    <w:rsid w:val="001D65E7"/>
    <w:rsid w:val="001D7110"/>
    <w:rsid w:val="001E07F2"/>
    <w:rsid w:val="001E0C02"/>
    <w:rsid w:val="001E186D"/>
    <w:rsid w:val="001E1AF4"/>
    <w:rsid w:val="001E1B65"/>
    <w:rsid w:val="001E328D"/>
    <w:rsid w:val="001E32ED"/>
    <w:rsid w:val="001E35D8"/>
    <w:rsid w:val="001E36B1"/>
    <w:rsid w:val="001E419C"/>
    <w:rsid w:val="001E4DCE"/>
    <w:rsid w:val="001E4ECB"/>
    <w:rsid w:val="001E5541"/>
    <w:rsid w:val="001E5EC5"/>
    <w:rsid w:val="001E68A5"/>
    <w:rsid w:val="001E6E35"/>
    <w:rsid w:val="001E76CC"/>
    <w:rsid w:val="001F08B1"/>
    <w:rsid w:val="001F0BC5"/>
    <w:rsid w:val="001F2276"/>
    <w:rsid w:val="001F2B4E"/>
    <w:rsid w:val="001F2D4B"/>
    <w:rsid w:val="001F473A"/>
    <w:rsid w:val="001F5764"/>
    <w:rsid w:val="001F5B81"/>
    <w:rsid w:val="001F5DE3"/>
    <w:rsid w:val="001F71DB"/>
    <w:rsid w:val="002016CA"/>
    <w:rsid w:val="00201A7F"/>
    <w:rsid w:val="00201BFB"/>
    <w:rsid w:val="00201DBD"/>
    <w:rsid w:val="00201F50"/>
    <w:rsid w:val="00203553"/>
    <w:rsid w:val="002049C3"/>
    <w:rsid w:val="00204BCB"/>
    <w:rsid w:val="0020594E"/>
    <w:rsid w:val="00205C2C"/>
    <w:rsid w:val="0020695D"/>
    <w:rsid w:val="00206E1D"/>
    <w:rsid w:val="00207257"/>
    <w:rsid w:val="00207385"/>
    <w:rsid w:val="002073D4"/>
    <w:rsid w:val="00207A3B"/>
    <w:rsid w:val="00207CC1"/>
    <w:rsid w:val="00210442"/>
    <w:rsid w:val="002109CB"/>
    <w:rsid w:val="00210BF0"/>
    <w:rsid w:val="002113BB"/>
    <w:rsid w:val="00211B4F"/>
    <w:rsid w:val="002123CC"/>
    <w:rsid w:val="00213BE8"/>
    <w:rsid w:val="002158C9"/>
    <w:rsid w:val="00216B14"/>
    <w:rsid w:val="00220476"/>
    <w:rsid w:val="002208EB"/>
    <w:rsid w:val="00221378"/>
    <w:rsid w:val="002215B8"/>
    <w:rsid w:val="00221D5E"/>
    <w:rsid w:val="00222264"/>
    <w:rsid w:val="00222E1A"/>
    <w:rsid w:val="00222FB6"/>
    <w:rsid w:val="002234F2"/>
    <w:rsid w:val="002237DA"/>
    <w:rsid w:val="00223E72"/>
    <w:rsid w:val="0022497B"/>
    <w:rsid w:val="00224E43"/>
    <w:rsid w:val="002252C7"/>
    <w:rsid w:val="0022542F"/>
    <w:rsid w:val="00226038"/>
    <w:rsid w:val="00226602"/>
    <w:rsid w:val="00226B64"/>
    <w:rsid w:val="00226DB3"/>
    <w:rsid w:val="00226FDD"/>
    <w:rsid w:val="00227A38"/>
    <w:rsid w:val="00227CCF"/>
    <w:rsid w:val="0023162A"/>
    <w:rsid w:val="00231AFB"/>
    <w:rsid w:val="002332A9"/>
    <w:rsid w:val="00234091"/>
    <w:rsid w:val="0023505E"/>
    <w:rsid w:val="00235081"/>
    <w:rsid w:val="0023514F"/>
    <w:rsid w:val="002360B2"/>
    <w:rsid w:val="00236FD8"/>
    <w:rsid w:val="002401C4"/>
    <w:rsid w:val="00240EE8"/>
    <w:rsid w:val="00241593"/>
    <w:rsid w:val="0024199E"/>
    <w:rsid w:val="002423B9"/>
    <w:rsid w:val="00242E0E"/>
    <w:rsid w:val="00243BC4"/>
    <w:rsid w:val="00243F7C"/>
    <w:rsid w:val="00245569"/>
    <w:rsid w:val="00245F9F"/>
    <w:rsid w:val="00246493"/>
    <w:rsid w:val="00246A7A"/>
    <w:rsid w:val="00246E74"/>
    <w:rsid w:val="00247277"/>
    <w:rsid w:val="0025062E"/>
    <w:rsid w:val="0025095A"/>
    <w:rsid w:val="002512F8"/>
    <w:rsid w:val="002526BE"/>
    <w:rsid w:val="00252D6A"/>
    <w:rsid w:val="00253C50"/>
    <w:rsid w:val="0025435E"/>
    <w:rsid w:val="002601B0"/>
    <w:rsid w:val="00260421"/>
    <w:rsid w:val="00260A38"/>
    <w:rsid w:val="00261426"/>
    <w:rsid w:val="00261ABD"/>
    <w:rsid w:val="00262520"/>
    <w:rsid w:val="00263A15"/>
    <w:rsid w:val="00264E32"/>
    <w:rsid w:val="0026576C"/>
    <w:rsid w:val="00265F51"/>
    <w:rsid w:val="00266431"/>
    <w:rsid w:val="0026693E"/>
    <w:rsid w:val="00266D65"/>
    <w:rsid w:val="00267A4F"/>
    <w:rsid w:val="00267E6A"/>
    <w:rsid w:val="002701E3"/>
    <w:rsid w:val="00270246"/>
    <w:rsid w:val="002714C0"/>
    <w:rsid w:val="00271749"/>
    <w:rsid w:val="00271BEF"/>
    <w:rsid w:val="00271D6B"/>
    <w:rsid w:val="00272230"/>
    <w:rsid w:val="002726A2"/>
    <w:rsid w:val="0027277F"/>
    <w:rsid w:val="00272CFF"/>
    <w:rsid w:val="00272DC5"/>
    <w:rsid w:val="00273532"/>
    <w:rsid w:val="00273B90"/>
    <w:rsid w:val="002741DB"/>
    <w:rsid w:val="002748B2"/>
    <w:rsid w:val="002749A2"/>
    <w:rsid w:val="00275DB9"/>
    <w:rsid w:val="00276A6E"/>
    <w:rsid w:val="00276B68"/>
    <w:rsid w:val="00276C79"/>
    <w:rsid w:val="002770BD"/>
    <w:rsid w:val="00277896"/>
    <w:rsid w:val="002811E1"/>
    <w:rsid w:val="00281F0B"/>
    <w:rsid w:val="00282260"/>
    <w:rsid w:val="0028248B"/>
    <w:rsid w:val="00282613"/>
    <w:rsid w:val="0028341C"/>
    <w:rsid w:val="002834C1"/>
    <w:rsid w:val="00285063"/>
    <w:rsid w:val="0028525F"/>
    <w:rsid w:val="002856F5"/>
    <w:rsid w:val="00285C8C"/>
    <w:rsid w:val="00285E1D"/>
    <w:rsid w:val="00286876"/>
    <w:rsid w:val="00287709"/>
    <w:rsid w:val="002877D4"/>
    <w:rsid w:val="00287E83"/>
    <w:rsid w:val="002905FA"/>
    <w:rsid w:val="00290957"/>
    <w:rsid w:val="00290E1D"/>
    <w:rsid w:val="00291347"/>
    <w:rsid w:val="002914AE"/>
    <w:rsid w:val="00291B98"/>
    <w:rsid w:val="002921A8"/>
    <w:rsid w:val="00292438"/>
    <w:rsid w:val="00292499"/>
    <w:rsid w:val="00292BE7"/>
    <w:rsid w:val="00292FCF"/>
    <w:rsid w:val="002935E1"/>
    <w:rsid w:val="0029377A"/>
    <w:rsid w:val="00293CBA"/>
    <w:rsid w:val="002944C2"/>
    <w:rsid w:val="002963AE"/>
    <w:rsid w:val="002972C3"/>
    <w:rsid w:val="002A0206"/>
    <w:rsid w:val="002A066E"/>
    <w:rsid w:val="002A1818"/>
    <w:rsid w:val="002A1DB0"/>
    <w:rsid w:val="002A4BD6"/>
    <w:rsid w:val="002A5DA6"/>
    <w:rsid w:val="002A6039"/>
    <w:rsid w:val="002B0185"/>
    <w:rsid w:val="002B109B"/>
    <w:rsid w:val="002B1878"/>
    <w:rsid w:val="002B2680"/>
    <w:rsid w:val="002B2B64"/>
    <w:rsid w:val="002B2C51"/>
    <w:rsid w:val="002B33A9"/>
    <w:rsid w:val="002B412F"/>
    <w:rsid w:val="002B5932"/>
    <w:rsid w:val="002B6566"/>
    <w:rsid w:val="002B7ACE"/>
    <w:rsid w:val="002B7B4E"/>
    <w:rsid w:val="002B7DF7"/>
    <w:rsid w:val="002C0378"/>
    <w:rsid w:val="002C058E"/>
    <w:rsid w:val="002C0832"/>
    <w:rsid w:val="002C0CA6"/>
    <w:rsid w:val="002C0E5F"/>
    <w:rsid w:val="002C101B"/>
    <w:rsid w:val="002C39ED"/>
    <w:rsid w:val="002C421C"/>
    <w:rsid w:val="002C429E"/>
    <w:rsid w:val="002C4E54"/>
    <w:rsid w:val="002C53DA"/>
    <w:rsid w:val="002C66FC"/>
    <w:rsid w:val="002C6898"/>
    <w:rsid w:val="002C6D8A"/>
    <w:rsid w:val="002C76F0"/>
    <w:rsid w:val="002C774C"/>
    <w:rsid w:val="002D02C5"/>
    <w:rsid w:val="002D1DF5"/>
    <w:rsid w:val="002D1E50"/>
    <w:rsid w:val="002D1FCC"/>
    <w:rsid w:val="002D20EF"/>
    <w:rsid w:val="002D264B"/>
    <w:rsid w:val="002D3317"/>
    <w:rsid w:val="002D34AA"/>
    <w:rsid w:val="002D34C1"/>
    <w:rsid w:val="002D3E78"/>
    <w:rsid w:val="002D4181"/>
    <w:rsid w:val="002D47FD"/>
    <w:rsid w:val="002D56DA"/>
    <w:rsid w:val="002D57A4"/>
    <w:rsid w:val="002D5BE8"/>
    <w:rsid w:val="002D724E"/>
    <w:rsid w:val="002D7F26"/>
    <w:rsid w:val="002E0392"/>
    <w:rsid w:val="002E0601"/>
    <w:rsid w:val="002E090B"/>
    <w:rsid w:val="002E19C3"/>
    <w:rsid w:val="002E1AEC"/>
    <w:rsid w:val="002E1E0D"/>
    <w:rsid w:val="002E20BF"/>
    <w:rsid w:val="002E2491"/>
    <w:rsid w:val="002E29FC"/>
    <w:rsid w:val="002E30BF"/>
    <w:rsid w:val="002E4189"/>
    <w:rsid w:val="002E45A9"/>
    <w:rsid w:val="002E59C1"/>
    <w:rsid w:val="002E5DF2"/>
    <w:rsid w:val="002E623A"/>
    <w:rsid w:val="002E65C5"/>
    <w:rsid w:val="002E6735"/>
    <w:rsid w:val="002E7038"/>
    <w:rsid w:val="002E7207"/>
    <w:rsid w:val="002F014F"/>
    <w:rsid w:val="002F1EF7"/>
    <w:rsid w:val="002F2FE9"/>
    <w:rsid w:val="002F339F"/>
    <w:rsid w:val="002F3D59"/>
    <w:rsid w:val="002F5998"/>
    <w:rsid w:val="002F618D"/>
    <w:rsid w:val="002F7389"/>
    <w:rsid w:val="0030049A"/>
    <w:rsid w:val="003005A9"/>
    <w:rsid w:val="00300967"/>
    <w:rsid w:val="00301157"/>
    <w:rsid w:val="00301F6B"/>
    <w:rsid w:val="00301FC2"/>
    <w:rsid w:val="003026C4"/>
    <w:rsid w:val="003039DD"/>
    <w:rsid w:val="00303E26"/>
    <w:rsid w:val="0030446C"/>
    <w:rsid w:val="00304EE7"/>
    <w:rsid w:val="003052D9"/>
    <w:rsid w:val="0030745B"/>
    <w:rsid w:val="00307B19"/>
    <w:rsid w:val="0031071B"/>
    <w:rsid w:val="0031085C"/>
    <w:rsid w:val="003108B8"/>
    <w:rsid w:val="00310A46"/>
    <w:rsid w:val="00310F98"/>
    <w:rsid w:val="003116F8"/>
    <w:rsid w:val="003132F8"/>
    <w:rsid w:val="00313560"/>
    <w:rsid w:val="00313B8F"/>
    <w:rsid w:val="00313D3B"/>
    <w:rsid w:val="00313EF9"/>
    <w:rsid w:val="003141B7"/>
    <w:rsid w:val="00314493"/>
    <w:rsid w:val="00314EB8"/>
    <w:rsid w:val="003169F0"/>
    <w:rsid w:val="00320B07"/>
    <w:rsid w:val="00320EF0"/>
    <w:rsid w:val="00321AAA"/>
    <w:rsid w:val="00321C57"/>
    <w:rsid w:val="00322001"/>
    <w:rsid w:val="003228DA"/>
    <w:rsid w:val="00323248"/>
    <w:rsid w:val="0032340A"/>
    <w:rsid w:val="003235E5"/>
    <w:rsid w:val="003237B0"/>
    <w:rsid w:val="003247DB"/>
    <w:rsid w:val="00325384"/>
    <w:rsid w:val="00325946"/>
    <w:rsid w:val="00326087"/>
    <w:rsid w:val="00326C35"/>
    <w:rsid w:val="00327006"/>
    <w:rsid w:val="00327428"/>
    <w:rsid w:val="00327C02"/>
    <w:rsid w:val="00327EA9"/>
    <w:rsid w:val="00330608"/>
    <w:rsid w:val="00331128"/>
    <w:rsid w:val="003314FC"/>
    <w:rsid w:val="003318D5"/>
    <w:rsid w:val="00331E35"/>
    <w:rsid w:val="00331EF6"/>
    <w:rsid w:val="0033234C"/>
    <w:rsid w:val="0033264C"/>
    <w:rsid w:val="00332B2B"/>
    <w:rsid w:val="00333060"/>
    <w:rsid w:val="003336BF"/>
    <w:rsid w:val="00333DBB"/>
    <w:rsid w:val="00334528"/>
    <w:rsid w:val="00336379"/>
    <w:rsid w:val="0033642F"/>
    <w:rsid w:val="003367BE"/>
    <w:rsid w:val="003376B7"/>
    <w:rsid w:val="00337B22"/>
    <w:rsid w:val="00340F49"/>
    <w:rsid w:val="003411F8"/>
    <w:rsid w:val="00341AE3"/>
    <w:rsid w:val="00342793"/>
    <w:rsid w:val="00343BB8"/>
    <w:rsid w:val="00343C09"/>
    <w:rsid w:val="00344068"/>
    <w:rsid w:val="00344145"/>
    <w:rsid w:val="00344290"/>
    <w:rsid w:val="0034438A"/>
    <w:rsid w:val="00345312"/>
    <w:rsid w:val="00345952"/>
    <w:rsid w:val="003467F1"/>
    <w:rsid w:val="00346919"/>
    <w:rsid w:val="00347333"/>
    <w:rsid w:val="0035001A"/>
    <w:rsid w:val="0035025F"/>
    <w:rsid w:val="0035088B"/>
    <w:rsid w:val="0035124B"/>
    <w:rsid w:val="003525AE"/>
    <w:rsid w:val="00352A81"/>
    <w:rsid w:val="00352CB5"/>
    <w:rsid w:val="00353231"/>
    <w:rsid w:val="00353510"/>
    <w:rsid w:val="003535D2"/>
    <w:rsid w:val="00353955"/>
    <w:rsid w:val="00354AB1"/>
    <w:rsid w:val="00355094"/>
    <w:rsid w:val="00355F42"/>
    <w:rsid w:val="003562D2"/>
    <w:rsid w:val="003567F6"/>
    <w:rsid w:val="00357335"/>
    <w:rsid w:val="00357554"/>
    <w:rsid w:val="00357761"/>
    <w:rsid w:val="0035776C"/>
    <w:rsid w:val="0036098D"/>
    <w:rsid w:val="00361020"/>
    <w:rsid w:val="00361E42"/>
    <w:rsid w:val="0036210E"/>
    <w:rsid w:val="003626FD"/>
    <w:rsid w:val="00363BE1"/>
    <w:rsid w:val="00363C4E"/>
    <w:rsid w:val="00364639"/>
    <w:rsid w:val="00364A94"/>
    <w:rsid w:val="00364DB7"/>
    <w:rsid w:val="003669B9"/>
    <w:rsid w:val="00366C2E"/>
    <w:rsid w:val="00366D7A"/>
    <w:rsid w:val="0036760C"/>
    <w:rsid w:val="003700C8"/>
    <w:rsid w:val="00370295"/>
    <w:rsid w:val="003704C4"/>
    <w:rsid w:val="00370986"/>
    <w:rsid w:val="00371343"/>
    <w:rsid w:val="0037165C"/>
    <w:rsid w:val="00371914"/>
    <w:rsid w:val="0037193D"/>
    <w:rsid w:val="00371FCE"/>
    <w:rsid w:val="00372B0C"/>
    <w:rsid w:val="00372D45"/>
    <w:rsid w:val="00373123"/>
    <w:rsid w:val="0037378D"/>
    <w:rsid w:val="003741E2"/>
    <w:rsid w:val="0037429C"/>
    <w:rsid w:val="00374359"/>
    <w:rsid w:val="003752AB"/>
    <w:rsid w:val="00375DBB"/>
    <w:rsid w:val="00375EB0"/>
    <w:rsid w:val="00376539"/>
    <w:rsid w:val="003820AE"/>
    <w:rsid w:val="00382387"/>
    <w:rsid w:val="00382655"/>
    <w:rsid w:val="00383759"/>
    <w:rsid w:val="00384145"/>
    <w:rsid w:val="00384447"/>
    <w:rsid w:val="00384EFE"/>
    <w:rsid w:val="003865D4"/>
    <w:rsid w:val="00386767"/>
    <w:rsid w:val="003875BF"/>
    <w:rsid w:val="00387819"/>
    <w:rsid w:val="00387D59"/>
    <w:rsid w:val="00390C9C"/>
    <w:rsid w:val="00390E07"/>
    <w:rsid w:val="00390EAF"/>
    <w:rsid w:val="00391B20"/>
    <w:rsid w:val="00392096"/>
    <w:rsid w:val="00392270"/>
    <w:rsid w:val="00392AC4"/>
    <w:rsid w:val="00392BBD"/>
    <w:rsid w:val="003937DC"/>
    <w:rsid w:val="00394504"/>
    <w:rsid w:val="0039557D"/>
    <w:rsid w:val="00396005"/>
    <w:rsid w:val="003965F8"/>
    <w:rsid w:val="003970C1"/>
    <w:rsid w:val="003A17C8"/>
    <w:rsid w:val="003A1D7E"/>
    <w:rsid w:val="003A2320"/>
    <w:rsid w:val="003A23C2"/>
    <w:rsid w:val="003A2989"/>
    <w:rsid w:val="003A5066"/>
    <w:rsid w:val="003A531C"/>
    <w:rsid w:val="003A54A4"/>
    <w:rsid w:val="003A7506"/>
    <w:rsid w:val="003A780B"/>
    <w:rsid w:val="003A7F62"/>
    <w:rsid w:val="003B1630"/>
    <w:rsid w:val="003B1886"/>
    <w:rsid w:val="003B1BDD"/>
    <w:rsid w:val="003B2B4F"/>
    <w:rsid w:val="003B3138"/>
    <w:rsid w:val="003B33E0"/>
    <w:rsid w:val="003B350C"/>
    <w:rsid w:val="003B3547"/>
    <w:rsid w:val="003B4386"/>
    <w:rsid w:val="003B4A30"/>
    <w:rsid w:val="003B517C"/>
    <w:rsid w:val="003B54DA"/>
    <w:rsid w:val="003B5641"/>
    <w:rsid w:val="003B60DD"/>
    <w:rsid w:val="003B6382"/>
    <w:rsid w:val="003B6B1F"/>
    <w:rsid w:val="003B7620"/>
    <w:rsid w:val="003B76BD"/>
    <w:rsid w:val="003C0EC8"/>
    <w:rsid w:val="003C1072"/>
    <w:rsid w:val="003C129B"/>
    <w:rsid w:val="003C1A81"/>
    <w:rsid w:val="003C3AB9"/>
    <w:rsid w:val="003C3EF9"/>
    <w:rsid w:val="003C429A"/>
    <w:rsid w:val="003C4862"/>
    <w:rsid w:val="003C5AEF"/>
    <w:rsid w:val="003C790A"/>
    <w:rsid w:val="003D12D1"/>
    <w:rsid w:val="003D1BBA"/>
    <w:rsid w:val="003D1C66"/>
    <w:rsid w:val="003D2945"/>
    <w:rsid w:val="003D298D"/>
    <w:rsid w:val="003D3054"/>
    <w:rsid w:val="003D3938"/>
    <w:rsid w:val="003D44BE"/>
    <w:rsid w:val="003D496E"/>
    <w:rsid w:val="003D5510"/>
    <w:rsid w:val="003D5619"/>
    <w:rsid w:val="003D67E8"/>
    <w:rsid w:val="003D6CB0"/>
    <w:rsid w:val="003D76A0"/>
    <w:rsid w:val="003D7F51"/>
    <w:rsid w:val="003E0108"/>
    <w:rsid w:val="003E0C1A"/>
    <w:rsid w:val="003E11F8"/>
    <w:rsid w:val="003E2A34"/>
    <w:rsid w:val="003E2A93"/>
    <w:rsid w:val="003E2CBC"/>
    <w:rsid w:val="003E3BE3"/>
    <w:rsid w:val="003E3FBC"/>
    <w:rsid w:val="003E41D2"/>
    <w:rsid w:val="003E4FBF"/>
    <w:rsid w:val="003E50AA"/>
    <w:rsid w:val="003E6286"/>
    <w:rsid w:val="003E7749"/>
    <w:rsid w:val="003F013A"/>
    <w:rsid w:val="003F0FD6"/>
    <w:rsid w:val="003F15B6"/>
    <w:rsid w:val="003F1849"/>
    <w:rsid w:val="003F3922"/>
    <w:rsid w:val="003F460C"/>
    <w:rsid w:val="003F553E"/>
    <w:rsid w:val="003F59FB"/>
    <w:rsid w:val="003F5E1D"/>
    <w:rsid w:val="003F6E8F"/>
    <w:rsid w:val="003F77DE"/>
    <w:rsid w:val="003F7ACF"/>
    <w:rsid w:val="003F7FA4"/>
    <w:rsid w:val="004003E6"/>
    <w:rsid w:val="00400CD5"/>
    <w:rsid w:val="00401A27"/>
    <w:rsid w:val="00402017"/>
    <w:rsid w:val="004021D7"/>
    <w:rsid w:val="004028E5"/>
    <w:rsid w:val="004036F2"/>
    <w:rsid w:val="004039AE"/>
    <w:rsid w:val="00403A1D"/>
    <w:rsid w:val="00403DBA"/>
    <w:rsid w:val="004048BF"/>
    <w:rsid w:val="00404DAF"/>
    <w:rsid w:val="00404F92"/>
    <w:rsid w:val="0040506F"/>
    <w:rsid w:val="00405346"/>
    <w:rsid w:val="00405709"/>
    <w:rsid w:val="00405A13"/>
    <w:rsid w:val="00407235"/>
    <w:rsid w:val="0040738A"/>
    <w:rsid w:val="0040751F"/>
    <w:rsid w:val="00407699"/>
    <w:rsid w:val="00407D62"/>
    <w:rsid w:val="00407DD4"/>
    <w:rsid w:val="00410376"/>
    <w:rsid w:val="00410CB4"/>
    <w:rsid w:val="0041159D"/>
    <w:rsid w:val="00411BD5"/>
    <w:rsid w:val="00411BEF"/>
    <w:rsid w:val="00412BEC"/>
    <w:rsid w:val="00413B1F"/>
    <w:rsid w:val="00415203"/>
    <w:rsid w:val="004155B5"/>
    <w:rsid w:val="00416EA6"/>
    <w:rsid w:val="004206D2"/>
    <w:rsid w:val="00420AAC"/>
    <w:rsid w:val="00421287"/>
    <w:rsid w:val="00421290"/>
    <w:rsid w:val="00421A76"/>
    <w:rsid w:val="00421FCE"/>
    <w:rsid w:val="0042250E"/>
    <w:rsid w:val="00422602"/>
    <w:rsid w:val="00423FDA"/>
    <w:rsid w:val="00425310"/>
    <w:rsid w:val="00425CEE"/>
    <w:rsid w:val="00425D48"/>
    <w:rsid w:val="0042672D"/>
    <w:rsid w:val="00427A09"/>
    <w:rsid w:val="00427C77"/>
    <w:rsid w:val="00427EFA"/>
    <w:rsid w:val="00427FE5"/>
    <w:rsid w:val="00430255"/>
    <w:rsid w:val="004307A9"/>
    <w:rsid w:val="004316FB"/>
    <w:rsid w:val="004322A1"/>
    <w:rsid w:val="004325A5"/>
    <w:rsid w:val="00433B28"/>
    <w:rsid w:val="00433F20"/>
    <w:rsid w:val="00434EB4"/>
    <w:rsid w:val="00435307"/>
    <w:rsid w:val="0043547C"/>
    <w:rsid w:val="00436408"/>
    <w:rsid w:val="00436CA5"/>
    <w:rsid w:val="00436FAC"/>
    <w:rsid w:val="00437031"/>
    <w:rsid w:val="00441042"/>
    <w:rsid w:val="0044135F"/>
    <w:rsid w:val="00441615"/>
    <w:rsid w:val="004417B4"/>
    <w:rsid w:val="00442080"/>
    <w:rsid w:val="00442458"/>
    <w:rsid w:val="00442F0B"/>
    <w:rsid w:val="004431AF"/>
    <w:rsid w:val="004441F3"/>
    <w:rsid w:val="004445C3"/>
    <w:rsid w:val="00444A83"/>
    <w:rsid w:val="00444CAC"/>
    <w:rsid w:val="00444E9C"/>
    <w:rsid w:val="004456C6"/>
    <w:rsid w:val="0044585F"/>
    <w:rsid w:val="004459DD"/>
    <w:rsid w:val="00445F5A"/>
    <w:rsid w:val="0044659A"/>
    <w:rsid w:val="00446987"/>
    <w:rsid w:val="00446E03"/>
    <w:rsid w:val="00446FB5"/>
    <w:rsid w:val="004473FC"/>
    <w:rsid w:val="00450FCF"/>
    <w:rsid w:val="004512BA"/>
    <w:rsid w:val="004513DB"/>
    <w:rsid w:val="004515A9"/>
    <w:rsid w:val="00453CD8"/>
    <w:rsid w:val="004543C4"/>
    <w:rsid w:val="00455768"/>
    <w:rsid w:val="00455BE4"/>
    <w:rsid w:val="004576F1"/>
    <w:rsid w:val="00457F79"/>
    <w:rsid w:val="004611F7"/>
    <w:rsid w:val="00461AF6"/>
    <w:rsid w:val="00461BA1"/>
    <w:rsid w:val="00462406"/>
    <w:rsid w:val="00462491"/>
    <w:rsid w:val="004629F4"/>
    <w:rsid w:val="00462CE2"/>
    <w:rsid w:val="00463100"/>
    <w:rsid w:val="00463D80"/>
    <w:rsid w:val="004647EC"/>
    <w:rsid w:val="004648B6"/>
    <w:rsid w:val="00464CCD"/>
    <w:rsid w:val="0046537C"/>
    <w:rsid w:val="00465528"/>
    <w:rsid w:val="00465A2D"/>
    <w:rsid w:val="00465E2C"/>
    <w:rsid w:val="00466E76"/>
    <w:rsid w:val="00467933"/>
    <w:rsid w:val="00467F5F"/>
    <w:rsid w:val="00471057"/>
    <w:rsid w:val="004711C6"/>
    <w:rsid w:val="004717E0"/>
    <w:rsid w:val="00471888"/>
    <w:rsid w:val="00473047"/>
    <w:rsid w:val="004731AC"/>
    <w:rsid w:val="00473568"/>
    <w:rsid w:val="004758DB"/>
    <w:rsid w:val="00475B25"/>
    <w:rsid w:val="00475CCC"/>
    <w:rsid w:val="00475DED"/>
    <w:rsid w:val="00476BEA"/>
    <w:rsid w:val="004772ED"/>
    <w:rsid w:val="004775AE"/>
    <w:rsid w:val="00477624"/>
    <w:rsid w:val="00477772"/>
    <w:rsid w:val="0048046B"/>
    <w:rsid w:val="00480C93"/>
    <w:rsid w:val="00481842"/>
    <w:rsid w:val="00482000"/>
    <w:rsid w:val="00482B47"/>
    <w:rsid w:val="00482E63"/>
    <w:rsid w:val="0048410E"/>
    <w:rsid w:val="00485DB4"/>
    <w:rsid w:val="004873C3"/>
    <w:rsid w:val="004904F4"/>
    <w:rsid w:val="0049076E"/>
    <w:rsid w:val="00491714"/>
    <w:rsid w:val="00491E51"/>
    <w:rsid w:val="004920F4"/>
    <w:rsid w:val="004921DE"/>
    <w:rsid w:val="00492BFA"/>
    <w:rsid w:val="00492D2A"/>
    <w:rsid w:val="00493AC2"/>
    <w:rsid w:val="00493CD7"/>
    <w:rsid w:val="00493F27"/>
    <w:rsid w:val="00493FFA"/>
    <w:rsid w:val="00494441"/>
    <w:rsid w:val="0049526B"/>
    <w:rsid w:val="0049534C"/>
    <w:rsid w:val="004953E9"/>
    <w:rsid w:val="00495662"/>
    <w:rsid w:val="00497B63"/>
    <w:rsid w:val="00497BCF"/>
    <w:rsid w:val="004A0D68"/>
    <w:rsid w:val="004A2472"/>
    <w:rsid w:val="004A2D07"/>
    <w:rsid w:val="004A300E"/>
    <w:rsid w:val="004A35AF"/>
    <w:rsid w:val="004A4154"/>
    <w:rsid w:val="004A48B4"/>
    <w:rsid w:val="004A5900"/>
    <w:rsid w:val="004A597B"/>
    <w:rsid w:val="004A67AD"/>
    <w:rsid w:val="004A6A31"/>
    <w:rsid w:val="004A796A"/>
    <w:rsid w:val="004A7BEA"/>
    <w:rsid w:val="004B0667"/>
    <w:rsid w:val="004B08A5"/>
    <w:rsid w:val="004B08E7"/>
    <w:rsid w:val="004B1A1C"/>
    <w:rsid w:val="004B1BF3"/>
    <w:rsid w:val="004B1C97"/>
    <w:rsid w:val="004B246C"/>
    <w:rsid w:val="004B26F2"/>
    <w:rsid w:val="004B2FEA"/>
    <w:rsid w:val="004B30C1"/>
    <w:rsid w:val="004B4469"/>
    <w:rsid w:val="004B4F30"/>
    <w:rsid w:val="004B59CC"/>
    <w:rsid w:val="004B61C0"/>
    <w:rsid w:val="004B698B"/>
    <w:rsid w:val="004B6BD6"/>
    <w:rsid w:val="004B77E4"/>
    <w:rsid w:val="004C04E8"/>
    <w:rsid w:val="004C0825"/>
    <w:rsid w:val="004C097A"/>
    <w:rsid w:val="004C141E"/>
    <w:rsid w:val="004C1D4B"/>
    <w:rsid w:val="004C213E"/>
    <w:rsid w:val="004C264F"/>
    <w:rsid w:val="004C2902"/>
    <w:rsid w:val="004C3679"/>
    <w:rsid w:val="004C3C31"/>
    <w:rsid w:val="004C4862"/>
    <w:rsid w:val="004C494C"/>
    <w:rsid w:val="004C49FA"/>
    <w:rsid w:val="004C4C71"/>
    <w:rsid w:val="004C500D"/>
    <w:rsid w:val="004C5288"/>
    <w:rsid w:val="004C6627"/>
    <w:rsid w:val="004C710F"/>
    <w:rsid w:val="004C77A1"/>
    <w:rsid w:val="004D012D"/>
    <w:rsid w:val="004D13CC"/>
    <w:rsid w:val="004D230F"/>
    <w:rsid w:val="004D3343"/>
    <w:rsid w:val="004D346C"/>
    <w:rsid w:val="004D3EDD"/>
    <w:rsid w:val="004D4459"/>
    <w:rsid w:val="004D47E0"/>
    <w:rsid w:val="004D5852"/>
    <w:rsid w:val="004D5910"/>
    <w:rsid w:val="004D59B5"/>
    <w:rsid w:val="004D63E7"/>
    <w:rsid w:val="004D7A4B"/>
    <w:rsid w:val="004D7D60"/>
    <w:rsid w:val="004E119B"/>
    <w:rsid w:val="004E11B4"/>
    <w:rsid w:val="004E124E"/>
    <w:rsid w:val="004E1684"/>
    <w:rsid w:val="004E1B65"/>
    <w:rsid w:val="004E1B74"/>
    <w:rsid w:val="004E1F9C"/>
    <w:rsid w:val="004E2485"/>
    <w:rsid w:val="004E2804"/>
    <w:rsid w:val="004E3427"/>
    <w:rsid w:val="004E3D2F"/>
    <w:rsid w:val="004E421E"/>
    <w:rsid w:val="004E4AFF"/>
    <w:rsid w:val="004E5241"/>
    <w:rsid w:val="004E5756"/>
    <w:rsid w:val="004E586A"/>
    <w:rsid w:val="004E58B7"/>
    <w:rsid w:val="004E6137"/>
    <w:rsid w:val="004F02D6"/>
    <w:rsid w:val="004F0558"/>
    <w:rsid w:val="004F0967"/>
    <w:rsid w:val="004F0A80"/>
    <w:rsid w:val="004F0EF8"/>
    <w:rsid w:val="004F0FDF"/>
    <w:rsid w:val="004F1023"/>
    <w:rsid w:val="004F133F"/>
    <w:rsid w:val="004F1679"/>
    <w:rsid w:val="004F177D"/>
    <w:rsid w:val="004F1947"/>
    <w:rsid w:val="004F2DA9"/>
    <w:rsid w:val="004F3698"/>
    <w:rsid w:val="004F393D"/>
    <w:rsid w:val="004F3F2F"/>
    <w:rsid w:val="004F59A3"/>
    <w:rsid w:val="004F5BD4"/>
    <w:rsid w:val="004F6F85"/>
    <w:rsid w:val="00500143"/>
    <w:rsid w:val="00501E7D"/>
    <w:rsid w:val="0050228B"/>
    <w:rsid w:val="005025B9"/>
    <w:rsid w:val="00502D57"/>
    <w:rsid w:val="00503C74"/>
    <w:rsid w:val="00503DE3"/>
    <w:rsid w:val="00503E41"/>
    <w:rsid w:val="00503E63"/>
    <w:rsid w:val="0050414B"/>
    <w:rsid w:val="0050541A"/>
    <w:rsid w:val="00505B2F"/>
    <w:rsid w:val="005069C2"/>
    <w:rsid w:val="00506D2E"/>
    <w:rsid w:val="00507696"/>
    <w:rsid w:val="0050795C"/>
    <w:rsid w:val="00507FB9"/>
    <w:rsid w:val="00510508"/>
    <w:rsid w:val="00510536"/>
    <w:rsid w:val="00510594"/>
    <w:rsid w:val="005109C9"/>
    <w:rsid w:val="00510A47"/>
    <w:rsid w:val="00513100"/>
    <w:rsid w:val="00513607"/>
    <w:rsid w:val="00513AB9"/>
    <w:rsid w:val="005145D5"/>
    <w:rsid w:val="00514FF8"/>
    <w:rsid w:val="00515D92"/>
    <w:rsid w:val="00515EDC"/>
    <w:rsid w:val="00516648"/>
    <w:rsid w:val="005169B5"/>
    <w:rsid w:val="005171C1"/>
    <w:rsid w:val="00517745"/>
    <w:rsid w:val="00517C3E"/>
    <w:rsid w:val="005209D7"/>
    <w:rsid w:val="0052140C"/>
    <w:rsid w:val="005218EC"/>
    <w:rsid w:val="005223E6"/>
    <w:rsid w:val="005223FD"/>
    <w:rsid w:val="00522728"/>
    <w:rsid w:val="00522EAE"/>
    <w:rsid w:val="00523C7D"/>
    <w:rsid w:val="00524578"/>
    <w:rsid w:val="0052476C"/>
    <w:rsid w:val="00525540"/>
    <w:rsid w:val="00525DBA"/>
    <w:rsid w:val="005262E8"/>
    <w:rsid w:val="005266C8"/>
    <w:rsid w:val="00527761"/>
    <w:rsid w:val="00527D03"/>
    <w:rsid w:val="00527D58"/>
    <w:rsid w:val="0053061A"/>
    <w:rsid w:val="00531AD5"/>
    <w:rsid w:val="00532570"/>
    <w:rsid w:val="0053304E"/>
    <w:rsid w:val="0053322D"/>
    <w:rsid w:val="005334B5"/>
    <w:rsid w:val="00534751"/>
    <w:rsid w:val="00534AE8"/>
    <w:rsid w:val="00534D64"/>
    <w:rsid w:val="00537113"/>
    <w:rsid w:val="00537126"/>
    <w:rsid w:val="005377B9"/>
    <w:rsid w:val="00537A33"/>
    <w:rsid w:val="00541E23"/>
    <w:rsid w:val="00541E77"/>
    <w:rsid w:val="00542692"/>
    <w:rsid w:val="0054298E"/>
    <w:rsid w:val="005441C3"/>
    <w:rsid w:val="00544A98"/>
    <w:rsid w:val="00544BFF"/>
    <w:rsid w:val="00544E3B"/>
    <w:rsid w:val="00545747"/>
    <w:rsid w:val="0054679D"/>
    <w:rsid w:val="00547091"/>
    <w:rsid w:val="00550FE9"/>
    <w:rsid w:val="005510DD"/>
    <w:rsid w:val="005514F3"/>
    <w:rsid w:val="00551721"/>
    <w:rsid w:val="00551E05"/>
    <w:rsid w:val="005521D2"/>
    <w:rsid w:val="00552373"/>
    <w:rsid w:val="0055294D"/>
    <w:rsid w:val="0055335F"/>
    <w:rsid w:val="0055336D"/>
    <w:rsid w:val="00553874"/>
    <w:rsid w:val="005547D7"/>
    <w:rsid w:val="00554E28"/>
    <w:rsid w:val="005560C5"/>
    <w:rsid w:val="00556B89"/>
    <w:rsid w:val="00560087"/>
    <w:rsid w:val="005602B8"/>
    <w:rsid w:val="0056049E"/>
    <w:rsid w:val="0056084D"/>
    <w:rsid w:val="00560ADF"/>
    <w:rsid w:val="0056121A"/>
    <w:rsid w:val="00562D2D"/>
    <w:rsid w:val="00563DCD"/>
    <w:rsid w:val="005643F7"/>
    <w:rsid w:val="00564A9F"/>
    <w:rsid w:val="00564B14"/>
    <w:rsid w:val="00564BF4"/>
    <w:rsid w:val="005654D6"/>
    <w:rsid w:val="00565F5F"/>
    <w:rsid w:val="00566257"/>
    <w:rsid w:val="00566308"/>
    <w:rsid w:val="005664FF"/>
    <w:rsid w:val="00566C3B"/>
    <w:rsid w:val="0056758F"/>
    <w:rsid w:val="0056771A"/>
    <w:rsid w:val="005679EB"/>
    <w:rsid w:val="00567C13"/>
    <w:rsid w:val="00571093"/>
    <w:rsid w:val="00571BDC"/>
    <w:rsid w:val="0057211F"/>
    <w:rsid w:val="00572211"/>
    <w:rsid w:val="00572B61"/>
    <w:rsid w:val="00572F77"/>
    <w:rsid w:val="00572FA2"/>
    <w:rsid w:val="005730A8"/>
    <w:rsid w:val="00574C2B"/>
    <w:rsid w:val="00574CB5"/>
    <w:rsid w:val="00574FD8"/>
    <w:rsid w:val="00575EF5"/>
    <w:rsid w:val="00575FE7"/>
    <w:rsid w:val="00576CAD"/>
    <w:rsid w:val="00577BA0"/>
    <w:rsid w:val="00580C58"/>
    <w:rsid w:val="0058137A"/>
    <w:rsid w:val="005819B8"/>
    <w:rsid w:val="00582559"/>
    <w:rsid w:val="00582EF4"/>
    <w:rsid w:val="00583719"/>
    <w:rsid w:val="00584586"/>
    <w:rsid w:val="00585E2A"/>
    <w:rsid w:val="00586D6F"/>
    <w:rsid w:val="005876E0"/>
    <w:rsid w:val="00587829"/>
    <w:rsid w:val="00590761"/>
    <w:rsid w:val="00590D18"/>
    <w:rsid w:val="005917DE"/>
    <w:rsid w:val="00591C35"/>
    <w:rsid w:val="00591E78"/>
    <w:rsid w:val="0059261D"/>
    <w:rsid w:val="0059263A"/>
    <w:rsid w:val="0059311E"/>
    <w:rsid w:val="00593E3F"/>
    <w:rsid w:val="00594AF7"/>
    <w:rsid w:val="00595403"/>
    <w:rsid w:val="005963BD"/>
    <w:rsid w:val="00596428"/>
    <w:rsid w:val="0059790D"/>
    <w:rsid w:val="00597BF8"/>
    <w:rsid w:val="005A076D"/>
    <w:rsid w:val="005A1302"/>
    <w:rsid w:val="005A1B3C"/>
    <w:rsid w:val="005A208A"/>
    <w:rsid w:val="005A37DA"/>
    <w:rsid w:val="005A50FD"/>
    <w:rsid w:val="005A5ADC"/>
    <w:rsid w:val="005A5FE3"/>
    <w:rsid w:val="005A78E4"/>
    <w:rsid w:val="005B0BDE"/>
    <w:rsid w:val="005B280D"/>
    <w:rsid w:val="005B2C18"/>
    <w:rsid w:val="005B341C"/>
    <w:rsid w:val="005B37F3"/>
    <w:rsid w:val="005B404A"/>
    <w:rsid w:val="005B4072"/>
    <w:rsid w:val="005B48C9"/>
    <w:rsid w:val="005B4B92"/>
    <w:rsid w:val="005B5C43"/>
    <w:rsid w:val="005B6231"/>
    <w:rsid w:val="005B6402"/>
    <w:rsid w:val="005B683E"/>
    <w:rsid w:val="005B6E29"/>
    <w:rsid w:val="005C0287"/>
    <w:rsid w:val="005C0604"/>
    <w:rsid w:val="005C0BBB"/>
    <w:rsid w:val="005C110C"/>
    <w:rsid w:val="005C1450"/>
    <w:rsid w:val="005C2B8C"/>
    <w:rsid w:val="005C3172"/>
    <w:rsid w:val="005C3454"/>
    <w:rsid w:val="005C4C0C"/>
    <w:rsid w:val="005C4CFD"/>
    <w:rsid w:val="005C61E8"/>
    <w:rsid w:val="005C6617"/>
    <w:rsid w:val="005C67A1"/>
    <w:rsid w:val="005C6C78"/>
    <w:rsid w:val="005C7654"/>
    <w:rsid w:val="005D028C"/>
    <w:rsid w:val="005D08C8"/>
    <w:rsid w:val="005D0B0A"/>
    <w:rsid w:val="005D16E2"/>
    <w:rsid w:val="005D2406"/>
    <w:rsid w:val="005D2446"/>
    <w:rsid w:val="005D3ADC"/>
    <w:rsid w:val="005D3B21"/>
    <w:rsid w:val="005D3C1B"/>
    <w:rsid w:val="005D3F53"/>
    <w:rsid w:val="005D596D"/>
    <w:rsid w:val="005D6240"/>
    <w:rsid w:val="005D6A36"/>
    <w:rsid w:val="005D78D4"/>
    <w:rsid w:val="005E0ECA"/>
    <w:rsid w:val="005E149E"/>
    <w:rsid w:val="005E2E17"/>
    <w:rsid w:val="005E3407"/>
    <w:rsid w:val="005E3545"/>
    <w:rsid w:val="005E3ADA"/>
    <w:rsid w:val="005E4068"/>
    <w:rsid w:val="005E48E2"/>
    <w:rsid w:val="005E4D53"/>
    <w:rsid w:val="005E538D"/>
    <w:rsid w:val="005E5745"/>
    <w:rsid w:val="005E5C90"/>
    <w:rsid w:val="005E6202"/>
    <w:rsid w:val="005E6457"/>
    <w:rsid w:val="005E677C"/>
    <w:rsid w:val="005E6A7A"/>
    <w:rsid w:val="005E6F68"/>
    <w:rsid w:val="005F006F"/>
    <w:rsid w:val="005F09A7"/>
    <w:rsid w:val="005F0CA9"/>
    <w:rsid w:val="005F11B3"/>
    <w:rsid w:val="005F384B"/>
    <w:rsid w:val="005F38F1"/>
    <w:rsid w:val="005F3B14"/>
    <w:rsid w:val="005F4B21"/>
    <w:rsid w:val="005F4E4B"/>
    <w:rsid w:val="005F5879"/>
    <w:rsid w:val="005F5EE5"/>
    <w:rsid w:val="005F63EC"/>
    <w:rsid w:val="005F6D25"/>
    <w:rsid w:val="00601092"/>
    <w:rsid w:val="0060160B"/>
    <w:rsid w:val="00601891"/>
    <w:rsid w:val="00601A19"/>
    <w:rsid w:val="00601A40"/>
    <w:rsid w:val="00601C3B"/>
    <w:rsid w:val="00603D6C"/>
    <w:rsid w:val="006047CB"/>
    <w:rsid w:val="006053EB"/>
    <w:rsid w:val="006067EC"/>
    <w:rsid w:val="00606DBB"/>
    <w:rsid w:val="006074B0"/>
    <w:rsid w:val="006075C9"/>
    <w:rsid w:val="00607A20"/>
    <w:rsid w:val="00610266"/>
    <w:rsid w:val="00610563"/>
    <w:rsid w:val="00612156"/>
    <w:rsid w:val="006126FA"/>
    <w:rsid w:val="00612C88"/>
    <w:rsid w:val="00613E26"/>
    <w:rsid w:val="00614CD2"/>
    <w:rsid w:val="0061532D"/>
    <w:rsid w:val="00615B7D"/>
    <w:rsid w:val="00615E8A"/>
    <w:rsid w:val="006167E5"/>
    <w:rsid w:val="0061767F"/>
    <w:rsid w:val="00617AA6"/>
    <w:rsid w:val="0062098C"/>
    <w:rsid w:val="00621753"/>
    <w:rsid w:val="00621932"/>
    <w:rsid w:val="00621A7A"/>
    <w:rsid w:val="00622BD8"/>
    <w:rsid w:val="00622DEB"/>
    <w:rsid w:val="006238A9"/>
    <w:rsid w:val="00624A8E"/>
    <w:rsid w:val="0062594D"/>
    <w:rsid w:val="00626F3E"/>
    <w:rsid w:val="00627960"/>
    <w:rsid w:val="00627B0C"/>
    <w:rsid w:val="00627D07"/>
    <w:rsid w:val="006302B3"/>
    <w:rsid w:val="00630549"/>
    <w:rsid w:val="00630EEB"/>
    <w:rsid w:val="00632A04"/>
    <w:rsid w:val="006331A7"/>
    <w:rsid w:val="00633B1C"/>
    <w:rsid w:val="00633D61"/>
    <w:rsid w:val="00633F43"/>
    <w:rsid w:val="00635B32"/>
    <w:rsid w:val="006360F8"/>
    <w:rsid w:val="006363E9"/>
    <w:rsid w:val="00637182"/>
    <w:rsid w:val="006371AF"/>
    <w:rsid w:val="00637670"/>
    <w:rsid w:val="0063775D"/>
    <w:rsid w:val="00637818"/>
    <w:rsid w:val="00640381"/>
    <w:rsid w:val="00640624"/>
    <w:rsid w:val="006408B5"/>
    <w:rsid w:val="00641567"/>
    <w:rsid w:val="006417B9"/>
    <w:rsid w:val="0064251A"/>
    <w:rsid w:val="00643303"/>
    <w:rsid w:val="006454F2"/>
    <w:rsid w:val="006465C8"/>
    <w:rsid w:val="00647E3C"/>
    <w:rsid w:val="00650A0F"/>
    <w:rsid w:val="006517CE"/>
    <w:rsid w:val="0065189F"/>
    <w:rsid w:val="006522A6"/>
    <w:rsid w:val="00652E84"/>
    <w:rsid w:val="00653943"/>
    <w:rsid w:val="00654058"/>
    <w:rsid w:val="006550EF"/>
    <w:rsid w:val="00655F50"/>
    <w:rsid w:val="00656573"/>
    <w:rsid w:val="0065786C"/>
    <w:rsid w:val="00660811"/>
    <w:rsid w:val="00660940"/>
    <w:rsid w:val="00660989"/>
    <w:rsid w:val="00663902"/>
    <w:rsid w:val="00663AD0"/>
    <w:rsid w:val="006641D5"/>
    <w:rsid w:val="006641D7"/>
    <w:rsid w:val="0066429D"/>
    <w:rsid w:val="00664E95"/>
    <w:rsid w:val="00665C96"/>
    <w:rsid w:val="0066619A"/>
    <w:rsid w:val="00666425"/>
    <w:rsid w:val="006667DC"/>
    <w:rsid w:val="006668C4"/>
    <w:rsid w:val="00667291"/>
    <w:rsid w:val="006675CB"/>
    <w:rsid w:val="00670BBD"/>
    <w:rsid w:val="006713F2"/>
    <w:rsid w:val="006714E8"/>
    <w:rsid w:val="00672238"/>
    <w:rsid w:val="006722D4"/>
    <w:rsid w:val="00672C01"/>
    <w:rsid w:val="0067307F"/>
    <w:rsid w:val="00673263"/>
    <w:rsid w:val="006739DD"/>
    <w:rsid w:val="00673E46"/>
    <w:rsid w:val="00674434"/>
    <w:rsid w:val="006746CF"/>
    <w:rsid w:val="00674BD2"/>
    <w:rsid w:val="00675EF0"/>
    <w:rsid w:val="0067738E"/>
    <w:rsid w:val="0067747A"/>
    <w:rsid w:val="0067760E"/>
    <w:rsid w:val="00677835"/>
    <w:rsid w:val="00677F93"/>
    <w:rsid w:val="00680867"/>
    <w:rsid w:val="006808E4"/>
    <w:rsid w:val="00680EAB"/>
    <w:rsid w:val="00681562"/>
    <w:rsid w:val="00681B83"/>
    <w:rsid w:val="00681E46"/>
    <w:rsid w:val="00682188"/>
    <w:rsid w:val="006830B8"/>
    <w:rsid w:val="00683266"/>
    <w:rsid w:val="006834F7"/>
    <w:rsid w:val="00683B33"/>
    <w:rsid w:val="0068470D"/>
    <w:rsid w:val="0068475A"/>
    <w:rsid w:val="0068571D"/>
    <w:rsid w:val="00686210"/>
    <w:rsid w:val="00686986"/>
    <w:rsid w:val="00686D48"/>
    <w:rsid w:val="00690815"/>
    <w:rsid w:val="0069105D"/>
    <w:rsid w:val="006913FF"/>
    <w:rsid w:val="006916DC"/>
    <w:rsid w:val="00691C62"/>
    <w:rsid w:val="00692158"/>
    <w:rsid w:val="00692F32"/>
    <w:rsid w:val="006932F8"/>
    <w:rsid w:val="00693353"/>
    <w:rsid w:val="00696578"/>
    <w:rsid w:val="00697B63"/>
    <w:rsid w:val="00697B8B"/>
    <w:rsid w:val="006A19F8"/>
    <w:rsid w:val="006A1CD5"/>
    <w:rsid w:val="006A2225"/>
    <w:rsid w:val="006A2C9E"/>
    <w:rsid w:val="006A31EF"/>
    <w:rsid w:val="006A37F1"/>
    <w:rsid w:val="006A419B"/>
    <w:rsid w:val="006A46C2"/>
    <w:rsid w:val="006A5A9C"/>
    <w:rsid w:val="006A5DC9"/>
    <w:rsid w:val="006A659D"/>
    <w:rsid w:val="006A6791"/>
    <w:rsid w:val="006A7AE7"/>
    <w:rsid w:val="006B08B4"/>
    <w:rsid w:val="006B209A"/>
    <w:rsid w:val="006B21C6"/>
    <w:rsid w:val="006B2777"/>
    <w:rsid w:val="006B349C"/>
    <w:rsid w:val="006B3A42"/>
    <w:rsid w:val="006B4F70"/>
    <w:rsid w:val="006B63C8"/>
    <w:rsid w:val="006B6D60"/>
    <w:rsid w:val="006B767C"/>
    <w:rsid w:val="006C0D8A"/>
    <w:rsid w:val="006C271F"/>
    <w:rsid w:val="006C2A20"/>
    <w:rsid w:val="006C39E6"/>
    <w:rsid w:val="006C3E97"/>
    <w:rsid w:val="006C5113"/>
    <w:rsid w:val="006C634C"/>
    <w:rsid w:val="006C733E"/>
    <w:rsid w:val="006C7453"/>
    <w:rsid w:val="006C7DF2"/>
    <w:rsid w:val="006D07DC"/>
    <w:rsid w:val="006D0EDE"/>
    <w:rsid w:val="006D226A"/>
    <w:rsid w:val="006D396E"/>
    <w:rsid w:val="006D414C"/>
    <w:rsid w:val="006D58F7"/>
    <w:rsid w:val="006D6743"/>
    <w:rsid w:val="006D7FB9"/>
    <w:rsid w:val="006E1CC0"/>
    <w:rsid w:val="006E1D8D"/>
    <w:rsid w:val="006E25B1"/>
    <w:rsid w:val="006E2A08"/>
    <w:rsid w:val="006E3385"/>
    <w:rsid w:val="006E3462"/>
    <w:rsid w:val="006E45B0"/>
    <w:rsid w:val="006E4723"/>
    <w:rsid w:val="006E5F3B"/>
    <w:rsid w:val="006F04E3"/>
    <w:rsid w:val="006F0DA6"/>
    <w:rsid w:val="006F0E18"/>
    <w:rsid w:val="006F157E"/>
    <w:rsid w:val="006F18F7"/>
    <w:rsid w:val="006F2872"/>
    <w:rsid w:val="006F2FDF"/>
    <w:rsid w:val="006F34BF"/>
    <w:rsid w:val="006F42C9"/>
    <w:rsid w:val="006F4942"/>
    <w:rsid w:val="006F6077"/>
    <w:rsid w:val="006F7BCC"/>
    <w:rsid w:val="0070045D"/>
    <w:rsid w:val="00700B36"/>
    <w:rsid w:val="00700C9D"/>
    <w:rsid w:val="00700FC3"/>
    <w:rsid w:val="00702056"/>
    <w:rsid w:val="00702167"/>
    <w:rsid w:val="007029D3"/>
    <w:rsid w:val="00702CBB"/>
    <w:rsid w:val="00702F5B"/>
    <w:rsid w:val="00703469"/>
    <w:rsid w:val="00703665"/>
    <w:rsid w:val="007037B2"/>
    <w:rsid w:val="00704D7C"/>
    <w:rsid w:val="00704F79"/>
    <w:rsid w:val="007052D3"/>
    <w:rsid w:val="007060B9"/>
    <w:rsid w:val="007071DF"/>
    <w:rsid w:val="0070755A"/>
    <w:rsid w:val="00707CEC"/>
    <w:rsid w:val="007104A2"/>
    <w:rsid w:val="00710D46"/>
    <w:rsid w:val="00711F1A"/>
    <w:rsid w:val="00713D0D"/>
    <w:rsid w:val="007156B6"/>
    <w:rsid w:val="00715C0E"/>
    <w:rsid w:val="0071648C"/>
    <w:rsid w:val="00716490"/>
    <w:rsid w:val="0071752C"/>
    <w:rsid w:val="007179A9"/>
    <w:rsid w:val="00720C07"/>
    <w:rsid w:val="007229C7"/>
    <w:rsid w:val="00723C64"/>
    <w:rsid w:val="00724DDA"/>
    <w:rsid w:val="00724F16"/>
    <w:rsid w:val="00725318"/>
    <w:rsid w:val="0072708D"/>
    <w:rsid w:val="00730003"/>
    <w:rsid w:val="007305B0"/>
    <w:rsid w:val="007318E2"/>
    <w:rsid w:val="00732DA3"/>
    <w:rsid w:val="00733D0E"/>
    <w:rsid w:val="00733E3A"/>
    <w:rsid w:val="00734239"/>
    <w:rsid w:val="00734E82"/>
    <w:rsid w:val="00735F65"/>
    <w:rsid w:val="00736AAC"/>
    <w:rsid w:val="00736C6B"/>
    <w:rsid w:val="00736D83"/>
    <w:rsid w:val="00737469"/>
    <w:rsid w:val="00737DE0"/>
    <w:rsid w:val="00741075"/>
    <w:rsid w:val="007411D0"/>
    <w:rsid w:val="00741853"/>
    <w:rsid w:val="00742EAF"/>
    <w:rsid w:val="00743610"/>
    <w:rsid w:val="0074364D"/>
    <w:rsid w:val="00743922"/>
    <w:rsid w:val="00744D94"/>
    <w:rsid w:val="007455EF"/>
    <w:rsid w:val="007467EA"/>
    <w:rsid w:val="0074763D"/>
    <w:rsid w:val="00747BC5"/>
    <w:rsid w:val="00747F9A"/>
    <w:rsid w:val="00750093"/>
    <w:rsid w:val="007500CD"/>
    <w:rsid w:val="00751866"/>
    <w:rsid w:val="007518C8"/>
    <w:rsid w:val="00751C7C"/>
    <w:rsid w:val="00752096"/>
    <w:rsid w:val="00752576"/>
    <w:rsid w:val="00752902"/>
    <w:rsid w:val="0075390B"/>
    <w:rsid w:val="00753AB5"/>
    <w:rsid w:val="00756530"/>
    <w:rsid w:val="0075663D"/>
    <w:rsid w:val="007579FC"/>
    <w:rsid w:val="00761177"/>
    <w:rsid w:val="007616F8"/>
    <w:rsid w:val="007620CE"/>
    <w:rsid w:val="0076225B"/>
    <w:rsid w:val="00762276"/>
    <w:rsid w:val="00762C14"/>
    <w:rsid w:val="00763A37"/>
    <w:rsid w:val="00763AC3"/>
    <w:rsid w:val="00763FC9"/>
    <w:rsid w:val="007649BA"/>
    <w:rsid w:val="00766C30"/>
    <w:rsid w:val="00767B89"/>
    <w:rsid w:val="007701AC"/>
    <w:rsid w:val="007713AF"/>
    <w:rsid w:val="00771D73"/>
    <w:rsid w:val="00772693"/>
    <w:rsid w:val="00772C9C"/>
    <w:rsid w:val="00772E4D"/>
    <w:rsid w:val="00772FE3"/>
    <w:rsid w:val="00773845"/>
    <w:rsid w:val="00774A2F"/>
    <w:rsid w:val="00774DFF"/>
    <w:rsid w:val="0077646A"/>
    <w:rsid w:val="0077657D"/>
    <w:rsid w:val="007772D0"/>
    <w:rsid w:val="007772DE"/>
    <w:rsid w:val="00777ADA"/>
    <w:rsid w:val="00777E15"/>
    <w:rsid w:val="007801DF"/>
    <w:rsid w:val="00780660"/>
    <w:rsid w:val="00780A86"/>
    <w:rsid w:val="00781B39"/>
    <w:rsid w:val="00781C28"/>
    <w:rsid w:val="00783AC7"/>
    <w:rsid w:val="00783B89"/>
    <w:rsid w:val="0078427B"/>
    <w:rsid w:val="00784D73"/>
    <w:rsid w:val="00784D78"/>
    <w:rsid w:val="007850F2"/>
    <w:rsid w:val="00786075"/>
    <w:rsid w:val="0078655E"/>
    <w:rsid w:val="007874BE"/>
    <w:rsid w:val="007876BD"/>
    <w:rsid w:val="00787D1C"/>
    <w:rsid w:val="0079059D"/>
    <w:rsid w:val="007909E8"/>
    <w:rsid w:val="00790AA6"/>
    <w:rsid w:val="00790E6B"/>
    <w:rsid w:val="0079107E"/>
    <w:rsid w:val="00792225"/>
    <w:rsid w:val="00793560"/>
    <w:rsid w:val="00793715"/>
    <w:rsid w:val="00795A25"/>
    <w:rsid w:val="0079724C"/>
    <w:rsid w:val="00797267"/>
    <w:rsid w:val="007974B2"/>
    <w:rsid w:val="007975FC"/>
    <w:rsid w:val="007A0080"/>
    <w:rsid w:val="007A0633"/>
    <w:rsid w:val="007A0B5B"/>
    <w:rsid w:val="007A0FF8"/>
    <w:rsid w:val="007A1416"/>
    <w:rsid w:val="007A32CE"/>
    <w:rsid w:val="007A3E48"/>
    <w:rsid w:val="007A4A34"/>
    <w:rsid w:val="007A4F8D"/>
    <w:rsid w:val="007A52B0"/>
    <w:rsid w:val="007A52FD"/>
    <w:rsid w:val="007A5ED5"/>
    <w:rsid w:val="007A6564"/>
    <w:rsid w:val="007A689D"/>
    <w:rsid w:val="007A6AF7"/>
    <w:rsid w:val="007A6B4F"/>
    <w:rsid w:val="007A6B5A"/>
    <w:rsid w:val="007A759D"/>
    <w:rsid w:val="007A7B46"/>
    <w:rsid w:val="007A7C0F"/>
    <w:rsid w:val="007B1002"/>
    <w:rsid w:val="007B127D"/>
    <w:rsid w:val="007B14D1"/>
    <w:rsid w:val="007B1A09"/>
    <w:rsid w:val="007B1DB5"/>
    <w:rsid w:val="007B1F19"/>
    <w:rsid w:val="007B247F"/>
    <w:rsid w:val="007B42F1"/>
    <w:rsid w:val="007B431E"/>
    <w:rsid w:val="007B5053"/>
    <w:rsid w:val="007B51A0"/>
    <w:rsid w:val="007B6C36"/>
    <w:rsid w:val="007B7870"/>
    <w:rsid w:val="007B7890"/>
    <w:rsid w:val="007C0088"/>
    <w:rsid w:val="007C1533"/>
    <w:rsid w:val="007C1FC3"/>
    <w:rsid w:val="007C2F30"/>
    <w:rsid w:val="007C4B0B"/>
    <w:rsid w:val="007C5289"/>
    <w:rsid w:val="007C54D6"/>
    <w:rsid w:val="007C5FA0"/>
    <w:rsid w:val="007C6AB6"/>
    <w:rsid w:val="007C6EEC"/>
    <w:rsid w:val="007D0900"/>
    <w:rsid w:val="007D1F00"/>
    <w:rsid w:val="007D293F"/>
    <w:rsid w:val="007D2C11"/>
    <w:rsid w:val="007D2D0A"/>
    <w:rsid w:val="007D3276"/>
    <w:rsid w:val="007D3694"/>
    <w:rsid w:val="007D3FED"/>
    <w:rsid w:val="007D4E95"/>
    <w:rsid w:val="007E059E"/>
    <w:rsid w:val="007E1C7F"/>
    <w:rsid w:val="007E21B8"/>
    <w:rsid w:val="007E2302"/>
    <w:rsid w:val="007E27F7"/>
    <w:rsid w:val="007E3219"/>
    <w:rsid w:val="007E3F37"/>
    <w:rsid w:val="007E449C"/>
    <w:rsid w:val="007E4586"/>
    <w:rsid w:val="007E4D25"/>
    <w:rsid w:val="007E4F64"/>
    <w:rsid w:val="007E596C"/>
    <w:rsid w:val="007E6EDE"/>
    <w:rsid w:val="007E7061"/>
    <w:rsid w:val="007E7898"/>
    <w:rsid w:val="007F0468"/>
    <w:rsid w:val="007F0995"/>
    <w:rsid w:val="007F0AE7"/>
    <w:rsid w:val="007F1405"/>
    <w:rsid w:val="007F15B2"/>
    <w:rsid w:val="007F16A5"/>
    <w:rsid w:val="007F1A4D"/>
    <w:rsid w:val="007F247F"/>
    <w:rsid w:val="007F3800"/>
    <w:rsid w:val="007F3FFD"/>
    <w:rsid w:val="007F40F8"/>
    <w:rsid w:val="007F4147"/>
    <w:rsid w:val="007F4C51"/>
    <w:rsid w:val="007F4DFB"/>
    <w:rsid w:val="007F5AD9"/>
    <w:rsid w:val="007F5D6A"/>
    <w:rsid w:val="007F5F13"/>
    <w:rsid w:val="007F6CE2"/>
    <w:rsid w:val="007F7213"/>
    <w:rsid w:val="007F751A"/>
    <w:rsid w:val="007F7587"/>
    <w:rsid w:val="007F7CE9"/>
    <w:rsid w:val="00800B68"/>
    <w:rsid w:val="00800C33"/>
    <w:rsid w:val="00801E5E"/>
    <w:rsid w:val="00802286"/>
    <w:rsid w:val="00802A60"/>
    <w:rsid w:val="0080317A"/>
    <w:rsid w:val="00803A59"/>
    <w:rsid w:val="00804C3E"/>
    <w:rsid w:val="0080549F"/>
    <w:rsid w:val="00805848"/>
    <w:rsid w:val="00805880"/>
    <w:rsid w:val="00805B1F"/>
    <w:rsid w:val="008060EA"/>
    <w:rsid w:val="00806439"/>
    <w:rsid w:val="008076F3"/>
    <w:rsid w:val="00807FB2"/>
    <w:rsid w:val="00810B14"/>
    <w:rsid w:val="00810D25"/>
    <w:rsid w:val="008111F6"/>
    <w:rsid w:val="008141F4"/>
    <w:rsid w:val="0081579F"/>
    <w:rsid w:val="00815A88"/>
    <w:rsid w:val="00815E90"/>
    <w:rsid w:val="0081624F"/>
    <w:rsid w:val="008169DA"/>
    <w:rsid w:val="008179A6"/>
    <w:rsid w:val="00817CFA"/>
    <w:rsid w:val="00820AE5"/>
    <w:rsid w:val="00820CC1"/>
    <w:rsid w:val="008211C7"/>
    <w:rsid w:val="0082166E"/>
    <w:rsid w:val="008219F1"/>
    <w:rsid w:val="008222C3"/>
    <w:rsid w:val="00822339"/>
    <w:rsid w:val="00822ABF"/>
    <w:rsid w:val="00822D58"/>
    <w:rsid w:val="00823613"/>
    <w:rsid w:val="00823C90"/>
    <w:rsid w:val="00823EA6"/>
    <w:rsid w:val="008248C7"/>
    <w:rsid w:val="00824BBD"/>
    <w:rsid w:val="00825101"/>
    <w:rsid w:val="008253B3"/>
    <w:rsid w:val="00825868"/>
    <w:rsid w:val="0082590C"/>
    <w:rsid w:val="00826A8E"/>
    <w:rsid w:val="00826D7D"/>
    <w:rsid w:val="008274B6"/>
    <w:rsid w:val="00827C8D"/>
    <w:rsid w:val="008300BF"/>
    <w:rsid w:val="00831A09"/>
    <w:rsid w:val="008324BA"/>
    <w:rsid w:val="0083282A"/>
    <w:rsid w:val="00833F9B"/>
    <w:rsid w:val="00834122"/>
    <w:rsid w:val="008347CE"/>
    <w:rsid w:val="00834FCB"/>
    <w:rsid w:val="00835C27"/>
    <w:rsid w:val="00835C77"/>
    <w:rsid w:val="00835D04"/>
    <w:rsid w:val="008360F4"/>
    <w:rsid w:val="00836353"/>
    <w:rsid w:val="008367B7"/>
    <w:rsid w:val="008369E2"/>
    <w:rsid w:val="00836B2F"/>
    <w:rsid w:val="00837660"/>
    <w:rsid w:val="00841FB8"/>
    <w:rsid w:val="00842337"/>
    <w:rsid w:val="00842417"/>
    <w:rsid w:val="0084254D"/>
    <w:rsid w:val="00842D88"/>
    <w:rsid w:val="008430AD"/>
    <w:rsid w:val="00843215"/>
    <w:rsid w:val="00843CA3"/>
    <w:rsid w:val="00843DD4"/>
    <w:rsid w:val="00844A66"/>
    <w:rsid w:val="008469BF"/>
    <w:rsid w:val="008472F1"/>
    <w:rsid w:val="00847393"/>
    <w:rsid w:val="008478AC"/>
    <w:rsid w:val="00847E64"/>
    <w:rsid w:val="00847FAD"/>
    <w:rsid w:val="00850734"/>
    <w:rsid w:val="00850CAD"/>
    <w:rsid w:val="00851160"/>
    <w:rsid w:val="008511BA"/>
    <w:rsid w:val="0085235D"/>
    <w:rsid w:val="0085251E"/>
    <w:rsid w:val="0085268C"/>
    <w:rsid w:val="00852734"/>
    <w:rsid w:val="00852EEA"/>
    <w:rsid w:val="00852FB2"/>
    <w:rsid w:val="00852FDA"/>
    <w:rsid w:val="008535B3"/>
    <w:rsid w:val="008539EC"/>
    <w:rsid w:val="0085417E"/>
    <w:rsid w:val="00854ED0"/>
    <w:rsid w:val="008557D4"/>
    <w:rsid w:val="008558F0"/>
    <w:rsid w:val="008561D4"/>
    <w:rsid w:val="008563C3"/>
    <w:rsid w:val="008567E8"/>
    <w:rsid w:val="008567EA"/>
    <w:rsid w:val="00856BCB"/>
    <w:rsid w:val="00856EA1"/>
    <w:rsid w:val="00860465"/>
    <w:rsid w:val="00860FEB"/>
    <w:rsid w:val="008613C8"/>
    <w:rsid w:val="00863056"/>
    <w:rsid w:val="00863461"/>
    <w:rsid w:val="00863590"/>
    <w:rsid w:val="0086428E"/>
    <w:rsid w:val="0086526F"/>
    <w:rsid w:val="0086536E"/>
    <w:rsid w:val="00865633"/>
    <w:rsid w:val="00865A1F"/>
    <w:rsid w:val="00865E40"/>
    <w:rsid w:val="00867013"/>
    <w:rsid w:val="00867423"/>
    <w:rsid w:val="0086751C"/>
    <w:rsid w:val="008678D5"/>
    <w:rsid w:val="008678D8"/>
    <w:rsid w:val="00867B8E"/>
    <w:rsid w:val="00870566"/>
    <w:rsid w:val="00870A94"/>
    <w:rsid w:val="00870CA0"/>
    <w:rsid w:val="00870DA9"/>
    <w:rsid w:val="00870F9C"/>
    <w:rsid w:val="0087215B"/>
    <w:rsid w:val="00872807"/>
    <w:rsid w:val="008732F0"/>
    <w:rsid w:val="0087357E"/>
    <w:rsid w:val="008737A1"/>
    <w:rsid w:val="008738A5"/>
    <w:rsid w:val="008746BE"/>
    <w:rsid w:val="00874799"/>
    <w:rsid w:val="00874925"/>
    <w:rsid w:val="0087537F"/>
    <w:rsid w:val="00875D98"/>
    <w:rsid w:val="00875EA3"/>
    <w:rsid w:val="00876526"/>
    <w:rsid w:val="008769C4"/>
    <w:rsid w:val="00877240"/>
    <w:rsid w:val="008779E9"/>
    <w:rsid w:val="0088054A"/>
    <w:rsid w:val="00880CCD"/>
    <w:rsid w:val="00880EB5"/>
    <w:rsid w:val="00880F55"/>
    <w:rsid w:val="00881B9B"/>
    <w:rsid w:val="00881CE3"/>
    <w:rsid w:val="00881F7B"/>
    <w:rsid w:val="00882151"/>
    <w:rsid w:val="00882894"/>
    <w:rsid w:val="008838C1"/>
    <w:rsid w:val="00883C32"/>
    <w:rsid w:val="0088471F"/>
    <w:rsid w:val="008847A5"/>
    <w:rsid w:val="00884E9D"/>
    <w:rsid w:val="0088659E"/>
    <w:rsid w:val="00886CA3"/>
    <w:rsid w:val="008877DB"/>
    <w:rsid w:val="00887A25"/>
    <w:rsid w:val="0089134E"/>
    <w:rsid w:val="00891B20"/>
    <w:rsid w:val="00891F20"/>
    <w:rsid w:val="00892876"/>
    <w:rsid w:val="00892C1B"/>
    <w:rsid w:val="0089460F"/>
    <w:rsid w:val="008949A4"/>
    <w:rsid w:val="008950F3"/>
    <w:rsid w:val="008958C3"/>
    <w:rsid w:val="0089598B"/>
    <w:rsid w:val="00895A72"/>
    <w:rsid w:val="008965EC"/>
    <w:rsid w:val="00896C07"/>
    <w:rsid w:val="00897193"/>
    <w:rsid w:val="008973B8"/>
    <w:rsid w:val="008A2109"/>
    <w:rsid w:val="008A2184"/>
    <w:rsid w:val="008A27B1"/>
    <w:rsid w:val="008A2FED"/>
    <w:rsid w:val="008A3305"/>
    <w:rsid w:val="008A333A"/>
    <w:rsid w:val="008A34D8"/>
    <w:rsid w:val="008A3721"/>
    <w:rsid w:val="008A38F1"/>
    <w:rsid w:val="008A3B14"/>
    <w:rsid w:val="008A42E9"/>
    <w:rsid w:val="008A4406"/>
    <w:rsid w:val="008A44F1"/>
    <w:rsid w:val="008A4725"/>
    <w:rsid w:val="008A4A75"/>
    <w:rsid w:val="008A522E"/>
    <w:rsid w:val="008A53A5"/>
    <w:rsid w:val="008A7168"/>
    <w:rsid w:val="008B0848"/>
    <w:rsid w:val="008B0DF8"/>
    <w:rsid w:val="008B2796"/>
    <w:rsid w:val="008B39F6"/>
    <w:rsid w:val="008B4103"/>
    <w:rsid w:val="008B484C"/>
    <w:rsid w:val="008B4AC5"/>
    <w:rsid w:val="008B51F0"/>
    <w:rsid w:val="008B665D"/>
    <w:rsid w:val="008B6C0A"/>
    <w:rsid w:val="008B7716"/>
    <w:rsid w:val="008B7F11"/>
    <w:rsid w:val="008C15EF"/>
    <w:rsid w:val="008C22D2"/>
    <w:rsid w:val="008C2341"/>
    <w:rsid w:val="008C2D6E"/>
    <w:rsid w:val="008C33D2"/>
    <w:rsid w:val="008C3547"/>
    <w:rsid w:val="008C4144"/>
    <w:rsid w:val="008C41A2"/>
    <w:rsid w:val="008C4E1D"/>
    <w:rsid w:val="008C68BC"/>
    <w:rsid w:val="008C68BF"/>
    <w:rsid w:val="008C6A66"/>
    <w:rsid w:val="008C754F"/>
    <w:rsid w:val="008C7810"/>
    <w:rsid w:val="008D043A"/>
    <w:rsid w:val="008D05E4"/>
    <w:rsid w:val="008D0DE9"/>
    <w:rsid w:val="008D1044"/>
    <w:rsid w:val="008D192B"/>
    <w:rsid w:val="008D303A"/>
    <w:rsid w:val="008D3863"/>
    <w:rsid w:val="008D4B99"/>
    <w:rsid w:val="008D6AD4"/>
    <w:rsid w:val="008D722D"/>
    <w:rsid w:val="008D7D76"/>
    <w:rsid w:val="008E07A4"/>
    <w:rsid w:val="008E0A81"/>
    <w:rsid w:val="008E113B"/>
    <w:rsid w:val="008E13B8"/>
    <w:rsid w:val="008E1DB1"/>
    <w:rsid w:val="008E2521"/>
    <w:rsid w:val="008E2D38"/>
    <w:rsid w:val="008E3C21"/>
    <w:rsid w:val="008E4D69"/>
    <w:rsid w:val="008E681A"/>
    <w:rsid w:val="008E6AB2"/>
    <w:rsid w:val="008E7D24"/>
    <w:rsid w:val="008F0C59"/>
    <w:rsid w:val="008F1925"/>
    <w:rsid w:val="008F21FF"/>
    <w:rsid w:val="008F27F7"/>
    <w:rsid w:val="008F2CA5"/>
    <w:rsid w:val="008F37E0"/>
    <w:rsid w:val="008F38C3"/>
    <w:rsid w:val="008F3F99"/>
    <w:rsid w:val="008F46C2"/>
    <w:rsid w:val="008F4953"/>
    <w:rsid w:val="008F4A74"/>
    <w:rsid w:val="008F64D6"/>
    <w:rsid w:val="008F6B9D"/>
    <w:rsid w:val="008F6BE7"/>
    <w:rsid w:val="008F7681"/>
    <w:rsid w:val="008F79F4"/>
    <w:rsid w:val="008F7D0D"/>
    <w:rsid w:val="008F7EAA"/>
    <w:rsid w:val="00900086"/>
    <w:rsid w:val="009000C8"/>
    <w:rsid w:val="0090019B"/>
    <w:rsid w:val="0090084C"/>
    <w:rsid w:val="00900CB6"/>
    <w:rsid w:val="00901740"/>
    <w:rsid w:val="00901AB6"/>
    <w:rsid w:val="009021C6"/>
    <w:rsid w:val="0090312D"/>
    <w:rsid w:val="009045F7"/>
    <w:rsid w:val="00904991"/>
    <w:rsid w:val="00904CE6"/>
    <w:rsid w:val="009061CB"/>
    <w:rsid w:val="00906493"/>
    <w:rsid w:val="00906A9F"/>
    <w:rsid w:val="009077B3"/>
    <w:rsid w:val="009078C2"/>
    <w:rsid w:val="00907E81"/>
    <w:rsid w:val="00910968"/>
    <w:rsid w:val="00911208"/>
    <w:rsid w:val="00911E36"/>
    <w:rsid w:val="00912DF7"/>
    <w:rsid w:val="009131CA"/>
    <w:rsid w:val="009139DE"/>
    <w:rsid w:val="009141C6"/>
    <w:rsid w:val="00914211"/>
    <w:rsid w:val="00914242"/>
    <w:rsid w:val="009164A9"/>
    <w:rsid w:val="00916738"/>
    <w:rsid w:val="009168BA"/>
    <w:rsid w:val="00920724"/>
    <w:rsid w:val="00921901"/>
    <w:rsid w:val="00921D28"/>
    <w:rsid w:val="009224DB"/>
    <w:rsid w:val="009232FD"/>
    <w:rsid w:val="00923E12"/>
    <w:rsid w:val="00925304"/>
    <w:rsid w:val="00926B6A"/>
    <w:rsid w:val="009275C7"/>
    <w:rsid w:val="009278A4"/>
    <w:rsid w:val="00927B99"/>
    <w:rsid w:val="00927D25"/>
    <w:rsid w:val="00927D3D"/>
    <w:rsid w:val="00927D48"/>
    <w:rsid w:val="00927DC9"/>
    <w:rsid w:val="00927E32"/>
    <w:rsid w:val="00930320"/>
    <w:rsid w:val="00930AD1"/>
    <w:rsid w:val="00930E3B"/>
    <w:rsid w:val="009312BC"/>
    <w:rsid w:val="00931D16"/>
    <w:rsid w:val="00931D81"/>
    <w:rsid w:val="00932DC1"/>
    <w:rsid w:val="00933635"/>
    <w:rsid w:val="0093382A"/>
    <w:rsid w:val="0093503C"/>
    <w:rsid w:val="0093532C"/>
    <w:rsid w:val="00935EC9"/>
    <w:rsid w:val="009363BD"/>
    <w:rsid w:val="009364E5"/>
    <w:rsid w:val="00936AB0"/>
    <w:rsid w:val="00937870"/>
    <w:rsid w:val="00940B89"/>
    <w:rsid w:val="0094126C"/>
    <w:rsid w:val="00942281"/>
    <w:rsid w:val="00943215"/>
    <w:rsid w:val="009434F1"/>
    <w:rsid w:val="00943BD5"/>
    <w:rsid w:val="00945129"/>
    <w:rsid w:val="0094567A"/>
    <w:rsid w:val="00945A62"/>
    <w:rsid w:val="00945F15"/>
    <w:rsid w:val="00950082"/>
    <w:rsid w:val="0095035B"/>
    <w:rsid w:val="0095059F"/>
    <w:rsid w:val="00950E34"/>
    <w:rsid w:val="009513C3"/>
    <w:rsid w:val="00951481"/>
    <w:rsid w:val="009514CC"/>
    <w:rsid w:val="009517AE"/>
    <w:rsid w:val="00952264"/>
    <w:rsid w:val="00952D22"/>
    <w:rsid w:val="0095516A"/>
    <w:rsid w:val="009551DB"/>
    <w:rsid w:val="00957876"/>
    <w:rsid w:val="00960610"/>
    <w:rsid w:val="009610DD"/>
    <w:rsid w:val="00961A2F"/>
    <w:rsid w:val="00962498"/>
    <w:rsid w:val="00963470"/>
    <w:rsid w:val="009634D7"/>
    <w:rsid w:val="00963747"/>
    <w:rsid w:val="009642E7"/>
    <w:rsid w:val="00964689"/>
    <w:rsid w:val="00965BB2"/>
    <w:rsid w:val="00965FF5"/>
    <w:rsid w:val="009662C8"/>
    <w:rsid w:val="009665B4"/>
    <w:rsid w:val="0096735B"/>
    <w:rsid w:val="009678B1"/>
    <w:rsid w:val="00970629"/>
    <w:rsid w:val="00970A68"/>
    <w:rsid w:val="00971672"/>
    <w:rsid w:val="0097235C"/>
    <w:rsid w:val="00972898"/>
    <w:rsid w:val="00973637"/>
    <w:rsid w:val="0097377F"/>
    <w:rsid w:val="00973873"/>
    <w:rsid w:val="0097402F"/>
    <w:rsid w:val="009748A3"/>
    <w:rsid w:val="00974AC8"/>
    <w:rsid w:val="00974AD3"/>
    <w:rsid w:val="009759FF"/>
    <w:rsid w:val="00976577"/>
    <w:rsid w:val="00976AE5"/>
    <w:rsid w:val="00976C7A"/>
    <w:rsid w:val="00980689"/>
    <w:rsid w:val="00980796"/>
    <w:rsid w:val="00980EAC"/>
    <w:rsid w:val="00981906"/>
    <w:rsid w:val="00981AFE"/>
    <w:rsid w:val="00982796"/>
    <w:rsid w:val="00982F10"/>
    <w:rsid w:val="009837F5"/>
    <w:rsid w:val="009846DC"/>
    <w:rsid w:val="009854D3"/>
    <w:rsid w:val="00986BA4"/>
    <w:rsid w:val="00987F13"/>
    <w:rsid w:val="0099143B"/>
    <w:rsid w:val="00991FFC"/>
    <w:rsid w:val="009923CF"/>
    <w:rsid w:val="00992DAE"/>
    <w:rsid w:val="009930E6"/>
    <w:rsid w:val="009934CE"/>
    <w:rsid w:val="00993AE3"/>
    <w:rsid w:val="00993C17"/>
    <w:rsid w:val="00994054"/>
    <w:rsid w:val="00994942"/>
    <w:rsid w:val="00995D96"/>
    <w:rsid w:val="0099614F"/>
    <w:rsid w:val="00996769"/>
    <w:rsid w:val="009A0731"/>
    <w:rsid w:val="009A0AB0"/>
    <w:rsid w:val="009A14AB"/>
    <w:rsid w:val="009A16DF"/>
    <w:rsid w:val="009A17A5"/>
    <w:rsid w:val="009A2411"/>
    <w:rsid w:val="009A2F80"/>
    <w:rsid w:val="009A30AE"/>
    <w:rsid w:val="009A30FF"/>
    <w:rsid w:val="009A336B"/>
    <w:rsid w:val="009A5576"/>
    <w:rsid w:val="009A59D2"/>
    <w:rsid w:val="009A6E97"/>
    <w:rsid w:val="009A7757"/>
    <w:rsid w:val="009A78A6"/>
    <w:rsid w:val="009B18DB"/>
    <w:rsid w:val="009B18EC"/>
    <w:rsid w:val="009B22A1"/>
    <w:rsid w:val="009B246E"/>
    <w:rsid w:val="009B26C2"/>
    <w:rsid w:val="009B2F01"/>
    <w:rsid w:val="009B3E77"/>
    <w:rsid w:val="009B4342"/>
    <w:rsid w:val="009B492F"/>
    <w:rsid w:val="009B50F6"/>
    <w:rsid w:val="009B5258"/>
    <w:rsid w:val="009B6933"/>
    <w:rsid w:val="009B6E4B"/>
    <w:rsid w:val="009B7464"/>
    <w:rsid w:val="009B77AB"/>
    <w:rsid w:val="009B7A4E"/>
    <w:rsid w:val="009C1177"/>
    <w:rsid w:val="009C1E1C"/>
    <w:rsid w:val="009C2304"/>
    <w:rsid w:val="009C2941"/>
    <w:rsid w:val="009C38AF"/>
    <w:rsid w:val="009C3EC5"/>
    <w:rsid w:val="009C4F09"/>
    <w:rsid w:val="009C5024"/>
    <w:rsid w:val="009C5C88"/>
    <w:rsid w:val="009C5D07"/>
    <w:rsid w:val="009C6600"/>
    <w:rsid w:val="009D0F21"/>
    <w:rsid w:val="009D120E"/>
    <w:rsid w:val="009D1B10"/>
    <w:rsid w:val="009D1FC5"/>
    <w:rsid w:val="009D2445"/>
    <w:rsid w:val="009D3057"/>
    <w:rsid w:val="009D3200"/>
    <w:rsid w:val="009D3607"/>
    <w:rsid w:val="009D3836"/>
    <w:rsid w:val="009D3AE6"/>
    <w:rsid w:val="009D43F8"/>
    <w:rsid w:val="009D63D4"/>
    <w:rsid w:val="009D66BB"/>
    <w:rsid w:val="009D6DC1"/>
    <w:rsid w:val="009D7195"/>
    <w:rsid w:val="009E1282"/>
    <w:rsid w:val="009E144D"/>
    <w:rsid w:val="009E1537"/>
    <w:rsid w:val="009E2243"/>
    <w:rsid w:val="009E2567"/>
    <w:rsid w:val="009E364E"/>
    <w:rsid w:val="009E3CE0"/>
    <w:rsid w:val="009E40C8"/>
    <w:rsid w:val="009E4641"/>
    <w:rsid w:val="009E4FA0"/>
    <w:rsid w:val="009E58D8"/>
    <w:rsid w:val="009E5B07"/>
    <w:rsid w:val="009E5D0F"/>
    <w:rsid w:val="009E6134"/>
    <w:rsid w:val="009E636C"/>
    <w:rsid w:val="009E777D"/>
    <w:rsid w:val="009E7904"/>
    <w:rsid w:val="009E7BD7"/>
    <w:rsid w:val="009E7C80"/>
    <w:rsid w:val="009F06A8"/>
    <w:rsid w:val="009F0A31"/>
    <w:rsid w:val="009F0D54"/>
    <w:rsid w:val="009F1738"/>
    <w:rsid w:val="009F20C8"/>
    <w:rsid w:val="009F3D69"/>
    <w:rsid w:val="009F40D5"/>
    <w:rsid w:val="009F4477"/>
    <w:rsid w:val="009F4AF9"/>
    <w:rsid w:val="009F4F4E"/>
    <w:rsid w:val="009F5B67"/>
    <w:rsid w:val="009F7BC5"/>
    <w:rsid w:val="00A00FC3"/>
    <w:rsid w:val="00A02FA5"/>
    <w:rsid w:val="00A03227"/>
    <w:rsid w:val="00A039D4"/>
    <w:rsid w:val="00A05802"/>
    <w:rsid w:val="00A05A75"/>
    <w:rsid w:val="00A0643D"/>
    <w:rsid w:val="00A072F3"/>
    <w:rsid w:val="00A07D73"/>
    <w:rsid w:val="00A10CB6"/>
    <w:rsid w:val="00A11312"/>
    <w:rsid w:val="00A11B6A"/>
    <w:rsid w:val="00A13972"/>
    <w:rsid w:val="00A13975"/>
    <w:rsid w:val="00A13A66"/>
    <w:rsid w:val="00A140E2"/>
    <w:rsid w:val="00A14171"/>
    <w:rsid w:val="00A146F6"/>
    <w:rsid w:val="00A1477C"/>
    <w:rsid w:val="00A15492"/>
    <w:rsid w:val="00A1582F"/>
    <w:rsid w:val="00A16076"/>
    <w:rsid w:val="00A17F0C"/>
    <w:rsid w:val="00A204BE"/>
    <w:rsid w:val="00A20534"/>
    <w:rsid w:val="00A2058C"/>
    <w:rsid w:val="00A212DE"/>
    <w:rsid w:val="00A21C20"/>
    <w:rsid w:val="00A21E6C"/>
    <w:rsid w:val="00A22D72"/>
    <w:rsid w:val="00A22E66"/>
    <w:rsid w:val="00A259F9"/>
    <w:rsid w:val="00A27267"/>
    <w:rsid w:val="00A2797A"/>
    <w:rsid w:val="00A27E2C"/>
    <w:rsid w:val="00A303F0"/>
    <w:rsid w:val="00A30516"/>
    <w:rsid w:val="00A30B42"/>
    <w:rsid w:val="00A316E4"/>
    <w:rsid w:val="00A319F5"/>
    <w:rsid w:val="00A31DFD"/>
    <w:rsid w:val="00A32486"/>
    <w:rsid w:val="00A335E0"/>
    <w:rsid w:val="00A33C54"/>
    <w:rsid w:val="00A33D95"/>
    <w:rsid w:val="00A341C3"/>
    <w:rsid w:val="00A344BD"/>
    <w:rsid w:val="00A3526F"/>
    <w:rsid w:val="00A35415"/>
    <w:rsid w:val="00A35643"/>
    <w:rsid w:val="00A35B7B"/>
    <w:rsid w:val="00A35C62"/>
    <w:rsid w:val="00A35E6B"/>
    <w:rsid w:val="00A360C2"/>
    <w:rsid w:val="00A3625B"/>
    <w:rsid w:val="00A368C9"/>
    <w:rsid w:val="00A37624"/>
    <w:rsid w:val="00A376AC"/>
    <w:rsid w:val="00A37A62"/>
    <w:rsid w:val="00A37ABF"/>
    <w:rsid w:val="00A403EC"/>
    <w:rsid w:val="00A40561"/>
    <w:rsid w:val="00A40A5F"/>
    <w:rsid w:val="00A419DC"/>
    <w:rsid w:val="00A45368"/>
    <w:rsid w:val="00A453EE"/>
    <w:rsid w:val="00A46551"/>
    <w:rsid w:val="00A470F0"/>
    <w:rsid w:val="00A4782F"/>
    <w:rsid w:val="00A50218"/>
    <w:rsid w:val="00A5073A"/>
    <w:rsid w:val="00A513BD"/>
    <w:rsid w:val="00A5146E"/>
    <w:rsid w:val="00A51904"/>
    <w:rsid w:val="00A52032"/>
    <w:rsid w:val="00A5207C"/>
    <w:rsid w:val="00A52624"/>
    <w:rsid w:val="00A54AF6"/>
    <w:rsid w:val="00A54D3A"/>
    <w:rsid w:val="00A579B5"/>
    <w:rsid w:val="00A62546"/>
    <w:rsid w:val="00A640F7"/>
    <w:rsid w:val="00A64DBD"/>
    <w:rsid w:val="00A65D0B"/>
    <w:rsid w:val="00A661A9"/>
    <w:rsid w:val="00A661AC"/>
    <w:rsid w:val="00A665F0"/>
    <w:rsid w:val="00A6751E"/>
    <w:rsid w:val="00A70279"/>
    <w:rsid w:val="00A70580"/>
    <w:rsid w:val="00A7091B"/>
    <w:rsid w:val="00A70CAF"/>
    <w:rsid w:val="00A71021"/>
    <w:rsid w:val="00A712EC"/>
    <w:rsid w:val="00A71CDE"/>
    <w:rsid w:val="00A71F8B"/>
    <w:rsid w:val="00A7375D"/>
    <w:rsid w:val="00A74101"/>
    <w:rsid w:val="00A752A5"/>
    <w:rsid w:val="00A76118"/>
    <w:rsid w:val="00A763F6"/>
    <w:rsid w:val="00A76583"/>
    <w:rsid w:val="00A77087"/>
    <w:rsid w:val="00A801D4"/>
    <w:rsid w:val="00A810F4"/>
    <w:rsid w:val="00A81E42"/>
    <w:rsid w:val="00A81E4C"/>
    <w:rsid w:val="00A82CF7"/>
    <w:rsid w:val="00A835D3"/>
    <w:rsid w:val="00A83645"/>
    <w:rsid w:val="00A8456D"/>
    <w:rsid w:val="00A84608"/>
    <w:rsid w:val="00A84B0C"/>
    <w:rsid w:val="00A85557"/>
    <w:rsid w:val="00A866DD"/>
    <w:rsid w:val="00A87206"/>
    <w:rsid w:val="00A9187C"/>
    <w:rsid w:val="00A91E59"/>
    <w:rsid w:val="00A92976"/>
    <w:rsid w:val="00A92A01"/>
    <w:rsid w:val="00A93556"/>
    <w:rsid w:val="00A93F53"/>
    <w:rsid w:val="00A95662"/>
    <w:rsid w:val="00A96C87"/>
    <w:rsid w:val="00A96E11"/>
    <w:rsid w:val="00A97271"/>
    <w:rsid w:val="00A972D7"/>
    <w:rsid w:val="00A97C38"/>
    <w:rsid w:val="00AA04B8"/>
    <w:rsid w:val="00AA1A9F"/>
    <w:rsid w:val="00AA1C51"/>
    <w:rsid w:val="00AA28D2"/>
    <w:rsid w:val="00AA291C"/>
    <w:rsid w:val="00AA3038"/>
    <w:rsid w:val="00AA3720"/>
    <w:rsid w:val="00AA3935"/>
    <w:rsid w:val="00AA3DDE"/>
    <w:rsid w:val="00AA6476"/>
    <w:rsid w:val="00AA697F"/>
    <w:rsid w:val="00AA699C"/>
    <w:rsid w:val="00AA6CBA"/>
    <w:rsid w:val="00AA71AF"/>
    <w:rsid w:val="00AB04A2"/>
    <w:rsid w:val="00AB07A9"/>
    <w:rsid w:val="00AB09EF"/>
    <w:rsid w:val="00AB2000"/>
    <w:rsid w:val="00AB249F"/>
    <w:rsid w:val="00AB3933"/>
    <w:rsid w:val="00AB3EDE"/>
    <w:rsid w:val="00AB4876"/>
    <w:rsid w:val="00AB48DB"/>
    <w:rsid w:val="00AB4F24"/>
    <w:rsid w:val="00AB51BC"/>
    <w:rsid w:val="00AB58AC"/>
    <w:rsid w:val="00AB5A7D"/>
    <w:rsid w:val="00AB5DF5"/>
    <w:rsid w:val="00AB65FB"/>
    <w:rsid w:val="00AB70C9"/>
    <w:rsid w:val="00AB71F8"/>
    <w:rsid w:val="00AB7431"/>
    <w:rsid w:val="00AB7C61"/>
    <w:rsid w:val="00AB7EAB"/>
    <w:rsid w:val="00AC0111"/>
    <w:rsid w:val="00AC08B3"/>
    <w:rsid w:val="00AC1DA4"/>
    <w:rsid w:val="00AC2720"/>
    <w:rsid w:val="00AC29E8"/>
    <w:rsid w:val="00AC2C16"/>
    <w:rsid w:val="00AC511B"/>
    <w:rsid w:val="00AC54A3"/>
    <w:rsid w:val="00AC55F1"/>
    <w:rsid w:val="00AC56E7"/>
    <w:rsid w:val="00AC59A3"/>
    <w:rsid w:val="00AC677F"/>
    <w:rsid w:val="00AC729E"/>
    <w:rsid w:val="00AC7469"/>
    <w:rsid w:val="00AC750D"/>
    <w:rsid w:val="00AD014E"/>
    <w:rsid w:val="00AD1ED9"/>
    <w:rsid w:val="00AD2613"/>
    <w:rsid w:val="00AD2C49"/>
    <w:rsid w:val="00AD2E2D"/>
    <w:rsid w:val="00AD3E85"/>
    <w:rsid w:val="00AD404F"/>
    <w:rsid w:val="00AD45BE"/>
    <w:rsid w:val="00AD484D"/>
    <w:rsid w:val="00AD5994"/>
    <w:rsid w:val="00AD61E4"/>
    <w:rsid w:val="00AD63D9"/>
    <w:rsid w:val="00AD6593"/>
    <w:rsid w:val="00AD67F1"/>
    <w:rsid w:val="00AD68E9"/>
    <w:rsid w:val="00AD7465"/>
    <w:rsid w:val="00AD7708"/>
    <w:rsid w:val="00AD7B18"/>
    <w:rsid w:val="00AE0713"/>
    <w:rsid w:val="00AE1371"/>
    <w:rsid w:val="00AE1394"/>
    <w:rsid w:val="00AE1888"/>
    <w:rsid w:val="00AE1DBE"/>
    <w:rsid w:val="00AE2767"/>
    <w:rsid w:val="00AE2A65"/>
    <w:rsid w:val="00AE334D"/>
    <w:rsid w:val="00AE3814"/>
    <w:rsid w:val="00AE4692"/>
    <w:rsid w:val="00AE46B2"/>
    <w:rsid w:val="00AE5531"/>
    <w:rsid w:val="00AE5AD6"/>
    <w:rsid w:val="00AE5E81"/>
    <w:rsid w:val="00AE60D4"/>
    <w:rsid w:val="00AE795F"/>
    <w:rsid w:val="00AE7F1C"/>
    <w:rsid w:val="00AE7FCE"/>
    <w:rsid w:val="00AF0E70"/>
    <w:rsid w:val="00AF0FCE"/>
    <w:rsid w:val="00AF13CA"/>
    <w:rsid w:val="00AF159B"/>
    <w:rsid w:val="00AF2A46"/>
    <w:rsid w:val="00AF2B7F"/>
    <w:rsid w:val="00AF2BE7"/>
    <w:rsid w:val="00AF2DDA"/>
    <w:rsid w:val="00AF3D47"/>
    <w:rsid w:val="00AF50B1"/>
    <w:rsid w:val="00AF532D"/>
    <w:rsid w:val="00AF53F6"/>
    <w:rsid w:val="00AF580F"/>
    <w:rsid w:val="00AF593F"/>
    <w:rsid w:val="00AF65C9"/>
    <w:rsid w:val="00AF72DE"/>
    <w:rsid w:val="00AF73FD"/>
    <w:rsid w:val="00B00CA6"/>
    <w:rsid w:val="00B00D41"/>
    <w:rsid w:val="00B00FDD"/>
    <w:rsid w:val="00B01707"/>
    <w:rsid w:val="00B017F0"/>
    <w:rsid w:val="00B02AA2"/>
    <w:rsid w:val="00B0315E"/>
    <w:rsid w:val="00B04A92"/>
    <w:rsid w:val="00B059A0"/>
    <w:rsid w:val="00B06B9E"/>
    <w:rsid w:val="00B073BA"/>
    <w:rsid w:val="00B10011"/>
    <w:rsid w:val="00B102D6"/>
    <w:rsid w:val="00B10435"/>
    <w:rsid w:val="00B106F7"/>
    <w:rsid w:val="00B1111B"/>
    <w:rsid w:val="00B11524"/>
    <w:rsid w:val="00B11898"/>
    <w:rsid w:val="00B11B91"/>
    <w:rsid w:val="00B12C9D"/>
    <w:rsid w:val="00B138E4"/>
    <w:rsid w:val="00B143F6"/>
    <w:rsid w:val="00B14E4B"/>
    <w:rsid w:val="00B1514D"/>
    <w:rsid w:val="00B15CDD"/>
    <w:rsid w:val="00B15DCA"/>
    <w:rsid w:val="00B16F9C"/>
    <w:rsid w:val="00B170C9"/>
    <w:rsid w:val="00B17273"/>
    <w:rsid w:val="00B1782B"/>
    <w:rsid w:val="00B1794B"/>
    <w:rsid w:val="00B17F9C"/>
    <w:rsid w:val="00B20016"/>
    <w:rsid w:val="00B2086F"/>
    <w:rsid w:val="00B21DCC"/>
    <w:rsid w:val="00B22008"/>
    <w:rsid w:val="00B23776"/>
    <w:rsid w:val="00B241BF"/>
    <w:rsid w:val="00B24572"/>
    <w:rsid w:val="00B24715"/>
    <w:rsid w:val="00B2508A"/>
    <w:rsid w:val="00B25236"/>
    <w:rsid w:val="00B25264"/>
    <w:rsid w:val="00B259F7"/>
    <w:rsid w:val="00B25B94"/>
    <w:rsid w:val="00B26527"/>
    <w:rsid w:val="00B269CE"/>
    <w:rsid w:val="00B269DA"/>
    <w:rsid w:val="00B26B3B"/>
    <w:rsid w:val="00B302C5"/>
    <w:rsid w:val="00B32491"/>
    <w:rsid w:val="00B325E0"/>
    <w:rsid w:val="00B334B5"/>
    <w:rsid w:val="00B3409C"/>
    <w:rsid w:val="00B3443A"/>
    <w:rsid w:val="00B344E7"/>
    <w:rsid w:val="00B347C9"/>
    <w:rsid w:val="00B34B30"/>
    <w:rsid w:val="00B34C84"/>
    <w:rsid w:val="00B35595"/>
    <w:rsid w:val="00B35EB4"/>
    <w:rsid w:val="00B35F76"/>
    <w:rsid w:val="00B3649F"/>
    <w:rsid w:val="00B37092"/>
    <w:rsid w:val="00B40544"/>
    <w:rsid w:val="00B41F6C"/>
    <w:rsid w:val="00B420DE"/>
    <w:rsid w:val="00B4238A"/>
    <w:rsid w:val="00B42801"/>
    <w:rsid w:val="00B42A24"/>
    <w:rsid w:val="00B42A9A"/>
    <w:rsid w:val="00B42E79"/>
    <w:rsid w:val="00B46A17"/>
    <w:rsid w:val="00B472C9"/>
    <w:rsid w:val="00B4787A"/>
    <w:rsid w:val="00B47945"/>
    <w:rsid w:val="00B506D0"/>
    <w:rsid w:val="00B507E8"/>
    <w:rsid w:val="00B50D25"/>
    <w:rsid w:val="00B50E83"/>
    <w:rsid w:val="00B51749"/>
    <w:rsid w:val="00B51DF5"/>
    <w:rsid w:val="00B52186"/>
    <w:rsid w:val="00B528AE"/>
    <w:rsid w:val="00B538CA"/>
    <w:rsid w:val="00B5556A"/>
    <w:rsid w:val="00B55F73"/>
    <w:rsid w:val="00B563E0"/>
    <w:rsid w:val="00B564B6"/>
    <w:rsid w:val="00B56A30"/>
    <w:rsid w:val="00B57E2A"/>
    <w:rsid w:val="00B60502"/>
    <w:rsid w:val="00B60790"/>
    <w:rsid w:val="00B611AC"/>
    <w:rsid w:val="00B612DA"/>
    <w:rsid w:val="00B61814"/>
    <w:rsid w:val="00B6187F"/>
    <w:rsid w:val="00B61887"/>
    <w:rsid w:val="00B624B0"/>
    <w:rsid w:val="00B6276C"/>
    <w:rsid w:val="00B63C26"/>
    <w:rsid w:val="00B646C2"/>
    <w:rsid w:val="00B65994"/>
    <w:rsid w:val="00B65C94"/>
    <w:rsid w:val="00B65D2E"/>
    <w:rsid w:val="00B65E9A"/>
    <w:rsid w:val="00B6725F"/>
    <w:rsid w:val="00B67902"/>
    <w:rsid w:val="00B67BA9"/>
    <w:rsid w:val="00B70C04"/>
    <w:rsid w:val="00B71C9C"/>
    <w:rsid w:val="00B729BB"/>
    <w:rsid w:val="00B729C2"/>
    <w:rsid w:val="00B72DF4"/>
    <w:rsid w:val="00B7326F"/>
    <w:rsid w:val="00B75D65"/>
    <w:rsid w:val="00B76DFF"/>
    <w:rsid w:val="00B77673"/>
    <w:rsid w:val="00B800B1"/>
    <w:rsid w:val="00B8086F"/>
    <w:rsid w:val="00B8314F"/>
    <w:rsid w:val="00B83473"/>
    <w:rsid w:val="00B83594"/>
    <w:rsid w:val="00B83A9B"/>
    <w:rsid w:val="00B83F45"/>
    <w:rsid w:val="00B84E91"/>
    <w:rsid w:val="00B85CA5"/>
    <w:rsid w:val="00B86275"/>
    <w:rsid w:val="00B865CE"/>
    <w:rsid w:val="00B86700"/>
    <w:rsid w:val="00B86AE2"/>
    <w:rsid w:val="00B86C2D"/>
    <w:rsid w:val="00B87A71"/>
    <w:rsid w:val="00B902A5"/>
    <w:rsid w:val="00B90A20"/>
    <w:rsid w:val="00B91C42"/>
    <w:rsid w:val="00B9271B"/>
    <w:rsid w:val="00B933C7"/>
    <w:rsid w:val="00B93546"/>
    <w:rsid w:val="00B93C3F"/>
    <w:rsid w:val="00B94E87"/>
    <w:rsid w:val="00B950B4"/>
    <w:rsid w:val="00B9536A"/>
    <w:rsid w:val="00B96C34"/>
    <w:rsid w:val="00B97003"/>
    <w:rsid w:val="00B977E2"/>
    <w:rsid w:val="00BA0215"/>
    <w:rsid w:val="00BA17D9"/>
    <w:rsid w:val="00BA1D92"/>
    <w:rsid w:val="00BA40D7"/>
    <w:rsid w:val="00BA44DC"/>
    <w:rsid w:val="00BA5581"/>
    <w:rsid w:val="00BA5D39"/>
    <w:rsid w:val="00BA5DBD"/>
    <w:rsid w:val="00BA5F06"/>
    <w:rsid w:val="00BA6525"/>
    <w:rsid w:val="00BA6E9A"/>
    <w:rsid w:val="00BA75FF"/>
    <w:rsid w:val="00BA7730"/>
    <w:rsid w:val="00BA7961"/>
    <w:rsid w:val="00BA79DA"/>
    <w:rsid w:val="00BA7F98"/>
    <w:rsid w:val="00BB247B"/>
    <w:rsid w:val="00BB2572"/>
    <w:rsid w:val="00BB3A92"/>
    <w:rsid w:val="00BB4135"/>
    <w:rsid w:val="00BB4498"/>
    <w:rsid w:val="00BB4BCB"/>
    <w:rsid w:val="00BB66F2"/>
    <w:rsid w:val="00BB6D3C"/>
    <w:rsid w:val="00BB6F28"/>
    <w:rsid w:val="00BC0693"/>
    <w:rsid w:val="00BC18D6"/>
    <w:rsid w:val="00BC1DF2"/>
    <w:rsid w:val="00BC25CD"/>
    <w:rsid w:val="00BC2686"/>
    <w:rsid w:val="00BC2CF0"/>
    <w:rsid w:val="00BC2D5F"/>
    <w:rsid w:val="00BC38BF"/>
    <w:rsid w:val="00BC3AD9"/>
    <w:rsid w:val="00BC4356"/>
    <w:rsid w:val="00BC498B"/>
    <w:rsid w:val="00BC6B43"/>
    <w:rsid w:val="00BC72AC"/>
    <w:rsid w:val="00BD13E4"/>
    <w:rsid w:val="00BD223C"/>
    <w:rsid w:val="00BD24D4"/>
    <w:rsid w:val="00BD40B5"/>
    <w:rsid w:val="00BD42F2"/>
    <w:rsid w:val="00BD46E0"/>
    <w:rsid w:val="00BD565E"/>
    <w:rsid w:val="00BD5B04"/>
    <w:rsid w:val="00BE0204"/>
    <w:rsid w:val="00BE0964"/>
    <w:rsid w:val="00BE162B"/>
    <w:rsid w:val="00BE1755"/>
    <w:rsid w:val="00BE1A7A"/>
    <w:rsid w:val="00BE2D78"/>
    <w:rsid w:val="00BE31E5"/>
    <w:rsid w:val="00BE3887"/>
    <w:rsid w:val="00BE3CD6"/>
    <w:rsid w:val="00BE3FD9"/>
    <w:rsid w:val="00BE4132"/>
    <w:rsid w:val="00BE413F"/>
    <w:rsid w:val="00BE4349"/>
    <w:rsid w:val="00BE4813"/>
    <w:rsid w:val="00BE5107"/>
    <w:rsid w:val="00BE72CD"/>
    <w:rsid w:val="00BF0C9B"/>
    <w:rsid w:val="00BF1706"/>
    <w:rsid w:val="00BF1910"/>
    <w:rsid w:val="00BF1C49"/>
    <w:rsid w:val="00BF1EF1"/>
    <w:rsid w:val="00BF21F0"/>
    <w:rsid w:val="00BF2457"/>
    <w:rsid w:val="00BF2841"/>
    <w:rsid w:val="00BF2DDF"/>
    <w:rsid w:val="00BF3B21"/>
    <w:rsid w:val="00BF3B97"/>
    <w:rsid w:val="00BF3C5C"/>
    <w:rsid w:val="00BF440E"/>
    <w:rsid w:val="00BF5AB0"/>
    <w:rsid w:val="00BF5C9D"/>
    <w:rsid w:val="00BF693A"/>
    <w:rsid w:val="00BF6E04"/>
    <w:rsid w:val="00BF7CD6"/>
    <w:rsid w:val="00BF7FF1"/>
    <w:rsid w:val="00C00197"/>
    <w:rsid w:val="00C006A1"/>
    <w:rsid w:val="00C01180"/>
    <w:rsid w:val="00C01939"/>
    <w:rsid w:val="00C02ABF"/>
    <w:rsid w:val="00C03022"/>
    <w:rsid w:val="00C03446"/>
    <w:rsid w:val="00C0389E"/>
    <w:rsid w:val="00C03E9D"/>
    <w:rsid w:val="00C040D0"/>
    <w:rsid w:val="00C04274"/>
    <w:rsid w:val="00C044CD"/>
    <w:rsid w:val="00C05345"/>
    <w:rsid w:val="00C0537D"/>
    <w:rsid w:val="00C060C7"/>
    <w:rsid w:val="00C073CA"/>
    <w:rsid w:val="00C0743C"/>
    <w:rsid w:val="00C07E9E"/>
    <w:rsid w:val="00C11648"/>
    <w:rsid w:val="00C11A56"/>
    <w:rsid w:val="00C11E78"/>
    <w:rsid w:val="00C12008"/>
    <w:rsid w:val="00C12327"/>
    <w:rsid w:val="00C137DB"/>
    <w:rsid w:val="00C13E63"/>
    <w:rsid w:val="00C14002"/>
    <w:rsid w:val="00C15B05"/>
    <w:rsid w:val="00C15F05"/>
    <w:rsid w:val="00C162EF"/>
    <w:rsid w:val="00C167BF"/>
    <w:rsid w:val="00C175DE"/>
    <w:rsid w:val="00C17917"/>
    <w:rsid w:val="00C213A0"/>
    <w:rsid w:val="00C21D71"/>
    <w:rsid w:val="00C22670"/>
    <w:rsid w:val="00C22765"/>
    <w:rsid w:val="00C22903"/>
    <w:rsid w:val="00C23E77"/>
    <w:rsid w:val="00C23F75"/>
    <w:rsid w:val="00C23FE1"/>
    <w:rsid w:val="00C24C6F"/>
    <w:rsid w:val="00C24CE1"/>
    <w:rsid w:val="00C254A5"/>
    <w:rsid w:val="00C26549"/>
    <w:rsid w:val="00C26906"/>
    <w:rsid w:val="00C275B0"/>
    <w:rsid w:val="00C27790"/>
    <w:rsid w:val="00C30668"/>
    <w:rsid w:val="00C306D4"/>
    <w:rsid w:val="00C318D1"/>
    <w:rsid w:val="00C31B4E"/>
    <w:rsid w:val="00C321C8"/>
    <w:rsid w:val="00C33043"/>
    <w:rsid w:val="00C331C5"/>
    <w:rsid w:val="00C331DD"/>
    <w:rsid w:val="00C332C3"/>
    <w:rsid w:val="00C336F8"/>
    <w:rsid w:val="00C35104"/>
    <w:rsid w:val="00C3661E"/>
    <w:rsid w:val="00C36D8A"/>
    <w:rsid w:val="00C37699"/>
    <w:rsid w:val="00C379FC"/>
    <w:rsid w:val="00C401E4"/>
    <w:rsid w:val="00C40D52"/>
    <w:rsid w:val="00C411C9"/>
    <w:rsid w:val="00C41A23"/>
    <w:rsid w:val="00C427E2"/>
    <w:rsid w:val="00C42F34"/>
    <w:rsid w:val="00C430FB"/>
    <w:rsid w:val="00C438E0"/>
    <w:rsid w:val="00C44278"/>
    <w:rsid w:val="00C44A66"/>
    <w:rsid w:val="00C4525F"/>
    <w:rsid w:val="00C4539F"/>
    <w:rsid w:val="00C45F9C"/>
    <w:rsid w:val="00C4677E"/>
    <w:rsid w:val="00C46DCA"/>
    <w:rsid w:val="00C50C00"/>
    <w:rsid w:val="00C50D9E"/>
    <w:rsid w:val="00C5140A"/>
    <w:rsid w:val="00C526DE"/>
    <w:rsid w:val="00C534A7"/>
    <w:rsid w:val="00C53599"/>
    <w:rsid w:val="00C538A1"/>
    <w:rsid w:val="00C55B66"/>
    <w:rsid w:val="00C55B76"/>
    <w:rsid w:val="00C56643"/>
    <w:rsid w:val="00C56C3B"/>
    <w:rsid w:val="00C56E87"/>
    <w:rsid w:val="00C57699"/>
    <w:rsid w:val="00C577C6"/>
    <w:rsid w:val="00C60736"/>
    <w:rsid w:val="00C60E86"/>
    <w:rsid w:val="00C61423"/>
    <w:rsid w:val="00C62424"/>
    <w:rsid w:val="00C62513"/>
    <w:rsid w:val="00C62FE9"/>
    <w:rsid w:val="00C63334"/>
    <w:rsid w:val="00C6340D"/>
    <w:rsid w:val="00C638C9"/>
    <w:rsid w:val="00C63ADF"/>
    <w:rsid w:val="00C63EC2"/>
    <w:rsid w:val="00C644F4"/>
    <w:rsid w:val="00C6514A"/>
    <w:rsid w:val="00C65549"/>
    <w:rsid w:val="00C65D72"/>
    <w:rsid w:val="00C66ADA"/>
    <w:rsid w:val="00C66B6F"/>
    <w:rsid w:val="00C66C39"/>
    <w:rsid w:val="00C67A12"/>
    <w:rsid w:val="00C67D62"/>
    <w:rsid w:val="00C67F3A"/>
    <w:rsid w:val="00C7048C"/>
    <w:rsid w:val="00C7081C"/>
    <w:rsid w:val="00C72406"/>
    <w:rsid w:val="00C72B4E"/>
    <w:rsid w:val="00C731AF"/>
    <w:rsid w:val="00C7354E"/>
    <w:rsid w:val="00C74371"/>
    <w:rsid w:val="00C743D1"/>
    <w:rsid w:val="00C7499A"/>
    <w:rsid w:val="00C75590"/>
    <w:rsid w:val="00C75B5F"/>
    <w:rsid w:val="00C75EFC"/>
    <w:rsid w:val="00C768AE"/>
    <w:rsid w:val="00C76BF2"/>
    <w:rsid w:val="00C7705F"/>
    <w:rsid w:val="00C7742E"/>
    <w:rsid w:val="00C803FB"/>
    <w:rsid w:val="00C8088B"/>
    <w:rsid w:val="00C80EB0"/>
    <w:rsid w:val="00C80F27"/>
    <w:rsid w:val="00C80FA6"/>
    <w:rsid w:val="00C81145"/>
    <w:rsid w:val="00C8185C"/>
    <w:rsid w:val="00C81DF2"/>
    <w:rsid w:val="00C81E9C"/>
    <w:rsid w:val="00C81F59"/>
    <w:rsid w:val="00C82D9C"/>
    <w:rsid w:val="00C82E94"/>
    <w:rsid w:val="00C83339"/>
    <w:rsid w:val="00C836E8"/>
    <w:rsid w:val="00C84D88"/>
    <w:rsid w:val="00C85092"/>
    <w:rsid w:val="00C85AC4"/>
    <w:rsid w:val="00C869C0"/>
    <w:rsid w:val="00C86CC6"/>
    <w:rsid w:val="00C90392"/>
    <w:rsid w:val="00C90564"/>
    <w:rsid w:val="00C90814"/>
    <w:rsid w:val="00C90D45"/>
    <w:rsid w:val="00C90DD2"/>
    <w:rsid w:val="00C90E02"/>
    <w:rsid w:val="00C90EC1"/>
    <w:rsid w:val="00C91001"/>
    <w:rsid w:val="00C91495"/>
    <w:rsid w:val="00C925E5"/>
    <w:rsid w:val="00C925EE"/>
    <w:rsid w:val="00C9287E"/>
    <w:rsid w:val="00C932AD"/>
    <w:rsid w:val="00C933A8"/>
    <w:rsid w:val="00C93527"/>
    <w:rsid w:val="00C93A89"/>
    <w:rsid w:val="00C94086"/>
    <w:rsid w:val="00C94536"/>
    <w:rsid w:val="00C94832"/>
    <w:rsid w:val="00C94FE9"/>
    <w:rsid w:val="00C950A7"/>
    <w:rsid w:val="00C96296"/>
    <w:rsid w:val="00C96FE3"/>
    <w:rsid w:val="00CA09B4"/>
    <w:rsid w:val="00CA0B78"/>
    <w:rsid w:val="00CA122F"/>
    <w:rsid w:val="00CA146D"/>
    <w:rsid w:val="00CA16A0"/>
    <w:rsid w:val="00CA2270"/>
    <w:rsid w:val="00CA2DB2"/>
    <w:rsid w:val="00CA2F25"/>
    <w:rsid w:val="00CA379D"/>
    <w:rsid w:val="00CA3C65"/>
    <w:rsid w:val="00CA4A77"/>
    <w:rsid w:val="00CA61F3"/>
    <w:rsid w:val="00CA6621"/>
    <w:rsid w:val="00CA67A0"/>
    <w:rsid w:val="00CA6F83"/>
    <w:rsid w:val="00CA76B0"/>
    <w:rsid w:val="00CA7D83"/>
    <w:rsid w:val="00CB0604"/>
    <w:rsid w:val="00CB1D86"/>
    <w:rsid w:val="00CB23AA"/>
    <w:rsid w:val="00CB2B30"/>
    <w:rsid w:val="00CB3758"/>
    <w:rsid w:val="00CB3B14"/>
    <w:rsid w:val="00CB3E45"/>
    <w:rsid w:val="00CB3FE7"/>
    <w:rsid w:val="00CB4BD1"/>
    <w:rsid w:val="00CB4D1B"/>
    <w:rsid w:val="00CB5511"/>
    <w:rsid w:val="00CB6E21"/>
    <w:rsid w:val="00CB71F5"/>
    <w:rsid w:val="00CB7A8B"/>
    <w:rsid w:val="00CC06B7"/>
    <w:rsid w:val="00CC076C"/>
    <w:rsid w:val="00CC09BB"/>
    <w:rsid w:val="00CC0A6E"/>
    <w:rsid w:val="00CC0B51"/>
    <w:rsid w:val="00CC0DFC"/>
    <w:rsid w:val="00CC2204"/>
    <w:rsid w:val="00CC27C6"/>
    <w:rsid w:val="00CC30AA"/>
    <w:rsid w:val="00CC3331"/>
    <w:rsid w:val="00CC419F"/>
    <w:rsid w:val="00CC4739"/>
    <w:rsid w:val="00CC484F"/>
    <w:rsid w:val="00CC4911"/>
    <w:rsid w:val="00CC5474"/>
    <w:rsid w:val="00CC5A50"/>
    <w:rsid w:val="00CC6F67"/>
    <w:rsid w:val="00CC7C78"/>
    <w:rsid w:val="00CD040A"/>
    <w:rsid w:val="00CD06E6"/>
    <w:rsid w:val="00CD0965"/>
    <w:rsid w:val="00CD184A"/>
    <w:rsid w:val="00CD2B13"/>
    <w:rsid w:val="00CD2B9B"/>
    <w:rsid w:val="00CD3C84"/>
    <w:rsid w:val="00CD3E9B"/>
    <w:rsid w:val="00CD4F85"/>
    <w:rsid w:val="00CD5E1C"/>
    <w:rsid w:val="00CD62F8"/>
    <w:rsid w:val="00CD78D5"/>
    <w:rsid w:val="00CD7A23"/>
    <w:rsid w:val="00CD7AF3"/>
    <w:rsid w:val="00CE08B6"/>
    <w:rsid w:val="00CE09ED"/>
    <w:rsid w:val="00CE0AB2"/>
    <w:rsid w:val="00CE0F2E"/>
    <w:rsid w:val="00CE139B"/>
    <w:rsid w:val="00CE14B5"/>
    <w:rsid w:val="00CE168B"/>
    <w:rsid w:val="00CE1F65"/>
    <w:rsid w:val="00CE211C"/>
    <w:rsid w:val="00CE26A3"/>
    <w:rsid w:val="00CE31AE"/>
    <w:rsid w:val="00CE3441"/>
    <w:rsid w:val="00CE39B1"/>
    <w:rsid w:val="00CE3FA6"/>
    <w:rsid w:val="00CE4171"/>
    <w:rsid w:val="00CE4919"/>
    <w:rsid w:val="00CE4C05"/>
    <w:rsid w:val="00CE5634"/>
    <w:rsid w:val="00CE5D3A"/>
    <w:rsid w:val="00CE5EB0"/>
    <w:rsid w:val="00CE6112"/>
    <w:rsid w:val="00CE61F9"/>
    <w:rsid w:val="00CE63AD"/>
    <w:rsid w:val="00CE6709"/>
    <w:rsid w:val="00CE6A4C"/>
    <w:rsid w:val="00CE6DFD"/>
    <w:rsid w:val="00CE6F02"/>
    <w:rsid w:val="00CE76B1"/>
    <w:rsid w:val="00CE7CB9"/>
    <w:rsid w:val="00CF0AA7"/>
    <w:rsid w:val="00CF107A"/>
    <w:rsid w:val="00CF1ACF"/>
    <w:rsid w:val="00CF1C31"/>
    <w:rsid w:val="00CF1C5B"/>
    <w:rsid w:val="00CF2548"/>
    <w:rsid w:val="00CF2575"/>
    <w:rsid w:val="00CF25F4"/>
    <w:rsid w:val="00CF360A"/>
    <w:rsid w:val="00CF3A2B"/>
    <w:rsid w:val="00CF3BE6"/>
    <w:rsid w:val="00CF3C87"/>
    <w:rsid w:val="00CF3CB5"/>
    <w:rsid w:val="00CF42E5"/>
    <w:rsid w:val="00CF572F"/>
    <w:rsid w:val="00CF5EDF"/>
    <w:rsid w:val="00CF6AAF"/>
    <w:rsid w:val="00CF6C45"/>
    <w:rsid w:val="00CF6DE3"/>
    <w:rsid w:val="00CF7166"/>
    <w:rsid w:val="00CF762D"/>
    <w:rsid w:val="00CF77B1"/>
    <w:rsid w:val="00CF7A55"/>
    <w:rsid w:val="00D00695"/>
    <w:rsid w:val="00D012B0"/>
    <w:rsid w:val="00D01998"/>
    <w:rsid w:val="00D06FFA"/>
    <w:rsid w:val="00D07FD5"/>
    <w:rsid w:val="00D106A1"/>
    <w:rsid w:val="00D113A0"/>
    <w:rsid w:val="00D1142C"/>
    <w:rsid w:val="00D1158B"/>
    <w:rsid w:val="00D13A55"/>
    <w:rsid w:val="00D140FF"/>
    <w:rsid w:val="00D14E74"/>
    <w:rsid w:val="00D157B5"/>
    <w:rsid w:val="00D15EA5"/>
    <w:rsid w:val="00D164B4"/>
    <w:rsid w:val="00D1772A"/>
    <w:rsid w:val="00D2079D"/>
    <w:rsid w:val="00D209DC"/>
    <w:rsid w:val="00D20B1D"/>
    <w:rsid w:val="00D2100D"/>
    <w:rsid w:val="00D211AC"/>
    <w:rsid w:val="00D24562"/>
    <w:rsid w:val="00D24ACA"/>
    <w:rsid w:val="00D254E3"/>
    <w:rsid w:val="00D260B5"/>
    <w:rsid w:val="00D27878"/>
    <w:rsid w:val="00D30C33"/>
    <w:rsid w:val="00D31385"/>
    <w:rsid w:val="00D320D0"/>
    <w:rsid w:val="00D324DC"/>
    <w:rsid w:val="00D327ED"/>
    <w:rsid w:val="00D32F8F"/>
    <w:rsid w:val="00D338DD"/>
    <w:rsid w:val="00D33937"/>
    <w:rsid w:val="00D33A84"/>
    <w:rsid w:val="00D34296"/>
    <w:rsid w:val="00D343FF"/>
    <w:rsid w:val="00D346BE"/>
    <w:rsid w:val="00D3584C"/>
    <w:rsid w:val="00D36A45"/>
    <w:rsid w:val="00D36B3A"/>
    <w:rsid w:val="00D37479"/>
    <w:rsid w:val="00D37F76"/>
    <w:rsid w:val="00D401F9"/>
    <w:rsid w:val="00D415BD"/>
    <w:rsid w:val="00D41F6E"/>
    <w:rsid w:val="00D43030"/>
    <w:rsid w:val="00D434E8"/>
    <w:rsid w:val="00D439F0"/>
    <w:rsid w:val="00D46B96"/>
    <w:rsid w:val="00D46CCC"/>
    <w:rsid w:val="00D47AB9"/>
    <w:rsid w:val="00D5004E"/>
    <w:rsid w:val="00D51E45"/>
    <w:rsid w:val="00D533AE"/>
    <w:rsid w:val="00D5391E"/>
    <w:rsid w:val="00D539BA"/>
    <w:rsid w:val="00D541B9"/>
    <w:rsid w:val="00D54676"/>
    <w:rsid w:val="00D54C16"/>
    <w:rsid w:val="00D54E46"/>
    <w:rsid w:val="00D54E78"/>
    <w:rsid w:val="00D55179"/>
    <w:rsid w:val="00D556B2"/>
    <w:rsid w:val="00D55883"/>
    <w:rsid w:val="00D55CA2"/>
    <w:rsid w:val="00D56668"/>
    <w:rsid w:val="00D566A9"/>
    <w:rsid w:val="00D572D8"/>
    <w:rsid w:val="00D578CD"/>
    <w:rsid w:val="00D57D45"/>
    <w:rsid w:val="00D57D6E"/>
    <w:rsid w:val="00D61386"/>
    <w:rsid w:val="00D61B69"/>
    <w:rsid w:val="00D61F6D"/>
    <w:rsid w:val="00D64BC2"/>
    <w:rsid w:val="00D652E4"/>
    <w:rsid w:val="00D6542B"/>
    <w:rsid w:val="00D6630B"/>
    <w:rsid w:val="00D6651F"/>
    <w:rsid w:val="00D665D6"/>
    <w:rsid w:val="00D6678F"/>
    <w:rsid w:val="00D675B8"/>
    <w:rsid w:val="00D67A35"/>
    <w:rsid w:val="00D67B1C"/>
    <w:rsid w:val="00D67E11"/>
    <w:rsid w:val="00D70868"/>
    <w:rsid w:val="00D725FC"/>
    <w:rsid w:val="00D734C8"/>
    <w:rsid w:val="00D73576"/>
    <w:rsid w:val="00D73FA8"/>
    <w:rsid w:val="00D74157"/>
    <w:rsid w:val="00D74522"/>
    <w:rsid w:val="00D75780"/>
    <w:rsid w:val="00D76845"/>
    <w:rsid w:val="00D76B6D"/>
    <w:rsid w:val="00D76E0C"/>
    <w:rsid w:val="00D76E67"/>
    <w:rsid w:val="00D76F20"/>
    <w:rsid w:val="00D80BDB"/>
    <w:rsid w:val="00D8139F"/>
    <w:rsid w:val="00D828A0"/>
    <w:rsid w:val="00D82F8B"/>
    <w:rsid w:val="00D830D0"/>
    <w:rsid w:val="00D83312"/>
    <w:rsid w:val="00D83FD0"/>
    <w:rsid w:val="00D8406E"/>
    <w:rsid w:val="00D840CF"/>
    <w:rsid w:val="00D8510E"/>
    <w:rsid w:val="00D8578E"/>
    <w:rsid w:val="00D8589C"/>
    <w:rsid w:val="00D8683D"/>
    <w:rsid w:val="00D86BA9"/>
    <w:rsid w:val="00D86ED0"/>
    <w:rsid w:val="00D87861"/>
    <w:rsid w:val="00D878D8"/>
    <w:rsid w:val="00D87E35"/>
    <w:rsid w:val="00D90589"/>
    <w:rsid w:val="00D90B86"/>
    <w:rsid w:val="00D911F7"/>
    <w:rsid w:val="00D91569"/>
    <w:rsid w:val="00D915D0"/>
    <w:rsid w:val="00D9234C"/>
    <w:rsid w:val="00D92B19"/>
    <w:rsid w:val="00D93C5D"/>
    <w:rsid w:val="00D95361"/>
    <w:rsid w:val="00D95794"/>
    <w:rsid w:val="00D963B9"/>
    <w:rsid w:val="00D969E8"/>
    <w:rsid w:val="00D96C6F"/>
    <w:rsid w:val="00D972F3"/>
    <w:rsid w:val="00D975A7"/>
    <w:rsid w:val="00DA02E4"/>
    <w:rsid w:val="00DA0474"/>
    <w:rsid w:val="00DA1090"/>
    <w:rsid w:val="00DA1B51"/>
    <w:rsid w:val="00DA2A55"/>
    <w:rsid w:val="00DA2EBC"/>
    <w:rsid w:val="00DA5ED7"/>
    <w:rsid w:val="00DA5F04"/>
    <w:rsid w:val="00DA603C"/>
    <w:rsid w:val="00DA6888"/>
    <w:rsid w:val="00DA6E9D"/>
    <w:rsid w:val="00DA73F8"/>
    <w:rsid w:val="00DA762A"/>
    <w:rsid w:val="00DB069A"/>
    <w:rsid w:val="00DB0A0B"/>
    <w:rsid w:val="00DB10EF"/>
    <w:rsid w:val="00DB1198"/>
    <w:rsid w:val="00DB1636"/>
    <w:rsid w:val="00DB1EF2"/>
    <w:rsid w:val="00DB2A1E"/>
    <w:rsid w:val="00DB2D7A"/>
    <w:rsid w:val="00DB3028"/>
    <w:rsid w:val="00DB4813"/>
    <w:rsid w:val="00DB67E6"/>
    <w:rsid w:val="00DB6BB5"/>
    <w:rsid w:val="00DB7788"/>
    <w:rsid w:val="00DB79CA"/>
    <w:rsid w:val="00DC0BA2"/>
    <w:rsid w:val="00DC152C"/>
    <w:rsid w:val="00DC1CC7"/>
    <w:rsid w:val="00DC23D8"/>
    <w:rsid w:val="00DC2DB7"/>
    <w:rsid w:val="00DC2F94"/>
    <w:rsid w:val="00DC3BAC"/>
    <w:rsid w:val="00DC44DF"/>
    <w:rsid w:val="00DC4597"/>
    <w:rsid w:val="00DC47F0"/>
    <w:rsid w:val="00DC4A43"/>
    <w:rsid w:val="00DC4C82"/>
    <w:rsid w:val="00DC5770"/>
    <w:rsid w:val="00DC61DC"/>
    <w:rsid w:val="00DC666B"/>
    <w:rsid w:val="00DC69F3"/>
    <w:rsid w:val="00DC7856"/>
    <w:rsid w:val="00DD00AB"/>
    <w:rsid w:val="00DD03EA"/>
    <w:rsid w:val="00DD0B44"/>
    <w:rsid w:val="00DD0CD4"/>
    <w:rsid w:val="00DD1A48"/>
    <w:rsid w:val="00DD1C98"/>
    <w:rsid w:val="00DD1E21"/>
    <w:rsid w:val="00DD2833"/>
    <w:rsid w:val="00DD3551"/>
    <w:rsid w:val="00DD38A4"/>
    <w:rsid w:val="00DD4DC3"/>
    <w:rsid w:val="00DD7B6B"/>
    <w:rsid w:val="00DE0073"/>
    <w:rsid w:val="00DE0B13"/>
    <w:rsid w:val="00DE10DB"/>
    <w:rsid w:val="00DE125A"/>
    <w:rsid w:val="00DE154D"/>
    <w:rsid w:val="00DE16F6"/>
    <w:rsid w:val="00DE1815"/>
    <w:rsid w:val="00DE1974"/>
    <w:rsid w:val="00DE1A69"/>
    <w:rsid w:val="00DE2015"/>
    <w:rsid w:val="00DE4170"/>
    <w:rsid w:val="00DE4777"/>
    <w:rsid w:val="00DE4AA9"/>
    <w:rsid w:val="00DE5066"/>
    <w:rsid w:val="00DE59D5"/>
    <w:rsid w:val="00DE6022"/>
    <w:rsid w:val="00DE647E"/>
    <w:rsid w:val="00DE6EEB"/>
    <w:rsid w:val="00DE7C25"/>
    <w:rsid w:val="00DF0520"/>
    <w:rsid w:val="00DF12C2"/>
    <w:rsid w:val="00DF1835"/>
    <w:rsid w:val="00DF1921"/>
    <w:rsid w:val="00DF1E75"/>
    <w:rsid w:val="00DF265A"/>
    <w:rsid w:val="00DF5C38"/>
    <w:rsid w:val="00DF5D06"/>
    <w:rsid w:val="00DF5F96"/>
    <w:rsid w:val="00DF6B58"/>
    <w:rsid w:val="00DF73F7"/>
    <w:rsid w:val="00DF77CE"/>
    <w:rsid w:val="00DF7AE4"/>
    <w:rsid w:val="00DF7F52"/>
    <w:rsid w:val="00E00DD8"/>
    <w:rsid w:val="00E00FA6"/>
    <w:rsid w:val="00E0137E"/>
    <w:rsid w:val="00E024C8"/>
    <w:rsid w:val="00E02527"/>
    <w:rsid w:val="00E02606"/>
    <w:rsid w:val="00E02CDD"/>
    <w:rsid w:val="00E03BF1"/>
    <w:rsid w:val="00E04556"/>
    <w:rsid w:val="00E0575A"/>
    <w:rsid w:val="00E057BE"/>
    <w:rsid w:val="00E10550"/>
    <w:rsid w:val="00E11142"/>
    <w:rsid w:val="00E1165C"/>
    <w:rsid w:val="00E116C1"/>
    <w:rsid w:val="00E119CE"/>
    <w:rsid w:val="00E11C84"/>
    <w:rsid w:val="00E123EE"/>
    <w:rsid w:val="00E12719"/>
    <w:rsid w:val="00E12DA2"/>
    <w:rsid w:val="00E14A4D"/>
    <w:rsid w:val="00E154ED"/>
    <w:rsid w:val="00E15E84"/>
    <w:rsid w:val="00E168CB"/>
    <w:rsid w:val="00E16B10"/>
    <w:rsid w:val="00E20243"/>
    <w:rsid w:val="00E20878"/>
    <w:rsid w:val="00E208E0"/>
    <w:rsid w:val="00E209D3"/>
    <w:rsid w:val="00E2154E"/>
    <w:rsid w:val="00E21897"/>
    <w:rsid w:val="00E21CD7"/>
    <w:rsid w:val="00E2208A"/>
    <w:rsid w:val="00E22E83"/>
    <w:rsid w:val="00E23B93"/>
    <w:rsid w:val="00E25355"/>
    <w:rsid w:val="00E25560"/>
    <w:rsid w:val="00E25C85"/>
    <w:rsid w:val="00E26F4A"/>
    <w:rsid w:val="00E273D9"/>
    <w:rsid w:val="00E27692"/>
    <w:rsid w:val="00E276EB"/>
    <w:rsid w:val="00E31EDC"/>
    <w:rsid w:val="00E325B8"/>
    <w:rsid w:val="00E336DF"/>
    <w:rsid w:val="00E336EC"/>
    <w:rsid w:val="00E3456A"/>
    <w:rsid w:val="00E35181"/>
    <w:rsid w:val="00E352F9"/>
    <w:rsid w:val="00E354F2"/>
    <w:rsid w:val="00E359F1"/>
    <w:rsid w:val="00E3604A"/>
    <w:rsid w:val="00E369B5"/>
    <w:rsid w:val="00E36B82"/>
    <w:rsid w:val="00E36C80"/>
    <w:rsid w:val="00E37AB1"/>
    <w:rsid w:val="00E4021B"/>
    <w:rsid w:val="00E40659"/>
    <w:rsid w:val="00E40721"/>
    <w:rsid w:val="00E4142C"/>
    <w:rsid w:val="00E41DC3"/>
    <w:rsid w:val="00E4205B"/>
    <w:rsid w:val="00E42D3D"/>
    <w:rsid w:val="00E430DE"/>
    <w:rsid w:val="00E43453"/>
    <w:rsid w:val="00E4462E"/>
    <w:rsid w:val="00E44B07"/>
    <w:rsid w:val="00E45120"/>
    <w:rsid w:val="00E46096"/>
    <w:rsid w:val="00E4648D"/>
    <w:rsid w:val="00E46577"/>
    <w:rsid w:val="00E46FC6"/>
    <w:rsid w:val="00E47132"/>
    <w:rsid w:val="00E47FBF"/>
    <w:rsid w:val="00E506FE"/>
    <w:rsid w:val="00E507B6"/>
    <w:rsid w:val="00E513AA"/>
    <w:rsid w:val="00E5156A"/>
    <w:rsid w:val="00E51A52"/>
    <w:rsid w:val="00E522F9"/>
    <w:rsid w:val="00E52D9C"/>
    <w:rsid w:val="00E5401D"/>
    <w:rsid w:val="00E54559"/>
    <w:rsid w:val="00E54E94"/>
    <w:rsid w:val="00E55945"/>
    <w:rsid w:val="00E55B34"/>
    <w:rsid w:val="00E55B3A"/>
    <w:rsid w:val="00E55B73"/>
    <w:rsid w:val="00E55C9F"/>
    <w:rsid w:val="00E55CF1"/>
    <w:rsid w:val="00E562C8"/>
    <w:rsid w:val="00E563F6"/>
    <w:rsid w:val="00E56F3C"/>
    <w:rsid w:val="00E60E7C"/>
    <w:rsid w:val="00E60E9D"/>
    <w:rsid w:val="00E62597"/>
    <w:rsid w:val="00E62759"/>
    <w:rsid w:val="00E62BD9"/>
    <w:rsid w:val="00E632AD"/>
    <w:rsid w:val="00E634B4"/>
    <w:rsid w:val="00E6385F"/>
    <w:rsid w:val="00E6395D"/>
    <w:rsid w:val="00E664EB"/>
    <w:rsid w:val="00E666EC"/>
    <w:rsid w:val="00E6778A"/>
    <w:rsid w:val="00E701C6"/>
    <w:rsid w:val="00E715AF"/>
    <w:rsid w:val="00E7176A"/>
    <w:rsid w:val="00E71944"/>
    <w:rsid w:val="00E74232"/>
    <w:rsid w:val="00E742CE"/>
    <w:rsid w:val="00E7475F"/>
    <w:rsid w:val="00E74D49"/>
    <w:rsid w:val="00E7557A"/>
    <w:rsid w:val="00E762A6"/>
    <w:rsid w:val="00E766A7"/>
    <w:rsid w:val="00E766B5"/>
    <w:rsid w:val="00E77904"/>
    <w:rsid w:val="00E81E5A"/>
    <w:rsid w:val="00E81F6A"/>
    <w:rsid w:val="00E823C4"/>
    <w:rsid w:val="00E82A58"/>
    <w:rsid w:val="00E8346F"/>
    <w:rsid w:val="00E839A2"/>
    <w:rsid w:val="00E84386"/>
    <w:rsid w:val="00E8475D"/>
    <w:rsid w:val="00E8495D"/>
    <w:rsid w:val="00E85B05"/>
    <w:rsid w:val="00E85F76"/>
    <w:rsid w:val="00E863C3"/>
    <w:rsid w:val="00E8670F"/>
    <w:rsid w:val="00E867B7"/>
    <w:rsid w:val="00E87311"/>
    <w:rsid w:val="00E877B8"/>
    <w:rsid w:val="00E90275"/>
    <w:rsid w:val="00E905A4"/>
    <w:rsid w:val="00E91539"/>
    <w:rsid w:val="00E919CE"/>
    <w:rsid w:val="00E91F8F"/>
    <w:rsid w:val="00E92318"/>
    <w:rsid w:val="00E9234E"/>
    <w:rsid w:val="00E92843"/>
    <w:rsid w:val="00E928C7"/>
    <w:rsid w:val="00E928FD"/>
    <w:rsid w:val="00E92AF0"/>
    <w:rsid w:val="00E92E78"/>
    <w:rsid w:val="00E943EE"/>
    <w:rsid w:val="00E949CD"/>
    <w:rsid w:val="00E959F4"/>
    <w:rsid w:val="00E9611D"/>
    <w:rsid w:val="00E9664C"/>
    <w:rsid w:val="00E9671A"/>
    <w:rsid w:val="00E968CF"/>
    <w:rsid w:val="00E96D04"/>
    <w:rsid w:val="00E976D0"/>
    <w:rsid w:val="00E9781D"/>
    <w:rsid w:val="00E97961"/>
    <w:rsid w:val="00EA0438"/>
    <w:rsid w:val="00EA0751"/>
    <w:rsid w:val="00EA18D5"/>
    <w:rsid w:val="00EA1EC6"/>
    <w:rsid w:val="00EA2343"/>
    <w:rsid w:val="00EA2D30"/>
    <w:rsid w:val="00EA321F"/>
    <w:rsid w:val="00EA3743"/>
    <w:rsid w:val="00EA3A01"/>
    <w:rsid w:val="00EA4719"/>
    <w:rsid w:val="00EA49EB"/>
    <w:rsid w:val="00EA4AA0"/>
    <w:rsid w:val="00EA532E"/>
    <w:rsid w:val="00EA5670"/>
    <w:rsid w:val="00EA6098"/>
    <w:rsid w:val="00EA6132"/>
    <w:rsid w:val="00EA77AA"/>
    <w:rsid w:val="00EB0A26"/>
    <w:rsid w:val="00EB0F3C"/>
    <w:rsid w:val="00EB2E60"/>
    <w:rsid w:val="00EB3B25"/>
    <w:rsid w:val="00EB3F24"/>
    <w:rsid w:val="00EB4703"/>
    <w:rsid w:val="00EB47C9"/>
    <w:rsid w:val="00EB4827"/>
    <w:rsid w:val="00EB7A86"/>
    <w:rsid w:val="00EB7EA6"/>
    <w:rsid w:val="00EC156E"/>
    <w:rsid w:val="00EC15A4"/>
    <w:rsid w:val="00EC1877"/>
    <w:rsid w:val="00EC223B"/>
    <w:rsid w:val="00EC2325"/>
    <w:rsid w:val="00EC3294"/>
    <w:rsid w:val="00EC3747"/>
    <w:rsid w:val="00EC38F1"/>
    <w:rsid w:val="00EC403C"/>
    <w:rsid w:val="00EC47B6"/>
    <w:rsid w:val="00EC480C"/>
    <w:rsid w:val="00EC4E24"/>
    <w:rsid w:val="00EC4FEA"/>
    <w:rsid w:val="00EC5795"/>
    <w:rsid w:val="00EC5DB5"/>
    <w:rsid w:val="00EC6305"/>
    <w:rsid w:val="00EC69B8"/>
    <w:rsid w:val="00EC6B4E"/>
    <w:rsid w:val="00EC71D1"/>
    <w:rsid w:val="00EC74DC"/>
    <w:rsid w:val="00EC7CD1"/>
    <w:rsid w:val="00EC7D75"/>
    <w:rsid w:val="00ED09A8"/>
    <w:rsid w:val="00ED1AED"/>
    <w:rsid w:val="00ED2FE2"/>
    <w:rsid w:val="00ED3463"/>
    <w:rsid w:val="00ED4261"/>
    <w:rsid w:val="00ED4656"/>
    <w:rsid w:val="00ED5F94"/>
    <w:rsid w:val="00ED6679"/>
    <w:rsid w:val="00ED6E8D"/>
    <w:rsid w:val="00ED7E33"/>
    <w:rsid w:val="00ED7FC0"/>
    <w:rsid w:val="00ED7FD9"/>
    <w:rsid w:val="00EE0268"/>
    <w:rsid w:val="00EE04E2"/>
    <w:rsid w:val="00EE059A"/>
    <w:rsid w:val="00EE06D1"/>
    <w:rsid w:val="00EE1142"/>
    <w:rsid w:val="00EE1201"/>
    <w:rsid w:val="00EE1260"/>
    <w:rsid w:val="00EE1F41"/>
    <w:rsid w:val="00EE20D3"/>
    <w:rsid w:val="00EE3FB4"/>
    <w:rsid w:val="00EE43E3"/>
    <w:rsid w:val="00EE4720"/>
    <w:rsid w:val="00EE4C37"/>
    <w:rsid w:val="00EE5041"/>
    <w:rsid w:val="00EE6580"/>
    <w:rsid w:val="00EE770F"/>
    <w:rsid w:val="00EF032E"/>
    <w:rsid w:val="00EF085A"/>
    <w:rsid w:val="00EF15C5"/>
    <w:rsid w:val="00EF1783"/>
    <w:rsid w:val="00EF24F4"/>
    <w:rsid w:val="00EF2F29"/>
    <w:rsid w:val="00EF314F"/>
    <w:rsid w:val="00EF36DC"/>
    <w:rsid w:val="00EF3AF6"/>
    <w:rsid w:val="00EF480D"/>
    <w:rsid w:val="00EF4B2E"/>
    <w:rsid w:val="00EF5189"/>
    <w:rsid w:val="00EF5CCB"/>
    <w:rsid w:val="00EF6797"/>
    <w:rsid w:val="00EF6E98"/>
    <w:rsid w:val="00EF77ED"/>
    <w:rsid w:val="00F006DD"/>
    <w:rsid w:val="00F00796"/>
    <w:rsid w:val="00F00942"/>
    <w:rsid w:val="00F0121E"/>
    <w:rsid w:val="00F01886"/>
    <w:rsid w:val="00F023FE"/>
    <w:rsid w:val="00F02AF1"/>
    <w:rsid w:val="00F03EDA"/>
    <w:rsid w:val="00F04448"/>
    <w:rsid w:val="00F057F5"/>
    <w:rsid w:val="00F059DD"/>
    <w:rsid w:val="00F05A4F"/>
    <w:rsid w:val="00F0632F"/>
    <w:rsid w:val="00F063BC"/>
    <w:rsid w:val="00F06CD8"/>
    <w:rsid w:val="00F0744B"/>
    <w:rsid w:val="00F07C68"/>
    <w:rsid w:val="00F07E52"/>
    <w:rsid w:val="00F10122"/>
    <w:rsid w:val="00F109D3"/>
    <w:rsid w:val="00F11F65"/>
    <w:rsid w:val="00F13E55"/>
    <w:rsid w:val="00F148A7"/>
    <w:rsid w:val="00F14A36"/>
    <w:rsid w:val="00F151BA"/>
    <w:rsid w:val="00F15CAA"/>
    <w:rsid w:val="00F1602D"/>
    <w:rsid w:val="00F164DF"/>
    <w:rsid w:val="00F1696A"/>
    <w:rsid w:val="00F17256"/>
    <w:rsid w:val="00F17A84"/>
    <w:rsid w:val="00F17A8B"/>
    <w:rsid w:val="00F17F60"/>
    <w:rsid w:val="00F2061A"/>
    <w:rsid w:val="00F20ACA"/>
    <w:rsid w:val="00F20F2C"/>
    <w:rsid w:val="00F21CF5"/>
    <w:rsid w:val="00F21E01"/>
    <w:rsid w:val="00F2353E"/>
    <w:rsid w:val="00F2357F"/>
    <w:rsid w:val="00F24395"/>
    <w:rsid w:val="00F244B5"/>
    <w:rsid w:val="00F246E3"/>
    <w:rsid w:val="00F24FE5"/>
    <w:rsid w:val="00F25954"/>
    <w:rsid w:val="00F25CFE"/>
    <w:rsid w:val="00F260DD"/>
    <w:rsid w:val="00F261CB"/>
    <w:rsid w:val="00F27D97"/>
    <w:rsid w:val="00F30057"/>
    <w:rsid w:val="00F313A9"/>
    <w:rsid w:val="00F31E13"/>
    <w:rsid w:val="00F31F3B"/>
    <w:rsid w:val="00F325B1"/>
    <w:rsid w:val="00F33606"/>
    <w:rsid w:val="00F34500"/>
    <w:rsid w:val="00F35809"/>
    <w:rsid w:val="00F364EB"/>
    <w:rsid w:val="00F374B2"/>
    <w:rsid w:val="00F4147A"/>
    <w:rsid w:val="00F417D4"/>
    <w:rsid w:val="00F42297"/>
    <w:rsid w:val="00F4273F"/>
    <w:rsid w:val="00F42D2D"/>
    <w:rsid w:val="00F43F8D"/>
    <w:rsid w:val="00F44599"/>
    <w:rsid w:val="00F44758"/>
    <w:rsid w:val="00F44F73"/>
    <w:rsid w:val="00F45B37"/>
    <w:rsid w:val="00F45E1F"/>
    <w:rsid w:val="00F45EC3"/>
    <w:rsid w:val="00F46EC1"/>
    <w:rsid w:val="00F47484"/>
    <w:rsid w:val="00F51200"/>
    <w:rsid w:val="00F5194F"/>
    <w:rsid w:val="00F51B67"/>
    <w:rsid w:val="00F51BBE"/>
    <w:rsid w:val="00F51D3E"/>
    <w:rsid w:val="00F52332"/>
    <w:rsid w:val="00F544AB"/>
    <w:rsid w:val="00F54698"/>
    <w:rsid w:val="00F5489B"/>
    <w:rsid w:val="00F5566D"/>
    <w:rsid w:val="00F57A9F"/>
    <w:rsid w:val="00F57B61"/>
    <w:rsid w:val="00F57E7C"/>
    <w:rsid w:val="00F60122"/>
    <w:rsid w:val="00F60D92"/>
    <w:rsid w:val="00F60DE6"/>
    <w:rsid w:val="00F60F2B"/>
    <w:rsid w:val="00F61165"/>
    <w:rsid w:val="00F612F8"/>
    <w:rsid w:val="00F616C9"/>
    <w:rsid w:val="00F61957"/>
    <w:rsid w:val="00F61B57"/>
    <w:rsid w:val="00F61F6B"/>
    <w:rsid w:val="00F638F3"/>
    <w:rsid w:val="00F648DF"/>
    <w:rsid w:val="00F6516E"/>
    <w:rsid w:val="00F658C9"/>
    <w:rsid w:val="00F65A1F"/>
    <w:rsid w:val="00F6632D"/>
    <w:rsid w:val="00F66542"/>
    <w:rsid w:val="00F66942"/>
    <w:rsid w:val="00F6697E"/>
    <w:rsid w:val="00F66B14"/>
    <w:rsid w:val="00F66D83"/>
    <w:rsid w:val="00F67433"/>
    <w:rsid w:val="00F67724"/>
    <w:rsid w:val="00F67BF6"/>
    <w:rsid w:val="00F67EA9"/>
    <w:rsid w:val="00F67FA3"/>
    <w:rsid w:val="00F70565"/>
    <w:rsid w:val="00F70954"/>
    <w:rsid w:val="00F71208"/>
    <w:rsid w:val="00F72387"/>
    <w:rsid w:val="00F727FC"/>
    <w:rsid w:val="00F7406F"/>
    <w:rsid w:val="00F74A6C"/>
    <w:rsid w:val="00F74B62"/>
    <w:rsid w:val="00F76F89"/>
    <w:rsid w:val="00F76F95"/>
    <w:rsid w:val="00F771D3"/>
    <w:rsid w:val="00F81360"/>
    <w:rsid w:val="00F81D3E"/>
    <w:rsid w:val="00F823E6"/>
    <w:rsid w:val="00F82605"/>
    <w:rsid w:val="00F84305"/>
    <w:rsid w:val="00F84EE4"/>
    <w:rsid w:val="00F853F2"/>
    <w:rsid w:val="00F8563F"/>
    <w:rsid w:val="00F8567A"/>
    <w:rsid w:val="00F85AA8"/>
    <w:rsid w:val="00F85AF9"/>
    <w:rsid w:val="00F85F16"/>
    <w:rsid w:val="00F86AB4"/>
    <w:rsid w:val="00F86FE9"/>
    <w:rsid w:val="00F8718E"/>
    <w:rsid w:val="00F878B2"/>
    <w:rsid w:val="00F878DD"/>
    <w:rsid w:val="00F87D3B"/>
    <w:rsid w:val="00F908C6"/>
    <w:rsid w:val="00F92681"/>
    <w:rsid w:val="00F92A55"/>
    <w:rsid w:val="00F930F0"/>
    <w:rsid w:val="00F93BFE"/>
    <w:rsid w:val="00F93D8D"/>
    <w:rsid w:val="00F93F69"/>
    <w:rsid w:val="00F94750"/>
    <w:rsid w:val="00F9532C"/>
    <w:rsid w:val="00F95AA2"/>
    <w:rsid w:val="00F95F9A"/>
    <w:rsid w:val="00F96512"/>
    <w:rsid w:val="00F97677"/>
    <w:rsid w:val="00F977B4"/>
    <w:rsid w:val="00FA00DB"/>
    <w:rsid w:val="00FA1D59"/>
    <w:rsid w:val="00FA1D65"/>
    <w:rsid w:val="00FA27E9"/>
    <w:rsid w:val="00FA2B1D"/>
    <w:rsid w:val="00FA2FDD"/>
    <w:rsid w:val="00FA3CBB"/>
    <w:rsid w:val="00FA4772"/>
    <w:rsid w:val="00FA4CF9"/>
    <w:rsid w:val="00FA56B0"/>
    <w:rsid w:val="00FA6312"/>
    <w:rsid w:val="00FA7476"/>
    <w:rsid w:val="00FA74ED"/>
    <w:rsid w:val="00FA7526"/>
    <w:rsid w:val="00FA7B54"/>
    <w:rsid w:val="00FB0153"/>
    <w:rsid w:val="00FB07D5"/>
    <w:rsid w:val="00FB1A45"/>
    <w:rsid w:val="00FB20ED"/>
    <w:rsid w:val="00FB233E"/>
    <w:rsid w:val="00FB28BE"/>
    <w:rsid w:val="00FB2EA8"/>
    <w:rsid w:val="00FB3009"/>
    <w:rsid w:val="00FB395D"/>
    <w:rsid w:val="00FB41EB"/>
    <w:rsid w:val="00FB42C3"/>
    <w:rsid w:val="00FB494B"/>
    <w:rsid w:val="00FB4DD9"/>
    <w:rsid w:val="00FB510D"/>
    <w:rsid w:val="00FB51B4"/>
    <w:rsid w:val="00FB5DEB"/>
    <w:rsid w:val="00FB645C"/>
    <w:rsid w:val="00FB7288"/>
    <w:rsid w:val="00FB72B6"/>
    <w:rsid w:val="00FC1E1B"/>
    <w:rsid w:val="00FC282F"/>
    <w:rsid w:val="00FC2A86"/>
    <w:rsid w:val="00FC3487"/>
    <w:rsid w:val="00FC37B1"/>
    <w:rsid w:val="00FC43D4"/>
    <w:rsid w:val="00FC47B9"/>
    <w:rsid w:val="00FC5766"/>
    <w:rsid w:val="00FC5C72"/>
    <w:rsid w:val="00FC5D70"/>
    <w:rsid w:val="00FC5FCF"/>
    <w:rsid w:val="00FC733A"/>
    <w:rsid w:val="00FC7D0A"/>
    <w:rsid w:val="00FD0488"/>
    <w:rsid w:val="00FD08AD"/>
    <w:rsid w:val="00FD0BD8"/>
    <w:rsid w:val="00FD0F14"/>
    <w:rsid w:val="00FD107E"/>
    <w:rsid w:val="00FD1A50"/>
    <w:rsid w:val="00FD1ECD"/>
    <w:rsid w:val="00FD217C"/>
    <w:rsid w:val="00FD2BDB"/>
    <w:rsid w:val="00FD3C98"/>
    <w:rsid w:val="00FD40EA"/>
    <w:rsid w:val="00FD4219"/>
    <w:rsid w:val="00FD4240"/>
    <w:rsid w:val="00FD43C6"/>
    <w:rsid w:val="00FD5083"/>
    <w:rsid w:val="00FD59C2"/>
    <w:rsid w:val="00FD5C93"/>
    <w:rsid w:val="00FD6361"/>
    <w:rsid w:val="00FD6844"/>
    <w:rsid w:val="00FD69ED"/>
    <w:rsid w:val="00FD6B0B"/>
    <w:rsid w:val="00FE0220"/>
    <w:rsid w:val="00FE0801"/>
    <w:rsid w:val="00FE1CBD"/>
    <w:rsid w:val="00FE20B2"/>
    <w:rsid w:val="00FE2653"/>
    <w:rsid w:val="00FE2B3C"/>
    <w:rsid w:val="00FE2B5D"/>
    <w:rsid w:val="00FE4065"/>
    <w:rsid w:val="00FE4672"/>
    <w:rsid w:val="00FE4869"/>
    <w:rsid w:val="00FE5519"/>
    <w:rsid w:val="00FE57B6"/>
    <w:rsid w:val="00FE683B"/>
    <w:rsid w:val="00FE6C6D"/>
    <w:rsid w:val="00FE71DB"/>
    <w:rsid w:val="00FE7588"/>
    <w:rsid w:val="00FE76DA"/>
    <w:rsid w:val="00FE7EDF"/>
    <w:rsid w:val="00FF06A3"/>
    <w:rsid w:val="00FF104D"/>
    <w:rsid w:val="00FF1860"/>
    <w:rsid w:val="00FF298C"/>
    <w:rsid w:val="00FF29E7"/>
    <w:rsid w:val="00FF3C3A"/>
    <w:rsid w:val="00FF4FE5"/>
    <w:rsid w:val="00FF588F"/>
    <w:rsid w:val="00FF6531"/>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v:textbox inset="5.85pt,.7pt,5.85pt,.7pt"/>
    </o:shapedefaults>
    <o:shapelayout v:ext="edit">
      <o:idmap v:ext="edit" data="1"/>
    </o:shapelayout>
  </w:shapeDefaults>
  <w:decimalSymbol w:val="."/>
  <w:listSeparator w:val=","/>
  <w14:docId w14:val="289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14F"/>
    <w:pPr>
      <w:widowControl w:val="0"/>
      <w:jc w:val="both"/>
    </w:pPr>
    <w:rPr>
      <w:kern w:val="2"/>
      <w:sz w:val="21"/>
      <w:szCs w:val="24"/>
    </w:rPr>
  </w:style>
  <w:style w:type="paragraph" w:styleId="1">
    <w:name w:val="heading 1"/>
    <w:basedOn w:val="a0"/>
    <w:next w:val="a0"/>
    <w:link w:val="10"/>
    <w:qFormat/>
    <w:rsid w:val="00963470"/>
    <w:pPr>
      <w:keepNext/>
      <w:numPr>
        <w:numId w:val="3"/>
      </w:numPr>
      <w:spacing w:afterLines="50" w:after="50"/>
      <w:outlineLvl w:val="0"/>
    </w:pPr>
    <w:rPr>
      <w:rFonts w:ascii="ＭＳ ゴシック" w:eastAsia="ＭＳ ゴシック" w:hAnsi="ＭＳ ゴシック"/>
      <w:sz w:val="22"/>
      <w:szCs w:val="28"/>
    </w:rPr>
  </w:style>
  <w:style w:type="paragraph" w:styleId="2">
    <w:name w:val="heading 2"/>
    <w:basedOn w:val="a0"/>
    <w:next w:val="a0"/>
    <w:link w:val="20"/>
    <w:qFormat/>
    <w:rsid w:val="005E4D53"/>
    <w:pPr>
      <w:numPr>
        <w:ilvl w:val="1"/>
        <w:numId w:val="3"/>
      </w:numPr>
      <w:ind w:left="0"/>
      <w:outlineLvl w:val="1"/>
    </w:pPr>
    <w:rPr>
      <w:rFonts w:ascii="ＭＳ ゴシック" w:eastAsia="ＭＳ ゴシック" w:hAnsi="ＭＳ ゴシック"/>
      <w:szCs w:val="26"/>
    </w:rPr>
  </w:style>
  <w:style w:type="paragraph" w:styleId="3">
    <w:name w:val="heading 3"/>
    <w:basedOn w:val="a0"/>
    <w:next w:val="a0"/>
    <w:link w:val="30"/>
    <w:qFormat/>
    <w:rsid w:val="00F86FE9"/>
    <w:pPr>
      <w:numPr>
        <w:ilvl w:val="2"/>
        <w:numId w:val="3"/>
      </w:numPr>
      <w:suppressAutoHyphens/>
      <w:kinsoku w:val="0"/>
      <w:autoSpaceDE w:val="0"/>
      <w:autoSpaceDN w:val="0"/>
      <w:spacing w:line="340" w:lineRule="exact"/>
      <w:jc w:val="left"/>
      <w:outlineLvl w:val="2"/>
    </w:pPr>
    <w:rPr>
      <w:rFonts w:asciiTheme="majorEastAsia" w:eastAsiaTheme="majorEastAsia" w:hAnsiTheme="majorEastAsia"/>
    </w:rPr>
  </w:style>
  <w:style w:type="paragraph" w:styleId="4">
    <w:name w:val="heading 4"/>
    <w:basedOn w:val="a0"/>
    <w:next w:val="a0"/>
    <w:link w:val="40"/>
    <w:autoRedefine/>
    <w:uiPriority w:val="9"/>
    <w:qFormat/>
    <w:rsid w:val="00355094"/>
    <w:pPr>
      <w:spacing w:line="276" w:lineRule="auto"/>
      <w:ind w:left="93"/>
      <w:outlineLvl w:val="3"/>
    </w:pPr>
    <w:rPr>
      <w:rFonts w:asciiTheme="majorEastAsia" w:eastAsiaTheme="majorEastAsia" w:hAnsiTheme="majorEastAsia"/>
      <w14:scene3d>
        <w14:camera w14:prst="orthographicFront"/>
        <w14:lightRig w14:rig="threePt" w14:dir="t">
          <w14:rot w14:lat="0" w14:lon="0" w14:rev="0"/>
        </w14:lightRig>
      </w14:scene3d>
    </w:rPr>
  </w:style>
  <w:style w:type="paragraph" w:styleId="5">
    <w:name w:val="heading 5"/>
    <w:basedOn w:val="a0"/>
    <w:next w:val="a0"/>
    <w:link w:val="50"/>
    <w:unhideWhenUsed/>
    <w:qFormat/>
    <w:rsid w:val="00F86FE9"/>
    <w:pPr>
      <w:keepNext/>
      <w:numPr>
        <w:ilvl w:val="4"/>
        <w:numId w:val="3"/>
      </w:numPr>
      <w:outlineLvl w:val="4"/>
    </w:pPr>
    <w:rPr>
      <w:rFonts w:asciiTheme="majorHAnsi" w:eastAsiaTheme="majorEastAsia" w:hAnsiTheme="majorHAnsi" w:cstheme="majorBidi"/>
      <w:b/>
    </w:rPr>
  </w:style>
  <w:style w:type="paragraph" w:styleId="6">
    <w:name w:val="heading 6"/>
    <w:basedOn w:val="a0"/>
    <w:next w:val="a0"/>
    <w:link w:val="60"/>
    <w:qFormat/>
    <w:rsid w:val="002D4181"/>
    <w:pPr>
      <w:keepNext/>
      <w:ind w:left="-32767" w:firstLineChars="100" w:firstLine="100"/>
      <w:outlineLvl w:val="5"/>
    </w:pPr>
    <w:rPr>
      <w:rFonts w:ascii="游明朝" w:eastAsia="游明朝" w:hAnsiTheme="minorHAnsi" w:cstheme="minorBidi"/>
      <w:b/>
      <w:bCs/>
      <w:szCs w:val="21"/>
    </w:rPr>
  </w:style>
  <w:style w:type="paragraph" w:styleId="7">
    <w:name w:val="heading 7"/>
    <w:basedOn w:val="a0"/>
    <w:next w:val="a0"/>
    <w:link w:val="70"/>
    <w:unhideWhenUsed/>
    <w:qFormat/>
    <w:rsid w:val="00EB0A26"/>
    <w:pPr>
      <w:keepNext/>
      <w:numPr>
        <w:numId w:val="5"/>
      </w:numPr>
      <w:ind w:leftChars="50" w:left="470"/>
      <w:outlineLvl w:val="6"/>
    </w:pPr>
  </w:style>
  <w:style w:type="paragraph" w:styleId="8">
    <w:name w:val="heading 8"/>
    <w:basedOn w:val="a1"/>
    <w:next w:val="a0"/>
    <w:link w:val="80"/>
    <w:qFormat/>
    <w:rsid w:val="00EB0A26"/>
    <w:pPr>
      <w:numPr>
        <w:numId w:val="6"/>
      </w:numPr>
      <w:ind w:leftChars="0" w:left="0"/>
      <w:outlineLvl w:val="7"/>
    </w:pPr>
    <w:rPr>
      <w:rFonts w:asciiTheme="majorEastAsia" w:eastAsiaTheme="majorEastAsia" w:hAnsiTheme="majorEastAsia"/>
    </w:rPr>
  </w:style>
  <w:style w:type="paragraph" w:styleId="9">
    <w:name w:val="heading 9"/>
    <w:basedOn w:val="a1"/>
    <w:next w:val="a0"/>
    <w:link w:val="90"/>
    <w:qFormat/>
    <w:rsid w:val="00EB0A26"/>
    <w:pPr>
      <w:keepNext/>
      <w:numPr>
        <w:numId w:val="4"/>
      </w:numPr>
      <w:ind w:leftChars="50" w:left="525"/>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rsid w:val="005E4D53"/>
    <w:rPr>
      <w:rFonts w:ascii="ＭＳ ゴシック" w:eastAsia="ＭＳ ゴシック" w:hAnsi="ＭＳ ゴシック"/>
      <w:kern w:val="2"/>
      <w:sz w:val="21"/>
      <w:szCs w:val="26"/>
    </w:rPr>
  </w:style>
  <w:style w:type="paragraph" w:styleId="a5">
    <w:name w:val="Date"/>
    <w:basedOn w:val="a0"/>
    <w:next w:val="a0"/>
    <w:rsid w:val="00A52032"/>
  </w:style>
  <w:style w:type="paragraph" w:styleId="a6">
    <w:name w:val="header"/>
    <w:basedOn w:val="a0"/>
    <w:link w:val="a7"/>
    <w:uiPriority w:val="99"/>
    <w:rsid w:val="00353510"/>
    <w:pPr>
      <w:tabs>
        <w:tab w:val="center" w:pos="4252"/>
        <w:tab w:val="right" w:pos="8504"/>
      </w:tabs>
      <w:snapToGrid w:val="0"/>
    </w:pPr>
  </w:style>
  <w:style w:type="paragraph" w:styleId="a8">
    <w:name w:val="footer"/>
    <w:basedOn w:val="a0"/>
    <w:link w:val="a9"/>
    <w:uiPriority w:val="99"/>
    <w:rsid w:val="00353510"/>
    <w:pPr>
      <w:tabs>
        <w:tab w:val="center" w:pos="4252"/>
        <w:tab w:val="right" w:pos="8504"/>
      </w:tabs>
      <w:snapToGrid w:val="0"/>
    </w:pPr>
  </w:style>
  <w:style w:type="paragraph" w:styleId="11">
    <w:name w:val="toc 1"/>
    <w:basedOn w:val="a0"/>
    <w:next w:val="a0"/>
    <w:autoRedefine/>
    <w:uiPriority w:val="39"/>
    <w:rsid w:val="00D75780"/>
    <w:pPr>
      <w:tabs>
        <w:tab w:val="right" w:leader="dot" w:pos="9060"/>
      </w:tabs>
      <w:spacing w:beforeLines="50" w:before="175"/>
    </w:pPr>
    <w:rPr>
      <w:rFonts w:ascii="ＭＳ ゴシック" w:eastAsia="ＭＳ ゴシック"/>
      <w:noProof/>
      <w:sz w:val="22"/>
    </w:rPr>
  </w:style>
  <w:style w:type="character" w:styleId="aa">
    <w:name w:val="Hyperlink"/>
    <w:basedOn w:val="a2"/>
    <w:uiPriority w:val="99"/>
    <w:rsid w:val="001E35D8"/>
    <w:rPr>
      <w:color w:val="0000FF"/>
      <w:u w:val="single"/>
    </w:rPr>
  </w:style>
  <w:style w:type="table" w:styleId="ab">
    <w:name w:val="Table Grid"/>
    <w:basedOn w:val="a3"/>
    <w:uiPriority w:val="39"/>
    <w:rsid w:val="00C93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0"/>
    <w:semiHidden/>
    <w:rsid w:val="009F4F4E"/>
    <w:pPr>
      <w:shd w:val="clear" w:color="auto" w:fill="000080"/>
    </w:pPr>
    <w:rPr>
      <w:rFonts w:ascii="Arial" w:eastAsia="ＭＳ ゴシック" w:hAnsi="Arial"/>
    </w:rPr>
  </w:style>
  <w:style w:type="paragraph" w:styleId="ad">
    <w:name w:val="Balloon Text"/>
    <w:basedOn w:val="a0"/>
    <w:link w:val="ae"/>
    <w:uiPriority w:val="99"/>
    <w:semiHidden/>
    <w:rsid w:val="00EA49EB"/>
    <w:rPr>
      <w:rFonts w:ascii="Arial" w:eastAsia="ＭＳ ゴシック" w:hAnsi="Arial"/>
      <w:sz w:val="18"/>
      <w:szCs w:val="18"/>
    </w:rPr>
  </w:style>
  <w:style w:type="paragraph" w:styleId="af">
    <w:name w:val="footnote text"/>
    <w:basedOn w:val="a0"/>
    <w:link w:val="af0"/>
    <w:rsid w:val="00304EE7"/>
    <w:pPr>
      <w:snapToGrid w:val="0"/>
      <w:jc w:val="left"/>
    </w:pPr>
  </w:style>
  <w:style w:type="character" w:styleId="af1">
    <w:name w:val="footnote reference"/>
    <w:basedOn w:val="a2"/>
    <w:rsid w:val="00304EE7"/>
    <w:rPr>
      <w:vertAlign w:val="superscript"/>
    </w:rPr>
  </w:style>
  <w:style w:type="paragraph" w:styleId="21">
    <w:name w:val="toc 2"/>
    <w:basedOn w:val="a0"/>
    <w:next w:val="a0"/>
    <w:autoRedefine/>
    <w:uiPriority w:val="39"/>
    <w:rsid w:val="005E2E17"/>
    <w:pPr>
      <w:tabs>
        <w:tab w:val="left" w:pos="1045"/>
        <w:tab w:val="right" w:leader="dot" w:pos="9060"/>
      </w:tabs>
      <w:ind w:leftChars="100" w:left="210"/>
    </w:pPr>
  </w:style>
  <w:style w:type="character" w:styleId="af2">
    <w:name w:val="page number"/>
    <w:basedOn w:val="a2"/>
    <w:rsid w:val="008535B3"/>
  </w:style>
  <w:style w:type="paragraph" w:customStyle="1" w:styleId="9pt1">
    <w:name w:val="スタイル (記号と特殊文字) ＭＳ 明朝 段落前 :  9 pt1"/>
    <w:basedOn w:val="a0"/>
    <w:rsid w:val="00123047"/>
    <w:pPr>
      <w:numPr>
        <w:numId w:val="1"/>
      </w:numPr>
      <w:spacing w:after="40"/>
    </w:pPr>
    <w:rPr>
      <w:rFonts w:ascii="ＭＳ 明朝" w:hAnsi="ＭＳ 明朝"/>
      <w:szCs w:val="20"/>
    </w:rPr>
  </w:style>
  <w:style w:type="paragraph" w:styleId="af3">
    <w:name w:val="annotation text"/>
    <w:basedOn w:val="a0"/>
    <w:link w:val="af4"/>
    <w:uiPriority w:val="99"/>
    <w:rsid w:val="00123047"/>
    <w:pPr>
      <w:jc w:val="left"/>
    </w:pPr>
    <w:rPr>
      <w:lang w:val="en-GB"/>
    </w:rPr>
  </w:style>
  <w:style w:type="paragraph" w:styleId="af5">
    <w:name w:val="annotation subject"/>
    <w:basedOn w:val="af3"/>
    <w:next w:val="af3"/>
    <w:link w:val="af6"/>
    <w:uiPriority w:val="99"/>
    <w:semiHidden/>
    <w:rsid w:val="00123047"/>
    <w:rPr>
      <w:b/>
      <w:bCs/>
    </w:rPr>
  </w:style>
  <w:style w:type="paragraph" w:styleId="af7">
    <w:name w:val="caption"/>
    <w:aliases w:val="図表番号 Char Char Char,図表番号 Char Char Char Char,図表番号 Char Char,図表番号 Char"/>
    <w:basedOn w:val="a0"/>
    <w:next w:val="a0"/>
    <w:link w:val="af8"/>
    <w:uiPriority w:val="35"/>
    <w:qFormat/>
    <w:rsid w:val="006C2A20"/>
    <w:pPr>
      <w:jc w:val="center"/>
    </w:pPr>
    <w:rPr>
      <w:rFonts w:ascii="ＭＳ ゴシック" w:eastAsia="ＭＳ ゴシック"/>
      <w:bCs/>
      <w:sz w:val="22"/>
      <w:szCs w:val="22"/>
    </w:rPr>
  </w:style>
  <w:style w:type="character" w:styleId="af9">
    <w:name w:val="annotation reference"/>
    <w:basedOn w:val="a2"/>
    <w:uiPriority w:val="99"/>
    <w:semiHidden/>
    <w:rsid w:val="00FE7588"/>
    <w:rPr>
      <w:sz w:val="18"/>
      <w:szCs w:val="18"/>
    </w:rPr>
  </w:style>
  <w:style w:type="paragraph" w:customStyle="1" w:styleId="9pt1CenturyHGP">
    <w:name w:val="スタイル スタイル (記号と特殊文字) ＭＳ 明朝 段落前 :  9 pt1 + (英数字) Century (日) HGP創英角..."/>
    <w:basedOn w:val="9pt1"/>
    <w:rsid w:val="00545747"/>
    <w:pPr>
      <w:shd w:val="clear" w:color="auto" w:fill="CCFFCC"/>
      <w:ind w:left="0" w:firstLine="0"/>
      <w:jc w:val="center"/>
    </w:pPr>
    <w:rPr>
      <w:rFonts w:ascii="Arial" w:eastAsia="HGP創英角ｺﾞｼｯｸUB" w:hAnsi="Arial" w:cs="ＭＳ 明朝"/>
      <w:sz w:val="24"/>
    </w:rPr>
  </w:style>
  <w:style w:type="paragraph" w:styleId="afa">
    <w:name w:val="endnote text"/>
    <w:basedOn w:val="a0"/>
    <w:link w:val="afb"/>
    <w:uiPriority w:val="99"/>
    <w:semiHidden/>
    <w:unhideWhenUsed/>
    <w:rsid w:val="003376B7"/>
    <w:pPr>
      <w:snapToGrid w:val="0"/>
      <w:jc w:val="left"/>
    </w:pPr>
  </w:style>
  <w:style w:type="character" w:customStyle="1" w:styleId="afb">
    <w:name w:val="文末脚注文字列 (文字)"/>
    <w:basedOn w:val="a2"/>
    <w:link w:val="afa"/>
    <w:uiPriority w:val="99"/>
    <w:semiHidden/>
    <w:rsid w:val="003376B7"/>
    <w:rPr>
      <w:kern w:val="2"/>
      <w:sz w:val="21"/>
      <w:szCs w:val="24"/>
    </w:rPr>
  </w:style>
  <w:style w:type="character" w:styleId="afc">
    <w:name w:val="endnote reference"/>
    <w:basedOn w:val="a2"/>
    <w:uiPriority w:val="99"/>
    <w:semiHidden/>
    <w:unhideWhenUsed/>
    <w:rsid w:val="003376B7"/>
    <w:rPr>
      <w:vertAlign w:val="superscript"/>
    </w:rPr>
  </w:style>
  <w:style w:type="paragraph" w:customStyle="1" w:styleId="1875pt">
    <w:name w:val="スタイル 目次 1 + 段落前 :  8.75 pt"/>
    <w:basedOn w:val="11"/>
    <w:rsid w:val="0019626B"/>
    <w:pPr>
      <w:spacing w:before="80"/>
    </w:pPr>
    <w:rPr>
      <w:rFonts w:cs="ＭＳ 明朝"/>
      <w:szCs w:val="20"/>
    </w:rPr>
  </w:style>
  <w:style w:type="paragraph" w:customStyle="1" w:styleId="Default">
    <w:name w:val="Default"/>
    <w:rsid w:val="005F09A7"/>
    <w:pPr>
      <w:widowControl w:val="0"/>
      <w:autoSpaceDE w:val="0"/>
      <w:autoSpaceDN w:val="0"/>
      <w:adjustRightInd w:val="0"/>
    </w:pPr>
    <w:rPr>
      <w:rFonts w:ascii="" w:eastAsia="" w:cs=""/>
      <w:color w:val="000000"/>
      <w:sz w:val="24"/>
      <w:szCs w:val="24"/>
    </w:rPr>
  </w:style>
  <w:style w:type="paragraph" w:styleId="a1">
    <w:name w:val="List Paragraph"/>
    <w:basedOn w:val="a0"/>
    <w:link w:val="afd"/>
    <w:uiPriority w:val="34"/>
    <w:qFormat/>
    <w:rsid w:val="005F09A7"/>
    <w:pPr>
      <w:ind w:leftChars="400" w:left="840"/>
    </w:pPr>
  </w:style>
  <w:style w:type="character" w:customStyle="1" w:styleId="a9">
    <w:name w:val="フッター (文字)"/>
    <w:basedOn w:val="a2"/>
    <w:link w:val="a8"/>
    <w:uiPriority w:val="99"/>
    <w:rsid w:val="00C56C3B"/>
    <w:rPr>
      <w:kern w:val="2"/>
      <w:sz w:val="21"/>
      <w:szCs w:val="24"/>
    </w:rPr>
  </w:style>
  <w:style w:type="character" w:customStyle="1" w:styleId="af0">
    <w:name w:val="脚注文字列 (文字)"/>
    <w:basedOn w:val="a2"/>
    <w:link w:val="af"/>
    <w:rsid w:val="006932F8"/>
    <w:rPr>
      <w:kern w:val="2"/>
      <w:sz w:val="21"/>
      <w:szCs w:val="24"/>
    </w:rPr>
  </w:style>
  <w:style w:type="paragraph" w:styleId="Web">
    <w:name w:val="Normal (Web)"/>
    <w:basedOn w:val="a0"/>
    <w:uiPriority w:val="99"/>
    <w:unhideWhenUsed/>
    <w:rsid w:val="00693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e">
    <w:name w:val="Body Text"/>
    <w:basedOn w:val="a0"/>
    <w:link w:val="aff"/>
    <w:uiPriority w:val="1"/>
    <w:rsid w:val="00BE2D78"/>
    <w:pPr>
      <w:adjustRightInd w:val="0"/>
      <w:snapToGrid w:val="0"/>
      <w:spacing w:line="288" w:lineRule="auto"/>
      <w:ind w:firstLineChars="100" w:firstLine="100"/>
    </w:pPr>
    <w:rPr>
      <w:rFonts w:ascii="Times New Roman" w:hAnsi="Times New Roman"/>
      <w:kern w:val="0"/>
      <w:szCs w:val="21"/>
    </w:rPr>
  </w:style>
  <w:style w:type="character" w:customStyle="1" w:styleId="aff">
    <w:name w:val="本文 (文字)"/>
    <w:basedOn w:val="a2"/>
    <w:link w:val="afe"/>
    <w:uiPriority w:val="1"/>
    <w:rsid w:val="00BE2D78"/>
    <w:rPr>
      <w:rFonts w:ascii="Times New Roman" w:hAnsi="Times New Roman"/>
      <w:sz w:val="21"/>
      <w:szCs w:val="21"/>
    </w:rPr>
  </w:style>
  <w:style w:type="character" w:customStyle="1" w:styleId="af8">
    <w:name w:val="図表番号 (文字)"/>
    <w:aliases w:val="図表番号 Char Char Char (文字),図表番号 Char Char Char Char (文字),図表番号 Char Char (文字),図表番号 Char (文字)"/>
    <w:link w:val="af7"/>
    <w:uiPriority w:val="35"/>
    <w:rsid w:val="007B7870"/>
    <w:rPr>
      <w:rFonts w:ascii="ＭＳ ゴシック" w:eastAsia="ＭＳ ゴシック"/>
      <w:bCs/>
      <w:kern w:val="2"/>
      <w:sz w:val="22"/>
      <w:szCs w:val="22"/>
    </w:rPr>
  </w:style>
  <w:style w:type="character" w:customStyle="1" w:styleId="50">
    <w:name w:val="見出し 5 (文字)"/>
    <w:basedOn w:val="a2"/>
    <w:link w:val="5"/>
    <w:rsid w:val="00F86FE9"/>
    <w:rPr>
      <w:rFonts w:asciiTheme="majorHAnsi" w:eastAsiaTheme="majorEastAsia" w:hAnsiTheme="majorHAnsi" w:cstheme="majorBidi"/>
      <w:b/>
      <w:kern w:val="2"/>
      <w:sz w:val="21"/>
      <w:szCs w:val="24"/>
    </w:rPr>
  </w:style>
  <w:style w:type="paragraph" w:customStyle="1" w:styleId="aff0">
    <w:name w:val="注"/>
    <w:basedOn w:val="a0"/>
    <w:next w:val="a0"/>
    <w:rsid w:val="00E968CF"/>
    <w:pPr>
      <w:autoSpaceDN w:val="0"/>
      <w:spacing w:beforeLines="10" w:before="36" w:line="240" w:lineRule="exact"/>
      <w:ind w:left="180" w:hangingChars="100" w:hanging="180"/>
    </w:pPr>
    <w:rPr>
      <w:sz w:val="18"/>
    </w:rPr>
  </w:style>
  <w:style w:type="table" w:customStyle="1" w:styleId="12">
    <w:name w:val="表 (格子)1"/>
    <w:basedOn w:val="a3"/>
    <w:next w:val="ab"/>
    <w:rsid w:val="004B2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3"/>
    <w:next w:val="ab"/>
    <w:rsid w:val="00752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D4F29"/>
    <w:rPr>
      <w:kern w:val="2"/>
      <w:sz w:val="21"/>
      <w:szCs w:val="24"/>
    </w:rPr>
  </w:style>
  <w:style w:type="character" w:customStyle="1" w:styleId="a7">
    <w:name w:val="ヘッダー (文字)"/>
    <w:basedOn w:val="a2"/>
    <w:link w:val="a6"/>
    <w:uiPriority w:val="99"/>
    <w:rsid w:val="00BB6F28"/>
    <w:rPr>
      <w:kern w:val="2"/>
      <w:sz w:val="21"/>
      <w:szCs w:val="24"/>
    </w:rPr>
  </w:style>
  <w:style w:type="character" w:customStyle="1" w:styleId="30">
    <w:name w:val="見出し 3 (文字)"/>
    <w:basedOn w:val="a2"/>
    <w:link w:val="3"/>
    <w:rsid w:val="00F86FE9"/>
    <w:rPr>
      <w:rFonts w:asciiTheme="majorEastAsia" w:eastAsiaTheme="majorEastAsia" w:hAnsiTheme="majorEastAsia"/>
      <w:kern w:val="2"/>
      <w:sz w:val="21"/>
      <w:szCs w:val="24"/>
    </w:rPr>
  </w:style>
  <w:style w:type="character" w:styleId="aff2">
    <w:name w:val="Placeholder Text"/>
    <w:basedOn w:val="a2"/>
    <w:uiPriority w:val="99"/>
    <w:semiHidden/>
    <w:rsid w:val="00860FEB"/>
    <w:rPr>
      <w:color w:val="808080"/>
    </w:rPr>
  </w:style>
  <w:style w:type="paragraph" w:customStyle="1" w:styleId="a">
    <w:name w:val="見出し５"/>
    <w:basedOn w:val="5"/>
    <w:qFormat/>
    <w:rsid w:val="009D0F21"/>
    <w:pPr>
      <w:numPr>
        <w:ilvl w:val="1"/>
        <w:numId w:val="2"/>
      </w:numPr>
      <w:ind w:left="0"/>
    </w:pPr>
    <w:rPr>
      <w:rFonts w:ascii="ＭＳ Ｐゴシック" w:eastAsia="ＭＳ Ｐゴシック" w:hAnsi="ＭＳ Ｐゴシック"/>
      <w:sz w:val="22"/>
      <w:szCs w:val="22"/>
    </w:rPr>
  </w:style>
  <w:style w:type="table" w:customStyle="1" w:styleId="210">
    <w:name w:val="表 (格子)21"/>
    <w:basedOn w:val="a3"/>
    <w:next w:val="ab"/>
    <w:rsid w:val="00E116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basedOn w:val="a2"/>
    <w:link w:val="af3"/>
    <w:uiPriority w:val="99"/>
    <w:rsid w:val="00825868"/>
    <w:rPr>
      <w:kern w:val="2"/>
      <w:sz w:val="21"/>
      <w:szCs w:val="24"/>
      <w:lang w:val="en-GB"/>
    </w:rPr>
  </w:style>
  <w:style w:type="paragraph" w:customStyle="1" w:styleId="31">
    <w:name w:val="見出し3本文"/>
    <w:basedOn w:val="a0"/>
    <w:qFormat/>
    <w:rsid w:val="002B2680"/>
    <w:pPr>
      <w:ind w:leftChars="135" w:left="283" w:firstLineChars="100" w:firstLine="210"/>
    </w:pPr>
    <w:rPr>
      <w:rFonts w:ascii="游明朝" w:eastAsia="游明朝" w:hAnsi="HG丸ｺﾞｼｯｸM-PRO" w:cstheme="minorBidi"/>
      <w:szCs w:val="21"/>
    </w:rPr>
  </w:style>
  <w:style w:type="character" w:customStyle="1" w:styleId="70">
    <w:name w:val="見出し 7 (文字)"/>
    <w:basedOn w:val="a2"/>
    <w:link w:val="7"/>
    <w:rsid w:val="00EB0A26"/>
    <w:rPr>
      <w:kern w:val="2"/>
      <w:sz w:val="21"/>
      <w:szCs w:val="24"/>
    </w:rPr>
  </w:style>
  <w:style w:type="character" w:customStyle="1" w:styleId="afd">
    <w:name w:val="リスト段落 (文字)"/>
    <w:basedOn w:val="a2"/>
    <w:link w:val="a1"/>
    <w:uiPriority w:val="34"/>
    <w:rsid w:val="002E623A"/>
    <w:rPr>
      <w:kern w:val="2"/>
      <w:sz w:val="21"/>
      <w:szCs w:val="24"/>
    </w:rPr>
  </w:style>
  <w:style w:type="table" w:customStyle="1" w:styleId="32">
    <w:name w:val="表 (格子)3"/>
    <w:basedOn w:val="a3"/>
    <w:next w:val="ab"/>
    <w:rsid w:val="00810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b"/>
    <w:uiPriority w:val="39"/>
    <w:rsid w:val="00B42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3"/>
    <w:next w:val="ab"/>
    <w:uiPriority w:val="39"/>
    <w:rsid w:val="00FB0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3"/>
    <w:uiPriority w:val="46"/>
    <w:rsid w:val="000759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表 (格子)6"/>
    <w:basedOn w:val="a3"/>
    <w:next w:val="ab"/>
    <w:uiPriority w:val="39"/>
    <w:rsid w:val="0052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2"/>
    <w:link w:val="6"/>
    <w:rsid w:val="002D4181"/>
    <w:rPr>
      <w:rFonts w:ascii="游明朝" w:eastAsia="游明朝" w:hAnsiTheme="minorHAnsi" w:cstheme="minorBidi"/>
      <w:b/>
      <w:bCs/>
      <w:kern w:val="2"/>
      <w:sz w:val="21"/>
      <w:szCs w:val="21"/>
    </w:rPr>
  </w:style>
  <w:style w:type="character" w:customStyle="1" w:styleId="80">
    <w:name w:val="見出し 8 (文字)"/>
    <w:basedOn w:val="a2"/>
    <w:link w:val="8"/>
    <w:rsid w:val="00EB0A26"/>
    <w:rPr>
      <w:rFonts w:asciiTheme="majorEastAsia" w:eastAsiaTheme="majorEastAsia" w:hAnsiTheme="majorEastAsia"/>
      <w:kern w:val="2"/>
      <w:sz w:val="21"/>
      <w:szCs w:val="24"/>
    </w:rPr>
  </w:style>
  <w:style w:type="character" w:customStyle="1" w:styleId="90">
    <w:name w:val="見出し 9 (文字)"/>
    <w:basedOn w:val="a2"/>
    <w:link w:val="9"/>
    <w:rsid w:val="00EB0A26"/>
    <w:rPr>
      <w:kern w:val="2"/>
      <w:sz w:val="21"/>
      <w:szCs w:val="24"/>
    </w:rPr>
  </w:style>
  <w:style w:type="character" w:customStyle="1" w:styleId="10">
    <w:name w:val="見出し 1 (文字)"/>
    <w:basedOn w:val="a2"/>
    <w:link w:val="1"/>
    <w:rsid w:val="00963470"/>
    <w:rPr>
      <w:rFonts w:ascii="ＭＳ ゴシック" w:eastAsia="ＭＳ ゴシック" w:hAnsi="ＭＳ ゴシック"/>
      <w:kern w:val="2"/>
      <w:sz w:val="22"/>
      <w:szCs w:val="28"/>
    </w:rPr>
  </w:style>
  <w:style w:type="paragraph" w:styleId="aff3">
    <w:name w:val="TOC Heading"/>
    <w:basedOn w:val="1"/>
    <w:next w:val="a0"/>
    <w:uiPriority w:val="39"/>
    <w:unhideWhenUsed/>
    <w:qFormat/>
    <w:rsid w:val="002D4181"/>
    <w:pPr>
      <w:keepLines/>
      <w:widowControl/>
      <w:numPr>
        <w:numId w:val="0"/>
      </w:numPr>
      <w:spacing w:before="240" w:line="259" w:lineRule="auto"/>
      <w:jc w:val="left"/>
      <w:outlineLvl w:val="9"/>
    </w:pPr>
    <w:rPr>
      <w:rFonts w:asciiTheme="majorHAnsi" w:eastAsiaTheme="minorEastAsia" w:hAnsiTheme="majorHAnsi" w:cstheme="majorBidi"/>
      <w:color w:val="365F91" w:themeColor="accent1" w:themeShade="BF"/>
      <w:kern w:val="0"/>
      <w:sz w:val="32"/>
      <w:szCs w:val="32"/>
    </w:rPr>
  </w:style>
  <w:style w:type="paragraph" w:styleId="33">
    <w:name w:val="toc 3"/>
    <w:basedOn w:val="a0"/>
    <w:next w:val="a0"/>
    <w:autoRedefine/>
    <w:uiPriority w:val="39"/>
    <w:unhideWhenUsed/>
    <w:rsid w:val="002D4181"/>
    <w:pPr>
      <w:ind w:leftChars="200" w:left="420"/>
    </w:pPr>
    <w:rPr>
      <w:rFonts w:asciiTheme="minorHAnsi" w:eastAsiaTheme="minorEastAsia" w:hAnsiTheme="minorHAnsi" w:cstheme="minorBidi"/>
      <w:szCs w:val="22"/>
    </w:rPr>
  </w:style>
  <w:style w:type="character" w:customStyle="1" w:styleId="40">
    <w:name w:val="見出し 4 (文字)"/>
    <w:basedOn w:val="a2"/>
    <w:link w:val="4"/>
    <w:uiPriority w:val="9"/>
    <w:rsid w:val="00355094"/>
    <w:rPr>
      <w:rFonts w:asciiTheme="majorEastAsia" w:eastAsiaTheme="majorEastAsia" w:hAnsiTheme="majorEastAsia"/>
      <w:kern w:val="2"/>
      <w:sz w:val="21"/>
      <w:szCs w:val="24"/>
      <w14:scene3d>
        <w14:camera w14:prst="orthographicFront"/>
        <w14:lightRig w14:rig="threePt" w14:dir="t">
          <w14:rot w14:lat="0" w14:lon="0" w14:rev="0"/>
        </w14:lightRig>
      </w14:scene3d>
    </w:rPr>
  </w:style>
  <w:style w:type="character" w:customStyle="1" w:styleId="ae">
    <w:name w:val="吹き出し (文字)"/>
    <w:basedOn w:val="a2"/>
    <w:link w:val="ad"/>
    <w:uiPriority w:val="99"/>
    <w:semiHidden/>
    <w:rsid w:val="002D4181"/>
    <w:rPr>
      <w:rFonts w:ascii="Arial" w:eastAsia="ＭＳ ゴシック" w:hAnsi="Arial"/>
      <w:kern w:val="2"/>
      <w:sz w:val="18"/>
      <w:szCs w:val="18"/>
    </w:rPr>
  </w:style>
  <w:style w:type="paragraph" w:customStyle="1" w:styleId="23">
    <w:name w:val="見出し2本文"/>
    <w:basedOn w:val="a0"/>
    <w:qFormat/>
    <w:rsid w:val="002D4181"/>
    <w:pPr>
      <w:ind w:leftChars="67" w:left="141" w:firstLineChars="100" w:firstLine="210"/>
    </w:pPr>
    <w:rPr>
      <w:rFonts w:ascii="游明朝" w:eastAsia="游明朝" w:hAnsi="HG丸ｺﾞｼｯｸM-PRO" w:cstheme="minorBidi"/>
      <w:szCs w:val="21"/>
    </w:rPr>
  </w:style>
  <w:style w:type="character" w:customStyle="1" w:styleId="af6">
    <w:name w:val="コメント内容 (文字)"/>
    <w:basedOn w:val="af4"/>
    <w:link w:val="af5"/>
    <w:uiPriority w:val="99"/>
    <w:semiHidden/>
    <w:rsid w:val="002D4181"/>
    <w:rPr>
      <w:b/>
      <w:bCs/>
      <w:kern w:val="2"/>
      <w:sz w:val="21"/>
      <w:szCs w:val="24"/>
      <w:lang w:val="en-GB"/>
    </w:rPr>
  </w:style>
  <w:style w:type="paragraph" w:styleId="aff4">
    <w:name w:val="Closing"/>
    <w:basedOn w:val="a0"/>
    <w:link w:val="aff5"/>
    <w:uiPriority w:val="99"/>
    <w:unhideWhenUsed/>
    <w:rsid w:val="002D4181"/>
    <w:pPr>
      <w:jc w:val="right"/>
    </w:pPr>
    <w:rPr>
      <w:rFonts w:asciiTheme="minorHAnsi" w:eastAsiaTheme="minorEastAsia" w:hAnsiTheme="minorHAnsi" w:cstheme="minorBidi"/>
      <w:szCs w:val="22"/>
    </w:rPr>
  </w:style>
  <w:style w:type="character" w:customStyle="1" w:styleId="aff5">
    <w:name w:val="結語 (文字)"/>
    <w:basedOn w:val="a2"/>
    <w:link w:val="aff4"/>
    <w:uiPriority w:val="99"/>
    <w:rsid w:val="002D4181"/>
    <w:rPr>
      <w:rFonts w:asciiTheme="minorHAnsi" w:eastAsiaTheme="minorEastAsia" w:hAnsiTheme="minorHAnsi" w:cstheme="minorBidi"/>
      <w:kern w:val="2"/>
      <w:sz w:val="21"/>
      <w:szCs w:val="22"/>
    </w:rPr>
  </w:style>
  <w:style w:type="paragraph" w:customStyle="1" w:styleId="aff6">
    <w:name w:val="見出し４"/>
    <w:basedOn w:val="a0"/>
    <w:qFormat/>
    <w:rsid w:val="00EB0A26"/>
    <w:rPr>
      <w:rFonts w:asciiTheme="majorEastAsia" w:eastAsiaTheme="majorEastAsia" w:hAnsiTheme="majorEastAsia"/>
    </w:rPr>
  </w:style>
  <w:style w:type="character" w:customStyle="1" w:styleId="14">
    <w:name w:val="未解決のメンション1"/>
    <w:basedOn w:val="a2"/>
    <w:uiPriority w:val="99"/>
    <w:semiHidden/>
    <w:unhideWhenUsed/>
    <w:rsid w:val="00F44F73"/>
    <w:rPr>
      <w:color w:val="605E5C"/>
      <w:shd w:val="clear" w:color="auto" w:fill="E1DFDD"/>
    </w:rPr>
  </w:style>
  <w:style w:type="character" w:customStyle="1" w:styleId="105pt">
    <w:name w:val="スタイル ＭＳ 明朝 (記号と特殊文字) ＭＳ ゴシック 10.5 pt"/>
    <w:rsid w:val="00FE0220"/>
    <w:rPr>
      <w:rFonts w:ascii="Century" w:hAnsi="Century"/>
      <w:sz w:val="21"/>
    </w:rPr>
  </w:style>
  <w:style w:type="paragraph" w:customStyle="1" w:styleId="aff7">
    <w:name w:val="◎本文その１"/>
    <w:basedOn w:val="afe"/>
    <w:rsid w:val="00FE0220"/>
    <w:pPr>
      <w:widowControl/>
      <w:adjustRightInd/>
      <w:snapToGrid/>
      <w:spacing w:line="240" w:lineRule="auto"/>
      <w:ind w:firstLineChars="67" w:firstLine="141"/>
      <w:jc w:val="left"/>
    </w:pPr>
    <w:rPr>
      <w:rFonts w:ascii="Century" w:hAnsi="Century" w:cs="ＭＳ 明朝"/>
      <w:szCs w:val="20"/>
    </w:rPr>
  </w:style>
  <w:style w:type="paragraph" w:customStyle="1" w:styleId="aff8">
    <w:name w:val="◎備考"/>
    <w:basedOn w:val="aff7"/>
    <w:rsid w:val="00FE0220"/>
    <w:pPr>
      <w:ind w:leftChars="59" w:left="494" w:hangingChars="200" w:hanging="352"/>
    </w:pPr>
    <w:rPr>
      <w:spacing w:val="-4"/>
      <w:sz w:val="18"/>
    </w:rPr>
  </w:style>
  <w:style w:type="paragraph" w:customStyle="1" w:styleId="aff9">
    <w:name w:val="■本文タイトル"/>
    <w:basedOn w:val="a0"/>
    <w:rsid w:val="00FE0220"/>
    <w:pPr>
      <w:widowControl/>
      <w:jc w:val="center"/>
    </w:pPr>
    <w:rPr>
      <w:rFonts w:ascii="ＭＳ ゴシック" w:eastAsia="ＭＳ ゴシック" w:hAnsi="ＭＳ ゴシック" w:cs="ＭＳ 明朝"/>
      <w:b/>
      <w:bCs/>
      <w:kern w:val="0"/>
      <w:sz w:val="24"/>
      <w:szCs w:val="20"/>
    </w:rPr>
  </w:style>
  <w:style w:type="paragraph" w:customStyle="1" w:styleId="affa">
    <w:name w:val="一太郎８/９"/>
    <w:rsid w:val="00FE0220"/>
    <w:pPr>
      <w:widowControl w:val="0"/>
      <w:wordWrap w:val="0"/>
      <w:autoSpaceDE w:val="0"/>
      <w:autoSpaceDN w:val="0"/>
      <w:adjustRightInd w:val="0"/>
      <w:spacing w:line="341" w:lineRule="atLeast"/>
      <w:jc w:val="both"/>
    </w:pPr>
    <w:rPr>
      <w:rFonts w:ascii="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012">
      <w:bodyDiv w:val="1"/>
      <w:marLeft w:val="0"/>
      <w:marRight w:val="0"/>
      <w:marTop w:val="0"/>
      <w:marBottom w:val="0"/>
      <w:divBdr>
        <w:top w:val="none" w:sz="0" w:space="0" w:color="auto"/>
        <w:left w:val="none" w:sz="0" w:space="0" w:color="auto"/>
        <w:bottom w:val="none" w:sz="0" w:space="0" w:color="auto"/>
        <w:right w:val="none" w:sz="0" w:space="0" w:color="auto"/>
      </w:divBdr>
    </w:div>
    <w:div w:id="145977895">
      <w:bodyDiv w:val="1"/>
      <w:marLeft w:val="0"/>
      <w:marRight w:val="0"/>
      <w:marTop w:val="0"/>
      <w:marBottom w:val="0"/>
      <w:divBdr>
        <w:top w:val="none" w:sz="0" w:space="0" w:color="auto"/>
        <w:left w:val="none" w:sz="0" w:space="0" w:color="auto"/>
        <w:bottom w:val="none" w:sz="0" w:space="0" w:color="auto"/>
        <w:right w:val="none" w:sz="0" w:space="0" w:color="auto"/>
      </w:divBdr>
    </w:div>
    <w:div w:id="165175583">
      <w:bodyDiv w:val="1"/>
      <w:marLeft w:val="0"/>
      <w:marRight w:val="0"/>
      <w:marTop w:val="0"/>
      <w:marBottom w:val="0"/>
      <w:divBdr>
        <w:top w:val="none" w:sz="0" w:space="0" w:color="auto"/>
        <w:left w:val="none" w:sz="0" w:space="0" w:color="auto"/>
        <w:bottom w:val="none" w:sz="0" w:space="0" w:color="auto"/>
        <w:right w:val="none" w:sz="0" w:space="0" w:color="auto"/>
      </w:divBdr>
    </w:div>
    <w:div w:id="193810716">
      <w:bodyDiv w:val="1"/>
      <w:marLeft w:val="0"/>
      <w:marRight w:val="0"/>
      <w:marTop w:val="0"/>
      <w:marBottom w:val="0"/>
      <w:divBdr>
        <w:top w:val="none" w:sz="0" w:space="0" w:color="auto"/>
        <w:left w:val="none" w:sz="0" w:space="0" w:color="auto"/>
        <w:bottom w:val="none" w:sz="0" w:space="0" w:color="auto"/>
        <w:right w:val="none" w:sz="0" w:space="0" w:color="auto"/>
      </w:divBdr>
    </w:div>
    <w:div w:id="221674947">
      <w:bodyDiv w:val="1"/>
      <w:marLeft w:val="0"/>
      <w:marRight w:val="0"/>
      <w:marTop w:val="0"/>
      <w:marBottom w:val="0"/>
      <w:divBdr>
        <w:top w:val="none" w:sz="0" w:space="0" w:color="auto"/>
        <w:left w:val="none" w:sz="0" w:space="0" w:color="auto"/>
        <w:bottom w:val="none" w:sz="0" w:space="0" w:color="auto"/>
        <w:right w:val="none" w:sz="0" w:space="0" w:color="auto"/>
      </w:divBdr>
    </w:div>
    <w:div w:id="234707502">
      <w:bodyDiv w:val="1"/>
      <w:marLeft w:val="0"/>
      <w:marRight w:val="0"/>
      <w:marTop w:val="0"/>
      <w:marBottom w:val="0"/>
      <w:divBdr>
        <w:top w:val="none" w:sz="0" w:space="0" w:color="auto"/>
        <w:left w:val="none" w:sz="0" w:space="0" w:color="auto"/>
        <w:bottom w:val="none" w:sz="0" w:space="0" w:color="auto"/>
        <w:right w:val="none" w:sz="0" w:space="0" w:color="auto"/>
      </w:divBdr>
    </w:div>
    <w:div w:id="291248787">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3608607">
      <w:bodyDiv w:val="1"/>
      <w:marLeft w:val="0"/>
      <w:marRight w:val="0"/>
      <w:marTop w:val="0"/>
      <w:marBottom w:val="0"/>
      <w:divBdr>
        <w:top w:val="none" w:sz="0" w:space="0" w:color="auto"/>
        <w:left w:val="none" w:sz="0" w:space="0" w:color="auto"/>
        <w:bottom w:val="none" w:sz="0" w:space="0" w:color="auto"/>
        <w:right w:val="none" w:sz="0" w:space="0" w:color="auto"/>
      </w:divBdr>
    </w:div>
    <w:div w:id="396125685">
      <w:bodyDiv w:val="1"/>
      <w:marLeft w:val="0"/>
      <w:marRight w:val="0"/>
      <w:marTop w:val="0"/>
      <w:marBottom w:val="0"/>
      <w:divBdr>
        <w:top w:val="none" w:sz="0" w:space="0" w:color="auto"/>
        <w:left w:val="none" w:sz="0" w:space="0" w:color="auto"/>
        <w:bottom w:val="none" w:sz="0" w:space="0" w:color="auto"/>
        <w:right w:val="none" w:sz="0" w:space="0" w:color="auto"/>
      </w:divBdr>
    </w:div>
    <w:div w:id="414782577">
      <w:bodyDiv w:val="1"/>
      <w:marLeft w:val="0"/>
      <w:marRight w:val="0"/>
      <w:marTop w:val="0"/>
      <w:marBottom w:val="0"/>
      <w:divBdr>
        <w:top w:val="none" w:sz="0" w:space="0" w:color="auto"/>
        <w:left w:val="none" w:sz="0" w:space="0" w:color="auto"/>
        <w:bottom w:val="none" w:sz="0" w:space="0" w:color="auto"/>
        <w:right w:val="none" w:sz="0" w:space="0" w:color="auto"/>
      </w:divBdr>
    </w:div>
    <w:div w:id="441606578">
      <w:bodyDiv w:val="1"/>
      <w:marLeft w:val="0"/>
      <w:marRight w:val="0"/>
      <w:marTop w:val="0"/>
      <w:marBottom w:val="0"/>
      <w:divBdr>
        <w:top w:val="none" w:sz="0" w:space="0" w:color="auto"/>
        <w:left w:val="none" w:sz="0" w:space="0" w:color="auto"/>
        <w:bottom w:val="none" w:sz="0" w:space="0" w:color="auto"/>
        <w:right w:val="none" w:sz="0" w:space="0" w:color="auto"/>
      </w:divBdr>
    </w:div>
    <w:div w:id="515387302">
      <w:bodyDiv w:val="1"/>
      <w:marLeft w:val="0"/>
      <w:marRight w:val="0"/>
      <w:marTop w:val="0"/>
      <w:marBottom w:val="0"/>
      <w:divBdr>
        <w:top w:val="none" w:sz="0" w:space="0" w:color="auto"/>
        <w:left w:val="none" w:sz="0" w:space="0" w:color="auto"/>
        <w:bottom w:val="none" w:sz="0" w:space="0" w:color="auto"/>
        <w:right w:val="none" w:sz="0" w:space="0" w:color="auto"/>
      </w:divBdr>
    </w:div>
    <w:div w:id="515726604">
      <w:bodyDiv w:val="1"/>
      <w:marLeft w:val="0"/>
      <w:marRight w:val="0"/>
      <w:marTop w:val="0"/>
      <w:marBottom w:val="0"/>
      <w:divBdr>
        <w:top w:val="none" w:sz="0" w:space="0" w:color="auto"/>
        <w:left w:val="none" w:sz="0" w:space="0" w:color="auto"/>
        <w:bottom w:val="none" w:sz="0" w:space="0" w:color="auto"/>
        <w:right w:val="none" w:sz="0" w:space="0" w:color="auto"/>
      </w:divBdr>
    </w:div>
    <w:div w:id="533924290">
      <w:bodyDiv w:val="1"/>
      <w:marLeft w:val="0"/>
      <w:marRight w:val="0"/>
      <w:marTop w:val="0"/>
      <w:marBottom w:val="0"/>
      <w:divBdr>
        <w:top w:val="none" w:sz="0" w:space="0" w:color="auto"/>
        <w:left w:val="none" w:sz="0" w:space="0" w:color="auto"/>
        <w:bottom w:val="none" w:sz="0" w:space="0" w:color="auto"/>
        <w:right w:val="none" w:sz="0" w:space="0" w:color="auto"/>
      </w:divBdr>
    </w:div>
    <w:div w:id="579021732">
      <w:bodyDiv w:val="1"/>
      <w:marLeft w:val="0"/>
      <w:marRight w:val="0"/>
      <w:marTop w:val="0"/>
      <w:marBottom w:val="0"/>
      <w:divBdr>
        <w:top w:val="none" w:sz="0" w:space="0" w:color="auto"/>
        <w:left w:val="none" w:sz="0" w:space="0" w:color="auto"/>
        <w:bottom w:val="none" w:sz="0" w:space="0" w:color="auto"/>
        <w:right w:val="none" w:sz="0" w:space="0" w:color="auto"/>
      </w:divBdr>
    </w:div>
    <w:div w:id="676426199">
      <w:bodyDiv w:val="1"/>
      <w:marLeft w:val="0"/>
      <w:marRight w:val="0"/>
      <w:marTop w:val="0"/>
      <w:marBottom w:val="0"/>
      <w:divBdr>
        <w:top w:val="none" w:sz="0" w:space="0" w:color="auto"/>
        <w:left w:val="none" w:sz="0" w:space="0" w:color="auto"/>
        <w:bottom w:val="none" w:sz="0" w:space="0" w:color="auto"/>
        <w:right w:val="none" w:sz="0" w:space="0" w:color="auto"/>
      </w:divBdr>
    </w:div>
    <w:div w:id="717359353">
      <w:bodyDiv w:val="1"/>
      <w:marLeft w:val="0"/>
      <w:marRight w:val="0"/>
      <w:marTop w:val="0"/>
      <w:marBottom w:val="0"/>
      <w:divBdr>
        <w:top w:val="none" w:sz="0" w:space="0" w:color="auto"/>
        <w:left w:val="none" w:sz="0" w:space="0" w:color="auto"/>
        <w:bottom w:val="none" w:sz="0" w:space="0" w:color="auto"/>
        <w:right w:val="none" w:sz="0" w:space="0" w:color="auto"/>
      </w:divBdr>
    </w:div>
    <w:div w:id="722215000">
      <w:bodyDiv w:val="1"/>
      <w:marLeft w:val="0"/>
      <w:marRight w:val="0"/>
      <w:marTop w:val="0"/>
      <w:marBottom w:val="0"/>
      <w:divBdr>
        <w:top w:val="none" w:sz="0" w:space="0" w:color="auto"/>
        <w:left w:val="none" w:sz="0" w:space="0" w:color="auto"/>
        <w:bottom w:val="none" w:sz="0" w:space="0" w:color="auto"/>
        <w:right w:val="none" w:sz="0" w:space="0" w:color="auto"/>
      </w:divBdr>
      <w:divsChild>
        <w:div w:id="910848776">
          <w:marLeft w:val="288"/>
          <w:marRight w:val="0"/>
          <w:marTop w:val="88"/>
          <w:marBottom w:val="0"/>
          <w:divBdr>
            <w:top w:val="none" w:sz="0" w:space="0" w:color="auto"/>
            <w:left w:val="none" w:sz="0" w:space="0" w:color="auto"/>
            <w:bottom w:val="none" w:sz="0" w:space="0" w:color="auto"/>
            <w:right w:val="none" w:sz="0" w:space="0" w:color="auto"/>
          </w:divBdr>
        </w:div>
        <w:div w:id="1058086977">
          <w:marLeft w:val="288"/>
          <w:marRight w:val="0"/>
          <w:marTop w:val="88"/>
          <w:marBottom w:val="0"/>
          <w:divBdr>
            <w:top w:val="none" w:sz="0" w:space="0" w:color="auto"/>
            <w:left w:val="none" w:sz="0" w:space="0" w:color="auto"/>
            <w:bottom w:val="none" w:sz="0" w:space="0" w:color="auto"/>
            <w:right w:val="none" w:sz="0" w:space="0" w:color="auto"/>
          </w:divBdr>
        </w:div>
        <w:div w:id="1105616264">
          <w:marLeft w:val="288"/>
          <w:marRight w:val="0"/>
          <w:marTop w:val="88"/>
          <w:marBottom w:val="0"/>
          <w:divBdr>
            <w:top w:val="none" w:sz="0" w:space="0" w:color="auto"/>
            <w:left w:val="none" w:sz="0" w:space="0" w:color="auto"/>
            <w:bottom w:val="none" w:sz="0" w:space="0" w:color="auto"/>
            <w:right w:val="none" w:sz="0" w:space="0" w:color="auto"/>
          </w:divBdr>
        </w:div>
      </w:divsChild>
    </w:div>
    <w:div w:id="779686690">
      <w:bodyDiv w:val="1"/>
      <w:marLeft w:val="0"/>
      <w:marRight w:val="0"/>
      <w:marTop w:val="0"/>
      <w:marBottom w:val="0"/>
      <w:divBdr>
        <w:top w:val="none" w:sz="0" w:space="0" w:color="auto"/>
        <w:left w:val="none" w:sz="0" w:space="0" w:color="auto"/>
        <w:bottom w:val="none" w:sz="0" w:space="0" w:color="auto"/>
        <w:right w:val="none" w:sz="0" w:space="0" w:color="auto"/>
      </w:divBdr>
    </w:div>
    <w:div w:id="824665329">
      <w:bodyDiv w:val="1"/>
      <w:marLeft w:val="0"/>
      <w:marRight w:val="0"/>
      <w:marTop w:val="0"/>
      <w:marBottom w:val="0"/>
      <w:divBdr>
        <w:top w:val="none" w:sz="0" w:space="0" w:color="auto"/>
        <w:left w:val="none" w:sz="0" w:space="0" w:color="auto"/>
        <w:bottom w:val="none" w:sz="0" w:space="0" w:color="auto"/>
        <w:right w:val="none" w:sz="0" w:space="0" w:color="auto"/>
      </w:divBdr>
    </w:div>
    <w:div w:id="834802266">
      <w:bodyDiv w:val="1"/>
      <w:marLeft w:val="0"/>
      <w:marRight w:val="0"/>
      <w:marTop w:val="0"/>
      <w:marBottom w:val="0"/>
      <w:divBdr>
        <w:top w:val="none" w:sz="0" w:space="0" w:color="auto"/>
        <w:left w:val="none" w:sz="0" w:space="0" w:color="auto"/>
        <w:bottom w:val="none" w:sz="0" w:space="0" w:color="auto"/>
        <w:right w:val="none" w:sz="0" w:space="0" w:color="auto"/>
      </w:divBdr>
    </w:div>
    <w:div w:id="882330471">
      <w:bodyDiv w:val="1"/>
      <w:marLeft w:val="0"/>
      <w:marRight w:val="0"/>
      <w:marTop w:val="0"/>
      <w:marBottom w:val="0"/>
      <w:divBdr>
        <w:top w:val="none" w:sz="0" w:space="0" w:color="auto"/>
        <w:left w:val="none" w:sz="0" w:space="0" w:color="auto"/>
        <w:bottom w:val="none" w:sz="0" w:space="0" w:color="auto"/>
        <w:right w:val="none" w:sz="0" w:space="0" w:color="auto"/>
      </w:divBdr>
    </w:div>
    <w:div w:id="954407100">
      <w:bodyDiv w:val="1"/>
      <w:marLeft w:val="0"/>
      <w:marRight w:val="0"/>
      <w:marTop w:val="0"/>
      <w:marBottom w:val="0"/>
      <w:divBdr>
        <w:top w:val="none" w:sz="0" w:space="0" w:color="auto"/>
        <w:left w:val="none" w:sz="0" w:space="0" w:color="auto"/>
        <w:bottom w:val="none" w:sz="0" w:space="0" w:color="auto"/>
        <w:right w:val="none" w:sz="0" w:space="0" w:color="auto"/>
      </w:divBdr>
    </w:div>
    <w:div w:id="1089961291">
      <w:bodyDiv w:val="1"/>
      <w:marLeft w:val="0"/>
      <w:marRight w:val="0"/>
      <w:marTop w:val="0"/>
      <w:marBottom w:val="0"/>
      <w:divBdr>
        <w:top w:val="none" w:sz="0" w:space="0" w:color="auto"/>
        <w:left w:val="none" w:sz="0" w:space="0" w:color="auto"/>
        <w:bottom w:val="none" w:sz="0" w:space="0" w:color="auto"/>
        <w:right w:val="none" w:sz="0" w:space="0" w:color="auto"/>
      </w:divBdr>
    </w:div>
    <w:div w:id="1125194288">
      <w:bodyDiv w:val="1"/>
      <w:marLeft w:val="0"/>
      <w:marRight w:val="0"/>
      <w:marTop w:val="0"/>
      <w:marBottom w:val="0"/>
      <w:divBdr>
        <w:top w:val="none" w:sz="0" w:space="0" w:color="auto"/>
        <w:left w:val="none" w:sz="0" w:space="0" w:color="auto"/>
        <w:bottom w:val="none" w:sz="0" w:space="0" w:color="auto"/>
        <w:right w:val="none" w:sz="0" w:space="0" w:color="auto"/>
      </w:divBdr>
    </w:div>
    <w:div w:id="1199583725">
      <w:bodyDiv w:val="1"/>
      <w:marLeft w:val="0"/>
      <w:marRight w:val="0"/>
      <w:marTop w:val="0"/>
      <w:marBottom w:val="0"/>
      <w:divBdr>
        <w:top w:val="none" w:sz="0" w:space="0" w:color="auto"/>
        <w:left w:val="none" w:sz="0" w:space="0" w:color="auto"/>
        <w:bottom w:val="none" w:sz="0" w:space="0" w:color="auto"/>
        <w:right w:val="none" w:sz="0" w:space="0" w:color="auto"/>
      </w:divBdr>
    </w:div>
    <w:div w:id="1213930346">
      <w:bodyDiv w:val="1"/>
      <w:marLeft w:val="0"/>
      <w:marRight w:val="0"/>
      <w:marTop w:val="0"/>
      <w:marBottom w:val="0"/>
      <w:divBdr>
        <w:top w:val="none" w:sz="0" w:space="0" w:color="auto"/>
        <w:left w:val="none" w:sz="0" w:space="0" w:color="auto"/>
        <w:bottom w:val="none" w:sz="0" w:space="0" w:color="auto"/>
        <w:right w:val="none" w:sz="0" w:space="0" w:color="auto"/>
      </w:divBdr>
    </w:div>
    <w:div w:id="1293904604">
      <w:bodyDiv w:val="1"/>
      <w:marLeft w:val="0"/>
      <w:marRight w:val="0"/>
      <w:marTop w:val="0"/>
      <w:marBottom w:val="0"/>
      <w:divBdr>
        <w:top w:val="none" w:sz="0" w:space="0" w:color="auto"/>
        <w:left w:val="none" w:sz="0" w:space="0" w:color="auto"/>
        <w:bottom w:val="none" w:sz="0" w:space="0" w:color="auto"/>
        <w:right w:val="none" w:sz="0" w:space="0" w:color="auto"/>
      </w:divBdr>
    </w:div>
    <w:div w:id="1411850826">
      <w:bodyDiv w:val="1"/>
      <w:marLeft w:val="0"/>
      <w:marRight w:val="0"/>
      <w:marTop w:val="0"/>
      <w:marBottom w:val="0"/>
      <w:divBdr>
        <w:top w:val="none" w:sz="0" w:space="0" w:color="auto"/>
        <w:left w:val="none" w:sz="0" w:space="0" w:color="auto"/>
        <w:bottom w:val="none" w:sz="0" w:space="0" w:color="auto"/>
        <w:right w:val="none" w:sz="0" w:space="0" w:color="auto"/>
      </w:divBdr>
      <w:divsChild>
        <w:div w:id="11299945">
          <w:marLeft w:val="274"/>
          <w:marRight w:val="0"/>
          <w:marTop w:val="0"/>
          <w:marBottom w:val="0"/>
          <w:divBdr>
            <w:top w:val="none" w:sz="0" w:space="0" w:color="auto"/>
            <w:left w:val="none" w:sz="0" w:space="0" w:color="auto"/>
            <w:bottom w:val="none" w:sz="0" w:space="0" w:color="auto"/>
            <w:right w:val="none" w:sz="0" w:space="0" w:color="auto"/>
          </w:divBdr>
        </w:div>
        <w:div w:id="750657103">
          <w:marLeft w:val="274"/>
          <w:marRight w:val="0"/>
          <w:marTop w:val="0"/>
          <w:marBottom w:val="0"/>
          <w:divBdr>
            <w:top w:val="none" w:sz="0" w:space="0" w:color="auto"/>
            <w:left w:val="none" w:sz="0" w:space="0" w:color="auto"/>
            <w:bottom w:val="none" w:sz="0" w:space="0" w:color="auto"/>
            <w:right w:val="none" w:sz="0" w:space="0" w:color="auto"/>
          </w:divBdr>
        </w:div>
        <w:div w:id="2064060802">
          <w:marLeft w:val="274"/>
          <w:marRight w:val="0"/>
          <w:marTop w:val="0"/>
          <w:marBottom w:val="0"/>
          <w:divBdr>
            <w:top w:val="none" w:sz="0" w:space="0" w:color="auto"/>
            <w:left w:val="none" w:sz="0" w:space="0" w:color="auto"/>
            <w:bottom w:val="none" w:sz="0" w:space="0" w:color="auto"/>
            <w:right w:val="none" w:sz="0" w:space="0" w:color="auto"/>
          </w:divBdr>
        </w:div>
      </w:divsChild>
    </w:div>
    <w:div w:id="1440569542">
      <w:bodyDiv w:val="1"/>
      <w:marLeft w:val="0"/>
      <w:marRight w:val="0"/>
      <w:marTop w:val="0"/>
      <w:marBottom w:val="0"/>
      <w:divBdr>
        <w:top w:val="none" w:sz="0" w:space="0" w:color="auto"/>
        <w:left w:val="none" w:sz="0" w:space="0" w:color="auto"/>
        <w:bottom w:val="none" w:sz="0" w:space="0" w:color="auto"/>
        <w:right w:val="none" w:sz="0" w:space="0" w:color="auto"/>
      </w:divBdr>
    </w:div>
    <w:div w:id="1569264963">
      <w:bodyDiv w:val="1"/>
      <w:marLeft w:val="0"/>
      <w:marRight w:val="0"/>
      <w:marTop w:val="0"/>
      <w:marBottom w:val="0"/>
      <w:divBdr>
        <w:top w:val="none" w:sz="0" w:space="0" w:color="auto"/>
        <w:left w:val="none" w:sz="0" w:space="0" w:color="auto"/>
        <w:bottom w:val="none" w:sz="0" w:space="0" w:color="auto"/>
        <w:right w:val="none" w:sz="0" w:space="0" w:color="auto"/>
      </w:divBdr>
    </w:div>
    <w:div w:id="1596209004">
      <w:bodyDiv w:val="1"/>
      <w:marLeft w:val="0"/>
      <w:marRight w:val="0"/>
      <w:marTop w:val="0"/>
      <w:marBottom w:val="0"/>
      <w:divBdr>
        <w:top w:val="none" w:sz="0" w:space="0" w:color="auto"/>
        <w:left w:val="none" w:sz="0" w:space="0" w:color="auto"/>
        <w:bottom w:val="none" w:sz="0" w:space="0" w:color="auto"/>
        <w:right w:val="none" w:sz="0" w:space="0" w:color="auto"/>
      </w:divBdr>
    </w:div>
    <w:div w:id="1639843497">
      <w:bodyDiv w:val="1"/>
      <w:marLeft w:val="0"/>
      <w:marRight w:val="0"/>
      <w:marTop w:val="0"/>
      <w:marBottom w:val="0"/>
      <w:divBdr>
        <w:top w:val="none" w:sz="0" w:space="0" w:color="auto"/>
        <w:left w:val="none" w:sz="0" w:space="0" w:color="auto"/>
        <w:bottom w:val="none" w:sz="0" w:space="0" w:color="auto"/>
        <w:right w:val="none" w:sz="0" w:space="0" w:color="auto"/>
      </w:divBdr>
    </w:div>
    <w:div w:id="1650816409">
      <w:bodyDiv w:val="1"/>
      <w:marLeft w:val="0"/>
      <w:marRight w:val="0"/>
      <w:marTop w:val="0"/>
      <w:marBottom w:val="0"/>
      <w:divBdr>
        <w:top w:val="none" w:sz="0" w:space="0" w:color="auto"/>
        <w:left w:val="none" w:sz="0" w:space="0" w:color="auto"/>
        <w:bottom w:val="none" w:sz="0" w:space="0" w:color="auto"/>
        <w:right w:val="none" w:sz="0" w:space="0" w:color="auto"/>
      </w:divBdr>
    </w:div>
    <w:div w:id="1654260803">
      <w:bodyDiv w:val="1"/>
      <w:marLeft w:val="0"/>
      <w:marRight w:val="0"/>
      <w:marTop w:val="0"/>
      <w:marBottom w:val="0"/>
      <w:divBdr>
        <w:top w:val="none" w:sz="0" w:space="0" w:color="auto"/>
        <w:left w:val="none" w:sz="0" w:space="0" w:color="auto"/>
        <w:bottom w:val="none" w:sz="0" w:space="0" w:color="auto"/>
        <w:right w:val="none" w:sz="0" w:space="0" w:color="auto"/>
      </w:divBdr>
      <w:divsChild>
        <w:div w:id="1360932543">
          <w:marLeft w:val="0"/>
          <w:marRight w:val="0"/>
          <w:marTop w:val="0"/>
          <w:marBottom w:val="0"/>
          <w:divBdr>
            <w:top w:val="none" w:sz="0" w:space="0" w:color="auto"/>
            <w:left w:val="none" w:sz="0" w:space="0" w:color="auto"/>
            <w:bottom w:val="none" w:sz="0" w:space="0" w:color="auto"/>
            <w:right w:val="none" w:sz="0" w:space="0" w:color="auto"/>
          </w:divBdr>
          <w:divsChild>
            <w:div w:id="105929565">
              <w:marLeft w:val="0"/>
              <w:marRight w:val="0"/>
              <w:marTop w:val="0"/>
              <w:marBottom w:val="0"/>
              <w:divBdr>
                <w:top w:val="none" w:sz="0" w:space="0" w:color="auto"/>
                <w:left w:val="none" w:sz="0" w:space="0" w:color="auto"/>
                <w:bottom w:val="none" w:sz="0" w:space="0" w:color="auto"/>
                <w:right w:val="none" w:sz="0" w:space="0" w:color="auto"/>
              </w:divBdr>
            </w:div>
            <w:div w:id="254872655">
              <w:marLeft w:val="0"/>
              <w:marRight w:val="0"/>
              <w:marTop w:val="0"/>
              <w:marBottom w:val="0"/>
              <w:divBdr>
                <w:top w:val="none" w:sz="0" w:space="0" w:color="auto"/>
                <w:left w:val="none" w:sz="0" w:space="0" w:color="auto"/>
                <w:bottom w:val="none" w:sz="0" w:space="0" w:color="auto"/>
                <w:right w:val="none" w:sz="0" w:space="0" w:color="auto"/>
              </w:divBdr>
            </w:div>
            <w:div w:id="481433281">
              <w:marLeft w:val="0"/>
              <w:marRight w:val="0"/>
              <w:marTop w:val="0"/>
              <w:marBottom w:val="0"/>
              <w:divBdr>
                <w:top w:val="none" w:sz="0" w:space="0" w:color="auto"/>
                <w:left w:val="none" w:sz="0" w:space="0" w:color="auto"/>
                <w:bottom w:val="none" w:sz="0" w:space="0" w:color="auto"/>
                <w:right w:val="none" w:sz="0" w:space="0" w:color="auto"/>
              </w:divBdr>
            </w:div>
            <w:div w:id="592860538">
              <w:marLeft w:val="0"/>
              <w:marRight w:val="0"/>
              <w:marTop w:val="0"/>
              <w:marBottom w:val="0"/>
              <w:divBdr>
                <w:top w:val="none" w:sz="0" w:space="0" w:color="auto"/>
                <w:left w:val="none" w:sz="0" w:space="0" w:color="auto"/>
                <w:bottom w:val="none" w:sz="0" w:space="0" w:color="auto"/>
                <w:right w:val="none" w:sz="0" w:space="0" w:color="auto"/>
              </w:divBdr>
            </w:div>
            <w:div w:id="779033232">
              <w:marLeft w:val="0"/>
              <w:marRight w:val="0"/>
              <w:marTop w:val="0"/>
              <w:marBottom w:val="0"/>
              <w:divBdr>
                <w:top w:val="none" w:sz="0" w:space="0" w:color="auto"/>
                <w:left w:val="none" w:sz="0" w:space="0" w:color="auto"/>
                <w:bottom w:val="none" w:sz="0" w:space="0" w:color="auto"/>
                <w:right w:val="none" w:sz="0" w:space="0" w:color="auto"/>
              </w:divBdr>
            </w:div>
            <w:div w:id="881328233">
              <w:marLeft w:val="0"/>
              <w:marRight w:val="0"/>
              <w:marTop w:val="0"/>
              <w:marBottom w:val="0"/>
              <w:divBdr>
                <w:top w:val="none" w:sz="0" w:space="0" w:color="auto"/>
                <w:left w:val="none" w:sz="0" w:space="0" w:color="auto"/>
                <w:bottom w:val="none" w:sz="0" w:space="0" w:color="auto"/>
                <w:right w:val="none" w:sz="0" w:space="0" w:color="auto"/>
              </w:divBdr>
            </w:div>
            <w:div w:id="1132752394">
              <w:marLeft w:val="0"/>
              <w:marRight w:val="0"/>
              <w:marTop w:val="0"/>
              <w:marBottom w:val="0"/>
              <w:divBdr>
                <w:top w:val="none" w:sz="0" w:space="0" w:color="auto"/>
                <w:left w:val="none" w:sz="0" w:space="0" w:color="auto"/>
                <w:bottom w:val="none" w:sz="0" w:space="0" w:color="auto"/>
                <w:right w:val="none" w:sz="0" w:space="0" w:color="auto"/>
              </w:divBdr>
            </w:div>
            <w:div w:id="1573198173">
              <w:marLeft w:val="0"/>
              <w:marRight w:val="0"/>
              <w:marTop w:val="0"/>
              <w:marBottom w:val="0"/>
              <w:divBdr>
                <w:top w:val="none" w:sz="0" w:space="0" w:color="auto"/>
                <w:left w:val="none" w:sz="0" w:space="0" w:color="auto"/>
                <w:bottom w:val="none" w:sz="0" w:space="0" w:color="auto"/>
                <w:right w:val="none" w:sz="0" w:space="0" w:color="auto"/>
              </w:divBdr>
            </w:div>
            <w:div w:id="1823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647">
      <w:bodyDiv w:val="1"/>
      <w:marLeft w:val="0"/>
      <w:marRight w:val="0"/>
      <w:marTop w:val="0"/>
      <w:marBottom w:val="0"/>
      <w:divBdr>
        <w:top w:val="none" w:sz="0" w:space="0" w:color="auto"/>
        <w:left w:val="none" w:sz="0" w:space="0" w:color="auto"/>
        <w:bottom w:val="none" w:sz="0" w:space="0" w:color="auto"/>
        <w:right w:val="none" w:sz="0" w:space="0" w:color="auto"/>
      </w:divBdr>
    </w:div>
    <w:div w:id="1707219502">
      <w:bodyDiv w:val="1"/>
      <w:marLeft w:val="0"/>
      <w:marRight w:val="0"/>
      <w:marTop w:val="0"/>
      <w:marBottom w:val="0"/>
      <w:divBdr>
        <w:top w:val="none" w:sz="0" w:space="0" w:color="auto"/>
        <w:left w:val="none" w:sz="0" w:space="0" w:color="auto"/>
        <w:bottom w:val="none" w:sz="0" w:space="0" w:color="auto"/>
        <w:right w:val="none" w:sz="0" w:space="0" w:color="auto"/>
      </w:divBdr>
      <w:divsChild>
        <w:div w:id="8265889">
          <w:marLeft w:val="0"/>
          <w:marRight w:val="0"/>
          <w:marTop w:val="0"/>
          <w:marBottom w:val="0"/>
          <w:divBdr>
            <w:top w:val="none" w:sz="0" w:space="0" w:color="auto"/>
            <w:left w:val="none" w:sz="0" w:space="0" w:color="auto"/>
            <w:bottom w:val="none" w:sz="0" w:space="0" w:color="auto"/>
            <w:right w:val="none" w:sz="0" w:space="0" w:color="auto"/>
          </w:divBdr>
        </w:div>
        <w:div w:id="61299324">
          <w:marLeft w:val="0"/>
          <w:marRight w:val="0"/>
          <w:marTop w:val="0"/>
          <w:marBottom w:val="0"/>
          <w:divBdr>
            <w:top w:val="none" w:sz="0" w:space="0" w:color="auto"/>
            <w:left w:val="none" w:sz="0" w:space="0" w:color="auto"/>
            <w:bottom w:val="none" w:sz="0" w:space="0" w:color="auto"/>
            <w:right w:val="none" w:sz="0" w:space="0" w:color="auto"/>
          </w:divBdr>
        </w:div>
        <w:div w:id="71203550">
          <w:marLeft w:val="0"/>
          <w:marRight w:val="0"/>
          <w:marTop w:val="0"/>
          <w:marBottom w:val="0"/>
          <w:divBdr>
            <w:top w:val="none" w:sz="0" w:space="0" w:color="auto"/>
            <w:left w:val="none" w:sz="0" w:space="0" w:color="auto"/>
            <w:bottom w:val="none" w:sz="0" w:space="0" w:color="auto"/>
            <w:right w:val="none" w:sz="0" w:space="0" w:color="auto"/>
          </w:divBdr>
        </w:div>
        <w:div w:id="154029532">
          <w:marLeft w:val="0"/>
          <w:marRight w:val="0"/>
          <w:marTop w:val="0"/>
          <w:marBottom w:val="0"/>
          <w:divBdr>
            <w:top w:val="none" w:sz="0" w:space="0" w:color="auto"/>
            <w:left w:val="none" w:sz="0" w:space="0" w:color="auto"/>
            <w:bottom w:val="none" w:sz="0" w:space="0" w:color="auto"/>
            <w:right w:val="none" w:sz="0" w:space="0" w:color="auto"/>
          </w:divBdr>
        </w:div>
        <w:div w:id="315425395">
          <w:marLeft w:val="0"/>
          <w:marRight w:val="0"/>
          <w:marTop w:val="0"/>
          <w:marBottom w:val="0"/>
          <w:divBdr>
            <w:top w:val="none" w:sz="0" w:space="0" w:color="auto"/>
            <w:left w:val="none" w:sz="0" w:space="0" w:color="auto"/>
            <w:bottom w:val="none" w:sz="0" w:space="0" w:color="auto"/>
            <w:right w:val="none" w:sz="0" w:space="0" w:color="auto"/>
          </w:divBdr>
        </w:div>
        <w:div w:id="353847883">
          <w:marLeft w:val="0"/>
          <w:marRight w:val="0"/>
          <w:marTop w:val="0"/>
          <w:marBottom w:val="0"/>
          <w:divBdr>
            <w:top w:val="none" w:sz="0" w:space="0" w:color="auto"/>
            <w:left w:val="none" w:sz="0" w:space="0" w:color="auto"/>
            <w:bottom w:val="none" w:sz="0" w:space="0" w:color="auto"/>
            <w:right w:val="none" w:sz="0" w:space="0" w:color="auto"/>
          </w:divBdr>
        </w:div>
        <w:div w:id="367341030">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543449638">
          <w:marLeft w:val="0"/>
          <w:marRight w:val="0"/>
          <w:marTop w:val="0"/>
          <w:marBottom w:val="0"/>
          <w:divBdr>
            <w:top w:val="none" w:sz="0" w:space="0" w:color="auto"/>
            <w:left w:val="none" w:sz="0" w:space="0" w:color="auto"/>
            <w:bottom w:val="none" w:sz="0" w:space="0" w:color="auto"/>
            <w:right w:val="none" w:sz="0" w:space="0" w:color="auto"/>
          </w:divBdr>
        </w:div>
        <w:div w:id="572086735">
          <w:marLeft w:val="0"/>
          <w:marRight w:val="0"/>
          <w:marTop w:val="0"/>
          <w:marBottom w:val="0"/>
          <w:divBdr>
            <w:top w:val="none" w:sz="0" w:space="0" w:color="auto"/>
            <w:left w:val="none" w:sz="0" w:space="0" w:color="auto"/>
            <w:bottom w:val="none" w:sz="0" w:space="0" w:color="auto"/>
            <w:right w:val="none" w:sz="0" w:space="0" w:color="auto"/>
          </w:divBdr>
        </w:div>
        <w:div w:id="592008545">
          <w:marLeft w:val="0"/>
          <w:marRight w:val="0"/>
          <w:marTop w:val="0"/>
          <w:marBottom w:val="0"/>
          <w:divBdr>
            <w:top w:val="none" w:sz="0" w:space="0" w:color="auto"/>
            <w:left w:val="none" w:sz="0" w:space="0" w:color="auto"/>
            <w:bottom w:val="none" w:sz="0" w:space="0" w:color="auto"/>
            <w:right w:val="none" w:sz="0" w:space="0" w:color="auto"/>
          </w:divBdr>
        </w:div>
        <w:div w:id="613757523">
          <w:marLeft w:val="0"/>
          <w:marRight w:val="0"/>
          <w:marTop w:val="0"/>
          <w:marBottom w:val="0"/>
          <w:divBdr>
            <w:top w:val="none" w:sz="0" w:space="0" w:color="auto"/>
            <w:left w:val="none" w:sz="0" w:space="0" w:color="auto"/>
            <w:bottom w:val="none" w:sz="0" w:space="0" w:color="auto"/>
            <w:right w:val="none" w:sz="0" w:space="0" w:color="auto"/>
          </w:divBdr>
        </w:div>
        <w:div w:id="739600201">
          <w:marLeft w:val="0"/>
          <w:marRight w:val="0"/>
          <w:marTop w:val="0"/>
          <w:marBottom w:val="0"/>
          <w:divBdr>
            <w:top w:val="none" w:sz="0" w:space="0" w:color="auto"/>
            <w:left w:val="none" w:sz="0" w:space="0" w:color="auto"/>
            <w:bottom w:val="none" w:sz="0" w:space="0" w:color="auto"/>
            <w:right w:val="none" w:sz="0" w:space="0" w:color="auto"/>
          </w:divBdr>
        </w:div>
        <w:div w:id="793913875">
          <w:marLeft w:val="0"/>
          <w:marRight w:val="0"/>
          <w:marTop w:val="0"/>
          <w:marBottom w:val="0"/>
          <w:divBdr>
            <w:top w:val="none" w:sz="0" w:space="0" w:color="auto"/>
            <w:left w:val="none" w:sz="0" w:space="0" w:color="auto"/>
            <w:bottom w:val="none" w:sz="0" w:space="0" w:color="auto"/>
            <w:right w:val="none" w:sz="0" w:space="0" w:color="auto"/>
          </w:divBdr>
        </w:div>
        <w:div w:id="888225161">
          <w:marLeft w:val="0"/>
          <w:marRight w:val="0"/>
          <w:marTop w:val="0"/>
          <w:marBottom w:val="0"/>
          <w:divBdr>
            <w:top w:val="none" w:sz="0" w:space="0" w:color="auto"/>
            <w:left w:val="none" w:sz="0" w:space="0" w:color="auto"/>
            <w:bottom w:val="none" w:sz="0" w:space="0" w:color="auto"/>
            <w:right w:val="none" w:sz="0" w:space="0" w:color="auto"/>
          </w:divBdr>
        </w:div>
        <w:div w:id="1024555197">
          <w:marLeft w:val="0"/>
          <w:marRight w:val="0"/>
          <w:marTop w:val="0"/>
          <w:marBottom w:val="0"/>
          <w:divBdr>
            <w:top w:val="none" w:sz="0" w:space="0" w:color="auto"/>
            <w:left w:val="none" w:sz="0" w:space="0" w:color="auto"/>
            <w:bottom w:val="none" w:sz="0" w:space="0" w:color="auto"/>
            <w:right w:val="none" w:sz="0" w:space="0" w:color="auto"/>
          </w:divBdr>
        </w:div>
        <w:div w:id="1066687375">
          <w:marLeft w:val="0"/>
          <w:marRight w:val="0"/>
          <w:marTop w:val="0"/>
          <w:marBottom w:val="0"/>
          <w:divBdr>
            <w:top w:val="none" w:sz="0" w:space="0" w:color="auto"/>
            <w:left w:val="none" w:sz="0" w:space="0" w:color="auto"/>
            <w:bottom w:val="none" w:sz="0" w:space="0" w:color="auto"/>
            <w:right w:val="none" w:sz="0" w:space="0" w:color="auto"/>
          </w:divBdr>
        </w:div>
        <w:div w:id="1185904321">
          <w:marLeft w:val="0"/>
          <w:marRight w:val="0"/>
          <w:marTop w:val="0"/>
          <w:marBottom w:val="0"/>
          <w:divBdr>
            <w:top w:val="none" w:sz="0" w:space="0" w:color="auto"/>
            <w:left w:val="none" w:sz="0" w:space="0" w:color="auto"/>
            <w:bottom w:val="none" w:sz="0" w:space="0" w:color="auto"/>
            <w:right w:val="none" w:sz="0" w:space="0" w:color="auto"/>
          </w:divBdr>
        </w:div>
        <w:div w:id="1205216809">
          <w:marLeft w:val="0"/>
          <w:marRight w:val="0"/>
          <w:marTop w:val="0"/>
          <w:marBottom w:val="0"/>
          <w:divBdr>
            <w:top w:val="none" w:sz="0" w:space="0" w:color="auto"/>
            <w:left w:val="none" w:sz="0" w:space="0" w:color="auto"/>
            <w:bottom w:val="none" w:sz="0" w:space="0" w:color="auto"/>
            <w:right w:val="none" w:sz="0" w:space="0" w:color="auto"/>
          </w:divBdr>
        </w:div>
        <w:div w:id="1351643116">
          <w:marLeft w:val="0"/>
          <w:marRight w:val="0"/>
          <w:marTop w:val="0"/>
          <w:marBottom w:val="0"/>
          <w:divBdr>
            <w:top w:val="none" w:sz="0" w:space="0" w:color="auto"/>
            <w:left w:val="none" w:sz="0" w:space="0" w:color="auto"/>
            <w:bottom w:val="none" w:sz="0" w:space="0" w:color="auto"/>
            <w:right w:val="none" w:sz="0" w:space="0" w:color="auto"/>
          </w:divBdr>
        </w:div>
        <w:div w:id="1429235958">
          <w:marLeft w:val="0"/>
          <w:marRight w:val="0"/>
          <w:marTop w:val="0"/>
          <w:marBottom w:val="0"/>
          <w:divBdr>
            <w:top w:val="none" w:sz="0" w:space="0" w:color="auto"/>
            <w:left w:val="none" w:sz="0" w:space="0" w:color="auto"/>
            <w:bottom w:val="none" w:sz="0" w:space="0" w:color="auto"/>
            <w:right w:val="none" w:sz="0" w:space="0" w:color="auto"/>
          </w:divBdr>
        </w:div>
        <w:div w:id="1433934913">
          <w:marLeft w:val="0"/>
          <w:marRight w:val="0"/>
          <w:marTop w:val="0"/>
          <w:marBottom w:val="0"/>
          <w:divBdr>
            <w:top w:val="none" w:sz="0" w:space="0" w:color="auto"/>
            <w:left w:val="none" w:sz="0" w:space="0" w:color="auto"/>
            <w:bottom w:val="none" w:sz="0" w:space="0" w:color="auto"/>
            <w:right w:val="none" w:sz="0" w:space="0" w:color="auto"/>
          </w:divBdr>
        </w:div>
        <w:div w:id="1457916432">
          <w:marLeft w:val="0"/>
          <w:marRight w:val="0"/>
          <w:marTop w:val="0"/>
          <w:marBottom w:val="0"/>
          <w:divBdr>
            <w:top w:val="none" w:sz="0" w:space="0" w:color="auto"/>
            <w:left w:val="none" w:sz="0" w:space="0" w:color="auto"/>
            <w:bottom w:val="none" w:sz="0" w:space="0" w:color="auto"/>
            <w:right w:val="none" w:sz="0" w:space="0" w:color="auto"/>
          </w:divBdr>
        </w:div>
        <w:div w:id="1531455122">
          <w:marLeft w:val="0"/>
          <w:marRight w:val="0"/>
          <w:marTop w:val="0"/>
          <w:marBottom w:val="0"/>
          <w:divBdr>
            <w:top w:val="none" w:sz="0" w:space="0" w:color="auto"/>
            <w:left w:val="none" w:sz="0" w:space="0" w:color="auto"/>
            <w:bottom w:val="none" w:sz="0" w:space="0" w:color="auto"/>
            <w:right w:val="none" w:sz="0" w:space="0" w:color="auto"/>
          </w:divBdr>
        </w:div>
        <w:div w:id="1641955555">
          <w:marLeft w:val="0"/>
          <w:marRight w:val="0"/>
          <w:marTop w:val="0"/>
          <w:marBottom w:val="0"/>
          <w:divBdr>
            <w:top w:val="none" w:sz="0" w:space="0" w:color="auto"/>
            <w:left w:val="none" w:sz="0" w:space="0" w:color="auto"/>
            <w:bottom w:val="none" w:sz="0" w:space="0" w:color="auto"/>
            <w:right w:val="none" w:sz="0" w:space="0" w:color="auto"/>
          </w:divBdr>
        </w:div>
        <w:div w:id="1646737325">
          <w:marLeft w:val="0"/>
          <w:marRight w:val="0"/>
          <w:marTop w:val="0"/>
          <w:marBottom w:val="0"/>
          <w:divBdr>
            <w:top w:val="none" w:sz="0" w:space="0" w:color="auto"/>
            <w:left w:val="none" w:sz="0" w:space="0" w:color="auto"/>
            <w:bottom w:val="none" w:sz="0" w:space="0" w:color="auto"/>
            <w:right w:val="none" w:sz="0" w:space="0" w:color="auto"/>
          </w:divBdr>
        </w:div>
        <w:div w:id="1784642052">
          <w:marLeft w:val="0"/>
          <w:marRight w:val="0"/>
          <w:marTop w:val="0"/>
          <w:marBottom w:val="0"/>
          <w:divBdr>
            <w:top w:val="none" w:sz="0" w:space="0" w:color="auto"/>
            <w:left w:val="none" w:sz="0" w:space="0" w:color="auto"/>
            <w:bottom w:val="none" w:sz="0" w:space="0" w:color="auto"/>
            <w:right w:val="none" w:sz="0" w:space="0" w:color="auto"/>
          </w:divBdr>
        </w:div>
        <w:div w:id="1809861712">
          <w:marLeft w:val="0"/>
          <w:marRight w:val="0"/>
          <w:marTop w:val="0"/>
          <w:marBottom w:val="0"/>
          <w:divBdr>
            <w:top w:val="none" w:sz="0" w:space="0" w:color="auto"/>
            <w:left w:val="none" w:sz="0" w:space="0" w:color="auto"/>
            <w:bottom w:val="none" w:sz="0" w:space="0" w:color="auto"/>
            <w:right w:val="none" w:sz="0" w:space="0" w:color="auto"/>
          </w:divBdr>
        </w:div>
        <w:div w:id="1810781878">
          <w:marLeft w:val="0"/>
          <w:marRight w:val="0"/>
          <w:marTop w:val="0"/>
          <w:marBottom w:val="0"/>
          <w:divBdr>
            <w:top w:val="none" w:sz="0" w:space="0" w:color="auto"/>
            <w:left w:val="none" w:sz="0" w:space="0" w:color="auto"/>
            <w:bottom w:val="none" w:sz="0" w:space="0" w:color="auto"/>
            <w:right w:val="none" w:sz="0" w:space="0" w:color="auto"/>
          </w:divBdr>
        </w:div>
        <w:div w:id="1862742268">
          <w:marLeft w:val="0"/>
          <w:marRight w:val="0"/>
          <w:marTop w:val="0"/>
          <w:marBottom w:val="0"/>
          <w:divBdr>
            <w:top w:val="none" w:sz="0" w:space="0" w:color="auto"/>
            <w:left w:val="none" w:sz="0" w:space="0" w:color="auto"/>
            <w:bottom w:val="none" w:sz="0" w:space="0" w:color="auto"/>
            <w:right w:val="none" w:sz="0" w:space="0" w:color="auto"/>
          </w:divBdr>
        </w:div>
        <w:div w:id="2082561624">
          <w:marLeft w:val="0"/>
          <w:marRight w:val="0"/>
          <w:marTop w:val="0"/>
          <w:marBottom w:val="0"/>
          <w:divBdr>
            <w:top w:val="none" w:sz="0" w:space="0" w:color="auto"/>
            <w:left w:val="none" w:sz="0" w:space="0" w:color="auto"/>
            <w:bottom w:val="none" w:sz="0" w:space="0" w:color="auto"/>
            <w:right w:val="none" w:sz="0" w:space="0" w:color="auto"/>
          </w:divBdr>
        </w:div>
        <w:div w:id="2115591824">
          <w:marLeft w:val="0"/>
          <w:marRight w:val="0"/>
          <w:marTop w:val="0"/>
          <w:marBottom w:val="0"/>
          <w:divBdr>
            <w:top w:val="none" w:sz="0" w:space="0" w:color="auto"/>
            <w:left w:val="none" w:sz="0" w:space="0" w:color="auto"/>
            <w:bottom w:val="none" w:sz="0" w:space="0" w:color="auto"/>
            <w:right w:val="none" w:sz="0" w:space="0" w:color="auto"/>
          </w:divBdr>
        </w:div>
      </w:divsChild>
    </w:div>
    <w:div w:id="1726753404">
      <w:bodyDiv w:val="1"/>
      <w:marLeft w:val="0"/>
      <w:marRight w:val="0"/>
      <w:marTop w:val="0"/>
      <w:marBottom w:val="0"/>
      <w:divBdr>
        <w:top w:val="none" w:sz="0" w:space="0" w:color="auto"/>
        <w:left w:val="none" w:sz="0" w:space="0" w:color="auto"/>
        <w:bottom w:val="none" w:sz="0" w:space="0" w:color="auto"/>
        <w:right w:val="none" w:sz="0" w:space="0" w:color="auto"/>
      </w:divBdr>
    </w:div>
    <w:div w:id="1793282154">
      <w:bodyDiv w:val="1"/>
      <w:marLeft w:val="0"/>
      <w:marRight w:val="0"/>
      <w:marTop w:val="0"/>
      <w:marBottom w:val="0"/>
      <w:divBdr>
        <w:top w:val="none" w:sz="0" w:space="0" w:color="auto"/>
        <w:left w:val="none" w:sz="0" w:space="0" w:color="auto"/>
        <w:bottom w:val="none" w:sz="0" w:space="0" w:color="auto"/>
        <w:right w:val="none" w:sz="0" w:space="0" w:color="auto"/>
      </w:divBdr>
    </w:div>
    <w:div w:id="1835299308">
      <w:bodyDiv w:val="1"/>
      <w:marLeft w:val="0"/>
      <w:marRight w:val="0"/>
      <w:marTop w:val="0"/>
      <w:marBottom w:val="0"/>
      <w:divBdr>
        <w:top w:val="none" w:sz="0" w:space="0" w:color="auto"/>
        <w:left w:val="none" w:sz="0" w:space="0" w:color="auto"/>
        <w:bottom w:val="none" w:sz="0" w:space="0" w:color="auto"/>
        <w:right w:val="none" w:sz="0" w:space="0" w:color="auto"/>
      </w:divBdr>
      <w:divsChild>
        <w:div w:id="37707512">
          <w:marLeft w:val="0"/>
          <w:marRight w:val="0"/>
          <w:marTop w:val="0"/>
          <w:marBottom w:val="0"/>
          <w:divBdr>
            <w:top w:val="none" w:sz="0" w:space="0" w:color="auto"/>
            <w:left w:val="none" w:sz="0" w:space="0" w:color="auto"/>
            <w:bottom w:val="none" w:sz="0" w:space="0" w:color="auto"/>
            <w:right w:val="none" w:sz="0" w:space="0" w:color="auto"/>
          </w:divBdr>
        </w:div>
        <w:div w:id="63307912">
          <w:marLeft w:val="0"/>
          <w:marRight w:val="0"/>
          <w:marTop w:val="0"/>
          <w:marBottom w:val="0"/>
          <w:divBdr>
            <w:top w:val="none" w:sz="0" w:space="0" w:color="auto"/>
            <w:left w:val="none" w:sz="0" w:space="0" w:color="auto"/>
            <w:bottom w:val="none" w:sz="0" w:space="0" w:color="auto"/>
            <w:right w:val="none" w:sz="0" w:space="0" w:color="auto"/>
          </w:divBdr>
        </w:div>
        <w:div w:id="75246177">
          <w:marLeft w:val="0"/>
          <w:marRight w:val="0"/>
          <w:marTop w:val="0"/>
          <w:marBottom w:val="0"/>
          <w:divBdr>
            <w:top w:val="none" w:sz="0" w:space="0" w:color="auto"/>
            <w:left w:val="none" w:sz="0" w:space="0" w:color="auto"/>
            <w:bottom w:val="none" w:sz="0" w:space="0" w:color="auto"/>
            <w:right w:val="none" w:sz="0" w:space="0" w:color="auto"/>
          </w:divBdr>
        </w:div>
        <w:div w:id="86194621">
          <w:marLeft w:val="0"/>
          <w:marRight w:val="0"/>
          <w:marTop w:val="0"/>
          <w:marBottom w:val="0"/>
          <w:divBdr>
            <w:top w:val="none" w:sz="0" w:space="0" w:color="auto"/>
            <w:left w:val="none" w:sz="0" w:space="0" w:color="auto"/>
            <w:bottom w:val="none" w:sz="0" w:space="0" w:color="auto"/>
            <w:right w:val="none" w:sz="0" w:space="0" w:color="auto"/>
          </w:divBdr>
        </w:div>
        <w:div w:id="90318451">
          <w:marLeft w:val="0"/>
          <w:marRight w:val="0"/>
          <w:marTop w:val="0"/>
          <w:marBottom w:val="0"/>
          <w:divBdr>
            <w:top w:val="none" w:sz="0" w:space="0" w:color="auto"/>
            <w:left w:val="none" w:sz="0" w:space="0" w:color="auto"/>
            <w:bottom w:val="none" w:sz="0" w:space="0" w:color="auto"/>
            <w:right w:val="none" w:sz="0" w:space="0" w:color="auto"/>
          </w:divBdr>
        </w:div>
        <w:div w:id="95180257">
          <w:marLeft w:val="0"/>
          <w:marRight w:val="0"/>
          <w:marTop w:val="0"/>
          <w:marBottom w:val="0"/>
          <w:divBdr>
            <w:top w:val="none" w:sz="0" w:space="0" w:color="auto"/>
            <w:left w:val="none" w:sz="0" w:space="0" w:color="auto"/>
            <w:bottom w:val="none" w:sz="0" w:space="0" w:color="auto"/>
            <w:right w:val="none" w:sz="0" w:space="0" w:color="auto"/>
          </w:divBdr>
        </w:div>
        <w:div w:id="150800862">
          <w:marLeft w:val="0"/>
          <w:marRight w:val="0"/>
          <w:marTop w:val="0"/>
          <w:marBottom w:val="0"/>
          <w:divBdr>
            <w:top w:val="none" w:sz="0" w:space="0" w:color="auto"/>
            <w:left w:val="none" w:sz="0" w:space="0" w:color="auto"/>
            <w:bottom w:val="none" w:sz="0" w:space="0" w:color="auto"/>
            <w:right w:val="none" w:sz="0" w:space="0" w:color="auto"/>
          </w:divBdr>
        </w:div>
        <w:div w:id="175774206">
          <w:marLeft w:val="0"/>
          <w:marRight w:val="0"/>
          <w:marTop w:val="0"/>
          <w:marBottom w:val="0"/>
          <w:divBdr>
            <w:top w:val="none" w:sz="0" w:space="0" w:color="auto"/>
            <w:left w:val="none" w:sz="0" w:space="0" w:color="auto"/>
            <w:bottom w:val="none" w:sz="0" w:space="0" w:color="auto"/>
            <w:right w:val="none" w:sz="0" w:space="0" w:color="auto"/>
          </w:divBdr>
        </w:div>
        <w:div w:id="184245845">
          <w:marLeft w:val="0"/>
          <w:marRight w:val="0"/>
          <w:marTop w:val="0"/>
          <w:marBottom w:val="0"/>
          <w:divBdr>
            <w:top w:val="none" w:sz="0" w:space="0" w:color="auto"/>
            <w:left w:val="none" w:sz="0" w:space="0" w:color="auto"/>
            <w:bottom w:val="none" w:sz="0" w:space="0" w:color="auto"/>
            <w:right w:val="none" w:sz="0" w:space="0" w:color="auto"/>
          </w:divBdr>
        </w:div>
        <w:div w:id="212547828">
          <w:marLeft w:val="0"/>
          <w:marRight w:val="0"/>
          <w:marTop w:val="0"/>
          <w:marBottom w:val="0"/>
          <w:divBdr>
            <w:top w:val="none" w:sz="0" w:space="0" w:color="auto"/>
            <w:left w:val="none" w:sz="0" w:space="0" w:color="auto"/>
            <w:bottom w:val="none" w:sz="0" w:space="0" w:color="auto"/>
            <w:right w:val="none" w:sz="0" w:space="0" w:color="auto"/>
          </w:divBdr>
        </w:div>
        <w:div w:id="310715168">
          <w:marLeft w:val="0"/>
          <w:marRight w:val="0"/>
          <w:marTop w:val="0"/>
          <w:marBottom w:val="0"/>
          <w:divBdr>
            <w:top w:val="none" w:sz="0" w:space="0" w:color="auto"/>
            <w:left w:val="none" w:sz="0" w:space="0" w:color="auto"/>
            <w:bottom w:val="none" w:sz="0" w:space="0" w:color="auto"/>
            <w:right w:val="none" w:sz="0" w:space="0" w:color="auto"/>
          </w:divBdr>
        </w:div>
        <w:div w:id="367801434">
          <w:marLeft w:val="0"/>
          <w:marRight w:val="0"/>
          <w:marTop w:val="0"/>
          <w:marBottom w:val="0"/>
          <w:divBdr>
            <w:top w:val="none" w:sz="0" w:space="0" w:color="auto"/>
            <w:left w:val="none" w:sz="0" w:space="0" w:color="auto"/>
            <w:bottom w:val="none" w:sz="0" w:space="0" w:color="auto"/>
            <w:right w:val="none" w:sz="0" w:space="0" w:color="auto"/>
          </w:divBdr>
        </w:div>
        <w:div w:id="379129664">
          <w:marLeft w:val="0"/>
          <w:marRight w:val="0"/>
          <w:marTop w:val="0"/>
          <w:marBottom w:val="0"/>
          <w:divBdr>
            <w:top w:val="none" w:sz="0" w:space="0" w:color="auto"/>
            <w:left w:val="none" w:sz="0" w:space="0" w:color="auto"/>
            <w:bottom w:val="none" w:sz="0" w:space="0" w:color="auto"/>
            <w:right w:val="none" w:sz="0" w:space="0" w:color="auto"/>
          </w:divBdr>
        </w:div>
        <w:div w:id="419454105">
          <w:marLeft w:val="0"/>
          <w:marRight w:val="0"/>
          <w:marTop w:val="0"/>
          <w:marBottom w:val="0"/>
          <w:divBdr>
            <w:top w:val="none" w:sz="0" w:space="0" w:color="auto"/>
            <w:left w:val="none" w:sz="0" w:space="0" w:color="auto"/>
            <w:bottom w:val="none" w:sz="0" w:space="0" w:color="auto"/>
            <w:right w:val="none" w:sz="0" w:space="0" w:color="auto"/>
          </w:divBdr>
        </w:div>
        <w:div w:id="479155228">
          <w:marLeft w:val="0"/>
          <w:marRight w:val="0"/>
          <w:marTop w:val="0"/>
          <w:marBottom w:val="0"/>
          <w:divBdr>
            <w:top w:val="none" w:sz="0" w:space="0" w:color="auto"/>
            <w:left w:val="none" w:sz="0" w:space="0" w:color="auto"/>
            <w:bottom w:val="none" w:sz="0" w:space="0" w:color="auto"/>
            <w:right w:val="none" w:sz="0" w:space="0" w:color="auto"/>
          </w:divBdr>
        </w:div>
        <w:div w:id="587036853">
          <w:marLeft w:val="0"/>
          <w:marRight w:val="0"/>
          <w:marTop w:val="0"/>
          <w:marBottom w:val="0"/>
          <w:divBdr>
            <w:top w:val="none" w:sz="0" w:space="0" w:color="auto"/>
            <w:left w:val="none" w:sz="0" w:space="0" w:color="auto"/>
            <w:bottom w:val="none" w:sz="0" w:space="0" w:color="auto"/>
            <w:right w:val="none" w:sz="0" w:space="0" w:color="auto"/>
          </w:divBdr>
        </w:div>
        <w:div w:id="683213709">
          <w:marLeft w:val="0"/>
          <w:marRight w:val="0"/>
          <w:marTop w:val="0"/>
          <w:marBottom w:val="0"/>
          <w:divBdr>
            <w:top w:val="none" w:sz="0" w:space="0" w:color="auto"/>
            <w:left w:val="none" w:sz="0" w:space="0" w:color="auto"/>
            <w:bottom w:val="none" w:sz="0" w:space="0" w:color="auto"/>
            <w:right w:val="none" w:sz="0" w:space="0" w:color="auto"/>
          </w:divBdr>
        </w:div>
        <w:div w:id="708453026">
          <w:marLeft w:val="0"/>
          <w:marRight w:val="0"/>
          <w:marTop w:val="0"/>
          <w:marBottom w:val="0"/>
          <w:divBdr>
            <w:top w:val="none" w:sz="0" w:space="0" w:color="auto"/>
            <w:left w:val="none" w:sz="0" w:space="0" w:color="auto"/>
            <w:bottom w:val="none" w:sz="0" w:space="0" w:color="auto"/>
            <w:right w:val="none" w:sz="0" w:space="0" w:color="auto"/>
          </w:divBdr>
        </w:div>
        <w:div w:id="728043500">
          <w:marLeft w:val="0"/>
          <w:marRight w:val="0"/>
          <w:marTop w:val="0"/>
          <w:marBottom w:val="0"/>
          <w:divBdr>
            <w:top w:val="none" w:sz="0" w:space="0" w:color="auto"/>
            <w:left w:val="none" w:sz="0" w:space="0" w:color="auto"/>
            <w:bottom w:val="none" w:sz="0" w:space="0" w:color="auto"/>
            <w:right w:val="none" w:sz="0" w:space="0" w:color="auto"/>
          </w:divBdr>
        </w:div>
        <w:div w:id="734668467">
          <w:marLeft w:val="0"/>
          <w:marRight w:val="0"/>
          <w:marTop w:val="0"/>
          <w:marBottom w:val="0"/>
          <w:divBdr>
            <w:top w:val="none" w:sz="0" w:space="0" w:color="auto"/>
            <w:left w:val="none" w:sz="0" w:space="0" w:color="auto"/>
            <w:bottom w:val="none" w:sz="0" w:space="0" w:color="auto"/>
            <w:right w:val="none" w:sz="0" w:space="0" w:color="auto"/>
          </w:divBdr>
        </w:div>
        <w:div w:id="765076030">
          <w:marLeft w:val="0"/>
          <w:marRight w:val="0"/>
          <w:marTop w:val="0"/>
          <w:marBottom w:val="0"/>
          <w:divBdr>
            <w:top w:val="none" w:sz="0" w:space="0" w:color="auto"/>
            <w:left w:val="none" w:sz="0" w:space="0" w:color="auto"/>
            <w:bottom w:val="none" w:sz="0" w:space="0" w:color="auto"/>
            <w:right w:val="none" w:sz="0" w:space="0" w:color="auto"/>
          </w:divBdr>
        </w:div>
        <w:div w:id="782261671">
          <w:marLeft w:val="0"/>
          <w:marRight w:val="0"/>
          <w:marTop w:val="0"/>
          <w:marBottom w:val="0"/>
          <w:divBdr>
            <w:top w:val="none" w:sz="0" w:space="0" w:color="auto"/>
            <w:left w:val="none" w:sz="0" w:space="0" w:color="auto"/>
            <w:bottom w:val="none" w:sz="0" w:space="0" w:color="auto"/>
            <w:right w:val="none" w:sz="0" w:space="0" w:color="auto"/>
          </w:divBdr>
        </w:div>
        <w:div w:id="786893666">
          <w:marLeft w:val="0"/>
          <w:marRight w:val="0"/>
          <w:marTop w:val="0"/>
          <w:marBottom w:val="0"/>
          <w:divBdr>
            <w:top w:val="none" w:sz="0" w:space="0" w:color="auto"/>
            <w:left w:val="none" w:sz="0" w:space="0" w:color="auto"/>
            <w:bottom w:val="none" w:sz="0" w:space="0" w:color="auto"/>
            <w:right w:val="none" w:sz="0" w:space="0" w:color="auto"/>
          </w:divBdr>
        </w:div>
        <w:div w:id="797796123">
          <w:marLeft w:val="0"/>
          <w:marRight w:val="0"/>
          <w:marTop w:val="0"/>
          <w:marBottom w:val="0"/>
          <w:divBdr>
            <w:top w:val="none" w:sz="0" w:space="0" w:color="auto"/>
            <w:left w:val="none" w:sz="0" w:space="0" w:color="auto"/>
            <w:bottom w:val="none" w:sz="0" w:space="0" w:color="auto"/>
            <w:right w:val="none" w:sz="0" w:space="0" w:color="auto"/>
          </w:divBdr>
        </w:div>
        <w:div w:id="847259138">
          <w:marLeft w:val="0"/>
          <w:marRight w:val="0"/>
          <w:marTop w:val="0"/>
          <w:marBottom w:val="0"/>
          <w:divBdr>
            <w:top w:val="none" w:sz="0" w:space="0" w:color="auto"/>
            <w:left w:val="none" w:sz="0" w:space="0" w:color="auto"/>
            <w:bottom w:val="none" w:sz="0" w:space="0" w:color="auto"/>
            <w:right w:val="none" w:sz="0" w:space="0" w:color="auto"/>
          </w:divBdr>
        </w:div>
        <w:div w:id="880897918">
          <w:marLeft w:val="0"/>
          <w:marRight w:val="0"/>
          <w:marTop w:val="0"/>
          <w:marBottom w:val="0"/>
          <w:divBdr>
            <w:top w:val="none" w:sz="0" w:space="0" w:color="auto"/>
            <w:left w:val="none" w:sz="0" w:space="0" w:color="auto"/>
            <w:bottom w:val="none" w:sz="0" w:space="0" w:color="auto"/>
            <w:right w:val="none" w:sz="0" w:space="0" w:color="auto"/>
          </w:divBdr>
        </w:div>
        <w:div w:id="887842637">
          <w:marLeft w:val="0"/>
          <w:marRight w:val="0"/>
          <w:marTop w:val="0"/>
          <w:marBottom w:val="0"/>
          <w:divBdr>
            <w:top w:val="none" w:sz="0" w:space="0" w:color="auto"/>
            <w:left w:val="none" w:sz="0" w:space="0" w:color="auto"/>
            <w:bottom w:val="none" w:sz="0" w:space="0" w:color="auto"/>
            <w:right w:val="none" w:sz="0" w:space="0" w:color="auto"/>
          </w:divBdr>
        </w:div>
        <w:div w:id="901218033">
          <w:marLeft w:val="0"/>
          <w:marRight w:val="0"/>
          <w:marTop w:val="0"/>
          <w:marBottom w:val="0"/>
          <w:divBdr>
            <w:top w:val="none" w:sz="0" w:space="0" w:color="auto"/>
            <w:left w:val="none" w:sz="0" w:space="0" w:color="auto"/>
            <w:bottom w:val="none" w:sz="0" w:space="0" w:color="auto"/>
            <w:right w:val="none" w:sz="0" w:space="0" w:color="auto"/>
          </w:divBdr>
        </w:div>
        <w:div w:id="953485635">
          <w:marLeft w:val="0"/>
          <w:marRight w:val="0"/>
          <w:marTop w:val="0"/>
          <w:marBottom w:val="0"/>
          <w:divBdr>
            <w:top w:val="none" w:sz="0" w:space="0" w:color="auto"/>
            <w:left w:val="none" w:sz="0" w:space="0" w:color="auto"/>
            <w:bottom w:val="none" w:sz="0" w:space="0" w:color="auto"/>
            <w:right w:val="none" w:sz="0" w:space="0" w:color="auto"/>
          </w:divBdr>
        </w:div>
        <w:div w:id="978415950">
          <w:marLeft w:val="0"/>
          <w:marRight w:val="0"/>
          <w:marTop w:val="0"/>
          <w:marBottom w:val="0"/>
          <w:divBdr>
            <w:top w:val="none" w:sz="0" w:space="0" w:color="auto"/>
            <w:left w:val="none" w:sz="0" w:space="0" w:color="auto"/>
            <w:bottom w:val="none" w:sz="0" w:space="0" w:color="auto"/>
            <w:right w:val="none" w:sz="0" w:space="0" w:color="auto"/>
          </w:divBdr>
        </w:div>
        <w:div w:id="1008556172">
          <w:marLeft w:val="0"/>
          <w:marRight w:val="0"/>
          <w:marTop w:val="0"/>
          <w:marBottom w:val="0"/>
          <w:divBdr>
            <w:top w:val="none" w:sz="0" w:space="0" w:color="auto"/>
            <w:left w:val="none" w:sz="0" w:space="0" w:color="auto"/>
            <w:bottom w:val="none" w:sz="0" w:space="0" w:color="auto"/>
            <w:right w:val="none" w:sz="0" w:space="0" w:color="auto"/>
          </w:divBdr>
        </w:div>
        <w:div w:id="1014235349">
          <w:marLeft w:val="0"/>
          <w:marRight w:val="0"/>
          <w:marTop w:val="0"/>
          <w:marBottom w:val="0"/>
          <w:divBdr>
            <w:top w:val="none" w:sz="0" w:space="0" w:color="auto"/>
            <w:left w:val="none" w:sz="0" w:space="0" w:color="auto"/>
            <w:bottom w:val="none" w:sz="0" w:space="0" w:color="auto"/>
            <w:right w:val="none" w:sz="0" w:space="0" w:color="auto"/>
          </w:divBdr>
        </w:div>
        <w:div w:id="1048410279">
          <w:marLeft w:val="0"/>
          <w:marRight w:val="0"/>
          <w:marTop w:val="0"/>
          <w:marBottom w:val="0"/>
          <w:divBdr>
            <w:top w:val="none" w:sz="0" w:space="0" w:color="auto"/>
            <w:left w:val="none" w:sz="0" w:space="0" w:color="auto"/>
            <w:bottom w:val="none" w:sz="0" w:space="0" w:color="auto"/>
            <w:right w:val="none" w:sz="0" w:space="0" w:color="auto"/>
          </w:divBdr>
        </w:div>
        <w:div w:id="1056664679">
          <w:marLeft w:val="0"/>
          <w:marRight w:val="0"/>
          <w:marTop w:val="0"/>
          <w:marBottom w:val="0"/>
          <w:divBdr>
            <w:top w:val="none" w:sz="0" w:space="0" w:color="auto"/>
            <w:left w:val="none" w:sz="0" w:space="0" w:color="auto"/>
            <w:bottom w:val="none" w:sz="0" w:space="0" w:color="auto"/>
            <w:right w:val="none" w:sz="0" w:space="0" w:color="auto"/>
          </w:divBdr>
        </w:div>
        <w:div w:id="1108546234">
          <w:marLeft w:val="0"/>
          <w:marRight w:val="0"/>
          <w:marTop w:val="0"/>
          <w:marBottom w:val="0"/>
          <w:divBdr>
            <w:top w:val="none" w:sz="0" w:space="0" w:color="auto"/>
            <w:left w:val="none" w:sz="0" w:space="0" w:color="auto"/>
            <w:bottom w:val="none" w:sz="0" w:space="0" w:color="auto"/>
            <w:right w:val="none" w:sz="0" w:space="0" w:color="auto"/>
          </w:divBdr>
        </w:div>
        <w:div w:id="1117599585">
          <w:marLeft w:val="0"/>
          <w:marRight w:val="0"/>
          <w:marTop w:val="0"/>
          <w:marBottom w:val="0"/>
          <w:divBdr>
            <w:top w:val="none" w:sz="0" w:space="0" w:color="auto"/>
            <w:left w:val="none" w:sz="0" w:space="0" w:color="auto"/>
            <w:bottom w:val="none" w:sz="0" w:space="0" w:color="auto"/>
            <w:right w:val="none" w:sz="0" w:space="0" w:color="auto"/>
          </w:divBdr>
        </w:div>
        <w:div w:id="1136680635">
          <w:marLeft w:val="0"/>
          <w:marRight w:val="0"/>
          <w:marTop w:val="0"/>
          <w:marBottom w:val="0"/>
          <w:divBdr>
            <w:top w:val="none" w:sz="0" w:space="0" w:color="auto"/>
            <w:left w:val="none" w:sz="0" w:space="0" w:color="auto"/>
            <w:bottom w:val="none" w:sz="0" w:space="0" w:color="auto"/>
            <w:right w:val="none" w:sz="0" w:space="0" w:color="auto"/>
          </w:divBdr>
        </w:div>
        <w:div w:id="1154181896">
          <w:marLeft w:val="0"/>
          <w:marRight w:val="0"/>
          <w:marTop w:val="0"/>
          <w:marBottom w:val="0"/>
          <w:divBdr>
            <w:top w:val="none" w:sz="0" w:space="0" w:color="auto"/>
            <w:left w:val="none" w:sz="0" w:space="0" w:color="auto"/>
            <w:bottom w:val="none" w:sz="0" w:space="0" w:color="auto"/>
            <w:right w:val="none" w:sz="0" w:space="0" w:color="auto"/>
          </w:divBdr>
        </w:div>
        <w:div w:id="1208567866">
          <w:marLeft w:val="0"/>
          <w:marRight w:val="0"/>
          <w:marTop w:val="0"/>
          <w:marBottom w:val="0"/>
          <w:divBdr>
            <w:top w:val="none" w:sz="0" w:space="0" w:color="auto"/>
            <w:left w:val="none" w:sz="0" w:space="0" w:color="auto"/>
            <w:bottom w:val="none" w:sz="0" w:space="0" w:color="auto"/>
            <w:right w:val="none" w:sz="0" w:space="0" w:color="auto"/>
          </w:divBdr>
        </w:div>
        <w:div w:id="1214850258">
          <w:marLeft w:val="0"/>
          <w:marRight w:val="0"/>
          <w:marTop w:val="0"/>
          <w:marBottom w:val="0"/>
          <w:divBdr>
            <w:top w:val="none" w:sz="0" w:space="0" w:color="auto"/>
            <w:left w:val="none" w:sz="0" w:space="0" w:color="auto"/>
            <w:bottom w:val="none" w:sz="0" w:space="0" w:color="auto"/>
            <w:right w:val="none" w:sz="0" w:space="0" w:color="auto"/>
          </w:divBdr>
        </w:div>
        <w:div w:id="1243224134">
          <w:marLeft w:val="0"/>
          <w:marRight w:val="0"/>
          <w:marTop w:val="0"/>
          <w:marBottom w:val="0"/>
          <w:divBdr>
            <w:top w:val="none" w:sz="0" w:space="0" w:color="auto"/>
            <w:left w:val="none" w:sz="0" w:space="0" w:color="auto"/>
            <w:bottom w:val="none" w:sz="0" w:space="0" w:color="auto"/>
            <w:right w:val="none" w:sz="0" w:space="0" w:color="auto"/>
          </w:divBdr>
        </w:div>
        <w:div w:id="1297368017">
          <w:marLeft w:val="0"/>
          <w:marRight w:val="0"/>
          <w:marTop w:val="0"/>
          <w:marBottom w:val="0"/>
          <w:divBdr>
            <w:top w:val="none" w:sz="0" w:space="0" w:color="auto"/>
            <w:left w:val="none" w:sz="0" w:space="0" w:color="auto"/>
            <w:bottom w:val="none" w:sz="0" w:space="0" w:color="auto"/>
            <w:right w:val="none" w:sz="0" w:space="0" w:color="auto"/>
          </w:divBdr>
        </w:div>
        <w:div w:id="1305046887">
          <w:marLeft w:val="0"/>
          <w:marRight w:val="0"/>
          <w:marTop w:val="0"/>
          <w:marBottom w:val="0"/>
          <w:divBdr>
            <w:top w:val="none" w:sz="0" w:space="0" w:color="auto"/>
            <w:left w:val="none" w:sz="0" w:space="0" w:color="auto"/>
            <w:bottom w:val="none" w:sz="0" w:space="0" w:color="auto"/>
            <w:right w:val="none" w:sz="0" w:space="0" w:color="auto"/>
          </w:divBdr>
        </w:div>
        <w:div w:id="1327126372">
          <w:marLeft w:val="0"/>
          <w:marRight w:val="0"/>
          <w:marTop w:val="0"/>
          <w:marBottom w:val="0"/>
          <w:divBdr>
            <w:top w:val="none" w:sz="0" w:space="0" w:color="auto"/>
            <w:left w:val="none" w:sz="0" w:space="0" w:color="auto"/>
            <w:bottom w:val="none" w:sz="0" w:space="0" w:color="auto"/>
            <w:right w:val="none" w:sz="0" w:space="0" w:color="auto"/>
          </w:divBdr>
        </w:div>
        <w:div w:id="1329406617">
          <w:marLeft w:val="0"/>
          <w:marRight w:val="0"/>
          <w:marTop w:val="0"/>
          <w:marBottom w:val="0"/>
          <w:divBdr>
            <w:top w:val="none" w:sz="0" w:space="0" w:color="auto"/>
            <w:left w:val="none" w:sz="0" w:space="0" w:color="auto"/>
            <w:bottom w:val="none" w:sz="0" w:space="0" w:color="auto"/>
            <w:right w:val="none" w:sz="0" w:space="0" w:color="auto"/>
          </w:divBdr>
        </w:div>
        <w:div w:id="1367607131">
          <w:marLeft w:val="0"/>
          <w:marRight w:val="0"/>
          <w:marTop w:val="0"/>
          <w:marBottom w:val="0"/>
          <w:divBdr>
            <w:top w:val="none" w:sz="0" w:space="0" w:color="auto"/>
            <w:left w:val="none" w:sz="0" w:space="0" w:color="auto"/>
            <w:bottom w:val="none" w:sz="0" w:space="0" w:color="auto"/>
            <w:right w:val="none" w:sz="0" w:space="0" w:color="auto"/>
          </w:divBdr>
        </w:div>
        <w:div w:id="1417552622">
          <w:marLeft w:val="0"/>
          <w:marRight w:val="0"/>
          <w:marTop w:val="0"/>
          <w:marBottom w:val="0"/>
          <w:divBdr>
            <w:top w:val="none" w:sz="0" w:space="0" w:color="auto"/>
            <w:left w:val="none" w:sz="0" w:space="0" w:color="auto"/>
            <w:bottom w:val="none" w:sz="0" w:space="0" w:color="auto"/>
            <w:right w:val="none" w:sz="0" w:space="0" w:color="auto"/>
          </w:divBdr>
        </w:div>
        <w:div w:id="1563908928">
          <w:marLeft w:val="0"/>
          <w:marRight w:val="0"/>
          <w:marTop w:val="0"/>
          <w:marBottom w:val="0"/>
          <w:divBdr>
            <w:top w:val="none" w:sz="0" w:space="0" w:color="auto"/>
            <w:left w:val="none" w:sz="0" w:space="0" w:color="auto"/>
            <w:bottom w:val="none" w:sz="0" w:space="0" w:color="auto"/>
            <w:right w:val="none" w:sz="0" w:space="0" w:color="auto"/>
          </w:divBdr>
        </w:div>
        <w:div w:id="1598319831">
          <w:marLeft w:val="0"/>
          <w:marRight w:val="0"/>
          <w:marTop w:val="0"/>
          <w:marBottom w:val="0"/>
          <w:divBdr>
            <w:top w:val="none" w:sz="0" w:space="0" w:color="auto"/>
            <w:left w:val="none" w:sz="0" w:space="0" w:color="auto"/>
            <w:bottom w:val="none" w:sz="0" w:space="0" w:color="auto"/>
            <w:right w:val="none" w:sz="0" w:space="0" w:color="auto"/>
          </w:divBdr>
        </w:div>
        <w:div w:id="1621261562">
          <w:marLeft w:val="0"/>
          <w:marRight w:val="0"/>
          <w:marTop w:val="0"/>
          <w:marBottom w:val="0"/>
          <w:divBdr>
            <w:top w:val="none" w:sz="0" w:space="0" w:color="auto"/>
            <w:left w:val="none" w:sz="0" w:space="0" w:color="auto"/>
            <w:bottom w:val="none" w:sz="0" w:space="0" w:color="auto"/>
            <w:right w:val="none" w:sz="0" w:space="0" w:color="auto"/>
          </w:divBdr>
        </w:div>
        <w:div w:id="1626500267">
          <w:marLeft w:val="0"/>
          <w:marRight w:val="0"/>
          <w:marTop w:val="0"/>
          <w:marBottom w:val="0"/>
          <w:divBdr>
            <w:top w:val="none" w:sz="0" w:space="0" w:color="auto"/>
            <w:left w:val="none" w:sz="0" w:space="0" w:color="auto"/>
            <w:bottom w:val="none" w:sz="0" w:space="0" w:color="auto"/>
            <w:right w:val="none" w:sz="0" w:space="0" w:color="auto"/>
          </w:divBdr>
        </w:div>
        <w:div w:id="1644191182">
          <w:marLeft w:val="0"/>
          <w:marRight w:val="0"/>
          <w:marTop w:val="0"/>
          <w:marBottom w:val="0"/>
          <w:divBdr>
            <w:top w:val="none" w:sz="0" w:space="0" w:color="auto"/>
            <w:left w:val="none" w:sz="0" w:space="0" w:color="auto"/>
            <w:bottom w:val="none" w:sz="0" w:space="0" w:color="auto"/>
            <w:right w:val="none" w:sz="0" w:space="0" w:color="auto"/>
          </w:divBdr>
        </w:div>
        <w:div w:id="1769305276">
          <w:marLeft w:val="0"/>
          <w:marRight w:val="0"/>
          <w:marTop w:val="0"/>
          <w:marBottom w:val="0"/>
          <w:divBdr>
            <w:top w:val="none" w:sz="0" w:space="0" w:color="auto"/>
            <w:left w:val="none" w:sz="0" w:space="0" w:color="auto"/>
            <w:bottom w:val="none" w:sz="0" w:space="0" w:color="auto"/>
            <w:right w:val="none" w:sz="0" w:space="0" w:color="auto"/>
          </w:divBdr>
        </w:div>
        <w:div w:id="1790006113">
          <w:marLeft w:val="0"/>
          <w:marRight w:val="0"/>
          <w:marTop w:val="0"/>
          <w:marBottom w:val="0"/>
          <w:divBdr>
            <w:top w:val="none" w:sz="0" w:space="0" w:color="auto"/>
            <w:left w:val="none" w:sz="0" w:space="0" w:color="auto"/>
            <w:bottom w:val="none" w:sz="0" w:space="0" w:color="auto"/>
            <w:right w:val="none" w:sz="0" w:space="0" w:color="auto"/>
          </w:divBdr>
        </w:div>
        <w:div w:id="1791246285">
          <w:marLeft w:val="0"/>
          <w:marRight w:val="0"/>
          <w:marTop w:val="0"/>
          <w:marBottom w:val="0"/>
          <w:divBdr>
            <w:top w:val="none" w:sz="0" w:space="0" w:color="auto"/>
            <w:left w:val="none" w:sz="0" w:space="0" w:color="auto"/>
            <w:bottom w:val="none" w:sz="0" w:space="0" w:color="auto"/>
            <w:right w:val="none" w:sz="0" w:space="0" w:color="auto"/>
          </w:divBdr>
        </w:div>
        <w:div w:id="1821967762">
          <w:marLeft w:val="0"/>
          <w:marRight w:val="0"/>
          <w:marTop w:val="0"/>
          <w:marBottom w:val="0"/>
          <w:divBdr>
            <w:top w:val="none" w:sz="0" w:space="0" w:color="auto"/>
            <w:left w:val="none" w:sz="0" w:space="0" w:color="auto"/>
            <w:bottom w:val="none" w:sz="0" w:space="0" w:color="auto"/>
            <w:right w:val="none" w:sz="0" w:space="0" w:color="auto"/>
          </w:divBdr>
        </w:div>
        <w:div w:id="1828281957">
          <w:marLeft w:val="0"/>
          <w:marRight w:val="0"/>
          <w:marTop w:val="0"/>
          <w:marBottom w:val="0"/>
          <w:divBdr>
            <w:top w:val="none" w:sz="0" w:space="0" w:color="auto"/>
            <w:left w:val="none" w:sz="0" w:space="0" w:color="auto"/>
            <w:bottom w:val="none" w:sz="0" w:space="0" w:color="auto"/>
            <w:right w:val="none" w:sz="0" w:space="0" w:color="auto"/>
          </w:divBdr>
        </w:div>
        <w:div w:id="1831094801">
          <w:marLeft w:val="0"/>
          <w:marRight w:val="0"/>
          <w:marTop w:val="0"/>
          <w:marBottom w:val="0"/>
          <w:divBdr>
            <w:top w:val="none" w:sz="0" w:space="0" w:color="auto"/>
            <w:left w:val="none" w:sz="0" w:space="0" w:color="auto"/>
            <w:bottom w:val="none" w:sz="0" w:space="0" w:color="auto"/>
            <w:right w:val="none" w:sz="0" w:space="0" w:color="auto"/>
          </w:divBdr>
        </w:div>
        <w:div w:id="1844658243">
          <w:marLeft w:val="0"/>
          <w:marRight w:val="0"/>
          <w:marTop w:val="0"/>
          <w:marBottom w:val="0"/>
          <w:divBdr>
            <w:top w:val="none" w:sz="0" w:space="0" w:color="auto"/>
            <w:left w:val="none" w:sz="0" w:space="0" w:color="auto"/>
            <w:bottom w:val="none" w:sz="0" w:space="0" w:color="auto"/>
            <w:right w:val="none" w:sz="0" w:space="0" w:color="auto"/>
          </w:divBdr>
        </w:div>
        <w:div w:id="1845435876">
          <w:marLeft w:val="0"/>
          <w:marRight w:val="0"/>
          <w:marTop w:val="0"/>
          <w:marBottom w:val="0"/>
          <w:divBdr>
            <w:top w:val="none" w:sz="0" w:space="0" w:color="auto"/>
            <w:left w:val="none" w:sz="0" w:space="0" w:color="auto"/>
            <w:bottom w:val="none" w:sz="0" w:space="0" w:color="auto"/>
            <w:right w:val="none" w:sz="0" w:space="0" w:color="auto"/>
          </w:divBdr>
        </w:div>
        <w:div w:id="1947299880">
          <w:marLeft w:val="0"/>
          <w:marRight w:val="0"/>
          <w:marTop w:val="0"/>
          <w:marBottom w:val="0"/>
          <w:divBdr>
            <w:top w:val="none" w:sz="0" w:space="0" w:color="auto"/>
            <w:left w:val="none" w:sz="0" w:space="0" w:color="auto"/>
            <w:bottom w:val="none" w:sz="0" w:space="0" w:color="auto"/>
            <w:right w:val="none" w:sz="0" w:space="0" w:color="auto"/>
          </w:divBdr>
        </w:div>
        <w:div w:id="2006009899">
          <w:marLeft w:val="0"/>
          <w:marRight w:val="0"/>
          <w:marTop w:val="0"/>
          <w:marBottom w:val="0"/>
          <w:divBdr>
            <w:top w:val="none" w:sz="0" w:space="0" w:color="auto"/>
            <w:left w:val="none" w:sz="0" w:space="0" w:color="auto"/>
            <w:bottom w:val="none" w:sz="0" w:space="0" w:color="auto"/>
            <w:right w:val="none" w:sz="0" w:space="0" w:color="auto"/>
          </w:divBdr>
        </w:div>
        <w:div w:id="2032804162">
          <w:marLeft w:val="0"/>
          <w:marRight w:val="0"/>
          <w:marTop w:val="0"/>
          <w:marBottom w:val="0"/>
          <w:divBdr>
            <w:top w:val="none" w:sz="0" w:space="0" w:color="auto"/>
            <w:left w:val="none" w:sz="0" w:space="0" w:color="auto"/>
            <w:bottom w:val="none" w:sz="0" w:space="0" w:color="auto"/>
            <w:right w:val="none" w:sz="0" w:space="0" w:color="auto"/>
          </w:divBdr>
        </w:div>
        <w:div w:id="2052342650">
          <w:marLeft w:val="0"/>
          <w:marRight w:val="0"/>
          <w:marTop w:val="0"/>
          <w:marBottom w:val="0"/>
          <w:divBdr>
            <w:top w:val="none" w:sz="0" w:space="0" w:color="auto"/>
            <w:left w:val="none" w:sz="0" w:space="0" w:color="auto"/>
            <w:bottom w:val="none" w:sz="0" w:space="0" w:color="auto"/>
            <w:right w:val="none" w:sz="0" w:space="0" w:color="auto"/>
          </w:divBdr>
        </w:div>
      </w:divsChild>
    </w:div>
    <w:div w:id="1850636328">
      <w:bodyDiv w:val="1"/>
      <w:marLeft w:val="0"/>
      <w:marRight w:val="0"/>
      <w:marTop w:val="0"/>
      <w:marBottom w:val="0"/>
      <w:divBdr>
        <w:top w:val="none" w:sz="0" w:space="0" w:color="auto"/>
        <w:left w:val="none" w:sz="0" w:space="0" w:color="auto"/>
        <w:bottom w:val="none" w:sz="0" w:space="0" w:color="auto"/>
        <w:right w:val="none" w:sz="0" w:space="0" w:color="auto"/>
      </w:divBdr>
    </w:div>
    <w:div w:id="1890654217">
      <w:bodyDiv w:val="1"/>
      <w:marLeft w:val="0"/>
      <w:marRight w:val="0"/>
      <w:marTop w:val="0"/>
      <w:marBottom w:val="0"/>
      <w:divBdr>
        <w:top w:val="none" w:sz="0" w:space="0" w:color="auto"/>
        <w:left w:val="none" w:sz="0" w:space="0" w:color="auto"/>
        <w:bottom w:val="none" w:sz="0" w:space="0" w:color="auto"/>
        <w:right w:val="none" w:sz="0" w:space="0" w:color="auto"/>
      </w:divBdr>
    </w:div>
    <w:div w:id="1934312268">
      <w:bodyDiv w:val="1"/>
      <w:marLeft w:val="0"/>
      <w:marRight w:val="0"/>
      <w:marTop w:val="0"/>
      <w:marBottom w:val="0"/>
      <w:divBdr>
        <w:top w:val="none" w:sz="0" w:space="0" w:color="auto"/>
        <w:left w:val="none" w:sz="0" w:space="0" w:color="auto"/>
        <w:bottom w:val="none" w:sz="0" w:space="0" w:color="auto"/>
        <w:right w:val="none" w:sz="0" w:space="0" w:color="auto"/>
      </w:divBdr>
    </w:div>
    <w:div w:id="1970473957">
      <w:bodyDiv w:val="1"/>
      <w:marLeft w:val="0"/>
      <w:marRight w:val="0"/>
      <w:marTop w:val="0"/>
      <w:marBottom w:val="0"/>
      <w:divBdr>
        <w:top w:val="none" w:sz="0" w:space="0" w:color="auto"/>
        <w:left w:val="none" w:sz="0" w:space="0" w:color="auto"/>
        <w:bottom w:val="none" w:sz="0" w:space="0" w:color="auto"/>
        <w:right w:val="none" w:sz="0" w:space="0" w:color="auto"/>
      </w:divBdr>
    </w:div>
    <w:div w:id="1972901858">
      <w:bodyDiv w:val="1"/>
      <w:marLeft w:val="0"/>
      <w:marRight w:val="0"/>
      <w:marTop w:val="0"/>
      <w:marBottom w:val="0"/>
      <w:divBdr>
        <w:top w:val="none" w:sz="0" w:space="0" w:color="auto"/>
        <w:left w:val="none" w:sz="0" w:space="0" w:color="auto"/>
        <w:bottom w:val="none" w:sz="0" w:space="0" w:color="auto"/>
        <w:right w:val="none" w:sz="0" w:space="0" w:color="auto"/>
      </w:divBdr>
    </w:div>
    <w:div w:id="2025470654">
      <w:bodyDiv w:val="1"/>
      <w:marLeft w:val="0"/>
      <w:marRight w:val="0"/>
      <w:marTop w:val="0"/>
      <w:marBottom w:val="0"/>
      <w:divBdr>
        <w:top w:val="none" w:sz="0" w:space="0" w:color="auto"/>
        <w:left w:val="none" w:sz="0" w:space="0" w:color="auto"/>
        <w:bottom w:val="none" w:sz="0" w:space="0" w:color="auto"/>
        <w:right w:val="none" w:sz="0" w:space="0" w:color="auto"/>
      </w:divBdr>
      <w:divsChild>
        <w:div w:id="295570176">
          <w:marLeft w:val="0"/>
          <w:marRight w:val="0"/>
          <w:marTop w:val="0"/>
          <w:marBottom w:val="0"/>
          <w:divBdr>
            <w:top w:val="none" w:sz="0" w:space="0" w:color="auto"/>
            <w:left w:val="none" w:sz="0" w:space="0" w:color="auto"/>
            <w:bottom w:val="none" w:sz="0" w:space="0" w:color="auto"/>
            <w:right w:val="none" w:sz="0" w:space="0" w:color="auto"/>
          </w:divBdr>
          <w:divsChild>
            <w:div w:id="3240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002">
      <w:bodyDiv w:val="1"/>
      <w:marLeft w:val="0"/>
      <w:marRight w:val="0"/>
      <w:marTop w:val="0"/>
      <w:marBottom w:val="0"/>
      <w:divBdr>
        <w:top w:val="none" w:sz="0" w:space="0" w:color="auto"/>
        <w:left w:val="none" w:sz="0" w:space="0" w:color="auto"/>
        <w:bottom w:val="none" w:sz="0" w:space="0" w:color="auto"/>
        <w:right w:val="none" w:sz="0" w:space="0" w:color="auto"/>
      </w:divBdr>
    </w:div>
    <w:div w:id="21290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accent6"/>
          </a:solidFill>
        </a:ln>
      </a:spPr>
      <a:bodyPr lIns="0" tIns="0" rIns="0" bIns="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A1527-1A0E-4522-BAD7-FE13AFC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EA7DD386.dotm</Template>
  <TotalTime>0</TotalTime>
  <Pages>16</Pages>
  <Words>4933</Words>
  <Characters>2468</Characters>
  <Application>Microsoft Office Word</Application>
  <DocSecurity>0</DocSecurity>
  <Lines>20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2020-07-02T03:13:00Z</dcterms:created>
  <dcterms:modified xsi:type="dcterms:W3CDTF">2020-07-02T23:10:00Z</dcterms:modified>
</cp:coreProperties>
</file>