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0983" w14:textId="7273D786" w:rsidR="00A84608" w:rsidRPr="00074D9D" w:rsidRDefault="00A84608" w:rsidP="00310F98">
      <w:pPr>
        <w:jc w:val="center"/>
        <w:rPr>
          <w:rFonts w:eastAsiaTheme="majorEastAsia"/>
          <w:sz w:val="18"/>
          <w:bdr w:val="single" w:sz="4" w:space="0" w:color="auto"/>
        </w:rPr>
      </w:pPr>
      <w:bookmarkStart w:id="0" w:name="_GoBack"/>
      <w:bookmarkEnd w:id="0"/>
    </w:p>
    <w:p w14:paraId="4410D07A" w14:textId="2FB3EADF" w:rsidR="00A84608" w:rsidRPr="00074D9D" w:rsidRDefault="00A84608" w:rsidP="00310F98">
      <w:pPr>
        <w:jc w:val="center"/>
        <w:rPr>
          <w:rFonts w:eastAsiaTheme="majorEastAsia"/>
          <w:sz w:val="18"/>
          <w:bdr w:val="single" w:sz="4" w:space="0" w:color="auto"/>
        </w:rPr>
      </w:pPr>
    </w:p>
    <w:p w14:paraId="6B0C48C8" w14:textId="294FFBBA" w:rsidR="00275DB9" w:rsidRPr="00074D9D" w:rsidRDefault="00275DB9" w:rsidP="00310F98">
      <w:pPr>
        <w:jc w:val="center"/>
        <w:rPr>
          <w:rFonts w:eastAsiaTheme="majorEastAsia"/>
          <w:sz w:val="18"/>
          <w:bdr w:val="single" w:sz="4" w:space="0" w:color="auto"/>
        </w:rPr>
      </w:pPr>
    </w:p>
    <w:p w14:paraId="51510C8D" w14:textId="77777777" w:rsidR="00275DB9" w:rsidRPr="00074D9D" w:rsidRDefault="00275DB9" w:rsidP="00310F98">
      <w:pPr>
        <w:jc w:val="center"/>
        <w:rPr>
          <w:sz w:val="18"/>
        </w:rPr>
      </w:pPr>
    </w:p>
    <w:p w14:paraId="2D5B6CA4" w14:textId="77777777" w:rsidR="00275DB9" w:rsidRPr="00074D9D" w:rsidRDefault="00275DB9" w:rsidP="00310F98">
      <w:pPr>
        <w:jc w:val="center"/>
        <w:rPr>
          <w:rFonts w:eastAsia="HG創英角ｺﾞｼｯｸUB"/>
          <w:sz w:val="18"/>
        </w:rPr>
      </w:pPr>
    </w:p>
    <w:p w14:paraId="2763AD3E" w14:textId="77777777" w:rsidR="00275DB9" w:rsidRPr="00074D9D" w:rsidRDefault="00275DB9" w:rsidP="00310F98">
      <w:pPr>
        <w:jc w:val="center"/>
        <w:rPr>
          <w:sz w:val="18"/>
        </w:rPr>
      </w:pPr>
    </w:p>
    <w:p w14:paraId="35F9D8F3" w14:textId="77777777" w:rsidR="00275DB9" w:rsidRPr="00074D9D" w:rsidRDefault="00275DB9" w:rsidP="00310F98">
      <w:pPr>
        <w:jc w:val="center"/>
        <w:rPr>
          <w:sz w:val="18"/>
        </w:rPr>
      </w:pPr>
    </w:p>
    <w:p w14:paraId="01CC76B5" w14:textId="77777777" w:rsidR="00310F98" w:rsidRPr="00074D9D" w:rsidRDefault="00310F98" w:rsidP="00310F98">
      <w:pPr>
        <w:jc w:val="center"/>
        <w:rPr>
          <w:sz w:val="18"/>
        </w:rPr>
      </w:pPr>
    </w:p>
    <w:p w14:paraId="0582826E" w14:textId="77777777" w:rsidR="008C754F" w:rsidRPr="00310F98" w:rsidRDefault="008C754F" w:rsidP="008C754F">
      <w:pPr>
        <w:jc w:val="center"/>
        <w:rPr>
          <w:sz w:val="24"/>
        </w:rPr>
      </w:pPr>
    </w:p>
    <w:tbl>
      <w:tblPr>
        <w:tblW w:w="0" w:type="auto"/>
        <w:tblBorders>
          <w:top w:val="single" w:sz="12" w:space="0" w:color="auto"/>
          <w:bottom w:val="single" w:sz="12" w:space="0" w:color="auto"/>
        </w:tblBorders>
        <w:tblLook w:val="01E0" w:firstRow="1" w:lastRow="1" w:firstColumn="1" w:lastColumn="1" w:noHBand="0" w:noVBand="0"/>
      </w:tblPr>
      <w:tblGrid>
        <w:gridCol w:w="9070"/>
      </w:tblGrid>
      <w:tr w:rsidR="008C754F" w:rsidRPr="009A2F80" w14:paraId="23EBB97A" w14:textId="77777777" w:rsidTr="00072E26">
        <w:trPr>
          <w:trHeight w:val="3613"/>
        </w:trPr>
        <w:tc>
          <w:tcPr>
            <w:tcW w:w="9836" w:type="dxa"/>
            <w:vAlign w:val="center"/>
          </w:tcPr>
          <w:p w14:paraId="6D530008" w14:textId="79D272A6" w:rsidR="008C754F" w:rsidRDefault="008C754F" w:rsidP="00072E26">
            <w:pPr>
              <w:tabs>
                <w:tab w:val="left" w:pos="7944"/>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大沢野地域公共施設複合化事業</w:t>
            </w:r>
          </w:p>
          <w:p w14:paraId="6AC9DA8A" w14:textId="25E09E38" w:rsidR="00761383" w:rsidRDefault="00761383" w:rsidP="00072E26">
            <w:pPr>
              <w:tabs>
                <w:tab w:val="left" w:pos="7944"/>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[リーディングプロジェクト</w:t>
            </w:r>
            <w:r>
              <w:rPr>
                <w:rFonts w:ascii="ＭＳ ゴシック" w:eastAsia="ＭＳ ゴシック" w:hAnsi="ＭＳ ゴシック"/>
                <w:b/>
                <w:sz w:val="44"/>
                <w:szCs w:val="44"/>
              </w:rPr>
              <w:t>]</w:t>
            </w:r>
          </w:p>
          <w:p w14:paraId="31189D2B" w14:textId="77777777" w:rsidR="008C754F" w:rsidRDefault="008C754F" w:rsidP="00072E26">
            <w:pPr>
              <w:tabs>
                <w:tab w:val="left" w:pos="7944"/>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 xml:space="preserve">提案審査　</w:t>
            </w:r>
            <w:r w:rsidR="00C5346D">
              <w:rPr>
                <w:rFonts w:ascii="ＭＳ ゴシック" w:eastAsia="ＭＳ ゴシック" w:hAnsi="ＭＳ ゴシック" w:hint="eastAsia"/>
                <w:b/>
                <w:sz w:val="44"/>
                <w:szCs w:val="44"/>
              </w:rPr>
              <w:t>様式集Ⅰ</w:t>
            </w:r>
          </w:p>
          <w:p w14:paraId="24351823" w14:textId="485D4BDD" w:rsidR="00C5346D" w:rsidRPr="009D1B10" w:rsidRDefault="00C5346D" w:rsidP="00072E26">
            <w:pPr>
              <w:tabs>
                <w:tab w:val="left" w:pos="7944"/>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（提案審査に関する提出書類）</w:t>
            </w:r>
          </w:p>
        </w:tc>
      </w:tr>
    </w:tbl>
    <w:p w14:paraId="6602522A" w14:textId="77777777" w:rsidR="00275DB9" w:rsidRPr="00074D9D" w:rsidRDefault="00275DB9" w:rsidP="00275DB9">
      <w:pPr>
        <w:jc w:val="center"/>
        <w:rPr>
          <w:sz w:val="18"/>
        </w:rPr>
      </w:pPr>
    </w:p>
    <w:p w14:paraId="0217140B" w14:textId="77777777" w:rsidR="00275DB9" w:rsidRPr="00074D9D" w:rsidRDefault="00275DB9" w:rsidP="00310F98">
      <w:pPr>
        <w:jc w:val="center"/>
        <w:rPr>
          <w:rFonts w:eastAsiaTheme="minorEastAsia"/>
          <w:sz w:val="18"/>
        </w:rPr>
      </w:pPr>
    </w:p>
    <w:p w14:paraId="4A689262" w14:textId="77777777" w:rsidR="00275DB9" w:rsidRPr="00074D9D" w:rsidRDefault="00275DB9" w:rsidP="00310F98">
      <w:pPr>
        <w:jc w:val="center"/>
        <w:rPr>
          <w:rFonts w:eastAsiaTheme="minorEastAsia"/>
          <w:sz w:val="18"/>
          <w:szCs w:val="48"/>
        </w:rPr>
      </w:pPr>
    </w:p>
    <w:p w14:paraId="17CC6511" w14:textId="77777777" w:rsidR="00275DB9" w:rsidRPr="00074D9D" w:rsidRDefault="00275DB9" w:rsidP="00310F98">
      <w:pPr>
        <w:jc w:val="center"/>
        <w:rPr>
          <w:rFonts w:eastAsiaTheme="minorEastAsia"/>
          <w:sz w:val="18"/>
        </w:rPr>
      </w:pPr>
    </w:p>
    <w:p w14:paraId="174DF141" w14:textId="77777777" w:rsidR="00275DB9" w:rsidRPr="00074D9D" w:rsidRDefault="00275DB9" w:rsidP="00310F98">
      <w:pPr>
        <w:jc w:val="center"/>
        <w:rPr>
          <w:rFonts w:eastAsiaTheme="minorEastAsia"/>
          <w:sz w:val="18"/>
        </w:rPr>
      </w:pPr>
    </w:p>
    <w:p w14:paraId="242D074F" w14:textId="77777777" w:rsidR="00275DB9" w:rsidRPr="00074D9D" w:rsidRDefault="00275DB9" w:rsidP="00310F98">
      <w:pPr>
        <w:jc w:val="center"/>
        <w:rPr>
          <w:rFonts w:eastAsiaTheme="minorEastAsia"/>
          <w:sz w:val="18"/>
        </w:rPr>
      </w:pPr>
    </w:p>
    <w:p w14:paraId="6E7E1A1E" w14:textId="77777777" w:rsidR="00275DB9" w:rsidRPr="00074D9D" w:rsidRDefault="00275DB9" w:rsidP="00310F98">
      <w:pPr>
        <w:jc w:val="center"/>
        <w:rPr>
          <w:rFonts w:eastAsiaTheme="minorEastAsia"/>
          <w:sz w:val="18"/>
        </w:rPr>
      </w:pPr>
    </w:p>
    <w:p w14:paraId="10805B6C" w14:textId="77777777" w:rsidR="00310F98" w:rsidRPr="00074D9D" w:rsidRDefault="00310F98" w:rsidP="00310F98">
      <w:pPr>
        <w:jc w:val="center"/>
        <w:rPr>
          <w:rFonts w:eastAsiaTheme="minorEastAsia"/>
          <w:sz w:val="18"/>
        </w:rPr>
      </w:pPr>
    </w:p>
    <w:p w14:paraId="76BCE87B" w14:textId="77777777" w:rsidR="00275DB9" w:rsidRPr="00074D9D" w:rsidRDefault="00275DB9" w:rsidP="00310F98">
      <w:pPr>
        <w:jc w:val="center"/>
        <w:rPr>
          <w:rFonts w:eastAsiaTheme="minorEastAsia"/>
          <w:sz w:val="18"/>
        </w:rPr>
      </w:pPr>
    </w:p>
    <w:p w14:paraId="482FB2FD" w14:textId="77777777" w:rsidR="00275DB9" w:rsidRPr="00074D9D" w:rsidRDefault="00275DB9" w:rsidP="00310F98">
      <w:pPr>
        <w:jc w:val="center"/>
        <w:rPr>
          <w:rFonts w:eastAsiaTheme="minorEastAsia"/>
          <w:sz w:val="18"/>
        </w:rPr>
      </w:pPr>
    </w:p>
    <w:p w14:paraId="7BE7D173" w14:textId="77777777" w:rsidR="00686210" w:rsidRPr="00074D9D" w:rsidRDefault="00686210" w:rsidP="00310F98">
      <w:pPr>
        <w:jc w:val="center"/>
        <w:rPr>
          <w:rFonts w:eastAsiaTheme="minorEastAsia"/>
          <w:sz w:val="18"/>
        </w:rPr>
      </w:pPr>
    </w:p>
    <w:p w14:paraId="1EAC8703" w14:textId="77777777" w:rsidR="00310F98" w:rsidRPr="00074D9D" w:rsidRDefault="00310F98" w:rsidP="00310F98">
      <w:pPr>
        <w:jc w:val="center"/>
        <w:rPr>
          <w:rFonts w:eastAsiaTheme="minorEastAsia"/>
          <w:sz w:val="18"/>
        </w:rPr>
      </w:pPr>
    </w:p>
    <w:p w14:paraId="075B1B46" w14:textId="77777777" w:rsidR="00686210" w:rsidRPr="00074D9D" w:rsidRDefault="00686210" w:rsidP="00310F98">
      <w:pPr>
        <w:jc w:val="center"/>
        <w:rPr>
          <w:rFonts w:eastAsiaTheme="minorEastAsia"/>
          <w:sz w:val="18"/>
        </w:rPr>
      </w:pPr>
    </w:p>
    <w:p w14:paraId="68F27AEF" w14:textId="0CBF53B9" w:rsidR="00275DB9" w:rsidRPr="002749A2" w:rsidRDefault="00275DB9" w:rsidP="00275DB9">
      <w:pPr>
        <w:jc w:val="center"/>
        <w:rPr>
          <w:rFonts w:eastAsia="ＭＳ ゴシック"/>
          <w:b/>
          <w:sz w:val="44"/>
          <w:szCs w:val="44"/>
        </w:rPr>
      </w:pPr>
      <w:r w:rsidRPr="002749A2">
        <w:rPr>
          <w:rFonts w:eastAsia="ＭＳ ゴシック" w:hint="eastAsia"/>
          <w:b/>
          <w:sz w:val="44"/>
          <w:szCs w:val="44"/>
        </w:rPr>
        <w:t>令和</w:t>
      </w:r>
      <w:r w:rsidR="005917DE" w:rsidRPr="002749A2">
        <w:rPr>
          <w:rFonts w:eastAsia="ＭＳ ゴシック" w:hint="eastAsia"/>
          <w:b/>
          <w:sz w:val="44"/>
          <w:szCs w:val="44"/>
        </w:rPr>
        <w:t>２</w:t>
      </w:r>
      <w:r w:rsidRPr="002749A2">
        <w:rPr>
          <w:rFonts w:eastAsia="ＭＳ ゴシック" w:hint="eastAsia"/>
          <w:b/>
          <w:sz w:val="44"/>
          <w:szCs w:val="44"/>
        </w:rPr>
        <w:t>年</w:t>
      </w:r>
      <w:r w:rsidR="00761383">
        <w:rPr>
          <w:rFonts w:eastAsia="ＭＳ ゴシック" w:hint="eastAsia"/>
          <w:b/>
          <w:sz w:val="44"/>
          <w:szCs w:val="44"/>
        </w:rPr>
        <w:t>７</w:t>
      </w:r>
      <w:r w:rsidRPr="002749A2">
        <w:rPr>
          <w:rFonts w:eastAsia="ＭＳ ゴシック" w:hint="eastAsia"/>
          <w:b/>
          <w:sz w:val="44"/>
          <w:szCs w:val="44"/>
        </w:rPr>
        <w:t>月</w:t>
      </w:r>
    </w:p>
    <w:p w14:paraId="29DC4562" w14:textId="1E573BAA" w:rsidR="00275DB9" w:rsidRPr="002749A2" w:rsidRDefault="008478AC" w:rsidP="00275DB9">
      <w:pPr>
        <w:jc w:val="center"/>
        <w:rPr>
          <w:rFonts w:eastAsia="ＭＳ ゴシック"/>
          <w:b/>
          <w:sz w:val="44"/>
          <w:szCs w:val="44"/>
        </w:rPr>
      </w:pPr>
      <w:r w:rsidRPr="002749A2">
        <w:rPr>
          <w:rFonts w:eastAsia="ＭＳ ゴシック" w:hint="eastAsia"/>
          <w:b/>
          <w:sz w:val="44"/>
          <w:szCs w:val="44"/>
        </w:rPr>
        <w:t>富山</w:t>
      </w:r>
      <w:r w:rsidR="0027277F" w:rsidRPr="002749A2">
        <w:rPr>
          <w:rFonts w:eastAsia="ＭＳ ゴシック" w:hint="eastAsia"/>
          <w:b/>
          <w:sz w:val="44"/>
          <w:szCs w:val="44"/>
        </w:rPr>
        <w:t>市</w:t>
      </w:r>
    </w:p>
    <w:p w14:paraId="34B93158" w14:textId="77777777" w:rsidR="001157EB" w:rsidRPr="00074D9D" w:rsidRDefault="001157EB" w:rsidP="0079059D">
      <w:pPr>
        <w:jc w:val="right"/>
        <w:rPr>
          <w:sz w:val="18"/>
          <w:szCs w:val="22"/>
          <w:bdr w:val="single" w:sz="4" w:space="0" w:color="auto"/>
        </w:rPr>
      </w:pPr>
    </w:p>
    <w:p w14:paraId="778B2000" w14:textId="5D217984" w:rsidR="00E9664C" w:rsidRPr="00074D9D" w:rsidRDefault="00E9664C" w:rsidP="00E9664C">
      <w:pPr>
        <w:rPr>
          <w:sz w:val="18"/>
          <w:szCs w:val="22"/>
          <w:bdr w:val="single" w:sz="4" w:space="0" w:color="auto"/>
        </w:rPr>
      </w:pPr>
    </w:p>
    <w:p w14:paraId="319C01AD" w14:textId="76A35C3B" w:rsidR="00D75780" w:rsidRPr="00074D9D" w:rsidRDefault="00D75780" w:rsidP="00A84608">
      <w:pPr>
        <w:rPr>
          <w:sz w:val="18"/>
          <w:szCs w:val="22"/>
        </w:rPr>
        <w:sectPr w:rsidR="00D75780" w:rsidRPr="00074D9D" w:rsidSect="00170210">
          <w:footerReference w:type="default" r:id="rId8"/>
          <w:pgSz w:w="11906" w:h="16838" w:code="9"/>
          <w:pgMar w:top="1418" w:right="1418" w:bottom="1418" w:left="1418" w:header="851" w:footer="567" w:gutter="0"/>
          <w:pgNumType w:start="1"/>
          <w:cols w:space="425"/>
          <w:docGrid w:type="lines" w:linePitch="350" w:charSpace="1219"/>
        </w:sectPr>
      </w:pPr>
    </w:p>
    <w:p w14:paraId="6FFF1980" w14:textId="77777777" w:rsidR="00C5346D" w:rsidRPr="004A5B0F" w:rsidRDefault="00C5346D" w:rsidP="00C5346D">
      <w:r w:rsidRPr="004A5B0F">
        <w:rPr>
          <w:rStyle w:val="105pt"/>
          <w:rFonts w:hint="eastAsia"/>
          <w:sz w:val="24"/>
        </w:rPr>
        <w:lastRenderedPageBreak/>
        <w:t xml:space="preserve">様式①　　　　　　　　　　　　　　　　　　　　　　　　　　　　　　　　　　　</w:t>
      </w:r>
      <w:r w:rsidRPr="004A5B0F">
        <w:rPr>
          <w:rStyle w:val="105pt"/>
          <w:rFonts w:ascii="ＭＳ 明朝" w:hAnsi="ＭＳ 明朝" w:hint="eastAsia"/>
          <w:sz w:val="24"/>
        </w:rPr>
        <w:t xml:space="preserve">　</w:t>
      </w:r>
    </w:p>
    <w:p w14:paraId="2882346B" w14:textId="77777777" w:rsidR="00C5346D" w:rsidRPr="004A5B0F" w:rsidRDefault="00C5346D" w:rsidP="00C5346D">
      <w:pPr>
        <w:pStyle w:val="aff7"/>
        <w:jc w:val="right"/>
      </w:pPr>
      <w:r w:rsidRPr="004A5B0F">
        <w:rPr>
          <w:rFonts w:hint="eastAsia"/>
        </w:rPr>
        <w:t>令和　　年　　月　　日</w:t>
      </w:r>
    </w:p>
    <w:p w14:paraId="2621BC86" w14:textId="77777777" w:rsidR="00C5346D" w:rsidRPr="004A5B0F" w:rsidRDefault="00C5346D" w:rsidP="00C5346D">
      <w:pPr>
        <w:rPr>
          <w:rFonts w:ascii="ＭＳ ゴシック" w:eastAsia="ＭＳ ゴシック" w:hAnsi="ＭＳ ゴシック"/>
        </w:rPr>
      </w:pPr>
    </w:p>
    <w:p w14:paraId="774A1760" w14:textId="77777777" w:rsidR="00C5346D" w:rsidRPr="004A5B0F" w:rsidRDefault="00C5346D" w:rsidP="00C5346D">
      <w:pPr>
        <w:pStyle w:val="aff9"/>
      </w:pPr>
      <w:r w:rsidRPr="004A5B0F">
        <w:rPr>
          <w:rFonts w:hint="eastAsia"/>
        </w:rPr>
        <w:t>提案審査書類提出書</w:t>
      </w:r>
    </w:p>
    <w:p w14:paraId="706FAEA4" w14:textId="77777777" w:rsidR="00C5346D" w:rsidRPr="004A5B0F" w:rsidRDefault="00C5346D" w:rsidP="00C5346D">
      <w:pPr>
        <w:rPr>
          <w:rFonts w:ascii="ＭＳ ゴシック" w:eastAsia="ＭＳ ゴシック" w:hAnsi="ＭＳ ゴシック"/>
        </w:rPr>
      </w:pPr>
    </w:p>
    <w:p w14:paraId="078BB1A8" w14:textId="77777777" w:rsidR="00C5346D" w:rsidRPr="004A5B0F" w:rsidRDefault="00C5346D" w:rsidP="00C5346D">
      <w:pPr>
        <w:pStyle w:val="aff7"/>
      </w:pPr>
      <w:r w:rsidRPr="004A5B0F">
        <w:rPr>
          <w:rFonts w:hint="eastAsia"/>
        </w:rPr>
        <w:t>（宛先）</w:t>
      </w:r>
    </w:p>
    <w:p w14:paraId="152B390D" w14:textId="77777777" w:rsidR="00C5346D" w:rsidRPr="004A5B0F" w:rsidRDefault="00C5346D" w:rsidP="00C5346D">
      <w:pPr>
        <w:pStyle w:val="aff7"/>
        <w:ind w:firstLineChars="167" w:firstLine="351"/>
      </w:pPr>
      <w:r w:rsidRPr="004A5B0F">
        <w:rPr>
          <w:rFonts w:hint="eastAsia"/>
        </w:rPr>
        <w:t>富山市長</w:t>
      </w:r>
    </w:p>
    <w:p w14:paraId="363851FC" w14:textId="77777777" w:rsidR="00C5346D" w:rsidRPr="004A5B0F" w:rsidRDefault="00C5346D" w:rsidP="00C5346D">
      <w:pPr>
        <w:pStyle w:val="aff7"/>
        <w:ind w:firstLineChars="167" w:firstLine="351"/>
      </w:pPr>
    </w:p>
    <w:p w14:paraId="29ADF51C" w14:textId="77777777" w:rsidR="00C5346D" w:rsidRPr="004A5B0F" w:rsidRDefault="00C5346D" w:rsidP="00C5346D">
      <w:pPr>
        <w:pStyle w:val="aff7"/>
        <w:ind w:right="1470" w:firstLineChars="2067" w:firstLine="4341"/>
      </w:pPr>
      <w:r w:rsidRPr="004A5B0F">
        <w:rPr>
          <w:rFonts w:hint="eastAsia"/>
        </w:rPr>
        <w:t xml:space="preserve">グループ名　　　</w:t>
      </w:r>
    </w:p>
    <w:p w14:paraId="11A0EE5E" w14:textId="77777777" w:rsidR="00C5346D" w:rsidRPr="004A5B0F" w:rsidRDefault="00C5346D" w:rsidP="00C5346D">
      <w:pPr>
        <w:pStyle w:val="aff7"/>
        <w:wordWrap w:val="0"/>
        <w:ind w:firstLineChars="167" w:firstLine="351"/>
        <w:jc w:val="right"/>
      </w:pPr>
      <w:r w:rsidRPr="004A5B0F">
        <w:rPr>
          <w:rFonts w:hint="eastAsia"/>
        </w:rPr>
        <w:t xml:space="preserve">代表企業　　商号又は名称　　　　　　　</w:t>
      </w:r>
    </w:p>
    <w:p w14:paraId="65E552A7" w14:textId="77777777" w:rsidR="00C5346D" w:rsidRPr="004A5B0F" w:rsidRDefault="00C5346D" w:rsidP="00C5346D">
      <w:pPr>
        <w:pStyle w:val="aff7"/>
        <w:wordWrap w:val="0"/>
        <w:ind w:firstLineChars="167" w:firstLine="351"/>
        <w:jc w:val="right"/>
      </w:pPr>
      <w:r w:rsidRPr="004A5B0F">
        <w:rPr>
          <w:rFonts w:hint="eastAsia"/>
        </w:rPr>
        <w:t xml:space="preserve">　　　　　　所在地又は住所　　　　　　　　　　　　</w:t>
      </w:r>
    </w:p>
    <w:p w14:paraId="29A0CDF3" w14:textId="77777777" w:rsidR="00C5346D" w:rsidRPr="004A5B0F" w:rsidRDefault="00C5346D" w:rsidP="00C5346D">
      <w:pPr>
        <w:pStyle w:val="aff7"/>
        <w:wordWrap w:val="0"/>
        <w:ind w:firstLineChars="167" w:firstLine="351"/>
        <w:jc w:val="right"/>
      </w:pPr>
      <w:r w:rsidRPr="004A5B0F">
        <w:rPr>
          <w:rFonts w:hint="eastAsia"/>
        </w:rPr>
        <w:t xml:space="preserve">　　　　　　代表者　　　　　　　　　　　印</w:t>
      </w:r>
    </w:p>
    <w:p w14:paraId="1909B1BB" w14:textId="77777777" w:rsidR="00C5346D" w:rsidRPr="004A5B0F" w:rsidRDefault="00C5346D" w:rsidP="00C5346D">
      <w:pPr>
        <w:pStyle w:val="aff7"/>
        <w:ind w:firstLineChars="167" w:firstLine="351"/>
      </w:pPr>
    </w:p>
    <w:p w14:paraId="23F40D3B" w14:textId="77777777" w:rsidR="00C5346D" w:rsidRPr="004A5B0F" w:rsidRDefault="00C5346D" w:rsidP="00C5346D">
      <w:pPr>
        <w:pStyle w:val="aff7"/>
      </w:pPr>
    </w:p>
    <w:p w14:paraId="64AC500C" w14:textId="1CB078D2" w:rsidR="00C5346D" w:rsidRPr="004A5B0F" w:rsidRDefault="00C5346D" w:rsidP="00C5346D">
      <w:pPr>
        <w:pStyle w:val="aff7"/>
      </w:pPr>
      <w:r w:rsidRPr="004A5B0F">
        <w:rPr>
          <w:rFonts w:hint="eastAsia"/>
        </w:rPr>
        <w:t>令和</w:t>
      </w:r>
      <w:r>
        <w:rPr>
          <w:rFonts w:ascii="ＭＳ 明朝" w:hAnsi="ＭＳ 明朝" w:hint="eastAsia"/>
        </w:rPr>
        <w:t>２</w:t>
      </w:r>
      <w:r w:rsidRPr="004A5B0F">
        <w:rPr>
          <w:rFonts w:ascii="ＭＳ 明朝" w:hAnsi="ＭＳ 明朝" w:hint="eastAsia"/>
        </w:rPr>
        <w:t>年</w:t>
      </w:r>
      <w:r w:rsidR="00DA376C">
        <w:rPr>
          <w:rFonts w:ascii="ＭＳ 明朝" w:hAnsi="ＭＳ 明朝" w:hint="eastAsia"/>
        </w:rPr>
        <w:t>７</w:t>
      </w:r>
      <w:r w:rsidRPr="004A5B0F">
        <w:rPr>
          <w:rFonts w:ascii="ＭＳ 明朝" w:hAnsi="ＭＳ 明朝" w:hint="eastAsia"/>
        </w:rPr>
        <w:t>月</w:t>
      </w:r>
      <w:r w:rsidR="00DA376C">
        <w:rPr>
          <w:rFonts w:ascii="ＭＳ 明朝" w:hAnsi="ＭＳ 明朝" w:hint="eastAsia"/>
        </w:rPr>
        <w:t>３</w:t>
      </w:r>
      <w:r w:rsidRPr="004A5B0F">
        <w:rPr>
          <w:rFonts w:ascii="ＭＳ 明朝" w:hAnsi="ＭＳ 明朝" w:hint="eastAsia"/>
        </w:rPr>
        <w:t>日付</w:t>
      </w:r>
      <w:r w:rsidRPr="004A5B0F">
        <w:rPr>
          <w:rFonts w:hint="eastAsia"/>
        </w:rPr>
        <w:t>で募集要項が公表された「</w:t>
      </w:r>
      <w:r>
        <w:rPr>
          <w:rFonts w:hint="eastAsia"/>
        </w:rPr>
        <w:t>大沢野地域公共施設複合化事業</w:t>
      </w:r>
      <w:r w:rsidRPr="004A5B0F">
        <w:rPr>
          <w:rFonts w:hint="eastAsia"/>
        </w:rPr>
        <w:t>」の募集について、資格審査を通過した者として、募集要項等に基づき、下表に示す提案審査書類一式を提出します。</w:t>
      </w:r>
    </w:p>
    <w:p w14:paraId="4187BE5E" w14:textId="77777777" w:rsidR="00C5346D" w:rsidRPr="004A5B0F" w:rsidRDefault="00C5346D" w:rsidP="00C5346D">
      <w:pPr>
        <w:pStyle w:val="aff7"/>
      </w:pPr>
      <w:r w:rsidRPr="004A5B0F">
        <w:rPr>
          <w:rFonts w:hint="eastAsia"/>
        </w:rPr>
        <w:t>なお、この申請書、提出書類及び添付書類等のすべての書類の記載事項は事実と相違ないことを誓約します。</w:t>
      </w:r>
    </w:p>
    <w:p w14:paraId="0F9EE61B" w14:textId="77777777" w:rsidR="00C5346D" w:rsidRPr="004A5B0F" w:rsidRDefault="00C5346D" w:rsidP="00C5346D">
      <w:pPr>
        <w:pStyle w:val="aff7"/>
      </w:pPr>
    </w:p>
    <w:p w14:paraId="5DEE57FF" w14:textId="77777777" w:rsidR="00C5346D" w:rsidRPr="004A5B0F" w:rsidRDefault="00C5346D" w:rsidP="00C5346D">
      <w:pPr>
        <w:pStyle w:val="aff7"/>
      </w:pPr>
      <w:r w:rsidRPr="004A5B0F">
        <w:rPr>
          <w:rFonts w:hint="eastAsia"/>
        </w:rPr>
        <w:t>＜提出書類＞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239"/>
        <w:gridCol w:w="1389"/>
        <w:gridCol w:w="1408"/>
      </w:tblGrid>
      <w:tr w:rsidR="00C5346D" w14:paraId="0A683A77" w14:textId="77777777" w:rsidTr="00A33EA9">
        <w:trPr>
          <w:cantSplit/>
        </w:trPr>
        <w:tc>
          <w:tcPr>
            <w:tcW w:w="1366" w:type="dxa"/>
            <w:shd w:val="clear" w:color="auto" w:fill="auto"/>
            <w:vAlign w:val="center"/>
          </w:tcPr>
          <w:p w14:paraId="1BB2C8B3" w14:textId="77777777" w:rsidR="00C5346D" w:rsidRPr="004A5B0F" w:rsidRDefault="00C5346D" w:rsidP="002C2B5A">
            <w:pPr>
              <w:pStyle w:val="aff7"/>
              <w:adjustRightInd w:val="0"/>
              <w:snapToGrid w:val="0"/>
              <w:spacing w:line="0" w:lineRule="atLeast"/>
              <w:ind w:firstLineChars="0" w:firstLine="0"/>
              <w:jc w:val="center"/>
              <w:rPr>
                <w:szCs w:val="21"/>
              </w:rPr>
            </w:pPr>
            <w:r w:rsidRPr="004A5B0F">
              <w:rPr>
                <w:rFonts w:hint="eastAsia"/>
                <w:szCs w:val="21"/>
              </w:rPr>
              <w:t>様式番号</w:t>
            </w:r>
          </w:p>
        </w:tc>
        <w:tc>
          <w:tcPr>
            <w:tcW w:w="5239" w:type="dxa"/>
            <w:shd w:val="clear" w:color="auto" w:fill="auto"/>
            <w:vAlign w:val="center"/>
          </w:tcPr>
          <w:p w14:paraId="34CA468E" w14:textId="77777777" w:rsidR="00C5346D" w:rsidRPr="004A5B0F" w:rsidRDefault="00C5346D" w:rsidP="002C2B5A">
            <w:pPr>
              <w:pStyle w:val="aff7"/>
              <w:ind w:firstLineChars="0" w:firstLine="0"/>
              <w:jc w:val="center"/>
              <w:rPr>
                <w:szCs w:val="21"/>
              </w:rPr>
            </w:pPr>
            <w:r w:rsidRPr="004A5B0F">
              <w:rPr>
                <w:rFonts w:hint="eastAsia"/>
                <w:szCs w:val="21"/>
              </w:rPr>
              <w:t>書類名</w:t>
            </w:r>
          </w:p>
        </w:tc>
        <w:tc>
          <w:tcPr>
            <w:tcW w:w="1389" w:type="dxa"/>
            <w:shd w:val="clear" w:color="auto" w:fill="auto"/>
            <w:vAlign w:val="center"/>
          </w:tcPr>
          <w:p w14:paraId="4F019305" w14:textId="77777777" w:rsidR="00C5346D" w:rsidRPr="004A5B0F" w:rsidRDefault="00C5346D" w:rsidP="002C2B5A">
            <w:pPr>
              <w:pStyle w:val="aff7"/>
              <w:ind w:firstLineChars="0" w:firstLine="0"/>
              <w:jc w:val="center"/>
              <w:rPr>
                <w:szCs w:val="21"/>
              </w:rPr>
            </w:pPr>
            <w:r w:rsidRPr="004A5B0F">
              <w:rPr>
                <w:rFonts w:hint="eastAsia"/>
                <w:szCs w:val="21"/>
              </w:rPr>
              <w:t>部数</w:t>
            </w:r>
          </w:p>
        </w:tc>
        <w:tc>
          <w:tcPr>
            <w:tcW w:w="1408" w:type="dxa"/>
            <w:shd w:val="clear" w:color="auto" w:fill="auto"/>
            <w:vAlign w:val="center"/>
          </w:tcPr>
          <w:p w14:paraId="0A721411" w14:textId="77777777" w:rsidR="00C5346D" w:rsidRPr="004A5B0F" w:rsidRDefault="00C5346D" w:rsidP="002C2B5A">
            <w:pPr>
              <w:pStyle w:val="aff7"/>
              <w:ind w:firstLineChars="0" w:firstLine="0"/>
              <w:jc w:val="center"/>
              <w:rPr>
                <w:szCs w:val="21"/>
              </w:rPr>
            </w:pPr>
            <w:r w:rsidRPr="004A5B0F">
              <w:rPr>
                <w:rFonts w:hint="eastAsia"/>
                <w:szCs w:val="21"/>
              </w:rPr>
              <w:t>応募者</w:t>
            </w:r>
          </w:p>
          <w:p w14:paraId="55787D35" w14:textId="77777777" w:rsidR="00C5346D" w:rsidRPr="004A5B0F" w:rsidRDefault="00C5346D" w:rsidP="002C2B5A">
            <w:pPr>
              <w:pStyle w:val="aff7"/>
              <w:ind w:firstLineChars="0" w:firstLine="0"/>
              <w:jc w:val="center"/>
              <w:rPr>
                <w:szCs w:val="21"/>
              </w:rPr>
            </w:pPr>
            <w:r w:rsidRPr="004A5B0F">
              <w:rPr>
                <w:rFonts w:hint="eastAsia"/>
                <w:szCs w:val="21"/>
              </w:rPr>
              <w:t>確認欄</w:t>
            </w:r>
          </w:p>
        </w:tc>
      </w:tr>
      <w:tr w:rsidR="00A33EA9" w14:paraId="68AF6BB7" w14:textId="77777777" w:rsidTr="00A33EA9">
        <w:trPr>
          <w:cantSplit/>
        </w:trPr>
        <w:tc>
          <w:tcPr>
            <w:tcW w:w="1366" w:type="dxa"/>
            <w:shd w:val="clear" w:color="auto" w:fill="auto"/>
            <w:vAlign w:val="center"/>
          </w:tcPr>
          <w:p w14:paraId="5B97A366" w14:textId="77777777" w:rsidR="00A33EA9" w:rsidRPr="004A5B0F" w:rsidRDefault="00A33EA9" w:rsidP="00C5346D">
            <w:pPr>
              <w:widowControl/>
              <w:numPr>
                <w:ilvl w:val="0"/>
                <w:numId w:val="50"/>
              </w:numPr>
              <w:adjustRightInd w:val="0"/>
              <w:snapToGrid w:val="0"/>
              <w:spacing w:line="0" w:lineRule="atLeast"/>
              <w:rPr>
                <w:rFonts w:ascii="ＭＳ Ｐゴシック" w:eastAsia="ＭＳ Ｐゴシック" w:hAnsi="ＭＳ Ｐゴシック" w:cs="ＭＳ Ｐゴシック"/>
                <w:szCs w:val="21"/>
              </w:rPr>
            </w:pPr>
          </w:p>
        </w:tc>
        <w:tc>
          <w:tcPr>
            <w:tcW w:w="5239" w:type="dxa"/>
            <w:shd w:val="clear" w:color="auto" w:fill="auto"/>
            <w:vAlign w:val="center"/>
          </w:tcPr>
          <w:p w14:paraId="6364546C" w14:textId="773B14B8" w:rsidR="00A33EA9" w:rsidRPr="004A5B0F" w:rsidRDefault="00A33EA9" w:rsidP="00BD16E5">
            <w:pPr>
              <w:rPr>
                <w:rFonts w:ascii="ＭＳ 明朝" w:hAnsi="ＭＳ 明朝" w:cs="ＭＳ Ｐゴシック"/>
                <w:szCs w:val="21"/>
              </w:rPr>
            </w:pPr>
            <w:r w:rsidRPr="004A5B0F">
              <w:rPr>
                <w:rFonts w:ascii="ＭＳ 明朝" w:hAnsi="ＭＳ 明朝" w:hint="eastAsia"/>
                <w:szCs w:val="21"/>
              </w:rPr>
              <w:t>提案審査書類提出書</w:t>
            </w:r>
          </w:p>
        </w:tc>
        <w:tc>
          <w:tcPr>
            <w:tcW w:w="1389" w:type="dxa"/>
            <w:vMerge w:val="restart"/>
            <w:shd w:val="clear" w:color="auto" w:fill="auto"/>
            <w:vAlign w:val="center"/>
          </w:tcPr>
          <w:p w14:paraId="1B07A14E" w14:textId="77777777" w:rsidR="00A33EA9" w:rsidRPr="004A5B0F" w:rsidRDefault="00A33EA9" w:rsidP="002C2B5A">
            <w:pPr>
              <w:pStyle w:val="aff7"/>
              <w:ind w:firstLineChars="0" w:firstLine="0"/>
              <w:jc w:val="both"/>
              <w:rPr>
                <w:rFonts w:ascii="ＭＳ 明朝" w:hAnsi="ＭＳ 明朝"/>
                <w:szCs w:val="21"/>
              </w:rPr>
            </w:pPr>
            <w:r w:rsidRPr="004A5B0F">
              <w:rPr>
                <w:rFonts w:ascii="ＭＳ 明朝" w:hAnsi="ＭＳ 明朝" w:hint="eastAsia"/>
                <w:szCs w:val="21"/>
              </w:rPr>
              <w:t>正本１部</w:t>
            </w:r>
          </w:p>
          <w:p w14:paraId="0EC400A9" w14:textId="77777777" w:rsidR="00A33EA9" w:rsidRPr="004A5B0F" w:rsidRDefault="00A33EA9" w:rsidP="002C2B5A">
            <w:pPr>
              <w:pStyle w:val="aff7"/>
              <w:ind w:firstLineChars="0" w:firstLine="0"/>
              <w:jc w:val="both"/>
              <w:rPr>
                <w:rFonts w:ascii="ＭＳ 明朝" w:hAnsi="ＭＳ 明朝"/>
                <w:szCs w:val="21"/>
              </w:rPr>
            </w:pPr>
            <w:r w:rsidRPr="004A5B0F">
              <w:rPr>
                <w:rFonts w:ascii="ＭＳ 明朝" w:hAnsi="ＭＳ 明朝" w:hint="eastAsia"/>
                <w:szCs w:val="21"/>
              </w:rPr>
              <w:t>副本１部</w:t>
            </w:r>
          </w:p>
        </w:tc>
        <w:tc>
          <w:tcPr>
            <w:tcW w:w="1408" w:type="dxa"/>
            <w:shd w:val="clear" w:color="auto" w:fill="auto"/>
            <w:vAlign w:val="center"/>
          </w:tcPr>
          <w:p w14:paraId="105A0646" w14:textId="77777777" w:rsidR="00A33EA9" w:rsidRPr="004A5B0F" w:rsidRDefault="00A33EA9" w:rsidP="002C2B5A">
            <w:pPr>
              <w:pStyle w:val="aff7"/>
              <w:ind w:firstLineChars="0" w:firstLine="0"/>
              <w:jc w:val="center"/>
              <w:rPr>
                <w:rFonts w:ascii="ＭＳ 明朝" w:hAnsi="ＭＳ 明朝"/>
                <w:szCs w:val="21"/>
              </w:rPr>
            </w:pPr>
          </w:p>
        </w:tc>
      </w:tr>
      <w:tr w:rsidR="00A33EA9" w14:paraId="5767EE4A" w14:textId="77777777" w:rsidTr="00A33EA9">
        <w:trPr>
          <w:cantSplit/>
        </w:trPr>
        <w:tc>
          <w:tcPr>
            <w:tcW w:w="1366" w:type="dxa"/>
            <w:shd w:val="clear" w:color="auto" w:fill="auto"/>
            <w:vAlign w:val="center"/>
          </w:tcPr>
          <w:p w14:paraId="2CC445D7" w14:textId="77777777" w:rsidR="00A33EA9" w:rsidRPr="004A5B0F" w:rsidRDefault="00A33EA9" w:rsidP="00C5346D">
            <w:pPr>
              <w:widowControl/>
              <w:numPr>
                <w:ilvl w:val="0"/>
                <w:numId w:val="50"/>
              </w:numPr>
              <w:adjustRightInd w:val="0"/>
              <w:snapToGrid w:val="0"/>
              <w:spacing w:line="0" w:lineRule="atLeast"/>
              <w:rPr>
                <w:rFonts w:ascii="ＭＳ Ｐゴシック" w:eastAsia="ＭＳ Ｐゴシック" w:hAnsi="ＭＳ Ｐゴシック" w:cs="ＭＳ Ｐゴシック"/>
                <w:szCs w:val="21"/>
              </w:rPr>
            </w:pPr>
          </w:p>
        </w:tc>
        <w:tc>
          <w:tcPr>
            <w:tcW w:w="5239" w:type="dxa"/>
            <w:shd w:val="clear" w:color="auto" w:fill="auto"/>
            <w:vAlign w:val="center"/>
          </w:tcPr>
          <w:p w14:paraId="00B81456" w14:textId="77777777" w:rsidR="00A33EA9" w:rsidRPr="004A5B0F" w:rsidRDefault="00A33EA9" w:rsidP="002C2B5A">
            <w:pPr>
              <w:rPr>
                <w:rFonts w:ascii="ＭＳ 明朝" w:hAnsi="ＭＳ 明朝" w:cs="ＭＳ Ｐゴシック"/>
                <w:szCs w:val="21"/>
              </w:rPr>
            </w:pPr>
            <w:r w:rsidRPr="004A5B0F">
              <w:rPr>
                <w:rFonts w:ascii="ＭＳ 明朝" w:hAnsi="ＭＳ 明朝" w:hint="eastAsia"/>
                <w:szCs w:val="21"/>
              </w:rPr>
              <w:t>グループ構成表及び体制図</w:t>
            </w:r>
          </w:p>
        </w:tc>
        <w:tc>
          <w:tcPr>
            <w:tcW w:w="1389" w:type="dxa"/>
            <w:vMerge/>
            <w:shd w:val="clear" w:color="auto" w:fill="auto"/>
            <w:vAlign w:val="center"/>
          </w:tcPr>
          <w:p w14:paraId="30F0E8CE" w14:textId="77777777" w:rsidR="00A33EA9" w:rsidRPr="004A5B0F" w:rsidRDefault="00A33EA9" w:rsidP="002C2B5A">
            <w:pPr>
              <w:pStyle w:val="aff7"/>
              <w:jc w:val="both"/>
              <w:rPr>
                <w:rFonts w:ascii="ＭＳ 明朝" w:hAnsi="ＭＳ 明朝"/>
                <w:szCs w:val="21"/>
              </w:rPr>
            </w:pPr>
          </w:p>
        </w:tc>
        <w:tc>
          <w:tcPr>
            <w:tcW w:w="1408" w:type="dxa"/>
            <w:shd w:val="clear" w:color="auto" w:fill="auto"/>
            <w:vAlign w:val="center"/>
          </w:tcPr>
          <w:p w14:paraId="251FFE35" w14:textId="77777777" w:rsidR="00A33EA9" w:rsidRPr="004A5B0F" w:rsidRDefault="00A33EA9" w:rsidP="002C2B5A">
            <w:pPr>
              <w:pStyle w:val="aff7"/>
              <w:ind w:firstLineChars="0" w:firstLine="0"/>
              <w:jc w:val="center"/>
              <w:rPr>
                <w:rFonts w:ascii="ＭＳ 明朝" w:hAnsi="ＭＳ 明朝"/>
                <w:szCs w:val="21"/>
              </w:rPr>
            </w:pPr>
          </w:p>
        </w:tc>
      </w:tr>
      <w:tr w:rsidR="00A33EA9" w14:paraId="4C61B9F3" w14:textId="77777777" w:rsidTr="00A33EA9">
        <w:trPr>
          <w:cantSplit/>
        </w:trPr>
        <w:tc>
          <w:tcPr>
            <w:tcW w:w="1366" w:type="dxa"/>
            <w:shd w:val="clear" w:color="auto" w:fill="auto"/>
            <w:vAlign w:val="center"/>
          </w:tcPr>
          <w:p w14:paraId="492D6376" w14:textId="77777777" w:rsidR="00A33EA9" w:rsidRPr="004A5B0F" w:rsidRDefault="00A33EA9" w:rsidP="00C5346D">
            <w:pPr>
              <w:widowControl/>
              <w:numPr>
                <w:ilvl w:val="0"/>
                <w:numId w:val="50"/>
              </w:numPr>
              <w:adjustRightInd w:val="0"/>
              <w:snapToGrid w:val="0"/>
              <w:spacing w:line="0" w:lineRule="atLeast"/>
              <w:rPr>
                <w:rFonts w:ascii="ＭＳ Ｐゴシック" w:eastAsia="ＭＳ Ｐゴシック" w:hAnsi="ＭＳ Ｐゴシック" w:cs="ＭＳ Ｐゴシック"/>
                <w:szCs w:val="21"/>
              </w:rPr>
            </w:pPr>
          </w:p>
        </w:tc>
        <w:tc>
          <w:tcPr>
            <w:tcW w:w="5239" w:type="dxa"/>
            <w:shd w:val="clear" w:color="auto" w:fill="auto"/>
            <w:vAlign w:val="center"/>
          </w:tcPr>
          <w:p w14:paraId="6D4D8E77" w14:textId="77777777" w:rsidR="00A33EA9" w:rsidRPr="004A5B0F" w:rsidRDefault="00A33EA9" w:rsidP="002C2B5A">
            <w:pPr>
              <w:rPr>
                <w:rFonts w:ascii="ＭＳ 明朝" w:hAnsi="ＭＳ 明朝" w:cs="ＭＳ Ｐゴシック"/>
                <w:szCs w:val="21"/>
              </w:rPr>
            </w:pPr>
            <w:r w:rsidRPr="004A5B0F">
              <w:rPr>
                <w:rFonts w:ascii="ＭＳ 明朝" w:hAnsi="ＭＳ 明朝" w:hint="eastAsia"/>
                <w:szCs w:val="21"/>
              </w:rPr>
              <w:t>要求水準等に関する誓約書</w:t>
            </w:r>
          </w:p>
        </w:tc>
        <w:tc>
          <w:tcPr>
            <w:tcW w:w="1389" w:type="dxa"/>
            <w:vMerge/>
            <w:shd w:val="clear" w:color="auto" w:fill="auto"/>
            <w:vAlign w:val="center"/>
          </w:tcPr>
          <w:p w14:paraId="535F5AF3" w14:textId="77777777" w:rsidR="00A33EA9" w:rsidRPr="004A5B0F" w:rsidRDefault="00A33EA9" w:rsidP="002C2B5A">
            <w:pPr>
              <w:pStyle w:val="aff7"/>
              <w:ind w:firstLineChars="0" w:firstLine="0"/>
              <w:jc w:val="both"/>
              <w:rPr>
                <w:rFonts w:ascii="ＭＳ 明朝" w:hAnsi="ＭＳ 明朝"/>
                <w:szCs w:val="21"/>
              </w:rPr>
            </w:pPr>
          </w:p>
        </w:tc>
        <w:tc>
          <w:tcPr>
            <w:tcW w:w="1408" w:type="dxa"/>
            <w:shd w:val="clear" w:color="auto" w:fill="auto"/>
            <w:vAlign w:val="center"/>
          </w:tcPr>
          <w:p w14:paraId="0C30EF87" w14:textId="77777777" w:rsidR="00A33EA9" w:rsidRPr="004A5B0F" w:rsidRDefault="00A33EA9" w:rsidP="002C2B5A">
            <w:pPr>
              <w:pStyle w:val="aff7"/>
              <w:ind w:firstLineChars="0" w:firstLine="0"/>
              <w:jc w:val="center"/>
              <w:rPr>
                <w:rFonts w:ascii="ＭＳ 明朝" w:hAnsi="ＭＳ 明朝"/>
                <w:szCs w:val="21"/>
              </w:rPr>
            </w:pPr>
          </w:p>
        </w:tc>
      </w:tr>
      <w:tr w:rsidR="00A33EA9" w14:paraId="1B0A4375" w14:textId="77777777" w:rsidTr="00A33EA9">
        <w:trPr>
          <w:cantSplit/>
        </w:trPr>
        <w:tc>
          <w:tcPr>
            <w:tcW w:w="1366" w:type="dxa"/>
            <w:shd w:val="clear" w:color="auto" w:fill="auto"/>
            <w:vAlign w:val="center"/>
          </w:tcPr>
          <w:p w14:paraId="5C278A0C" w14:textId="77777777" w:rsidR="00A33EA9" w:rsidRPr="00A33EA9" w:rsidRDefault="00A33EA9" w:rsidP="00C5346D">
            <w:pPr>
              <w:widowControl/>
              <w:numPr>
                <w:ilvl w:val="0"/>
                <w:numId w:val="50"/>
              </w:numPr>
              <w:adjustRightInd w:val="0"/>
              <w:snapToGrid w:val="0"/>
              <w:spacing w:line="0" w:lineRule="atLeast"/>
              <w:rPr>
                <w:rFonts w:ascii="ＭＳ Ｐゴシック" w:eastAsia="ＭＳ Ｐゴシック" w:hAnsi="ＭＳ Ｐゴシック" w:cs="ＭＳ Ｐゴシック"/>
                <w:szCs w:val="21"/>
              </w:rPr>
            </w:pPr>
          </w:p>
        </w:tc>
        <w:tc>
          <w:tcPr>
            <w:tcW w:w="5239" w:type="dxa"/>
            <w:shd w:val="clear" w:color="auto" w:fill="auto"/>
            <w:vAlign w:val="center"/>
          </w:tcPr>
          <w:p w14:paraId="73E7E857" w14:textId="357E59F6" w:rsidR="00A33EA9" w:rsidRPr="00A33EA9" w:rsidRDefault="00A33EA9" w:rsidP="002C2B5A">
            <w:pPr>
              <w:rPr>
                <w:rFonts w:ascii="ＭＳ 明朝" w:hAnsi="ＭＳ 明朝"/>
                <w:szCs w:val="21"/>
              </w:rPr>
            </w:pPr>
            <w:r w:rsidRPr="00A33EA9">
              <w:rPr>
                <w:rFonts w:ascii="ＭＳ 明朝" w:hAnsi="ＭＳ 明朝" w:hint="eastAsia"/>
                <w:szCs w:val="21"/>
              </w:rPr>
              <w:t>自主提案施設の地代</w:t>
            </w:r>
            <w:r w:rsidR="00A27163">
              <w:rPr>
                <w:rFonts w:ascii="ＭＳ 明朝" w:hAnsi="ＭＳ 明朝" w:hint="eastAsia"/>
                <w:szCs w:val="21"/>
              </w:rPr>
              <w:t>等</w:t>
            </w:r>
            <w:r w:rsidRPr="00A33EA9">
              <w:rPr>
                <w:rFonts w:ascii="ＭＳ 明朝" w:hAnsi="ＭＳ 明朝" w:hint="eastAsia"/>
                <w:szCs w:val="21"/>
              </w:rPr>
              <w:t>に係る確認書（自主提案事業）</w:t>
            </w:r>
          </w:p>
        </w:tc>
        <w:tc>
          <w:tcPr>
            <w:tcW w:w="1389" w:type="dxa"/>
            <w:vMerge/>
            <w:shd w:val="clear" w:color="auto" w:fill="auto"/>
            <w:vAlign w:val="center"/>
          </w:tcPr>
          <w:p w14:paraId="22C946B8" w14:textId="77777777" w:rsidR="00A33EA9" w:rsidRPr="004A5B0F" w:rsidRDefault="00A33EA9" w:rsidP="002C2B5A">
            <w:pPr>
              <w:pStyle w:val="aff7"/>
              <w:ind w:firstLineChars="0" w:firstLine="0"/>
              <w:jc w:val="both"/>
              <w:rPr>
                <w:rFonts w:ascii="ＭＳ 明朝" w:hAnsi="ＭＳ 明朝"/>
                <w:szCs w:val="21"/>
              </w:rPr>
            </w:pPr>
          </w:p>
        </w:tc>
        <w:tc>
          <w:tcPr>
            <w:tcW w:w="1408" w:type="dxa"/>
            <w:shd w:val="clear" w:color="auto" w:fill="auto"/>
            <w:vAlign w:val="center"/>
          </w:tcPr>
          <w:p w14:paraId="1EAAD717" w14:textId="77777777" w:rsidR="00A33EA9" w:rsidRPr="004A5B0F" w:rsidRDefault="00A33EA9" w:rsidP="002C2B5A">
            <w:pPr>
              <w:pStyle w:val="aff7"/>
              <w:ind w:firstLineChars="0" w:firstLine="0"/>
              <w:jc w:val="center"/>
              <w:rPr>
                <w:rFonts w:ascii="ＭＳ 明朝" w:hAnsi="ＭＳ 明朝"/>
                <w:szCs w:val="21"/>
              </w:rPr>
            </w:pPr>
          </w:p>
        </w:tc>
      </w:tr>
      <w:tr w:rsidR="00C5346D" w14:paraId="4CDF3C6A" w14:textId="77777777" w:rsidTr="00A33EA9">
        <w:trPr>
          <w:cantSplit/>
        </w:trPr>
        <w:tc>
          <w:tcPr>
            <w:tcW w:w="1366" w:type="dxa"/>
            <w:shd w:val="clear" w:color="auto" w:fill="auto"/>
            <w:vAlign w:val="center"/>
          </w:tcPr>
          <w:p w14:paraId="62FFB273" w14:textId="77777777" w:rsidR="00C5346D" w:rsidRPr="004A5B0F" w:rsidRDefault="00C5346D" w:rsidP="00C5346D">
            <w:pPr>
              <w:widowControl/>
              <w:numPr>
                <w:ilvl w:val="0"/>
                <w:numId w:val="50"/>
              </w:numPr>
              <w:adjustRightInd w:val="0"/>
              <w:snapToGrid w:val="0"/>
              <w:spacing w:line="0" w:lineRule="atLeast"/>
              <w:rPr>
                <w:rFonts w:ascii="ＭＳ Ｐゴシック" w:eastAsia="ＭＳ Ｐゴシック" w:hAnsi="ＭＳ Ｐゴシック" w:cs="ＭＳ Ｐゴシック"/>
                <w:szCs w:val="21"/>
              </w:rPr>
            </w:pPr>
          </w:p>
        </w:tc>
        <w:tc>
          <w:tcPr>
            <w:tcW w:w="5239" w:type="dxa"/>
            <w:shd w:val="clear" w:color="auto" w:fill="auto"/>
            <w:vAlign w:val="center"/>
          </w:tcPr>
          <w:p w14:paraId="066DDE31" w14:textId="77777777" w:rsidR="00C5346D" w:rsidRPr="004A5B0F" w:rsidRDefault="00C5346D" w:rsidP="002C2B5A">
            <w:pPr>
              <w:rPr>
                <w:rFonts w:ascii="ＭＳ 明朝" w:hAnsi="ＭＳ 明朝" w:cs="ＭＳ Ｐゴシック"/>
                <w:szCs w:val="21"/>
              </w:rPr>
            </w:pPr>
            <w:r w:rsidRPr="004A5B0F">
              <w:rPr>
                <w:rFonts w:ascii="ＭＳ 明朝" w:hAnsi="ＭＳ 明朝" w:hint="eastAsia"/>
                <w:szCs w:val="21"/>
              </w:rPr>
              <w:t>提案価格書（PFI事業）</w:t>
            </w:r>
          </w:p>
        </w:tc>
        <w:tc>
          <w:tcPr>
            <w:tcW w:w="1389" w:type="dxa"/>
            <w:shd w:val="clear" w:color="auto" w:fill="auto"/>
            <w:vAlign w:val="center"/>
          </w:tcPr>
          <w:p w14:paraId="3FF1AD4E"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正本１部</w:t>
            </w:r>
          </w:p>
        </w:tc>
        <w:tc>
          <w:tcPr>
            <w:tcW w:w="1408" w:type="dxa"/>
            <w:shd w:val="clear" w:color="auto" w:fill="auto"/>
            <w:vAlign w:val="center"/>
          </w:tcPr>
          <w:p w14:paraId="35926952" w14:textId="77777777" w:rsidR="00C5346D" w:rsidRPr="004A5B0F" w:rsidRDefault="00C5346D" w:rsidP="002C2B5A">
            <w:pPr>
              <w:pStyle w:val="aff7"/>
              <w:ind w:firstLineChars="0" w:firstLine="0"/>
              <w:jc w:val="center"/>
              <w:rPr>
                <w:rFonts w:ascii="ＭＳ 明朝" w:hAnsi="ＭＳ 明朝"/>
                <w:szCs w:val="21"/>
              </w:rPr>
            </w:pPr>
          </w:p>
        </w:tc>
      </w:tr>
      <w:tr w:rsidR="00C5346D" w14:paraId="5E329704" w14:textId="77777777" w:rsidTr="00A33EA9">
        <w:trPr>
          <w:cantSplit/>
        </w:trPr>
        <w:tc>
          <w:tcPr>
            <w:tcW w:w="1366" w:type="dxa"/>
            <w:shd w:val="clear" w:color="auto" w:fill="auto"/>
            <w:vAlign w:val="center"/>
          </w:tcPr>
          <w:p w14:paraId="2B1D8F3E" w14:textId="77777777" w:rsidR="00C5346D" w:rsidRPr="004A5B0F" w:rsidRDefault="00C5346D" w:rsidP="002C2B5A">
            <w:pPr>
              <w:adjustRightInd w:val="0"/>
              <w:snapToGrid w:val="0"/>
              <w:spacing w:line="0" w:lineRule="atLeast"/>
              <w:ind w:right="420"/>
              <w:rPr>
                <w:rFonts w:ascii="ＭＳ 明朝" w:hAnsi="ＭＳ 明朝" w:cs="ＭＳ Ｐゴシック"/>
                <w:szCs w:val="21"/>
              </w:rPr>
            </w:pPr>
            <w:r w:rsidRPr="004A5B0F">
              <w:rPr>
                <w:rFonts w:ascii="ＭＳ 明朝" w:hAnsi="ＭＳ 明朝" w:cs="ＭＳ Ｐゴシック"/>
                <w:szCs w:val="21"/>
              </w:rPr>
              <w:t>0-1</w:t>
            </w:r>
          </w:p>
          <w:p w14:paraId="280D041C" w14:textId="32EB033C" w:rsidR="00C5346D" w:rsidRPr="004A5B0F" w:rsidRDefault="00C5346D" w:rsidP="002C2B5A">
            <w:pPr>
              <w:adjustRightInd w:val="0"/>
              <w:snapToGrid w:val="0"/>
              <w:spacing w:line="0" w:lineRule="atLeast"/>
              <w:ind w:right="420"/>
              <w:rPr>
                <w:rFonts w:ascii="ＭＳ 明朝" w:hAnsi="ＭＳ 明朝" w:cs="ＭＳ Ｐゴシック"/>
                <w:szCs w:val="21"/>
              </w:rPr>
            </w:pPr>
            <w:r w:rsidRPr="004A5B0F">
              <w:rPr>
                <w:rFonts w:ascii="ＭＳ 明朝" w:hAnsi="ＭＳ 明朝" w:cs="ＭＳ Ｐゴシック" w:hint="eastAsia"/>
                <w:szCs w:val="21"/>
              </w:rPr>
              <w:t>～0-1</w:t>
            </w:r>
            <w:r w:rsidR="00680C6E">
              <w:rPr>
                <w:rFonts w:ascii="ＭＳ 明朝" w:hAnsi="ＭＳ 明朝" w:cs="ＭＳ Ｐゴシック" w:hint="eastAsia"/>
                <w:szCs w:val="21"/>
              </w:rPr>
              <w:t>3</w:t>
            </w:r>
          </w:p>
        </w:tc>
        <w:tc>
          <w:tcPr>
            <w:tcW w:w="5239" w:type="dxa"/>
            <w:shd w:val="clear" w:color="auto" w:fill="auto"/>
            <w:vAlign w:val="center"/>
          </w:tcPr>
          <w:p w14:paraId="16635DB2" w14:textId="77777777" w:rsidR="00C5346D" w:rsidRPr="004A5B0F" w:rsidRDefault="00C5346D" w:rsidP="002C2B5A">
            <w:pPr>
              <w:rPr>
                <w:rFonts w:ascii="ＭＳ 明朝" w:hAnsi="ＭＳ 明朝"/>
                <w:szCs w:val="21"/>
              </w:rPr>
            </w:pPr>
            <w:r w:rsidRPr="004A5B0F">
              <w:rPr>
                <w:rFonts w:ascii="ＭＳ 明朝" w:hAnsi="ＭＳ 明朝" w:hint="eastAsia"/>
                <w:szCs w:val="21"/>
              </w:rPr>
              <w:t>提案書類　設計図書</w:t>
            </w:r>
          </w:p>
        </w:tc>
        <w:tc>
          <w:tcPr>
            <w:tcW w:w="1389" w:type="dxa"/>
            <w:shd w:val="clear" w:color="auto" w:fill="auto"/>
            <w:vAlign w:val="center"/>
          </w:tcPr>
          <w:p w14:paraId="7D0E3FFD"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正本１部</w:t>
            </w:r>
          </w:p>
          <w:p w14:paraId="26B9D44F" w14:textId="3096C211"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副本</w:t>
            </w:r>
            <w:r w:rsidR="00737426">
              <w:rPr>
                <w:rFonts w:ascii="ＭＳ 明朝" w:hAnsi="ＭＳ 明朝" w:hint="eastAsia"/>
                <w:szCs w:val="21"/>
              </w:rPr>
              <w:t>15</w:t>
            </w:r>
            <w:r w:rsidRPr="004A5B0F">
              <w:rPr>
                <w:rFonts w:ascii="ＭＳ 明朝" w:hAnsi="ＭＳ 明朝" w:hint="eastAsia"/>
                <w:szCs w:val="21"/>
              </w:rPr>
              <w:t>部</w:t>
            </w:r>
          </w:p>
        </w:tc>
        <w:tc>
          <w:tcPr>
            <w:tcW w:w="1408" w:type="dxa"/>
            <w:shd w:val="clear" w:color="auto" w:fill="auto"/>
            <w:vAlign w:val="center"/>
          </w:tcPr>
          <w:p w14:paraId="421296DE" w14:textId="77777777" w:rsidR="00C5346D" w:rsidRPr="004A5B0F" w:rsidRDefault="00C5346D" w:rsidP="002C2B5A">
            <w:pPr>
              <w:pStyle w:val="aff7"/>
              <w:ind w:firstLineChars="0" w:firstLine="0"/>
              <w:jc w:val="center"/>
              <w:rPr>
                <w:rFonts w:ascii="ＭＳ 明朝" w:hAnsi="ＭＳ 明朝"/>
                <w:szCs w:val="21"/>
              </w:rPr>
            </w:pPr>
          </w:p>
        </w:tc>
      </w:tr>
      <w:tr w:rsidR="00C5346D" w14:paraId="4DF0152D" w14:textId="77777777" w:rsidTr="00A33EA9">
        <w:trPr>
          <w:cantSplit/>
        </w:trPr>
        <w:tc>
          <w:tcPr>
            <w:tcW w:w="1366" w:type="dxa"/>
            <w:shd w:val="clear" w:color="auto" w:fill="auto"/>
            <w:vAlign w:val="center"/>
          </w:tcPr>
          <w:p w14:paraId="55D86286" w14:textId="67E03EB7" w:rsidR="00C5346D" w:rsidRPr="004A5B0F" w:rsidRDefault="00C5346D" w:rsidP="002C2B5A">
            <w:pPr>
              <w:pStyle w:val="aff7"/>
              <w:adjustRightInd w:val="0"/>
              <w:snapToGrid w:val="0"/>
              <w:spacing w:line="0" w:lineRule="atLeast"/>
              <w:ind w:firstLineChars="0" w:firstLine="0"/>
              <w:jc w:val="both"/>
              <w:rPr>
                <w:rFonts w:ascii="ＭＳ 明朝" w:hAnsi="ＭＳ 明朝"/>
                <w:szCs w:val="21"/>
              </w:rPr>
            </w:pPr>
            <w:r w:rsidRPr="004A5B0F">
              <w:rPr>
                <w:rFonts w:ascii="ＭＳ 明朝" w:hAnsi="ＭＳ 明朝" w:hint="eastAsia"/>
                <w:szCs w:val="21"/>
              </w:rPr>
              <w:t>1-1-1～</w:t>
            </w:r>
            <w:r w:rsidR="00680C6E">
              <w:rPr>
                <w:rFonts w:ascii="ＭＳ 明朝" w:hAnsi="ＭＳ 明朝" w:hint="eastAsia"/>
                <w:szCs w:val="21"/>
              </w:rPr>
              <w:t>7</w:t>
            </w:r>
          </w:p>
        </w:tc>
        <w:tc>
          <w:tcPr>
            <w:tcW w:w="5239" w:type="dxa"/>
            <w:shd w:val="clear" w:color="auto" w:fill="auto"/>
            <w:vAlign w:val="center"/>
          </w:tcPr>
          <w:p w14:paraId="694881FF"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提案書類　設計図書以外</w:t>
            </w:r>
          </w:p>
        </w:tc>
        <w:tc>
          <w:tcPr>
            <w:tcW w:w="1389" w:type="dxa"/>
            <w:shd w:val="clear" w:color="auto" w:fill="auto"/>
            <w:vAlign w:val="center"/>
          </w:tcPr>
          <w:p w14:paraId="1DB0133E"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正本１部</w:t>
            </w:r>
          </w:p>
          <w:p w14:paraId="06DEF1D1" w14:textId="229FDD52"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副本</w:t>
            </w:r>
            <w:r w:rsidR="00737426">
              <w:rPr>
                <w:rFonts w:ascii="ＭＳ 明朝" w:hAnsi="ＭＳ 明朝" w:hint="eastAsia"/>
                <w:szCs w:val="21"/>
              </w:rPr>
              <w:t>15</w:t>
            </w:r>
            <w:r w:rsidRPr="004A5B0F">
              <w:rPr>
                <w:rFonts w:ascii="ＭＳ 明朝" w:hAnsi="ＭＳ 明朝" w:hint="eastAsia"/>
                <w:szCs w:val="21"/>
              </w:rPr>
              <w:t>部</w:t>
            </w:r>
          </w:p>
        </w:tc>
        <w:tc>
          <w:tcPr>
            <w:tcW w:w="1408" w:type="dxa"/>
            <w:shd w:val="clear" w:color="auto" w:fill="auto"/>
            <w:vAlign w:val="center"/>
          </w:tcPr>
          <w:p w14:paraId="31EF8C8F" w14:textId="77777777" w:rsidR="00C5346D" w:rsidRPr="004A5B0F" w:rsidRDefault="00C5346D" w:rsidP="002C2B5A">
            <w:pPr>
              <w:pStyle w:val="aff7"/>
              <w:ind w:firstLineChars="0" w:firstLine="0"/>
              <w:jc w:val="center"/>
              <w:rPr>
                <w:rFonts w:ascii="ＭＳ 明朝" w:hAnsi="ＭＳ 明朝"/>
                <w:szCs w:val="21"/>
              </w:rPr>
            </w:pPr>
          </w:p>
        </w:tc>
      </w:tr>
      <w:tr w:rsidR="00C5346D" w14:paraId="22C7929E" w14:textId="77777777" w:rsidTr="00A33EA9">
        <w:trPr>
          <w:cantSplit/>
        </w:trPr>
        <w:tc>
          <w:tcPr>
            <w:tcW w:w="1366" w:type="dxa"/>
            <w:shd w:val="clear" w:color="auto" w:fill="auto"/>
            <w:vAlign w:val="center"/>
          </w:tcPr>
          <w:p w14:paraId="0E694747" w14:textId="52DB2D1D" w:rsidR="00C5346D" w:rsidRPr="004A5B0F" w:rsidRDefault="00680C6E" w:rsidP="002C2B5A">
            <w:pPr>
              <w:pStyle w:val="aff7"/>
              <w:adjustRightInd w:val="0"/>
              <w:snapToGrid w:val="0"/>
              <w:spacing w:line="0" w:lineRule="atLeast"/>
              <w:ind w:firstLineChars="0" w:firstLine="0"/>
              <w:jc w:val="both"/>
              <w:rPr>
                <w:rFonts w:ascii="ＭＳ 明朝" w:hAnsi="ＭＳ 明朝"/>
                <w:szCs w:val="21"/>
              </w:rPr>
            </w:pPr>
            <w:r>
              <w:rPr>
                <w:rFonts w:ascii="ＭＳ 明朝" w:hAnsi="ＭＳ 明朝" w:hint="eastAsia"/>
                <w:szCs w:val="21"/>
              </w:rPr>
              <w:t>8</w:t>
            </w:r>
          </w:p>
        </w:tc>
        <w:tc>
          <w:tcPr>
            <w:tcW w:w="5239" w:type="dxa"/>
            <w:shd w:val="clear" w:color="auto" w:fill="auto"/>
            <w:vAlign w:val="center"/>
          </w:tcPr>
          <w:p w14:paraId="77E01FCB"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提案書類　要求水準</w:t>
            </w:r>
            <w:r>
              <w:rPr>
                <w:rFonts w:ascii="ＭＳ 明朝" w:hAnsi="ＭＳ 明朝" w:hint="eastAsia"/>
                <w:szCs w:val="21"/>
              </w:rPr>
              <w:t>セルフ</w:t>
            </w:r>
            <w:r w:rsidRPr="004A5B0F">
              <w:rPr>
                <w:rFonts w:ascii="ＭＳ 明朝" w:hAnsi="ＭＳ 明朝" w:hint="eastAsia"/>
                <w:szCs w:val="21"/>
              </w:rPr>
              <w:t>チェックシート</w:t>
            </w:r>
          </w:p>
        </w:tc>
        <w:tc>
          <w:tcPr>
            <w:tcW w:w="1389" w:type="dxa"/>
            <w:shd w:val="clear" w:color="auto" w:fill="auto"/>
            <w:vAlign w:val="center"/>
          </w:tcPr>
          <w:p w14:paraId="6C30A701"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正本１部</w:t>
            </w:r>
          </w:p>
          <w:p w14:paraId="2183BFBC" w14:textId="69FA4FC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副本</w:t>
            </w:r>
            <w:r w:rsidR="00737426">
              <w:rPr>
                <w:rFonts w:ascii="ＭＳ 明朝" w:hAnsi="ＭＳ 明朝" w:hint="eastAsia"/>
                <w:szCs w:val="21"/>
              </w:rPr>
              <w:t>15</w:t>
            </w:r>
            <w:r w:rsidRPr="004A5B0F">
              <w:rPr>
                <w:rFonts w:ascii="ＭＳ 明朝" w:hAnsi="ＭＳ 明朝" w:hint="eastAsia"/>
                <w:szCs w:val="21"/>
              </w:rPr>
              <w:t>部</w:t>
            </w:r>
          </w:p>
        </w:tc>
        <w:tc>
          <w:tcPr>
            <w:tcW w:w="1408" w:type="dxa"/>
            <w:shd w:val="clear" w:color="auto" w:fill="auto"/>
            <w:vAlign w:val="center"/>
          </w:tcPr>
          <w:p w14:paraId="565F5833" w14:textId="77777777" w:rsidR="00C5346D" w:rsidRPr="004A5B0F" w:rsidRDefault="00C5346D" w:rsidP="002C2B5A">
            <w:pPr>
              <w:pStyle w:val="aff7"/>
              <w:ind w:firstLineChars="0" w:firstLine="0"/>
              <w:jc w:val="center"/>
              <w:rPr>
                <w:rFonts w:ascii="ＭＳ 明朝" w:hAnsi="ＭＳ 明朝"/>
                <w:szCs w:val="21"/>
              </w:rPr>
            </w:pPr>
          </w:p>
        </w:tc>
      </w:tr>
      <w:tr w:rsidR="00C5346D" w14:paraId="7B70F9A0" w14:textId="77777777" w:rsidTr="00A33EA9">
        <w:trPr>
          <w:cantSplit/>
        </w:trPr>
        <w:tc>
          <w:tcPr>
            <w:tcW w:w="1366" w:type="dxa"/>
            <w:shd w:val="clear" w:color="auto" w:fill="auto"/>
            <w:vAlign w:val="center"/>
          </w:tcPr>
          <w:p w14:paraId="5D507510" w14:textId="60403D82" w:rsidR="00C5346D" w:rsidRPr="004A5B0F" w:rsidRDefault="00C5346D" w:rsidP="002C2B5A">
            <w:pPr>
              <w:pStyle w:val="aff7"/>
              <w:adjustRightInd w:val="0"/>
              <w:snapToGrid w:val="0"/>
              <w:spacing w:line="0" w:lineRule="atLeast"/>
              <w:ind w:firstLineChars="0" w:firstLine="0"/>
              <w:jc w:val="both"/>
              <w:rPr>
                <w:rFonts w:ascii="ＭＳ 明朝" w:hAnsi="ＭＳ 明朝"/>
                <w:szCs w:val="21"/>
              </w:rPr>
            </w:pPr>
            <w:r w:rsidRPr="004A5B0F">
              <w:rPr>
                <w:rFonts w:ascii="ＭＳ 明朝" w:hAnsi="ＭＳ 明朝" w:hint="eastAsia"/>
                <w:szCs w:val="21"/>
              </w:rPr>
              <w:t>0-1～</w:t>
            </w:r>
            <w:r w:rsidR="00680C6E">
              <w:rPr>
                <w:rFonts w:ascii="ＭＳ 明朝" w:hAnsi="ＭＳ 明朝" w:hint="eastAsia"/>
                <w:szCs w:val="21"/>
              </w:rPr>
              <w:t>8</w:t>
            </w:r>
          </w:p>
        </w:tc>
        <w:tc>
          <w:tcPr>
            <w:tcW w:w="5239" w:type="dxa"/>
            <w:shd w:val="clear" w:color="auto" w:fill="auto"/>
            <w:vAlign w:val="center"/>
          </w:tcPr>
          <w:p w14:paraId="72A7D375"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電子データ</w:t>
            </w:r>
          </w:p>
        </w:tc>
        <w:tc>
          <w:tcPr>
            <w:tcW w:w="1389" w:type="dxa"/>
            <w:shd w:val="clear" w:color="auto" w:fill="auto"/>
            <w:vAlign w:val="center"/>
          </w:tcPr>
          <w:p w14:paraId="2B6817E1" w14:textId="77777777" w:rsidR="00C5346D" w:rsidRPr="004A5B0F" w:rsidRDefault="00C5346D" w:rsidP="002C2B5A">
            <w:pPr>
              <w:pStyle w:val="aff7"/>
              <w:ind w:firstLineChars="0" w:firstLine="0"/>
              <w:jc w:val="both"/>
              <w:rPr>
                <w:rFonts w:ascii="ＭＳ 明朝" w:hAnsi="ＭＳ 明朝"/>
                <w:szCs w:val="21"/>
              </w:rPr>
            </w:pPr>
            <w:r w:rsidRPr="004A5B0F">
              <w:rPr>
                <w:rFonts w:ascii="ＭＳ 明朝" w:hAnsi="ＭＳ 明朝" w:hint="eastAsia"/>
                <w:szCs w:val="21"/>
              </w:rPr>
              <w:t>CD-ROM又はDVD　１部</w:t>
            </w:r>
          </w:p>
        </w:tc>
        <w:tc>
          <w:tcPr>
            <w:tcW w:w="1408" w:type="dxa"/>
            <w:shd w:val="clear" w:color="auto" w:fill="auto"/>
            <w:vAlign w:val="center"/>
          </w:tcPr>
          <w:p w14:paraId="5368EDA0" w14:textId="77777777" w:rsidR="00C5346D" w:rsidRPr="004A5B0F" w:rsidRDefault="00C5346D" w:rsidP="002C2B5A">
            <w:pPr>
              <w:pStyle w:val="aff7"/>
              <w:ind w:firstLineChars="0" w:firstLine="0"/>
              <w:jc w:val="center"/>
              <w:rPr>
                <w:rFonts w:ascii="ＭＳ 明朝" w:hAnsi="ＭＳ 明朝"/>
                <w:szCs w:val="21"/>
              </w:rPr>
            </w:pPr>
          </w:p>
        </w:tc>
      </w:tr>
    </w:tbl>
    <w:p w14:paraId="38255B8C" w14:textId="77777777" w:rsidR="00C5346D" w:rsidRPr="004A5B0F" w:rsidRDefault="00C5346D" w:rsidP="00C5346D">
      <w:pPr>
        <w:rPr>
          <w:rStyle w:val="105pt"/>
          <w:sz w:val="24"/>
        </w:rPr>
      </w:pPr>
    </w:p>
    <w:p w14:paraId="0C35DD68" w14:textId="77777777" w:rsidR="00C5346D" w:rsidRPr="004A5B0F" w:rsidRDefault="00C5346D" w:rsidP="00C5346D">
      <w:r w:rsidRPr="004A5B0F">
        <w:rPr>
          <w:rStyle w:val="105pt"/>
          <w:rFonts w:hint="eastAsia"/>
          <w:sz w:val="18"/>
          <w:szCs w:val="18"/>
        </w:rPr>
        <w:t>◆備考　提出前に提出書類が揃っていること、枚数制限に違反していないことを確認し、応募者確認欄に○をして提出すること。</w:t>
      </w:r>
      <w:r w:rsidRPr="004A5B0F">
        <w:rPr>
          <w:rStyle w:val="105pt"/>
          <w:sz w:val="24"/>
        </w:rPr>
        <w:br w:type="page"/>
      </w:r>
      <w:r w:rsidRPr="004A5B0F">
        <w:rPr>
          <w:rStyle w:val="105pt"/>
          <w:rFonts w:hint="eastAsia"/>
          <w:sz w:val="24"/>
        </w:rPr>
        <w:lastRenderedPageBreak/>
        <w:t xml:space="preserve">様式②　　　</w:t>
      </w:r>
      <w:r w:rsidRPr="004A5B0F">
        <w:rPr>
          <w:rStyle w:val="105pt"/>
          <w:rFonts w:hint="eastAsia"/>
        </w:rPr>
        <w:t xml:space="preserve">　　　　　　　　　　　　　　　　　　　　　　　　　　　　　　　　　</w:t>
      </w:r>
      <w:r w:rsidRPr="004A5B0F">
        <w:rPr>
          <w:rStyle w:val="105pt"/>
          <w:rFonts w:ascii="ＭＳ 明朝" w:hAnsi="ＭＳ 明朝" w:hint="eastAsia"/>
        </w:rPr>
        <w:t xml:space="preserve">　１／３</w:t>
      </w:r>
    </w:p>
    <w:p w14:paraId="097BA691" w14:textId="77777777" w:rsidR="00C5346D" w:rsidRPr="004A5B0F" w:rsidRDefault="00C5346D" w:rsidP="00C5346D">
      <w:pPr>
        <w:rPr>
          <w:rFonts w:ascii="ＭＳ ゴシック" w:eastAsia="ＭＳ ゴシック" w:hAnsi="ＭＳ ゴシック"/>
        </w:rPr>
      </w:pPr>
    </w:p>
    <w:p w14:paraId="67B1BC99" w14:textId="77777777" w:rsidR="00C5346D" w:rsidRPr="004A5B0F" w:rsidRDefault="00C5346D" w:rsidP="00C5346D">
      <w:pPr>
        <w:pStyle w:val="aff9"/>
      </w:pPr>
      <w:r w:rsidRPr="004A5B0F">
        <w:rPr>
          <w:rFonts w:hint="eastAsia"/>
        </w:rPr>
        <w:t>グループ構成表及び体制図</w:t>
      </w:r>
    </w:p>
    <w:p w14:paraId="289D3511" w14:textId="77777777" w:rsidR="00C5346D" w:rsidRPr="004A5B0F" w:rsidRDefault="00C5346D" w:rsidP="00C5346D">
      <w:pPr>
        <w:pStyle w:val="aff9"/>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94"/>
      </w:tblGrid>
      <w:tr w:rsidR="00C5346D" w14:paraId="5EFB5A8C" w14:textId="77777777" w:rsidTr="002C2B5A">
        <w:trPr>
          <w:trHeight w:val="635"/>
        </w:trPr>
        <w:tc>
          <w:tcPr>
            <w:tcW w:w="1701" w:type="dxa"/>
            <w:shd w:val="clear" w:color="auto" w:fill="auto"/>
            <w:vAlign w:val="center"/>
          </w:tcPr>
          <w:p w14:paraId="32098DD7" w14:textId="77777777" w:rsidR="00C5346D" w:rsidRPr="004A5B0F" w:rsidRDefault="00C5346D" w:rsidP="002C2B5A">
            <w:pPr>
              <w:rPr>
                <w:rFonts w:ascii="ＭＳ 明朝" w:hAnsi="ＭＳ 明朝"/>
              </w:rPr>
            </w:pPr>
            <w:r w:rsidRPr="004A5B0F">
              <w:rPr>
                <w:rFonts w:ascii="ＭＳ 明朝" w:hAnsi="ＭＳ 明朝" w:hint="eastAsia"/>
              </w:rPr>
              <w:t>グループ名</w:t>
            </w:r>
          </w:p>
        </w:tc>
        <w:tc>
          <w:tcPr>
            <w:tcW w:w="8094" w:type="dxa"/>
            <w:shd w:val="clear" w:color="auto" w:fill="auto"/>
          </w:tcPr>
          <w:p w14:paraId="33934194" w14:textId="77777777" w:rsidR="00C5346D" w:rsidRPr="004A5B0F" w:rsidRDefault="00C5346D" w:rsidP="002C2B5A">
            <w:pPr>
              <w:rPr>
                <w:rFonts w:ascii="ＭＳ ゴシック" w:eastAsia="ＭＳ ゴシック" w:hAnsi="ＭＳ ゴシック"/>
              </w:rPr>
            </w:pPr>
          </w:p>
          <w:p w14:paraId="3347A7C1" w14:textId="77777777" w:rsidR="00C5346D" w:rsidRPr="004A5B0F" w:rsidRDefault="00C5346D" w:rsidP="002C2B5A">
            <w:pPr>
              <w:rPr>
                <w:rFonts w:ascii="ＭＳ ゴシック" w:eastAsia="ＭＳ ゴシック" w:hAnsi="ＭＳ ゴシック"/>
              </w:rPr>
            </w:pPr>
          </w:p>
        </w:tc>
      </w:tr>
    </w:tbl>
    <w:p w14:paraId="6BCD98FB" w14:textId="77777777" w:rsidR="00C5346D" w:rsidRPr="004A5B0F" w:rsidRDefault="00C5346D" w:rsidP="00C5346D"/>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7200"/>
      </w:tblGrid>
      <w:tr w:rsidR="00C5346D" w14:paraId="2C5E7427" w14:textId="77777777" w:rsidTr="00680C6E">
        <w:trPr>
          <w:trHeight w:val="455"/>
        </w:trPr>
        <w:tc>
          <w:tcPr>
            <w:tcW w:w="1447" w:type="dxa"/>
            <w:vMerge w:val="restart"/>
            <w:shd w:val="clear" w:color="auto" w:fill="FFFFFF"/>
          </w:tcPr>
          <w:p w14:paraId="4972B325"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 xml:space="preserve">■構成員１　</w:t>
            </w:r>
          </w:p>
          <w:p w14:paraId="504F63E3"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代表企業</w:t>
            </w:r>
          </w:p>
        </w:tc>
        <w:tc>
          <w:tcPr>
            <w:tcW w:w="1134" w:type="dxa"/>
            <w:shd w:val="clear" w:color="auto" w:fill="FFFFFF"/>
            <w:vAlign w:val="center"/>
          </w:tcPr>
          <w:p w14:paraId="10B7E651"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7A0B65A6"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200" w:type="dxa"/>
            <w:shd w:val="clear" w:color="auto" w:fill="auto"/>
            <w:vAlign w:val="center"/>
          </w:tcPr>
          <w:p w14:paraId="2247824C" w14:textId="77777777" w:rsidR="00C5346D" w:rsidRPr="004A5B0F" w:rsidRDefault="00C5346D" w:rsidP="002C2B5A">
            <w:pPr>
              <w:autoSpaceDE w:val="0"/>
              <w:autoSpaceDN w:val="0"/>
              <w:adjustRightInd w:val="0"/>
              <w:rPr>
                <w:rFonts w:ascii="ＭＳ 明朝"/>
              </w:rPr>
            </w:pPr>
          </w:p>
        </w:tc>
      </w:tr>
      <w:tr w:rsidR="00C5346D" w14:paraId="27BE145A" w14:textId="77777777" w:rsidTr="00680C6E">
        <w:trPr>
          <w:trHeight w:val="419"/>
        </w:trPr>
        <w:tc>
          <w:tcPr>
            <w:tcW w:w="1447" w:type="dxa"/>
            <w:vMerge/>
            <w:shd w:val="clear" w:color="auto" w:fill="FFFFFF"/>
          </w:tcPr>
          <w:p w14:paraId="3E9ACE24" w14:textId="77777777" w:rsidR="00C5346D" w:rsidRPr="004A5B0F" w:rsidRDefault="00C5346D" w:rsidP="002C2B5A">
            <w:pPr>
              <w:autoSpaceDE w:val="0"/>
              <w:autoSpaceDN w:val="0"/>
              <w:adjustRightInd w:val="0"/>
              <w:rPr>
                <w:rFonts w:ascii="ＭＳ 明朝" w:hAnsi="ＭＳ 明朝"/>
                <w:lang w:eastAsia="en-US"/>
              </w:rPr>
            </w:pPr>
          </w:p>
        </w:tc>
        <w:tc>
          <w:tcPr>
            <w:tcW w:w="1134" w:type="dxa"/>
            <w:shd w:val="clear" w:color="auto" w:fill="FFFFFF"/>
            <w:vAlign w:val="center"/>
          </w:tcPr>
          <w:p w14:paraId="53E309FA" w14:textId="77777777" w:rsidR="00C5346D" w:rsidRPr="004A5B0F" w:rsidRDefault="00C5346D" w:rsidP="002C2B5A">
            <w:pPr>
              <w:autoSpaceDE w:val="0"/>
              <w:autoSpaceDN w:val="0"/>
              <w:adjustRightInd w:val="0"/>
              <w:rPr>
                <w:rFonts w:ascii="ＭＳ 明朝"/>
                <w:lang w:eastAsia="en-US"/>
              </w:rPr>
            </w:pPr>
            <w:proofErr w:type="spellStart"/>
            <w:r w:rsidRPr="004A5B0F">
              <w:rPr>
                <w:rFonts w:ascii="ＭＳ 明朝" w:hint="eastAsia"/>
                <w:lang w:eastAsia="en-US"/>
              </w:rPr>
              <w:t>所在地</w:t>
            </w:r>
            <w:proofErr w:type="spellEnd"/>
          </w:p>
        </w:tc>
        <w:tc>
          <w:tcPr>
            <w:tcW w:w="7200" w:type="dxa"/>
            <w:shd w:val="clear" w:color="auto" w:fill="auto"/>
            <w:vAlign w:val="center"/>
          </w:tcPr>
          <w:p w14:paraId="48029FED" w14:textId="77777777" w:rsidR="00C5346D" w:rsidRPr="004A5B0F" w:rsidRDefault="00C5346D" w:rsidP="002C2B5A">
            <w:pPr>
              <w:autoSpaceDE w:val="0"/>
              <w:autoSpaceDN w:val="0"/>
              <w:adjustRightInd w:val="0"/>
              <w:rPr>
                <w:rFonts w:ascii="ＭＳ 明朝"/>
                <w:lang w:eastAsia="en-US"/>
              </w:rPr>
            </w:pPr>
          </w:p>
        </w:tc>
      </w:tr>
      <w:tr w:rsidR="00C5346D" w14:paraId="6E697602" w14:textId="77777777" w:rsidTr="00680C6E">
        <w:trPr>
          <w:trHeight w:val="685"/>
        </w:trPr>
        <w:tc>
          <w:tcPr>
            <w:tcW w:w="1447" w:type="dxa"/>
            <w:vMerge/>
            <w:shd w:val="clear" w:color="auto" w:fill="FFFFFF"/>
          </w:tcPr>
          <w:p w14:paraId="421F7E96"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4D481BAE"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200" w:type="dxa"/>
            <w:shd w:val="clear" w:color="auto" w:fill="auto"/>
            <w:vAlign w:val="center"/>
          </w:tcPr>
          <w:p w14:paraId="625ABE39"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4E406CA5"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1894CAEA"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1F3925BD"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1B1183A6" w14:textId="77777777" w:rsidTr="00680C6E">
        <w:trPr>
          <w:trHeight w:val="685"/>
        </w:trPr>
        <w:tc>
          <w:tcPr>
            <w:tcW w:w="1447" w:type="dxa"/>
            <w:vMerge/>
            <w:shd w:val="clear" w:color="auto" w:fill="FFFFFF"/>
          </w:tcPr>
          <w:p w14:paraId="5EE12D53"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7F94BA11"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200" w:type="dxa"/>
            <w:shd w:val="clear" w:color="auto" w:fill="auto"/>
            <w:vAlign w:val="center"/>
          </w:tcPr>
          <w:p w14:paraId="0303F080"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492E034A"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2A9B18C2" w14:textId="05410ED9"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70CBA0CF" w14:textId="77777777" w:rsidTr="00680C6E">
        <w:trPr>
          <w:trHeight w:val="455"/>
        </w:trPr>
        <w:tc>
          <w:tcPr>
            <w:tcW w:w="1447" w:type="dxa"/>
            <w:vMerge w:val="restart"/>
            <w:shd w:val="clear" w:color="auto" w:fill="FFFFFF"/>
          </w:tcPr>
          <w:p w14:paraId="09F4417D"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 xml:space="preserve">■構成員２　</w:t>
            </w:r>
          </w:p>
          <w:p w14:paraId="7A810524"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42AF20C7"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53893EF2"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200" w:type="dxa"/>
            <w:shd w:val="clear" w:color="auto" w:fill="auto"/>
            <w:vAlign w:val="center"/>
          </w:tcPr>
          <w:p w14:paraId="53409CC9" w14:textId="77777777" w:rsidR="00C5346D" w:rsidRPr="004A5B0F" w:rsidRDefault="00C5346D" w:rsidP="002C2B5A">
            <w:pPr>
              <w:autoSpaceDE w:val="0"/>
              <w:autoSpaceDN w:val="0"/>
              <w:adjustRightInd w:val="0"/>
              <w:rPr>
                <w:rFonts w:ascii="ＭＳ 明朝"/>
              </w:rPr>
            </w:pPr>
          </w:p>
        </w:tc>
      </w:tr>
      <w:tr w:rsidR="00C5346D" w14:paraId="697CFC61" w14:textId="77777777" w:rsidTr="00680C6E">
        <w:trPr>
          <w:trHeight w:val="419"/>
        </w:trPr>
        <w:tc>
          <w:tcPr>
            <w:tcW w:w="1447" w:type="dxa"/>
            <w:vMerge/>
            <w:shd w:val="clear" w:color="auto" w:fill="FFFFFF"/>
          </w:tcPr>
          <w:p w14:paraId="4EE52494"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47B91383" w14:textId="77777777" w:rsidR="00C5346D" w:rsidRPr="004A5B0F" w:rsidRDefault="00C5346D" w:rsidP="002C2B5A">
            <w:pPr>
              <w:autoSpaceDE w:val="0"/>
              <w:autoSpaceDN w:val="0"/>
              <w:adjustRightInd w:val="0"/>
              <w:rPr>
                <w:rFonts w:ascii="ＭＳ 明朝"/>
              </w:rPr>
            </w:pPr>
            <w:r w:rsidRPr="004A5B0F">
              <w:rPr>
                <w:rFonts w:ascii="ＭＳ 明朝" w:hint="eastAsia"/>
              </w:rPr>
              <w:t>所在地</w:t>
            </w:r>
          </w:p>
        </w:tc>
        <w:tc>
          <w:tcPr>
            <w:tcW w:w="7200" w:type="dxa"/>
            <w:shd w:val="clear" w:color="auto" w:fill="auto"/>
            <w:vAlign w:val="center"/>
          </w:tcPr>
          <w:p w14:paraId="222E68F3" w14:textId="77777777" w:rsidR="00C5346D" w:rsidRPr="004A5B0F" w:rsidRDefault="00C5346D" w:rsidP="002C2B5A">
            <w:pPr>
              <w:autoSpaceDE w:val="0"/>
              <w:autoSpaceDN w:val="0"/>
              <w:adjustRightInd w:val="0"/>
              <w:rPr>
                <w:rFonts w:ascii="ＭＳ 明朝"/>
              </w:rPr>
            </w:pPr>
          </w:p>
        </w:tc>
      </w:tr>
      <w:tr w:rsidR="00C5346D" w14:paraId="68B48263" w14:textId="77777777" w:rsidTr="00680C6E">
        <w:trPr>
          <w:trHeight w:val="685"/>
        </w:trPr>
        <w:tc>
          <w:tcPr>
            <w:tcW w:w="1447" w:type="dxa"/>
            <w:vMerge/>
            <w:shd w:val="clear" w:color="auto" w:fill="FFFFFF"/>
          </w:tcPr>
          <w:p w14:paraId="7AEB07BA"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25945964"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200" w:type="dxa"/>
            <w:shd w:val="clear" w:color="auto" w:fill="auto"/>
            <w:vAlign w:val="center"/>
          </w:tcPr>
          <w:p w14:paraId="47361DAE"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021D7993"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3FCDBC51"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52BE46F2"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6524AADC" w14:textId="77777777" w:rsidTr="00680C6E">
        <w:trPr>
          <w:trHeight w:val="685"/>
        </w:trPr>
        <w:tc>
          <w:tcPr>
            <w:tcW w:w="1447" w:type="dxa"/>
            <w:vMerge/>
            <w:shd w:val="clear" w:color="auto" w:fill="FFFFFF"/>
          </w:tcPr>
          <w:p w14:paraId="6FFAECF3"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08611014"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200" w:type="dxa"/>
            <w:shd w:val="clear" w:color="auto" w:fill="auto"/>
            <w:vAlign w:val="center"/>
          </w:tcPr>
          <w:p w14:paraId="2CB4CC58"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2F101360"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07626761" w14:textId="16C427B0"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7C269F9A" w14:textId="77777777" w:rsidTr="00680C6E">
        <w:trPr>
          <w:trHeight w:val="455"/>
        </w:trPr>
        <w:tc>
          <w:tcPr>
            <w:tcW w:w="1447" w:type="dxa"/>
            <w:vMerge w:val="restart"/>
            <w:shd w:val="clear" w:color="auto" w:fill="FFFFFF"/>
          </w:tcPr>
          <w:p w14:paraId="4ABBA3B8"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 xml:space="preserve">■構成員３　</w:t>
            </w:r>
          </w:p>
          <w:p w14:paraId="1B84B5F8"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4D45A2B1"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037F319A"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200" w:type="dxa"/>
            <w:shd w:val="clear" w:color="auto" w:fill="auto"/>
            <w:vAlign w:val="center"/>
          </w:tcPr>
          <w:p w14:paraId="419E977E" w14:textId="77777777" w:rsidR="00C5346D" w:rsidRPr="004A5B0F" w:rsidRDefault="00C5346D" w:rsidP="002C2B5A">
            <w:pPr>
              <w:autoSpaceDE w:val="0"/>
              <w:autoSpaceDN w:val="0"/>
              <w:adjustRightInd w:val="0"/>
              <w:rPr>
                <w:rFonts w:ascii="ＭＳ 明朝"/>
              </w:rPr>
            </w:pPr>
          </w:p>
        </w:tc>
      </w:tr>
      <w:tr w:rsidR="00C5346D" w14:paraId="548317E1" w14:textId="77777777" w:rsidTr="00680C6E">
        <w:trPr>
          <w:trHeight w:val="419"/>
        </w:trPr>
        <w:tc>
          <w:tcPr>
            <w:tcW w:w="1447" w:type="dxa"/>
            <w:vMerge/>
            <w:shd w:val="clear" w:color="auto" w:fill="FFFFFF"/>
          </w:tcPr>
          <w:p w14:paraId="70C5C72F"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6E775A2C" w14:textId="77777777" w:rsidR="00C5346D" w:rsidRPr="004A5B0F" w:rsidRDefault="00C5346D" w:rsidP="002C2B5A">
            <w:pPr>
              <w:autoSpaceDE w:val="0"/>
              <w:autoSpaceDN w:val="0"/>
              <w:adjustRightInd w:val="0"/>
              <w:rPr>
                <w:rFonts w:ascii="ＭＳ 明朝"/>
              </w:rPr>
            </w:pPr>
            <w:r w:rsidRPr="004A5B0F">
              <w:rPr>
                <w:rFonts w:ascii="ＭＳ 明朝" w:hint="eastAsia"/>
              </w:rPr>
              <w:t>所在地</w:t>
            </w:r>
          </w:p>
        </w:tc>
        <w:tc>
          <w:tcPr>
            <w:tcW w:w="7200" w:type="dxa"/>
            <w:shd w:val="clear" w:color="auto" w:fill="auto"/>
            <w:vAlign w:val="center"/>
          </w:tcPr>
          <w:p w14:paraId="73CB2CD0" w14:textId="77777777" w:rsidR="00C5346D" w:rsidRPr="004A5B0F" w:rsidRDefault="00C5346D" w:rsidP="002C2B5A">
            <w:pPr>
              <w:autoSpaceDE w:val="0"/>
              <w:autoSpaceDN w:val="0"/>
              <w:adjustRightInd w:val="0"/>
              <w:rPr>
                <w:rFonts w:ascii="ＭＳ 明朝"/>
              </w:rPr>
            </w:pPr>
          </w:p>
        </w:tc>
      </w:tr>
      <w:tr w:rsidR="00C5346D" w14:paraId="5A1178F0" w14:textId="77777777" w:rsidTr="00680C6E">
        <w:trPr>
          <w:trHeight w:val="685"/>
        </w:trPr>
        <w:tc>
          <w:tcPr>
            <w:tcW w:w="1447" w:type="dxa"/>
            <w:vMerge/>
            <w:shd w:val="clear" w:color="auto" w:fill="FFFFFF"/>
          </w:tcPr>
          <w:p w14:paraId="4437F75E"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3219A8D1"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200" w:type="dxa"/>
            <w:shd w:val="clear" w:color="auto" w:fill="auto"/>
            <w:vAlign w:val="center"/>
          </w:tcPr>
          <w:p w14:paraId="1D6E2156"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250197B1"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492524A9"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30FC4C8D"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3A541AA9" w14:textId="77777777" w:rsidTr="00680C6E">
        <w:trPr>
          <w:trHeight w:val="685"/>
        </w:trPr>
        <w:tc>
          <w:tcPr>
            <w:tcW w:w="1447" w:type="dxa"/>
            <w:vMerge/>
            <w:shd w:val="clear" w:color="auto" w:fill="FFFFFF"/>
          </w:tcPr>
          <w:p w14:paraId="6B598679"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6488B063"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200" w:type="dxa"/>
            <w:shd w:val="clear" w:color="auto" w:fill="auto"/>
            <w:vAlign w:val="center"/>
          </w:tcPr>
          <w:p w14:paraId="25F69DC9"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010FEFF4"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2525E878" w14:textId="5B752580"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5C85ED19" w14:textId="77777777" w:rsidTr="00680C6E">
        <w:trPr>
          <w:trHeight w:val="455"/>
        </w:trPr>
        <w:tc>
          <w:tcPr>
            <w:tcW w:w="1447" w:type="dxa"/>
            <w:vMerge w:val="restart"/>
            <w:shd w:val="clear" w:color="auto" w:fill="FFFFFF"/>
          </w:tcPr>
          <w:p w14:paraId="478FA1C8"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 xml:space="preserve">■構成員４　</w:t>
            </w:r>
          </w:p>
        </w:tc>
        <w:tc>
          <w:tcPr>
            <w:tcW w:w="1134" w:type="dxa"/>
            <w:shd w:val="clear" w:color="auto" w:fill="FFFFFF"/>
            <w:vAlign w:val="center"/>
          </w:tcPr>
          <w:p w14:paraId="6C3E4E12"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2D45EF44"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200" w:type="dxa"/>
            <w:shd w:val="clear" w:color="auto" w:fill="auto"/>
            <w:vAlign w:val="center"/>
          </w:tcPr>
          <w:p w14:paraId="6EF8DEBD" w14:textId="77777777" w:rsidR="00C5346D" w:rsidRPr="004A5B0F" w:rsidRDefault="00C5346D" w:rsidP="002C2B5A">
            <w:pPr>
              <w:autoSpaceDE w:val="0"/>
              <w:autoSpaceDN w:val="0"/>
              <w:adjustRightInd w:val="0"/>
              <w:rPr>
                <w:rFonts w:ascii="ＭＳ 明朝"/>
              </w:rPr>
            </w:pPr>
          </w:p>
        </w:tc>
      </w:tr>
      <w:tr w:rsidR="00C5346D" w14:paraId="48E9F199" w14:textId="77777777" w:rsidTr="00680C6E">
        <w:trPr>
          <w:trHeight w:val="419"/>
        </w:trPr>
        <w:tc>
          <w:tcPr>
            <w:tcW w:w="1447" w:type="dxa"/>
            <w:vMerge/>
            <w:shd w:val="clear" w:color="auto" w:fill="FFFFFF"/>
          </w:tcPr>
          <w:p w14:paraId="18E5BC6A" w14:textId="77777777" w:rsidR="00C5346D" w:rsidRPr="004A5B0F" w:rsidRDefault="00C5346D" w:rsidP="002C2B5A">
            <w:pPr>
              <w:autoSpaceDE w:val="0"/>
              <w:autoSpaceDN w:val="0"/>
              <w:adjustRightInd w:val="0"/>
              <w:rPr>
                <w:rFonts w:ascii="ＭＳ 明朝"/>
                <w:lang w:eastAsia="en-US"/>
              </w:rPr>
            </w:pPr>
          </w:p>
        </w:tc>
        <w:tc>
          <w:tcPr>
            <w:tcW w:w="1134" w:type="dxa"/>
            <w:shd w:val="clear" w:color="auto" w:fill="FFFFFF"/>
            <w:vAlign w:val="center"/>
          </w:tcPr>
          <w:p w14:paraId="4079EA4D" w14:textId="77777777" w:rsidR="00C5346D" w:rsidRPr="004A5B0F" w:rsidRDefault="00C5346D" w:rsidP="002C2B5A">
            <w:pPr>
              <w:autoSpaceDE w:val="0"/>
              <w:autoSpaceDN w:val="0"/>
              <w:adjustRightInd w:val="0"/>
              <w:rPr>
                <w:rFonts w:ascii="ＭＳ 明朝"/>
                <w:lang w:eastAsia="en-US"/>
              </w:rPr>
            </w:pPr>
            <w:proofErr w:type="spellStart"/>
            <w:r w:rsidRPr="004A5B0F">
              <w:rPr>
                <w:rFonts w:ascii="ＭＳ 明朝" w:hint="eastAsia"/>
                <w:lang w:eastAsia="en-US"/>
              </w:rPr>
              <w:t>所在地</w:t>
            </w:r>
            <w:proofErr w:type="spellEnd"/>
          </w:p>
        </w:tc>
        <w:tc>
          <w:tcPr>
            <w:tcW w:w="7200" w:type="dxa"/>
            <w:shd w:val="clear" w:color="auto" w:fill="auto"/>
            <w:vAlign w:val="center"/>
          </w:tcPr>
          <w:p w14:paraId="201E63DE" w14:textId="77777777" w:rsidR="00C5346D" w:rsidRPr="004A5B0F" w:rsidRDefault="00C5346D" w:rsidP="002C2B5A">
            <w:pPr>
              <w:autoSpaceDE w:val="0"/>
              <w:autoSpaceDN w:val="0"/>
              <w:adjustRightInd w:val="0"/>
              <w:rPr>
                <w:rFonts w:ascii="ＭＳ 明朝"/>
                <w:lang w:eastAsia="en-US"/>
              </w:rPr>
            </w:pPr>
          </w:p>
        </w:tc>
      </w:tr>
      <w:tr w:rsidR="00C5346D" w14:paraId="62F0F57E" w14:textId="77777777" w:rsidTr="00680C6E">
        <w:trPr>
          <w:trHeight w:val="685"/>
        </w:trPr>
        <w:tc>
          <w:tcPr>
            <w:tcW w:w="1447" w:type="dxa"/>
            <w:vMerge/>
            <w:shd w:val="clear" w:color="auto" w:fill="FFFFFF"/>
          </w:tcPr>
          <w:p w14:paraId="51E64C07" w14:textId="77777777" w:rsidR="00C5346D" w:rsidRPr="004A5B0F" w:rsidRDefault="00C5346D" w:rsidP="002C2B5A">
            <w:pPr>
              <w:autoSpaceDE w:val="0"/>
              <w:autoSpaceDN w:val="0"/>
              <w:adjustRightInd w:val="0"/>
              <w:rPr>
                <w:rFonts w:ascii="ＭＳ 明朝"/>
              </w:rPr>
            </w:pPr>
          </w:p>
        </w:tc>
        <w:tc>
          <w:tcPr>
            <w:tcW w:w="1134" w:type="dxa"/>
            <w:shd w:val="clear" w:color="auto" w:fill="FFFFFF"/>
            <w:vAlign w:val="center"/>
          </w:tcPr>
          <w:p w14:paraId="0AFF9365"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200" w:type="dxa"/>
            <w:shd w:val="clear" w:color="auto" w:fill="auto"/>
            <w:vAlign w:val="center"/>
          </w:tcPr>
          <w:p w14:paraId="09C63DEC"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15422B01"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2678758B"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76422777"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69F1EF70" w14:textId="77777777" w:rsidTr="00680C6E">
        <w:trPr>
          <w:trHeight w:val="685"/>
        </w:trPr>
        <w:tc>
          <w:tcPr>
            <w:tcW w:w="1447" w:type="dxa"/>
            <w:vMerge/>
            <w:shd w:val="clear" w:color="auto" w:fill="FFFFFF"/>
          </w:tcPr>
          <w:p w14:paraId="5106C6F4" w14:textId="77777777" w:rsidR="00680C6E" w:rsidRPr="004A5B0F" w:rsidRDefault="00680C6E" w:rsidP="00680C6E">
            <w:pPr>
              <w:autoSpaceDE w:val="0"/>
              <w:autoSpaceDN w:val="0"/>
              <w:adjustRightInd w:val="0"/>
              <w:rPr>
                <w:rFonts w:ascii="ＭＳ 明朝"/>
              </w:rPr>
            </w:pPr>
          </w:p>
        </w:tc>
        <w:tc>
          <w:tcPr>
            <w:tcW w:w="1134" w:type="dxa"/>
            <w:shd w:val="clear" w:color="auto" w:fill="FFFFFF"/>
            <w:vAlign w:val="center"/>
          </w:tcPr>
          <w:p w14:paraId="0C0B52DD"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200" w:type="dxa"/>
            <w:shd w:val="clear" w:color="auto" w:fill="auto"/>
            <w:vAlign w:val="center"/>
          </w:tcPr>
          <w:p w14:paraId="6D517F49"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6A8D02C9"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298B8ECC" w14:textId="3EB0CF2F"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bl>
    <w:p w14:paraId="017B98E6" w14:textId="77777777" w:rsidR="00C5346D" w:rsidRDefault="00C5346D" w:rsidP="00C5346D"/>
    <w:p w14:paraId="30B9DBAC" w14:textId="77777777" w:rsidR="005405C9" w:rsidRDefault="005405C9" w:rsidP="00C5346D"/>
    <w:p w14:paraId="652D2129" w14:textId="77777777" w:rsidR="005405C9" w:rsidRPr="004A5B0F" w:rsidRDefault="005405C9" w:rsidP="00C5346D"/>
    <w:p w14:paraId="7DA550AB" w14:textId="77777777" w:rsidR="00C5346D" w:rsidRPr="004A5B0F" w:rsidRDefault="00C5346D" w:rsidP="00C5346D">
      <w:pPr>
        <w:jc w:val="right"/>
      </w:pPr>
      <w:r w:rsidRPr="004A5B0F">
        <w:rPr>
          <w:rStyle w:val="105pt"/>
          <w:rFonts w:ascii="ＭＳ 明朝" w:hAnsi="ＭＳ 明朝" w:hint="eastAsia"/>
        </w:rPr>
        <w:lastRenderedPageBreak/>
        <w:t>２/３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7059"/>
      </w:tblGrid>
      <w:tr w:rsidR="00C5346D" w14:paraId="30F90AC3" w14:textId="77777777" w:rsidTr="00680C6E">
        <w:trPr>
          <w:trHeight w:val="455"/>
        </w:trPr>
        <w:tc>
          <w:tcPr>
            <w:tcW w:w="1588" w:type="dxa"/>
            <w:vMerge w:val="restart"/>
            <w:shd w:val="clear" w:color="auto" w:fill="FFFFFF"/>
          </w:tcPr>
          <w:p w14:paraId="4A14BB44"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■協力企業１</w:t>
            </w:r>
          </w:p>
        </w:tc>
        <w:tc>
          <w:tcPr>
            <w:tcW w:w="1134" w:type="dxa"/>
            <w:shd w:val="clear" w:color="auto" w:fill="FFFFFF"/>
            <w:vAlign w:val="center"/>
          </w:tcPr>
          <w:p w14:paraId="1860EA8F"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59133508"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059" w:type="dxa"/>
            <w:shd w:val="clear" w:color="auto" w:fill="auto"/>
            <w:vAlign w:val="center"/>
          </w:tcPr>
          <w:p w14:paraId="50E65FE1" w14:textId="77777777" w:rsidR="00C5346D" w:rsidRPr="004A5B0F" w:rsidRDefault="00C5346D" w:rsidP="002C2B5A">
            <w:pPr>
              <w:autoSpaceDE w:val="0"/>
              <w:autoSpaceDN w:val="0"/>
              <w:adjustRightInd w:val="0"/>
              <w:rPr>
                <w:rFonts w:ascii="ＭＳ 明朝"/>
              </w:rPr>
            </w:pPr>
          </w:p>
        </w:tc>
      </w:tr>
      <w:tr w:rsidR="00C5346D" w14:paraId="2B277244" w14:textId="77777777" w:rsidTr="00680C6E">
        <w:trPr>
          <w:trHeight w:val="419"/>
        </w:trPr>
        <w:tc>
          <w:tcPr>
            <w:tcW w:w="1588" w:type="dxa"/>
            <w:vMerge/>
            <w:shd w:val="clear" w:color="auto" w:fill="FFFFFF"/>
          </w:tcPr>
          <w:p w14:paraId="5D1EB461"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7DFAC966" w14:textId="77777777" w:rsidR="00C5346D" w:rsidRPr="004A5B0F" w:rsidRDefault="00C5346D" w:rsidP="002C2B5A">
            <w:pPr>
              <w:autoSpaceDE w:val="0"/>
              <w:autoSpaceDN w:val="0"/>
              <w:adjustRightInd w:val="0"/>
              <w:rPr>
                <w:rFonts w:ascii="ＭＳ 明朝"/>
              </w:rPr>
            </w:pPr>
            <w:r w:rsidRPr="004A5B0F">
              <w:rPr>
                <w:rFonts w:ascii="ＭＳ 明朝" w:hint="eastAsia"/>
              </w:rPr>
              <w:t>所在地</w:t>
            </w:r>
          </w:p>
        </w:tc>
        <w:tc>
          <w:tcPr>
            <w:tcW w:w="7059" w:type="dxa"/>
            <w:shd w:val="clear" w:color="auto" w:fill="auto"/>
            <w:vAlign w:val="center"/>
          </w:tcPr>
          <w:p w14:paraId="190D37EE" w14:textId="77777777" w:rsidR="00C5346D" w:rsidRPr="004A5B0F" w:rsidRDefault="00C5346D" w:rsidP="002C2B5A">
            <w:pPr>
              <w:autoSpaceDE w:val="0"/>
              <w:autoSpaceDN w:val="0"/>
              <w:adjustRightInd w:val="0"/>
              <w:rPr>
                <w:rFonts w:ascii="ＭＳ 明朝"/>
              </w:rPr>
            </w:pPr>
          </w:p>
        </w:tc>
      </w:tr>
      <w:tr w:rsidR="00C5346D" w14:paraId="0B4ED91B" w14:textId="77777777" w:rsidTr="00680C6E">
        <w:trPr>
          <w:trHeight w:val="685"/>
        </w:trPr>
        <w:tc>
          <w:tcPr>
            <w:tcW w:w="1588" w:type="dxa"/>
            <w:vMerge/>
            <w:shd w:val="clear" w:color="auto" w:fill="FFFFFF"/>
          </w:tcPr>
          <w:p w14:paraId="23575526"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686A605A"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059" w:type="dxa"/>
            <w:shd w:val="clear" w:color="auto" w:fill="auto"/>
            <w:vAlign w:val="center"/>
          </w:tcPr>
          <w:p w14:paraId="53FF5CD2"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0698D55C"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303DE192"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51036BE4"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0F31C80F" w14:textId="77777777" w:rsidTr="00680C6E">
        <w:trPr>
          <w:trHeight w:val="685"/>
        </w:trPr>
        <w:tc>
          <w:tcPr>
            <w:tcW w:w="1588" w:type="dxa"/>
            <w:vMerge/>
            <w:shd w:val="clear" w:color="auto" w:fill="FFFFFF"/>
          </w:tcPr>
          <w:p w14:paraId="6AEB9B07"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6BA73A8D"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059" w:type="dxa"/>
            <w:shd w:val="clear" w:color="auto" w:fill="auto"/>
            <w:vAlign w:val="center"/>
          </w:tcPr>
          <w:p w14:paraId="5556FA1D"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04C61277"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0D805461" w14:textId="3DBF103C"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22795F42" w14:textId="77777777" w:rsidTr="00680C6E">
        <w:trPr>
          <w:trHeight w:val="455"/>
        </w:trPr>
        <w:tc>
          <w:tcPr>
            <w:tcW w:w="1588" w:type="dxa"/>
            <w:vMerge w:val="restart"/>
            <w:shd w:val="clear" w:color="auto" w:fill="FFFFFF"/>
          </w:tcPr>
          <w:p w14:paraId="03D4B17B"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■協力企業２</w:t>
            </w:r>
          </w:p>
        </w:tc>
        <w:tc>
          <w:tcPr>
            <w:tcW w:w="1134" w:type="dxa"/>
            <w:shd w:val="clear" w:color="auto" w:fill="FFFFFF"/>
            <w:vAlign w:val="center"/>
          </w:tcPr>
          <w:p w14:paraId="11A980D8"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2EC0AB0C"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059" w:type="dxa"/>
            <w:shd w:val="clear" w:color="auto" w:fill="auto"/>
            <w:vAlign w:val="center"/>
          </w:tcPr>
          <w:p w14:paraId="306EB743" w14:textId="77777777" w:rsidR="00C5346D" w:rsidRPr="004A5B0F" w:rsidRDefault="00C5346D" w:rsidP="002C2B5A">
            <w:pPr>
              <w:autoSpaceDE w:val="0"/>
              <w:autoSpaceDN w:val="0"/>
              <w:adjustRightInd w:val="0"/>
              <w:rPr>
                <w:rFonts w:ascii="ＭＳ 明朝"/>
              </w:rPr>
            </w:pPr>
          </w:p>
        </w:tc>
      </w:tr>
      <w:tr w:rsidR="00C5346D" w14:paraId="6E175C9E" w14:textId="77777777" w:rsidTr="00680C6E">
        <w:trPr>
          <w:trHeight w:val="419"/>
        </w:trPr>
        <w:tc>
          <w:tcPr>
            <w:tcW w:w="1588" w:type="dxa"/>
            <w:vMerge/>
            <w:shd w:val="clear" w:color="auto" w:fill="FFFFFF"/>
          </w:tcPr>
          <w:p w14:paraId="25481941" w14:textId="77777777" w:rsidR="00C5346D" w:rsidRPr="004A5B0F" w:rsidRDefault="00C5346D" w:rsidP="002C2B5A">
            <w:pPr>
              <w:autoSpaceDE w:val="0"/>
              <w:autoSpaceDN w:val="0"/>
              <w:adjustRightInd w:val="0"/>
              <w:rPr>
                <w:rFonts w:ascii="ＭＳ 明朝" w:hAnsi="ＭＳ 明朝"/>
                <w:lang w:eastAsia="en-US"/>
              </w:rPr>
            </w:pPr>
          </w:p>
        </w:tc>
        <w:tc>
          <w:tcPr>
            <w:tcW w:w="1134" w:type="dxa"/>
            <w:shd w:val="clear" w:color="auto" w:fill="FFFFFF"/>
            <w:vAlign w:val="center"/>
          </w:tcPr>
          <w:p w14:paraId="59FDA7E1" w14:textId="77777777" w:rsidR="00C5346D" w:rsidRPr="004A5B0F" w:rsidRDefault="00C5346D" w:rsidP="002C2B5A">
            <w:pPr>
              <w:autoSpaceDE w:val="0"/>
              <w:autoSpaceDN w:val="0"/>
              <w:adjustRightInd w:val="0"/>
              <w:rPr>
                <w:rFonts w:ascii="ＭＳ 明朝"/>
                <w:lang w:eastAsia="en-US"/>
              </w:rPr>
            </w:pPr>
            <w:proofErr w:type="spellStart"/>
            <w:r w:rsidRPr="004A5B0F">
              <w:rPr>
                <w:rFonts w:ascii="ＭＳ 明朝" w:hint="eastAsia"/>
                <w:lang w:eastAsia="en-US"/>
              </w:rPr>
              <w:t>所在地</w:t>
            </w:r>
            <w:proofErr w:type="spellEnd"/>
          </w:p>
        </w:tc>
        <w:tc>
          <w:tcPr>
            <w:tcW w:w="7059" w:type="dxa"/>
            <w:shd w:val="clear" w:color="auto" w:fill="auto"/>
            <w:vAlign w:val="center"/>
          </w:tcPr>
          <w:p w14:paraId="731E57B3" w14:textId="77777777" w:rsidR="00C5346D" w:rsidRPr="004A5B0F" w:rsidRDefault="00C5346D" w:rsidP="002C2B5A">
            <w:pPr>
              <w:autoSpaceDE w:val="0"/>
              <w:autoSpaceDN w:val="0"/>
              <w:adjustRightInd w:val="0"/>
              <w:rPr>
                <w:rFonts w:ascii="ＭＳ 明朝"/>
                <w:lang w:eastAsia="en-US"/>
              </w:rPr>
            </w:pPr>
          </w:p>
        </w:tc>
      </w:tr>
      <w:tr w:rsidR="00C5346D" w14:paraId="0E62F34D" w14:textId="77777777" w:rsidTr="00680C6E">
        <w:trPr>
          <w:trHeight w:val="685"/>
        </w:trPr>
        <w:tc>
          <w:tcPr>
            <w:tcW w:w="1588" w:type="dxa"/>
            <w:vMerge/>
            <w:shd w:val="clear" w:color="auto" w:fill="FFFFFF"/>
          </w:tcPr>
          <w:p w14:paraId="11491D80"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3CFD73F8"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059" w:type="dxa"/>
            <w:shd w:val="clear" w:color="auto" w:fill="auto"/>
            <w:vAlign w:val="center"/>
          </w:tcPr>
          <w:p w14:paraId="6256BAF9"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344FC00B"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72873AD0"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48E82F14"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4921212D" w14:textId="77777777" w:rsidTr="00680C6E">
        <w:trPr>
          <w:trHeight w:val="685"/>
        </w:trPr>
        <w:tc>
          <w:tcPr>
            <w:tcW w:w="1588" w:type="dxa"/>
            <w:vMerge/>
            <w:shd w:val="clear" w:color="auto" w:fill="FFFFFF"/>
          </w:tcPr>
          <w:p w14:paraId="051C8D12"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335C9294"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059" w:type="dxa"/>
            <w:shd w:val="clear" w:color="auto" w:fill="auto"/>
            <w:vAlign w:val="center"/>
          </w:tcPr>
          <w:p w14:paraId="3B3E3CC4"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5DAE03B1"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50077505" w14:textId="77D08AFE"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4185BF65" w14:textId="77777777" w:rsidTr="00680C6E">
        <w:trPr>
          <w:trHeight w:val="455"/>
        </w:trPr>
        <w:tc>
          <w:tcPr>
            <w:tcW w:w="1588" w:type="dxa"/>
            <w:vMerge w:val="restart"/>
            <w:shd w:val="clear" w:color="auto" w:fill="FFFFFF"/>
          </w:tcPr>
          <w:p w14:paraId="17028574" w14:textId="77777777" w:rsidR="00C5346D" w:rsidRPr="004A5B0F" w:rsidRDefault="00C5346D" w:rsidP="002C2B5A">
            <w:pPr>
              <w:autoSpaceDE w:val="0"/>
              <w:autoSpaceDN w:val="0"/>
              <w:adjustRightInd w:val="0"/>
              <w:rPr>
                <w:rFonts w:ascii="ＭＳ 明朝" w:hAnsi="ＭＳ 明朝"/>
              </w:rPr>
            </w:pPr>
            <w:r w:rsidRPr="004A5B0F">
              <w:rPr>
                <w:rFonts w:ascii="ＭＳ 明朝" w:hAnsi="ＭＳ 明朝" w:hint="eastAsia"/>
              </w:rPr>
              <w:t>■協力企業３</w:t>
            </w:r>
          </w:p>
        </w:tc>
        <w:tc>
          <w:tcPr>
            <w:tcW w:w="1134" w:type="dxa"/>
            <w:shd w:val="clear" w:color="auto" w:fill="FFFFFF"/>
            <w:vAlign w:val="center"/>
          </w:tcPr>
          <w:p w14:paraId="56C67F44"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180D4286"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059" w:type="dxa"/>
            <w:shd w:val="clear" w:color="auto" w:fill="auto"/>
            <w:vAlign w:val="center"/>
          </w:tcPr>
          <w:p w14:paraId="4FBDDAF5" w14:textId="77777777" w:rsidR="00C5346D" w:rsidRPr="004A5B0F" w:rsidRDefault="00C5346D" w:rsidP="002C2B5A">
            <w:pPr>
              <w:autoSpaceDE w:val="0"/>
              <w:autoSpaceDN w:val="0"/>
              <w:adjustRightInd w:val="0"/>
              <w:rPr>
                <w:rFonts w:ascii="ＭＳ 明朝"/>
              </w:rPr>
            </w:pPr>
          </w:p>
        </w:tc>
      </w:tr>
      <w:tr w:rsidR="00C5346D" w14:paraId="46069611" w14:textId="77777777" w:rsidTr="00680C6E">
        <w:trPr>
          <w:trHeight w:val="419"/>
        </w:trPr>
        <w:tc>
          <w:tcPr>
            <w:tcW w:w="1588" w:type="dxa"/>
            <w:vMerge/>
            <w:shd w:val="clear" w:color="auto" w:fill="FFFFFF"/>
          </w:tcPr>
          <w:p w14:paraId="430C7017" w14:textId="77777777" w:rsidR="00C5346D" w:rsidRPr="004A5B0F" w:rsidRDefault="00C5346D" w:rsidP="002C2B5A">
            <w:pPr>
              <w:autoSpaceDE w:val="0"/>
              <w:autoSpaceDN w:val="0"/>
              <w:adjustRightInd w:val="0"/>
              <w:rPr>
                <w:rFonts w:ascii="ＭＳ 明朝" w:hAnsi="ＭＳ 明朝"/>
                <w:lang w:eastAsia="en-US"/>
              </w:rPr>
            </w:pPr>
          </w:p>
        </w:tc>
        <w:tc>
          <w:tcPr>
            <w:tcW w:w="1134" w:type="dxa"/>
            <w:shd w:val="clear" w:color="auto" w:fill="FFFFFF"/>
            <w:vAlign w:val="center"/>
          </w:tcPr>
          <w:p w14:paraId="4F34F97F" w14:textId="77777777" w:rsidR="00C5346D" w:rsidRPr="004A5B0F" w:rsidRDefault="00C5346D" w:rsidP="002C2B5A">
            <w:pPr>
              <w:autoSpaceDE w:val="0"/>
              <w:autoSpaceDN w:val="0"/>
              <w:adjustRightInd w:val="0"/>
              <w:rPr>
                <w:rFonts w:ascii="ＭＳ 明朝"/>
                <w:lang w:eastAsia="en-US"/>
              </w:rPr>
            </w:pPr>
            <w:proofErr w:type="spellStart"/>
            <w:r w:rsidRPr="004A5B0F">
              <w:rPr>
                <w:rFonts w:ascii="ＭＳ 明朝" w:hint="eastAsia"/>
                <w:lang w:eastAsia="en-US"/>
              </w:rPr>
              <w:t>所在地</w:t>
            </w:r>
            <w:proofErr w:type="spellEnd"/>
          </w:p>
        </w:tc>
        <w:tc>
          <w:tcPr>
            <w:tcW w:w="7059" w:type="dxa"/>
            <w:shd w:val="clear" w:color="auto" w:fill="auto"/>
            <w:vAlign w:val="center"/>
          </w:tcPr>
          <w:p w14:paraId="3E54607E" w14:textId="77777777" w:rsidR="00C5346D" w:rsidRPr="004A5B0F" w:rsidRDefault="00C5346D" w:rsidP="002C2B5A">
            <w:pPr>
              <w:autoSpaceDE w:val="0"/>
              <w:autoSpaceDN w:val="0"/>
              <w:adjustRightInd w:val="0"/>
              <w:rPr>
                <w:rFonts w:ascii="ＭＳ 明朝"/>
                <w:lang w:eastAsia="en-US"/>
              </w:rPr>
            </w:pPr>
          </w:p>
        </w:tc>
      </w:tr>
      <w:tr w:rsidR="00C5346D" w14:paraId="6A110861" w14:textId="77777777" w:rsidTr="00680C6E">
        <w:trPr>
          <w:trHeight w:val="685"/>
        </w:trPr>
        <w:tc>
          <w:tcPr>
            <w:tcW w:w="1588" w:type="dxa"/>
            <w:vMerge/>
            <w:shd w:val="clear" w:color="auto" w:fill="FFFFFF"/>
          </w:tcPr>
          <w:p w14:paraId="05B7F148" w14:textId="77777777" w:rsidR="00C5346D" w:rsidRPr="004A5B0F" w:rsidRDefault="00C5346D" w:rsidP="002C2B5A">
            <w:pPr>
              <w:autoSpaceDE w:val="0"/>
              <w:autoSpaceDN w:val="0"/>
              <w:adjustRightInd w:val="0"/>
              <w:rPr>
                <w:rFonts w:ascii="ＭＳ 明朝" w:hAnsi="ＭＳ 明朝"/>
              </w:rPr>
            </w:pPr>
          </w:p>
        </w:tc>
        <w:tc>
          <w:tcPr>
            <w:tcW w:w="1134" w:type="dxa"/>
            <w:shd w:val="clear" w:color="auto" w:fill="FFFFFF"/>
            <w:vAlign w:val="center"/>
          </w:tcPr>
          <w:p w14:paraId="7CB0083B"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059" w:type="dxa"/>
            <w:shd w:val="clear" w:color="auto" w:fill="auto"/>
            <w:vAlign w:val="center"/>
          </w:tcPr>
          <w:p w14:paraId="0838BEAA"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03F743B9"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3FEDBA04"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1E0612EE"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31B5B190" w14:textId="77777777" w:rsidTr="00680C6E">
        <w:trPr>
          <w:trHeight w:val="685"/>
        </w:trPr>
        <w:tc>
          <w:tcPr>
            <w:tcW w:w="1588" w:type="dxa"/>
            <w:vMerge/>
            <w:shd w:val="clear" w:color="auto" w:fill="FFFFFF"/>
          </w:tcPr>
          <w:p w14:paraId="2A7B5BDD" w14:textId="77777777" w:rsidR="00680C6E" w:rsidRPr="004A5B0F" w:rsidRDefault="00680C6E" w:rsidP="00680C6E">
            <w:pPr>
              <w:autoSpaceDE w:val="0"/>
              <w:autoSpaceDN w:val="0"/>
              <w:adjustRightInd w:val="0"/>
              <w:rPr>
                <w:rFonts w:ascii="ＭＳ 明朝" w:hAnsi="ＭＳ 明朝"/>
              </w:rPr>
            </w:pPr>
          </w:p>
        </w:tc>
        <w:tc>
          <w:tcPr>
            <w:tcW w:w="1134" w:type="dxa"/>
            <w:shd w:val="clear" w:color="auto" w:fill="FFFFFF"/>
            <w:vAlign w:val="center"/>
          </w:tcPr>
          <w:p w14:paraId="597FF2F8"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059" w:type="dxa"/>
            <w:shd w:val="clear" w:color="auto" w:fill="auto"/>
            <w:vAlign w:val="center"/>
          </w:tcPr>
          <w:p w14:paraId="44CBAB10"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546E52F6"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036E18AF" w14:textId="27719284" w:rsidR="00680C6E" w:rsidRPr="004A5B0F" w:rsidRDefault="00680C6E" w:rsidP="00680C6E">
            <w:pPr>
              <w:rPr>
                <w:rFonts w:ascii="ＭＳ 明朝" w:hAnsi="Lucida Bright"/>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C5346D" w14:paraId="7E46F369" w14:textId="77777777" w:rsidTr="00680C6E">
        <w:trPr>
          <w:trHeight w:val="455"/>
        </w:trPr>
        <w:tc>
          <w:tcPr>
            <w:tcW w:w="1588" w:type="dxa"/>
            <w:vMerge w:val="restart"/>
            <w:shd w:val="clear" w:color="auto" w:fill="FFFFFF"/>
          </w:tcPr>
          <w:p w14:paraId="2269BFCD" w14:textId="64CCFED5" w:rsidR="00C5346D" w:rsidRPr="00C5346D" w:rsidRDefault="00C5346D" w:rsidP="002C2B5A">
            <w:pPr>
              <w:autoSpaceDE w:val="0"/>
              <w:autoSpaceDN w:val="0"/>
              <w:adjustRightInd w:val="0"/>
              <w:rPr>
                <w:rFonts w:ascii="ＭＳ 明朝" w:hAnsi="ＭＳ 明朝"/>
                <w:highlight w:val="yellow"/>
              </w:rPr>
            </w:pPr>
            <w:r w:rsidRPr="00F70DC5">
              <w:rPr>
                <w:rFonts w:ascii="ＭＳ 明朝" w:hAnsi="ＭＳ 明朝" w:hint="eastAsia"/>
              </w:rPr>
              <w:t>■</w:t>
            </w:r>
            <w:r w:rsidR="00F70DC5" w:rsidRPr="00F70DC5">
              <w:rPr>
                <w:rFonts w:ascii="ＭＳ 明朝" w:hAnsi="ＭＳ 明朝" w:hint="eastAsia"/>
              </w:rPr>
              <w:t>自主提案施設</w:t>
            </w:r>
            <w:r w:rsidR="00F70DC5">
              <w:rPr>
                <w:rFonts w:ascii="ＭＳ 明朝" w:hAnsi="ＭＳ 明朝" w:hint="eastAsia"/>
              </w:rPr>
              <w:t>事業者</w:t>
            </w:r>
          </w:p>
        </w:tc>
        <w:tc>
          <w:tcPr>
            <w:tcW w:w="1134" w:type="dxa"/>
            <w:shd w:val="clear" w:color="auto" w:fill="FFFFFF"/>
            <w:vAlign w:val="center"/>
          </w:tcPr>
          <w:p w14:paraId="4DEFD0D2" w14:textId="77777777" w:rsidR="00C5346D" w:rsidRPr="004A5B0F" w:rsidRDefault="00C5346D" w:rsidP="002C2B5A">
            <w:pPr>
              <w:autoSpaceDE w:val="0"/>
              <w:autoSpaceDN w:val="0"/>
              <w:adjustRightInd w:val="0"/>
              <w:rPr>
                <w:rFonts w:ascii="ＭＳ 明朝"/>
              </w:rPr>
            </w:pPr>
            <w:r w:rsidRPr="004A5B0F">
              <w:rPr>
                <w:rFonts w:ascii="ＭＳ 明朝" w:hint="eastAsia"/>
              </w:rPr>
              <w:t>商号</w:t>
            </w:r>
          </w:p>
          <w:p w14:paraId="042AEEB8" w14:textId="77777777" w:rsidR="00C5346D" w:rsidRPr="004A5B0F" w:rsidRDefault="00C5346D" w:rsidP="002C2B5A">
            <w:pPr>
              <w:autoSpaceDE w:val="0"/>
              <w:autoSpaceDN w:val="0"/>
              <w:adjustRightInd w:val="0"/>
              <w:rPr>
                <w:rFonts w:ascii="ＭＳ 明朝"/>
              </w:rPr>
            </w:pPr>
            <w:r w:rsidRPr="004A5B0F">
              <w:rPr>
                <w:rFonts w:ascii="ＭＳ 明朝" w:hint="eastAsia"/>
              </w:rPr>
              <w:t>又は名称</w:t>
            </w:r>
          </w:p>
        </w:tc>
        <w:tc>
          <w:tcPr>
            <w:tcW w:w="7059" w:type="dxa"/>
            <w:shd w:val="clear" w:color="auto" w:fill="auto"/>
            <w:vAlign w:val="center"/>
          </w:tcPr>
          <w:p w14:paraId="7E14C7EE" w14:textId="77777777" w:rsidR="00C5346D" w:rsidRPr="004A5B0F" w:rsidRDefault="00C5346D" w:rsidP="002C2B5A">
            <w:pPr>
              <w:autoSpaceDE w:val="0"/>
              <w:autoSpaceDN w:val="0"/>
              <w:adjustRightInd w:val="0"/>
              <w:rPr>
                <w:rFonts w:ascii="ＭＳ 明朝"/>
              </w:rPr>
            </w:pPr>
          </w:p>
        </w:tc>
      </w:tr>
      <w:tr w:rsidR="00C5346D" w14:paraId="6A13D883" w14:textId="77777777" w:rsidTr="00680C6E">
        <w:trPr>
          <w:trHeight w:val="419"/>
        </w:trPr>
        <w:tc>
          <w:tcPr>
            <w:tcW w:w="1588" w:type="dxa"/>
            <w:vMerge/>
            <w:shd w:val="clear" w:color="auto" w:fill="FFFFFF"/>
          </w:tcPr>
          <w:p w14:paraId="02F51063" w14:textId="77777777" w:rsidR="00C5346D" w:rsidRPr="004A5B0F" w:rsidRDefault="00C5346D" w:rsidP="002C2B5A">
            <w:pPr>
              <w:autoSpaceDE w:val="0"/>
              <w:autoSpaceDN w:val="0"/>
              <w:adjustRightInd w:val="0"/>
              <w:rPr>
                <w:rFonts w:ascii="ＭＳ 明朝"/>
                <w:lang w:eastAsia="en-US"/>
              </w:rPr>
            </w:pPr>
          </w:p>
        </w:tc>
        <w:tc>
          <w:tcPr>
            <w:tcW w:w="1134" w:type="dxa"/>
            <w:shd w:val="clear" w:color="auto" w:fill="FFFFFF"/>
            <w:vAlign w:val="center"/>
          </w:tcPr>
          <w:p w14:paraId="0E826894" w14:textId="77777777" w:rsidR="00C5346D" w:rsidRPr="004A5B0F" w:rsidRDefault="00C5346D" w:rsidP="002C2B5A">
            <w:pPr>
              <w:autoSpaceDE w:val="0"/>
              <w:autoSpaceDN w:val="0"/>
              <w:adjustRightInd w:val="0"/>
              <w:rPr>
                <w:rFonts w:ascii="ＭＳ 明朝"/>
                <w:lang w:eastAsia="en-US"/>
              </w:rPr>
            </w:pPr>
            <w:proofErr w:type="spellStart"/>
            <w:r w:rsidRPr="004A5B0F">
              <w:rPr>
                <w:rFonts w:ascii="ＭＳ 明朝" w:hint="eastAsia"/>
                <w:lang w:eastAsia="en-US"/>
              </w:rPr>
              <w:t>所在地</w:t>
            </w:r>
            <w:proofErr w:type="spellEnd"/>
          </w:p>
        </w:tc>
        <w:tc>
          <w:tcPr>
            <w:tcW w:w="7059" w:type="dxa"/>
            <w:shd w:val="clear" w:color="auto" w:fill="auto"/>
            <w:vAlign w:val="center"/>
          </w:tcPr>
          <w:p w14:paraId="3BF2BB9A" w14:textId="77777777" w:rsidR="00C5346D" w:rsidRPr="004A5B0F" w:rsidRDefault="00C5346D" w:rsidP="002C2B5A">
            <w:pPr>
              <w:autoSpaceDE w:val="0"/>
              <w:autoSpaceDN w:val="0"/>
              <w:adjustRightInd w:val="0"/>
              <w:rPr>
                <w:rFonts w:ascii="ＭＳ 明朝"/>
                <w:lang w:eastAsia="en-US"/>
              </w:rPr>
            </w:pPr>
          </w:p>
        </w:tc>
      </w:tr>
      <w:tr w:rsidR="00C5346D" w14:paraId="0DB5D048" w14:textId="77777777" w:rsidTr="00680C6E">
        <w:trPr>
          <w:trHeight w:val="685"/>
        </w:trPr>
        <w:tc>
          <w:tcPr>
            <w:tcW w:w="1588" w:type="dxa"/>
            <w:vMerge/>
            <w:shd w:val="clear" w:color="auto" w:fill="FFFFFF"/>
          </w:tcPr>
          <w:p w14:paraId="16660411" w14:textId="77777777" w:rsidR="00C5346D" w:rsidRPr="004A5B0F" w:rsidRDefault="00C5346D" w:rsidP="002C2B5A">
            <w:pPr>
              <w:autoSpaceDE w:val="0"/>
              <w:autoSpaceDN w:val="0"/>
              <w:adjustRightInd w:val="0"/>
              <w:rPr>
                <w:rFonts w:ascii="ＭＳ 明朝"/>
              </w:rPr>
            </w:pPr>
          </w:p>
        </w:tc>
        <w:tc>
          <w:tcPr>
            <w:tcW w:w="1134" w:type="dxa"/>
            <w:shd w:val="clear" w:color="auto" w:fill="FFFFFF"/>
            <w:vAlign w:val="center"/>
          </w:tcPr>
          <w:p w14:paraId="62B6B7EC" w14:textId="77777777" w:rsidR="00C5346D" w:rsidRPr="004A5B0F" w:rsidRDefault="00C5346D" w:rsidP="002C2B5A">
            <w:pPr>
              <w:autoSpaceDE w:val="0"/>
              <w:autoSpaceDN w:val="0"/>
              <w:adjustRightInd w:val="0"/>
              <w:rPr>
                <w:rFonts w:ascii="ＭＳ 明朝"/>
                <w:sz w:val="20"/>
              </w:rPr>
            </w:pPr>
            <w:r w:rsidRPr="004A5B0F">
              <w:rPr>
                <w:rFonts w:ascii="ＭＳ 明朝" w:hint="eastAsia"/>
              </w:rPr>
              <w:t>担当者</w:t>
            </w:r>
          </w:p>
        </w:tc>
        <w:tc>
          <w:tcPr>
            <w:tcW w:w="7059" w:type="dxa"/>
            <w:shd w:val="clear" w:color="auto" w:fill="auto"/>
            <w:vAlign w:val="center"/>
          </w:tcPr>
          <w:p w14:paraId="16BAB7F9"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氏名</w:t>
            </w:r>
          </w:p>
          <w:p w14:paraId="143079C4"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所属</w:t>
            </w:r>
          </w:p>
          <w:p w14:paraId="22BC116C"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電話　　　　　　　　　　　　　　　　ＦＡＸ</w:t>
            </w:r>
          </w:p>
          <w:p w14:paraId="23F51F13" w14:textId="77777777" w:rsidR="00C5346D" w:rsidRPr="004A5B0F" w:rsidRDefault="00C5346D" w:rsidP="002C2B5A">
            <w:pPr>
              <w:autoSpaceDE w:val="0"/>
              <w:autoSpaceDN w:val="0"/>
              <w:adjustRightInd w:val="0"/>
              <w:rPr>
                <w:rFonts w:ascii="ＭＳ 明朝"/>
                <w:sz w:val="20"/>
              </w:rPr>
            </w:pPr>
            <w:r w:rsidRPr="004A5B0F">
              <w:rPr>
                <w:rFonts w:ascii="ＭＳ 明朝" w:hint="eastAsia"/>
                <w:sz w:val="20"/>
              </w:rPr>
              <w:t>電子メール</w:t>
            </w:r>
          </w:p>
        </w:tc>
      </w:tr>
      <w:tr w:rsidR="00680C6E" w14:paraId="09711ABA" w14:textId="77777777" w:rsidTr="00680C6E">
        <w:trPr>
          <w:trHeight w:val="685"/>
        </w:trPr>
        <w:tc>
          <w:tcPr>
            <w:tcW w:w="1588" w:type="dxa"/>
            <w:vMerge/>
            <w:shd w:val="clear" w:color="auto" w:fill="FFFFFF"/>
          </w:tcPr>
          <w:p w14:paraId="13040C5C" w14:textId="77777777" w:rsidR="00680C6E" w:rsidRPr="004A5B0F" w:rsidRDefault="00680C6E" w:rsidP="00680C6E">
            <w:pPr>
              <w:autoSpaceDE w:val="0"/>
              <w:autoSpaceDN w:val="0"/>
              <w:adjustRightInd w:val="0"/>
              <w:rPr>
                <w:rFonts w:ascii="ＭＳ 明朝"/>
              </w:rPr>
            </w:pPr>
          </w:p>
        </w:tc>
        <w:tc>
          <w:tcPr>
            <w:tcW w:w="1134" w:type="dxa"/>
            <w:shd w:val="clear" w:color="auto" w:fill="FFFFFF"/>
            <w:vAlign w:val="center"/>
          </w:tcPr>
          <w:p w14:paraId="1D5AF3B9" w14:textId="77777777" w:rsidR="00680C6E" w:rsidRPr="004A5B0F" w:rsidRDefault="00680C6E" w:rsidP="00680C6E">
            <w:pPr>
              <w:autoSpaceDE w:val="0"/>
              <w:autoSpaceDN w:val="0"/>
              <w:adjustRightInd w:val="0"/>
              <w:rPr>
                <w:rFonts w:ascii="ＭＳ 明朝"/>
              </w:rPr>
            </w:pPr>
            <w:r w:rsidRPr="004A5B0F">
              <w:rPr>
                <w:rFonts w:ascii="ＭＳ 明朝" w:hint="eastAsia"/>
              </w:rPr>
              <w:t>役割</w:t>
            </w:r>
          </w:p>
        </w:tc>
        <w:tc>
          <w:tcPr>
            <w:tcW w:w="7059" w:type="dxa"/>
            <w:shd w:val="clear" w:color="auto" w:fill="auto"/>
            <w:vAlign w:val="center"/>
          </w:tcPr>
          <w:p w14:paraId="7B771A8E" w14:textId="77777777" w:rsidR="00680C6E" w:rsidRPr="004A5B0F" w:rsidRDefault="00680C6E" w:rsidP="00680C6E">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2342BDFC" w14:textId="77777777" w:rsidR="00680C6E" w:rsidRDefault="00680C6E" w:rsidP="00680C6E">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0CB150B0" w14:textId="527F44E3" w:rsidR="00680C6E" w:rsidRPr="004A5B0F" w:rsidRDefault="00680C6E" w:rsidP="00680C6E">
            <w:pPr>
              <w:rPr>
                <w:rFonts w:ascii="ＭＳ 明朝" w:hAnsi="Lucida Bright"/>
                <w:szCs w:val="21"/>
              </w:rPr>
            </w:pPr>
            <w:r>
              <w:rPr>
                <w:rFonts w:ascii="ＭＳ 明朝" w:hAnsi="Lucida Bright" w:hint="eastAsia"/>
                <w:szCs w:val="21"/>
              </w:rPr>
              <w:t>⑨</w:t>
            </w:r>
            <w:r>
              <w:rPr>
                <w:rFonts w:ascii="ＭＳ 明朝" w:hAnsi="Lucida Bright"/>
                <w:szCs w:val="21"/>
              </w:rPr>
              <w:t>.</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bl>
    <w:p w14:paraId="531AFA2E" w14:textId="77777777" w:rsidR="00C5346D" w:rsidRPr="004A5B0F" w:rsidRDefault="00C5346D" w:rsidP="00C5346D"/>
    <w:p w14:paraId="4CFCA1C8" w14:textId="72F3FE5D" w:rsidR="00C5346D" w:rsidRPr="004A5B0F" w:rsidRDefault="00C5346D" w:rsidP="00C5346D">
      <w:pPr>
        <w:pStyle w:val="aff8"/>
        <w:ind w:left="812" w:hangingChars="400" w:hanging="688"/>
      </w:pPr>
      <w:r w:rsidRPr="004A5B0F">
        <w:rPr>
          <w:rFonts w:hint="eastAsia"/>
        </w:rPr>
        <w:t>◆備考　「構成員１」「構成員２」…の記載順は、「参加表明書」とあわせてください。代表企業は、必ず「構成員１」の欄に、</w:t>
      </w:r>
      <w:r w:rsidR="00F70DC5">
        <w:rPr>
          <w:rFonts w:hint="eastAsia"/>
        </w:rPr>
        <w:t>自主提案施設</w:t>
      </w:r>
      <w:r w:rsidRPr="004A5B0F">
        <w:rPr>
          <w:rFonts w:hint="eastAsia"/>
        </w:rPr>
        <w:t>事業者は必ず「</w:t>
      </w:r>
      <w:r w:rsidR="00F70DC5">
        <w:rPr>
          <w:rFonts w:hint="eastAsia"/>
        </w:rPr>
        <w:t>自主提案施設</w:t>
      </w:r>
      <w:r w:rsidRPr="004A5B0F">
        <w:rPr>
          <w:rFonts w:hint="eastAsia"/>
        </w:rPr>
        <w:t>事業者」の欄に記載してください。</w:t>
      </w:r>
    </w:p>
    <w:p w14:paraId="12D76527" w14:textId="77777777" w:rsidR="00C5346D" w:rsidRPr="004A5B0F" w:rsidRDefault="00C5346D" w:rsidP="00C5346D">
      <w:pPr>
        <w:pStyle w:val="aff8"/>
        <w:ind w:leftChars="359" w:left="926" w:hangingChars="100" w:hanging="172"/>
      </w:pPr>
      <w:r w:rsidRPr="004A5B0F">
        <w:rPr>
          <w:rFonts w:hint="eastAsia"/>
        </w:rPr>
        <w:t>「役割」の欄は、募集要項「応募者の構成等」を参照し、担当する役割を○で囲んでください。複数の業務を担当する場合は、複数に○をつけてください。該当する番号以外の役割を担当する場合は</w:t>
      </w:r>
      <w:r w:rsidRPr="004A5B0F">
        <w:rPr>
          <w:rFonts w:hint="eastAsia"/>
        </w:rPr>
        <w:t>7.</w:t>
      </w:r>
      <w:r w:rsidRPr="004A5B0F">
        <w:rPr>
          <w:rFonts w:hint="eastAsia"/>
        </w:rPr>
        <w:t>に○をし、具体的な業務内容を記入してください。</w:t>
      </w:r>
    </w:p>
    <w:p w14:paraId="6C50476E" w14:textId="6C31A2D9" w:rsidR="005405C9" w:rsidRDefault="00C5346D" w:rsidP="00C5346D">
      <w:pPr>
        <w:pStyle w:val="aff8"/>
        <w:ind w:leftChars="259" w:left="544" w:firstLineChars="200" w:firstLine="344"/>
      </w:pPr>
      <w:r w:rsidRPr="004A5B0F">
        <w:rPr>
          <w:rFonts w:hint="eastAsia"/>
        </w:rPr>
        <w:t>構成員及び協力企業の記載欄が不足する場合は、本様式に準じて追加・作成してください。</w:t>
      </w:r>
    </w:p>
    <w:p w14:paraId="1D508BD5" w14:textId="46E07461" w:rsidR="00C5346D" w:rsidRPr="004A5B0F" w:rsidRDefault="005405C9" w:rsidP="00C5346D">
      <w:pPr>
        <w:jc w:val="right"/>
      </w:pPr>
      <w:r>
        <w:br w:type="page"/>
      </w:r>
      <w:r w:rsidR="00C5346D" w:rsidRPr="004A5B0F">
        <w:rPr>
          <w:rStyle w:val="105pt"/>
          <w:rFonts w:ascii="ＭＳ 明朝" w:hAnsi="ＭＳ 明朝" w:hint="eastAsia"/>
        </w:rPr>
        <w:lastRenderedPageBreak/>
        <w:t>３/３</w:t>
      </w:r>
    </w:p>
    <w:p w14:paraId="36112FC3" w14:textId="77777777" w:rsidR="00C5346D" w:rsidRPr="004A5B0F" w:rsidRDefault="00C5346D" w:rsidP="00C5346D">
      <w:pPr>
        <w:pStyle w:val="aff9"/>
      </w:pPr>
    </w:p>
    <w:p w14:paraId="4C622D52" w14:textId="77777777" w:rsidR="00C5346D" w:rsidRPr="004A5B0F" w:rsidRDefault="00C5346D" w:rsidP="00C5346D">
      <w:pPr>
        <w:pStyle w:val="aff9"/>
      </w:pPr>
      <w:r w:rsidRPr="004A5B0F">
        <w:rPr>
          <w:rFonts w:hint="eastAsia"/>
        </w:rPr>
        <w:t>グループ体制図</w:t>
      </w:r>
    </w:p>
    <w:p w14:paraId="6D7188B0" w14:textId="77777777" w:rsidR="00C5346D" w:rsidRPr="004A5B0F" w:rsidRDefault="00C5346D" w:rsidP="00C5346D"/>
    <w:p w14:paraId="3795C957" w14:textId="77777777" w:rsidR="00C5346D" w:rsidRPr="004A5B0F" w:rsidRDefault="00C5346D" w:rsidP="00C5346D">
      <w:pPr>
        <w:pStyle w:val="aff8"/>
        <w:ind w:left="812" w:hangingChars="400" w:hanging="688"/>
        <w:rPr>
          <w:szCs w:val="18"/>
        </w:rPr>
      </w:pPr>
      <w:r w:rsidRPr="004A5B0F">
        <w:rPr>
          <w:rFonts w:hint="eastAsia"/>
          <w:szCs w:val="18"/>
        </w:rPr>
        <w:t>◆備考　グループ構成表にあわせて、体制図を図示してください。</w:t>
      </w:r>
    </w:p>
    <w:p w14:paraId="0859DCC2" w14:textId="58879B61" w:rsidR="00C5346D" w:rsidRPr="004A5B0F" w:rsidRDefault="00C5346D" w:rsidP="00C5346D">
      <w:pPr>
        <w:pStyle w:val="aff8"/>
        <w:ind w:left="812" w:hangingChars="400" w:hanging="688"/>
        <w:rPr>
          <w:szCs w:val="18"/>
        </w:rPr>
      </w:pPr>
      <w:r w:rsidRPr="004A5B0F">
        <w:rPr>
          <w:rFonts w:hint="eastAsia"/>
          <w:szCs w:val="18"/>
        </w:rPr>
        <w:t xml:space="preserve">               PFI</w:t>
      </w:r>
      <w:r w:rsidRPr="004A5B0F">
        <w:rPr>
          <w:rFonts w:hint="eastAsia"/>
          <w:szCs w:val="18"/>
        </w:rPr>
        <w:t>事業と</w:t>
      </w:r>
      <w:r w:rsidRPr="00F70DC5">
        <w:rPr>
          <w:rFonts w:hint="eastAsia"/>
          <w:szCs w:val="18"/>
        </w:rPr>
        <w:t>自主提案</w:t>
      </w:r>
      <w:r w:rsidR="00F70DC5" w:rsidRPr="00F70DC5">
        <w:rPr>
          <w:rFonts w:hint="eastAsia"/>
          <w:szCs w:val="18"/>
        </w:rPr>
        <w:t>施設</w:t>
      </w:r>
      <w:r w:rsidRPr="00F70DC5">
        <w:rPr>
          <w:rFonts w:hint="eastAsia"/>
          <w:szCs w:val="18"/>
        </w:rPr>
        <w:t>事業</w:t>
      </w:r>
      <w:r w:rsidRPr="004A5B0F">
        <w:rPr>
          <w:rFonts w:hint="eastAsia"/>
          <w:szCs w:val="18"/>
        </w:rPr>
        <w:t>のそれぞれについて分かりやすく示してください。</w:t>
      </w:r>
    </w:p>
    <w:p w14:paraId="7A76C342" w14:textId="77777777" w:rsidR="00C5346D" w:rsidRPr="004A5B0F" w:rsidRDefault="00C5346D" w:rsidP="00C5346D">
      <w:r w:rsidRPr="004A5B0F">
        <w:rPr>
          <w:rFonts w:cs="ＭＳ 明朝"/>
          <w:spacing w:val="-4"/>
          <w:sz w:val="18"/>
          <w:szCs w:val="20"/>
        </w:rPr>
        <w:br w:type="page"/>
      </w:r>
      <w:r w:rsidRPr="004A5B0F">
        <w:rPr>
          <w:rFonts w:hint="eastAsia"/>
        </w:rPr>
        <w:lastRenderedPageBreak/>
        <w:t>様式③</w:t>
      </w:r>
    </w:p>
    <w:p w14:paraId="392DB170" w14:textId="77777777" w:rsidR="00C5346D" w:rsidRPr="004A5B0F" w:rsidRDefault="00C5346D" w:rsidP="00C5346D">
      <w:pPr>
        <w:pStyle w:val="aff7"/>
        <w:jc w:val="right"/>
      </w:pPr>
      <w:r w:rsidRPr="004A5B0F">
        <w:rPr>
          <w:rFonts w:hint="eastAsia"/>
        </w:rPr>
        <w:t>令和　　年　　月　　日</w:t>
      </w:r>
    </w:p>
    <w:p w14:paraId="28FCF646" w14:textId="77777777" w:rsidR="00C5346D" w:rsidRPr="004A5B0F" w:rsidRDefault="00C5346D" w:rsidP="00C5346D">
      <w:pPr>
        <w:rPr>
          <w:rFonts w:ascii="ＭＳ ゴシック" w:eastAsia="ＭＳ ゴシック" w:hAnsi="ＭＳ ゴシック"/>
        </w:rPr>
      </w:pPr>
    </w:p>
    <w:p w14:paraId="0B809414" w14:textId="77777777" w:rsidR="00C5346D" w:rsidRPr="004A5B0F" w:rsidRDefault="00C5346D" w:rsidP="00C5346D">
      <w:pPr>
        <w:pStyle w:val="aff9"/>
      </w:pPr>
      <w:r w:rsidRPr="004A5B0F">
        <w:rPr>
          <w:rFonts w:hint="eastAsia"/>
        </w:rPr>
        <w:t>要求水準等に関する誓約書</w:t>
      </w:r>
    </w:p>
    <w:p w14:paraId="5EBD8307" w14:textId="77777777" w:rsidR="00C5346D" w:rsidRPr="004A5B0F" w:rsidRDefault="00C5346D" w:rsidP="00C5346D">
      <w:pPr>
        <w:rPr>
          <w:rFonts w:ascii="ＭＳ ゴシック" w:eastAsia="ＭＳ ゴシック" w:hAnsi="ＭＳ ゴシック"/>
        </w:rPr>
      </w:pPr>
    </w:p>
    <w:p w14:paraId="2758937D" w14:textId="77777777" w:rsidR="00C5346D" w:rsidRPr="004A5B0F" w:rsidRDefault="00C5346D" w:rsidP="00C5346D">
      <w:pPr>
        <w:pStyle w:val="aff7"/>
      </w:pPr>
      <w:r w:rsidRPr="004A5B0F">
        <w:rPr>
          <w:rFonts w:hint="eastAsia"/>
        </w:rPr>
        <w:t>（宛先）</w:t>
      </w:r>
    </w:p>
    <w:p w14:paraId="0C1EE420" w14:textId="77777777" w:rsidR="00C5346D" w:rsidRPr="004A5B0F" w:rsidRDefault="00C5346D" w:rsidP="00C5346D">
      <w:pPr>
        <w:pStyle w:val="aff7"/>
        <w:ind w:firstLineChars="167" w:firstLine="351"/>
      </w:pPr>
      <w:r w:rsidRPr="004A5B0F">
        <w:rPr>
          <w:rFonts w:hint="eastAsia"/>
        </w:rPr>
        <w:t>富山市長</w:t>
      </w:r>
    </w:p>
    <w:p w14:paraId="18225E91" w14:textId="77777777" w:rsidR="00C5346D" w:rsidRPr="004A5B0F" w:rsidRDefault="00C5346D" w:rsidP="00C5346D">
      <w:pPr>
        <w:pStyle w:val="aff7"/>
        <w:ind w:firstLineChars="167" w:firstLine="351"/>
      </w:pPr>
    </w:p>
    <w:p w14:paraId="7992AA54" w14:textId="77777777" w:rsidR="00C5346D" w:rsidRPr="004A5B0F" w:rsidRDefault="00C5346D" w:rsidP="00C5346D">
      <w:pPr>
        <w:pStyle w:val="aff7"/>
        <w:wordWrap w:val="0"/>
        <w:ind w:firstLineChars="167" w:firstLine="351"/>
        <w:jc w:val="right"/>
        <w:rPr>
          <w:szCs w:val="21"/>
        </w:rPr>
      </w:pPr>
      <w:r w:rsidRPr="004A5B0F">
        <w:rPr>
          <w:rFonts w:hint="eastAsia"/>
          <w:szCs w:val="21"/>
        </w:rPr>
        <w:t xml:space="preserve">グループ名　　　　　　　　　　　　　　　　　　　　</w:t>
      </w:r>
    </w:p>
    <w:p w14:paraId="0A9D4790" w14:textId="77777777" w:rsidR="00C5346D" w:rsidRPr="004A5B0F" w:rsidRDefault="00C5346D" w:rsidP="00C5346D">
      <w:pPr>
        <w:pStyle w:val="aff7"/>
        <w:wordWrap w:val="0"/>
        <w:ind w:firstLineChars="167" w:firstLine="351"/>
        <w:jc w:val="right"/>
        <w:rPr>
          <w:szCs w:val="21"/>
        </w:rPr>
      </w:pPr>
      <w:r w:rsidRPr="004A5B0F">
        <w:rPr>
          <w:rFonts w:hint="eastAsia"/>
          <w:szCs w:val="21"/>
        </w:rPr>
        <w:t xml:space="preserve">代表企業　　商号又は名称　　　　　　　　　　　　</w:t>
      </w:r>
    </w:p>
    <w:p w14:paraId="4ECF1A48" w14:textId="77777777" w:rsidR="00C5346D" w:rsidRPr="004A5B0F" w:rsidRDefault="00C5346D" w:rsidP="00C5346D">
      <w:pPr>
        <w:pStyle w:val="aff7"/>
        <w:wordWrap w:val="0"/>
        <w:ind w:firstLineChars="167" w:firstLine="351"/>
        <w:jc w:val="right"/>
        <w:rPr>
          <w:szCs w:val="21"/>
        </w:rPr>
      </w:pPr>
      <w:r w:rsidRPr="004A5B0F">
        <w:rPr>
          <w:rFonts w:hint="eastAsia"/>
          <w:szCs w:val="21"/>
        </w:rPr>
        <w:t xml:space="preserve">　　　　　　所在地又は住所　　　　　　　　　　　　</w:t>
      </w:r>
    </w:p>
    <w:p w14:paraId="7A30141E" w14:textId="77777777" w:rsidR="00C5346D" w:rsidRPr="004A5B0F" w:rsidRDefault="00C5346D" w:rsidP="00C5346D">
      <w:pPr>
        <w:pStyle w:val="aff7"/>
        <w:wordWrap w:val="0"/>
        <w:ind w:firstLineChars="167" w:firstLine="351"/>
        <w:jc w:val="right"/>
        <w:rPr>
          <w:szCs w:val="21"/>
        </w:rPr>
      </w:pPr>
      <w:r w:rsidRPr="004A5B0F">
        <w:rPr>
          <w:rFonts w:hint="eastAsia"/>
          <w:szCs w:val="21"/>
        </w:rPr>
        <w:t xml:space="preserve">　　　　　　代表者名　　　　　　　　　　　印</w:t>
      </w:r>
    </w:p>
    <w:p w14:paraId="2180CC8B" w14:textId="77777777" w:rsidR="00C5346D" w:rsidRPr="004A5B0F" w:rsidRDefault="00C5346D" w:rsidP="00C5346D">
      <w:pPr>
        <w:rPr>
          <w:szCs w:val="21"/>
        </w:rPr>
      </w:pPr>
    </w:p>
    <w:p w14:paraId="6533BDE5" w14:textId="77777777" w:rsidR="00C5346D" w:rsidRPr="004A5B0F" w:rsidRDefault="00C5346D" w:rsidP="00C5346D">
      <w:pPr>
        <w:rPr>
          <w:szCs w:val="21"/>
        </w:rPr>
      </w:pPr>
    </w:p>
    <w:p w14:paraId="0D08EC63" w14:textId="58251222" w:rsidR="00C5346D" w:rsidRPr="004A5B0F" w:rsidRDefault="00C5346D" w:rsidP="00C5346D">
      <w:pPr>
        <w:ind w:firstLineChars="100" w:firstLine="210"/>
        <w:rPr>
          <w:szCs w:val="21"/>
        </w:rPr>
      </w:pPr>
      <w:r w:rsidRPr="004A5B0F">
        <w:rPr>
          <w:rFonts w:hint="eastAsia"/>
          <w:szCs w:val="21"/>
        </w:rPr>
        <w:t>令和</w:t>
      </w:r>
      <w:r>
        <w:rPr>
          <w:rFonts w:ascii="ＭＳ 明朝" w:hAnsi="ＭＳ 明朝" w:hint="eastAsia"/>
          <w:szCs w:val="21"/>
        </w:rPr>
        <w:t>２</w:t>
      </w:r>
      <w:r w:rsidRPr="004A5B0F">
        <w:rPr>
          <w:rFonts w:ascii="ＭＳ 明朝" w:hAnsi="ＭＳ 明朝" w:hint="eastAsia"/>
          <w:szCs w:val="21"/>
        </w:rPr>
        <w:t>年</w:t>
      </w:r>
      <w:r w:rsidR="00DA376C">
        <w:rPr>
          <w:rFonts w:ascii="ＭＳ 明朝" w:hAnsi="ＭＳ 明朝" w:hint="eastAsia"/>
          <w:szCs w:val="21"/>
        </w:rPr>
        <w:t>７</w:t>
      </w:r>
      <w:r w:rsidRPr="004A5B0F">
        <w:rPr>
          <w:rFonts w:ascii="ＭＳ 明朝" w:hAnsi="ＭＳ 明朝" w:hint="eastAsia"/>
          <w:szCs w:val="21"/>
        </w:rPr>
        <w:t>月</w:t>
      </w:r>
      <w:r w:rsidR="00DA376C">
        <w:rPr>
          <w:rFonts w:ascii="ＭＳ 明朝" w:hAnsi="ＭＳ 明朝" w:hint="eastAsia"/>
          <w:szCs w:val="21"/>
        </w:rPr>
        <w:t>３</w:t>
      </w:r>
      <w:r w:rsidRPr="004A5B0F">
        <w:rPr>
          <w:rFonts w:ascii="ＭＳ 明朝" w:hAnsi="ＭＳ 明朝" w:hint="eastAsia"/>
          <w:szCs w:val="21"/>
        </w:rPr>
        <w:t>日付で</w:t>
      </w:r>
      <w:r w:rsidRPr="004A5B0F">
        <w:rPr>
          <w:rFonts w:hint="eastAsia"/>
          <w:szCs w:val="21"/>
        </w:rPr>
        <w:t>募集要項が公表された「</w:t>
      </w:r>
      <w:r>
        <w:rPr>
          <w:rFonts w:hint="eastAsia"/>
          <w:szCs w:val="21"/>
        </w:rPr>
        <w:t>大沢野地域公共施設複合化事業</w:t>
      </w:r>
      <w:r w:rsidRPr="004A5B0F">
        <w:rPr>
          <w:rFonts w:hint="eastAsia"/>
          <w:szCs w:val="21"/>
        </w:rPr>
        <w:t>」について、参加資格審査を通過した者として、提案書類を提出します。当グル―プの提案書類の一式は、募集要項等（募集要項、要求水準書（添付資料含む）、作成要領、様式集、基本協定書（案）、事業契約書（案））に規定された条件を満たしており、要求水準と同等又はそれ以上の水準であることを誓約します。</w:t>
      </w:r>
    </w:p>
    <w:p w14:paraId="2A613E8C" w14:textId="77777777" w:rsidR="00C5346D" w:rsidRPr="004A5B0F" w:rsidRDefault="00C5346D" w:rsidP="00C5346D"/>
    <w:p w14:paraId="6FA95D9E" w14:textId="77777777" w:rsidR="00C5346D" w:rsidRPr="004A5B0F" w:rsidRDefault="00C5346D" w:rsidP="00C5346D"/>
    <w:p w14:paraId="4F7971A8" w14:textId="77777777" w:rsidR="00C5346D" w:rsidRPr="004A5B0F" w:rsidRDefault="00C5346D" w:rsidP="00C5346D"/>
    <w:p w14:paraId="010A0C3B" w14:textId="77777777" w:rsidR="00C5346D" w:rsidRPr="004A5B0F" w:rsidRDefault="00C5346D" w:rsidP="00C5346D"/>
    <w:p w14:paraId="7983F0DF" w14:textId="77777777" w:rsidR="00C5346D" w:rsidRPr="004A5B0F" w:rsidRDefault="00C5346D" w:rsidP="00C5346D"/>
    <w:p w14:paraId="55BC991E" w14:textId="77777777" w:rsidR="00C5346D" w:rsidRPr="004A5B0F" w:rsidRDefault="00C5346D" w:rsidP="00C5346D"/>
    <w:p w14:paraId="3F4AEDE3" w14:textId="77777777" w:rsidR="00C5346D" w:rsidRPr="004A5B0F" w:rsidRDefault="00C5346D" w:rsidP="00C5346D"/>
    <w:p w14:paraId="3894FD13" w14:textId="77777777" w:rsidR="00C5346D" w:rsidRPr="004A5B0F" w:rsidRDefault="00C5346D" w:rsidP="00C5346D"/>
    <w:p w14:paraId="46BD930D" w14:textId="77777777" w:rsidR="00C5346D" w:rsidRPr="004A5B0F" w:rsidRDefault="00C5346D" w:rsidP="00C5346D"/>
    <w:p w14:paraId="71BF28B2" w14:textId="77777777" w:rsidR="00C5346D" w:rsidRPr="004A5B0F" w:rsidRDefault="00C5346D" w:rsidP="00C5346D"/>
    <w:p w14:paraId="4D891FBC" w14:textId="77777777" w:rsidR="00C5346D" w:rsidRPr="004A5B0F" w:rsidRDefault="00C5346D" w:rsidP="00C5346D"/>
    <w:p w14:paraId="20935EDE" w14:textId="77777777" w:rsidR="00C5346D" w:rsidRPr="004A5B0F" w:rsidRDefault="00C5346D" w:rsidP="00C5346D"/>
    <w:p w14:paraId="50AB2FE2" w14:textId="77777777" w:rsidR="00C5346D" w:rsidRPr="004A5B0F" w:rsidRDefault="00C5346D" w:rsidP="00C5346D"/>
    <w:p w14:paraId="5258C4A5" w14:textId="77777777" w:rsidR="00C5346D" w:rsidRPr="004A5B0F" w:rsidRDefault="00C5346D" w:rsidP="00C5346D"/>
    <w:p w14:paraId="327CDC16" w14:textId="77777777" w:rsidR="00C5346D" w:rsidRPr="004A5B0F" w:rsidRDefault="00C5346D" w:rsidP="00C5346D"/>
    <w:p w14:paraId="7B141247" w14:textId="77777777" w:rsidR="00C5346D" w:rsidRPr="004A5B0F" w:rsidRDefault="00C5346D" w:rsidP="00C5346D"/>
    <w:p w14:paraId="4C0E2946" w14:textId="77777777" w:rsidR="00C5346D" w:rsidRPr="004A5B0F" w:rsidRDefault="00C5346D" w:rsidP="00C5346D"/>
    <w:p w14:paraId="56524974" w14:textId="77777777" w:rsidR="00C5346D" w:rsidRPr="004A5B0F" w:rsidRDefault="00C5346D" w:rsidP="00C5346D"/>
    <w:p w14:paraId="2DD8DDFA" w14:textId="77777777" w:rsidR="00C5346D" w:rsidRPr="004A5B0F" w:rsidRDefault="00C5346D" w:rsidP="00C5346D"/>
    <w:p w14:paraId="73C89CCE" w14:textId="77777777" w:rsidR="00C5346D" w:rsidRPr="004A5B0F" w:rsidRDefault="00C5346D" w:rsidP="00C5346D"/>
    <w:p w14:paraId="723474A2" w14:textId="77777777" w:rsidR="00C5346D" w:rsidRPr="004A5B0F" w:rsidRDefault="00C5346D" w:rsidP="00C5346D"/>
    <w:p w14:paraId="616B56F9" w14:textId="77777777" w:rsidR="00C5346D" w:rsidRPr="004A5B0F" w:rsidRDefault="00C5346D" w:rsidP="00C5346D"/>
    <w:p w14:paraId="6DF46C7D" w14:textId="77777777" w:rsidR="00C5346D" w:rsidRPr="004A5B0F" w:rsidRDefault="00C5346D" w:rsidP="00C5346D"/>
    <w:p w14:paraId="54F2F60A" w14:textId="77777777" w:rsidR="00C5346D" w:rsidRPr="004A5B0F" w:rsidRDefault="00C5346D" w:rsidP="00C5346D"/>
    <w:p w14:paraId="07D5B694" w14:textId="77777777" w:rsidR="00C5346D" w:rsidRPr="004A5B0F" w:rsidRDefault="00C5346D" w:rsidP="00C5346D"/>
    <w:p w14:paraId="2CC9F02F" w14:textId="77777777" w:rsidR="00C5346D" w:rsidRPr="004A5B0F" w:rsidRDefault="00C5346D" w:rsidP="00C5346D"/>
    <w:p w14:paraId="5A0FF930" w14:textId="77777777" w:rsidR="00C5346D" w:rsidRPr="004A5B0F" w:rsidRDefault="00C5346D" w:rsidP="00C5346D"/>
    <w:p w14:paraId="31D79688" w14:textId="77777777" w:rsidR="00C5346D" w:rsidRPr="004A5B0F" w:rsidRDefault="00C5346D" w:rsidP="00C5346D"/>
    <w:p w14:paraId="36B6AF0E" w14:textId="77777777" w:rsidR="00C5346D" w:rsidRPr="004A5B0F" w:rsidRDefault="00C5346D" w:rsidP="00C5346D"/>
    <w:p w14:paraId="19668926" w14:textId="77777777" w:rsidR="00C5346D" w:rsidRPr="004A5B0F" w:rsidRDefault="00C5346D" w:rsidP="00C5346D"/>
    <w:p w14:paraId="0DA84136" w14:textId="77777777" w:rsidR="00C5346D" w:rsidRPr="004A5B0F" w:rsidRDefault="00C5346D" w:rsidP="00C5346D"/>
    <w:p w14:paraId="45015730" w14:textId="5B139EFE" w:rsidR="00C221BD" w:rsidRDefault="00C5346D" w:rsidP="00A33EA9">
      <w:r w:rsidRPr="004A5B0F">
        <w:br w:type="page"/>
      </w:r>
    </w:p>
    <w:p w14:paraId="15071972" w14:textId="7E8DA519" w:rsidR="00C221BD" w:rsidRPr="004A5B0F" w:rsidRDefault="00C221BD" w:rsidP="00C221BD">
      <w:r w:rsidRPr="004A5B0F">
        <w:rPr>
          <w:rFonts w:hint="eastAsia"/>
        </w:rPr>
        <w:lastRenderedPageBreak/>
        <w:t>様式④</w:t>
      </w:r>
      <w:r w:rsidR="00680C6E" w:rsidRPr="004A5B0F">
        <w:rPr>
          <w:rStyle w:val="105pt"/>
          <w:rFonts w:hint="eastAsia"/>
          <w:sz w:val="24"/>
        </w:rPr>
        <w:t xml:space="preserve">　　　</w:t>
      </w:r>
      <w:r w:rsidR="00680C6E" w:rsidRPr="004A5B0F">
        <w:rPr>
          <w:rStyle w:val="105pt"/>
          <w:rFonts w:hint="eastAsia"/>
        </w:rPr>
        <w:t xml:space="preserve">　　　　　　　　　　　　　　　　　　　　　　　　　　　　　　　　　</w:t>
      </w:r>
      <w:r w:rsidR="00680C6E" w:rsidRPr="004A5B0F">
        <w:rPr>
          <w:rStyle w:val="105pt"/>
          <w:rFonts w:ascii="ＭＳ 明朝" w:hAnsi="ＭＳ 明朝" w:hint="eastAsia"/>
        </w:rPr>
        <w:t xml:space="preserve">　１／</w:t>
      </w:r>
      <w:r w:rsidR="00680C6E">
        <w:rPr>
          <w:rStyle w:val="105pt"/>
          <w:rFonts w:ascii="ＭＳ 明朝" w:hAnsi="ＭＳ 明朝" w:hint="eastAsia"/>
        </w:rPr>
        <w:t>２</w:t>
      </w:r>
    </w:p>
    <w:p w14:paraId="4C67E216" w14:textId="77777777" w:rsidR="00C221BD" w:rsidRPr="004A5B0F" w:rsidRDefault="00C221BD" w:rsidP="00C221BD">
      <w:pPr>
        <w:pStyle w:val="aff7"/>
        <w:jc w:val="right"/>
      </w:pPr>
      <w:r w:rsidRPr="004A5B0F">
        <w:rPr>
          <w:rFonts w:hint="eastAsia"/>
        </w:rPr>
        <w:t>令和　　年　　月　　日</w:t>
      </w:r>
    </w:p>
    <w:p w14:paraId="48593E42" w14:textId="77777777" w:rsidR="00C221BD" w:rsidRPr="004A5B0F" w:rsidRDefault="00C221BD" w:rsidP="00C221BD">
      <w:pPr>
        <w:rPr>
          <w:rFonts w:ascii="ＭＳ ゴシック" w:eastAsia="ＭＳ ゴシック" w:hAnsi="ＭＳ ゴシック"/>
        </w:rPr>
      </w:pPr>
    </w:p>
    <w:p w14:paraId="22B642C5" w14:textId="252268E7" w:rsidR="00C221BD" w:rsidRPr="004A5B0F" w:rsidRDefault="00C221BD" w:rsidP="00C221BD">
      <w:pPr>
        <w:pStyle w:val="aff9"/>
      </w:pPr>
      <w:r w:rsidRPr="00A33EA9">
        <w:rPr>
          <w:rFonts w:hint="eastAsia"/>
        </w:rPr>
        <w:t>自主提案施設の地代</w:t>
      </w:r>
      <w:r w:rsidR="00A27163">
        <w:rPr>
          <w:rFonts w:hint="eastAsia"/>
        </w:rPr>
        <w:t>等</w:t>
      </w:r>
      <w:r w:rsidRPr="00A33EA9">
        <w:rPr>
          <w:rFonts w:hint="eastAsia"/>
        </w:rPr>
        <w:t>に係る確認書（自主提案事業）</w:t>
      </w:r>
    </w:p>
    <w:p w14:paraId="452C3C68" w14:textId="77777777" w:rsidR="00C221BD" w:rsidRPr="004A5B0F" w:rsidRDefault="00C221BD" w:rsidP="00C221BD">
      <w:pPr>
        <w:rPr>
          <w:rFonts w:ascii="ＭＳ ゴシック" w:eastAsia="ＭＳ ゴシック" w:hAnsi="ＭＳ ゴシック"/>
        </w:rPr>
      </w:pPr>
    </w:p>
    <w:p w14:paraId="4D164E80" w14:textId="77777777" w:rsidR="00C221BD" w:rsidRPr="004A5B0F" w:rsidRDefault="00C221BD" w:rsidP="00C221BD">
      <w:pPr>
        <w:pStyle w:val="aff7"/>
      </w:pPr>
      <w:r w:rsidRPr="004A5B0F">
        <w:rPr>
          <w:rFonts w:hint="eastAsia"/>
        </w:rPr>
        <w:t>（宛先）</w:t>
      </w:r>
    </w:p>
    <w:p w14:paraId="6BCE73D7" w14:textId="77777777" w:rsidR="00C221BD" w:rsidRPr="004A5B0F" w:rsidRDefault="00C221BD" w:rsidP="00C221BD">
      <w:pPr>
        <w:pStyle w:val="aff7"/>
        <w:ind w:firstLineChars="167" w:firstLine="351"/>
      </w:pPr>
      <w:r w:rsidRPr="004A5B0F">
        <w:rPr>
          <w:rFonts w:hint="eastAsia"/>
        </w:rPr>
        <w:t>富山市長</w:t>
      </w:r>
    </w:p>
    <w:p w14:paraId="6A3EFC29" w14:textId="77777777" w:rsidR="00C221BD" w:rsidRPr="004A5B0F" w:rsidRDefault="00C221BD" w:rsidP="00C221BD">
      <w:pPr>
        <w:pStyle w:val="aff7"/>
        <w:ind w:firstLineChars="167" w:firstLine="351"/>
      </w:pPr>
    </w:p>
    <w:p w14:paraId="0D5C90E2" w14:textId="77777777" w:rsidR="00C221BD" w:rsidRPr="004A5B0F" w:rsidRDefault="00C221BD" w:rsidP="00C221BD">
      <w:pPr>
        <w:pStyle w:val="aff7"/>
        <w:wordWrap w:val="0"/>
        <w:ind w:firstLineChars="167" w:firstLine="351"/>
        <w:jc w:val="right"/>
        <w:rPr>
          <w:szCs w:val="21"/>
        </w:rPr>
      </w:pPr>
      <w:r w:rsidRPr="004A5B0F">
        <w:rPr>
          <w:rFonts w:hint="eastAsia"/>
          <w:szCs w:val="21"/>
        </w:rPr>
        <w:t xml:space="preserve">グループ名　　　　　　　　　　　　　　　　　　　　</w:t>
      </w:r>
    </w:p>
    <w:p w14:paraId="332ED55D" w14:textId="77777777" w:rsidR="00C221BD" w:rsidRPr="004A5B0F" w:rsidRDefault="00C221BD" w:rsidP="00C221BD">
      <w:pPr>
        <w:pStyle w:val="aff7"/>
        <w:wordWrap w:val="0"/>
        <w:ind w:firstLineChars="167" w:firstLine="351"/>
        <w:jc w:val="right"/>
        <w:rPr>
          <w:szCs w:val="21"/>
        </w:rPr>
      </w:pPr>
      <w:r>
        <w:rPr>
          <w:rFonts w:hint="eastAsia"/>
          <w:szCs w:val="21"/>
        </w:rPr>
        <w:t>自主提案施設事業者</w:t>
      </w:r>
      <w:r w:rsidRPr="004A5B0F">
        <w:rPr>
          <w:rFonts w:hint="eastAsia"/>
          <w:szCs w:val="21"/>
        </w:rPr>
        <w:t xml:space="preserve">　　商号又は名称　　　　　　　　　　　　</w:t>
      </w:r>
    </w:p>
    <w:p w14:paraId="26BC3185" w14:textId="77777777" w:rsidR="00C221BD" w:rsidRPr="004A5B0F" w:rsidRDefault="00C221BD" w:rsidP="00C221BD">
      <w:pPr>
        <w:pStyle w:val="aff7"/>
        <w:wordWrap w:val="0"/>
        <w:ind w:firstLineChars="167" w:firstLine="351"/>
        <w:jc w:val="right"/>
        <w:rPr>
          <w:szCs w:val="21"/>
        </w:rPr>
      </w:pPr>
      <w:r w:rsidRPr="004A5B0F">
        <w:rPr>
          <w:rFonts w:hint="eastAsia"/>
          <w:szCs w:val="21"/>
        </w:rPr>
        <w:t xml:space="preserve">　　　　　　所在地又は住所　　　　　　　　　　　　</w:t>
      </w:r>
    </w:p>
    <w:p w14:paraId="1CC481E7" w14:textId="77777777" w:rsidR="00C221BD" w:rsidRPr="004A5B0F" w:rsidRDefault="00C221BD" w:rsidP="00C221BD">
      <w:pPr>
        <w:pStyle w:val="aff7"/>
        <w:wordWrap w:val="0"/>
        <w:ind w:firstLineChars="167" w:firstLine="351"/>
        <w:jc w:val="right"/>
        <w:rPr>
          <w:szCs w:val="21"/>
        </w:rPr>
      </w:pPr>
      <w:r w:rsidRPr="004A5B0F">
        <w:rPr>
          <w:rFonts w:hint="eastAsia"/>
          <w:szCs w:val="21"/>
        </w:rPr>
        <w:t xml:space="preserve">　　　　　　代表者名　　　　　　　　　　　印</w:t>
      </w:r>
    </w:p>
    <w:p w14:paraId="39B83271" w14:textId="77777777" w:rsidR="00C221BD" w:rsidRPr="004A5B0F" w:rsidRDefault="00C221BD" w:rsidP="00C221BD">
      <w:pPr>
        <w:rPr>
          <w:szCs w:val="21"/>
        </w:rPr>
      </w:pPr>
    </w:p>
    <w:p w14:paraId="5DE7FC3B" w14:textId="5110C413" w:rsidR="00C221BD" w:rsidRDefault="00C221BD" w:rsidP="00C221BD">
      <w:pPr>
        <w:rPr>
          <w:szCs w:val="21"/>
        </w:rPr>
      </w:pPr>
    </w:p>
    <w:p w14:paraId="0B3EF62E" w14:textId="1CAF5FC8" w:rsidR="00C221BD" w:rsidRDefault="00C221BD" w:rsidP="00C221BD">
      <w:pPr>
        <w:pStyle w:val="2"/>
      </w:pPr>
      <w:r>
        <w:rPr>
          <w:rFonts w:hint="eastAsia"/>
        </w:rPr>
        <w:t>土地の売買価格（土地売買契約を締結する場合）</w:t>
      </w:r>
    </w:p>
    <w:p w14:paraId="0EFA3727" w14:textId="430F07BE" w:rsidR="00C221BD" w:rsidRDefault="00ED344C" w:rsidP="00ED344C">
      <w:pPr>
        <w:pStyle w:val="3"/>
      </w:pPr>
      <w:r>
        <w:rPr>
          <w:rFonts w:hint="eastAsia"/>
        </w:rPr>
        <w:t>対象面積</w:t>
      </w:r>
    </w:p>
    <w:p w14:paraId="1760343E" w14:textId="60C0E8BE" w:rsidR="00ED344C" w:rsidRDefault="00ED344C" w:rsidP="00C221BD"/>
    <w:tbl>
      <w:tblPr>
        <w:tblStyle w:val="ab"/>
        <w:tblW w:w="0" w:type="auto"/>
        <w:tblInd w:w="846" w:type="dxa"/>
        <w:tblLook w:val="04A0" w:firstRow="1" w:lastRow="0" w:firstColumn="1" w:lastColumn="0" w:noHBand="0" w:noVBand="1"/>
      </w:tblPr>
      <w:tblGrid>
        <w:gridCol w:w="1134"/>
        <w:gridCol w:w="3144"/>
        <w:gridCol w:w="1534"/>
        <w:gridCol w:w="2744"/>
      </w:tblGrid>
      <w:tr w:rsidR="00ED344C" w14:paraId="45E729E8" w14:textId="77777777" w:rsidTr="00BD16E5">
        <w:trPr>
          <w:trHeight w:val="510"/>
        </w:trPr>
        <w:tc>
          <w:tcPr>
            <w:tcW w:w="1134" w:type="dxa"/>
            <w:vAlign w:val="center"/>
          </w:tcPr>
          <w:p w14:paraId="624248C8" w14:textId="77777777" w:rsidR="00ED344C" w:rsidRDefault="00ED344C" w:rsidP="00BD16E5">
            <w:pPr>
              <w:jc w:val="center"/>
            </w:pPr>
            <w:r>
              <w:rPr>
                <w:rFonts w:hint="eastAsia"/>
              </w:rPr>
              <w:t>単価</w:t>
            </w:r>
          </w:p>
        </w:tc>
        <w:tc>
          <w:tcPr>
            <w:tcW w:w="3144" w:type="dxa"/>
            <w:vAlign w:val="center"/>
          </w:tcPr>
          <w:p w14:paraId="23EEFB2C" w14:textId="4C2DB7EE" w:rsidR="00ED344C" w:rsidRDefault="00ED344C" w:rsidP="00737426">
            <w:pPr>
              <w:jc w:val="right"/>
            </w:pPr>
            <w:r>
              <w:rPr>
                <w:rFonts w:hint="eastAsia"/>
              </w:rPr>
              <w:t>円／㎡</w:t>
            </w:r>
          </w:p>
        </w:tc>
        <w:tc>
          <w:tcPr>
            <w:tcW w:w="1534" w:type="dxa"/>
            <w:vAlign w:val="center"/>
          </w:tcPr>
          <w:p w14:paraId="22268AA6" w14:textId="77777777" w:rsidR="00ED344C" w:rsidRDefault="00ED344C" w:rsidP="00BD16E5">
            <w:pPr>
              <w:jc w:val="center"/>
            </w:pPr>
            <w:r>
              <w:rPr>
                <w:rFonts w:hint="eastAsia"/>
              </w:rPr>
              <w:t>契約対象面積</w:t>
            </w:r>
          </w:p>
        </w:tc>
        <w:tc>
          <w:tcPr>
            <w:tcW w:w="2744" w:type="dxa"/>
            <w:vAlign w:val="center"/>
          </w:tcPr>
          <w:p w14:paraId="3BA1B69B" w14:textId="77777777" w:rsidR="00ED344C" w:rsidRDefault="00ED344C" w:rsidP="00BD16E5">
            <w:pPr>
              <w:jc w:val="right"/>
            </w:pPr>
            <w:r>
              <w:rPr>
                <w:rFonts w:hint="eastAsia"/>
              </w:rPr>
              <w:t>㎡</w:t>
            </w:r>
          </w:p>
        </w:tc>
      </w:tr>
    </w:tbl>
    <w:p w14:paraId="63ADA008" w14:textId="16E13909" w:rsidR="00ED344C" w:rsidRDefault="00ED344C" w:rsidP="00C221BD"/>
    <w:p w14:paraId="5955D7D9" w14:textId="2BDE1641" w:rsidR="00ED344C" w:rsidRDefault="00ED344C" w:rsidP="00ED344C">
      <w:pPr>
        <w:pStyle w:val="3"/>
      </w:pPr>
      <w:r>
        <w:rPr>
          <w:rFonts w:hint="eastAsia"/>
        </w:rPr>
        <w:t>土地の売買価格</w:t>
      </w:r>
    </w:p>
    <w:p w14:paraId="02089010" w14:textId="77777777" w:rsidR="00ED344C" w:rsidRPr="00ED344C" w:rsidRDefault="00ED344C" w:rsidP="00ED344C"/>
    <w:tbl>
      <w:tblPr>
        <w:tblW w:w="854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820"/>
        <w:gridCol w:w="820"/>
        <w:gridCol w:w="820"/>
        <w:gridCol w:w="820"/>
        <w:gridCol w:w="820"/>
        <w:gridCol w:w="820"/>
        <w:gridCol w:w="820"/>
        <w:gridCol w:w="820"/>
        <w:gridCol w:w="820"/>
        <w:gridCol w:w="821"/>
      </w:tblGrid>
      <w:tr w:rsidR="00BD16E5" w14:paraId="03C8AC34" w14:textId="77777777" w:rsidTr="00BD16E5">
        <w:trPr>
          <w:cantSplit/>
          <w:trHeight w:val="385"/>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5D632054" w14:textId="77777777" w:rsidR="00BD16E5" w:rsidRPr="004A5B0F" w:rsidRDefault="00BD16E5" w:rsidP="002C2B5A">
            <w:pPr>
              <w:overflowPunct w:val="0"/>
              <w:autoSpaceDE w:val="0"/>
              <w:autoSpaceDN w:val="0"/>
              <w:jc w:val="center"/>
              <w:rPr>
                <w:rFonts w:ascii="ＭＳ 明朝"/>
                <w:szCs w:val="21"/>
              </w:rPr>
            </w:pPr>
            <w:r w:rsidRPr="004A5B0F">
              <w:rPr>
                <w:rFonts w:hint="eastAsia"/>
                <w:szCs w:val="21"/>
              </w:rPr>
              <w:t>金</w:t>
            </w:r>
          </w:p>
        </w:tc>
        <w:tc>
          <w:tcPr>
            <w:tcW w:w="820" w:type="dxa"/>
            <w:tcBorders>
              <w:top w:val="single" w:sz="4" w:space="0" w:color="auto"/>
              <w:left w:val="single" w:sz="4" w:space="0" w:color="auto"/>
              <w:bottom w:val="single" w:sz="4" w:space="0" w:color="auto"/>
              <w:right w:val="single" w:sz="4" w:space="0" w:color="auto"/>
            </w:tcBorders>
            <w:vAlign w:val="center"/>
          </w:tcPr>
          <w:p w14:paraId="1BBCC11D" w14:textId="77777777" w:rsidR="00BD16E5" w:rsidRPr="004A5B0F" w:rsidRDefault="00BD16E5" w:rsidP="002C2B5A">
            <w:pPr>
              <w:wordWrap w:val="0"/>
              <w:overflowPunct w:val="0"/>
              <w:autoSpaceDE w:val="0"/>
              <w:autoSpaceDN w:val="0"/>
              <w:jc w:val="center"/>
              <w:rPr>
                <w:szCs w:val="21"/>
              </w:rPr>
            </w:pPr>
            <w:r w:rsidRPr="004A5B0F">
              <w:rPr>
                <w:rFonts w:hint="eastAsia"/>
                <w:szCs w:val="21"/>
              </w:rPr>
              <w:t>拾億</w:t>
            </w:r>
          </w:p>
        </w:tc>
        <w:tc>
          <w:tcPr>
            <w:tcW w:w="820" w:type="dxa"/>
            <w:tcBorders>
              <w:top w:val="single" w:sz="4" w:space="0" w:color="auto"/>
              <w:left w:val="single" w:sz="4" w:space="0" w:color="auto"/>
              <w:bottom w:val="single" w:sz="4" w:space="0" w:color="auto"/>
              <w:right w:val="single" w:sz="4" w:space="0" w:color="auto"/>
            </w:tcBorders>
            <w:vAlign w:val="center"/>
          </w:tcPr>
          <w:p w14:paraId="33492843" w14:textId="77777777" w:rsidR="00BD16E5" w:rsidRPr="004A5B0F" w:rsidRDefault="00BD16E5" w:rsidP="002C2B5A">
            <w:pPr>
              <w:wordWrap w:val="0"/>
              <w:overflowPunct w:val="0"/>
              <w:autoSpaceDE w:val="0"/>
              <w:autoSpaceDN w:val="0"/>
              <w:jc w:val="center"/>
              <w:rPr>
                <w:szCs w:val="21"/>
              </w:rPr>
            </w:pPr>
            <w:r w:rsidRPr="004A5B0F">
              <w:rPr>
                <w:rFonts w:hint="eastAsia"/>
                <w:szCs w:val="21"/>
              </w:rPr>
              <w:t>億</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9A6B0F"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7709D452"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4F233EA1"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26959C"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464375"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w:t>
            </w:r>
          </w:p>
        </w:tc>
        <w:tc>
          <w:tcPr>
            <w:tcW w:w="820" w:type="dxa"/>
            <w:tcBorders>
              <w:top w:val="single" w:sz="4" w:space="0" w:color="auto"/>
              <w:left w:val="single" w:sz="4" w:space="0" w:color="auto"/>
              <w:bottom w:val="single" w:sz="4" w:space="0" w:color="auto"/>
              <w:right w:val="single" w:sz="4" w:space="0" w:color="auto"/>
            </w:tcBorders>
            <w:vAlign w:val="center"/>
            <w:hideMark/>
          </w:tcPr>
          <w:p w14:paraId="5F96CBC6"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1456D4"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w:t>
            </w:r>
          </w:p>
        </w:tc>
        <w:tc>
          <w:tcPr>
            <w:tcW w:w="821" w:type="dxa"/>
            <w:tcBorders>
              <w:top w:val="single" w:sz="4" w:space="0" w:color="auto"/>
              <w:left w:val="single" w:sz="4" w:space="0" w:color="auto"/>
              <w:bottom w:val="single" w:sz="4" w:space="0" w:color="auto"/>
              <w:right w:val="single" w:sz="4" w:space="0" w:color="auto"/>
            </w:tcBorders>
            <w:vAlign w:val="center"/>
            <w:hideMark/>
          </w:tcPr>
          <w:p w14:paraId="2253CC13"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円</w:t>
            </w:r>
          </w:p>
        </w:tc>
      </w:tr>
      <w:tr w:rsidR="00BD16E5" w14:paraId="163EC806" w14:textId="77777777" w:rsidTr="00BD16E5">
        <w:trPr>
          <w:cantSplit/>
          <w:trHeight w:val="1112"/>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4482FC51" w14:textId="77777777" w:rsidR="00BD16E5" w:rsidRPr="004A5B0F" w:rsidRDefault="00BD16E5" w:rsidP="002C2B5A">
            <w:pPr>
              <w:rPr>
                <w:rFonts w:ascii="ＭＳ 明朝"/>
                <w:szCs w:val="21"/>
              </w:rPr>
            </w:pPr>
          </w:p>
        </w:tc>
        <w:tc>
          <w:tcPr>
            <w:tcW w:w="820" w:type="dxa"/>
            <w:tcBorders>
              <w:top w:val="single" w:sz="4" w:space="0" w:color="auto"/>
              <w:left w:val="single" w:sz="4" w:space="0" w:color="auto"/>
              <w:bottom w:val="single" w:sz="4" w:space="0" w:color="auto"/>
              <w:right w:val="single" w:sz="4" w:space="0" w:color="auto"/>
            </w:tcBorders>
          </w:tcPr>
          <w:p w14:paraId="28CB47D6"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tcPr>
          <w:p w14:paraId="198FB4C9"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391746E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4D07FB7C"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4647AFA5"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472A207D"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362D2331" w14:textId="77777777" w:rsidR="00BD16E5" w:rsidRPr="004A5B0F" w:rsidRDefault="00BD16E5" w:rsidP="002C2B5A">
            <w:pPr>
              <w:pStyle w:val="a6"/>
              <w:tabs>
                <w:tab w:val="left" w:pos="840"/>
              </w:tabs>
              <w:spacing w:before="120"/>
              <w:ind w:left="1296"/>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7CABE916"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6A19EC79"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1" w:type="dxa"/>
            <w:tcBorders>
              <w:top w:val="single" w:sz="4" w:space="0" w:color="auto"/>
              <w:left w:val="single" w:sz="4" w:space="0" w:color="auto"/>
              <w:bottom w:val="single" w:sz="4" w:space="0" w:color="auto"/>
              <w:right w:val="single" w:sz="4" w:space="0" w:color="auto"/>
            </w:tcBorders>
            <w:hideMark/>
          </w:tcPr>
          <w:p w14:paraId="7F91C4FB"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r>
    </w:tbl>
    <w:p w14:paraId="6E057BF0" w14:textId="63708678" w:rsidR="00C221BD" w:rsidRDefault="00C221BD" w:rsidP="00C221BD"/>
    <w:p w14:paraId="6EE3932A" w14:textId="226C880A" w:rsidR="00C221BD" w:rsidRDefault="00C221BD" w:rsidP="00C221BD">
      <w:pPr>
        <w:pStyle w:val="2"/>
      </w:pPr>
      <w:r>
        <w:rPr>
          <w:rFonts w:hint="eastAsia"/>
        </w:rPr>
        <w:t>土地の借地料（事業用定期借地権設定契約を締結する場合）</w:t>
      </w:r>
    </w:p>
    <w:p w14:paraId="4CB81C30" w14:textId="15DD8776" w:rsidR="002C2B5A" w:rsidRDefault="002C2B5A" w:rsidP="002C2B5A">
      <w:pPr>
        <w:pStyle w:val="3"/>
      </w:pPr>
      <w:r>
        <w:rPr>
          <w:rFonts w:hint="eastAsia"/>
        </w:rPr>
        <w:t>借地の対象期間・契約の対象面積</w:t>
      </w:r>
    </w:p>
    <w:p w14:paraId="7621E8A5" w14:textId="6EA285D8" w:rsidR="002C2B5A" w:rsidRDefault="002C2B5A" w:rsidP="00C221BD"/>
    <w:tbl>
      <w:tblPr>
        <w:tblStyle w:val="ab"/>
        <w:tblW w:w="0" w:type="auto"/>
        <w:tblInd w:w="846" w:type="dxa"/>
        <w:tblLook w:val="04A0" w:firstRow="1" w:lastRow="0" w:firstColumn="1" w:lastColumn="0" w:noHBand="0" w:noVBand="1"/>
      </w:tblPr>
      <w:tblGrid>
        <w:gridCol w:w="1134"/>
        <w:gridCol w:w="3144"/>
        <w:gridCol w:w="1534"/>
        <w:gridCol w:w="2744"/>
      </w:tblGrid>
      <w:tr w:rsidR="002C2B5A" w14:paraId="214AD85A" w14:textId="77777777" w:rsidTr="002C2B5A">
        <w:trPr>
          <w:trHeight w:val="510"/>
        </w:trPr>
        <w:tc>
          <w:tcPr>
            <w:tcW w:w="1134" w:type="dxa"/>
            <w:vAlign w:val="center"/>
          </w:tcPr>
          <w:p w14:paraId="25CC82E5" w14:textId="3A48E446" w:rsidR="002C2B5A" w:rsidRDefault="002C2B5A" w:rsidP="002C2B5A">
            <w:pPr>
              <w:jc w:val="center"/>
            </w:pPr>
            <w:r>
              <w:rPr>
                <w:rFonts w:hint="eastAsia"/>
              </w:rPr>
              <w:t>期間</w:t>
            </w:r>
          </w:p>
        </w:tc>
        <w:tc>
          <w:tcPr>
            <w:tcW w:w="7422" w:type="dxa"/>
            <w:gridSpan w:val="3"/>
            <w:vAlign w:val="center"/>
          </w:tcPr>
          <w:p w14:paraId="15EC321A" w14:textId="7E907A64" w:rsidR="002C2B5A" w:rsidRDefault="002C2B5A" w:rsidP="002C2B5A">
            <w:pPr>
              <w:ind w:firstLineChars="200" w:firstLine="420"/>
              <w:jc w:val="center"/>
            </w:pPr>
            <w:r>
              <w:rPr>
                <w:rFonts w:hint="eastAsia"/>
              </w:rPr>
              <w:t>年　　ヶ月（内建設工事期間　　年　　ヶ月）</w:t>
            </w:r>
          </w:p>
        </w:tc>
      </w:tr>
      <w:tr w:rsidR="002C2B5A" w14:paraId="615E78BB" w14:textId="77777777" w:rsidTr="002C2B5A">
        <w:trPr>
          <w:trHeight w:val="510"/>
        </w:trPr>
        <w:tc>
          <w:tcPr>
            <w:tcW w:w="1134" w:type="dxa"/>
            <w:vAlign w:val="center"/>
          </w:tcPr>
          <w:p w14:paraId="4F5AC46B" w14:textId="06B5446C" w:rsidR="002C2B5A" w:rsidRDefault="002C2B5A" w:rsidP="002C2B5A">
            <w:pPr>
              <w:jc w:val="center"/>
            </w:pPr>
            <w:r>
              <w:rPr>
                <w:rFonts w:hint="eastAsia"/>
              </w:rPr>
              <w:t>単価</w:t>
            </w:r>
          </w:p>
        </w:tc>
        <w:tc>
          <w:tcPr>
            <w:tcW w:w="3144" w:type="dxa"/>
            <w:vAlign w:val="center"/>
          </w:tcPr>
          <w:p w14:paraId="682E20E6" w14:textId="1DEC2C4C" w:rsidR="002C2B5A" w:rsidRDefault="002C2B5A" w:rsidP="002C2B5A">
            <w:pPr>
              <w:jc w:val="right"/>
            </w:pPr>
            <w:r>
              <w:rPr>
                <w:rFonts w:hint="eastAsia"/>
              </w:rPr>
              <w:t>円／㎡・</w:t>
            </w:r>
            <w:r w:rsidR="00737426">
              <w:rPr>
                <w:rFonts w:hint="eastAsia"/>
              </w:rPr>
              <w:t>年</w:t>
            </w:r>
          </w:p>
        </w:tc>
        <w:tc>
          <w:tcPr>
            <w:tcW w:w="1534" w:type="dxa"/>
            <w:vAlign w:val="center"/>
          </w:tcPr>
          <w:p w14:paraId="4CB10433" w14:textId="0C5EDD70" w:rsidR="002C2B5A" w:rsidRDefault="002C2B5A" w:rsidP="002C2B5A">
            <w:pPr>
              <w:jc w:val="center"/>
            </w:pPr>
            <w:r>
              <w:rPr>
                <w:rFonts w:hint="eastAsia"/>
              </w:rPr>
              <w:t>契約対象面積</w:t>
            </w:r>
          </w:p>
        </w:tc>
        <w:tc>
          <w:tcPr>
            <w:tcW w:w="2744" w:type="dxa"/>
            <w:vAlign w:val="center"/>
          </w:tcPr>
          <w:p w14:paraId="3DFB00E7" w14:textId="60E08AE6" w:rsidR="002C2B5A" w:rsidRDefault="002C2B5A" w:rsidP="002C2B5A">
            <w:pPr>
              <w:jc w:val="right"/>
            </w:pPr>
            <w:r>
              <w:rPr>
                <w:rFonts w:hint="eastAsia"/>
              </w:rPr>
              <w:t>㎡</w:t>
            </w:r>
          </w:p>
        </w:tc>
      </w:tr>
    </w:tbl>
    <w:p w14:paraId="6BF59059" w14:textId="46AFA14A" w:rsidR="002C2B5A" w:rsidRDefault="002C2B5A" w:rsidP="00C221BD"/>
    <w:p w14:paraId="5ACB7091" w14:textId="652489F4" w:rsidR="002C2B5A" w:rsidRPr="002C2B5A" w:rsidRDefault="002C2B5A" w:rsidP="002C2B5A">
      <w:pPr>
        <w:pStyle w:val="3"/>
      </w:pPr>
      <w:r>
        <w:rPr>
          <w:rFonts w:hint="eastAsia"/>
        </w:rPr>
        <w:t>借地料（総額）</w:t>
      </w:r>
    </w:p>
    <w:p w14:paraId="19DF5905" w14:textId="45CD3E9D" w:rsidR="00C221BD" w:rsidRDefault="00C221BD" w:rsidP="00C221BD"/>
    <w:tbl>
      <w:tblPr>
        <w:tblW w:w="854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820"/>
        <w:gridCol w:w="820"/>
        <w:gridCol w:w="820"/>
        <w:gridCol w:w="820"/>
        <w:gridCol w:w="820"/>
        <w:gridCol w:w="820"/>
        <w:gridCol w:w="820"/>
        <w:gridCol w:w="820"/>
        <w:gridCol w:w="820"/>
        <w:gridCol w:w="821"/>
      </w:tblGrid>
      <w:tr w:rsidR="00BD16E5" w14:paraId="50BC0E11" w14:textId="77777777" w:rsidTr="00BD16E5">
        <w:trPr>
          <w:cantSplit/>
          <w:trHeight w:val="385"/>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243148F0" w14:textId="77777777" w:rsidR="00BD16E5" w:rsidRPr="004A5B0F" w:rsidRDefault="00BD16E5" w:rsidP="002C2B5A">
            <w:pPr>
              <w:overflowPunct w:val="0"/>
              <w:autoSpaceDE w:val="0"/>
              <w:autoSpaceDN w:val="0"/>
              <w:jc w:val="center"/>
              <w:rPr>
                <w:rFonts w:ascii="ＭＳ 明朝"/>
                <w:szCs w:val="21"/>
              </w:rPr>
            </w:pPr>
            <w:r w:rsidRPr="004A5B0F">
              <w:rPr>
                <w:rFonts w:hint="eastAsia"/>
                <w:szCs w:val="21"/>
              </w:rPr>
              <w:t>金</w:t>
            </w:r>
          </w:p>
        </w:tc>
        <w:tc>
          <w:tcPr>
            <w:tcW w:w="820" w:type="dxa"/>
            <w:tcBorders>
              <w:top w:val="single" w:sz="4" w:space="0" w:color="auto"/>
              <w:left w:val="single" w:sz="4" w:space="0" w:color="auto"/>
              <w:bottom w:val="single" w:sz="4" w:space="0" w:color="auto"/>
              <w:right w:val="single" w:sz="4" w:space="0" w:color="auto"/>
            </w:tcBorders>
            <w:vAlign w:val="center"/>
          </w:tcPr>
          <w:p w14:paraId="3C9E5643" w14:textId="77777777" w:rsidR="00BD16E5" w:rsidRPr="004A5B0F" w:rsidRDefault="00BD16E5" w:rsidP="002C2B5A">
            <w:pPr>
              <w:wordWrap w:val="0"/>
              <w:overflowPunct w:val="0"/>
              <w:autoSpaceDE w:val="0"/>
              <w:autoSpaceDN w:val="0"/>
              <w:jc w:val="center"/>
              <w:rPr>
                <w:szCs w:val="21"/>
              </w:rPr>
            </w:pPr>
            <w:r w:rsidRPr="004A5B0F">
              <w:rPr>
                <w:rFonts w:hint="eastAsia"/>
                <w:szCs w:val="21"/>
              </w:rPr>
              <w:t>拾億</w:t>
            </w:r>
          </w:p>
        </w:tc>
        <w:tc>
          <w:tcPr>
            <w:tcW w:w="820" w:type="dxa"/>
            <w:tcBorders>
              <w:top w:val="single" w:sz="4" w:space="0" w:color="auto"/>
              <w:left w:val="single" w:sz="4" w:space="0" w:color="auto"/>
              <w:bottom w:val="single" w:sz="4" w:space="0" w:color="auto"/>
              <w:right w:val="single" w:sz="4" w:space="0" w:color="auto"/>
            </w:tcBorders>
            <w:vAlign w:val="center"/>
          </w:tcPr>
          <w:p w14:paraId="21602601" w14:textId="77777777" w:rsidR="00BD16E5" w:rsidRPr="004A5B0F" w:rsidRDefault="00BD16E5" w:rsidP="002C2B5A">
            <w:pPr>
              <w:wordWrap w:val="0"/>
              <w:overflowPunct w:val="0"/>
              <w:autoSpaceDE w:val="0"/>
              <w:autoSpaceDN w:val="0"/>
              <w:jc w:val="center"/>
              <w:rPr>
                <w:szCs w:val="21"/>
              </w:rPr>
            </w:pPr>
            <w:r w:rsidRPr="004A5B0F">
              <w:rPr>
                <w:rFonts w:hint="eastAsia"/>
                <w:szCs w:val="21"/>
              </w:rPr>
              <w:t>億</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9EA9CB"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E4716A"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13DFD0D8"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5BAB8A"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33D08209"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194FE3"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1A8F48"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w:t>
            </w:r>
          </w:p>
        </w:tc>
        <w:tc>
          <w:tcPr>
            <w:tcW w:w="821" w:type="dxa"/>
            <w:tcBorders>
              <w:top w:val="single" w:sz="4" w:space="0" w:color="auto"/>
              <w:left w:val="single" w:sz="4" w:space="0" w:color="auto"/>
              <w:bottom w:val="single" w:sz="4" w:space="0" w:color="auto"/>
              <w:right w:val="single" w:sz="4" w:space="0" w:color="auto"/>
            </w:tcBorders>
            <w:vAlign w:val="center"/>
            <w:hideMark/>
          </w:tcPr>
          <w:p w14:paraId="4CF79280"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円</w:t>
            </w:r>
          </w:p>
        </w:tc>
      </w:tr>
      <w:tr w:rsidR="00BD16E5" w14:paraId="0B3650C9" w14:textId="77777777" w:rsidTr="00BD16E5">
        <w:trPr>
          <w:cantSplit/>
          <w:trHeight w:val="1112"/>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59748CA6" w14:textId="77777777" w:rsidR="00BD16E5" w:rsidRPr="004A5B0F" w:rsidRDefault="00BD16E5" w:rsidP="002C2B5A">
            <w:pPr>
              <w:rPr>
                <w:rFonts w:ascii="ＭＳ 明朝"/>
                <w:szCs w:val="21"/>
              </w:rPr>
            </w:pPr>
          </w:p>
        </w:tc>
        <w:tc>
          <w:tcPr>
            <w:tcW w:w="820" w:type="dxa"/>
            <w:tcBorders>
              <w:top w:val="single" w:sz="4" w:space="0" w:color="auto"/>
              <w:left w:val="single" w:sz="4" w:space="0" w:color="auto"/>
              <w:bottom w:val="single" w:sz="4" w:space="0" w:color="auto"/>
              <w:right w:val="single" w:sz="4" w:space="0" w:color="auto"/>
            </w:tcBorders>
          </w:tcPr>
          <w:p w14:paraId="4DE4B3BE"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tcPr>
          <w:p w14:paraId="59D054B1"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284DEDE2"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50ABB9F0"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670906EC"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605B8AA9"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32E36A0F" w14:textId="77777777" w:rsidR="00BD16E5" w:rsidRPr="004A5B0F" w:rsidRDefault="00BD16E5" w:rsidP="002C2B5A">
            <w:pPr>
              <w:pStyle w:val="a6"/>
              <w:tabs>
                <w:tab w:val="left" w:pos="840"/>
              </w:tabs>
              <w:spacing w:before="120"/>
              <w:ind w:left="1296"/>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5968942B"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1C0923D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1" w:type="dxa"/>
            <w:tcBorders>
              <w:top w:val="single" w:sz="4" w:space="0" w:color="auto"/>
              <w:left w:val="single" w:sz="4" w:space="0" w:color="auto"/>
              <w:bottom w:val="single" w:sz="4" w:space="0" w:color="auto"/>
              <w:right w:val="single" w:sz="4" w:space="0" w:color="auto"/>
            </w:tcBorders>
            <w:hideMark/>
          </w:tcPr>
          <w:p w14:paraId="25B0D05D"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r>
    </w:tbl>
    <w:p w14:paraId="0B7D6725" w14:textId="03458B80" w:rsidR="00C221BD" w:rsidRDefault="00C221BD" w:rsidP="00C221BD"/>
    <w:p w14:paraId="1E056E8A" w14:textId="7188A592" w:rsidR="00EB2237" w:rsidRDefault="00EB2237" w:rsidP="00C221BD">
      <w:r>
        <w:br w:type="page"/>
      </w:r>
    </w:p>
    <w:p w14:paraId="4214EACB" w14:textId="01A38498" w:rsidR="00680C6E" w:rsidRPr="004A5B0F" w:rsidRDefault="00680C6E" w:rsidP="00680C6E">
      <w:pPr>
        <w:ind w:firstLineChars="300" w:firstLine="720"/>
      </w:pPr>
      <w:r w:rsidRPr="004A5B0F">
        <w:rPr>
          <w:rStyle w:val="105pt"/>
          <w:rFonts w:hint="eastAsia"/>
          <w:sz w:val="24"/>
        </w:rPr>
        <w:lastRenderedPageBreak/>
        <w:t xml:space="preserve">　　　</w:t>
      </w:r>
      <w:r w:rsidRPr="004A5B0F">
        <w:rPr>
          <w:rStyle w:val="105pt"/>
          <w:rFonts w:hint="eastAsia"/>
        </w:rPr>
        <w:t xml:space="preserve">　　　　　　　　　　　　　　　　　　　　　　　　　　　　　　　　　</w:t>
      </w:r>
      <w:r w:rsidRPr="004A5B0F">
        <w:rPr>
          <w:rStyle w:val="105pt"/>
          <w:rFonts w:ascii="ＭＳ 明朝" w:hAnsi="ＭＳ 明朝" w:hint="eastAsia"/>
        </w:rPr>
        <w:t xml:space="preserve">　</w:t>
      </w:r>
      <w:r>
        <w:rPr>
          <w:rStyle w:val="105pt"/>
          <w:rFonts w:ascii="ＭＳ 明朝" w:hAnsi="ＭＳ 明朝" w:hint="eastAsia"/>
        </w:rPr>
        <w:t>２</w:t>
      </w:r>
      <w:r w:rsidRPr="004A5B0F">
        <w:rPr>
          <w:rStyle w:val="105pt"/>
          <w:rFonts w:ascii="ＭＳ 明朝" w:hAnsi="ＭＳ 明朝" w:hint="eastAsia"/>
        </w:rPr>
        <w:t>／</w:t>
      </w:r>
      <w:r>
        <w:rPr>
          <w:rStyle w:val="105pt"/>
          <w:rFonts w:ascii="ＭＳ 明朝" w:hAnsi="ＭＳ 明朝" w:hint="eastAsia"/>
        </w:rPr>
        <w:t>２</w:t>
      </w:r>
    </w:p>
    <w:p w14:paraId="2244BD0A" w14:textId="77777777" w:rsidR="00680C6E" w:rsidRPr="00680C6E" w:rsidRDefault="00680C6E" w:rsidP="00C221BD"/>
    <w:p w14:paraId="78CF9A78" w14:textId="77777777" w:rsidR="002C2B5A" w:rsidRDefault="00C221BD" w:rsidP="002C2B5A">
      <w:pPr>
        <w:pStyle w:val="2"/>
      </w:pPr>
      <w:r>
        <w:rPr>
          <w:rFonts w:hint="eastAsia"/>
        </w:rPr>
        <w:t>建物の賃借料（定期建物賃貸借契約を締結する場合）</w:t>
      </w:r>
    </w:p>
    <w:p w14:paraId="4F65DFB5" w14:textId="028F9FE6" w:rsidR="002C2B5A" w:rsidRDefault="002C2B5A" w:rsidP="002C2B5A">
      <w:pPr>
        <w:pStyle w:val="3"/>
      </w:pPr>
      <w:r>
        <w:rPr>
          <w:rFonts w:hint="eastAsia"/>
        </w:rPr>
        <w:t>賃借の対象期間・契約の対象面積</w:t>
      </w:r>
    </w:p>
    <w:p w14:paraId="1244152C" w14:textId="77777777" w:rsidR="002C2B5A" w:rsidRDefault="002C2B5A" w:rsidP="002C2B5A"/>
    <w:tbl>
      <w:tblPr>
        <w:tblStyle w:val="ab"/>
        <w:tblW w:w="0" w:type="auto"/>
        <w:tblInd w:w="846" w:type="dxa"/>
        <w:tblLook w:val="04A0" w:firstRow="1" w:lastRow="0" w:firstColumn="1" w:lastColumn="0" w:noHBand="0" w:noVBand="1"/>
      </w:tblPr>
      <w:tblGrid>
        <w:gridCol w:w="1134"/>
        <w:gridCol w:w="3144"/>
        <w:gridCol w:w="1534"/>
        <w:gridCol w:w="2744"/>
      </w:tblGrid>
      <w:tr w:rsidR="002C2B5A" w14:paraId="59E6AD13" w14:textId="77777777" w:rsidTr="002C2B5A">
        <w:trPr>
          <w:trHeight w:val="510"/>
        </w:trPr>
        <w:tc>
          <w:tcPr>
            <w:tcW w:w="1134" w:type="dxa"/>
            <w:vAlign w:val="center"/>
          </w:tcPr>
          <w:p w14:paraId="58ECFA78" w14:textId="77777777" w:rsidR="002C2B5A" w:rsidRDefault="002C2B5A" w:rsidP="002C2B5A">
            <w:pPr>
              <w:jc w:val="center"/>
            </w:pPr>
            <w:r>
              <w:rPr>
                <w:rFonts w:hint="eastAsia"/>
              </w:rPr>
              <w:t>期間</w:t>
            </w:r>
          </w:p>
        </w:tc>
        <w:tc>
          <w:tcPr>
            <w:tcW w:w="7422" w:type="dxa"/>
            <w:gridSpan w:val="3"/>
            <w:vAlign w:val="center"/>
          </w:tcPr>
          <w:p w14:paraId="1651C45C" w14:textId="77777777" w:rsidR="002C2B5A" w:rsidRDefault="002C2B5A" w:rsidP="002C2B5A">
            <w:pPr>
              <w:ind w:firstLineChars="200" w:firstLine="420"/>
              <w:jc w:val="center"/>
            </w:pPr>
            <w:r>
              <w:rPr>
                <w:rFonts w:hint="eastAsia"/>
              </w:rPr>
              <w:t>年　　ヶ月（内建設工事期間　　年　　ヶ月）</w:t>
            </w:r>
          </w:p>
        </w:tc>
      </w:tr>
      <w:tr w:rsidR="002C2B5A" w14:paraId="398319EB" w14:textId="77777777" w:rsidTr="002C2B5A">
        <w:trPr>
          <w:trHeight w:val="510"/>
        </w:trPr>
        <w:tc>
          <w:tcPr>
            <w:tcW w:w="1134" w:type="dxa"/>
            <w:vAlign w:val="center"/>
          </w:tcPr>
          <w:p w14:paraId="018A9FD4" w14:textId="77777777" w:rsidR="002C2B5A" w:rsidRDefault="002C2B5A" w:rsidP="002C2B5A">
            <w:pPr>
              <w:jc w:val="center"/>
            </w:pPr>
            <w:r>
              <w:rPr>
                <w:rFonts w:hint="eastAsia"/>
              </w:rPr>
              <w:t>単価</w:t>
            </w:r>
          </w:p>
        </w:tc>
        <w:tc>
          <w:tcPr>
            <w:tcW w:w="3144" w:type="dxa"/>
            <w:vAlign w:val="center"/>
          </w:tcPr>
          <w:p w14:paraId="3E222709" w14:textId="6E7F949E" w:rsidR="002C2B5A" w:rsidRDefault="002C2B5A" w:rsidP="002C2B5A">
            <w:pPr>
              <w:jc w:val="right"/>
            </w:pPr>
            <w:r>
              <w:rPr>
                <w:rFonts w:hint="eastAsia"/>
              </w:rPr>
              <w:t>円／㎡・</w:t>
            </w:r>
            <w:r w:rsidR="00737426">
              <w:rPr>
                <w:rFonts w:hint="eastAsia"/>
              </w:rPr>
              <w:t>年</w:t>
            </w:r>
          </w:p>
        </w:tc>
        <w:tc>
          <w:tcPr>
            <w:tcW w:w="1534" w:type="dxa"/>
            <w:vAlign w:val="center"/>
          </w:tcPr>
          <w:p w14:paraId="3F4065C1" w14:textId="77777777" w:rsidR="002C2B5A" w:rsidRDefault="002C2B5A" w:rsidP="002C2B5A">
            <w:pPr>
              <w:jc w:val="center"/>
            </w:pPr>
            <w:r>
              <w:rPr>
                <w:rFonts w:hint="eastAsia"/>
              </w:rPr>
              <w:t>契約対象面積</w:t>
            </w:r>
          </w:p>
        </w:tc>
        <w:tc>
          <w:tcPr>
            <w:tcW w:w="2744" w:type="dxa"/>
            <w:vAlign w:val="center"/>
          </w:tcPr>
          <w:p w14:paraId="248C681E" w14:textId="77777777" w:rsidR="002C2B5A" w:rsidRDefault="002C2B5A" w:rsidP="002C2B5A">
            <w:pPr>
              <w:jc w:val="right"/>
            </w:pPr>
            <w:r>
              <w:rPr>
                <w:rFonts w:hint="eastAsia"/>
              </w:rPr>
              <w:t>㎡</w:t>
            </w:r>
          </w:p>
        </w:tc>
      </w:tr>
    </w:tbl>
    <w:p w14:paraId="75863019" w14:textId="47265305" w:rsidR="00EB2237" w:rsidRDefault="00EB2237" w:rsidP="002C2B5A"/>
    <w:p w14:paraId="37F02638" w14:textId="651C1E52" w:rsidR="002C2B5A" w:rsidRPr="002C2B5A" w:rsidRDefault="002C2B5A" w:rsidP="002C2B5A">
      <w:pPr>
        <w:pStyle w:val="3"/>
      </w:pPr>
      <w:r>
        <w:rPr>
          <w:rFonts w:hint="eastAsia"/>
        </w:rPr>
        <w:t>賃借料（総額）</w:t>
      </w:r>
    </w:p>
    <w:p w14:paraId="12F704FE" w14:textId="77777777" w:rsidR="002C2B5A" w:rsidRDefault="002C2B5A" w:rsidP="002C2B5A"/>
    <w:tbl>
      <w:tblPr>
        <w:tblW w:w="854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820"/>
        <w:gridCol w:w="820"/>
        <w:gridCol w:w="820"/>
        <w:gridCol w:w="820"/>
        <w:gridCol w:w="820"/>
        <w:gridCol w:w="820"/>
        <w:gridCol w:w="820"/>
        <w:gridCol w:w="820"/>
        <w:gridCol w:w="820"/>
        <w:gridCol w:w="821"/>
      </w:tblGrid>
      <w:tr w:rsidR="00BD16E5" w14:paraId="1E96B863" w14:textId="77777777" w:rsidTr="00BD16E5">
        <w:trPr>
          <w:cantSplit/>
          <w:trHeight w:val="385"/>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2987452A" w14:textId="77777777" w:rsidR="00BD16E5" w:rsidRPr="004A5B0F" w:rsidRDefault="00BD16E5" w:rsidP="002C2B5A">
            <w:pPr>
              <w:overflowPunct w:val="0"/>
              <w:autoSpaceDE w:val="0"/>
              <w:autoSpaceDN w:val="0"/>
              <w:jc w:val="center"/>
              <w:rPr>
                <w:rFonts w:ascii="ＭＳ 明朝"/>
                <w:szCs w:val="21"/>
              </w:rPr>
            </w:pPr>
            <w:r w:rsidRPr="004A5B0F">
              <w:rPr>
                <w:rFonts w:hint="eastAsia"/>
                <w:szCs w:val="21"/>
              </w:rPr>
              <w:t>金</w:t>
            </w:r>
          </w:p>
        </w:tc>
        <w:tc>
          <w:tcPr>
            <w:tcW w:w="820" w:type="dxa"/>
            <w:tcBorders>
              <w:top w:val="single" w:sz="4" w:space="0" w:color="auto"/>
              <w:left w:val="single" w:sz="4" w:space="0" w:color="auto"/>
              <w:bottom w:val="single" w:sz="4" w:space="0" w:color="auto"/>
              <w:right w:val="single" w:sz="4" w:space="0" w:color="auto"/>
            </w:tcBorders>
            <w:vAlign w:val="center"/>
          </w:tcPr>
          <w:p w14:paraId="38A41D0E" w14:textId="77777777" w:rsidR="00BD16E5" w:rsidRPr="004A5B0F" w:rsidRDefault="00BD16E5" w:rsidP="002C2B5A">
            <w:pPr>
              <w:wordWrap w:val="0"/>
              <w:overflowPunct w:val="0"/>
              <w:autoSpaceDE w:val="0"/>
              <w:autoSpaceDN w:val="0"/>
              <w:jc w:val="center"/>
              <w:rPr>
                <w:szCs w:val="21"/>
              </w:rPr>
            </w:pPr>
            <w:r w:rsidRPr="004A5B0F">
              <w:rPr>
                <w:rFonts w:hint="eastAsia"/>
                <w:szCs w:val="21"/>
              </w:rPr>
              <w:t>拾億</w:t>
            </w:r>
          </w:p>
        </w:tc>
        <w:tc>
          <w:tcPr>
            <w:tcW w:w="820" w:type="dxa"/>
            <w:tcBorders>
              <w:top w:val="single" w:sz="4" w:space="0" w:color="auto"/>
              <w:left w:val="single" w:sz="4" w:space="0" w:color="auto"/>
              <w:bottom w:val="single" w:sz="4" w:space="0" w:color="auto"/>
              <w:right w:val="single" w:sz="4" w:space="0" w:color="auto"/>
            </w:tcBorders>
            <w:vAlign w:val="center"/>
          </w:tcPr>
          <w:p w14:paraId="0AFB66A6" w14:textId="77777777" w:rsidR="00BD16E5" w:rsidRPr="004A5B0F" w:rsidRDefault="00BD16E5" w:rsidP="002C2B5A">
            <w:pPr>
              <w:wordWrap w:val="0"/>
              <w:overflowPunct w:val="0"/>
              <w:autoSpaceDE w:val="0"/>
              <w:autoSpaceDN w:val="0"/>
              <w:jc w:val="center"/>
              <w:rPr>
                <w:szCs w:val="21"/>
              </w:rPr>
            </w:pPr>
            <w:r w:rsidRPr="004A5B0F">
              <w:rPr>
                <w:rFonts w:hint="eastAsia"/>
                <w:szCs w:val="21"/>
              </w:rPr>
              <w:t>億</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9DA97F"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7C5A02"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1D95D5A5"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31E965"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D381FC"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2E8686"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w:t>
            </w:r>
          </w:p>
        </w:tc>
        <w:tc>
          <w:tcPr>
            <w:tcW w:w="820" w:type="dxa"/>
            <w:tcBorders>
              <w:top w:val="single" w:sz="4" w:space="0" w:color="auto"/>
              <w:left w:val="single" w:sz="4" w:space="0" w:color="auto"/>
              <w:bottom w:val="single" w:sz="4" w:space="0" w:color="auto"/>
              <w:right w:val="single" w:sz="4" w:space="0" w:color="auto"/>
            </w:tcBorders>
            <w:vAlign w:val="center"/>
            <w:hideMark/>
          </w:tcPr>
          <w:p w14:paraId="01EBA4B1"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w:t>
            </w:r>
          </w:p>
        </w:tc>
        <w:tc>
          <w:tcPr>
            <w:tcW w:w="821" w:type="dxa"/>
            <w:tcBorders>
              <w:top w:val="single" w:sz="4" w:space="0" w:color="auto"/>
              <w:left w:val="single" w:sz="4" w:space="0" w:color="auto"/>
              <w:bottom w:val="single" w:sz="4" w:space="0" w:color="auto"/>
              <w:right w:val="single" w:sz="4" w:space="0" w:color="auto"/>
            </w:tcBorders>
            <w:vAlign w:val="center"/>
            <w:hideMark/>
          </w:tcPr>
          <w:p w14:paraId="4819BDE4"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円</w:t>
            </w:r>
          </w:p>
        </w:tc>
      </w:tr>
      <w:tr w:rsidR="00BD16E5" w14:paraId="5C32334D" w14:textId="77777777" w:rsidTr="00BD16E5">
        <w:trPr>
          <w:cantSplit/>
          <w:trHeight w:val="1112"/>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172C6F4E" w14:textId="77777777" w:rsidR="00BD16E5" w:rsidRPr="004A5B0F" w:rsidRDefault="00BD16E5" w:rsidP="002C2B5A">
            <w:pPr>
              <w:rPr>
                <w:rFonts w:ascii="ＭＳ 明朝"/>
                <w:szCs w:val="21"/>
              </w:rPr>
            </w:pPr>
          </w:p>
        </w:tc>
        <w:tc>
          <w:tcPr>
            <w:tcW w:w="820" w:type="dxa"/>
            <w:tcBorders>
              <w:top w:val="single" w:sz="4" w:space="0" w:color="auto"/>
              <w:left w:val="single" w:sz="4" w:space="0" w:color="auto"/>
              <w:bottom w:val="single" w:sz="4" w:space="0" w:color="auto"/>
              <w:right w:val="single" w:sz="4" w:space="0" w:color="auto"/>
            </w:tcBorders>
          </w:tcPr>
          <w:p w14:paraId="64CF015E"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tcPr>
          <w:p w14:paraId="74746051"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2F9FF63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26B58050"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1C0838DC"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027A0174"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1D967517" w14:textId="77777777" w:rsidR="00BD16E5" w:rsidRPr="004A5B0F" w:rsidRDefault="00BD16E5" w:rsidP="002C2B5A">
            <w:pPr>
              <w:pStyle w:val="a6"/>
              <w:tabs>
                <w:tab w:val="left" w:pos="840"/>
              </w:tabs>
              <w:spacing w:before="120"/>
              <w:ind w:left="1296"/>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3016C4CE"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7488EE52"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1" w:type="dxa"/>
            <w:tcBorders>
              <w:top w:val="single" w:sz="4" w:space="0" w:color="auto"/>
              <w:left w:val="single" w:sz="4" w:space="0" w:color="auto"/>
              <w:bottom w:val="single" w:sz="4" w:space="0" w:color="auto"/>
              <w:right w:val="single" w:sz="4" w:space="0" w:color="auto"/>
            </w:tcBorders>
            <w:hideMark/>
          </w:tcPr>
          <w:p w14:paraId="442BB7AD"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r>
    </w:tbl>
    <w:p w14:paraId="542156E9" w14:textId="73E7CFF8" w:rsidR="002C2B5A" w:rsidRDefault="002C2B5A" w:rsidP="002C2B5A"/>
    <w:p w14:paraId="039307AC" w14:textId="77777777" w:rsidR="002C2B5A" w:rsidRPr="004A5B0F" w:rsidRDefault="002C2B5A" w:rsidP="002C2B5A">
      <w:pPr>
        <w:autoSpaceDE w:val="0"/>
        <w:autoSpaceDN w:val="0"/>
        <w:adjustRightInd w:val="0"/>
        <w:rPr>
          <w:rFonts w:ascii="ＭＳ明朝"/>
          <w:sz w:val="18"/>
        </w:rPr>
      </w:pPr>
      <w:r w:rsidRPr="004A5B0F">
        <w:rPr>
          <w:rFonts w:ascii="ＭＳ 明朝" w:hAnsi="ＭＳ ゴシック" w:hint="eastAsia"/>
          <w:sz w:val="18"/>
        </w:rPr>
        <w:t>◆備考</w:t>
      </w:r>
      <w:r w:rsidRPr="004A5B0F">
        <w:rPr>
          <w:rFonts w:ascii="ＭＳ明朝"/>
          <w:sz w:val="18"/>
        </w:rPr>
        <w:t xml:space="preserve"> </w:t>
      </w:r>
    </w:p>
    <w:p w14:paraId="41304960" w14:textId="031E6F10" w:rsidR="002C2B5A" w:rsidRPr="004A5B0F" w:rsidRDefault="002C2B5A" w:rsidP="002C2B5A">
      <w:pPr>
        <w:autoSpaceDE w:val="0"/>
        <w:autoSpaceDN w:val="0"/>
        <w:adjustRightInd w:val="0"/>
        <w:spacing w:line="0" w:lineRule="atLeast"/>
        <w:ind w:leftChars="58" w:left="262" w:hangingChars="78" w:hanging="140"/>
        <w:rPr>
          <w:rFonts w:ascii="ＭＳ明朝"/>
          <w:sz w:val="18"/>
        </w:rPr>
      </w:pPr>
      <w:r w:rsidRPr="004A5B0F">
        <w:rPr>
          <w:rFonts w:ascii="ＭＳ明朝" w:hint="eastAsia"/>
          <w:sz w:val="18"/>
        </w:rPr>
        <w:t>・価格は算用数字で表示し、</w:t>
      </w:r>
      <w:r w:rsidR="00BD16E5">
        <w:rPr>
          <w:rFonts w:ascii="ＭＳ明朝" w:hint="eastAsia"/>
          <w:sz w:val="18"/>
        </w:rPr>
        <w:t>空欄が生じる場合は</w:t>
      </w:r>
      <w:r w:rsidRPr="004A5B0F">
        <w:rPr>
          <w:rFonts w:ascii="ＭＳ明朝" w:hint="eastAsia"/>
          <w:sz w:val="18"/>
        </w:rPr>
        <w:t>頭書に￥の記号を付記すること。いずれも税抜の価格とすること。</w:t>
      </w:r>
    </w:p>
    <w:p w14:paraId="747BCB60" w14:textId="224B48A3" w:rsidR="002C2B5A" w:rsidRDefault="002C2B5A" w:rsidP="002C2B5A">
      <w:pPr>
        <w:autoSpaceDE w:val="0"/>
        <w:autoSpaceDN w:val="0"/>
        <w:adjustRightInd w:val="0"/>
        <w:spacing w:line="0" w:lineRule="atLeast"/>
        <w:ind w:leftChars="58" w:left="122"/>
        <w:rPr>
          <w:rFonts w:ascii="ＭＳ明朝"/>
          <w:sz w:val="18"/>
        </w:rPr>
      </w:pPr>
      <w:r>
        <w:rPr>
          <w:rFonts w:ascii="ＭＳ明朝" w:hint="eastAsia"/>
          <w:sz w:val="18"/>
        </w:rPr>
        <w:t>・</w:t>
      </w:r>
      <w:r w:rsidR="00EB2237">
        <w:rPr>
          <w:rFonts w:ascii="ＭＳ明朝" w:hint="eastAsia"/>
          <w:sz w:val="18"/>
        </w:rPr>
        <w:t>土地の借地料は、</w:t>
      </w:r>
      <w:r w:rsidRPr="004A5B0F">
        <w:rPr>
          <w:rFonts w:ascii="ＭＳ明朝" w:hint="eastAsia"/>
          <w:sz w:val="18"/>
        </w:rPr>
        <w:t>本市の示す</w:t>
      </w:r>
      <w:r w:rsidR="00EB2237">
        <w:rPr>
          <w:rFonts w:ascii="ＭＳ明朝" w:hint="eastAsia"/>
          <w:sz w:val="18"/>
        </w:rPr>
        <w:t>基準地代単価以上の価格とすること</w:t>
      </w:r>
      <w:r w:rsidRPr="004A5B0F">
        <w:rPr>
          <w:rFonts w:ascii="ＭＳ明朝" w:hint="eastAsia"/>
          <w:sz w:val="18"/>
        </w:rPr>
        <w:t>。</w:t>
      </w:r>
    </w:p>
    <w:p w14:paraId="55081C87" w14:textId="5BFFE64B" w:rsidR="002C2B5A" w:rsidRPr="00EB2237" w:rsidRDefault="00EB2237" w:rsidP="00EB2237">
      <w:pPr>
        <w:autoSpaceDE w:val="0"/>
        <w:autoSpaceDN w:val="0"/>
        <w:adjustRightInd w:val="0"/>
        <w:spacing w:line="0" w:lineRule="atLeast"/>
        <w:ind w:leftChars="58" w:left="122"/>
        <w:rPr>
          <w:rFonts w:ascii="ＭＳ明朝"/>
          <w:sz w:val="18"/>
        </w:rPr>
      </w:pPr>
      <w:r>
        <w:rPr>
          <w:rFonts w:ascii="ＭＳ明朝" w:hint="eastAsia"/>
          <w:sz w:val="18"/>
        </w:rPr>
        <w:t>・建物の賃借料は、</w:t>
      </w:r>
      <w:r w:rsidRPr="004A5B0F">
        <w:rPr>
          <w:rFonts w:ascii="ＭＳ明朝" w:hint="eastAsia"/>
          <w:sz w:val="18"/>
        </w:rPr>
        <w:t>本市の示す</w:t>
      </w:r>
      <w:r>
        <w:rPr>
          <w:rFonts w:ascii="ＭＳ明朝" w:hint="eastAsia"/>
          <w:sz w:val="18"/>
        </w:rPr>
        <w:t>基準地代単価以上の価格とすること</w:t>
      </w:r>
      <w:r w:rsidRPr="004A5B0F">
        <w:rPr>
          <w:rFonts w:ascii="ＭＳ明朝" w:hint="eastAsia"/>
          <w:sz w:val="18"/>
        </w:rPr>
        <w:t>。</w:t>
      </w:r>
    </w:p>
    <w:p w14:paraId="1F2257E7" w14:textId="77777777" w:rsidR="002C2B5A" w:rsidRPr="002C2B5A" w:rsidRDefault="002C2B5A" w:rsidP="002C2B5A"/>
    <w:p w14:paraId="27C440F3" w14:textId="02C40B81" w:rsidR="00C221BD" w:rsidRPr="004A5B0F" w:rsidRDefault="002C2B5A" w:rsidP="002C2B5A">
      <w:pPr>
        <w:pStyle w:val="aff4"/>
        <w:tabs>
          <w:tab w:val="left" w:pos="1032"/>
        </w:tabs>
        <w:jc w:val="both"/>
        <w:rPr>
          <w:szCs w:val="21"/>
        </w:rPr>
      </w:pPr>
      <w:r>
        <w:rPr>
          <w:szCs w:val="21"/>
        </w:rPr>
        <w:tab/>
      </w:r>
    </w:p>
    <w:p w14:paraId="2EFC68C5" w14:textId="77777777" w:rsidR="00C221BD" w:rsidRPr="004A5B0F" w:rsidRDefault="00C221BD" w:rsidP="00C221BD">
      <w:pPr>
        <w:pStyle w:val="aff4"/>
        <w:rPr>
          <w:szCs w:val="21"/>
        </w:rPr>
      </w:pPr>
      <w:r w:rsidRPr="004A5B0F">
        <w:rPr>
          <w:rFonts w:hint="eastAsia"/>
          <w:szCs w:val="21"/>
        </w:rPr>
        <w:t>以上</w:t>
      </w:r>
    </w:p>
    <w:p w14:paraId="7D75388B" w14:textId="159F7457" w:rsidR="00C221BD" w:rsidRDefault="00C221BD" w:rsidP="00C5346D">
      <w:r>
        <w:br w:type="page"/>
      </w:r>
    </w:p>
    <w:p w14:paraId="40096D44" w14:textId="44B6E87F" w:rsidR="00C5346D" w:rsidRPr="004A5B0F" w:rsidRDefault="00C5346D" w:rsidP="00A33EA9">
      <w:r w:rsidRPr="004A5B0F">
        <w:rPr>
          <w:rFonts w:hint="eastAsia"/>
        </w:rPr>
        <w:lastRenderedPageBreak/>
        <w:t>様式</w:t>
      </w:r>
      <w:r w:rsidR="00A33EA9">
        <w:rPr>
          <w:rFonts w:hint="eastAsia"/>
        </w:rPr>
        <w:t>⑤</w:t>
      </w:r>
    </w:p>
    <w:p w14:paraId="44B1A305" w14:textId="77777777" w:rsidR="00C5346D" w:rsidRPr="004A5B0F" w:rsidRDefault="00C5346D" w:rsidP="00C5346D">
      <w:pPr>
        <w:pStyle w:val="aff7"/>
        <w:jc w:val="right"/>
      </w:pPr>
      <w:r w:rsidRPr="004A5B0F">
        <w:rPr>
          <w:rFonts w:hint="eastAsia"/>
        </w:rPr>
        <w:t>令和　　年　　月　　日</w:t>
      </w:r>
    </w:p>
    <w:p w14:paraId="6DC7BE12" w14:textId="77777777" w:rsidR="00C5346D" w:rsidRPr="004A5B0F" w:rsidRDefault="00C5346D" w:rsidP="00C5346D">
      <w:pPr>
        <w:rPr>
          <w:rFonts w:ascii="ＭＳ ゴシック" w:eastAsia="ＭＳ ゴシック" w:hAnsi="ＭＳ ゴシック"/>
        </w:rPr>
      </w:pPr>
    </w:p>
    <w:p w14:paraId="22D3AEC7" w14:textId="77777777" w:rsidR="00C5346D" w:rsidRPr="004A5B0F" w:rsidRDefault="00C5346D" w:rsidP="00C5346D">
      <w:pPr>
        <w:pStyle w:val="aff9"/>
      </w:pPr>
      <w:r w:rsidRPr="004A5B0F">
        <w:rPr>
          <w:rFonts w:hint="eastAsia"/>
        </w:rPr>
        <w:t>提案価格書（PFI事業）</w:t>
      </w:r>
    </w:p>
    <w:p w14:paraId="2DE4D40C" w14:textId="77777777" w:rsidR="00C5346D" w:rsidRPr="004A5B0F" w:rsidRDefault="00C5346D" w:rsidP="00C5346D">
      <w:r w:rsidRPr="004A5B0F">
        <w:rPr>
          <w:rFonts w:hint="eastAsia"/>
        </w:rPr>
        <w:t>（</w:t>
      </w:r>
      <w:r w:rsidRPr="004A5B0F">
        <w:rPr>
          <w:rFonts w:hint="eastAsia"/>
          <w:szCs w:val="21"/>
        </w:rPr>
        <w:t>宛先</w:t>
      </w:r>
      <w:r w:rsidRPr="004A5B0F">
        <w:rPr>
          <w:rFonts w:hint="eastAsia"/>
        </w:rPr>
        <w:t>）</w:t>
      </w:r>
    </w:p>
    <w:p w14:paraId="3EA79C56" w14:textId="77777777" w:rsidR="00C5346D" w:rsidRPr="004A5B0F" w:rsidRDefault="00C5346D" w:rsidP="00C5346D">
      <w:pPr>
        <w:ind w:firstLineChars="200" w:firstLine="420"/>
        <w:rPr>
          <w:lang w:eastAsia="zh-TW"/>
        </w:rPr>
      </w:pPr>
      <w:r w:rsidRPr="004A5B0F">
        <w:rPr>
          <w:rFonts w:hint="eastAsia"/>
        </w:rPr>
        <w:t>富山</w:t>
      </w:r>
      <w:r w:rsidRPr="004A5B0F">
        <w:rPr>
          <w:rFonts w:hint="eastAsia"/>
          <w:lang w:eastAsia="zh-TW"/>
        </w:rPr>
        <w:t>市長</w:t>
      </w:r>
    </w:p>
    <w:p w14:paraId="3F257020" w14:textId="77777777" w:rsidR="00C5346D" w:rsidRPr="004A5B0F" w:rsidRDefault="00C5346D" w:rsidP="00C5346D">
      <w:pPr>
        <w:rPr>
          <w:rFonts w:ascii="ＭＳ 明朝" w:hAnsi="ＭＳ ゴシック"/>
        </w:rPr>
      </w:pPr>
    </w:p>
    <w:p w14:paraId="1A4B5026" w14:textId="77777777" w:rsidR="00C5346D" w:rsidRPr="004A5B0F" w:rsidRDefault="00C5346D" w:rsidP="00C5346D">
      <w:pPr>
        <w:rPr>
          <w:rFonts w:ascii="ＭＳ 明朝" w:hAnsi="ＭＳ ゴシック"/>
        </w:rPr>
      </w:pPr>
      <w:r w:rsidRPr="004A5B0F">
        <w:rPr>
          <w:rFonts w:ascii="ＭＳ 明朝" w:hAnsi="ＭＳ ゴシック" w:hint="eastAsia"/>
        </w:rPr>
        <w:t xml:space="preserve">　　 グループ名　　　　　</w:t>
      </w:r>
    </w:p>
    <w:p w14:paraId="564E7115" w14:textId="77777777" w:rsidR="00C5346D" w:rsidRPr="004A5B0F" w:rsidRDefault="00C5346D" w:rsidP="00C5346D">
      <w:pPr>
        <w:spacing w:line="360" w:lineRule="auto"/>
        <w:ind w:left="566"/>
        <w:rPr>
          <w:rFonts w:ascii="ＭＳ 明朝" w:hAnsi="ＭＳ ゴシック"/>
          <w:lang w:eastAsia="zh-TW"/>
        </w:rPr>
      </w:pPr>
      <w:r w:rsidRPr="004A5B0F">
        <w:rPr>
          <w:rFonts w:ascii="ＭＳ 明朝" w:hAnsi="ＭＳ ゴシック" w:hint="eastAsia"/>
          <w:lang w:eastAsia="zh-TW"/>
        </w:rPr>
        <w:t>代表企業</w:t>
      </w:r>
      <w:r w:rsidRPr="004A5B0F">
        <w:rPr>
          <w:rFonts w:ascii="ＭＳ 明朝" w:hAnsi="ＭＳ ゴシック" w:hint="eastAsia"/>
          <w:lang w:eastAsia="zh-TW"/>
        </w:rPr>
        <w:tab/>
      </w:r>
      <w:r w:rsidRPr="004A5B0F">
        <w:rPr>
          <w:rFonts w:ascii="ＭＳ 明朝" w:hAnsi="ＭＳ ゴシック" w:hint="eastAsia"/>
          <w:lang w:eastAsia="zh-TW"/>
        </w:rPr>
        <w:tab/>
        <w:t xml:space="preserve">　 所在地</w:t>
      </w:r>
    </w:p>
    <w:p w14:paraId="1A552413" w14:textId="77777777" w:rsidR="00C5346D" w:rsidRPr="004A5B0F" w:rsidRDefault="00C5346D" w:rsidP="00C5346D">
      <w:pPr>
        <w:spacing w:line="360" w:lineRule="auto"/>
        <w:ind w:left="566" w:firstLine="353"/>
        <w:rPr>
          <w:rFonts w:ascii="ＭＳ 明朝" w:hAnsi="ＭＳ ゴシック"/>
        </w:rPr>
      </w:pPr>
      <w:r w:rsidRPr="004A5B0F">
        <w:rPr>
          <w:rFonts w:ascii="ＭＳ 明朝" w:hAnsi="ＭＳ ゴシック" w:hint="eastAsia"/>
          <w:lang w:eastAsia="zh-TW"/>
        </w:rPr>
        <w:t xml:space="preserve">　</w:t>
      </w:r>
      <w:r w:rsidRPr="004A5B0F">
        <w:rPr>
          <w:rFonts w:ascii="ＭＳ 明朝" w:hAnsi="ＭＳ ゴシック" w:hint="eastAsia"/>
          <w:lang w:eastAsia="zh-TW"/>
        </w:rPr>
        <w:tab/>
        <w:t xml:space="preserve">　</w:t>
      </w:r>
      <w:r w:rsidRPr="004A5B0F">
        <w:rPr>
          <w:rFonts w:ascii="ＭＳ 明朝" w:hAnsi="ＭＳ ゴシック" w:hint="eastAsia"/>
          <w:lang w:eastAsia="zh-TW"/>
        </w:rPr>
        <w:tab/>
        <w:t xml:space="preserve">　 </w:t>
      </w:r>
      <w:r w:rsidRPr="004A5B0F">
        <w:rPr>
          <w:rFonts w:ascii="ＭＳ 明朝" w:hAnsi="ＭＳ ゴシック" w:hint="eastAsia"/>
        </w:rPr>
        <w:t>商号又は名称</w:t>
      </w:r>
    </w:p>
    <w:p w14:paraId="4F55A087" w14:textId="77777777" w:rsidR="00C5346D" w:rsidRPr="004A5B0F" w:rsidRDefault="00C5346D" w:rsidP="00C5346D">
      <w:pPr>
        <w:spacing w:line="360" w:lineRule="auto"/>
        <w:ind w:left="566" w:firstLine="708"/>
        <w:rPr>
          <w:rFonts w:ascii="ＭＳ 明朝" w:hAnsi="ＭＳ ゴシック"/>
        </w:rPr>
      </w:pPr>
      <w:r w:rsidRPr="004A5B0F">
        <w:rPr>
          <w:rFonts w:ascii="ＭＳ 明朝" w:hAnsi="ＭＳ ゴシック" w:hint="eastAsia"/>
        </w:rPr>
        <w:t xml:space="preserve">　　</w:t>
      </w:r>
      <w:r w:rsidRPr="004A5B0F">
        <w:rPr>
          <w:rFonts w:ascii="ＭＳ 明朝" w:hAnsi="ＭＳ ゴシック" w:hint="eastAsia"/>
        </w:rPr>
        <w:tab/>
        <w:t xml:space="preserve">　 役職・氏名</w:t>
      </w:r>
      <w:r w:rsidRPr="004A5B0F">
        <w:rPr>
          <w:rFonts w:hint="eastAsia"/>
          <w:spacing w:val="2"/>
        </w:rPr>
        <w:t xml:space="preserve">　　　　　　　　　</w:t>
      </w:r>
      <w:r w:rsidRPr="004A5B0F">
        <w:rPr>
          <w:rFonts w:hint="eastAsia"/>
          <w:spacing w:val="2"/>
        </w:rPr>
        <w:tab/>
      </w:r>
      <w:r w:rsidRPr="004A5B0F">
        <w:rPr>
          <w:rFonts w:hint="eastAsia"/>
          <w:spacing w:val="2"/>
        </w:rPr>
        <w:tab/>
      </w:r>
      <w:r w:rsidRPr="004A5B0F">
        <w:rPr>
          <w:rFonts w:hint="eastAsia"/>
          <w:spacing w:val="2"/>
        </w:rPr>
        <w:tab/>
      </w:r>
      <w:r w:rsidRPr="004A5B0F">
        <w:rPr>
          <w:rFonts w:hint="eastAsia"/>
          <w:spacing w:val="2"/>
        </w:rPr>
        <w:tab/>
      </w:r>
      <w:r w:rsidRPr="004A5B0F">
        <w:rPr>
          <w:rFonts w:hint="eastAsia"/>
          <w:szCs w:val="21"/>
        </w:rPr>
        <w:t>印</w:t>
      </w:r>
    </w:p>
    <w:p w14:paraId="22FC3AA7" w14:textId="77777777" w:rsidR="00C5346D" w:rsidRPr="004A5B0F" w:rsidRDefault="00C5346D" w:rsidP="00C5346D"/>
    <w:p w14:paraId="4162E9D1" w14:textId="6C364813" w:rsidR="00C5346D" w:rsidRPr="004A5B0F" w:rsidRDefault="00C5346D" w:rsidP="00C5346D">
      <w:pPr>
        <w:ind w:firstLineChars="100" w:firstLine="210"/>
        <w:rPr>
          <w:szCs w:val="21"/>
        </w:rPr>
      </w:pPr>
      <w:r w:rsidRPr="004A5B0F">
        <w:rPr>
          <w:rFonts w:hint="eastAsia"/>
          <w:szCs w:val="21"/>
        </w:rPr>
        <w:t>令和</w:t>
      </w:r>
      <w:r>
        <w:rPr>
          <w:rFonts w:ascii="ＭＳ 明朝" w:hAnsi="ＭＳ 明朝" w:hint="eastAsia"/>
          <w:szCs w:val="21"/>
        </w:rPr>
        <w:t>２</w:t>
      </w:r>
      <w:r w:rsidRPr="004A5B0F">
        <w:rPr>
          <w:rFonts w:ascii="ＭＳ 明朝" w:hAnsi="ＭＳ 明朝" w:hint="eastAsia"/>
          <w:szCs w:val="21"/>
        </w:rPr>
        <w:t>年</w:t>
      </w:r>
      <w:r w:rsidR="00DA376C">
        <w:rPr>
          <w:rFonts w:ascii="ＭＳ 明朝" w:hAnsi="ＭＳ 明朝" w:hint="eastAsia"/>
          <w:szCs w:val="21"/>
        </w:rPr>
        <w:t>７</w:t>
      </w:r>
      <w:r w:rsidRPr="004A5B0F">
        <w:rPr>
          <w:rFonts w:ascii="ＭＳ 明朝" w:hAnsi="ＭＳ 明朝" w:hint="eastAsia"/>
          <w:szCs w:val="21"/>
        </w:rPr>
        <w:t>月</w:t>
      </w:r>
      <w:r w:rsidR="00DA376C">
        <w:rPr>
          <w:rFonts w:ascii="ＭＳ 明朝" w:hAnsi="ＭＳ 明朝" w:hint="eastAsia"/>
          <w:szCs w:val="21"/>
        </w:rPr>
        <w:t>３</w:t>
      </w:r>
      <w:r w:rsidRPr="004A5B0F">
        <w:rPr>
          <w:rFonts w:ascii="ＭＳ 明朝" w:hAnsi="ＭＳ 明朝" w:hint="eastAsia"/>
          <w:szCs w:val="21"/>
        </w:rPr>
        <w:t>日付で募</w:t>
      </w:r>
      <w:r w:rsidRPr="004A5B0F">
        <w:rPr>
          <w:rFonts w:hint="eastAsia"/>
          <w:szCs w:val="21"/>
        </w:rPr>
        <w:t>集要項が公表された「</w:t>
      </w:r>
      <w:r>
        <w:rPr>
          <w:rFonts w:hint="eastAsia"/>
          <w:szCs w:val="21"/>
        </w:rPr>
        <w:t>大沢野地域公共施設複合化事業</w:t>
      </w:r>
      <w:r w:rsidRPr="004A5B0F">
        <w:rPr>
          <w:rFonts w:hint="eastAsia"/>
          <w:szCs w:val="21"/>
        </w:rPr>
        <w:t>」の募集について、資格審査を通過した者として、募集要項等（募集要項、要求水準書（添付資料含む）、作成要領、様式集、基本協定書（案）及び事業契約書（案））の各条項を承諾するとともに、富山市契約規則を熟知し、応募します。</w:t>
      </w:r>
    </w:p>
    <w:p w14:paraId="0AB0C5E7" w14:textId="77777777" w:rsidR="00C5346D" w:rsidRPr="004A5B0F" w:rsidRDefault="00C5346D" w:rsidP="00C5346D">
      <w:pPr>
        <w:ind w:firstLineChars="100" w:firstLine="210"/>
        <w:rPr>
          <w:szCs w:val="21"/>
        </w:rPr>
      </w:pPr>
      <w:r w:rsidRPr="004A5B0F">
        <w:rPr>
          <w:rFonts w:hint="eastAsia"/>
          <w:szCs w:val="21"/>
        </w:rPr>
        <w:t>下記金額に、取引に係る消費税及び地方消費税の額を加算した金額をもって、下記の事業を実施します。</w:t>
      </w:r>
    </w:p>
    <w:p w14:paraId="3AA4F3A1" w14:textId="77777777" w:rsidR="00C5346D" w:rsidRPr="004A5B0F" w:rsidRDefault="00C5346D" w:rsidP="00C5346D">
      <w:pPr>
        <w:pStyle w:val="affa"/>
        <w:spacing w:after="100"/>
        <w:jc w:val="center"/>
        <w:rPr>
          <w:kern w:val="2"/>
        </w:rPr>
      </w:pPr>
      <w:r w:rsidRPr="004A5B0F">
        <w:rPr>
          <w:rFonts w:hint="eastAsia"/>
          <w:kern w:val="2"/>
        </w:rPr>
        <w:t>記</w:t>
      </w:r>
    </w:p>
    <w:tbl>
      <w:tblPr>
        <w:tblW w:w="854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820"/>
        <w:gridCol w:w="820"/>
        <w:gridCol w:w="820"/>
        <w:gridCol w:w="820"/>
        <w:gridCol w:w="820"/>
        <w:gridCol w:w="820"/>
        <w:gridCol w:w="820"/>
        <w:gridCol w:w="820"/>
        <w:gridCol w:w="820"/>
        <w:gridCol w:w="821"/>
      </w:tblGrid>
      <w:tr w:rsidR="00BD16E5" w14:paraId="23926DE5" w14:textId="77777777" w:rsidTr="00BD16E5">
        <w:trPr>
          <w:cantSplit/>
          <w:trHeight w:val="385"/>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6523309E" w14:textId="77777777" w:rsidR="00BD16E5" w:rsidRPr="004A5B0F" w:rsidRDefault="00BD16E5" w:rsidP="002C2B5A">
            <w:pPr>
              <w:overflowPunct w:val="0"/>
              <w:autoSpaceDE w:val="0"/>
              <w:autoSpaceDN w:val="0"/>
              <w:jc w:val="center"/>
              <w:rPr>
                <w:rFonts w:ascii="ＭＳ 明朝"/>
                <w:szCs w:val="21"/>
              </w:rPr>
            </w:pPr>
            <w:r w:rsidRPr="004A5B0F">
              <w:rPr>
                <w:rFonts w:hint="eastAsia"/>
                <w:szCs w:val="21"/>
              </w:rPr>
              <w:t>金</w:t>
            </w:r>
          </w:p>
        </w:tc>
        <w:tc>
          <w:tcPr>
            <w:tcW w:w="820" w:type="dxa"/>
            <w:tcBorders>
              <w:top w:val="single" w:sz="4" w:space="0" w:color="auto"/>
              <w:left w:val="single" w:sz="4" w:space="0" w:color="auto"/>
              <w:bottom w:val="single" w:sz="4" w:space="0" w:color="auto"/>
              <w:right w:val="single" w:sz="4" w:space="0" w:color="auto"/>
            </w:tcBorders>
            <w:vAlign w:val="center"/>
          </w:tcPr>
          <w:p w14:paraId="18139E36" w14:textId="77777777" w:rsidR="00BD16E5" w:rsidRPr="004A5B0F" w:rsidRDefault="00BD16E5" w:rsidP="002C2B5A">
            <w:pPr>
              <w:wordWrap w:val="0"/>
              <w:overflowPunct w:val="0"/>
              <w:autoSpaceDE w:val="0"/>
              <w:autoSpaceDN w:val="0"/>
              <w:jc w:val="center"/>
              <w:rPr>
                <w:szCs w:val="21"/>
              </w:rPr>
            </w:pPr>
            <w:r w:rsidRPr="004A5B0F">
              <w:rPr>
                <w:rFonts w:hint="eastAsia"/>
                <w:szCs w:val="21"/>
              </w:rPr>
              <w:t>拾億</w:t>
            </w:r>
          </w:p>
        </w:tc>
        <w:tc>
          <w:tcPr>
            <w:tcW w:w="820" w:type="dxa"/>
            <w:tcBorders>
              <w:top w:val="single" w:sz="4" w:space="0" w:color="auto"/>
              <w:left w:val="single" w:sz="4" w:space="0" w:color="auto"/>
              <w:bottom w:val="single" w:sz="4" w:space="0" w:color="auto"/>
              <w:right w:val="single" w:sz="4" w:space="0" w:color="auto"/>
            </w:tcBorders>
            <w:vAlign w:val="center"/>
          </w:tcPr>
          <w:p w14:paraId="43A94506" w14:textId="77777777" w:rsidR="00BD16E5" w:rsidRPr="004A5B0F" w:rsidRDefault="00BD16E5" w:rsidP="002C2B5A">
            <w:pPr>
              <w:wordWrap w:val="0"/>
              <w:overflowPunct w:val="0"/>
              <w:autoSpaceDE w:val="0"/>
              <w:autoSpaceDN w:val="0"/>
              <w:jc w:val="center"/>
              <w:rPr>
                <w:szCs w:val="21"/>
              </w:rPr>
            </w:pPr>
            <w:r w:rsidRPr="004A5B0F">
              <w:rPr>
                <w:rFonts w:hint="eastAsia"/>
                <w:szCs w:val="21"/>
              </w:rPr>
              <w:t>億</w:t>
            </w:r>
          </w:p>
        </w:tc>
        <w:tc>
          <w:tcPr>
            <w:tcW w:w="820" w:type="dxa"/>
            <w:tcBorders>
              <w:top w:val="single" w:sz="4" w:space="0" w:color="auto"/>
              <w:left w:val="single" w:sz="4" w:space="0" w:color="auto"/>
              <w:bottom w:val="single" w:sz="4" w:space="0" w:color="auto"/>
              <w:right w:val="single" w:sz="4" w:space="0" w:color="auto"/>
            </w:tcBorders>
            <w:vAlign w:val="center"/>
            <w:hideMark/>
          </w:tcPr>
          <w:p w14:paraId="4FC9D4FD"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FCD7A3"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5AE94701"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4255D372"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万</w:t>
            </w:r>
          </w:p>
        </w:tc>
        <w:tc>
          <w:tcPr>
            <w:tcW w:w="820" w:type="dxa"/>
            <w:tcBorders>
              <w:top w:val="single" w:sz="4" w:space="0" w:color="auto"/>
              <w:left w:val="single" w:sz="4" w:space="0" w:color="auto"/>
              <w:bottom w:val="single" w:sz="4" w:space="0" w:color="auto"/>
              <w:right w:val="single" w:sz="4" w:space="0" w:color="auto"/>
            </w:tcBorders>
            <w:vAlign w:val="center"/>
            <w:hideMark/>
          </w:tcPr>
          <w:p w14:paraId="719D8D55"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千</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3FCAD"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百</w:t>
            </w:r>
          </w:p>
        </w:tc>
        <w:tc>
          <w:tcPr>
            <w:tcW w:w="820" w:type="dxa"/>
            <w:tcBorders>
              <w:top w:val="single" w:sz="4" w:space="0" w:color="auto"/>
              <w:left w:val="single" w:sz="4" w:space="0" w:color="auto"/>
              <w:bottom w:val="single" w:sz="4" w:space="0" w:color="auto"/>
              <w:right w:val="single" w:sz="4" w:space="0" w:color="auto"/>
            </w:tcBorders>
            <w:vAlign w:val="center"/>
            <w:hideMark/>
          </w:tcPr>
          <w:p w14:paraId="7F4149FE"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拾</w:t>
            </w:r>
          </w:p>
        </w:tc>
        <w:tc>
          <w:tcPr>
            <w:tcW w:w="821" w:type="dxa"/>
            <w:tcBorders>
              <w:top w:val="single" w:sz="4" w:space="0" w:color="auto"/>
              <w:left w:val="single" w:sz="4" w:space="0" w:color="auto"/>
              <w:bottom w:val="single" w:sz="4" w:space="0" w:color="auto"/>
              <w:right w:val="single" w:sz="4" w:space="0" w:color="auto"/>
            </w:tcBorders>
            <w:vAlign w:val="center"/>
            <w:hideMark/>
          </w:tcPr>
          <w:p w14:paraId="06C08A9D" w14:textId="77777777" w:rsidR="00BD16E5" w:rsidRPr="004A5B0F" w:rsidRDefault="00BD16E5" w:rsidP="002C2B5A">
            <w:pPr>
              <w:wordWrap w:val="0"/>
              <w:overflowPunct w:val="0"/>
              <w:autoSpaceDE w:val="0"/>
              <w:autoSpaceDN w:val="0"/>
              <w:jc w:val="center"/>
              <w:rPr>
                <w:rFonts w:ascii="ＭＳ 明朝"/>
                <w:szCs w:val="21"/>
              </w:rPr>
            </w:pPr>
            <w:r w:rsidRPr="004A5B0F">
              <w:rPr>
                <w:rFonts w:hint="eastAsia"/>
                <w:szCs w:val="21"/>
              </w:rPr>
              <w:t>円</w:t>
            </w:r>
          </w:p>
        </w:tc>
      </w:tr>
      <w:tr w:rsidR="00BD16E5" w14:paraId="7D2B7D1A" w14:textId="77777777" w:rsidTr="00BD16E5">
        <w:trPr>
          <w:cantSplit/>
          <w:trHeight w:val="1112"/>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438EC142" w14:textId="77777777" w:rsidR="00BD16E5" w:rsidRPr="004A5B0F" w:rsidRDefault="00BD16E5" w:rsidP="002C2B5A">
            <w:pPr>
              <w:rPr>
                <w:rFonts w:ascii="ＭＳ 明朝"/>
                <w:szCs w:val="21"/>
              </w:rPr>
            </w:pPr>
          </w:p>
        </w:tc>
        <w:tc>
          <w:tcPr>
            <w:tcW w:w="820" w:type="dxa"/>
            <w:tcBorders>
              <w:top w:val="single" w:sz="4" w:space="0" w:color="auto"/>
              <w:left w:val="single" w:sz="4" w:space="0" w:color="auto"/>
              <w:bottom w:val="single" w:sz="4" w:space="0" w:color="auto"/>
              <w:right w:val="single" w:sz="4" w:space="0" w:color="auto"/>
            </w:tcBorders>
          </w:tcPr>
          <w:p w14:paraId="41711133"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tcPr>
          <w:p w14:paraId="29ADB841" w14:textId="77777777" w:rsidR="00BD16E5" w:rsidRPr="004A5B0F" w:rsidRDefault="00BD16E5" w:rsidP="002C2B5A">
            <w:pPr>
              <w:wordWrap w:val="0"/>
              <w:overflowPunct w:val="0"/>
              <w:autoSpaceDE w:val="0"/>
              <w:autoSpaceDN w:val="0"/>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08827094"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0F25A4E0"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3232E750"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65E0BBE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799596EF" w14:textId="77777777" w:rsidR="00BD16E5" w:rsidRPr="004A5B0F" w:rsidRDefault="00BD16E5" w:rsidP="002C2B5A">
            <w:pPr>
              <w:pStyle w:val="a6"/>
              <w:tabs>
                <w:tab w:val="left" w:pos="840"/>
              </w:tabs>
              <w:spacing w:before="120"/>
              <w:ind w:left="1296"/>
              <w:rPr>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7ACC3EFD"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0" w:type="dxa"/>
            <w:tcBorders>
              <w:top w:val="single" w:sz="4" w:space="0" w:color="auto"/>
              <w:left w:val="single" w:sz="4" w:space="0" w:color="auto"/>
              <w:bottom w:val="single" w:sz="4" w:space="0" w:color="auto"/>
              <w:right w:val="single" w:sz="4" w:space="0" w:color="auto"/>
            </w:tcBorders>
            <w:hideMark/>
          </w:tcPr>
          <w:p w14:paraId="08996CF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c>
          <w:tcPr>
            <w:tcW w:w="821" w:type="dxa"/>
            <w:tcBorders>
              <w:top w:val="single" w:sz="4" w:space="0" w:color="auto"/>
              <w:left w:val="single" w:sz="4" w:space="0" w:color="auto"/>
              <w:bottom w:val="single" w:sz="4" w:space="0" w:color="auto"/>
              <w:right w:val="single" w:sz="4" w:space="0" w:color="auto"/>
            </w:tcBorders>
            <w:hideMark/>
          </w:tcPr>
          <w:p w14:paraId="00F61FB8" w14:textId="77777777" w:rsidR="00BD16E5" w:rsidRPr="004A5B0F" w:rsidRDefault="00BD16E5" w:rsidP="002C2B5A">
            <w:pPr>
              <w:wordWrap w:val="0"/>
              <w:overflowPunct w:val="0"/>
              <w:autoSpaceDE w:val="0"/>
              <w:autoSpaceDN w:val="0"/>
              <w:rPr>
                <w:rFonts w:ascii="ＭＳ 明朝"/>
                <w:szCs w:val="21"/>
              </w:rPr>
            </w:pPr>
            <w:r w:rsidRPr="004A5B0F">
              <w:rPr>
                <w:rFonts w:hint="eastAsia"/>
                <w:szCs w:val="21"/>
              </w:rPr>
              <w:t xml:space="preserve">　</w:t>
            </w:r>
          </w:p>
        </w:tc>
      </w:tr>
    </w:tbl>
    <w:p w14:paraId="086B558C" w14:textId="11A87352" w:rsidR="00C5346D" w:rsidRPr="004A5B0F" w:rsidRDefault="00C5346D" w:rsidP="00C5346D">
      <w:pPr>
        <w:spacing w:before="100" w:after="274"/>
        <w:rPr>
          <w:szCs w:val="21"/>
        </w:rPr>
      </w:pPr>
      <w:r w:rsidRPr="004A5B0F">
        <w:rPr>
          <w:rFonts w:hint="eastAsia"/>
        </w:rPr>
        <w:t xml:space="preserve">　</w:t>
      </w:r>
      <w:r w:rsidRPr="004A5B0F">
        <w:rPr>
          <w:rFonts w:hint="eastAsia"/>
          <w:szCs w:val="21"/>
        </w:rPr>
        <w:t>事業名：</w:t>
      </w:r>
      <w:r>
        <w:rPr>
          <w:rFonts w:hint="eastAsia"/>
          <w:szCs w:val="21"/>
        </w:rPr>
        <w:t>大沢野地域公共施設複合化事業</w:t>
      </w:r>
    </w:p>
    <w:p w14:paraId="18BD87B2" w14:textId="77777777" w:rsidR="00C5346D" w:rsidRPr="004A5B0F" w:rsidRDefault="00C5346D" w:rsidP="00C5346D">
      <w:pPr>
        <w:rPr>
          <w:szCs w:val="21"/>
        </w:rPr>
      </w:pPr>
      <w:r w:rsidRPr="004A5B0F">
        <w:rPr>
          <w:rFonts w:hint="eastAsia"/>
        </w:rPr>
        <w:t xml:space="preserve">　　</w:t>
      </w:r>
      <w:r w:rsidRPr="004A5B0F">
        <w:rPr>
          <w:rFonts w:hint="eastAsia"/>
          <w:szCs w:val="21"/>
        </w:rPr>
        <w:t>ただし、この提案価格の内訳は次のとおりとします。</w:t>
      </w:r>
    </w:p>
    <w:p w14:paraId="3A0B751B" w14:textId="77777777" w:rsidR="00C5346D" w:rsidRPr="004A5B0F" w:rsidRDefault="00C5346D" w:rsidP="00C5346D">
      <w:pPr>
        <w:rPr>
          <w:szCs w:val="21"/>
        </w:rPr>
      </w:pPr>
      <w:r w:rsidRPr="004A5B0F">
        <w:rPr>
          <w:rFonts w:hint="eastAsia"/>
          <w:szCs w:val="21"/>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08"/>
        <w:gridCol w:w="2161"/>
        <w:gridCol w:w="2161"/>
      </w:tblGrid>
      <w:tr w:rsidR="006113B1" w14:paraId="194C4F38" w14:textId="77777777" w:rsidTr="00737426">
        <w:tc>
          <w:tcPr>
            <w:tcW w:w="2155" w:type="dxa"/>
            <w:shd w:val="clear" w:color="auto" w:fill="auto"/>
          </w:tcPr>
          <w:p w14:paraId="6876EFB8" w14:textId="6B780268" w:rsidR="006113B1" w:rsidRPr="004A5B0F" w:rsidRDefault="006113B1" w:rsidP="002C2B5A">
            <w:pPr>
              <w:rPr>
                <w:szCs w:val="21"/>
              </w:rPr>
            </w:pPr>
            <w:r>
              <w:rPr>
                <w:rFonts w:hint="eastAsia"/>
                <w:szCs w:val="21"/>
              </w:rPr>
              <w:t>サービス対価</w:t>
            </w:r>
          </w:p>
        </w:tc>
        <w:tc>
          <w:tcPr>
            <w:tcW w:w="2108" w:type="dxa"/>
            <w:shd w:val="clear" w:color="auto" w:fill="auto"/>
          </w:tcPr>
          <w:p w14:paraId="35D74A79" w14:textId="5963B6D3" w:rsidR="006113B1" w:rsidRPr="004A5B0F" w:rsidRDefault="006113B1" w:rsidP="00737426">
            <w:pPr>
              <w:rPr>
                <w:szCs w:val="21"/>
              </w:rPr>
            </w:pPr>
            <w:r>
              <w:rPr>
                <w:rFonts w:hint="eastAsia"/>
                <w:szCs w:val="21"/>
              </w:rPr>
              <w:t>本体価格及び金利相当額</w:t>
            </w:r>
          </w:p>
        </w:tc>
        <w:tc>
          <w:tcPr>
            <w:tcW w:w="2161" w:type="dxa"/>
          </w:tcPr>
          <w:p w14:paraId="1F50DBA0" w14:textId="175F4BED" w:rsidR="006113B1" w:rsidRPr="004A5B0F" w:rsidRDefault="006113B1" w:rsidP="00737426">
            <w:pPr>
              <w:rPr>
                <w:szCs w:val="21"/>
              </w:rPr>
            </w:pPr>
            <w:r>
              <w:rPr>
                <w:rFonts w:hint="eastAsia"/>
                <w:szCs w:val="21"/>
              </w:rPr>
              <w:t>消費税及び地方消費税</w:t>
            </w:r>
          </w:p>
        </w:tc>
        <w:tc>
          <w:tcPr>
            <w:tcW w:w="2161" w:type="dxa"/>
          </w:tcPr>
          <w:p w14:paraId="7C065087" w14:textId="13667A64" w:rsidR="006113B1" w:rsidRPr="004A5B0F" w:rsidRDefault="006113B1" w:rsidP="00737426">
            <w:pPr>
              <w:rPr>
                <w:szCs w:val="21"/>
              </w:rPr>
            </w:pPr>
            <w:r>
              <w:rPr>
                <w:rFonts w:hint="eastAsia"/>
                <w:szCs w:val="21"/>
              </w:rPr>
              <w:t>合計</w:t>
            </w:r>
          </w:p>
        </w:tc>
      </w:tr>
      <w:tr w:rsidR="006113B1" w14:paraId="196C1E46" w14:textId="6F9FA3B5" w:rsidTr="00737426">
        <w:tc>
          <w:tcPr>
            <w:tcW w:w="2155" w:type="dxa"/>
            <w:shd w:val="clear" w:color="auto" w:fill="auto"/>
          </w:tcPr>
          <w:p w14:paraId="6498648C" w14:textId="77777777" w:rsidR="006113B1" w:rsidRPr="004A5B0F" w:rsidRDefault="006113B1" w:rsidP="006113B1">
            <w:pPr>
              <w:rPr>
                <w:szCs w:val="21"/>
              </w:rPr>
            </w:pPr>
            <w:r w:rsidRPr="004A5B0F">
              <w:rPr>
                <w:rFonts w:hint="eastAsia"/>
                <w:szCs w:val="21"/>
              </w:rPr>
              <w:t>サービス対価Ａ</w:t>
            </w:r>
          </w:p>
        </w:tc>
        <w:tc>
          <w:tcPr>
            <w:tcW w:w="2108" w:type="dxa"/>
            <w:shd w:val="clear" w:color="auto" w:fill="auto"/>
          </w:tcPr>
          <w:p w14:paraId="45564399" w14:textId="77777777" w:rsidR="006113B1" w:rsidRPr="004A5B0F" w:rsidRDefault="006113B1" w:rsidP="006113B1">
            <w:pPr>
              <w:jc w:val="right"/>
              <w:rPr>
                <w:szCs w:val="21"/>
              </w:rPr>
            </w:pPr>
            <w:r w:rsidRPr="004A5B0F">
              <w:rPr>
                <w:rFonts w:hint="eastAsia"/>
                <w:szCs w:val="21"/>
              </w:rPr>
              <w:t>円</w:t>
            </w:r>
          </w:p>
        </w:tc>
        <w:tc>
          <w:tcPr>
            <w:tcW w:w="2161" w:type="dxa"/>
          </w:tcPr>
          <w:p w14:paraId="02F2A0B2" w14:textId="62C1B20E" w:rsidR="006113B1" w:rsidRPr="004A5B0F" w:rsidRDefault="006113B1" w:rsidP="006113B1">
            <w:pPr>
              <w:jc w:val="right"/>
              <w:rPr>
                <w:szCs w:val="21"/>
              </w:rPr>
            </w:pPr>
            <w:r w:rsidRPr="004A5B0F">
              <w:rPr>
                <w:rFonts w:hint="eastAsia"/>
                <w:szCs w:val="21"/>
              </w:rPr>
              <w:t>円</w:t>
            </w:r>
          </w:p>
        </w:tc>
        <w:tc>
          <w:tcPr>
            <w:tcW w:w="2161" w:type="dxa"/>
          </w:tcPr>
          <w:p w14:paraId="5A5858D4" w14:textId="76ABCD0A" w:rsidR="006113B1" w:rsidRPr="004A5B0F" w:rsidRDefault="006113B1" w:rsidP="006113B1">
            <w:pPr>
              <w:jc w:val="right"/>
              <w:rPr>
                <w:szCs w:val="21"/>
              </w:rPr>
            </w:pPr>
            <w:r w:rsidRPr="004A5B0F">
              <w:rPr>
                <w:rFonts w:hint="eastAsia"/>
                <w:szCs w:val="21"/>
              </w:rPr>
              <w:t>円</w:t>
            </w:r>
          </w:p>
        </w:tc>
      </w:tr>
      <w:tr w:rsidR="006113B1" w14:paraId="6979934D" w14:textId="0A54A372" w:rsidTr="00737426">
        <w:tc>
          <w:tcPr>
            <w:tcW w:w="2155" w:type="dxa"/>
            <w:shd w:val="clear" w:color="auto" w:fill="auto"/>
          </w:tcPr>
          <w:p w14:paraId="63D2272A" w14:textId="77777777" w:rsidR="006113B1" w:rsidRPr="004A5B0F" w:rsidRDefault="006113B1" w:rsidP="006113B1">
            <w:pPr>
              <w:rPr>
                <w:szCs w:val="21"/>
              </w:rPr>
            </w:pPr>
            <w:r w:rsidRPr="004A5B0F">
              <w:rPr>
                <w:rFonts w:hint="eastAsia"/>
                <w:szCs w:val="21"/>
              </w:rPr>
              <w:t>サービス対価Ｂ</w:t>
            </w:r>
          </w:p>
        </w:tc>
        <w:tc>
          <w:tcPr>
            <w:tcW w:w="2108" w:type="dxa"/>
            <w:shd w:val="clear" w:color="auto" w:fill="auto"/>
          </w:tcPr>
          <w:p w14:paraId="103557E5" w14:textId="77777777" w:rsidR="006113B1" w:rsidRPr="004A5B0F" w:rsidRDefault="006113B1" w:rsidP="006113B1">
            <w:pPr>
              <w:jc w:val="right"/>
              <w:rPr>
                <w:szCs w:val="21"/>
              </w:rPr>
            </w:pPr>
            <w:r w:rsidRPr="004A5B0F">
              <w:rPr>
                <w:rFonts w:hint="eastAsia"/>
                <w:szCs w:val="21"/>
              </w:rPr>
              <w:t>円</w:t>
            </w:r>
          </w:p>
        </w:tc>
        <w:tc>
          <w:tcPr>
            <w:tcW w:w="2161" w:type="dxa"/>
          </w:tcPr>
          <w:p w14:paraId="239B5B99" w14:textId="3BD8A039" w:rsidR="006113B1" w:rsidRPr="004A5B0F" w:rsidRDefault="006113B1" w:rsidP="006113B1">
            <w:pPr>
              <w:jc w:val="right"/>
              <w:rPr>
                <w:szCs w:val="21"/>
              </w:rPr>
            </w:pPr>
            <w:r w:rsidRPr="004A5B0F">
              <w:rPr>
                <w:rFonts w:hint="eastAsia"/>
                <w:szCs w:val="21"/>
              </w:rPr>
              <w:t>円</w:t>
            </w:r>
          </w:p>
        </w:tc>
        <w:tc>
          <w:tcPr>
            <w:tcW w:w="2161" w:type="dxa"/>
          </w:tcPr>
          <w:p w14:paraId="6C0F0B80" w14:textId="37E60114" w:rsidR="006113B1" w:rsidRPr="004A5B0F" w:rsidRDefault="006113B1" w:rsidP="006113B1">
            <w:pPr>
              <w:jc w:val="right"/>
              <w:rPr>
                <w:szCs w:val="21"/>
              </w:rPr>
            </w:pPr>
            <w:r w:rsidRPr="004A5B0F">
              <w:rPr>
                <w:rFonts w:hint="eastAsia"/>
                <w:szCs w:val="21"/>
              </w:rPr>
              <w:t>円</w:t>
            </w:r>
          </w:p>
        </w:tc>
      </w:tr>
      <w:tr w:rsidR="006113B1" w14:paraId="680C407B" w14:textId="18392B75" w:rsidTr="00737426">
        <w:tc>
          <w:tcPr>
            <w:tcW w:w="2155" w:type="dxa"/>
            <w:shd w:val="clear" w:color="auto" w:fill="auto"/>
          </w:tcPr>
          <w:p w14:paraId="7814EA21" w14:textId="77777777" w:rsidR="006113B1" w:rsidRPr="004A5B0F" w:rsidRDefault="006113B1" w:rsidP="006113B1">
            <w:pPr>
              <w:rPr>
                <w:szCs w:val="21"/>
              </w:rPr>
            </w:pPr>
            <w:r w:rsidRPr="004A5B0F">
              <w:rPr>
                <w:rFonts w:hint="eastAsia"/>
                <w:szCs w:val="21"/>
              </w:rPr>
              <w:t>サービス対価Ｃ</w:t>
            </w:r>
          </w:p>
        </w:tc>
        <w:tc>
          <w:tcPr>
            <w:tcW w:w="2108" w:type="dxa"/>
            <w:shd w:val="clear" w:color="auto" w:fill="auto"/>
          </w:tcPr>
          <w:p w14:paraId="5566E92D" w14:textId="77777777" w:rsidR="006113B1" w:rsidRPr="004A5B0F" w:rsidRDefault="006113B1" w:rsidP="006113B1">
            <w:pPr>
              <w:jc w:val="right"/>
              <w:rPr>
                <w:szCs w:val="21"/>
              </w:rPr>
            </w:pPr>
            <w:r w:rsidRPr="004A5B0F">
              <w:rPr>
                <w:rFonts w:hint="eastAsia"/>
                <w:szCs w:val="21"/>
              </w:rPr>
              <w:t>円</w:t>
            </w:r>
          </w:p>
        </w:tc>
        <w:tc>
          <w:tcPr>
            <w:tcW w:w="2161" w:type="dxa"/>
          </w:tcPr>
          <w:p w14:paraId="4D3B1F2E" w14:textId="00877C15" w:rsidR="006113B1" w:rsidRPr="004A5B0F" w:rsidRDefault="006113B1" w:rsidP="006113B1">
            <w:pPr>
              <w:jc w:val="right"/>
              <w:rPr>
                <w:szCs w:val="21"/>
              </w:rPr>
            </w:pPr>
            <w:r w:rsidRPr="004A5B0F">
              <w:rPr>
                <w:rFonts w:hint="eastAsia"/>
                <w:szCs w:val="21"/>
              </w:rPr>
              <w:t>円</w:t>
            </w:r>
          </w:p>
        </w:tc>
        <w:tc>
          <w:tcPr>
            <w:tcW w:w="2161" w:type="dxa"/>
          </w:tcPr>
          <w:p w14:paraId="6444E804" w14:textId="0DC42D44" w:rsidR="006113B1" w:rsidRPr="004A5B0F" w:rsidRDefault="006113B1" w:rsidP="006113B1">
            <w:pPr>
              <w:jc w:val="right"/>
              <w:rPr>
                <w:szCs w:val="21"/>
              </w:rPr>
            </w:pPr>
            <w:r w:rsidRPr="004A5B0F">
              <w:rPr>
                <w:rFonts w:hint="eastAsia"/>
                <w:szCs w:val="21"/>
              </w:rPr>
              <w:t>円</w:t>
            </w:r>
          </w:p>
        </w:tc>
      </w:tr>
      <w:tr w:rsidR="006113B1" w14:paraId="2DE5B676" w14:textId="4285CA5A" w:rsidTr="00737426">
        <w:tc>
          <w:tcPr>
            <w:tcW w:w="2155" w:type="dxa"/>
            <w:shd w:val="clear" w:color="auto" w:fill="auto"/>
          </w:tcPr>
          <w:p w14:paraId="3912A66B" w14:textId="7B89E3B7" w:rsidR="006113B1" w:rsidRPr="004A5B0F" w:rsidRDefault="006113B1" w:rsidP="006113B1">
            <w:pPr>
              <w:rPr>
                <w:szCs w:val="21"/>
              </w:rPr>
            </w:pPr>
            <w:r w:rsidRPr="004A5B0F">
              <w:rPr>
                <w:rFonts w:hint="eastAsia"/>
                <w:szCs w:val="21"/>
              </w:rPr>
              <w:t>サービス対価Ｄ</w:t>
            </w:r>
            <w:r>
              <w:rPr>
                <w:rFonts w:hint="eastAsia"/>
                <w:szCs w:val="21"/>
              </w:rPr>
              <w:t>－１</w:t>
            </w:r>
            <w:r w:rsidRPr="004A5B0F">
              <w:rPr>
                <w:rFonts w:hint="eastAsia"/>
                <w:szCs w:val="21"/>
              </w:rPr>
              <w:t>Ａ</w:t>
            </w:r>
          </w:p>
        </w:tc>
        <w:tc>
          <w:tcPr>
            <w:tcW w:w="2108" w:type="dxa"/>
            <w:shd w:val="clear" w:color="auto" w:fill="auto"/>
          </w:tcPr>
          <w:p w14:paraId="1B873AC1" w14:textId="77777777" w:rsidR="006113B1" w:rsidRPr="004A5B0F" w:rsidRDefault="006113B1" w:rsidP="006113B1">
            <w:pPr>
              <w:jc w:val="right"/>
              <w:rPr>
                <w:szCs w:val="21"/>
              </w:rPr>
            </w:pPr>
            <w:r w:rsidRPr="004A5B0F">
              <w:rPr>
                <w:rFonts w:hint="eastAsia"/>
                <w:szCs w:val="21"/>
              </w:rPr>
              <w:t>円</w:t>
            </w:r>
          </w:p>
        </w:tc>
        <w:tc>
          <w:tcPr>
            <w:tcW w:w="2161" w:type="dxa"/>
          </w:tcPr>
          <w:p w14:paraId="4BFB16EF" w14:textId="68AFEF25" w:rsidR="006113B1" w:rsidRPr="004A5B0F" w:rsidRDefault="006113B1" w:rsidP="006113B1">
            <w:pPr>
              <w:jc w:val="right"/>
              <w:rPr>
                <w:szCs w:val="21"/>
              </w:rPr>
            </w:pPr>
            <w:r w:rsidRPr="004A5B0F">
              <w:rPr>
                <w:rFonts w:hint="eastAsia"/>
                <w:szCs w:val="21"/>
              </w:rPr>
              <w:t>円</w:t>
            </w:r>
          </w:p>
        </w:tc>
        <w:tc>
          <w:tcPr>
            <w:tcW w:w="2161" w:type="dxa"/>
          </w:tcPr>
          <w:p w14:paraId="21B0C3ED" w14:textId="3A094ABE" w:rsidR="006113B1" w:rsidRPr="004A5B0F" w:rsidRDefault="006113B1" w:rsidP="006113B1">
            <w:pPr>
              <w:jc w:val="right"/>
              <w:rPr>
                <w:szCs w:val="21"/>
              </w:rPr>
            </w:pPr>
            <w:r w:rsidRPr="004A5B0F">
              <w:rPr>
                <w:rFonts w:hint="eastAsia"/>
                <w:szCs w:val="21"/>
              </w:rPr>
              <w:t>円</w:t>
            </w:r>
          </w:p>
        </w:tc>
      </w:tr>
      <w:tr w:rsidR="006113B1" w14:paraId="4D7FDB1E" w14:textId="15591DC9" w:rsidTr="00737426">
        <w:tc>
          <w:tcPr>
            <w:tcW w:w="2155" w:type="dxa"/>
            <w:shd w:val="clear" w:color="auto" w:fill="auto"/>
          </w:tcPr>
          <w:p w14:paraId="33E4AEF8" w14:textId="79ABC6AE" w:rsidR="006113B1" w:rsidRPr="004A5B0F" w:rsidRDefault="006113B1" w:rsidP="006113B1">
            <w:pPr>
              <w:rPr>
                <w:szCs w:val="21"/>
              </w:rPr>
            </w:pPr>
            <w:r w:rsidRPr="004A5B0F">
              <w:rPr>
                <w:rFonts w:hint="eastAsia"/>
                <w:szCs w:val="21"/>
              </w:rPr>
              <w:t>サービス対価Ｄ</w:t>
            </w:r>
            <w:r>
              <w:rPr>
                <w:rFonts w:hint="eastAsia"/>
                <w:szCs w:val="21"/>
              </w:rPr>
              <w:t>－１</w:t>
            </w:r>
            <w:r w:rsidRPr="004A5B0F">
              <w:rPr>
                <w:rFonts w:hint="eastAsia"/>
                <w:szCs w:val="21"/>
              </w:rPr>
              <w:t>Ｂ</w:t>
            </w:r>
          </w:p>
        </w:tc>
        <w:tc>
          <w:tcPr>
            <w:tcW w:w="2108" w:type="dxa"/>
            <w:shd w:val="clear" w:color="auto" w:fill="auto"/>
          </w:tcPr>
          <w:p w14:paraId="671937D5" w14:textId="3CE1F658" w:rsidR="006113B1" w:rsidRPr="004A5B0F" w:rsidRDefault="006113B1" w:rsidP="006113B1">
            <w:pPr>
              <w:jc w:val="right"/>
              <w:rPr>
                <w:szCs w:val="21"/>
              </w:rPr>
            </w:pPr>
            <w:r w:rsidRPr="004A5B0F">
              <w:rPr>
                <w:rFonts w:hint="eastAsia"/>
                <w:szCs w:val="21"/>
              </w:rPr>
              <w:t>円</w:t>
            </w:r>
          </w:p>
        </w:tc>
        <w:tc>
          <w:tcPr>
            <w:tcW w:w="2161" w:type="dxa"/>
          </w:tcPr>
          <w:p w14:paraId="27EDC25C" w14:textId="40763D27" w:rsidR="006113B1" w:rsidRPr="004A5B0F" w:rsidRDefault="006113B1" w:rsidP="006113B1">
            <w:pPr>
              <w:jc w:val="right"/>
              <w:rPr>
                <w:szCs w:val="21"/>
              </w:rPr>
            </w:pPr>
            <w:r w:rsidRPr="004A5B0F">
              <w:rPr>
                <w:rFonts w:hint="eastAsia"/>
                <w:szCs w:val="21"/>
              </w:rPr>
              <w:t>円</w:t>
            </w:r>
          </w:p>
        </w:tc>
        <w:tc>
          <w:tcPr>
            <w:tcW w:w="2161" w:type="dxa"/>
          </w:tcPr>
          <w:p w14:paraId="16D874D3" w14:textId="118527FA" w:rsidR="006113B1" w:rsidRPr="004A5B0F" w:rsidRDefault="006113B1" w:rsidP="006113B1">
            <w:pPr>
              <w:jc w:val="right"/>
              <w:rPr>
                <w:szCs w:val="21"/>
              </w:rPr>
            </w:pPr>
            <w:r w:rsidRPr="004A5B0F">
              <w:rPr>
                <w:rFonts w:hint="eastAsia"/>
                <w:szCs w:val="21"/>
              </w:rPr>
              <w:t>円</w:t>
            </w:r>
          </w:p>
        </w:tc>
      </w:tr>
      <w:tr w:rsidR="006113B1" w14:paraId="7FD26DE1" w14:textId="09067D1A" w:rsidTr="00737426">
        <w:tc>
          <w:tcPr>
            <w:tcW w:w="2155" w:type="dxa"/>
            <w:shd w:val="clear" w:color="auto" w:fill="auto"/>
          </w:tcPr>
          <w:p w14:paraId="39F6ABC7" w14:textId="5E705249" w:rsidR="006113B1" w:rsidRPr="004A5B0F" w:rsidRDefault="006113B1" w:rsidP="006113B1">
            <w:pPr>
              <w:rPr>
                <w:szCs w:val="21"/>
              </w:rPr>
            </w:pPr>
            <w:r w:rsidRPr="004A5B0F">
              <w:rPr>
                <w:rFonts w:hint="eastAsia"/>
                <w:szCs w:val="21"/>
              </w:rPr>
              <w:t>サービス対価Ｄ</w:t>
            </w:r>
            <w:r>
              <w:rPr>
                <w:rFonts w:hint="eastAsia"/>
                <w:szCs w:val="21"/>
              </w:rPr>
              <w:t>－２</w:t>
            </w:r>
          </w:p>
        </w:tc>
        <w:tc>
          <w:tcPr>
            <w:tcW w:w="2108" w:type="dxa"/>
            <w:shd w:val="clear" w:color="auto" w:fill="auto"/>
          </w:tcPr>
          <w:p w14:paraId="4728B5C7" w14:textId="43B45C32" w:rsidR="006113B1" w:rsidRPr="004A5B0F" w:rsidRDefault="006113B1" w:rsidP="006113B1">
            <w:pPr>
              <w:jc w:val="right"/>
              <w:rPr>
                <w:szCs w:val="21"/>
              </w:rPr>
            </w:pPr>
            <w:r w:rsidRPr="004A5B0F">
              <w:rPr>
                <w:rFonts w:hint="eastAsia"/>
                <w:szCs w:val="21"/>
              </w:rPr>
              <w:t>円</w:t>
            </w:r>
          </w:p>
        </w:tc>
        <w:tc>
          <w:tcPr>
            <w:tcW w:w="2161" w:type="dxa"/>
          </w:tcPr>
          <w:p w14:paraId="06C9716E" w14:textId="1314D6E4" w:rsidR="006113B1" w:rsidRPr="004A5B0F" w:rsidRDefault="006113B1" w:rsidP="006113B1">
            <w:pPr>
              <w:jc w:val="right"/>
              <w:rPr>
                <w:szCs w:val="21"/>
              </w:rPr>
            </w:pPr>
            <w:r w:rsidRPr="004A5B0F">
              <w:rPr>
                <w:rFonts w:hint="eastAsia"/>
                <w:szCs w:val="21"/>
              </w:rPr>
              <w:t>円</w:t>
            </w:r>
          </w:p>
        </w:tc>
        <w:tc>
          <w:tcPr>
            <w:tcW w:w="2161" w:type="dxa"/>
          </w:tcPr>
          <w:p w14:paraId="58F9F5A2" w14:textId="3C5B6A34" w:rsidR="006113B1" w:rsidRPr="004A5B0F" w:rsidRDefault="006113B1" w:rsidP="006113B1">
            <w:pPr>
              <w:jc w:val="right"/>
              <w:rPr>
                <w:szCs w:val="21"/>
              </w:rPr>
            </w:pPr>
            <w:r w:rsidRPr="004A5B0F">
              <w:rPr>
                <w:rFonts w:hint="eastAsia"/>
                <w:szCs w:val="21"/>
              </w:rPr>
              <w:t>円</w:t>
            </w:r>
          </w:p>
        </w:tc>
      </w:tr>
      <w:tr w:rsidR="006113B1" w14:paraId="783D08BA" w14:textId="0851219F" w:rsidTr="00737426">
        <w:tc>
          <w:tcPr>
            <w:tcW w:w="2155" w:type="dxa"/>
            <w:shd w:val="clear" w:color="auto" w:fill="auto"/>
          </w:tcPr>
          <w:p w14:paraId="6095971F" w14:textId="6D2ABF85" w:rsidR="006113B1" w:rsidRPr="004A5B0F" w:rsidRDefault="006113B1" w:rsidP="006113B1">
            <w:pPr>
              <w:rPr>
                <w:szCs w:val="21"/>
              </w:rPr>
            </w:pPr>
            <w:r w:rsidRPr="004A5B0F">
              <w:rPr>
                <w:rFonts w:hint="eastAsia"/>
                <w:szCs w:val="21"/>
              </w:rPr>
              <w:t>サービス対価Ｅ</w:t>
            </w:r>
            <w:r>
              <w:rPr>
                <w:rFonts w:hint="eastAsia"/>
                <w:szCs w:val="21"/>
              </w:rPr>
              <w:t>－１</w:t>
            </w:r>
          </w:p>
        </w:tc>
        <w:tc>
          <w:tcPr>
            <w:tcW w:w="2108" w:type="dxa"/>
            <w:shd w:val="clear" w:color="auto" w:fill="auto"/>
          </w:tcPr>
          <w:p w14:paraId="65D35A53" w14:textId="77777777" w:rsidR="006113B1" w:rsidRPr="004A5B0F" w:rsidRDefault="006113B1" w:rsidP="006113B1">
            <w:pPr>
              <w:jc w:val="right"/>
              <w:rPr>
                <w:szCs w:val="21"/>
              </w:rPr>
            </w:pPr>
            <w:r w:rsidRPr="004A5B0F">
              <w:rPr>
                <w:rFonts w:hint="eastAsia"/>
                <w:szCs w:val="21"/>
              </w:rPr>
              <w:t>円</w:t>
            </w:r>
          </w:p>
        </w:tc>
        <w:tc>
          <w:tcPr>
            <w:tcW w:w="2161" w:type="dxa"/>
          </w:tcPr>
          <w:p w14:paraId="27031272" w14:textId="21849483" w:rsidR="006113B1" w:rsidRPr="004A5B0F" w:rsidRDefault="006113B1" w:rsidP="006113B1">
            <w:pPr>
              <w:jc w:val="right"/>
              <w:rPr>
                <w:szCs w:val="21"/>
              </w:rPr>
            </w:pPr>
            <w:r w:rsidRPr="004A5B0F">
              <w:rPr>
                <w:rFonts w:hint="eastAsia"/>
                <w:szCs w:val="21"/>
              </w:rPr>
              <w:t>円</w:t>
            </w:r>
          </w:p>
        </w:tc>
        <w:tc>
          <w:tcPr>
            <w:tcW w:w="2161" w:type="dxa"/>
          </w:tcPr>
          <w:p w14:paraId="2B83751B" w14:textId="1A061234" w:rsidR="006113B1" w:rsidRPr="004A5B0F" w:rsidRDefault="006113B1" w:rsidP="006113B1">
            <w:pPr>
              <w:jc w:val="right"/>
              <w:rPr>
                <w:szCs w:val="21"/>
              </w:rPr>
            </w:pPr>
            <w:r w:rsidRPr="004A5B0F">
              <w:rPr>
                <w:rFonts w:hint="eastAsia"/>
                <w:szCs w:val="21"/>
              </w:rPr>
              <w:t>円</w:t>
            </w:r>
          </w:p>
        </w:tc>
      </w:tr>
      <w:tr w:rsidR="006113B1" w14:paraId="1F43DA09" w14:textId="6D3043F4" w:rsidTr="00737426">
        <w:tc>
          <w:tcPr>
            <w:tcW w:w="2155" w:type="dxa"/>
            <w:shd w:val="clear" w:color="auto" w:fill="auto"/>
          </w:tcPr>
          <w:p w14:paraId="5884BAF5" w14:textId="53FB80F5" w:rsidR="006113B1" w:rsidRPr="004A5B0F" w:rsidRDefault="006113B1" w:rsidP="006113B1">
            <w:pPr>
              <w:rPr>
                <w:szCs w:val="21"/>
              </w:rPr>
            </w:pPr>
            <w:r w:rsidRPr="004A5B0F">
              <w:rPr>
                <w:rFonts w:hint="eastAsia"/>
                <w:szCs w:val="21"/>
              </w:rPr>
              <w:t>サービス対価Ｅ</w:t>
            </w:r>
            <w:r>
              <w:rPr>
                <w:rFonts w:hint="eastAsia"/>
                <w:szCs w:val="21"/>
              </w:rPr>
              <w:t>－２</w:t>
            </w:r>
          </w:p>
        </w:tc>
        <w:tc>
          <w:tcPr>
            <w:tcW w:w="2108" w:type="dxa"/>
            <w:shd w:val="clear" w:color="auto" w:fill="auto"/>
          </w:tcPr>
          <w:p w14:paraId="77053EB7" w14:textId="77777777" w:rsidR="006113B1" w:rsidRPr="004A5B0F" w:rsidRDefault="006113B1" w:rsidP="006113B1">
            <w:pPr>
              <w:jc w:val="right"/>
              <w:rPr>
                <w:szCs w:val="21"/>
              </w:rPr>
            </w:pPr>
            <w:r w:rsidRPr="004A5B0F">
              <w:rPr>
                <w:rFonts w:hint="eastAsia"/>
                <w:szCs w:val="21"/>
              </w:rPr>
              <w:t>円</w:t>
            </w:r>
          </w:p>
        </w:tc>
        <w:tc>
          <w:tcPr>
            <w:tcW w:w="2161" w:type="dxa"/>
          </w:tcPr>
          <w:p w14:paraId="36F32904" w14:textId="76423B74" w:rsidR="006113B1" w:rsidRPr="004A5B0F" w:rsidRDefault="006113B1" w:rsidP="006113B1">
            <w:pPr>
              <w:jc w:val="right"/>
              <w:rPr>
                <w:szCs w:val="21"/>
              </w:rPr>
            </w:pPr>
            <w:r w:rsidRPr="004A5B0F">
              <w:rPr>
                <w:rFonts w:hint="eastAsia"/>
                <w:szCs w:val="21"/>
              </w:rPr>
              <w:t>円</w:t>
            </w:r>
          </w:p>
        </w:tc>
        <w:tc>
          <w:tcPr>
            <w:tcW w:w="2161" w:type="dxa"/>
          </w:tcPr>
          <w:p w14:paraId="6FABDBDA" w14:textId="75F5090A" w:rsidR="006113B1" w:rsidRPr="004A5B0F" w:rsidRDefault="006113B1" w:rsidP="006113B1">
            <w:pPr>
              <w:jc w:val="right"/>
              <w:rPr>
                <w:szCs w:val="21"/>
              </w:rPr>
            </w:pPr>
            <w:r w:rsidRPr="004A5B0F">
              <w:rPr>
                <w:rFonts w:hint="eastAsia"/>
                <w:szCs w:val="21"/>
              </w:rPr>
              <w:t>円</w:t>
            </w:r>
          </w:p>
        </w:tc>
      </w:tr>
      <w:tr w:rsidR="006113B1" w14:paraId="61D07216" w14:textId="2F1E2FE9" w:rsidTr="00737426">
        <w:tc>
          <w:tcPr>
            <w:tcW w:w="2155" w:type="dxa"/>
            <w:shd w:val="clear" w:color="auto" w:fill="auto"/>
          </w:tcPr>
          <w:p w14:paraId="09103FF3" w14:textId="78A51C2F" w:rsidR="006113B1" w:rsidRPr="004A5B0F" w:rsidRDefault="006113B1" w:rsidP="006113B1">
            <w:pPr>
              <w:rPr>
                <w:szCs w:val="21"/>
              </w:rPr>
            </w:pPr>
            <w:r w:rsidRPr="004A5B0F">
              <w:rPr>
                <w:rFonts w:hint="eastAsia"/>
                <w:szCs w:val="21"/>
              </w:rPr>
              <w:t>総合計</w:t>
            </w:r>
          </w:p>
        </w:tc>
        <w:tc>
          <w:tcPr>
            <w:tcW w:w="2108" w:type="dxa"/>
            <w:shd w:val="clear" w:color="auto" w:fill="auto"/>
          </w:tcPr>
          <w:p w14:paraId="4F71F4FD" w14:textId="03BA1742" w:rsidR="006113B1" w:rsidRPr="004A5B0F" w:rsidRDefault="006113B1" w:rsidP="006113B1">
            <w:pPr>
              <w:jc w:val="right"/>
              <w:rPr>
                <w:szCs w:val="21"/>
              </w:rPr>
            </w:pPr>
            <w:r w:rsidRPr="004A5B0F">
              <w:rPr>
                <w:rFonts w:hint="eastAsia"/>
                <w:szCs w:val="21"/>
              </w:rPr>
              <w:t>円</w:t>
            </w:r>
            <w:r w:rsidRPr="004A5B0F">
              <w:rPr>
                <w:rFonts w:hint="eastAsia"/>
                <w:sz w:val="16"/>
                <w:szCs w:val="16"/>
              </w:rPr>
              <w:t>※１</w:t>
            </w:r>
          </w:p>
        </w:tc>
        <w:tc>
          <w:tcPr>
            <w:tcW w:w="2161" w:type="dxa"/>
          </w:tcPr>
          <w:p w14:paraId="2C576849" w14:textId="65EFD77C" w:rsidR="006113B1" w:rsidRPr="004A5B0F" w:rsidRDefault="006113B1" w:rsidP="006113B1">
            <w:pPr>
              <w:jc w:val="right"/>
              <w:rPr>
                <w:szCs w:val="21"/>
              </w:rPr>
            </w:pPr>
            <w:r w:rsidRPr="004A5B0F">
              <w:rPr>
                <w:rFonts w:hint="eastAsia"/>
                <w:szCs w:val="21"/>
              </w:rPr>
              <w:t>円</w:t>
            </w:r>
          </w:p>
        </w:tc>
        <w:tc>
          <w:tcPr>
            <w:tcW w:w="2161" w:type="dxa"/>
          </w:tcPr>
          <w:p w14:paraId="3420BEE8" w14:textId="5468AEA8" w:rsidR="006113B1" w:rsidRPr="004A5B0F" w:rsidRDefault="006113B1" w:rsidP="006113B1">
            <w:pPr>
              <w:jc w:val="right"/>
              <w:rPr>
                <w:szCs w:val="21"/>
              </w:rPr>
            </w:pPr>
            <w:r w:rsidRPr="004A5B0F">
              <w:rPr>
                <w:rFonts w:hint="eastAsia"/>
                <w:szCs w:val="21"/>
              </w:rPr>
              <w:t>円</w:t>
            </w:r>
          </w:p>
        </w:tc>
      </w:tr>
    </w:tbl>
    <w:p w14:paraId="14B5B094" w14:textId="77777777" w:rsidR="00C5346D" w:rsidRPr="004A5B0F" w:rsidRDefault="00C5346D" w:rsidP="00C5346D">
      <w:pPr>
        <w:autoSpaceDE w:val="0"/>
        <w:autoSpaceDN w:val="0"/>
        <w:adjustRightInd w:val="0"/>
        <w:rPr>
          <w:rFonts w:ascii="ＭＳ明朝"/>
          <w:sz w:val="18"/>
        </w:rPr>
      </w:pPr>
    </w:p>
    <w:p w14:paraId="4D68BF4F" w14:textId="77777777" w:rsidR="00C5346D" w:rsidRPr="004A5B0F" w:rsidRDefault="00C5346D" w:rsidP="00C5346D">
      <w:pPr>
        <w:autoSpaceDE w:val="0"/>
        <w:autoSpaceDN w:val="0"/>
        <w:adjustRightInd w:val="0"/>
        <w:rPr>
          <w:rFonts w:ascii="ＭＳ明朝"/>
          <w:sz w:val="18"/>
        </w:rPr>
      </w:pPr>
      <w:r w:rsidRPr="004A5B0F">
        <w:rPr>
          <w:rFonts w:ascii="ＭＳ 明朝" w:hAnsi="ＭＳ ゴシック" w:hint="eastAsia"/>
          <w:sz w:val="18"/>
        </w:rPr>
        <w:t>◆備考</w:t>
      </w:r>
      <w:r w:rsidRPr="004A5B0F">
        <w:rPr>
          <w:rFonts w:ascii="ＭＳ明朝"/>
          <w:sz w:val="18"/>
        </w:rPr>
        <w:t xml:space="preserve"> </w:t>
      </w:r>
    </w:p>
    <w:p w14:paraId="4680278B" w14:textId="77777777" w:rsidR="00C5346D" w:rsidRPr="004A5B0F" w:rsidRDefault="00C5346D" w:rsidP="00C5346D">
      <w:pPr>
        <w:autoSpaceDE w:val="0"/>
        <w:autoSpaceDN w:val="0"/>
        <w:adjustRightInd w:val="0"/>
        <w:spacing w:line="0" w:lineRule="atLeast"/>
        <w:ind w:leftChars="58" w:left="262" w:hangingChars="78" w:hanging="140"/>
        <w:rPr>
          <w:rFonts w:ascii="ＭＳ明朝"/>
          <w:sz w:val="18"/>
        </w:rPr>
      </w:pPr>
      <w:r w:rsidRPr="004A5B0F">
        <w:rPr>
          <w:rFonts w:ascii="ＭＳ明朝" w:hint="eastAsia"/>
          <w:sz w:val="18"/>
        </w:rPr>
        <w:t>・提案価格は、算用数字で表示し、頭書に￥の記号を付記すること。いずれも税抜の価格とすること。</w:t>
      </w:r>
    </w:p>
    <w:p w14:paraId="3D79E446" w14:textId="77777777" w:rsidR="00C5346D" w:rsidRPr="004A5B0F" w:rsidRDefault="00C5346D" w:rsidP="00C5346D">
      <w:pPr>
        <w:autoSpaceDE w:val="0"/>
        <w:autoSpaceDN w:val="0"/>
        <w:adjustRightInd w:val="0"/>
        <w:spacing w:line="0" w:lineRule="atLeast"/>
        <w:ind w:leftChars="58" w:left="122"/>
        <w:rPr>
          <w:rFonts w:ascii="ＭＳ明朝"/>
          <w:sz w:val="18"/>
        </w:rPr>
      </w:pPr>
      <w:r w:rsidRPr="004A5B0F">
        <w:rPr>
          <w:rFonts w:ascii="ＭＳ明朝" w:hint="eastAsia"/>
          <w:sz w:val="18"/>
        </w:rPr>
        <w:t>・※１に記載した金額が、提案価格と一致するようにすること。</w:t>
      </w:r>
    </w:p>
    <w:p w14:paraId="08373709" w14:textId="77777777" w:rsidR="00C5346D" w:rsidRPr="004A5B0F" w:rsidRDefault="00C5346D" w:rsidP="00C5346D">
      <w:pPr>
        <w:autoSpaceDE w:val="0"/>
        <w:autoSpaceDN w:val="0"/>
        <w:adjustRightInd w:val="0"/>
        <w:spacing w:line="0" w:lineRule="atLeast"/>
        <w:ind w:leftChars="58" w:left="122"/>
        <w:rPr>
          <w:rFonts w:ascii="ＭＳ明朝"/>
          <w:sz w:val="18"/>
        </w:rPr>
      </w:pPr>
      <w:r w:rsidRPr="004A5B0F">
        <w:rPr>
          <w:rFonts w:ascii="ＭＳ明朝" w:hint="eastAsia"/>
          <w:sz w:val="18"/>
        </w:rPr>
        <w:t>・提案価格が本市の示す上限価格</w:t>
      </w:r>
      <w:r w:rsidRPr="004A5B0F">
        <w:rPr>
          <w:rFonts w:ascii="ＭＳ 明朝" w:hAnsi="ＭＳ 明朝" w:hint="eastAsia"/>
          <w:sz w:val="18"/>
        </w:rPr>
        <w:t>を超え</w:t>
      </w:r>
      <w:r w:rsidRPr="004A5B0F">
        <w:rPr>
          <w:rFonts w:ascii="ＭＳ明朝" w:hint="eastAsia"/>
          <w:sz w:val="18"/>
        </w:rPr>
        <w:t>ていないことを確認すること。</w:t>
      </w:r>
    </w:p>
    <w:p w14:paraId="4947136F" w14:textId="065CBDAD" w:rsidR="00C5346D" w:rsidRPr="004A5B0F" w:rsidRDefault="00C5346D" w:rsidP="00C5346D">
      <w:pPr>
        <w:autoSpaceDE w:val="0"/>
        <w:autoSpaceDN w:val="0"/>
        <w:adjustRightInd w:val="0"/>
        <w:spacing w:line="0" w:lineRule="atLeast"/>
        <w:ind w:leftChars="58" w:left="262" w:hangingChars="78" w:hanging="140"/>
        <w:rPr>
          <w:rFonts w:ascii="ＭＳ明朝"/>
          <w:sz w:val="18"/>
        </w:rPr>
      </w:pPr>
      <w:r w:rsidRPr="004A5B0F">
        <w:rPr>
          <w:rFonts w:ascii="ＭＳ明朝" w:hint="eastAsia"/>
          <w:sz w:val="18"/>
        </w:rPr>
        <w:t>・</w:t>
      </w:r>
      <w:r w:rsidRPr="004A5B0F">
        <w:rPr>
          <w:rFonts w:ascii="ＭＳ 明朝" w:hAnsi="ＭＳ 明朝" w:hint="eastAsia"/>
          <w:sz w:val="18"/>
        </w:rPr>
        <w:t>記載する提案価格及び内訳は、様式1-2-1-3における本市の支払うサービス対価の事業期間の合計金額、及び様式1-2-1-4における本市の支払うサービス対価の事業期間の合計金額と整合を取ること。</w:t>
      </w:r>
    </w:p>
    <w:p w14:paraId="26E8B3C9" w14:textId="6C37E013" w:rsidR="009E7904" w:rsidRPr="00C5346D" w:rsidRDefault="00C5346D" w:rsidP="006F0E32">
      <w:pPr>
        <w:autoSpaceDE w:val="0"/>
        <w:autoSpaceDN w:val="0"/>
        <w:adjustRightInd w:val="0"/>
        <w:spacing w:line="0" w:lineRule="atLeast"/>
        <w:ind w:leftChars="58" w:left="302" w:hangingChars="100" w:hanging="180"/>
      </w:pPr>
      <w:r w:rsidRPr="004A5B0F">
        <w:rPr>
          <w:rFonts w:ascii="ＭＳ明朝" w:hint="eastAsia"/>
          <w:sz w:val="18"/>
        </w:rPr>
        <w:t>・封筒に</w:t>
      </w:r>
      <w:r w:rsidR="00737426">
        <w:rPr>
          <w:rFonts w:ascii="ＭＳ明朝" w:hint="eastAsia"/>
          <w:sz w:val="18"/>
        </w:rPr>
        <w:t>封緘</w:t>
      </w:r>
      <w:r w:rsidRPr="004A5B0F">
        <w:rPr>
          <w:rFonts w:ascii="ＭＳ明朝" w:hint="eastAsia"/>
          <w:sz w:val="18"/>
        </w:rPr>
        <w:t>し、グループ名、事業名（</w:t>
      </w:r>
      <w:r>
        <w:rPr>
          <w:rFonts w:ascii="ＭＳ明朝" w:hint="eastAsia"/>
          <w:sz w:val="18"/>
        </w:rPr>
        <w:t>大沢野地域公共施設複合化事業</w:t>
      </w:r>
      <w:r w:rsidRPr="004A5B0F">
        <w:rPr>
          <w:rFonts w:ascii="ＭＳ明朝" w:hint="eastAsia"/>
          <w:sz w:val="18"/>
        </w:rPr>
        <w:t>）を明記し、「提案価格書在中」と朱記</w:t>
      </w:r>
      <w:r>
        <w:rPr>
          <w:rFonts w:ascii="ＭＳ明朝" w:hint="eastAsia"/>
          <w:sz w:val="18"/>
        </w:rPr>
        <w:t>すること。</w:t>
      </w:r>
    </w:p>
    <w:sectPr w:rsidR="009E7904" w:rsidRPr="00C5346D" w:rsidSect="00072E26">
      <w:headerReference w:type="default" r:id="rId9"/>
      <w:footerReference w:type="default" r:id="rId10"/>
      <w:pgSz w:w="11907" w:h="16839" w:code="9"/>
      <w:pgMar w:top="1247" w:right="1077" w:bottom="1134" w:left="1418"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49BE" w14:textId="77777777" w:rsidR="00BD16E5" w:rsidRDefault="00BD16E5">
      <w:r>
        <w:separator/>
      </w:r>
    </w:p>
  </w:endnote>
  <w:endnote w:type="continuationSeparator" w:id="0">
    <w:p w14:paraId="7213C48B" w14:textId="77777777" w:rsidR="00BD16E5" w:rsidRDefault="00BD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E86" w14:textId="4020792F" w:rsidR="00BD16E5" w:rsidRDefault="00BD16E5" w:rsidP="00D75780">
    <w:pPr>
      <w:pStyle w:val="a8"/>
    </w:pPr>
  </w:p>
  <w:p w14:paraId="1D452D6C" w14:textId="77777777" w:rsidR="00BD16E5" w:rsidRDefault="00BD16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B832" w14:textId="57F48D0A" w:rsidR="00BD16E5" w:rsidRDefault="00BD16E5">
    <w:pPr>
      <w:pStyle w:val="a8"/>
      <w:jc w:val="center"/>
    </w:pPr>
  </w:p>
  <w:p w14:paraId="3EF12A3C" w14:textId="77777777" w:rsidR="00BD16E5" w:rsidRDefault="00BD16E5" w:rsidP="002C2B5A">
    <w:pPr>
      <w:pStyle w:val="afe"/>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B86A7" w14:textId="77777777" w:rsidR="00BD16E5" w:rsidRDefault="00BD16E5">
      <w:r>
        <w:separator/>
      </w:r>
    </w:p>
  </w:footnote>
  <w:footnote w:type="continuationSeparator" w:id="0">
    <w:p w14:paraId="73C3C0C1" w14:textId="77777777" w:rsidR="00BD16E5" w:rsidRDefault="00BD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2BC9" w14:textId="77777777" w:rsidR="00BD16E5" w:rsidRPr="00284DA5" w:rsidRDefault="00BD16E5" w:rsidP="002C2B5A">
    <w:pPr>
      <w:rPr>
        <w:rFonts w:eastAsia="DengXia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69C"/>
    <w:multiLevelType w:val="hybridMultilevel"/>
    <w:tmpl w:val="50F4222E"/>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4001F34"/>
    <w:multiLevelType w:val="hybridMultilevel"/>
    <w:tmpl w:val="6A34B8B2"/>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097931"/>
    <w:multiLevelType w:val="hybridMultilevel"/>
    <w:tmpl w:val="5EF2D51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825612"/>
    <w:multiLevelType w:val="hybridMultilevel"/>
    <w:tmpl w:val="7EFAB2BC"/>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D5325C"/>
    <w:multiLevelType w:val="hybridMultilevel"/>
    <w:tmpl w:val="5C9C54B4"/>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2F3A97"/>
    <w:multiLevelType w:val="hybridMultilevel"/>
    <w:tmpl w:val="F606D8C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050B5"/>
    <w:multiLevelType w:val="hybridMultilevel"/>
    <w:tmpl w:val="F62E0340"/>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07341B5"/>
    <w:multiLevelType w:val="hybridMultilevel"/>
    <w:tmpl w:val="F8A4698E"/>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0BA734E"/>
    <w:multiLevelType w:val="hybridMultilevel"/>
    <w:tmpl w:val="E1E0ED2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B2A65"/>
    <w:multiLevelType w:val="hybridMultilevel"/>
    <w:tmpl w:val="25D81D3C"/>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6E2901"/>
    <w:multiLevelType w:val="hybridMultilevel"/>
    <w:tmpl w:val="AEBE4EAE"/>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3E13827"/>
    <w:multiLevelType w:val="hybridMultilevel"/>
    <w:tmpl w:val="F73EA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DB5016"/>
    <w:multiLevelType w:val="hybridMultilevel"/>
    <w:tmpl w:val="21AE79E4"/>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F260A3B"/>
    <w:multiLevelType w:val="multilevel"/>
    <w:tmpl w:val="0AFA66A4"/>
    <w:lvl w:ilvl="0">
      <w:start w:val="1"/>
      <w:numFmt w:val="lowerLetter"/>
      <w:suff w:val="nothing"/>
      <w:lvlText w:val="%1．"/>
      <w:lvlJc w:val="left"/>
      <w:pPr>
        <w:ind w:left="420" w:hanging="420"/>
      </w:pPr>
      <w:rPr>
        <w:rFonts w:asciiTheme="majorEastAsia" w:eastAsia="ＭＳ 明朝" w:hAnsiTheme="majorEastAsia" w:hint="default"/>
        <w:sz w:val="24"/>
        <w:szCs w:val="24"/>
      </w:rPr>
    </w:lvl>
    <w:lvl w:ilvl="1">
      <w:start w:val="1"/>
      <w:numFmt w:val="lowerLetter"/>
      <w:pStyle w:val="a"/>
      <w:suff w:val="nothing"/>
      <w:lvlText w:val="%2．"/>
      <w:lvlJc w:val="left"/>
      <w:pPr>
        <w:ind w:left="420" w:hanging="420"/>
      </w:pPr>
      <w:rPr>
        <w:rFonts w:asciiTheme="majorEastAsia" w:eastAsia="ＭＳ 明朝" w:hAnsiTheme="majorEastAsia" w:hint="default"/>
        <w:sz w:val="24"/>
        <w:szCs w:val="24"/>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3C40254C"/>
    <w:multiLevelType w:val="hybridMultilevel"/>
    <w:tmpl w:val="58FE9D3E"/>
    <w:lvl w:ilvl="0" w:tplc="E86624BA">
      <w:start w:val="1"/>
      <w:numFmt w:val="decimalFullWidth"/>
      <w:pStyle w:val="8"/>
      <w:lvlText w:val="別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E96418"/>
    <w:multiLevelType w:val="hybridMultilevel"/>
    <w:tmpl w:val="7EFAB2BC"/>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E406A37"/>
    <w:multiLevelType w:val="hybridMultilevel"/>
    <w:tmpl w:val="14369986"/>
    <w:lvl w:ilvl="0" w:tplc="46E05E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E62FF"/>
    <w:multiLevelType w:val="hybridMultilevel"/>
    <w:tmpl w:val="19B6A8B4"/>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43416814"/>
    <w:multiLevelType w:val="hybridMultilevel"/>
    <w:tmpl w:val="1D3CC9F6"/>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6AB5F29"/>
    <w:multiLevelType w:val="hybridMultilevel"/>
    <w:tmpl w:val="7EFAB2BC"/>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A19624F"/>
    <w:multiLevelType w:val="hybridMultilevel"/>
    <w:tmpl w:val="7C264356"/>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A5C6C94"/>
    <w:multiLevelType w:val="hybridMultilevel"/>
    <w:tmpl w:val="7EFAB2BC"/>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AEB62A2"/>
    <w:multiLevelType w:val="hybridMultilevel"/>
    <w:tmpl w:val="16E83AC6"/>
    <w:lvl w:ilvl="0" w:tplc="FFFFFFFF">
      <w:start w:val="1"/>
      <w:numFmt w:val="decimalEnclosedCircle"/>
      <w:lvlText w:val="%1"/>
      <w:lvlJc w:val="left"/>
      <w:pPr>
        <w:ind w:left="360" w:hanging="360"/>
      </w:pPr>
      <w:rPr>
        <w:rFonts w:ascii="Times New Roman" w:eastAsia="ＭＳ 明朝" w:hAnsi="Times New Roman"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BA06AE1"/>
    <w:multiLevelType w:val="hybridMultilevel"/>
    <w:tmpl w:val="2F28810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DC0C11"/>
    <w:multiLevelType w:val="hybridMultilevel"/>
    <w:tmpl w:val="1A64ED1A"/>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4840BEB"/>
    <w:multiLevelType w:val="hybridMultilevel"/>
    <w:tmpl w:val="468028C8"/>
    <w:lvl w:ilvl="0" w:tplc="46E05E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0F0E29"/>
    <w:multiLevelType w:val="hybridMultilevel"/>
    <w:tmpl w:val="0D388172"/>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EA3682F"/>
    <w:multiLevelType w:val="hybridMultilevel"/>
    <w:tmpl w:val="30161058"/>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B84809"/>
    <w:multiLevelType w:val="hybridMultilevel"/>
    <w:tmpl w:val="C36C881C"/>
    <w:lvl w:ilvl="0" w:tplc="0086957C">
      <w:start w:val="1"/>
      <w:numFmt w:val="aiueoFullWidth"/>
      <w:pStyle w:val="9"/>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731362"/>
    <w:multiLevelType w:val="hybridMultilevel"/>
    <w:tmpl w:val="9EF6EBDC"/>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B63B94"/>
    <w:multiLevelType w:val="multilevel"/>
    <w:tmpl w:val="2C3419B4"/>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2）"/>
      <w:lvlJc w:val="left"/>
      <w:pPr>
        <w:ind w:left="1986"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hint="eastAsia"/>
        <w:lang w:val="en-US"/>
      </w:rPr>
    </w:lvl>
    <w:lvl w:ilvl="3">
      <w:start w:val="1"/>
      <w:numFmt w:val="decimalEnclosedCircle"/>
      <w:suff w:val="space"/>
      <w:lvlText w:val="%4"/>
      <w:lvlJc w:val="left"/>
      <w:pPr>
        <w:ind w:left="0" w:firstLine="0"/>
      </w:pPr>
      <w:rPr>
        <w:rFonts w:hint="eastAsia"/>
      </w:rPr>
    </w:lvl>
    <w:lvl w:ilvl="4">
      <w:start w:val="1"/>
      <w:numFmt w:val="lowerRoman"/>
      <w:pStyle w:val="5"/>
      <w:lvlText w:val="%5)"/>
      <w:lvlJc w:val="left"/>
      <w:pPr>
        <w:ind w:left="0" w:firstLine="0"/>
      </w:pPr>
      <w:rPr>
        <w:rFonts w:asciiTheme="majorEastAsia" w:eastAsiaTheme="majorEastAsia" w:hAnsiTheme="majorEastAsia"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2" w15:restartNumberingAfterBreak="0">
    <w:nsid w:val="66494492"/>
    <w:multiLevelType w:val="hybridMultilevel"/>
    <w:tmpl w:val="D0CA8DC2"/>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431458"/>
    <w:multiLevelType w:val="hybridMultilevel"/>
    <w:tmpl w:val="C1763F00"/>
    <w:lvl w:ilvl="0" w:tplc="46E05E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B7ED4"/>
    <w:multiLevelType w:val="hybridMultilevel"/>
    <w:tmpl w:val="4E4C263C"/>
    <w:lvl w:ilvl="0" w:tplc="FFFFFFFF">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FFFFFFFF" w:tentative="1">
      <w:start w:val="1"/>
      <w:numFmt w:val="lowerLetter"/>
      <w:lvlText w:val="%2."/>
      <w:lvlJc w:val="left"/>
      <w:pPr>
        <w:tabs>
          <w:tab w:val="num" w:pos="1439"/>
        </w:tabs>
        <w:ind w:left="1439" w:hanging="360"/>
      </w:pPr>
    </w:lvl>
    <w:lvl w:ilvl="2" w:tplc="FFFFFFFF" w:tentative="1">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35" w15:restartNumberingAfterBreak="0">
    <w:nsid w:val="762E2063"/>
    <w:multiLevelType w:val="hybridMultilevel"/>
    <w:tmpl w:val="4D8C84BE"/>
    <w:lvl w:ilvl="0" w:tplc="E53CBC0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7CC1E7A"/>
    <w:multiLevelType w:val="hybridMultilevel"/>
    <w:tmpl w:val="C08E850E"/>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78117DF2"/>
    <w:multiLevelType w:val="hybridMultilevel"/>
    <w:tmpl w:val="DD18648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21424"/>
    <w:multiLevelType w:val="hybridMultilevel"/>
    <w:tmpl w:val="AD288B02"/>
    <w:lvl w:ilvl="0" w:tplc="E9B66F3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D167C84"/>
    <w:multiLevelType w:val="hybridMultilevel"/>
    <w:tmpl w:val="B28C26C6"/>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0" w15:restartNumberingAfterBreak="0">
    <w:nsid w:val="7D394CB4"/>
    <w:multiLevelType w:val="hybridMultilevel"/>
    <w:tmpl w:val="E27C3E42"/>
    <w:lvl w:ilvl="0" w:tplc="C44C0E98">
      <w:start w:val="1"/>
      <w:numFmt w:val="aiueoFullWidth"/>
      <w:pStyle w:val="7"/>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1F0F17"/>
    <w:multiLevelType w:val="hybridMultilevel"/>
    <w:tmpl w:val="ECD2C05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3"/>
  </w:num>
  <w:num w:numId="3">
    <w:abstractNumId w:val="31"/>
  </w:num>
  <w:num w:numId="4">
    <w:abstractNumId w:val="18"/>
  </w:num>
  <w:num w:numId="5">
    <w:abstractNumId w:val="5"/>
  </w:num>
  <w:num w:numId="6">
    <w:abstractNumId w:val="32"/>
  </w:num>
  <w:num w:numId="7">
    <w:abstractNumId w:val="25"/>
  </w:num>
  <w:num w:numId="8">
    <w:abstractNumId w:val="7"/>
  </w:num>
  <w:num w:numId="9">
    <w:abstractNumId w:val="28"/>
  </w:num>
  <w:num w:numId="10">
    <w:abstractNumId w:val="27"/>
  </w:num>
  <w:num w:numId="11">
    <w:abstractNumId w:val="37"/>
  </w:num>
  <w:num w:numId="12">
    <w:abstractNumId w:val="29"/>
  </w:num>
  <w:num w:numId="13">
    <w:abstractNumId w:val="38"/>
  </w:num>
  <w:num w:numId="14">
    <w:abstractNumId w:val="6"/>
  </w:num>
  <w:num w:numId="15">
    <w:abstractNumId w:val="22"/>
  </w:num>
  <w:num w:numId="16">
    <w:abstractNumId w:val="19"/>
  </w:num>
  <w:num w:numId="17">
    <w:abstractNumId w:val="30"/>
  </w:num>
  <w:num w:numId="18">
    <w:abstractNumId w:val="1"/>
  </w:num>
  <w:num w:numId="19">
    <w:abstractNumId w:val="40"/>
  </w:num>
  <w:num w:numId="20">
    <w:abstractNumId w:val="14"/>
  </w:num>
  <w:num w:numId="21">
    <w:abstractNumId w:val="29"/>
    <w:lvlOverride w:ilvl="0">
      <w:startOverride w:val="1"/>
    </w:lvlOverride>
  </w:num>
  <w:num w:numId="22">
    <w:abstractNumId w:val="40"/>
    <w:lvlOverride w:ilvl="0">
      <w:startOverride w:val="1"/>
    </w:lvlOverride>
  </w:num>
  <w:num w:numId="23">
    <w:abstractNumId w:val="35"/>
  </w:num>
  <w:num w:numId="24">
    <w:abstractNumId w:val="21"/>
  </w:num>
  <w:num w:numId="25">
    <w:abstractNumId w:val="3"/>
  </w:num>
  <w:num w:numId="26">
    <w:abstractNumId w:val="1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8"/>
  </w:num>
  <w:num w:numId="32">
    <w:abstractNumId w:val="41"/>
  </w:num>
  <w:num w:numId="33">
    <w:abstractNumId w:val="39"/>
  </w:num>
  <w:num w:numId="34">
    <w:abstractNumId w:val="1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9"/>
  </w:num>
  <w:num w:numId="38">
    <w:abstractNumId w:val="0"/>
  </w:num>
  <w:num w:numId="39">
    <w:abstractNumId w:val="33"/>
  </w:num>
  <w:num w:numId="40">
    <w:abstractNumId w:val="10"/>
  </w:num>
  <w:num w:numId="41">
    <w:abstractNumId w:val="26"/>
  </w:num>
  <w:num w:numId="42">
    <w:abstractNumId w:val="40"/>
    <w:lvlOverride w:ilvl="0">
      <w:startOverride w:val="1"/>
    </w:lvlOverride>
  </w:num>
  <w:num w:numId="43">
    <w:abstractNumId w:val="40"/>
    <w:lvlOverride w:ilvl="0">
      <w:startOverride w:val="1"/>
    </w:lvlOverride>
  </w:num>
  <w:num w:numId="44">
    <w:abstractNumId w:val="40"/>
    <w:lvlOverride w:ilvl="0">
      <w:startOverride w:val="1"/>
    </w:lvlOverride>
  </w:num>
  <w:num w:numId="45">
    <w:abstractNumId w:val="17"/>
  </w:num>
  <w:num w:numId="46">
    <w:abstractNumId w:val="36"/>
  </w:num>
  <w:num w:numId="47">
    <w:abstractNumId w:val="2"/>
  </w:num>
  <w:num w:numId="48">
    <w:abstractNumId w:val="16"/>
  </w:num>
  <w:num w:numId="49">
    <w:abstractNumId w:val="34"/>
  </w:num>
  <w:num w:numId="5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450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2"/>
    <w:rsid w:val="000002EB"/>
    <w:rsid w:val="000003E4"/>
    <w:rsid w:val="000005E2"/>
    <w:rsid w:val="000020A6"/>
    <w:rsid w:val="000023E0"/>
    <w:rsid w:val="0000305E"/>
    <w:rsid w:val="0000360D"/>
    <w:rsid w:val="0000498E"/>
    <w:rsid w:val="00005735"/>
    <w:rsid w:val="00007A3B"/>
    <w:rsid w:val="00007C26"/>
    <w:rsid w:val="00010331"/>
    <w:rsid w:val="000103A7"/>
    <w:rsid w:val="0001061D"/>
    <w:rsid w:val="00010ED5"/>
    <w:rsid w:val="0001108F"/>
    <w:rsid w:val="00011301"/>
    <w:rsid w:val="00011350"/>
    <w:rsid w:val="00013CF3"/>
    <w:rsid w:val="00013E5C"/>
    <w:rsid w:val="000146CA"/>
    <w:rsid w:val="0001473E"/>
    <w:rsid w:val="000151BE"/>
    <w:rsid w:val="00015CD3"/>
    <w:rsid w:val="00016042"/>
    <w:rsid w:val="0001623F"/>
    <w:rsid w:val="00016514"/>
    <w:rsid w:val="000174A9"/>
    <w:rsid w:val="00017D6B"/>
    <w:rsid w:val="00021732"/>
    <w:rsid w:val="00021737"/>
    <w:rsid w:val="00021A98"/>
    <w:rsid w:val="00021B73"/>
    <w:rsid w:val="000222E4"/>
    <w:rsid w:val="00023358"/>
    <w:rsid w:val="0002471C"/>
    <w:rsid w:val="00025414"/>
    <w:rsid w:val="00026CD7"/>
    <w:rsid w:val="000302F5"/>
    <w:rsid w:val="00031374"/>
    <w:rsid w:val="00031399"/>
    <w:rsid w:val="000318E9"/>
    <w:rsid w:val="00032424"/>
    <w:rsid w:val="00032533"/>
    <w:rsid w:val="00032596"/>
    <w:rsid w:val="00033093"/>
    <w:rsid w:val="00034561"/>
    <w:rsid w:val="000355AC"/>
    <w:rsid w:val="000355C4"/>
    <w:rsid w:val="000356C3"/>
    <w:rsid w:val="00036064"/>
    <w:rsid w:val="000368E7"/>
    <w:rsid w:val="00036B85"/>
    <w:rsid w:val="0004070C"/>
    <w:rsid w:val="00041E61"/>
    <w:rsid w:val="000427C5"/>
    <w:rsid w:val="00042994"/>
    <w:rsid w:val="00042BFC"/>
    <w:rsid w:val="00042D3F"/>
    <w:rsid w:val="0004364E"/>
    <w:rsid w:val="0004439C"/>
    <w:rsid w:val="000446D4"/>
    <w:rsid w:val="000451D9"/>
    <w:rsid w:val="00045E3E"/>
    <w:rsid w:val="0004697D"/>
    <w:rsid w:val="00046FE7"/>
    <w:rsid w:val="00047339"/>
    <w:rsid w:val="00053976"/>
    <w:rsid w:val="000541BB"/>
    <w:rsid w:val="00054F6E"/>
    <w:rsid w:val="0005510B"/>
    <w:rsid w:val="00055E4C"/>
    <w:rsid w:val="00056607"/>
    <w:rsid w:val="00056E99"/>
    <w:rsid w:val="00057F75"/>
    <w:rsid w:val="00060404"/>
    <w:rsid w:val="00060FA4"/>
    <w:rsid w:val="00061722"/>
    <w:rsid w:val="00061CB9"/>
    <w:rsid w:val="000620E8"/>
    <w:rsid w:val="000620FA"/>
    <w:rsid w:val="000624D9"/>
    <w:rsid w:val="00062CE3"/>
    <w:rsid w:val="00063317"/>
    <w:rsid w:val="0006407A"/>
    <w:rsid w:val="00064F26"/>
    <w:rsid w:val="000657AE"/>
    <w:rsid w:val="000657F7"/>
    <w:rsid w:val="0006611C"/>
    <w:rsid w:val="000661C5"/>
    <w:rsid w:val="0006736D"/>
    <w:rsid w:val="00067A21"/>
    <w:rsid w:val="00067F5F"/>
    <w:rsid w:val="00070055"/>
    <w:rsid w:val="00070931"/>
    <w:rsid w:val="00071B76"/>
    <w:rsid w:val="00072455"/>
    <w:rsid w:val="00072851"/>
    <w:rsid w:val="00072E26"/>
    <w:rsid w:val="00073497"/>
    <w:rsid w:val="00073F9A"/>
    <w:rsid w:val="00074542"/>
    <w:rsid w:val="00074D9D"/>
    <w:rsid w:val="000750A7"/>
    <w:rsid w:val="00075425"/>
    <w:rsid w:val="0007593D"/>
    <w:rsid w:val="0007762E"/>
    <w:rsid w:val="0008090C"/>
    <w:rsid w:val="000821CE"/>
    <w:rsid w:val="000825C6"/>
    <w:rsid w:val="0008283A"/>
    <w:rsid w:val="00083B54"/>
    <w:rsid w:val="00083F77"/>
    <w:rsid w:val="00084309"/>
    <w:rsid w:val="000859CA"/>
    <w:rsid w:val="00085FD6"/>
    <w:rsid w:val="000904DD"/>
    <w:rsid w:val="00090525"/>
    <w:rsid w:val="00093769"/>
    <w:rsid w:val="000943E6"/>
    <w:rsid w:val="0009681D"/>
    <w:rsid w:val="00096D05"/>
    <w:rsid w:val="000A04E1"/>
    <w:rsid w:val="000A073F"/>
    <w:rsid w:val="000A08E0"/>
    <w:rsid w:val="000A1723"/>
    <w:rsid w:val="000A25C5"/>
    <w:rsid w:val="000A3DD9"/>
    <w:rsid w:val="000A4493"/>
    <w:rsid w:val="000A573A"/>
    <w:rsid w:val="000A633F"/>
    <w:rsid w:val="000A713D"/>
    <w:rsid w:val="000A73D0"/>
    <w:rsid w:val="000B0641"/>
    <w:rsid w:val="000B07B9"/>
    <w:rsid w:val="000B1B28"/>
    <w:rsid w:val="000B23CE"/>
    <w:rsid w:val="000B26BC"/>
    <w:rsid w:val="000B2989"/>
    <w:rsid w:val="000B40F9"/>
    <w:rsid w:val="000B463F"/>
    <w:rsid w:val="000B46A5"/>
    <w:rsid w:val="000B5A88"/>
    <w:rsid w:val="000B5B6A"/>
    <w:rsid w:val="000B6F71"/>
    <w:rsid w:val="000B752E"/>
    <w:rsid w:val="000B79E7"/>
    <w:rsid w:val="000C06F4"/>
    <w:rsid w:val="000C1874"/>
    <w:rsid w:val="000C1E7A"/>
    <w:rsid w:val="000C26B3"/>
    <w:rsid w:val="000C38C4"/>
    <w:rsid w:val="000C48A0"/>
    <w:rsid w:val="000C48DB"/>
    <w:rsid w:val="000C4A1A"/>
    <w:rsid w:val="000C4B51"/>
    <w:rsid w:val="000C4E9B"/>
    <w:rsid w:val="000C558E"/>
    <w:rsid w:val="000C59E2"/>
    <w:rsid w:val="000C631B"/>
    <w:rsid w:val="000C6FB9"/>
    <w:rsid w:val="000D0F7D"/>
    <w:rsid w:val="000D19E5"/>
    <w:rsid w:val="000D1B3C"/>
    <w:rsid w:val="000D28C4"/>
    <w:rsid w:val="000D49CB"/>
    <w:rsid w:val="000D4E9B"/>
    <w:rsid w:val="000D4F29"/>
    <w:rsid w:val="000D51B3"/>
    <w:rsid w:val="000D59A4"/>
    <w:rsid w:val="000D65EE"/>
    <w:rsid w:val="000D669D"/>
    <w:rsid w:val="000D7CE2"/>
    <w:rsid w:val="000D7D7A"/>
    <w:rsid w:val="000E0A83"/>
    <w:rsid w:val="000E0CBF"/>
    <w:rsid w:val="000E0F9D"/>
    <w:rsid w:val="000E17AB"/>
    <w:rsid w:val="000E21C0"/>
    <w:rsid w:val="000E275D"/>
    <w:rsid w:val="000E31FD"/>
    <w:rsid w:val="000E3755"/>
    <w:rsid w:val="000E3EC3"/>
    <w:rsid w:val="000E4585"/>
    <w:rsid w:val="000E5096"/>
    <w:rsid w:val="000E5759"/>
    <w:rsid w:val="000E77B4"/>
    <w:rsid w:val="000E77D4"/>
    <w:rsid w:val="000F0557"/>
    <w:rsid w:val="000F0A1D"/>
    <w:rsid w:val="000F174C"/>
    <w:rsid w:val="000F1C07"/>
    <w:rsid w:val="000F22EB"/>
    <w:rsid w:val="000F2315"/>
    <w:rsid w:val="000F3BD4"/>
    <w:rsid w:val="000F3BEB"/>
    <w:rsid w:val="000F4680"/>
    <w:rsid w:val="000F6623"/>
    <w:rsid w:val="000F6992"/>
    <w:rsid w:val="000F6D28"/>
    <w:rsid w:val="000F7044"/>
    <w:rsid w:val="000F7FBF"/>
    <w:rsid w:val="00100682"/>
    <w:rsid w:val="001006DE"/>
    <w:rsid w:val="00100CB3"/>
    <w:rsid w:val="00100FD8"/>
    <w:rsid w:val="001013D9"/>
    <w:rsid w:val="00101717"/>
    <w:rsid w:val="0010172E"/>
    <w:rsid w:val="001017E6"/>
    <w:rsid w:val="00102156"/>
    <w:rsid w:val="001027D3"/>
    <w:rsid w:val="00104946"/>
    <w:rsid w:val="001049C5"/>
    <w:rsid w:val="00104D28"/>
    <w:rsid w:val="00104D34"/>
    <w:rsid w:val="0010529E"/>
    <w:rsid w:val="00106403"/>
    <w:rsid w:val="00106A0A"/>
    <w:rsid w:val="001077D8"/>
    <w:rsid w:val="00107847"/>
    <w:rsid w:val="001111AC"/>
    <w:rsid w:val="001120C7"/>
    <w:rsid w:val="001122FA"/>
    <w:rsid w:val="0011301C"/>
    <w:rsid w:val="001141B0"/>
    <w:rsid w:val="001141C4"/>
    <w:rsid w:val="00114551"/>
    <w:rsid w:val="00114566"/>
    <w:rsid w:val="00114A1E"/>
    <w:rsid w:val="00114FD3"/>
    <w:rsid w:val="00115081"/>
    <w:rsid w:val="001157AA"/>
    <w:rsid w:val="001157EB"/>
    <w:rsid w:val="00115BEA"/>
    <w:rsid w:val="00115C8D"/>
    <w:rsid w:val="001161CD"/>
    <w:rsid w:val="0011654B"/>
    <w:rsid w:val="00116F63"/>
    <w:rsid w:val="00117004"/>
    <w:rsid w:val="00121E82"/>
    <w:rsid w:val="00122882"/>
    <w:rsid w:val="0012294E"/>
    <w:rsid w:val="00122CF8"/>
    <w:rsid w:val="0012301D"/>
    <w:rsid w:val="00123047"/>
    <w:rsid w:val="0012312F"/>
    <w:rsid w:val="00123214"/>
    <w:rsid w:val="0012351C"/>
    <w:rsid w:val="00123CCF"/>
    <w:rsid w:val="00124074"/>
    <w:rsid w:val="001240E7"/>
    <w:rsid w:val="00124D7C"/>
    <w:rsid w:val="00124E99"/>
    <w:rsid w:val="001251FF"/>
    <w:rsid w:val="001257F1"/>
    <w:rsid w:val="00125C46"/>
    <w:rsid w:val="00126A87"/>
    <w:rsid w:val="001300D3"/>
    <w:rsid w:val="0013056E"/>
    <w:rsid w:val="00131E09"/>
    <w:rsid w:val="001328F4"/>
    <w:rsid w:val="0013339D"/>
    <w:rsid w:val="00134487"/>
    <w:rsid w:val="00134756"/>
    <w:rsid w:val="00134F1C"/>
    <w:rsid w:val="001368B2"/>
    <w:rsid w:val="00136FD3"/>
    <w:rsid w:val="00137AC6"/>
    <w:rsid w:val="001409B5"/>
    <w:rsid w:val="00140C28"/>
    <w:rsid w:val="00141CE6"/>
    <w:rsid w:val="00142853"/>
    <w:rsid w:val="001436A5"/>
    <w:rsid w:val="00144D6C"/>
    <w:rsid w:val="00145664"/>
    <w:rsid w:val="00146417"/>
    <w:rsid w:val="0014714F"/>
    <w:rsid w:val="00147669"/>
    <w:rsid w:val="00150010"/>
    <w:rsid w:val="00150531"/>
    <w:rsid w:val="00150EBE"/>
    <w:rsid w:val="00152C28"/>
    <w:rsid w:val="00153293"/>
    <w:rsid w:val="00153F7B"/>
    <w:rsid w:val="00154161"/>
    <w:rsid w:val="001546E6"/>
    <w:rsid w:val="00154858"/>
    <w:rsid w:val="0015492D"/>
    <w:rsid w:val="00155AFB"/>
    <w:rsid w:val="00155F87"/>
    <w:rsid w:val="001563CB"/>
    <w:rsid w:val="00156B6A"/>
    <w:rsid w:val="00156E79"/>
    <w:rsid w:val="00157C3C"/>
    <w:rsid w:val="00157CCF"/>
    <w:rsid w:val="00160252"/>
    <w:rsid w:val="00160DBE"/>
    <w:rsid w:val="00161240"/>
    <w:rsid w:val="001613E8"/>
    <w:rsid w:val="00161AD2"/>
    <w:rsid w:val="00162107"/>
    <w:rsid w:val="00162210"/>
    <w:rsid w:val="0016295A"/>
    <w:rsid w:val="00162E6C"/>
    <w:rsid w:val="0016361C"/>
    <w:rsid w:val="00164D58"/>
    <w:rsid w:val="00164F4E"/>
    <w:rsid w:val="0016505E"/>
    <w:rsid w:val="001656E0"/>
    <w:rsid w:val="001657D9"/>
    <w:rsid w:val="00166636"/>
    <w:rsid w:val="00166D9B"/>
    <w:rsid w:val="00166D9E"/>
    <w:rsid w:val="00167352"/>
    <w:rsid w:val="0016739E"/>
    <w:rsid w:val="00170210"/>
    <w:rsid w:val="00171716"/>
    <w:rsid w:val="00171DC8"/>
    <w:rsid w:val="00172356"/>
    <w:rsid w:val="0017292E"/>
    <w:rsid w:val="00172DE1"/>
    <w:rsid w:val="001737C4"/>
    <w:rsid w:val="001741EC"/>
    <w:rsid w:val="001744B3"/>
    <w:rsid w:val="001744F2"/>
    <w:rsid w:val="001748A1"/>
    <w:rsid w:val="00174F53"/>
    <w:rsid w:val="00175B2A"/>
    <w:rsid w:val="00175B3A"/>
    <w:rsid w:val="00175EEC"/>
    <w:rsid w:val="00177829"/>
    <w:rsid w:val="001778B7"/>
    <w:rsid w:val="00177DF4"/>
    <w:rsid w:val="0018033A"/>
    <w:rsid w:val="0018090F"/>
    <w:rsid w:val="00180C01"/>
    <w:rsid w:val="00181CE7"/>
    <w:rsid w:val="0018225F"/>
    <w:rsid w:val="00183B61"/>
    <w:rsid w:val="0018449E"/>
    <w:rsid w:val="00184D6E"/>
    <w:rsid w:val="0018558D"/>
    <w:rsid w:val="001867BF"/>
    <w:rsid w:val="001872BE"/>
    <w:rsid w:val="00187456"/>
    <w:rsid w:val="00187C65"/>
    <w:rsid w:val="00190AAD"/>
    <w:rsid w:val="0019118B"/>
    <w:rsid w:val="001915E0"/>
    <w:rsid w:val="001922A7"/>
    <w:rsid w:val="00192A90"/>
    <w:rsid w:val="00192E33"/>
    <w:rsid w:val="0019348F"/>
    <w:rsid w:val="0019375B"/>
    <w:rsid w:val="00193976"/>
    <w:rsid w:val="00194491"/>
    <w:rsid w:val="00194685"/>
    <w:rsid w:val="001946D6"/>
    <w:rsid w:val="00194F24"/>
    <w:rsid w:val="0019502A"/>
    <w:rsid w:val="00195B3E"/>
    <w:rsid w:val="0019626B"/>
    <w:rsid w:val="001967BA"/>
    <w:rsid w:val="00196F61"/>
    <w:rsid w:val="001970F6"/>
    <w:rsid w:val="00197976"/>
    <w:rsid w:val="00197EF0"/>
    <w:rsid w:val="001A01DF"/>
    <w:rsid w:val="001A1B7B"/>
    <w:rsid w:val="001A1BD7"/>
    <w:rsid w:val="001A1D45"/>
    <w:rsid w:val="001A2680"/>
    <w:rsid w:val="001A2A52"/>
    <w:rsid w:val="001A3AC7"/>
    <w:rsid w:val="001A4C99"/>
    <w:rsid w:val="001A4EB8"/>
    <w:rsid w:val="001A50CE"/>
    <w:rsid w:val="001A551D"/>
    <w:rsid w:val="001A6723"/>
    <w:rsid w:val="001A69E3"/>
    <w:rsid w:val="001A6A63"/>
    <w:rsid w:val="001A70D7"/>
    <w:rsid w:val="001A7109"/>
    <w:rsid w:val="001A7410"/>
    <w:rsid w:val="001A7E59"/>
    <w:rsid w:val="001B0105"/>
    <w:rsid w:val="001B02DA"/>
    <w:rsid w:val="001B095A"/>
    <w:rsid w:val="001B0AF8"/>
    <w:rsid w:val="001B0E1F"/>
    <w:rsid w:val="001B11C0"/>
    <w:rsid w:val="001B1313"/>
    <w:rsid w:val="001B1AA3"/>
    <w:rsid w:val="001B2945"/>
    <w:rsid w:val="001B3564"/>
    <w:rsid w:val="001B3793"/>
    <w:rsid w:val="001B4316"/>
    <w:rsid w:val="001B435E"/>
    <w:rsid w:val="001C0354"/>
    <w:rsid w:val="001C0AD3"/>
    <w:rsid w:val="001C0FED"/>
    <w:rsid w:val="001C281B"/>
    <w:rsid w:val="001C2B78"/>
    <w:rsid w:val="001C3536"/>
    <w:rsid w:val="001C37C6"/>
    <w:rsid w:val="001C3B5F"/>
    <w:rsid w:val="001C3D39"/>
    <w:rsid w:val="001C4275"/>
    <w:rsid w:val="001C4873"/>
    <w:rsid w:val="001C49CC"/>
    <w:rsid w:val="001C5FA6"/>
    <w:rsid w:val="001C6BB6"/>
    <w:rsid w:val="001C789F"/>
    <w:rsid w:val="001D00EF"/>
    <w:rsid w:val="001D04AC"/>
    <w:rsid w:val="001D1818"/>
    <w:rsid w:val="001D19E0"/>
    <w:rsid w:val="001D19E8"/>
    <w:rsid w:val="001D1F40"/>
    <w:rsid w:val="001D3103"/>
    <w:rsid w:val="001D3332"/>
    <w:rsid w:val="001D4342"/>
    <w:rsid w:val="001D4815"/>
    <w:rsid w:val="001D4C02"/>
    <w:rsid w:val="001D4E25"/>
    <w:rsid w:val="001D5BB9"/>
    <w:rsid w:val="001D5CED"/>
    <w:rsid w:val="001D5CF5"/>
    <w:rsid w:val="001D5E25"/>
    <w:rsid w:val="001D65E7"/>
    <w:rsid w:val="001D7110"/>
    <w:rsid w:val="001E07F2"/>
    <w:rsid w:val="001E0C02"/>
    <w:rsid w:val="001E186D"/>
    <w:rsid w:val="001E1AF4"/>
    <w:rsid w:val="001E1B65"/>
    <w:rsid w:val="001E328D"/>
    <w:rsid w:val="001E32ED"/>
    <w:rsid w:val="001E35D8"/>
    <w:rsid w:val="001E36B1"/>
    <w:rsid w:val="001E419C"/>
    <w:rsid w:val="001E4DCE"/>
    <w:rsid w:val="001E4ECB"/>
    <w:rsid w:val="001E5541"/>
    <w:rsid w:val="001E5EC5"/>
    <w:rsid w:val="001E68A5"/>
    <w:rsid w:val="001E6E35"/>
    <w:rsid w:val="001E76CC"/>
    <w:rsid w:val="001F08B1"/>
    <w:rsid w:val="001F0BC5"/>
    <w:rsid w:val="001F2276"/>
    <w:rsid w:val="001F2B4E"/>
    <w:rsid w:val="001F2D4B"/>
    <w:rsid w:val="001F473A"/>
    <w:rsid w:val="001F5764"/>
    <w:rsid w:val="001F5B81"/>
    <w:rsid w:val="001F5DE3"/>
    <w:rsid w:val="001F71DB"/>
    <w:rsid w:val="002016CA"/>
    <w:rsid w:val="00201A7F"/>
    <w:rsid w:val="00201BFB"/>
    <w:rsid w:val="00201DBD"/>
    <w:rsid w:val="00201F50"/>
    <w:rsid w:val="00203553"/>
    <w:rsid w:val="002049C3"/>
    <w:rsid w:val="00204BCB"/>
    <w:rsid w:val="0020594E"/>
    <w:rsid w:val="00205C2C"/>
    <w:rsid w:val="0020695D"/>
    <w:rsid w:val="00206E1D"/>
    <w:rsid w:val="00207257"/>
    <w:rsid w:val="00207385"/>
    <w:rsid w:val="002073D4"/>
    <w:rsid w:val="00207A3B"/>
    <w:rsid w:val="00207CC1"/>
    <w:rsid w:val="00210442"/>
    <w:rsid w:val="002109CB"/>
    <w:rsid w:val="00210BF0"/>
    <w:rsid w:val="002113BB"/>
    <w:rsid w:val="00211B4F"/>
    <w:rsid w:val="002123CC"/>
    <w:rsid w:val="00213BE8"/>
    <w:rsid w:val="002158C9"/>
    <w:rsid w:val="00216B14"/>
    <w:rsid w:val="00220476"/>
    <w:rsid w:val="002208EB"/>
    <w:rsid w:val="00221378"/>
    <w:rsid w:val="002215B8"/>
    <w:rsid w:val="00222264"/>
    <w:rsid w:val="00222E1A"/>
    <w:rsid w:val="00222FB6"/>
    <w:rsid w:val="002234F2"/>
    <w:rsid w:val="002237DA"/>
    <w:rsid w:val="00223E72"/>
    <w:rsid w:val="0022497B"/>
    <w:rsid w:val="00224E43"/>
    <w:rsid w:val="002252C7"/>
    <w:rsid w:val="0022542F"/>
    <w:rsid w:val="00226038"/>
    <w:rsid w:val="00226602"/>
    <w:rsid w:val="00226B64"/>
    <w:rsid w:val="00226DB3"/>
    <w:rsid w:val="00226FDD"/>
    <w:rsid w:val="00227A38"/>
    <w:rsid w:val="00227CCF"/>
    <w:rsid w:val="0023162A"/>
    <w:rsid w:val="002332A9"/>
    <w:rsid w:val="00234091"/>
    <w:rsid w:val="0023505E"/>
    <w:rsid w:val="00235081"/>
    <w:rsid w:val="0023514F"/>
    <w:rsid w:val="002360B2"/>
    <w:rsid w:val="00236FD8"/>
    <w:rsid w:val="002401C4"/>
    <w:rsid w:val="00240EE8"/>
    <w:rsid w:val="00241593"/>
    <w:rsid w:val="0024199E"/>
    <w:rsid w:val="002423B9"/>
    <w:rsid w:val="00242E0E"/>
    <w:rsid w:val="00243BC4"/>
    <w:rsid w:val="00243F7C"/>
    <w:rsid w:val="00245569"/>
    <w:rsid w:val="00245F9F"/>
    <w:rsid w:val="00246493"/>
    <w:rsid w:val="00246A7A"/>
    <w:rsid w:val="00246E74"/>
    <w:rsid w:val="00247277"/>
    <w:rsid w:val="0025062E"/>
    <w:rsid w:val="0025095A"/>
    <w:rsid w:val="002512F8"/>
    <w:rsid w:val="002526BE"/>
    <w:rsid w:val="00252D6A"/>
    <w:rsid w:val="00253C50"/>
    <w:rsid w:val="0025435E"/>
    <w:rsid w:val="002601B0"/>
    <w:rsid w:val="00260421"/>
    <w:rsid w:val="00260A38"/>
    <w:rsid w:val="00261426"/>
    <w:rsid w:val="00261ABD"/>
    <w:rsid w:val="00262520"/>
    <w:rsid w:val="00263A15"/>
    <w:rsid w:val="00264E32"/>
    <w:rsid w:val="0026576C"/>
    <w:rsid w:val="00265F51"/>
    <w:rsid w:val="00266431"/>
    <w:rsid w:val="0026693E"/>
    <w:rsid w:val="00266D65"/>
    <w:rsid w:val="00267A4F"/>
    <w:rsid w:val="00267E6A"/>
    <w:rsid w:val="002701E3"/>
    <w:rsid w:val="00270246"/>
    <w:rsid w:val="002714C0"/>
    <w:rsid w:val="00271749"/>
    <w:rsid w:val="00271BEF"/>
    <w:rsid w:val="00271D6B"/>
    <w:rsid w:val="00272230"/>
    <w:rsid w:val="002726A2"/>
    <w:rsid w:val="0027277F"/>
    <w:rsid w:val="00272CFF"/>
    <w:rsid w:val="00272DC5"/>
    <w:rsid w:val="00273532"/>
    <w:rsid w:val="00273B90"/>
    <w:rsid w:val="002741DB"/>
    <w:rsid w:val="002748B2"/>
    <w:rsid w:val="002749A2"/>
    <w:rsid w:val="00275DB9"/>
    <w:rsid w:val="00276A6E"/>
    <w:rsid w:val="00276B68"/>
    <w:rsid w:val="00276C79"/>
    <w:rsid w:val="002770BD"/>
    <w:rsid w:val="00277896"/>
    <w:rsid w:val="002811E1"/>
    <w:rsid w:val="00281F0B"/>
    <w:rsid w:val="00282260"/>
    <w:rsid w:val="0028248B"/>
    <w:rsid w:val="00282613"/>
    <w:rsid w:val="0028341C"/>
    <w:rsid w:val="002834C1"/>
    <w:rsid w:val="00285063"/>
    <w:rsid w:val="0028525F"/>
    <w:rsid w:val="002856F5"/>
    <w:rsid w:val="00285C8C"/>
    <w:rsid w:val="00285E1D"/>
    <w:rsid w:val="00286876"/>
    <w:rsid w:val="00287709"/>
    <w:rsid w:val="002877D4"/>
    <w:rsid w:val="00287E83"/>
    <w:rsid w:val="002905FA"/>
    <w:rsid w:val="00290957"/>
    <w:rsid w:val="00290E1D"/>
    <w:rsid w:val="00291347"/>
    <w:rsid w:val="002914AE"/>
    <w:rsid w:val="00291B98"/>
    <w:rsid w:val="002921A8"/>
    <w:rsid w:val="00292438"/>
    <w:rsid w:val="00292499"/>
    <w:rsid w:val="00292BE7"/>
    <w:rsid w:val="00292FCF"/>
    <w:rsid w:val="002935E1"/>
    <w:rsid w:val="0029377A"/>
    <w:rsid w:val="00293CBA"/>
    <w:rsid w:val="002944C2"/>
    <w:rsid w:val="002963AE"/>
    <w:rsid w:val="002972C3"/>
    <w:rsid w:val="002A0206"/>
    <w:rsid w:val="002A066E"/>
    <w:rsid w:val="002A1818"/>
    <w:rsid w:val="002A1DB0"/>
    <w:rsid w:val="002A4BD6"/>
    <w:rsid w:val="002A5DA6"/>
    <w:rsid w:val="002A6039"/>
    <w:rsid w:val="002B0185"/>
    <w:rsid w:val="002B109B"/>
    <w:rsid w:val="002B1878"/>
    <w:rsid w:val="002B2680"/>
    <w:rsid w:val="002B2B64"/>
    <w:rsid w:val="002B2C51"/>
    <w:rsid w:val="002B33A9"/>
    <w:rsid w:val="002B412F"/>
    <w:rsid w:val="002B5932"/>
    <w:rsid w:val="002B6566"/>
    <w:rsid w:val="002B7ACE"/>
    <w:rsid w:val="002B7B4E"/>
    <w:rsid w:val="002B7DF7"/>
    <w:rsid w:val="002C0378"/>
    <w:rsid w:val="002C058E"/>
    <w:rsid w:val="002C0832"/>
    <w:rsid w:val="002C0CA6"/>
    <w:rsid w:val="002C0E5F"/>
    <w:rsid w:val="002C101B"/>
    <w:rsid w:val="002C2B5A"/>
    <w:rsid w:val="002C39ED"/>
    <w:rsid w:val="002C421C"/>
    <w:rsid w:val="002C429E"/>
    <w:rsid w:val="002C4E54"/>
    <w:rsid w:val="002C53DA"/>
    <w:rsid w:val="002C66FC"/>
    <w:rsid w:val="002C6898"/>
    <w:rsid w:val="002C6D8A"/>
    <w:rsid w:val="002C76F0"/>
    <w:rsid w:val="002C774C"/>
    <w:rsid w:val="002D02C5"/>
    <w:rsid w:val="002D1DF5"/>
    <w:rsid w:val="002D1E50"/>
    <w:rsid w:val="002D1FCC"/>
    <w:rsid w:val="002D20EF"/>
    <w:rsid w:val="002D264B"/>
    <w:rsid w:val="002D3317"/>
    <w:rsid w:val="002D34AA"/>
    <w:rsid w:val="002D3E78"/>
    <w:rsid w:val="002D4181"/>
    <w:rsid w:val="002D47FD"/>
    <w:rsid w:val="002D56DA"/>
    <w:rsid w:val="002D57A4"/>
    <w:rsid w:val="002D5BE8"/>
    <w:rsid w:val="002D724E"/>
    <w:rsid w:val="002D7F26"/>
    <w:rsid w:val="002E0392"/>
    <w:rsid w:val="002E0601"/>
    <w:rsid w:val="002E090B"/>
    <w:rsid w:val="002E19C3"/>
    <w:rsid w:val="002E1AEC"/>
    <w:rsid w:val="002E1E0D"/>
    <w:rsid w:val="002E20BF"/>
    <w:rsid w:val="002E2491"/>
    <w:rsid w:val="002E29FC"/>
    <w:rsid w:val="002E30BF"/>
    <w:rsid w:val="002E4189"/>
    <w:rsid w:val="002E45A9"/>
    <w:rsid w:val="002E59C1"/>
    <w:rsid w:val="002E5DF2"/>
    <w:rsid w:val="002E623A"/>
    <w:rsid w:val="002E65C5"/>
    <w:rsid w:val="002E6735"/>
    <w:rsid w:val="002E7038"/>
    <w:rsid w:val="002E7207"/>
    <w:rsid w:val="002F014F"/>
    <w:rsid w:val="002F1EF7"/>
    <w:rsid w:val="002F2FE9"/>
    <w:rsid w:val="002F339F"/>
    <w:rsid w:val="002F3D59"/>
    <w:rsid w:val="002F5998"/>
    <w:rsid w:val="002F618D"/>
    <w:rsid w:val="002F7389"/>
    <w:rsid w:val="0030049A"/>
    <w:rsid w:val="003005A9"/>
    <w:rsid w:val="00300967"/>
    <w:rsid w:val="00301157"/>
    <w:rsid w:val="00301F6B"/>
    <w:rsid w:val="00301FC2"/>
    <w:rsid w:val="003026C4"/>
    <w:rsid w:val="003039DD"/>
    <w:rsid w:val="00303E26"/>
    <w:rsid w:val="0030446C"/>
    <w:rsid w:val="00304EE7"/>
    <w:rsid w:val="003052D9"/>
    <w:rsid w:val="0030745B"/>
    <w:rsid w:val="00307B19"/>
    <w:rsid w:val="0031071B"/>
    <w:rsid w:val="0031085C"/>
    <w:rsid w:val="003108B8"/>
    <w:rsid w:val="00310A46"/>
    <w:rsid w:val="00310F98"/>
    <w:rsid w:val="003116F8"/>
    <w:rsid w:val="003132F8"/>
    <w:rsid w:val="00313560"/>
    <w:rsid w:val="00313B8F"/>
    <w:rsid w:val="00313D3B"/>
    <w:rsid w:val="00313EF9"/>
    <w:rsid w:val="003141B7"/>
    <w:rsid w:val="00314493"/>
    <w:rsid w:val="00314EB8"/>
    <w:rsid w:val="00316196"/>
    <w:rsid w:val="003169F0"/>
    <w:rsid w:val="00320B07"/>
    <w:rsid w:val="00320EF0"/>
    <w:rsid w:val="00321AAA"/>
    <w:rsid w:val="00321C57"/>
    <w:rsid w:val="00322001"/>
    <w:rsid w:val="003228DA"/>
    <w:rsid w:val="00323248"/>
    <w:rsid w:val="0032340A"/>
    <w:rsid w:val="003235E5"/>
    <w:rsid w:val="003237B0"/>
    <w:rsid w:val="003247DB"/>
    <w:rsid w:val="00325384"/>
    <w:rsid w:val="00325946"/>
    <w:rsid w:val="00326087"/>
    <w:rsid w:val="00326C35"/>
    <w:rsid w:val="00327006"/>
    <w:rsid w:val="00327428"/>
    <w:rsid w:val="00327C02"/>
    <w:rsid w:val="00327EA9"/>
    <w:rsid w:val="00330608"/>
    <w:rsid w:val="00331128"/>
    <w:rsid w:val="003314FC"/>
    <w:rsid w:val="003318D5"/>
    <w:rsid w:val="00331E35"/>
    <w:rsid w:val="00331EF6"/>
    <w:rsid w:val="0033234C"/>
    <w:rsid w:val="0033264C"/>
    <w:rsid w:val="00332B2B"/>
    <w:rsid w:val="00333060"/>
    <w:rsid w:val="003336BF"/>
    <w:rsid w:val="00333DBB"/>
    <w:rsid w:val="00334528"/>
    <w:rsid w:val="00336379"/>
    <w:rsid w:val="0033642F"/>
    <w:rsid w:val="003367BE"/>
    <w:rsid w:val="003376B7"/>
    <w:rsid w:val="00337B22"/>
    <w:rsid w:val="00340F49"/>
    <w:rsid w:val="003411F8"/>
    <w:rsid w:val="00341AE3"/>
    <w:rsid w:val="00342793"/>
    <w:rsid w:val="00343BB8"/>
    <w:rsid w:val="00343C09"/>
    <w:rsid w:val="00344068"/>
    <w:rsid w:val="00344145"/>
    <w:rsid w:val="00344290"/>
    <w:rsid w:val="0034438A"/>
    <w:rsid w:val="00345312"/>
    <w:rsid w:val="00345952"/>
    <w:rsid w:val="003467F1"/>
    <w:rsid w:val="00346919"/>
    <w:rsid w:val="00347333"/>
    <w:rsid w:val="0035001A"/>
    <w:rsid w:val="0035025F"/>
    <w:rsid w:val="0035088B"/>
    <w:rsid w:val="0035124B"/>
    <w:rsid w:val="003525AE"/>
    <w:rsid w:val="00352A81"/>
    <w:rsid w:val="00352CB5"/>
    <w:rsid w:val="00353231"/>
    <w:rsid w:val="00353510"/>
    <w:rsid w:val="003535D2"/>
    <w:rsid w:val="00353955"/>
    <w:rsid w:val="00354AB1"/>
    <w:rsid w:val="00355094"/>
    <w:rsid w:val="00355F42"/>
    <w:rsid w:val="003562D2"/>
    <w:rsid w:val="003567F6"/>
    <w:rsid w:val="00357335"/>
    <w:rsid w:val="00357554"/>
    <w:rsid w:val="00357761"/>
    <w:rsid w:val="0035776C"/>
    <w:rsid w:val="0036098D"/>
    <w:rsid w:val="00361020"/>
    <w:rsid w:val="00361E42"/>
    <w:rsid w:val="0036210E"/>
    <w:rsid w:val="003626FD"/>
    <w:rsid w:val="00363BE1"/>
    <w:rsid w:val="00363C4E"/>
    <w:rsid w:val="00364639"/>
    <w:rsid w:val="00364A94"/>
    <w:rsid w:val="00364DB7"/>
    <w:rsid w:val="003669B9"/>
    <w:rsid w:val="00366C2E"/>
    <w:rsid w:val="00366D7A"/>
    <w:rsid w:val="0036760C"/>
    <w:rsid w:val="003700C8"/>
    <w:rsid w:val="00370295"/>
    <w:rsid w:val="003704C4"/>
    <w:rsid w:val="00370986"/>
    <w:rsid w:val="00371343"/>
    <w:rsid w:val="0037165C"/>
    <w:rsid w:val="00371914"/>
    <w:rsid w:val="0037193D"/>
    <w:rsid w:val="00371FCE"/>
    <w:rsid w:val="00372B0C"/>
    <w:rsid w:val="00372D45"/>
    <w:rsid w:val="00373123"/>
    <w:rsid w:val="0037378D"/>
    <w:rsid w:val="003741E2"/>
    <w:rsid w:val="0037429C"/>
    <w:rsid w:val="00374359"/>
    <w:rsid w:val="003752AB"/>
    <w:rsid w:val="00375DBB"/>
    <w:rsid w:val="00375EB0"/>
    <w:rsid w:val="00376539"/>
    <w:rsid w:val="003820AE"/>
    <w:rsid w:val="00382387"/>
    <w:rsid w:val="00382655"/>
    <w:rsid w:val="00383759"/>
    <w:rsid w:val="00384145"/>
    <w:rsid w:val="00384447"/>
    <w:rsid w:val="00384EFE"/>
    <w:rsid w:val="003865D4"/>
    <w:rsid w:val="00386767"/>
    <w:rsid w:val="003875BF"/>
    <w:rsid w:val="00387819"/>
    <w:rsid w:val="00387D59"/>
    <w:rsid w:val="00390C9C"/>
    <w:rsid w:val="00390E07"/>
    <w:rsid w:val="00390EAF"/>
    <w:rsid w:val="00391B20"/>
    <w:rsid w:val="00392096"/>
    <w:rsid w:val="00392270"/>
    <w:rsid w:val="00392AC4"/>
    <w:rsid w:val="00392BBD"/>
    <w:rsid w:val="00393003"/>
    <w:rsid w:val="003937DC"/>
    <w:rsid w:val="00394504"/>
    <w:rsid w:val="0039557D"/>
    <w:rsid w:val="00396005"/>
    <w:rsid w:val="003965F8"/>
    <w:rsid w:val="003970C1"/>
    <w:rsid w:val="003A17C8"/>
    <w:rsid w:val="003A1D7E"/>
    <w:rsid w:val="003A2320"/>
    <w:rsid w:val="003A23C2"/>
    <w:rsid w:val="003A2989"/>
    <w:rsid w:val="003A5066"/>
    <w:rsid w:val="003A531C"/>
    <w:rsid w:val="003A54A4"/>
    <w:rsid w:val="003A7506"/>
    <w:rsid w:val="003A780B"/>
    <w:rsid w:val="003A7F62"/>
    <w:rsid w:val="003B1630"/>
    <w:rsid w:val="003B1886"/>
    <w:rsid w:val="003B1BDD"/>
    <w:rsid w:val="003B2B4F"/>
    <w:rsid w:val="003B3138"/>
    <w:rsid w:val="003B33E0"/>
    <w:rsid w:val="003B350C"/>
    <w:rsid w:val="003B3547"/>
    <w:rsid w:val="003B4386"/>
    <w:rsid w:val="003B4A30"/>
    <w:rsid w:val="003B517C"/>
    <w:rsid w:val="003B54DA"/>
    <w:rsid w:val="003B5641"/>
    <w:rsid w:val="003B60DD"/>
    <w:rsid w:val="003B6382"/>
    <w:rsid w:val="003B6B1F"/>
    <w:rsid w:val="003B7620"/>
    <w:rsid w:val="003B76BD"/>
    <w:rsid w:val="003C0EC8"/>
    <w:rsid w:val="003C1072"/>
    <w:rsid w:val="003C129B"/>
    <w:rsid w:val="003C1A81"/>
    <w:rsid w:val="003C3AB9"/>
    <w:rsid w:val="003C3EF9"/>
    <w:rsid w:val="003C429A"/>
    <w:rsid w:val="003C4862"/>
    <w:rsid w:val="003C5AEF"/>
    <w:rsid w:val="003C790A"/>
    <w:rsid w:val="003D12D1"/>
    <w:rsid w:val="003D1BBA"/>
    <w:rsid w:val="003D1C66"/>
    <w:rsid w:val="003D2945"/>
    <w:rsid w:val="003D298D"/>
    <w:rsid w:val="003D3054"/>
    <w:rsid w:val="003D3938"/>
    <w:rsid w:val="003D44BE"/>
    <w:rsid w:val="003D496E"/>
    <w:rsid w:val="003D5510"/>
    <w:rsid w:val="003D5619"/>
    <w:rsid w:val="003D67E8"/>
    <w:rsid w:val="003D6CB0"/>
    <w:rsid w:val="003D76A0"/>
    <w:rsid w:val="003D7F51"/>
    <w:rsid w:val="003E0108"/>
    <w:rsid w:val="003E0C1A"/>
    <w:rsid w:val="003E11F8"/>
    <w:rsid w:val="003E2A34"/>
    <w:rsid w:val="003E2A93"/>
    <w:rsid w:val="003E2CBC"/>
    <w:rsid w:val="003E3BE3"/>
    <w:rsid w:val="003E3FBC"/>
    <w:rsid w:val="003E41D2"/>
    <w:rsid w:val="003E4FBF"/>
    <w:rsid w:val="003E50AA"/>
    <w:rsid w:val="003E6286"/>
    <w:rsid w:val="003E7749"/>
    <w:rsid w:val="003F013A"/>
    <w:rsid w:val="003F0FD6"/>
    <w:rsid w:val="003F15B6"/>
    <w:rsid w:val="003F1849"/>
    <w:rsid w:val="003F3922"/>
    <w:rsid w:val="003F460C"/>
    <w:rsid w:val="003F553E"/>
    <w:rsid w:val="003F59FB"/>
    <w:rsid w:val="003F5E1D"/>
    <w:rsid w:val="003F6E8F"/>
    <w:rsid w:val="003F77DE"/>
    <w:rsid w:val="003F7ACF"/>
    <w:rsid w:val="003F7FA4"/>
    <w:rsid w:val="004003E6"/>
    <w:rsid w:val="00400CD5"/>
    <w:rsid w:val="00401A27"/>
    <w:rsid w:val="00402017"/>
    <w:rsid w:val="004021D7"/>
    <w:rsid w:val="004028E5"/>
    <w:rsid w:val="004036F2"/>
    <w:rsid w:val="004039AE"/>
    <w:rsid w:val="00403A1D"/>
    <w:rsid w:val="00403DBA"/>
    <w:rsid w:val="004048BF"/>
    <w:rsid w:val="00404DAF"/>
    <w:rsid w:val="00404F92"/>
    <w:rsid w:val="0040506F"/>
    <w:rsid w:val="00405346"/>
    <w:rsid w:val="00405709"/>
    <w:rsid w:val="00405A13"/>
    <w:rsid w:val="00407235"/>
    <w:rsid w:val="0040738A"/>
    <w:rsid w:val="0040751F"/>
    <w:rsid w:val="00407699"/>
    <w:rsid w:val="00407D62"/>
    <w:rsid w:val="00407DD4"/>
    <w:rsid w:val="00410376"/>
    <w:rsid w:val="0041159D"/>
    <w:rsid w:val="00411BD5"/>
    <w:rsid w:val="00411BEF"/>
    <w:rsid w:val="00412BEC"/>
    <w:rsid w:val="00413B1F"/>
    <w:rsid w:val="00415203"/>
    <w:rsid w:val="004155B5"/>
    <w:rsid w:val="00416EA6"/>
    <w:rsid w:val="004206D2"/>
    <w:rsid w:val="00420AAC"/>
    <w:rsid w:val="00421287"/>
    <w:rsid w:val="00421290"/>
    <w:rsid w:val="00421A76"/>
    <w:rsid w:val="00421FCE"/>
    <w:rsid w:val="0042250E"/>
    <w:rsid w:val="00422602"/>
    <w:rsid w:val="00423FDA"/>
    <w:rsid w:val="00425310"/>
    <w:rsid w:val="00425CEE"/>
    <w:rsid w:val="00425D48"/>
    <w:rsid w:val="0042672D"/>
    <w:rsid w:val="00427A09"/>
    <w:rsid w:val="00427C77"/>
    <w:rsid w:val="00427EFA"/>
    <w:rsid w:val="00427FE5"/>
    <w:rsid w:val="00430255"/>
    <w:rsid w:val="004307A9"/>
    <w:rsid w:val="004316FB"/>
    <w:rsid w:val="004322A1"/>
    <w:rsid w:val="004325A5"/>
    <w:rsid w:val="00433B28"/>
    <w:rsid w:val="00433F20"/>
    <w:rsid w:val="00434EB4"/>
    <w:rsid w:val="00435307"/>
    <w:rsid w:val="0043547C"/>
    <w:rsid w:val="00436408"/>
    <w:rsid w:val="00436CA5"/>
    <w:rsid w:val="00436FAC"/>
    <w:rsid w:val="00437031"/>
    <w:rsid w:val="00441042"/>
    <w:rsid w:val="0044135F"/>
    <w:rsid w:val="00441615"/>
    <w:rsid w:val="004417B4"/>
    <w:rsid w:val="00442080"/>
    <w:rsid w:val="00442458"/>
    <w:rsid w:val="00442F0B"/>
    <w:rsid w:val="004431AF"/>
    <w:rsid w:val="004441F3"/>
    <w:rsid w:val="004445C3"/>
    <w:rsid w:val="00444A83"/>
    <w:rsid w:val="00444CAC"/>
    <w:rsid w:val="00444E9C"/>
    <w:rsid w:val="004456C6"/>
    <w:rsid w:val="0044585F"/>
    <w:rsid w:val="004459DD"/>
    <w:rsid w:val="00445F5A"/>
    <w:rsid w:val="0044659A"/>
    <w:rsid w:val="00446987"/>
    <w:rsid w:val="00446E03"/>
    <w:rsid w:val="00446FB5"/>
    <w:rsid w:val="004473FC"/>
    <w:rsid w:val="00450FCF"/>
    <w:rsid w:val="004512BA"/>
    <w:rsid w:val="004513DB"/>
    <w:rsid w:val="004515A9"/>
    <w:rsid w:val="00453CD8"/>
    <w:rsid w:val="004543C4"/>
    <w:rsid w:val="00455768"/>
    <w:rsid w:val="00455BE4"/>
    <w:rsid w:val="004576F1"/>
    <w:rsid w:val="00457F79"/>
    <w:rsid w:val="004611F7"/>
    <w:rsid w:val="00461AF6"/>
    <w:rsid w:val="00461BA1"/>
    <w:rsid w:val="00462406"/>
    <w:rsid w:val="00462491"/>
    <w:rsid w:val="004629F4"/>
    <w:rsid w:val="00462CE2"/>
    <w:rsid w:val="00463100"/>
    <w:rsid w:val="00463D80"/>
    <w:rsid w:val="004647EC"/>
    <w:rsid w:val="004648B6"/>
    <w:rsid w:val="00464CCD"/>
    <w:rsid w:val="0046537C"/>
    <w:rsid w:val="00465528"/>
    <w:rsid w:val="00465A2D"/>
    <w:rsid w:val="00465E2C"/>
    <w:rsid w:val="00466E76"/>
    <w:rsid w:val="00467933"/>
    <w:rsid w:val="00467F5F"/>
    <w:rsid w:val="00471057"/>
    <w:rsid w:val="004711C6"/>
    <w:rsid w:val="004717E0"/>
    <w:rsid w:val="00471888"/>
    <w:rsid w:val="00473047"/>
    <w:rsid w:val="004731AC"/>
    <w:rsid w:val="00473568"/>
    <w:rsid w:val="004758DB"/>
    <w:rsid w:val="00475B25"/>
    <w:rsid w:val="00475CCC"/>
    <w:rsid w:val="00475DED"/>
    <w:rsid w:val="00476BEA"/>
    <w:rsid w:val="004772ED"/>
    <w:rsid w:val="004775AE"/>
    <w:rsid w:val="00477624"/>
    <w:rsid w:val="00477772"/>
    <w:rsid w:val="0048046B"/>
    <w:rsid w:val="00480C93"/>
    <w:rsid w:val="00481842"/>
    <w:rsid w:val="00482000"/>
    <w:rsid w:val="00482B47"/>
    <w:rsid w:val="00482E63"/>
    <w:rsid w:val="0048410E"/>
    <w:rsid w:val="00485DB4"/>
    <w:rsid w:val="004873C3"/>
    <w:rsid w:val="004904F4"/>
    <w:rsid w:val="0049076E"/>
    <w:rsid w:val="00491714"/>
    <w:rsid w:val="00491E51"/>
    <w:rsid w:val="004920F4"/>
    <w:rsid w:val="004921DE"/>
    <w:rsid w:val="00492BFA"/>
    <w:rsid w:val="00492D2A"/>
    <w:rsid w:val="00493AC2"/>
    <w:rsid w:val="00493CD7"/>
    <w:rsid w:val="00493F27"/>
    <w:rsid w:val="00493FFA"/>
    <w:rsid w:val="00494441"/>
    <w:rsid w:val="0049526B"/>
    <w:rsid w:val="0049534C"/>
    <w:rsid w:val="004953E9"/>
    <w:rsid w:val="00495662"/>
    <w:rsid w:val="00497B63"/>
    <w:rsid w:val="00497BCF"/>
    <w:rsid w:val="004A0D68"/>
    <w:rsid w:val="004A2472"/>
    <w:rsid w:val="004A2D07"/>
    <w:rsid w:val="004A300E"/>
    <w:rsid w:val="004A35AF"/>
    <w:rsid w:val="004A4154"/>
    <w:rsid w:val="004A48B4"/>
    <w:rsid w:val="004A5900"/>
    <w:rsid w:val="004A597B"/>
    <w:rsid w:val="004A67AD"/>
    <w:rsid w:val="004A6A31"/>
    <w:rsid w:val="004A796A"/>
    <w:rsid w:val="004A7BEA"/>
    <w:rsid w:val="004B0667"/>
    <w:rsid w:val="004B08A5"/>
    <w:rsid w:val="004B08E7"/>
    <w:rsid w:val="004B1A1C"/>
    <w:rsid w:val="004B1C97"/>
    <w:rsid w:val="004B246C"/>
    <w:rsid w:val="004B26F2"/>
    <w:rsid w:val="004B2FEA"/>
    <w:rsid w:val="004B30C1"/>
    <w:rsid w:val="004B4469"/>
    <w:rsid w:val="004B4F30"/>
    <w:rsid w:val="004B59CC"/>
    <w:rsid w:val="004B61C0"/>
    <w:rsid w:val="004B698B"/>
    <w:rsid w:val="004B6BD6"/>
    <w:rsid w:val="004B77E4"/>
    <w:rsid w:val="004C04E8"/>
    <w:rsid w:val="004C0825"/>
    <w:rsid w:val="004C097A"/>
    <w:rsid w:val="004C141E"/>
    <w:rsid w:val="004C1D4B"/>
    <w:rsid w:val="004C213E"/>
    <w:rsid w:val="004C264F"/>
    <w:rsid w:val="004C2902"/>
    <w:rsid w:val="004C3679"/>
    <w:rsid w:val="004C3C31"/>
    <w:rsid w:val="004C4862"/>
    <w:rsid w:val="004C494C"/>
    <w:rsid w:val="004C49FA"/>
    <w:rsid w:val="004C4C71"/>
    <w:rsid w:val="004C500D"/>
    <w:rsid w:val="004C5288"/>
    <w:rsid w:val="004C6627"/>
    <w:rsid w:val="004C710F"/>
    <w:rsid w:val="004C77A1"/>
    <w:rsid w:val="004D012D"/>
    <w:rsid w:val="004D13CC"/>
    <w:rsid w:val="004D230F"/>
    <w:rsid w:val="004D3343"/>
    <w:rsid w:val="004D342B"/>
    <w:rsid w:val="004D346C"/>
    <w:rsid w:val="004D3EDD"/>
    <w:rsid w:val="004D4459"/>
    <w:rsid w:val="004D47E0"/>
    <w:rsid w:val="004D5852"/>
    <w:rsid w:val="004D5910"/>
    <w:rsid w:val="004D59B5"/>
    <w:rsid w:val="004D63E7"/>
    <w:rsid w:val="004D7A4B"/>
    <w:rsid w:val="004D7D60"/>
    <w:rsid w:val="004E119B"/>
    <w:rsid w:val="004E11B4"/>
    <w:rsid w:val="004E124E"/>
    <w:rsid w:val="004E1684"/>
    <w:rsid w:val="004E1B65"/>
    <w:rsid w:val="004E1B74"/>
    <w:rsid w:val="004E1F9C"/>
    <w:rsid w:val="004E2485"/>
    <w:rsid w:val="004E2804"/>
    <w:rsid w:val="004E3427"/>
    <w:rsid w:val="004E3D2F"/>
    <w:rsid w:val="004E3D78"/>
    <w:rsid w:val="004E421E"/>
    <w:rsid w:val="004E4AFF"/>
    <w:rsid w:val="004E5241"/>
    <w:rsid w:val="004E5756"/>
    <w:rsid w:val="004E586A"/>
    <w:rsid w:val="004E58B7"/>
    <w:rsid w:val="004E6137"/>
    <w:rsid w:val="004F02D6"/>
    <w:rsid w:val="004F0558"/>
    <w:rsid w:val="004F0967"/>
    <w:rsid w:val="004F0A80"/>
    <w:rsid w:val="004F0EF8"/>
    <w:rsid w:val="004F0FDF"/>
    <w:rsid w:val="004F1023"/>
    <w:rsid w:val="004F133F"/>
    <w:rsid w:val="004F1679"/>
    <w:rsid w:val="004F177D"/>
    <w:rsid w:val="004F1947"/>
    <w:rsid w:val="004F2DA9"/>
    <w:rsid w:val="004F3698"/>
    <w:rsid w:val="004F393D"/>
    <w:rsid w:val="004F59A3"/>
    <w:rsid w:val="004F5BD4"/>
    <w:rsid w:val="004F6F85"/>
    <w:rsid w:val="00500143"/>
    <w:rsid w:val="00501E7D"/>
    <w:rsid w:val="0050228B"/>
    <w:rsid w:val="005025B9"/>
    <w:rsid w:val="00502D57"/>
    <w:rsid w:val="00503C74"/>
    <w:rsid w:val="00503DE3"/>
    <w:rsid w:val="00503E41"/>
    <w:rsid w:val="00503E63"/>
    <w:rsid w:val="0050414B"/>
    <w:rsid w:val="0050541A"/>
    <w:rsid w:val="00505B2F"/>
    <w:rsid w:val="005069C2"/>
    <w:rsid w:val="00506D2E"/>
    <w:rsid w:val="00507696"/>
    <w:rsid w:val="0050795C"/>
    <w:rsid w:val="00507FB9"/>
    <w:rsid w:val="00510508"/>
    <w:rsid w:val="00510536"/>
    <w:rsid w:val="00510594"/>
    <w:rsid w:val="005109C9"/>
    <w:rsid w:val="00510A47"/>
    <w:rsid w:val="00513100"/>
    <w:rsid w:val="00513607"/>
    <w:rsid w:val="00513AB9"/>
    <w:rsid w:val="005145D5"/>
    <w:rsid w:val="00514FF8"/>
    <w:rsid w:val="00515D92"/>
    <w:rsid w:val="00515EDC"/>
    <w:rsid w:val="00516648"/>
    <w:rsid w:val="005169B5"/>
    <w:rsid w:val="005171C1"/>
    <w:rsid w:val="00517745"/>
    <w:rsid w:val="00517C3E"/>
    <w:rsid w:val="005209D7"/>
    <w:rsid w:val="0052140C"/>
    <w:rsid w:val="005218EC"/>
    <w:rsid w:val="005223E6"/>
    <w:rsid w:val="005223FD"/>
    <w:rsid w:val="00522728"/>
    <w:rsid w:val="00522EAE"/>
    <w:rsid w:val="00523B01"/>
    <w:rsid w:val="00523C7D"/>
    <w:rsid w:val="00524578"/>
    <w:rsid w:val="0052476C"/>
    <w:rsid w:val="00525540"/>
    <w:rsid w:val="00525DBA"/>
    <w:rsid w:val="005262E8"/>
    <w:rsid w:val="005266C8"/>
    <w:rsid w:val="00527761"/>
    <w:rsid w:val="00527D03"/>
    <w:rsid w:val="00527D58"/>
    <w:rsid w:val="0053061A"/>
    <w:rsid w:val="00531AD5"/>
    <w:rsid w:val="00532570"/>
    <w:rsid w:val="0053304E"/>
    <w:rsid w:val="0053322D"/>
    <w:rsid w:val="005334B5"/>
    <w:rsid w:val="00534751"/>
    <w:rsid w:val="00534AE8"/>
    <w:rsid w:val="00534D64"/>
    <w:rsid w:val="00537113"/>
    <w:rsid w:val="00537126"/>
    <w:rsid w:val="005377B9"/>
    <w:rsid w:val="00537A33"/>
    <w:rsid w:val="005405C9"/>
    <w:rsid w:val="00541E23"/>
    <w:rsid w:val="00541E77"/>
    <w:rsid w:val="00542692"/>
    <w:rsid w:val="0054298E"/>
    <w:rsid w:val="005441C3"/>
    <w:rsid w:val="00544A98"/>
    <w:rsid w:val="00544BFF"/>
    <w:rsid w:val="00544E3B"/>
    <w:rsid w:val="00545747"/>
    <w:rsid w:val="0054679D"/>
    <w:rsid w:val="00547091"/>
    <w:rsid w:val="00550FE9"/>
    <w:rsid w:val="005510DD"/>
    <w:rsid w:val="005514F3"/>
    <w:rsid w:val="00551721"/>
    <w:rsid w:val="00551E05"/>
    <w:rsid w:val="005521D2"/>
    <w:rsid w:val="00552373"/>
    <w:rsid w:val="0055335F"/>
    <w:rsid w:val="0055336D"/>
    <w:rsid w:val="00553874"/>
    <w:rsid w:val="005547D7"/>
    <w:rsid w:val="00554E28"/>
    <w:rsid w:val="005560C5"/>
    <w:rsid w:val="00556B89"/>
    <w:rsid w:val="00560087"/>
    <w:rsid w:val="005602B8"/>
    <w:rsid w:val="0056049E"/>
    <w:rsid w:val="0056084D"/>
    <w:rsid w:val="00560ADF"/>
    <w:rsid w:val="0056121A"/>
    <w:rsid w:val="00562D2D"/>
    <w:rsid w:val="00563DCD"/>
    <w:rsid w:val="005643F7"/>
    <w:rsid w:val="00564A9F"/>
    <w:rsid w:val="00564B14"/>
    <w:rsid w:val="00564BF4"/>
    <w:rsid w:val="005654D6"/>
    <w:rsid w:val="00565F5F"/>
    <w:rsid w:val="00566257"/>
    <w:rsid w:val="00566308"/>
    <w:rsid w:val="00566C3B"/>
    <w:rsid w:val="0056758F"/>
    <w:rsid w:val="0056771A"/>
    <w:rsid w:val="005679EB"/>
    <w:rsid w:val="00567C13"/>
    <w:rsid w:val="00571093"/>
    <w:rsid w:val="00571BDC"/>
    <w:rsid w:val="00572211"/>
    <w:rsid w:val="00572B61"/>
    <w:rsid w:val="00572F77"/>
    <w:rsid w:val="00572FA2"/>
    <w:rsid w:val="005730A8"/>
    <w:rsid w:val="00574C2B"/>
    <w:rsid w:val="00574CB5"/>
    <w:rsid w:val="00574FD8"/>
    <w:rsid w:val="00575EF5"/>
    <w:rsid w:val="00575FE7"/>
    <w:rsid w:val="00576CAD"/>
    <w:rsid w:val="00577BA0"/>
    <w:rsid w:val="00580C58"/>
    <w:rsid w:val="0058137A"/>
    <w:rsid w:val="005819B8"/>
    <w:rsid w:val="00582559"/>
    <w:rsid w:val="00582EF4"/>
    <w:rsid w:val="00583719"/>
    <w:rsid w:val="00584586"/>
    <w:rsid w:val="00585E2A"/>
    <w:rsid w:val="00586D6F"/>
    <w:rsid w:val="005876E0"/>
    <w:rsid w:val="00587829"/>
    <w:rsid w:val="00590761"/>
    <w:rsid w:val="00590D18"/>
    <w:rsid w:val="005917DE"/>
    <w:rsid w:val="00591C35"/>
    <w:rsid w:val="00591E78"/>
    <w:rsid w:val="0059261D"/>
    <w:rsid w:val="0059263A"/>
    <w:rsid w:val="0059311E"/>
    <w:rsid w:val="00593E3F"/>
    <w:rsid w:val="00594AF7"/>
    <w:rsid w:val="00595403"/>
    <w:rsid w:val="005963BD"/>
    <w:rsid w:val="00596428"/>
    <w:rsid w:val="0059790D"/>
    <w:rsid w:val="00597BF8"/>
    <w:rsid w:val="005A076D"/>
    <w:rsid w:val="005A1302"/>
    <w:rsid w:val="005A1B3C"/>
    <w:rsid w:val="005A208A"/>
    <w:rsid w:val="005A37DA"/>
    <w:rsid w:val="005A50FD"/>
    <w:rsid w:val="005A5ADC"/>
    <w:rsid w:val="005A5FE3"/>
    <w:rsid w:val="005A78E4"/>
    <w:rsid w:val="005B0BDE"/>
    <w:rsid w:val="005B280D"/>
    <w:rsid w:val="005B2C18"/>
    <w:rsid w:val="005B341C"/>
    <w:rsid w:val="005B37F3"/>
    <w:rsid w:val="005B404A"/>
    <w:rsid w:val="005B4072"/>
    <w:rsid w:val="005B48C9"/>
    <w:rsid w:val="005B4B92"/>
    <w:rsid w:val="005B5C43"/>
    <w:rsid w:val="005B6231"/>
    <w:rsid w:val="005B6402"/>
    <w:rsid w:val="005B683E"/>
    <w:rsid w:val="005B6E29"/>
    <w:rsid w:val="005C0287"/>
    <w:rsid w:val="005C0604"/>
    <w:rsid w:val="005C0BBB"/>
    <w:rsid w:val="005C110C"/>
    <w:rsid w:val="005C1450"/>
    <w:rsid w:val="005C2B8C"/>
    <w:rsid w:val="005C3172"/>
    <w:rsid w:val="005C3454"/>
    <w:rsid w:val="005C4C0C"/>
    <w:rsid w:val="005C4CFD"/>
    <w:rsid w:val="005C61E8"/>
    <w:rsid w:val="005C6617"/>
    <w:rsid w:val="005C67A1"/>
    <w:rsid w:val="005C6C78"/>
    <w:rsid w:val="005C7654"/>
    <w:rsid w:val="005D028C"/>
    <w:rsid w:val="005D08C8"/>
    <w:rsid w:val="005D0B0A"/>
    <w:rsid w:val="005D16E2"/>
    <w:rsid w:val="005D2406"/>
    <w:rsid w:val="005D2446"/>
    <w:rsid w:val="005D3ADC"/>
    <w:rsid w:val="005D3B21"/>
    <w:rsid w:val="005D3C1B"/>
    <w:rsid w:val="005D3F53"/>
    <w:rsid w:val="005D596D"/>
    <w:rsid w:val="005D6240"/>
    <w:rsid w:val="005D6A36"/>
    <w:rsid w:val="005D78D4"/>
    <w:rsid w:val="005E0ECA"/>
    <w:rsid w:val="005E149E"/>
    <w:rsid w:val="005E2E17"/>
    <w:rsid w:val="005E3407"/>
    <w:rsid w:val="005E3545"/>
    <w:rsid w:val="005E3ADA"/>
    <w:rsid w:val="005E4068"/>
    <w:rsid w:val="005E48E2"/>
    <w:rsid w:val="005E4D53"/>
    <w:rsid w:val="005E538D"/>
    <w:rsid w:val="005E5745"/>
    <w:rsid w:val="005E5C90"/>
    <w:rsid w:val="005E6202"/>
    <w:rsid w:val="005E6457"/>
    <w:rsid w:val="005E677C"/>
    <w:rsid w:val="005E6A7A"/>
    <w:rsid w:val="005E6F68"/>
    <w:rsid w:val="005F006F"/>
    <w:rsid w:val="005F09A7"/>
    <w:rsid w:val="005F0CA9"/>
    <w:rsid w:val="005F11B3"/>
    <w:rsid w:val="005F384B"/>
    <w:rsid w:val="005F38F1"/>
    <w:rsid w:val="005F3B14"/>
    <w:rsid w:val="005F4B21"/>
    <w:rsid w:val="005F4E4B"/>
    <w:rsid w:val="005F5879"/>
    <w:rsid w:val="005F5EE5"/>
    <w:rsid w:val="005F63EC"/>
    <w:rsid w:val="005F6D25"/>
    <w:rsid w:val="00601092"/>
    <w:rsid w:val="0060160B"/>
    <w:rsid w:val="00601891"/>
    <w:rsid w:val="00601A19"/>
    <w:rsid w:val="00601A40"/>
    <w:rsid w:val="00601C3B"/>
    <w:rsid w:val="00603D6C"/>
    <w:rsid w:val="006047CB"/>
    <w:rsid w:val="006053EB"/>
    <w:rsid w:val="006067EC"/>
    <w:rsid w:val="00606DBB"/>
    <w:rsid w:val="006074B0"/>
    <w:rsid w:val="006075C9"/>
    <w:rsid w:val="00607A20"/>
    <w:rsid w:val="00610266"/>
    <w:rsid w:val="00610563"/>
    <w:rsid w:val="006113B1"/>
    <w:rsid w:val="00612156"/>
    <w:rsid w:val="006126FA"/>
    <w:rsid w:val="00612C88"/>
    <w:rsid w:val="00613E26"/>
    <w:rsid w:val="00614CD2"/>
    <w:rsid w:val="0061532D"/>
    <w:rsid w:val="00615B7D"/>
    <w:rsid w:val="00615E8A"/>
    <w:rsid w:val="006167E5"/>
    <w:rsid w:val="0061767F"/>
    <w:rsid w:val="00617AA6"/>
    <w:rsid w:val="0062098C"/>
    <w:rsid w:val="00621753"/>
    <w:rsid w:val="00621932"/>
    <w:rsid w:val="00621A7A"/>
    <w:rsid w:val="00622BD8"/>
    <w:rsid w:val="00622DEB"/>
    <w:rsid w:val="006238A9"/>
    <w:rsid w:val="00624A8E"/>
    <w:rsid w:val="0062594D"/>
    <w:rsid w:val="00626F3E"/>
    <w:rsid w:val="00627960"/>
    <w:rsid w:val="00627B0C"/>
    <w:rsid w:val="00627D07"/>
    <w:rsid w:val="00630069"/>
    <w:rsid w:val="006302B3"/>
    <w:rsid w:val="00630549"/>
    <w:rsid w:val="00630EEB"/>
    <w:rsid w:val="00632A04"/>
    <w:rsid w:val="006331A7"/>
    <w:rsid w:val="00633B1C"/>
    <w:rsid w:val="00633D61"/>
    <w:rsid w:val="00633F43"/>
    <w:rsid w:val="00635B32"/>
    <w:rsid w:val="006360F8"/>
    <w:rsid w:val="006363E9"/>
    <w:rsid w:val="00637182"/>
    <w:rsid w:val="006371AF"/>
    <w:rsid w:val="00637670"/>
    <w:rsid w:val="0063775D"/>
    <w:rsid w:val="00637818"/>
    <w:rsid w:val="00640381"/>
    <w:rsid w:val="00640624"/>
    <w:rsid w:val="006408B5"/>
    <w:rsid w:val="00641567"/>
    <w:rsid w:val="006417B9"/>
    <w:rsid w:val="0064251A"/>
    <w:rsid w:val="00643303"/>
    <w:rsid w:val="006454F2"/>
    <w:rsid w:val="006465C8"/>
    <w:rsid w:val="00647E3C"/>
    <w:rsid w:val="00650A0F"/>
    <w:rsid w:val="006517CE"/>
    <w:rsid w:val="0065189F"/>
    <w:rsid w:val="006522A6"/>
    <w:rsid w:val="00652E84"/>
    <w:rsid w:val="00653943"/>
    <w:rsid w:val="00654058"/>
    <w:rsid w:val="006550EF"/>
    <w:rsid w:val="00655F50"/>
    <w:rsid w:val="00656573"/>
    <w:rsid w:val="0065786C"/>
    <w:rsid w:val="00660811"/>
    <w:rsid w:val="00660940"/>
    <w:rsid w:val="00660989"/>
    <w:rsid w:val="00663902"/>
    <w:rsid w:val="00663AD0"/>
    <w:rsid w:val="006641D5"/>
    <w:rsid w:val="006641D7"/>
    <w:rsid w:val="0066429D"/>
    <w:rsid w:val="00664E95"/>
    <w:rsid w:val="00665C96"/>
    <w:rsid w:val="0066619A"/>
    <w:rsid w:val="00666425"/>
    <w:rsid w:val="006667DC"/>
    <w:rsid w:val="006668C4"/>
    <w:rsid w:val="00667291"/>
    <w:rsid w:val="006675CB"/>
    <w:rsid w:val="00670BBD"/>
    <w:rsid w:val="006713F2"/>
    <w:rsid w:val="006714E8"/>
    <w:rsid w:val="00672238"/>
    <w:rsid w:val="006722D4"/>
    <w:rsid w:val="00672C01"/>
    <w:rsid w:val="0067307F"/>
    <w:rsid w:val="00673263"/>
    <w:rsid w:val="006739DD"/>
    <w:rsid w:val="00673E46"/>
    <w:rsid w:val="00674434"/>
    <w:rsid w:val="006746CF"/>
    <w:rsid w:val="00674BD2"/>
    <w:rsid w:val="00675EF0"/>
    <w:rsid w:val="0067738E"/>
    <w:rsid w:val="0067747A"/>
    <w:rsid w:val="0067760E"/>
    <w:rsid w:val="00677835"/>
    <w:rsid w:val="00677F93"/>
    <w:rsid w:val="00680867"/>
    <w:rsid w:val="006808E4"/>
    <w:rsid w:val="00680C6E"/>
    <w:rsid w:val="00681562"/>
    <w:rsid w:val="00681B83"/>
    <w:rsid w:val="00681E46"/>
    <w:rsid w:val="00682188"/>
    <w:rsid w:val="006830B8"/>
    <w:rsid w:val="00683266"/>
    <w:rsid w:val="006834F7"/>
    <w:rsid w:val="00683B33"/>
    <w:rsid w:val="0068470D"/>
    <w:rsid w:val="0068475A"/>
    <w:rsid w:val="0068571D"/>
    <w:rsid w:val="00686210"/>
    <w:rsid w:val="00686986"/>
    <w:rsid w:val="00686D48"/>
    <w:rsid w:val="00690815"/>
    <w:rsid w:val="0069105D"/>
    <w:rsid w:val="006913FF"/>
    <w:rsid w:val="006916DC"/>
    <w:rsid w:val="00691C62"/>
    <w:rsid w:val="00692158"/>
    <w:rsid w:val="00692F32"/>
    <w:rsid w:val="006932F8"/>
    <w:rsid w:val="00693353"/>
    <w:rsid w:val="00696578"/>
    <w:rsid w:val="00697B63"/>
    <w:rsid w:val="00697B8B"/>
    <w:rsid w:val="006A19F8"/>
    <w:rsid w:val="006A1CD5"/>
    <w:rsid w:val="006A2225"/>
    <w:rsid w:val="006A2C9E"/>
    <w:rsid w:val="006A31EF"/>
    <w:rsid w:val="006A37F1"/>
    <w:rsid w:val="006A419B"/>
    <w:rsid w:val="006A46C2"/>
    <w:rsid w:val="006A5A9C"/>
    <w:rsid w:val="006A5DC9"/>
    <w:rsid w:val="006A659D"/>
    <w:rsid w:val="006A6791"/>
    <w:rsid w:val="006A7AE7"/>
    <w:rsid w:val="006B08B4"/>
    <w:rsid w:val="006B209A"/>
    <w:rsid w:val="006B21C6"/>
    <w:rsid w:val="006B2777"/>
    <w:rsid w:val="006B349C"/>
    <w:rsid w:val="006B3A42"/>
    <w:rsid w:val="006B4F70"/>
    <w:rsid w:val="006B63C8"/>
    <w:rsid w:val="006B6D60"/>
    <w:rsid w:val="006B767C"/>
    <w:rsid w:val="006C0D8A"/>
    <w:rsid w:val="006C271F"/>
    <w:rsid w:val="006C2A20"/>
    <w:rsid w:val="006C39E6"/>
    <w:rsid w:val="006C3E97"/>
    <w:rsid w:val="006C5113"/>
    <w:rsid w:val="006C634C"/>
    <w:rsid w:val="006C733E"/>
    <w:rsid w:val="006C7453"/>
    <w:rsid w:val="006C7DF2"/>
    <w:rsid w:val="006D07DC"/>
    <w:rsid w:val="006D0EDE"/>
    <w:rsid w:val="006D226A"/>
    <w:rsid w:val="006D396E"/>
    <w:rsid w:val="006D414C"/>
    <w:rsid w:val="006D58F7"/>
    <w:rsid w:val="006D6743"/>
    <w:rsid w:val="006D7FB9"/>
    <w:rsid w:val="006E1CC0"/>
    <w:rsid w:val="006E1D8D"/>
    <w:rsid w:val="006E25B1"/>
    <w:rsid w:val="006E2A08"/>
    <w:rsid w:val="006E3385"/>
    <w:rsid w:val="006E3462"/>
    <w:rsid w:val="006E45B0"/>
    <w:rsid w:val="006E4723"/>
    <w:rsid w:val="006E5F3B"/>
    <w:rsid w:val="006F04E3"/>
    <w:rsid w:val="006F0DA6"/>
    <w:rsid w:val="006F0E18"/>
    <w:rsid w:val="006F0E32"/>
    <w:rsid w:val="006F157E"/>
    <w:rsid w:val="006F18F7"/>
    <w:rsid w:val="006F2872"/>
    <w:rsid w:val="006F2FDF"/>
    <w:rsid w:val="006F34BF"/>
    <w:rsid w:val="006F42C9"/>
    <w:rsid w:val="006F4942"/>
    <w:rsid w:val="006F6077"/>
    <w:rsid w:val="006F7BCC"/>
    <w:rsid w:val="0070045D"/>
    <w:rsid w:val="00700B36"/>
    <w:rsid w:val="00700C9D"/>
    <w:rsid w:val="00700FC3"/>
    <w:rsid w:val="00702056"/>
    <w:rsid w:val="00702167"/>
    <w:rsid w:val="007029D3"/>
    <w:rsid w:val="00702CBB"/>
    <w:rsid w:val="00703469"/>
    <w:rsid w:val="00703665"/>
    <w:rsid w:val="007037B2"/>
    <w:rsid w:val="00704D7C"/>
    <w:rsid w:val="00704F79"/>
    <w:rsid w:val="007052D3"/>
    <w:rsid w:val="007060B9"/>
    <w:rsid w:val="007071DF"/>
    <w:rsid w:val="0070755A"/>
    <w:rsid w:val="00707CEC"/>
    <w:rsid w:val="007104A2"/>
    <w:rsid w:val="00710D46"/>
    <w:rsid w:val="00711F1A"/>
    <w:rsid w:val="00713D0D"/>
    <w:rsid w:val="007156B6"/>
    <w:rsid w:val="00715C0E"/>
    <w:rsid w:val="0071648C"/>
    <w:rsid w:val="00716490"/>
    <w:rsid w:val="0071752C"/>
    <w:rsid w:val="007179A9"/>
    <w:rsid w:val="00720C07"/>
    <w:rsid w:val="007229C7"/>
    <w:rsid w:val="00723C64"/>
    <w:rsid w:val="00724DDA"/>
    <w:rsid w:val="00724F16"/>
    <w:rsid w:val="00725318"/>
    <w:rsid w:val="0072708D"/>
    <w:rsid w:val="00730003"/>
    <w:rsid w:val="007305B0"/>
    <w:rsid w:val="007318E2"/>
    <w:rsid w:val="00732DA3"/>
    <w:rsid w:val="00733D0E"/>
    <w:rsid w:val="00733E3A"/>
    <w:rsid w:val="00734239"/>
    <w:rsid w:val="00734E82"/>
    <w:rsid w:val="00735F65"/>
    <w:rsid w:val="00736AAC"/>
    <w:rsid w:val="00736C6B"/>
    <w:rsid w:val="00736D83"/>
    <w:rsid w:val="00737426"/>
    <w:rsid w:val="00737469"/>
    <w:rsid w:val="00737DE0"/>
    <w:rsid w:val="00741075"/>
    <w:rsid w:val="007411D0"/>
    <w:rsid w:val="00741853"/>
    <w:rsid w:val="00742EAF"/>
    <w:rsid w:val="00743610"/>
    <w:rsid w:val="0074364D"/>
    <w:rsid w:val="00743922"/>
    <w:rsid w:val="00744D94"/>
    <w:rsid w:val="007455EF"/>
    <w:rsid w:val="007467EA"/>
    <w:rsid w:val="0074763D"/>
    <w:rsid w:val="00747BC5"/>
    <w:rsid w:val="00747F9A"/>
    <w:rsid w:val="00750093"/>
    <w:rsid w:val="007500CD"/>
    <w:rsid w:val="00751866"/>
    <w:rsid w:val="007518C8"/>
    <w:rsid w:val="00751C7C"/>
    <w:rsid w:val="00752096"/>
    <w:rsid w:val="00752576"/>
    <w:rsid w:val="00752902"/>
    <w:rsid w:val="0075390B"/>
    <w:rsid w:val="00753AB5"/>
    <w:rsid w:val="00756530"/>
    <w:rsid w:val="0075663D"/>
    <w:rsid w:val="007579FC"/>
    <w:rsid w:val="00761177"/>
    <w:rsid w:val="00761383"/>
    <w:rsid w:val="007616F8"/>
    <w:rsid w:val="007620CE"/>
    <w:rsid w:val="0076225B"/>
    <w:rsid w:val="00762276"/>
    <w:rsid w:val="00762C14"/>
    <w:rsid w:val="00763A37"/>
    <w:rsid w:val="00763AC3"/>
    <w:rsid w:val="00763FC9"/>
    <w:rsid w:val="007646CE"/>
    <w:rsid w:val="007649BA"/>
    <w:rsid w:val="00766C30"/>
    <w:rsid w:val="00767B89"/>
    <w:rsid w:val="007701AC"/>
    <w:rsid w:val="007713AF"/>
    <w:rsid w:val="00771D73"/>
    <w:rsid w:val="00772693"/>
    <w:rsid w:val="00772C9C"/>
    <w:rsid w:val="00772E4D"/>
    <w:rsid w:val="00772FE3"/>
    <w:rsid w:val="00773845"/>
    <w:rsid w:val="00774A2F"/>
    <w:rsid w:val="00774DFF"/>
    <w:rsid w:val="0077646A"/>
    <w:rsid w:val="0077657D"/>
    <w:rsid w:val="007772D0"/>
    <w:rsid w:val="007772DE"/>
    <w:rsid w:val="00777ADA"/>
    <w:rsid w:val="00777E15"/>
    <w:rsid w:val="007801DF"/>
    <w:rsid w:val="00780660"/>
    <w:rsid w:val="00780A86"/>
    <w:rsid w:val="00781B39"/>
    <w:rsid w:val="00781C28"/>
    <w:rsid w:val="00783AC7"/>
    <w:rsid w:val="00783B89"/>
    <w:rsid w:val="0078427B"/>
    <w:rsid w:val="00784D73"/>
    <w:rsid w:val="00784D78"/>
    <w:rsid w:val="007850F2"/>
    <w:rsid w:val="00786075"/>
    <w:rsid w:val="0078655E"/>
    <w:rsid w:val="007874BE"/>
    <w:rsid w:val="007876BD"/>
    <w:rsid w:val="00787D1C"/>
    <w:rsid w:val="0079059D"/>
    <w:rsid w:val="007909E8"/>
    <w:rsid w:val="00790AA6"/>
    <w:rsid w:val="00790E6B"/>
    <w:rsid w:val="0079107E"/>
    <w:rsid w:val="00792225"/>
    <w:rsid w:val="00793560"/>
    <w:rsid w:val="00793715"/>
    <w:rsid w:val="00795A25"/>
    <w:rsid w:val="0079724C"/>
    <w:rsid w:val="00797267"/>
    <w:rsid w:val="007974B2"/>
    <w:rsid w:val="007975FC"/>
    <w:rsid w:val="007A0080"/>
    <w:rsid w:val="007A0633"/>
    <w:rsid w:val="007A0B5B"/>
    <w:rsid w:val="007A0FF8"/>
    <w:rsid w:val="007A1416"/>
    <w:rsid w:val="007A32CE"/>
    <w:rsid w:val="007A3E48"/>
    <w:rsid w:val="007A4A34"/>
    <w:rsid w:val="007A4F8D"/>
    <w:rsid w:val="007A52B0"/>
    <w:rsid w:val="007A52FD"/>
    <w:rsid w:val="007A5ED5"/>
    <w:rsid w:val="007A6564"/>
    <w:rsid w:val="007A689D"/>
    <w:rsid w:val="007A6B4F"/>
    <w:rsid w:val="007A6B5A"/>
    <w:rsid w:val="007A759D"/>
    <w:rsid w:val="007A7B46"/>
    <w:rsid w:val="007A7C0F"/>
    <w:rsid w:val="007B1002"/>
    <w:rsid w:val="007B127D"/>
    <w:rsid w:val="007B14D1"/>
    <w:rsid w:val="007B1A09"/>
    <w:rsid w:val="007B1DB5"/>
    <w:rsid w:val="007B1F19"/>
    <w:rsid w:val="007B247F"/>
    <w:rsid w:val="007B42F1"/>
    <w:rsid w:val="007B431E"/>
    <w:rsid w:val="007B5053"/>
    <w:rsid w:val="007B51A0"/>
    <w:rsid w:val="007B6C36"/>
    <w:rsid w:val="007B7870"/>
    <w:rsid w:val="007B7890"/>
    <w:rsid w:val="007C0088"/>
    <w:rsid w:val="007C1533"/>
    <w:rsid w:val="007C1FC3"/>
    <w:rsid w:val="007C2F30"/>
    <w:rsid w:val="007C4B0B"/>
    <w:rsid w:val="007C5289"/>
    <w:rsid w:val="007C54D6"/>
    <w:rsid w:val="007C5FA0"/>
    <w:rsid w:val="007C6AB6"/>
    <w:rsid w:val="007C6EEC"/>
    <w:rsid w:val="007D0900"/>
    <w:rsid w:val="007D1F00"/>
    <w:rsid w:val="007D293F"/>
    <w:rsid w:val="007D2C11"/>
    <w:rsid w:val="007D2D0A"/>
    <w:rsid w:val="007D3276"/>
    <w:rsid w:val="007D3694"/>
    <w:rsid w:val="007D3FED"/>
    <w:rsid w:val="007D4E95"/>
    <w:rsid w:val="007E059E"/>
    <w:rsid w:val="007E1C7F"/>
    <w:rsid w:val="007E21B8"/>
    <w:rsid w:val="007E2302"/>
    <w:rsid w:val="007E27F7"/>
    <w:rsid w:val="007E3219"/>
    <w:rsid w:val="007E3F37"/>
    <w:rsid w:val="007E449C"/>
    <w:rsid w:val="007E4586"/>
    <w:rsid w:val="007E4D25"/>
    <w:rsid w:val="007E4F64"/>
    <w:rsid w:val="007E596C"/>
    <w:rsid w:val="007E6EDE"/>
    <w:rsid w:val="007E7061"/>
    <w:rsid w:val="007E7898"/>
    <w:rsid w:val="007F0468"/>
    <w:rsid w:val="007F0995"/>
    <w:rsid w:val="007F0AE7"/>
    <w:rsid w:val="007F1405"/>
    <w:rsid w:val="007F15B2"/>
    <w:rsid w:val="007F16A5"/>
    <w:rsid w:val="007F1A4D"/>
    <w:rsid w:val="007F247F"/>
    <w:rsid w:val="007F3800"/>
    <w:rsid w:val="007F3FFD"/>
    <w:rsid w:val="007F40F8"/>
    <w:rsid w:val="007F4147"/>
    <w:rsid w:val="007F4C51"/>
    <w:rsid w:val="007F4DFB"/>
    <w:rsid w:val="007F5AD9"/>
    <w:rsid w:val="007F5D6A"/>
    <w:rsid w:val="007F5F13"/>
    <w:rsid w:val="007F6CE2"/>
    <w:rsid w:val="007F7213"/>
    <w:rsid w:val="007F751A"/>
    <w:rsid w:val="007F7587"/>
    <w:rsid w:val="007F7CE9"/>
    <w:rsid w:val="00800B68"/>
    <w:rsid w:val="00800C33"/>
    <w:rsid w:val="00801E5E"/>
    <w:rsid w:val="00802286"/>
    <w:rsid w:val="0080317A"/>
    <w:rsid w:val="00803A59"/>
    <w:rsid w:val="00804C3E"/>
    <w:rsid w:val="0080549F"/>
    <w:rsid w:val="00805848"/>
    <w:rsid w:val="00805880"/>
    <w:rsid w:val="00805B1F"/>
    <w:rsid w:val="008060EA"/>
    <w:rsid w:val="00806439"/>
    <w:rsid w:val="008076F3"/>
    <w:rsid w:val="00807FB2"/>
    <w:rsid w:val="00810B14"/>
    <w:rsid w:val="00810D25"/>
    <w:rsid w:val="008111F6"/>
    <w:rsid w:val="008141F4"/>
    <w:rsid w:val="0081579F"/>
    <w:rsid w:val="00815A88"/>
    <w:rsid w:val="00815E90"/>
    <w:rsid w:val="0081624F"/>
    <w:rsid w:val="008169DA"/>
    <w:rsid w:val="008179A6"/>
    <w:rsid w:val="00817CFA"/>
    <w:rsid w:val="00820CC1"/>
    <w:rsid w:val="008211C7"/>
    <w:rsid w:val="0082166E"/>
    <w:rsid w:val="008219F1"/>
    <w:rsid w:val="008222C3"/>
    <w:rsid w:val="00822339"/>
    <w:rsid w:val="00822ABF"/>
    <w:rsid w:val="00822D58"/>
    <w:rsid w:val="00823613"/>
    <w:rsid w:val="00823C90"/>
    <w:rsid w:val="00823EA6"/>
    <w:rsid w:val="008248C7"/>
    <w:rsid w:val="00824BBD"/>
    <w:rsid w:val="00825101"/>
    <w:rsid w:val="008253B3"/>
    <w:rsid w:val="00825868"/>
    <w:rsid w:val="0082590C"/>
    <w:rsid w:val="00826A8E"/>
    <w:rsid w:val="00826D7D"/>
    <w:rsid w:val="008274B6"/>
    <w:rsid w:val="00827C8D"/>
    <w:rsid w:val="008300BF"/>
    <w:rsid w:val="00831A09"/>
    <w:rsid w:val="008324BA"/>
    <w:rsid w:val="0083282A"/>
    <w:rsid w:val="00833F9B"/>
    <w:rsid w:val="00834122"/>
    <w:rsid w:val="008347CE"/>
    <w:rsid w:val="00834FCB"/>
    <w:rsid w:val="00835C27"/>
    <w:rsid w:val="00835C77"/>
    <w:rsid w:val="00835D04"/>
    <w:rsid w:val="008360F4"/>
    <w:rsid w:val="00836353"/>
    <w:rsid w:val="008367B7"/>
    <w:rsid w:val="008369E2"/>
    <w:rsid w:val="00836B2F"/>
    <w:rsid w:val="00837660"/>
    <w:rsid w:val="00841FB8"/>
    <w:rsid w:val="00842337"/>
    <w:rsid w:val="00842417"/>
    <w:rsid w:val="0084254D"/>
    <w:rsid w:val="00842D88"/>
    <w:rsid w:val="008430AD"/>
    <w:rsid w:val="00843215"/>
    <w:rsid w:val="00843CA3"/>
    <w:rsid w:val="00843DD4"/>
    <w:rsid w:val="00844A66"/>
    <w:rsid w:val="008469BF"/>
    <w:rsid w:val="008472F1"/>
    <w:rsid w:val="00847393"/>
    <w:rsid w:val="008478AC"/>
    <w:rsid w:val="00847E64"/>
    <w:rsid w:val="00847FAD"/>
    <w:rsid w:val="00850734"/>
    <w:rsid w:val="00850CAD"/>
    <w:rsid w:val="00851160"/>
    <w:rsid w:val="008511BA"/>
    <w:rsid w:val="0085235D"/>
    <w:rsid w:val="0085251E"/>
    <w:rsid w:val="0085268C"/>
    <w:rsid w:val="00852734"/>
    <w:rsid w:val="00852EEA"/>
    <w:rsid w:val="00852FB2"/>
    <w:rsid w:val="00852FDA"/>
    <w:rsid w:val="008535B3"/>
    <w:rsid w:val="008539EC"/>
    <w:rsid w:val="0085417E"/>
    <w:rsid w:val="00854ED0"/>
    <w:rsid w:val="008557D4"/>
    <w:rsid w:val="008558F0"/>
    <w:rsid w:val="008561D4"/>
    <w:rsid w:val="008563C3"/>
    <w:rsid w:val="008567E8"/>
    <w:rsid w:val="008567EA"/>
    <w:rsid w:val="00856BCB"/>
    <w:rsid w:val="00856EA1"/>
    <w:rsid w:val="00860465"/>
    <w:rsid w:val="00860FEB"/>
    <w:rsid w:val="008613C8"/>
    <w:rsid w:val="00863056"/>
    <w:rsid w:val="00863461"/>
    <w:rsid w:val="00863590"/>
    <w:rsid w:val="0086428E"/>
    <w:rsid w:val="0086526F"/>
    <w:rsid w:val="0086536E"/>
    <w:rsid w:val="00865633"/>
    <w:rsid w:val="00865A1F"/>
    <w:rsid w:val="00865E40"/>
    <w:rsid w:val="00867013"/>
    <w:rsid w:val="00867423"/>
    <w:rsid w:val="0086751C"/>
    <w:rsid w:val="008678D5"/>
    <w:rsid w:val="008678D8"/>
    <w:rsid w:val="00867B8E"/>
    <w:rsid w:val="00870566"/>
    <w:rsid w:val="00870A94"/>
    <w:rsid w:val="00870CA0"/>
    <w:rsid w:val="00870DA9"/>
    <w:rsid w:val="00870F9C"/>
    <w:rsid w:val="0087215B"/>
    <w:rsid w:val="00872807"/>
    <w:rsid w:val="008732F0"/>
    <w:rsid w:val="0087357E"/>
    <w:rsid w:val="008737A1"/>
    <w:rsid w:val="008738A5"/>
    <w:rsid w:val="008746BE"/>
    <w:rsid w:val="00874799"/>
    <w:rsid w:val="00874925"/>
    <w:rsid w:val="0087537F"/>
    <w:rsid w:val="00875D98"/>
    <w:rsid w:val="00875EA3"/>
    <w:rsid w:val="00876526"/>
    <w:rsid w:val="008769C4"/>
    <w:rsid w:val="00877240"/>
    <w:rsid w:val="008779E9"/>
    <w:rsid w:val="0088054A"/>
    <w:rsid w:val="00880CCD"/>
    <w:rsid w:val="00880EB5"/>
    <w:rsid w:val="00880F55"/>
    <w:rsid w:val="00881B9B"/>
    <w:rsid w:val="00881CE3"/>
    <w:rsid w:val="00881F7B"/>
    <w:rsid w:val="00882151"/>
    <w:rsid w:val="00882894"/>
    <w:rsid w:val="008838C1"/>
    <w:rsid w:val="00883C32"/>
    <w:rsid w:val="0088471F"/>
    <w:rsid w:val="008847A5"/>
    <w:rsid w:val="00884E9D"/>
    <w:rsid w:val="0088659E"/>
    <w:rsid w:val="00886CA3"/>
    <w:rsid w:val="008877DB"/>
    <w:rsid w:val="0089134E"/>
    <w:rsid w:val="00891B20"/>
    <w:rsid w:val="00891F20"/>
    <w:rsid w:val="00892876"/>
    <w:rsid w:val="00892C1B"/>
    <w:rsid w:val="0089460F"/>
    <w:rsid w:val="008949A4"/>
    <w:rsid w:val="008950F3"/>
    <w:rsid w:val="008958C3"/>
    <w:rsid w:val="0089598B"/>
    <w:rsid w:val="00895A72"/>
    <w:rsid w:val="008965EC"/>
    <w:rsid w:val="00896C07"/>
    <w:rsid w:val="00897193"/>
    <w:rsid w:val="008973B8"/>
    <w:rsid w:val="008A0D34"/>
    <w:rsid w:val="008A2109"/>
    <w:rsid w:val="008A2184"/>
    <w:rsid w:val="008A27B1"/>
    <w:rsid w:val="008A2FED"/>
    <w:rsid w:val="008A3305"/>
    <w:rsid w:val="008A333A"/>
    <w:rsid w:val="008A34D8"/>
    <w:rsid w:val="008A3721"/>
    <w:rsid w:val="008A38F1"/>
    <w:rsid w:val="008A3B14"/>
    <w:rsid w:val="008A42E9"/>
    <w:rsid w:val="008A4406"/>
    <w:rsid w:val="008A44F1"/>
    <w:rsid w:val="008A4725"/>
    <w:rsid w:val="008A4A75"/>
    <w:rsid w:val="008A522E"/>
    <w:rsid w:val="008A53A5"/>
    <w:rsid w:val="008A7168"/>
    <w:rsid w:val="008B0848"/>
    <w:rsid w:val="008B0DF8"/>
    <w:rsid w:val="008B2796"/>
    <w:rsid w:val="008B39F6"/>
    <w:rsid w:val="008B4103"/>
    <w:rsid w:val="008B484C"/>
    <w:rsid w:val="008B4AC5"/>
    <w:rsid w:val="008B51F0"/>
    <w:rsid w:val="008B665D"/>
    <w:rsid w:val="008B66B6"/>
    <w:rsid w:val="008B6C0A"/>
    <w:rsid w:val="008B7716"/>
    <w:rsid w:val="008B7F11"/>
    <w:rsid w:val="008C15EF"/>
    <w:rsid w:val="008C22D2"/>
    <w:rsid w:val="008C2341"/>
    <w:rsid w:val="008C2D6E"/>
    <w:rsid w:val="008C33D2"/>
    <w:rsid w:val="008C3547"/>
    <w:rsid w:val="008C4144"/>
    <w:rsid w:val="008C41A2"/>
    <w:rsid w:val="008C4E1D"/>
    <w:rsid w:val="008C68BC"/>
    <w:rsid w:val="008C68BF"/>
    <w:rsid w:val="008C6A66"/>
    <w:rsid w:val="008C754F"/>
    <w:rsid w:val="008C7810"/>
    <w:rsid w:val="008D043A"/>
    <w:rsid w:val="008D05E4"/>
    <w:rsid w:val="008D0DE9"/>
    <w:rsid w:val="008D1044"/>
    <w:rsid w:val="008D192B"/>
    <w:rsid w:val="008D303A"/>
    <w:rsid w:val="008D3863"/>
    <w:rsid w:val="008D4B99"/>
    <w:rsid w:val="008D6AD4"/>
    <w:rsid w:val="008D722D"/>
    <w:rsid w:val="008D7D76"/>
    <w:rsid w:val="008E07A4"/>
    <w:rsid w:val="008E0A81"/>
    <w:rsid w:val="008E113B"/>
    <w:rsid w:val="008E13B8"/>
    <w:rsid w:val="008E1DB1"/>
    <w:rsid w:val="008E2231"/>
    <w:rsid w:val="008E2521"/>
    <w:rsid w:val="008E2D38"/>
    <w:rsid w:val="008E3C21"/>
    <w:rsid w:val="008E4D69"/>
    <w:rsid w:val="008E681A"/>
    <w:rsid w:val="008E6AB2"/>
    <w:rsid w:val="008E7D24"/>
    <w:rsid w:val="008F0C59"/>
    <w:rsid w:val="008F1925"/>
    <w:rsid w:val="008F21FF"/>
    <w:rsid w:val="008F27F7"/>
    <w:rsid w:val="008F2CA5"/>
    <w:rsid w:val="008F37E0"/>
    <w:rsid w:val="008F38C3"/>
    <w:rsid w:val="008F3F99"/>
    <w:rsid w:val="008F46C2"/>
    <w:rsid w:val="008F4953"/>
    <w:rsid w:val="008F4A74"/>
    <w:rsid w:val="008F64D6"/>
    <w:rsid w:val="008F6B9D"/>
    <w:rsid w:val="008F6BE7"/>
    <w:rsid w:val="008F7681"/>
    <w:rsid w:val="008F79F4"/>
    <w:rsid w:val="008F7D0D"/>
    <w:rsid w:val="008F7EAA"/>
    <w:rsid w:val="00900086"/>
    <w:rsid w:val="009000C8"/>
    <w:rsid w:val="0090019B"/>
    <w:rsid w:val="0090084C"/>
    <w:rsid w:val="00900CB6"/>
    <w:rsid w:val="00901740"/>
    <w:rsid w:val="00901AB6"/>
    <w:rsid w:val="009021C6"/>
    <w:rsid w:val="0090312D"/>
    <w:rsid w:val="009045F7"/>
    <w:rsid w:val="00904991"/>
    <w:rsid w:val="00904CE6"/>
    <w:rsid w:val="009061CB"/>
    <w:rsid w:val="00906493"/>
    <w:rsid w:val="00906A9F"/>
    <w:rsid w:val="009077B3"/>
    <w:rsid w:val="009078C2"/>
    <w:rsid w:val="00907E81"/>
    <w:rsid w:val="00910968"/>
    <w:rsid w:val="00911208"/>
    <w:rsid w:val="00911E36"/>
    <w:rsid w:val="00912DF7"/>
    <w:rsid w:val="009131CA"/>
    <w:rsid w:val="009139DE"/>
    <w:rsid w:val="009141C6"/>
    <w:rsid w:val="00914211"/>
    <w:rsid w:val="00914242"/>
    <w:rsid w:val="009164A9"/>
    <w:rsid w:val="00916738"/>
    <w:rsid w:val="009168BA"/>
    <w:rsid w:val="00920724"/>
    <w:rsid w:val="00921901"/>
    <w:rsid w:val="00921D28"/>
    <w:rsid w:val="009224DB"/>
    <w:rsid w:val="009232FD"/>
    <w:rsid w:val="00923E12"/>
    <w:rsid w:val="00925304"/>
    <w:rsid w:val="00926B6A"/>
    <w:rsid w:val="009275C7"/>
    <w:rsid w:val="009278A4"/>
    <w:rsid w:val="00927B99"/>
    <w:rsid w:val="00927D25"/>
    <w:rsid w:val="00927D3D"/>
    <w:rsid w:val="00927D48"/>
    <w:rsid w:val="00927DC9"/>
    <w:rsid w:val="00927E32"/>
    <w:rsid w:val="00930320"/>
    <w:rsid w:val="00930AD1"/>
    <w:rsid w:val="00930E3B"/>
    <w:rsid w:val="009312BC"/>
    <w:rsid w:val="00931D16"/>
    <w:rsid w:val="00931D81"/>
    <w:rsid w:val="00932DC1"/>
    <w:rsid w:val="00933635"/>
    <w:rsid w:val="0093382A"/>
    <w:rsid w:val="0093503C"/>
    <w:rsid w:val="0093532C"/>
    <w:rsid w:val="009363BD"/>
    <w:rsid w:val="009364E5"/>
    <w:rsid w:val="00936AB0"/>
    <w:rsid w:val="00937870"/>
    <w:rsid w:val="00940B89"/>
    <w:rsid w:val="0094126C"/>
    <w:rsid w:val="00942281"/>
    <w:rsid w:val="00943215"/>
    <w:rsid w:val="009434F1"/>
    <w:rsid w:val="00943BD5"/>
    <w:rsid w:val="00945129"/>
    <w:rsid w:val="0094567A"/>
    <w:rsid w:val="00945A62"/>
    <w:rsid w:val="00945F15"/>
    <w:rsid w:val="00950082"/>
    <w:rsid w:val="0095035B"/>
    <w:rsid w:val="0095059F"/>
    <w:rsid w:val="00950E34"/>
    <w:rsid w:val="009513C3"/>
    <w:rsid w:val="00951481"/>
    <w:rsid w:val="009514CC"/>
    <w:rsid w:val="009517AE"/>
    <w:rsid w:val="00952264"/>
    <w:rsid w:val="00952D22"/>
    <w:rsid w:val="0095516A"/>
    <w:rsid w:val="009551DB"/>
    <w:rsid w:val="00957876"/>
    <w:rsid w:val="00960610"/>
    <w:rsid w:val="009610DD"/>
    <w:rsid w:val="00961A2F"/>
    <w:rsid w:val="00962498"/>
    <w:rsid w:val="00963470"/>
    <w:rsid w:val="009634D7"/>
    <w:rsid w:val="00963747"/>
    <w:rsid w:val="009642E7"/>
    <w:rsid w:val="00964689"/>
    <w:rsid w:val="00965BB2"/>
    <w:rsid w:val="00965FF5"/>
    <w:rsid w:val="009662C8"/>
    <w:rsid w:val="009665B4"/>
    <w:rsid w:val="0096735B"/>
    <w:rsid w:val="009678B1"/>
    <w:rsid w:val="00970629"/>
    <w:rsid w:val="00970A68"/>
    <w:rsid w:val="00971672"/>
    <w:rsid w:val="0097235C"/>
    <w:rsid w:val="00972898"/>
    <w:rsid w:val="00973637"/>
    <w:rsid w:val="0097377F"/>
    <w:rsid w:val="00973873"/>
    <w:rsid w:val="0097402F"/>
    <w:rsid w:val="009748A3"/>
    <w:rsid w:val="00974AC8"/>
    <w:rsid w:val="00974AD3"/>
    <w:rsid w:val="009759FF"/>
    <w:rsid w:val="00976577"/>
    <w:rsid w:val="00976AE5"/>
    <w:rsid w:val="00976C7A"/>
    <w:rsid w:val="00980689"/>
    <w:rsid w:val="00980796"/>
    <w:rsid w:val="00980EAC"/>
    <w:rsid w:val="00981906"/>
    <w:rsid w:val="00981AFE"/>
    <w:rsid w:val="00982796"/>
    <w:rsid w:val="00982F10"/>
    <w:rsid w:val="009837F5"/>
    <w:rsid w:val="009846DC"/>
    <w:rsid w:val="009854D3"/>
    <w:rsid w:val="00986BA4"/>
    <w:rsid w:val="00987F13"/>
    <w:rsid w:val="0099143B"/>
    <w:rsid w:val="00991FFC"/>
    <w:rsid w:val="009923CF"/>
    <w:rsid w:val="00992DAE"/>
    <w:rsid w:val="009930E6"/>
    <w:rsid w:val="009934CE"/>
    <w:rsid w:val="00993AE3"/>
    <w:rsid w:val="00993C17"/>
    <w:rsid w:val="00994054"/>
    <w:rsid w:val="00994942"/>
    <w:rsid w:val="00995D96"/>
    <w:rsid w:val="0099614F"/>
    <w:rsid w:val="00996769"/>
    <w:rsid w:val="009A0731"/>
    <w:rsid w:val="009A0AB0"/>
    <w:rsid w:val="009A14AB"/>
    <w:rsid w:val="009A16DF"/>
    <w:rsid w:val="009A17A5"/>
    <w:rsid w:val="009A2411"/>
    <w:rsid w:val="009A2F80"/>
    <w:rsid w:val="009A30AE"/>
    <w:rsid w:val="009A30FF"/>
    <w:rsid w:val="009A336B"/>
    <w:rsid w:val="009A5576"/>
    <w:rsid w:val="009A59D2"/>
    <w:rsid w:val="009A6E97"/>
    <w:rsid w:val="009A7757"/>
    <w:rsid w:val="009A78A6"/>
    <w:rsid w:val="009B18DB"/>
    <w:rsid w:val="009B18EC"/>
    <w:rsid w:val="009B22A1"/>
    <w:rsid w:val="009B246E"/>
    <w:rsid w:val="009B26C2"/>
    <w:rsid w:val="009B2F01"/>
    <w:rsid w:val="009B3E77"/>
    <w:rsid w:val="009B4342"/>
    <w:rsid w:val="009B492F"/>
    <w:rsid w:val="009B50F6"/>
    <w:rsid w:val="009B5258"/>
    <w:rsid w:val="009B6933"/>
    <w:rsid w:val="009B6E4B"/>
    <w:rsid w:val="009B7464"/>
    <w:rsid w:val="009B77AB"/>
    <w:rsid w:val="009B7A4E"/>
    <w:rsid w:val="009C1177"/>
    <w:rsid w:val="009C1E1C"/>
    <w:rsid w:val="009C2304"/>
    <w:rsid w:val="009C2941"/>
    <w:rsid w:val="009C38AF"/>
    <w:rsid w:val="009C3EC5"/>
    <w:rsid w:val="009C4F09"/>
    <w:rsid w:val="009C5024"/>
    <w:rsid w:val="009C5C88"/>
    <w:rsid w:val="009C5D07"/>
    <w:rsid w:val="009C6600"/>
    <w:rsid w:val="009D0F21"/>
    <w:rsid w:val="009D120E"/>
    <w:rsid w:val="009D1B10"/>
    <w:rsid w:val="009D1FC5"/>
    <w:rsid w:val="009D2445"/>
    <w:rsid w:val="009D3057"/>
    <w:rsid w:val="009D3200"/>
    <w:rsid w:val="009D3607"/>
    <w:rsid w:val="009D3836"/>
    <w:rsid w:val="009D3AE6"/>
    <w:rsid w:val="009D43F8"/>
    <w:rsid w:val="009D63D4"/>
    <w:rsid w:val="009D66BB"/>
    <w:rsid w:val="009D6DC1"/>
    <w:rsid w:val="009D7195"/>
    <w:rsid w:val="009E1282"/>
    <w:rsid w:val="009E144D"/>
    <w:rsid w:val="009E1537"/>
    <w:rsid w:val="009E2243"/>
    <w:rsid w:val="009E2567"/>
    <w:rsid w:val="009E364E"/>
    <w:rsid w:val="009E3CE0"/>
    <w:rsid w:val="009E40C8"/>
    <w:rsid w:val="009E4641"/>
    <w:rsid w:val="009E4FA0"/>
    <w:rsid w:val="009E58D8"/>
    <w:rsid w:val="009E5B07"/>
    <w:rsid w:val="009E5D0F"/>
    <w:rsid w:val="009E6134"/>
    <w:rsid w:val="009E636C"/>
    <w:rsid w:val="009E777D"/>
    <w:rsid w:val="009E7904"/>
    <w:rsid w:val="009E7BD7"/>
    <w:rsid w:val="009E7C80"/>
    <w:rsid w:val="009F06A8"/>
    <w:rsid w:val="009F0A31"/>
    <w:rsid w:val="009F0D54"/>
    <w:rsid w:val="009F1738"/>
    <w:rsid w:val="009F20C8"/>
    <w:rsid w:val="009F3D69"/>
    <w:rsid w:val="009F40D5"/>
    <w:rsid w:val="009F4477"/>
    <w:rsid w:val="009F4AF9"/>
    <w:rsid w:val="009F4F4E"/>
    <w:rsid w:val="009F5B67"/>
    <w:rsid w:val="009F7BC5"/>
    <w:rsid w:val="00A00FC3"/>
    <w:rsid w:val="00A02FA5"/>
    <w:rsid w:val="00A03227"/>
    <w:rsid w:val="00A039D4"/>
    <w:rsid w:val="00A05802"/>
    <w:rsid w:val="00A05A75"/>
    <w:rsid w:val="00A0643D"/>
    <w:rsid w:val="00A072F3"/>
    <w:rsid w:val="00A07D73"/>
    <w:rsid w:val="00A10CB6"/>
    <w:rsid w:val="00A11312"/>
    <w:rsid w:val="00A11B6A"/>
    <w:rsid w:val="00A13972"/>
    <w:rsid w:val="00A13975"/>
    <w:rsid w:val="00A13A66"/>
    <w:rsid w:val="00A140E2"/>
    <w:rsid w:val="00A14171"/>
    <w:rsid w:val="00A146F6"/>
    <w:rsid w:val="00A1477C"/>
    <w:rsid w:val="00A15492"/>
    <w:rsid w:val="00A1582F"/>
    <w:rsid w:val="00A16076"/>
    <w:rsid w:val="00A17F0C"/>
    <w:rsid w:val="00A204BE"/>
    <w:rsid w:val="00A20534"/>
    <w:rsid w:val="00A2058C"/>
    <w:rsid w:val="00A212DE"/>
    <w:rsid w:val="00A21C20"/>
    <w:rsid w:val="00A21E6C"/>
    <w:rsid w:val="00A22D72"/>
    <w:rsid w:val="00A22E66"/>
    <w:rsid w:val="00A259F9"/>
    <w:rsid w:val="00A27163"/>
    <w:rsid w:val="00A27267"/>
    <w:rsid w:val="00A2797A"/>
    <w:rsid w:val="00A27E2C"/>
    <w:rsid w:val="00A303F0"/>
    <w:rsid w:val="00A30516"/>
    <w:rsid w:val="00A30B42"/>
    <w:rsid w:val="00A316E4"/>
    <w:rsid w:val="00A319F5"/>
    <w:rsid w:val="00A31DFD"/>
    <w:rsid w:val="00A32486"/>
    <w:rsid w:val="00A335E0"/>
    <w:rsid w:val="00A33C54"/>
    <w:rsid w:val="00A33D95"/>
    <w:rsid w:val="00A33EA9"/>
    <w:rsid w:val="00A341C3"/>
    <w:rsid w:val="00A344BD"/>
    <w:rsid w:val="00A3526F"/>
    <w:rsid w:val="00A35415"/>
    <w:rsid w:val="00A35643"/>
    <w:rsid w:val="00A35B7B"/>
    <w:rsid w:val="00A35C62"/>
    <w:rsid w:val="00A35E6B"/>
    <w:rsid w:val="00A360C2"/>
    <w:rsid w:val="00A3625B"/>
    <w:rsid w:val="00A368C9"/>
    <w:rsid w:val="00A37624"/>
    <w:rsid w:val="00A376AC"/>
    <w:rsid w:val="00A37A62"/>
    <w:rsid w:val="00A37ABF"/>
    <w:rsid w:val="00A403EC"/>
    <w:rsid w:val="00A40561"/>
    <w:rsid w:val="00A40A5F"/>
    <w:rsid w:val="00A419DC"/>
    <w:rsid w:val="00A45368"/>
    <w:rsid w:val="00A453EE"/>
    <w:rsid w:val="00A46551"/>
    <w:rsid w:val="00A470F0"/>
    <w:rsid w:val="00A4782F"/>
    <w:rsid w:val="00A50218"/>
    <w:rsid w:val="00A5073A"/>
    <w:rsid w:val="00A513BD"/>
    <w:rsid w:val="00A5146E"/>
    <w:rsid w:val="00A51904"/>
    <w:rsid w:val="00A52032"/>
    <w:rsid w:val="00A5207C"/>
    <w:rsid w:val="00A52624"/>
    <w:rsid w:val="00A54AF6"/>
    <w:rsid w:val="00A54D3A"/>
    <w:rsid w:val="00A579B5"/>
    <w:rsid w:val="00A62546"/>
    <w:rsid w:val="00A640F7"/>
    <w:rsid w:val="00A64DBD"/>
    <w:rsid w:val="00A65D0B"/>
    <w:rsid w:val="00A661A9"/>
    <w:rsid w:val="00A661AC"/>
    <w:rsid w:val="00A665F0"/>
    <w:rsid w:val="00A6751E"/>
    <w:rsid w:val="00A70279"/>
    <w:rsid w:val="00A70580"/>
    <w:rsid w:val="00A7091B"/>
    <w:rsid w:val="00A70CAF"/>
    <w:rsid w:val="00A71021"/>
    <w:rsid w:val="00A712EC"/>
    <w:rsid w:val="00A71CDE"/>
    <w:rsid w:val="00A71F8B"/>
    <w:rsid w:val="00A7375D"/>
    <w:rsid w:val="00A74101"/>
    <w:rsid w:val="00A752A5"/>
    <w:rsid w:val="00A76118"/>
    <w:rsid w:val="00A763F6"/>
    <w:rsid w:val="00A76583"/>
    <w:rsid w:val="00A77087"/>
    <w:rsid w:val="00A801D4"/>
    <w:rsid w:val="00A810F4"/>
    <w:rsid w:val="00A81E42"/>
    <w:rsid w:val="00A81E4C"/>
    <w:rsid w:val="00A82CF7"/>
    <w:rsid w:val="00A835D3"/>
    <w:rsid w:val="00A83645"/>
    <w:rsid w:val="00A8456D"/>
    <w:rsid w:val="00A84608"/>
    <w:rsid w:val="00A84B0C"/>
    <w:rsid w:val="00A85557"/>
    <w:rsid w:val="00A866DD"/>
    <w:rsid w:val="00A87206"/>
    <w:rsid w:val="00A9187C"/>
    <w:rsid w:val="00A91E59"/>
    <w:rsid w:val="00A92976"/>
    <w:rsid w:val="00A92A01"/>
    <w:rsid w:val="00A93556"/>
    <w:rsid w:val="00A93F53"/>
    <w:rsid w:val="00A95662"/>
    <w:rsid w:val="00A96C87"/>
    <w:rsid w:val="00A96E11"/>
    <w:rsid w:val="00A97271"/>
    <w:rsid w:val="00A972D7"/>
    <w:rsid w:val="00A97C38"/>
    <w:rsid w:val="00AA04B8"/>
    <w:rsid w:val="00AA1A9F"/>
    <w:rsid w:val="00AA1C51"/>
    <w:rsid w:val="00AA28D2"/>
    <w:rsid w:val="00AA291C"/>
    <w:rsid w:val="00AA3038"/>
    <w:rsid w:val="00AA3720"/>
    <w:rsid w:val="00AA3935"/>
    <w:rsid w:val="00AA3DDE"/>
    <w:rsid w:val="00AA6476"/>
    <w:rsid w:val="00AA697F"/>
    <w:rsid w:val="00AA699C"/>
    <w:rsid w:val="00AA6CBA"/>
    <w:rsid w:val="00AA71AF"/>
    <w:rsid w:val="00AB04A2"/>
    <w:rsid w:val="00AB07A9"/>
    <w:rsid w:val="00AB09EF"/>
    <w:rsid w:val="00AB2000"/>
    <w:rsid w:val="00AB249F"/>
    <w:rsid w:val="00AB3933"/>
    <w:rsid w:val="00AB3EDE"/>
    <w:rsid w:val="00AB4876"/>
    <w:rsid w:val="00AB48DB"/>
    <w:rsid w:val="00AB4F24"/>
    <w:rsid w:val="00AB51BC"/>
    <w:rsid w:val="00AB58AC"/>
    <w:rsid w:val="00AB5A7D"/>
    <w:rsid w:val="00AB5DF5"/>
    <w:rsid w:val="00AB65FB"/>
    <w:rsid w:val="00AB70C9"/>
    <w:rsid w:val="00AB71F8"/>
    <w:rsid w:val="00AB7431"/>
    <w:rsid w:val="00AB7C61"/>
    <w:rsid w:val="00AB7EAB"/>
    <w:rsid w:val="00AC0111"/>
    <w:rsid w:val="00AC08B3"/>
    <w:rsid w:val="00AC1DA4"/>
    <w:rsid w:val="00AC2720"/>
    <w:rsid w:val="00AC29E8"/>
    <w:rsid w:val="00AC2C16"/>
    <w:rsid w:val="00AC511B"/>
    <w:rsid w:val="00AC54A3"/>
    <w:rsid w:val="00AC55F1"/>
    <w:rsid w:val="00AC56E7"/>
    <w:rsid w:val="00AC59A3"/>
    <w:rsid w:val="00AC677F"/>
    <w:rsid w:val="00AC729E"/>
    <w:rsid w:val="00AC7469"/>
    <w:rsid w:val="00AC750D"/>
    <w:rsid w:val="00AD014E"/>
    <w:rsid w:val="00AD1483"/>
    <w:rsid w:val="00AD1ED9"/>
    <w:rsid w:val="00AD2613"/>
    <w:rsid w:val="00AD2C49"/>
    <w:rsid w:val="00AD2E2D"/>
    <w:rsid w:val="00AD3E85"/>
    <w:rsid w:val="00AD404F"/>
    <w:rsid w:val="00AD45BE"/>
    <w:rsid w:val="00AD484D"/>
    <w:rsid w:val="00AD5994"/>
    <w:rsid w:val="00AD61E4"/>
    <w:rsid w:val="00AD63D9"/>
    <w:rsid w:val="00AD6593"/>
    <w:rsid w:val="00AD67F1"/>
    <w:rsid w:val="00AD68E9"/>
    <w:rsid w:val="00AD7465"/>
    <w:rsid w:val="00AD7708"/>
    <w:rsid w:val="00AD7B18"/>
    <w:rsid w:val="00AE0713"/>
    <w:rsid w:val="00AE1371"/>
    <w:rsid w:val="00AE1394"/>
    <w:rsid w:val="00AE1888"/>
    <w:rsid w:val="00AE1DBE"/>
    <w:rsid w:val="00AE2767"/>
    <w:rsid w:val="00AE2A65"/>
    <w:rsid w:val="00AE334D"/>
    <w:rsid w:val="00AE3814"/>
    <w:rsid w:val="00AE4692"/>
    <w:rsid w:val="00AE46B2"/>
    <w:rsid w:val="00AE5531"/>
    <w:rsid w:val="00AE5AD6"/>
    <w:rsid w:val="00AE5E81"/>
    <w:rsid w:val="00AE60D4"/>
    <w:rsid w:val="00AE795F"/>
    <w:rsid w:val="00AE7F1C"/>
    <w:rsid w:val="00AE7FCE"/>
    <w:rsid w:val="00AF0E70"/>
    <w:rsid w:val="00AF0FCE"/>
    <w:rsid w:val="00AF13CA"/>
    <w:rsid w:val="00AF159B"/>
    <w:rsid w:val="00AF2A46"/>
    <w:rsid w:val="00AF2B7F"/>
    <w:rsid w:val="00AF2BE7"/>
    <w:rsid w:val="00AF2DDA"/>
    <w:rsid w:val="00AF3D47"/>
    <w:rsid w:val="00AF50B1"/>
    <w:rsid w:val="00AF532D"/>
    <w:rsid w:val="00AF53F6"/>
    <w:rsid w:val="00AF580F"/>
    <w:rsid w:val="00AF593F"/>
    <w:rsid w:val="00AF65C9"/>
    <w:rsid w:val="00AF72DE"/>
    <w:rsid w:val="00AF73FD"/>
    <w:rsid w:val="00B00CA6"/>
    <w:rsid w:val="00B00D41"/>
    <w:rsid w:val="00B00FDD"/>
    <w:rsid w:val="00B01707"/>
    <w:rsid w:val="00B017F0"/>
    <w:rsid w:val="00B02AA2"/>
    <w:rsid w:val="00B0315E"/>
    <w:rsid w:val="00B04A92"/>
    <w:rsid w:val="00B059A0"/>
    <w:rsid w:val="00B06B9E"/>
    <w:rsid w:val="00B073BA"/>
    <w:rsid w:val="00B10011"/>
    <w:rsid w:val="00B102D6"/>
    <w:rsid w:val="00B10435"/>
    <w:rsid w:val="00B106F7"/>
    <w:rsid w:val="00B1111B"/>
    <w:rsid w:val="00B11524"/>
    <w:rsid w:val="00B11898"/>
    <w:rsid w:val="00B11B91"/>
    <w:rsid w:val="00B12C9D"/>
    <w:rsid w:val="00B138E4"/>
    <w:rsid w:val="00B143F6"/>
    <w:rsid w:val="00B14E4B"/>
    <w:rsid w:val="00B1514D"/>
    <w:rsid w:val="00B15CDD"/>
    <w:rsid w:val="00B15DCA"/>
    <w:rsid w:val="00B16F9C"/>
    <w:rsid w:val="00B170C9"/>
    <w:rsid w:val="00B17273"/>
    <w:rsid w:val="00B1782B"/>
    <w:rsid w:val="00B1794B"/>
    <w:rsid w:val="00B17F9C"/>
    <w:rsid w:val="00B20016"/>
    <w:rsid w:val="00B2086F"/>
    <w:rsid w:val="00B21DCC"/>
    <w:rsid w:val="00B22008"/>
    <w:rsid w:val="00B23776"/>
    <w:rsid w:val="00B241BF"/>
    <w:rsid w:val="00B24572"/>
    <w:rsid w:val="00B24715"/>
    <w:rsid w:val="00B2508A"/>
    <w:rsid w:val="00B25236"/>
    <w:rsid w:val="00B25264"/>
    <w:rsid w:val="00B259F7"/>
    <w:rsid w:val="00B25B94"/>
    <w:rsid w:val="00B26527"/>
    <w:rsid w:val="00B269CE"/>
    <w:rsid w:val="00B269DA"/>
    <w:rsid w:val="00B26B3B"/>
    <w:rsid w:val="00B302C5"/>
    <w:rsid w:val="00B32491"/>
    <w:rsid w:val="00B325E0"/>
    <w:rsid w:val="00B334B5"/>
    <w:rsid w:val="00B3409C"/>
    <w:rsid w:val="00B3443A"/>
    <w:rsid w:val="00B344E7"/>
    <w:rsid w:val="00B347C9"/>
    <w:rsid w:val="00B34B30"/>
    <w:rsid w:val="00B34C84"/>
    <w:rsid w:val="00B35595"/>
    <w:rsid w:val="00B35EB4"/>
    <w:rsid w:val="00B35F76"/>
    <w:rsid w:val="00B3649F"/>
    <w:rsid w:val="00B37092"/>
    <w:rsid w:val="00B40544"/>
    <w:rsid w:val="00B41F6C"/>
    <w:rsid w:val="00B420DE"/>
    <w:rsid w:val="00B4238A"/>
    <w:rsid w:val="00B42A24"/>
    <w:rsid w:val="00B42A9A"/>
    <w:rsid w:val="00B42E79"/>
    <w:rsid w:val="00B46A17"/>
    <w:rsid w:val="00B472C9"/>
    <w:rsid w:val="00B4787A"/>
    <w:rsid w:val="00B47945"/>
    <w:rsid w:val="00B506D0"/>
    <w:rsid w:val="00B507E8"/>
    <w:rsid w:val="00B50D25"/>
    <w:rsid w:val="00B50E83"/>
    <w:rsid w:val="00B51749"/>
    <w:rsid w:val="00B51DF5"/>
    <w:rsid w:val="00B52186"/>
    <w:rsid w:val="00B528AE"/>
    <w:rsid w:val="00B538CA"/>
    <w:rsid w:val="00B5556A"/>
    <w:rsid w:val="00B55F73"/>
    <w:rsid w:val="00B563E0"/>
    <w:rsid w:val="00B564B6"/>
    <w:rsid w:val="00B56A30"/>
    <w:rsid w:val="00B57E2A"/>
    <w:rsid w:val="00B60502"/>
    <w:rsid w:val="00B60790"/>
    <w:rsid w:val="00B611AC"/>
    <w:rsid w:val="00B612DA"/>
    <w:rsid w:val="00B61814"/>
    <w:rsid w:val="00B6187F"/>
    <w:rsid w:val="00B61887"/>
    <w:rsid w:val="00B624B0"/>
    <w:rsid w:val="00B6276C"/>
    <w:rsid w:val="00B63C26"/>
    <w:rsid w:val="00B646C2"/>
    <w:rsid w:val="00B65994"/>
    <w:rsid w:val="00B65C94"/>
    <w:rsid w:val="00B65D2E"/>
    <w:rsid w:val="00B65E9A"/>
    <w:rsid w:val="00B6725F"/>
    <w:rsid w:val="00B67902"/>
    <w:rsid w:val="00B67BA9"/>
    <w:rsid w:val="00B70C04"/>
    <w:rsid w:val="00B71C9C"/>
    <w:rsid w:val="00B729BB"/>
    <w:rsid w:val="00B729C2"/>
    <w:rsid w:val="00B72DF4"/>
    <w:rsid w:val="00B7326F"/>
    <w:rsid w:val="00B75D65"/>
    <w:rsid w:val="00B76DFF"/>
    <w:rsid w:val="00B77673"/>
    <w:rsid w:val="00B800B1"/>
    <w:rsid w:val="00B8086F"/>
    <w:rsid w:val="00B8314F"/>
    <w:rsid w:val="00B83473"/>
    <w:rsid w:val="00B83594"/>
    <w:rsid w:val="00B83A9B"/>
    <w:rsid w:val="00B83F45"/>
    <w:rsid w:val="00B84E91"/>
    <w:rsid w:val="00B85CA5"/>
    <w:rsid w:val="00B86275"/>
    <w:rsid w:val="00B86700"/>
    <w:rsid w:val="00B86AE2"/>
    <w:rsid w:val="00B86C2D"/>
    <w:rsid w:val="00B87A71"/>
    <w:rsid w:val="00B902A5"/>
    <w:rsid w:val="00B90A20"/>
    <w:rsid w:val="00B91C42"/>
    <w:rsid w:val="00B9271B"/>
    <w:rsid w:val="00B933C7"/>
    <w:rsid w:val="00B93546"/>
    <w:rsid w:val="00B93C3F"/>
    <w:rsid w:val="00B94E87"/>
    <w:rsid w:val="00B950B4"/>
    <w:rsid w:val="00B9536A"/>
    <w:rsid w:val="00B96C34"/>
    <w:rsid w:val="00B97003"/>
    <w:rsid w:val="00B977E2"/>
    <w:rsid w:val="00BA0215"/>
    <w:rsid w:val="00BA17D9"/>
    <w:rsid w:val="00BA1D92"/>
    <w:rsid w:val="00BA40D7"/>
    <w:rsid w:val="00BA44DC"/>
    <w:rsid w:val="00BA5581"/>
    <w:rsid w:val="00BA5D39"/>
    <w:rsid w:val="00BA5DBD"/>
    <w:rsid w:val="00BA5F06"/>
    <w:rsid w:val="00BA6525"/>
    <w:rsid w:val="00BA6E9A"/>
    <w:rsid w:val="00BA75FF"/>
    <w:rsid w:val="00BA7730"/>
    <w:rsid w:val="00BA7961"/>
    <w:rsid w:val="00BA79DA"/>
    <w:rsid w:val="00BA7F98"/>
    <w:rsid w:val="00BB247B"/>
    <w:rsid w:val="00BB2572"/>
    <w:rsid w:val="00BB3A92"/>
    <w:rsid w:val="00BB4135"/>
    <w:rsid w:val="00BB4498"/>
    <w:rsid w:val="00BB4BCB"/>
    <w:rsid w:val="00BB66F2"/>
    <w:rsid w:val="00BB6D3C"/>
    <w:rsid w:val="00BB6F28"/>
    <w:rsid w:val="00BC0693"/>
    <w:rsid w:val="00BC18D6"/>
    <w:rsid w:val="00BC1DF2"/>
    <w:rsid w:val="00BC25CD"/>
    <w:rsid w:val="00BC2686"/>
    <w:rsid w:val="00BC2CF0"/>
    <w:rsid w:val="00BC2D5F"/>
    <w:rsid w:val="00BC38BF"/>
    <w:rsid w:val="00BC3AD9"/>
    <w:rsid w:val="00BC4356"/>
    <w:rsid w:val="00BC498B"/>
    <w:rsid w:val="00BC6B43"/>
    <w:rsid w:val="00BC72AC"/>
    <w:rsid w:val="00BD13E4"/>
    <w:rsid w:val="00BD16E5"/>
    <w:rsid w:val="00BD223C"/>
    <w:rsid w:val="00BD24D4"/>
    <w:rsid w:val="00BD40B5"/>
    <w:rsid w:val="00BD42F2"/>
    <w:rsid w:val="00BD46E0"/>
    <w:rsid w:val="00BD565E"/>
    <w:rsid w:val="00BD5B04"/>
    <w:rsid w:val="00BE0204"/>
    <w:rsid w:val="00BE0964"/>
    <w:rsid w:val="00BE162B"/>
    <w:rsid w:val="00BE1755"/>
    <w:rsid w:val="00BE1A7A"/>
    <w:rsid w:val="00BE2D78"/>
    <w:rsid w:val="00BE31E5"/>
    <w:rsid w:val="00BE3887"/>
    <w:rsid w:val="00BE3CD6"/>
    <w:rsid w:val="00BE3FD9"/>
    <w:rsid w:val="00BE4132"/>
    <w:rsid w:val="00BE413F"/>
    <w:rsid w:val="00BE4349"/>
    <w:rsid w:val="00BE4813"/>
    <w:rsid w:val="00BE5107"/>
    <w:rsid w:val="00BE72CD"/>
    <w:rsid w:val="00BF0C9B"/>
    <w:rsid w:val="00BF1706"/>
    <w:rsid w:val="00BF1910"/>
    <w:rsid w:val="00BF1C49"/>
    <w:rsid w:val="00BF1EF1"/>
    <w:rsid w:val="00BF21F0"/>
    <w:rsid w:val="00BF2457"/>
    <w:rsid w:val="00BF2841"/>
    <w:rsid w:val="00BF2DDF"/>
    <w:rsid w:val="00BF3B21"/>
    <w:rsid w:val="00BF3B97"/>
    <w:rsid w:val="00BF3C5C"/>
    <w:rsid w:val="00BF440E"/>
    <w:rsid w:val="00BF5AB0"/>
    <w:rsid w:val="00BF5C9D"/>
    <w:rsid w:val="00BF693A"/>
    <w:rsid w:val="00BF6E04"/>
    <w:rsid w:val="00BF7CD6"/>
    <w:rsid w:val="00BF7FF1"/>
    <w:rsid w:val="00C00197"/>
    <w:rsid w:val="00C006A1"/>
    <w:rsid w:val="00C01180"/>
    <w:rsid w:val="00C01939"/>
    <w:rsid w:val="00C02ABF"/>
    <w:rsid w:val="00C03022"/>
    <w:rsid w:val="00C03446"/>
    <w:rsid w:val="00C0389E"/>
    <w:rsid w:val="00C03E9D"/>
    <w:rsid w:val="00C040D0"/>
    <w:rsid w:val="00C04274"/>
    <w:rsid w:val="00C044CD"/>
    <w:rsid w:val="00C05345"/>
    <w:rsid w:val="00C0537D"/>
    <w:rsid w:val="00C060C7"/>
    <w:rsid w:val="00C073CA"/>
    <w:rsid w:val="00C0743C"/>
    <w:rsid w:val="00C07E9E"/>
    <w:rsid w:val="00C11648"/>
    <w:rsid w:val="00C11A56"/>
    <w:rsid w:val="00C11E78"/>
    <w:rsid w:val="00C12008"/>
    <w:rsid w:val="00C12327"/>
    <w:rsid w:val="00C137DB"/>
    <w:rsid w:val="00C13E63"/>
    <w:rsid w:val="00C14002"/>
    <w:rsid w:val="00C15B05"/>
    <w:rsid w:val="00C15F05"/>
    <w:rsid w:val="00C162EF"/>
    <w:rsid w:val="00C167BF"/>
    <w:rsid w:val="00C175DE"/>
    <w:rsid w:val="00C17917"/>
    <w:rsid w:val="00C213A0"/>
    <w:rsid w:val="00C21D71"/>
    <w:rsid w:val="00C221BD"/>
    <w:rsid w:val="00C22670"/>
    <w:rsid w:val="00C22765"/>
    <w:rsid w:val="00C22903"/>
    <w:rsid w:val="00C23E77"/>
    <w:rsid w:val="00C23F75"/>
    <w:rsid w:val="00C23FE1"/>
    <w:rsid w:val="00C24C6F"/>
    <w:rsid w:val="00C24CE1"/>
    <w:rsid w:val="00C254A5"/>
    <w:rsid w:val="00C26549"/>
    <w:rsid w:val="00C26906"/>
    <w:rsid w:val="00C275B0"/>
    <w:rsid w:val="00C27790"/>
    <w:rsid w:val="00C30668"/>
    <w:rsid w:val="00C306D4"/>
    <w:rsid w:val="00C318D1"/>
    <w:rsid w:val="00C31B4E"/>
    <w:rsid w:val="00C321C8"/>
    <w:rsid w:val="00C33043"/>
    <w:rsid w:val="00C331C5"/>
    <w:rsid w:val="00C331DD"/>
    <w:rsid w:val="00C332C3"/>
    <w:rsid w:val="00C336F8"/>
    <w:rsid w:val="00C35104"/>
    <w:rsid w:val="00C3661E"/>
    <w:rsid w:val="00C36D8A"/>
    <w:rsid w:val="00C37699"/>
    <w:rsid w:val="00C379FC"/>
    <w:rsid w:val="00C401E4"/>
    <w:rsid w:val="00C40D52"/>
    <w:rsid w:val="00C411C9"/>
    <w:rsid w:val="00C41A23"/>
    <w:rsid w:val="00C427E2"/>
    <w:rsid w:val="00C42F34"/>
    <w:rsid w:val="00C430FB"/>
    <w:rsid w:val="00C438E0"/>
    <w:rsid w:val="00C44278"/>
    <w:rsid w:val="00C44A66"/>
    <w:rsid w:val="00C4525F"/>
    <w:rsid w:val="00C4539F"/>
    <w:rsid w:val="00C45F9C"/>
    <w:rsid w:val="00C4677E"/>
    <w:rsid w:val="00C46DCA"/>
    <w:rsid w:val="00C50C00"/>
    <w:rsid w:val="00C50D9E"/>
    <w:rsid w:val="00C5140A"/>
    <w:rsid w:val="00C526DE"/>
    <w:rsid w:val="00C5346D"/>
    <w:rsid w:val="00C534A7"/>
    <w:rsid w:val="00C53599"/>
    <w:rsid w:val="00C538A1"/>
    <w:rsid w:val="00C55B66"/>
    <w:rsid w:val="00C55B76"/>
    <w:rsid w:val="00C56643"/>
    <w:rsid w:val="00C56C3B"/>
    <w:rsid w:val="00C56E87"/>
    <w:rsid w:val="00C57699"/>
    <w:rsid w:val="00C577C6"/>
    <w:rsid w:val="00C60736"/>
    <w:rsid w:val="00C60E86"/>
    <w:rsid w:val="00C61423"/>
    <w:rsid w:val="00C62424"/>
    <w:rsid w:val="00C62513"/>
    <w:rsid w:val="00C62FE9"/>
    <w:rsid w:val="00C63334"/>
    <w:rsid w:val="00C6340D"/>
    <w:rsid w:val="00C638C9"/>
    <w:rsid w:val="00C63ADF"/>
    <w:rsid w:val="00C63EC2"/>
    <w:rsid w:val="00C644F4"/>
    <w:rsid w:val="00C6514A"/>
    <w:rsid w:val="00C65549"/>
    <w:rsid w:val="00C65D72"/>
    <w:rsid w:val="00C66ADA"/>
    <w:rsid w:val="00C66C39"/>
    <w:rsid w:val="00C67A12"/>
    <w:rsid w:val="00C67D62"/>
    <w:rsid w:val="00C67F3A"/>
    <w:rsid w:val="00C7048C"/>
    <w:rsid w:val="00C7081C"/>
    <w:rsid w:val="00C72406"/>
    <w:rsid w:val="00C72B4E"/>
    <w:rsid w:val="00C731AF"/>
    <w:rsid w:val="00C7354E"/>
    <w:rsid w:val="00C74371"/>
    <w:rsid w:val="00C743D1"/>
    <w:rsid w:val="00C7499A"/>
    <w:rsid w:val="00C75590"/>
    <w:rsid w:val="00C75B5F"/>
    <w:rsid w:val="00C75EFC"/>
    <w:rsid w:val="00C768AE"/>
    <w:rsid w:val="00C76BF2"/>
    <w:rsid w:val="00C7705F"/>
    <w:rsid w:val="00C7742E"/>
    <w:rsid w:val="00C803FB"/>
    <w:rsid w:val="00C8088B"/>
    <w:rsid w:val="00C80EB0"/>
    <w:rsid w:val="00C80F27"/>
    <w:rsid w:val="00C80FA6"/>
    <w:rsid w:val="00C81145"/>
    <w:rsid w:val="00C8185C"/>
    <w:rsid w:val="00C81DF2"/>
    <w:rsid w:val="00C81E9C"/>
    <w:rsid w:val="00C81F59"/>
    <w:rsid w:val="00C82D9C"/>
    <w:rsid w:val="00C82E94"/>
    <w:rsid w:val="00C83339"/>
    <w:rsid w:val="00C836E8"/>
    <w:rsid w:val="00C84D88"/>
    <w:rsid w:val="00C85092"/>
    <w:rsid w:val="00C85AC4"/>
    <w:rsid w:val="00C869C0"/>
    <w:rsid w:val="00C86CC6"/>
    <w:rsid w:val="00C90392"/>
    <w:rsid w:val="00C90564"/>
    <w:rsid w:val="00C90814"/>
    <w:rsid w:val="00C90D45"/>
    <w:rsid w:val="00C90DD2"/>
    <w:rsid w:val="00C90E02"/>
    <w:rsid w:val="00C90EC1"/>
    <w:rsid w:val="00C91001"/>
    <w:rsid w:val="00C91495"/>
    <w:rsid w:val="00C925E5"/>
    <w:rsid w:val="00C925EE"/>
    <w:rsid w:val="00C9287E"/>
    <w:rsid w:val="00C932AD"/>
    <w:rsid w:val="00C933A8"/>
    <w:rsid w:val="00C93527"/>
    <w:rsid w:val="00C93A89"/>
    <w:rsid w:val="00C94086"/>
    <w:rsid w:val="00C94536"/>
    <w:rsid w:val="00C94832"/>
    <w:rsid w:val="00C94FE9"/>
    <w:rsid w:val="00C950A7"/>
    <w:rsid w:val="00C96296"/>
    <w:rsid w:val="00C96FE3"/>
    <w:rsid w:val="00CA09B4"/>
    <w:rsid w:val="00CA0B78"/>
    <w:rsid w:val="00CA122F"/>
    <w:rsid w:val="00CA146D"/>
    <w:rsid w:val="00CA16A0"/>
    <w:rsid w:val="00CA2270"/>
    <w:rsid w:val="00CA2DB2"/>
    <w:rsid w:val="00CA2F25"/>
    <w:rsid w:val="00CA379D"/>
    <w:rsid w:val="00CA3C65"/>
    <w:rsid w:val="00CA4A77"/>
    <w:rsid w:val="00CA61F3"/>
    <w:rsid w:val="00CA6621"/>
    <w:rsid w:val="00CA67A0"/>
    <w:rsid w:val="00CA6F83"/>
    <w:rsid w:val="00CA76B0"/>
    <w:rsid w:val="00CA7D83"/>
    <w:rsid w:val="00CB0604"/>
    <w:rsid w:val="00CB1D86"/>
    <w:rsid w:val="00CB23AA"/>
    <w:rsid w:val="00CB2B30"/>
    <w:rsid w:val="00CB3758"/>
    <w:rsid w:val="00CB3B14"/>
    <w:rsid w:val="00CB3E45"/>
    <w:rsid w:val="00CB3FE7"/>
    <w:rsid w:val="00CB4BD1"/>
    <w:rsid w:val="00CB4D1B"/>
    <w:rsid w:val="00CB5511"/>
    <w:rsid w:val="00CB6E21"/>
    <w:rsid w:val="00CB71F5"/>
    <w:rsid w:val="00CB7A8B"/>
    <w:rsid w:val="00CC06B7"/>
    <w:rsid w:val="00CC076C"/>
    <w:rsid w:val="00CC09BB"/>
    <w:rsid w:val="00CC0A6E"/>
    <w:rsid w:val="00CC0B51"/>
    <w:rsid w:val="00CC0DFC"/>
    <w:rsid w:val="00CC2204"/>
    <w:rsid w:val="00CC27C6"/>
    <w:rsid w:val="00CC30AA"/>
    <w:rsid w:val="00CC3331"/>
    <w:rsid w:val="00CC419F"/>
    <w:rsid w:val="00CC4739"/>
    <w:rsid w:val="00CC484F"/>
    <w:rsid w:val="00CC4911"/>
    <w:rsid w:val="00CC5474"/>
    <w:rsid w:val="00CC5A50"/>
    <w:rsid w:val="00CC6F67"/>
    <w:rsid w:val="00CC7C78"/>
    <w:rsid w:val="00CD040A"/>
    <w:rsid w:val="00CD06E6"/>
    <w:rsid w:val="00CD0965"/>
    <w:rsid w:val="00CD184A"/>
    <w:rsid w:val="00CD2B13"/>
    <w:rsid w:val="00CD2B9B"/>
    <w:rsid w:val="00CD3C84"/>
    <w:rsid w:val="00CD3E9B"/>
    <w:rsid w:val="00CD4F85"/>
    <w:rsid w:val="00CD5E1C"/>
    <w:rsid w:val="00CD62F8"/>
    <w:rsid w:val="00CD78D5"/>
    <w:rsid w:val="00CD7A23"/>
    <w:rsid w:val="00CD7AF3"/>
    <w:rsid w:val="00CE08B6"/>
    <w:rsid w:val="00CE09ED"/>
    <w:rsid w:val="00CE0AB2"/>
    <w:rsid w:val="00CE0F2E"/>
    <w:rsid w:val="00CE139B"/>
    <w:rsid w:val="00CE14B5"/>
    <w:rsid w:val="00CE168B"/>
    <w:rsid w:val="00CE1F65"/>
    <w:rsid w:val="00CE211C"/>
    <w:rsid w:val="00CE26A3"/>
    <w:rsid w:val="00CE31AE"/>
    <w:rsid w:val="00CE3441"/>
    <w:rsid w:val="00CE39B1"/>
    <w:rsid w:val="00CE3FA6"/>
    <w:rsid w:val="00CE4171"/>
    <w:rsid w:val="00CE4919"/>
    <w:rsid w:val="00CE4C05"/>
    <w:rsid w:val="00CE5634"/>
    <w:rsid w:val="00CE5D3A"/>
    <w:rsid w:val="00CE5EB0"/>
    <w:rsid w:val="00CE6112"/>
    <w:rsid w:val="00CE61F9"/>
    <w:rsid w:val="00CE63AD"/>
    <w:rsid w:val="00CE6709"/>
    <w:rsid w:val="00CE6A4C"/>
    <w:rsid w:val="00CE6DFD"/>
    <w:rsid w:val="00CE6F02"/>
    <w:rsid w:val="00CE76B1"/>
    <w:rsid w:val="00CE7CB9"/>
    <w:rsid w:val="00CF0AA7"/>
    <w:rsid w:val="00CF107A"/>
    <w:rsid w:val="00CF1ACF"/>
    <w:rsid w:val="00CF1C31"/>
    <w:rsid w:val="00CF1C5B"/>
    <w:rsid w:val="00CF2548"/>
    <w:rsid w:val="00CF2575"/>
    <w:rsid w:val="00CF25F4"/>
    <w:rsid w:val="00CF360A"/>
    <w:rsid w:val="00CF3A2B"/>
    <w:rsid w:val="00CF3BE6"/>
    <w:rsid w:val="00CF3C87"/>
    <w:rsid w:val="00CF3CB5"/>
    <w:rsid w:val="00CF42E5"/>
    <w:rsid w:val="00CF572F"/>
    <w:rsid w:val="00CF5EDF"/>
    <w:rsid w:val="00CF6AAF"/>
    <w:rsid w:val="00CF6C45"/>
    <w:rsid w:val="00CF6DE3"/>
    <w:rsid w:val="00CF7166"/>
    <w:rsid w:val="00CF762D"/>
    <w:rsid w:val="00CF77B1"/>
    <w:rsid w:val="00CF7A55"/>
    <w:rsid w:val="00D00695"/>
    <w:rsid w:val="00D012B0"/>
    <w:rsid w:val="00D01998"/>
    <w:rsid w:val="00D06FFA"/>
    <w:rsid w:val="00D07FD5"/>
    <w:rsid w:val="00D106A1"/>
    <w:rsid w:val="00D113A0"/>
    <w:rsid w:val="00D1142C"/>
    <w:rsid w:val="00D1158B"/>
    <w:rsid w:val="00D13A55"/>
    <w:rsid w:val="00D140FF"/>
    <w:rsid w:val="00D14E74"/>
    <w:rsid w:val="00D157B5"/>
    <w:rsid w:val="00D15EA5"/>
    <w:rsid w:val="00D164B4"/>
    <w:rsid w:val="00D1772A"/>
    <w:rsid w:val="00D2079D"/>
    <w:rsid w:val="00D209DC"/>
    <w:rsid w:val="00D20B1D"/>
    <w:rsid w:val="00D2100D"/>
    <w:rsid w:val="00D211AC"/>
    <w:rsid w:val="00D24562"/>
    <w:rsid w:val="00D24ACA"/>
    <w:rsid w:val="00D254E3"/>
    <w:rsid w:val="00D260B5"/>
    <w:rsid w:val="00D27878"/>
    <w:rsid w:val="00D30C33"/>
    <w:rsid w:val="00D320D0"/>
    <w:rsid w:val="00D324DC"/>
    <w:rsid w:val="00D327ED"/>
    <w:rsid w:val="00D32F8F"/>
    <w:rsid w:val="00D338DD"/>
    <w:rsid w:val="00D33937"/>
    <w:rsid w:val="00D33A84"/>
    <w:rsid w:val="00D34296"/>
    <w:rsid w:val="00D343FF"/>
    <w:rsid w:val="00D346BE"/>
    <w:rsid w:val="00D3584C"/>
    <w:rsid w:val="00D36A45"/>
    <w:rsid w:val="00D36B3A"/>
    <w:rsid w:val="00D37479"/>
    <w:rsid w:val="00D37F76"/>
    <w:rsid w:val="00D401F9"/>
    <w:rsid w:val="00D415BD"/>
    <w:rsid w:val="00D41F6E"/>
    <w:rsid w:val="00D43030"/>
    <w:rsid w:val="00D434E8"/>
    <w:rsid w:val="00D439F0"/>
    <w:rsid w:val="00D46B96"/>
    <w:rsid w:val="00D46CCC"/>
    <w:rsid w:val="00D47AB9"/>
    <w:rsid w:val="00D5004E"/>
    <w:rsid w:val="00D51E45"/>
    <w:rsid w:val="00D533AE"/>
    <w:rsid w:val="00D5391E"/>
    <w:rsid w:val="00D539BA"/>
    <w:rsid w:val="00D541B9"/>
    <w:rsid w:val="00D54676"/>
    <w:rsid w:val="00D54C16"/>
    <w:rsid w:val="00D54E46"/>
    <w:rsid w:val="00D54E78"/>
    <w:rsid w:val="00D55179"/>
    <w:rsid w:val="00D556B2"/>
    <w:rsid w:val="00D55883"/>
    <w:rsid w:val="00D55CA2"/>
    <w:rsid w:val="00D56668"/>
    <w:rsid w:val="00D566A9"/>
    <w:rsid w:val="00D572D8"/>
    <w:rsid w:val="00D578CD"/>
    <w:rsid w:val="00D57D45"/>
    <w:rsid w:val="00D57D6E"/>
    <w:rsid w:val="00D61386"/>
    <w:rsid w:val="00D61B69"/>
    <w:rsid w:val="00D61F6D"/>
    <w:rsid w:val="00D64BC2"/>
    <w:rsid w:val="00D652E4"/>
    <w:rsid w:val="00D6542B"/>
    <w:rsid w:val="00D6630B"/>
    <w:rsid w:val="00D6651F"/>
    <w:rsid w:val="00D665D6"/>
    <w:rsid w:val="00D6678F"/>
    <w:rsid w:val="00D675B8"/>
    <w:rsid w:val="00D67A35"/>
    <w:rsid w:val="00D67B1C"/>
    <w:rsid w:val="00D67E11"/>
    <w:rsid w:val="00D70868"/>
    <w:rsid w:val="00D725FC"/>
    <w:rsid w:val="00D734C8"/>
    <w:rsid w:val="00D73576"/>
    <w:rsid w:val="00D73FA8"/>
    <w:rsid w:val="00D74157"/>
    <w:rsid w:val="00D74522"/>
    <w:rsid w:val="00D75780"/>
    <w:rsid w:val="00D76845"/>
    <w:rsid w:val="00D76B6D"/>
    <w:rsid w:val="00D76E0C"/>
    <w:rsid w:val="00D76E67"/>
    <w:rsid w:val="00D76F20"/>
    <w:rsid w:val="00D80BDB"/>
    <w:rsid w:val="00D8139F"/>
    <w:rsid w:val="00D828A0"/>
    <w:rsid w:val="00D82F8B"/>
    <w:rsid w:val="00D830D0"/>
    <w:rsid w:val="00D83312"/>
    <w:rsid w:val="00D83FD0"/>
    <w:rsid w:val="00D8406E"/>
    <w:rsid w:val="00D840CF"/>
    <w:rsid w:val="00D8510E"/>
    <w:rsid w:val="00D8578E"/>
    <w:rsid w:val="00D8589C"/>
    <w:rsid w:val="00D8683D"/>
    <w:rsid w:val="00D86BA9"/>
    <w:rsid w:val="00D86ED0"/>
    <w:rsid w:val="00D87861"/>
    <w:rsid w:val="00D878D8"/>
    <w:rsid w:val="00D87E35"/>
    <w:rsid w:val="00D90589"/>
    <w:rsid w:val="00D90B86"/>
    <w:rsid w:val="00D911F7"/>
    <w:rsid w:val="00D91569"/>
    <w:rsid w:val="00D915D0"/>
    <w:rsid w:val="00D9234C"/>
    <w:rsid w:val="00D92B19"/>
    <w:rsid w:val="00D93C5D"/>
    <w:rsid w:val="00D95361"/>
    <w:rsid w:val="00D95794"/>
    <w:rsid w:val="00D963B9"/>
    <w:rsid w:val="00D969E8"/>
    <w:rsid w:val="00D96C6F"/>
    <w:rsid w:val="00D972F3"/>
    <w:rsid w:val="00D975A7"/>
    <w:rsid w:val="00DA02E4"/>
    <w:rsid w:val="00DA0474"/>
    <w:rsid w:val="00DA1090"/>
    <w:rsid w:val="00DA1B51"/>
    <w:rsid w:val="00DA2A55"/>
    <w:rsid w:val="00DA2EBC"/>
    <w:rsid w:val="00DA376C"/>
    <w:rsid w:val="00DA5ED7"/>
    <w:rsid w:val="00DA5F04"/>
    <w:rsid w:val="00DA603C"/>
    <w:rsid w:val="00DA6888"/>
    <w:rsid w:val="00DA6E9D"/>
    <w:rsid w:val="00DA73F8"/>
    <w:rsid w:val="00DA762A"/>
    <w:rsid w:val="00DB069A"/>
    <w:rsid w:val="00DB0A0B"/>
    <w:rsid w:val="00DB10EF"/>
    <w:rsid w:val="00DB1198"/>
    <w:rsid w:val="00DB1636"/>
    <w:rsid w:val="00DB1EF2"/>
    <w:rsid w:val="00DB2A1E"/>
    <w:rsid w:val="00DB2D7A"/>
    <w:rsid w:val="00DB3028"/>
    <w:rsid w:val="00DB4813"/>
    <w:rsid w:val="00DB67E6"/>
    <w:rsid w:val="00DB6BB5"/>
    <w:rsid w:val="00DB7788"/>
    <w:rsid w:val="00DB79CA"/>
    <w:rsid w:val="00DC0BA2"/>
    <w:rsid w:val="00DC152C"/>
    <w:rsid w:val="00DC1CC7"/>
    <w:rsid w:val="00DC23D8"/>
    <w:rsid w:val="00DC2DB7"/>
    <w:rsid w:val="00DC2F94"/>
    <w:rsid w:val="00DC3BAC"/>
    <w:rsid w:val="00DC44DF"/>
    <w:rsid w:val="00DC4597"/>
    <w:rsid w:val="00DC47F0"/>
    <w:rsid w:val="00DC4A43"/>
    <w:rsid w:val="00DC4C82"/>
    <w:rsid w:val="00DC5770"/>
    <w:rsid w:val="00DC61DC"/>
    <w:rsid w:val="00DC666B"/>
    <w:rsid w:val="00DC69F3"/>
    <w:rsid w:val="00DC7856"/>
    <w:rsid w:val="00DD00AB"/>
    <w:rsid w:val="00DD03EA"/>
    <w:rsid w:val="00DD0B44"/>
    <w:rsid w:val="00DD0CD4"/>
    <w:rsid w:val="00DD1A48"/>
    <w:rsid w:val="00DD1C98"/>
    <w:rsid w:val="00DD1E21"/>
    <w:rsid w:val="00DD2833"/>
    <w:rsid w:val="00DD3551"/>
    <w:rsid w:val="00DD38A4"/>
    <w:rsid w:val="00DD4DC3"/>
    <w:rsid w:val="00DD7B6B"/>
    <w:rsid w:val="00DE0073"/>
    <w:rsid w:val="00DE0B13"/>
    <w:rsid w:val="00DE10DB"/>
    <w:rsid w:val="00DE125A"/>
    <w:rsid w:val="00DE154D"/>
    <w:rsid w:val="00DE16F6"/>
    <w:rsid w:val="00DE1815"/>
    <w:rsid w:val="00DE1974"/>
    <w:rsid w:val="00DE1A69"/>
    <w:rsid w:val="00DE2015"/>
    <w:rsid w:val="00DE4170"/>
    <w:rsid w:val="00DE4777"/>
    <w:rsid w:val="00DE4AA9"/>
    <w:rsid w:val="00DE5066"/>
    <w:rsid w:val="00DE59D5"/>
    <w:rsid w:val="00DE6022"/>
    <w:rsid w:val="00DE647E"/>
    <w:rsid w:val="00DE6EEB"/>
    <w:rsid w:val="00DE7C25"/>
    <w:rsid w:val="00DF0520"/>
    <w:rsid w:val="00DF12C2"/>
    <w:rsid w:val="00DF1835"/>
    <w:rsid w:val="00DF1921"/>
    <w:rsid w:val="00DF1E75"/>
    <w:rsid w:val="00DF265A"/>
    <w:rsid w:val="00DF5C38"/>
    <w:rsid w:val="00DF5D06"/>
    <w:rsid w:val="00DF5F96"/>
    <w:rsid w:val="00DF6B58"/>
    <w:rsid w:val="00DF73F7"/>
    <w:rsid w:val="00DF77CE"/>
    <w:rsid w:val="00DF7AE4"/>
    <w:rsid w:val="00DF7F52"/>
    <w:rsid w:val="00E00DD8"/>
    <w:rsid w:val="00E00FA6"/>
    <w:rsid w:val="00E0137E"/>
    <w:rsid w:val="00E024C8"/>
    <w:rsid w:val="00E02527"/>
    <w:rsid w:val="00E02606"/>
    <w:rsid w:val="00E02CDD"/>
    <w:rsid w:val="00E03BF1"/>
    <w:rsid w:val="00E04556"/>
    <w:rsid w:val="00E0575A"/>
    <w:rsid w:val="00E057BE"/>
    <w:rsid w:val="00E10550"/>
    <w:rsid w:val="00E11142"/>
    <w:rsid w:val="00E1165C"/>
    <w:rsid w:val="00E116C1"/>
    <w:rsid w:val="00E119CE"/>
    <w:rsid w:val="00E11C84"/>
    <w:rsid w:val="00E123EE"/>
    <w:rsid w:val="00E12719"/>
    <w:rsid w:val="00E12DA2"/>
    <w:rsid w:val="00E14A4D"/>
    <w:rsid w:val="00E154ED"/>
    <w:rsid w:val="00E15E84"/>
    <w:rsid w:val="00E168CB"/>
    <w:rsid w:val="00E16B10"/>
    <w:rsid w:val="00E20243"/>
    <w:rsid w:val="00E20878"/>
    <w:rsid w:val="00E208E0"/>
    <w:rsid w:val="00E209D3"/>
    <w:rsid w:val="00E2154E"/>
    <w:rsid w:val="00E21897"/>
    <w:rsid w:val="00E21CD7"/>
    <w:rsid w:val="00E2208A"/>
    <w:rsid w:val="00E22E83"/>
    <w:rsid w:val="00E23B93"/>
    <w:rsid w:val="00E25355"/>
    <w:rsid w:val="00E25560"/>
    <w:rsid w:val="00E25C85"/>
    <w:rsid w:val="00E26F4A"/>
    <w:rsid w:val="00E273D9"/>
    <w:rsid w:val="00E27692"/>
    <w:rsid w:val="00E276EB"/>
    <w:rsid w:val="00E31EDC"/>
    <w:rsid w:val="00E325B8"/>
    <w:rsid w:val="00E335F4"/>
    <w:rsid w:val="00E336DF"/>
    <w:rsid w:val="00E336EC"/>
    <w:rsid w:val="00E3456A"/>
    <w:rsid w:val="00E35181"/>
    <w:rsid w:val="00E352F9"/>
    <w:rsid w:val="00E354F2"/>
    <w:rsid w:val="00E359F1"/>
    <w:rsid w:val="00E3604A"/>
    <w:rsid w:val="00E369B5"/>
    <w:rsid w:val="00E36B82"/>
    <w:rsid w:val="00E36C80"/>
    <w:rsid w:val="00E37AB1"/>
    <w:rsid w:val="00E4021B"/>
    <w:rsid w:val="00E40659"/>
    <w:rsid w:val="00E40721"/>
    <w:rsid w:val="00E4142C"/>
    <w:rsid w:val="00E41DC3"/>
    <w:rsid w:val="00E4205B"/>
    <w:rsid w:val="00E42D3D"/>
    <w:rsid w:val="00E430DE"/>
    <w:rsid w:val="00E43453"/>
    <w:rsid w:val="00E4462E"/>
    <w:rsid w:val="00E44B07"/>
    <w:rsid w:val="00E45120"/>
    <w:rsid w:val="00E46096"/>
    <w:rsid w:val="00E4648D"/>
    <w:rsid w:val="00E46577"/>
    <w:rsid w:val="00E46FC6"/>
    <w:rsid w:val="00E47132"/>
    <w:rsid w:val="00E47FBF"/>
    <w:rsid w:val="00E506FE"/>
    <w:rsid w:val="00E507B6"/>
    <w:rsid w:val="00E513AA"/>
    <w:rsid w:val="00E5156A"/>
    <w:rsid w:val="00E51A52"/>
    <w:rsid w:val="00E522F9"/>
    <w:rsid w:val="00E52D9C"/>
    <w:rsid w:val="00E5401D"/>
    <w:rsid w:val="00E54E94"/>
    <w:rsid w:val="00E55945"/>
    <w:rsid w:val="00E55B34"/>
    <w:rsid w:val="00E55B3A"/>
    <w:rsid w:val="00E55B73"/>
    <w:rsid w:val="00E55C9F"/>
    <w:rsid w:val="00E55CF1"/>
    <w:rsid w:val="00E562C8"/>
    <w:rsid w:val="00E563F6"/>
    <w:rsid w:val="00E56F3C"/>
    <w:rsid w:val="00E60E7C"/>
    <w:rsid w:val="00E60E9D"/>
    <w:rsid w:val="00E62597"/>
    <w:rsid w:val="00E62759"/>
    <w:rsid w:val="00E62BD9"/>
    <w:rsid w:val="00E632AD"/>
    <w:rsid w:val="00E634B4"/>
    <w:rsid w:val="00E6385F"/>
    <w:rsid w:val="00E6395D"/>
    <w:rsid w:val="00E664EB"/>
    <w:rsid w:val="00E666EC"/>
    <w:rsid w:val="00E6778A"/>
    <w:rsid w:val="00E701C6"/>
    <w:rsid w:val="00E715AF"/>
    <w:rsid w:val="00E7176A"/>
    <w:rsid w:val="00E71944"/>
    <w:rsid w:val="00E74232"/>
    <w:rsid w:val="00E742CE"/>
    <w:rsid w:val="00E7475F"/>
    <w:rsid w:val="00E74D49"/>
    <w:rsid w:val="00E7557A"/>
    <w:rsid w:val="00E762A6"/>
    <w:rsid w:val="00E766A7"/>
    <w:rsid w:val="00E766B5"/>
    <w:rsid w:val="00E77904"/>
    <w:rsid w:val="00E81E5A"/>
    <w:rsid w:val="00E81F6A"/>
    <w:rsid w:val="00E823C4"/>
    <w:rsid w:val="00E82A58"/>
    <w:rsid w:val="00E8346F"/>
    <w:rsid w:val="00E839A2"/>
    <w:rsid w:val="00E84386"/>
    <w:rsid w:val="00E8475D"/>
    <w:rsid w:val="00E8495D"/>
    <w:rsid w:val="00E85B05"/>
    <w:rsid w:val="00E85F76"/>
    <w:rsid w:val="00E863C3"/>
    <w:rsid w:val="00E8670F"/>
    <w:rsid w:val="00E867B7"/>
    <w:rsid w:val="00E87311"/>
    <w:rsid w:val="00E877B8"/>
    <w:rsid w:val="00E90275"/>
    <w:rsid w:val="00E905A4"/>
    <w:rsid w:val="00E91539"/>
    <w:rsid w:val="00E919CE"/>
    <w:rsid w:val="00E91F8F"/>
    <w:rsid w:val="00E92318"/>
    <w:rsid w:val="00E9234E"/>
    <w:rsid w:val="00E92843"/>
    <w:rsid w:val="00E928C7"/>
    <w:rsid w:val="00E928FD"/>
    <w:rsid w:val="00E92AF0"/>
    <w:rsid w:val="00E92E78"/>
    <w:rsid w:val="00E943EE"/>
    <w:rsid w:val="00E949CD"/>
    <w:rsid w:val="00E959F4"/>
    <w:rsid w:val="00E9611D"/>
    <w:rsid w:val="00E9664C"/>
    <w:rsid w:val="00E9671A"/>
    <w:rsid w:val="00E968CF"/>
    <w:rsid w:val="00E96D04"/>
    <w:rsid w:val="00E976D0"/>
    <w:rsid w:val="00E9781D"/>
    <w:rsid w:val="00E97961"/>
    <w:rsid w:val="00EA0438"/>
    <w:rsid w:val="00EA0751"/>
    <w:rsid w:val="00EA18D5"/>
    <w:rsid w:val="00EA1EC6"/>
    <w:rsid w:val="00EA2343"/>
    <w:rsid w:val="00EA2D30"/>
    <w:rsid w:val="00EA321F"/>
    <w:rsid w:val="00EA3743"/>
    <w:rsid w:val="00EA3A01"/>
    <w:rsid w:val="00EA4719"/>
    <w:rsid w:val="00EA49EB"/>
    <w:rsid w:val="00EA4AA0"/>
    <w:rsid w:val="00EA532E"/>
    <w:rsid w:val="00EA5670"/>
    <w:rsid w:val="00EA6098"/>
    <w:rsid w:val="00EA6132"/>
    <w:rsid w:val="00EA77AA"/>
    <w:rsid w:val="00EB0A26"/>
    <w:rsid w:val="00EB0F3C"/>
    <w:rsid w:val="00EB2237"/>
    <w:rsid w:val="00EB2E60"/>
    <w:rsid w:val="00EB3B25"/>
    <w:rsid w:val="00EB3F24"/>
    <w:rsid w:val="00EB4703"/>
    <w:rsid w:val="00EB47C9"/>
    <w:rsid w:val="00EB4827"/>
    <w:rsid w:val="00EB7A86"/>
    <w:rsid w:val="00EB7EA6"/>
    <w:rsid w:val="00EC156E"/>
    <w:rsid w:val="00EC15A4"/>
    <w:rsid w:val="00EC1877"/>
    <w:rsid w:val="00EC223B"/>
    <w:rsid w:val="00EC2325"/>
    <w:rsid w:val="00EC3294"/>
    <w:rsid w:val="00EC3747"/>
    <w:rsid w:val="00EC38F1"/>
    <w:rsid w:val="00EC403C"/>
    <w:rsid w:val="00EC47B6"/>
    <w:rsid w:val="00EC480C"/>
    <w:rsid w:val="00EC4E24"/>
    <w:rsid w:val="00EC4FEA"/>
    <w:rsid w:val="00EC5795"/>
    <w:rsid w:val="00EC5DB5"/>
    <w:rsid w:val="00EC6305"/>
    <w:rsid w:val="00EC69B8"/>
    <w:rsid w:val="00EC6B4E"/>
    <w:rsid w:val="00EC71D1"/>
    <w:rsid w:val="00EC74DC"/>
    <w:rsid w:val="00EC7CD1"/>
    <w:rsid w:val="00EC7D75"/>
    <w:rsid w:val="00ED09A8"/>
    <w:rsid w:val="00ED1AED"/>
    <w:rsid w:val="00ED2FE2"/>
    <w:rsid w:val="00ED344C"/>
    <w:rsid w:val="00ED3463"/>
    <w:rsid w:val="00ED4261"/>
    <w:rsid w:val="00ED4656"/>
    <w:rsid w:val="00ED5F94"/>
    <w:rsid w:val="00ED6679"/>
    <w:rsid w:val="00ED6E8D"/>
    <w:rsid w:val="00ED7E33"/>
    <w:rsid w:val="00ED7FC0"/>
    <w:rsid w:val="00ED7FD9"/>
    <w:rsid w:val="00EE0268"/>
    <w:rsid w:val="00EE04E2"/>
    <w:rsid w:val="00EE059A"/>
    <w:rsid w:val="00EE06D1"/>
    <w:rsid w:val="00EE1142"/>
    <w:rsid w:val="00EE1201"/>
    <w:rsid w:val="00EE1260"/>
    <w:rsid w:val="00EE1F41"/>
    <w:rsid w:val="00EE20D3"/>
    <w:rsid w:val="00EE3FB4"/>
    <w:rsid w:val="00EE43E3"/>
    <w:rsid w:val="00EE4720"/>
    <w:rsid w:val="00EE4C37"/>
    <w:rsid w:val="00EE5041"/>
    <w:rsid w:val="00EE6580"/>
    <w:rsid w:val="00EE770F"/>
    <w:rsid w:val="00EF032E"/>
    <w:rsid w:val="00EF085A"/>
    <w:rsid w:val="00EF15C5"/>
    <w:rsid w:val="00EF1783"/>
    <w:rsid w:val="00EF24F4"/>
    <w:rsid w:val="00EF2F29"/>
    <w:rsid w:val="00EF314F"/>
    <w:rsid w:val="00EF36DC"/>
    <w:rsid w:val="00EF3AF6"/>
    <w:rsid w:val="00EF480D"/>
    <w:rsid w:val="00EF4B2E"/>
    <w:rsid w:val="00EF5189"/>
    <w:rsid w:val="00EF5CCB"/>
    <w:rsid w:val="00EF6797"/>
    <w:rsid w:val="00EF6E98"/>
    <w:rsid w:val="00EF77ED"/>
    <w:rsid w:val="00F006DD"/>
    <w:rsid w:val="00F00796"/>
    <w:rsid w:val="00F00942"/>
    <w:rsid w:val="00F0121E"/>
    <w:rsid w:val="00F01886"/>
    <w:rsid w:val="00F023FE"/>
    <w:rsid w:val="00F02AF1"/>
    <w:rsid w:val="00F03EDA"/>
    <w:rsid w:val="00F04448"/>
    <w:rsid w:val="00F057F5"/>
    <w:rsid w:val="00F059DD"/>
    <w:rsid w:val="00F05A4F"/>
    <w:rsid w:val="00F0632F"/>
    <w:rsid w:val="00F063BC"/>
    <w:rsid w:val="00F06CD8"/>
    <w:rsid w:val="00F0744B"/>
    <w:rsid w:val="00F07C68"/>
    <w:rsid w:val="00F07E52"/>
    <w:rsid w:val="00F10122"/>
    <w:rsid w:val="00F109D3"/>
    <w:rsid w:val="00F11F65"/>
    <w:rsid w:val="00F13E55"/>
    <w:rsid w:val="00F1467C"/>
    <w:rsid w:val="00F148A7"/>
    <w:rsid w:val="00F14A36"/>
    <w:rsid w:val="00F151BA"/>
    <w:rsid w:val="00F15CAA"/>
    <w:rsid w:val="00F1602D"/>
    <w:rsid w:val="00F164DF"/>
    <w:rsid w:val="00F1696A"/>
    <w:rsid w:val="00F17256"/>
    <w:rsid w:val="00F17A84"/>
    <w:rsid w:val="00F17A8B"/>
    <w:rsid w:val="00F17F60"/>
    <w:rsid w:val="00F2061A"/>
    <w:rsid w:val="00F20ACA"/>
    <w:rsid w:val="00F20F2C"/>
    <w:rsid w:val="00F21CF5"/>
    <w:rsid w:val="00F21E01"/>
    <w:rsid w:val="00F2353E"/>
    <w:rsid w:val="00F2357F"/>
    <w:rsid w:val="00F24395"/>
    <w:rsid w:val="00F244B5"/>
    <w:rsid w:val="00F246E3"/>
    <w:rsid w:val="00F24FE5"/>
    <w:rsid w:val="00F25954"/>
    <w:rsid w:val="00F25CFE"/>
    <w:rsid w:val="00F260DD"/>
    <w:rsid w:val="00F261CB"/>
    <w:rsid w:val="00F27D97"/>
    <w:rsid w:val="00F30057"/>
    <w:rsid w:val="00F313A9"/>
    <w:rsid w:val="00F31E13"/>
    <w:rsid w:val="00F31F3B"/>
    <w:rsid w:val="00F325B1"/>
    <w:rsid w:val="00F33606"/>
    <w:rsid w:val="00F34500"/>
    <w:rsid w:val="00F35809"/>
    <w:rsid w:val="00F364EB"/>
    <w:rsid w:val="00F374B2"/>
    <w:rsid w:val="00F4147A"/>
    <w:rsid w:val="00F417D4"/>
    <w:rsid w:val="00F42297"/>
    <w:rsid w:val="00F4273F"/>
    <w:rsid w:val="00F42D2D"/>
    <w:rsid w:val="00F43F8D"/>
    <w:rsid w:val="00F44599"/>
    <w:rsid w:val="00F44758"/>
    <w:rsid w:val="00F44F73"/>
    <w:rsid w:val="00F45B37"/>
    <w:rsid w:val="00F45E1F"/>
    <w:rsid w:val="00F45EC3"/>
    <w:rsid w:val="00F46EC1"/>
    <w:rsid w:val="00F47484"/>
    <w:rsid w:val="00F51200"/>
    <w:rsid w:val="00F5194F"/>
    <w:rsid w:val="00F51B67"/>
    <w:rsid w:val="00F51BBE"/>
    <w:rsid w:val="00F51D3E"/>
    <w:rsid w:val="00F52332"/>
    <w:rsid w:val="00F544AB"/>
    <w:rsid w:val="00F54698"/>
    <w:rsid w:val="00F5489B"/>
    <w:rsid w:val="00F5566D"/>
    <w:rsid w:val="00F57A9F"/>
    <w:rsid w:val="00F57B61"/>
    <w:rsid w:val="00F57E7C"/>
    <w:rsid w:val="00F60122"/>
    <w:rsid w:val="00F60D92"/>
    <w:rsid w:val="00F60DE6"/>
    <w:rsid w:val="00F60F2B"/>
    <w:rsid w:val="00F61165"/>
    <w:rsid w:val="00F612F8"/>
    <w:rsid w:val="00F616C9"/>
    <w:rsid w:val="00F61957"/>
    <w:rsid w:val="00F61B57"/>
    <w:rsid w:val="00F61F6B"/>
    <w:rsid w:val="00F638F3"/>
    <w:rsid w:val="00F648DF"/>
    <w:rsid w:val="00F6516E"/>
    <w:rsid w:val="00F658C9"/>
    <w:rsid w:val="00F65A1F"/>
    <w:rsid w:val="00F6632D"/>
    <w:rsid w:val="00F66542"/>
    <w:rsid w:val="00F66942"/>
    <w:rsid w:val="00F6697E"/>
    <w:rsid w:val="00F66B14"/>
    <w:rsid w:val="00F66D83"/>
    <w:rsid w:val="00F67433"/>
    <w:rsid w:val="00F67724"/>
    <w:rsid w:val="00F67BF6"/>
    <w:rsid w:val="00F67EA9"/>
    <w:rsid w:val="00F67FA3"/>
    <w:rsid w:val="00F70565"/>
    <w:rsid w:val="00F70954"/>
    <w:rsid w:val="00F70DC5"/>
    <w:rsid w:val="00F71208"/>
    <w:rsid w:val="00F72387"/>
    <w:rsid w:val="00F727FC"/>
    <w:rsid w:val="00F7406F"/>
    <w:rsid w:val="00F74A6C"/>
    <w:rsid w:val="00F74B62"/>
    <w:rsid w:val="00F76F89"/>
    <w:rsid w:val="00F76F95"/>
    <w:rsid w:val="00F771D3"/>
    <w:rsid w:val="00F81360"/>
    <w:rsid w:val="00F81D3E"/>
    <w:rsid w:val="00F823E6"/>
    <w:rsid w:val="00F82605"/>
    <w:rsid w:val="00F84305"/>
    <w:rsid w:val="00F84EE4"/>
    <w:rsid w:val="00F853F2"/>
    <w:rsid w:val="00F8563F"/>
    <w:rsid w:val="00F8567A"/>
    <w:rsid w:val="00F85AA8"/>
    <w:rsid w:val="00F85AF9"/>
    <w:rsid w:val="00F85F16"/>
    <w:rsid w:val="00F86AB4"/>
    <w:rsid w:val="00F86FE9"/>
    <w:rsid w:val="00F8718E"/>
    <w:rsid w:val="00F878B2"/>
    <w:rsid w:val="00F878DD"/>
    <w:rsid w:val="00F87D3B"/>
    <w:rsid w:val="00F908C6"/>
    <w:rsid w:val="00F92681"/>
    <w:rsid w:val="00F92A55"/>
    <w:rsid w:val="00F930F0"/>
    <w:rsid w:val="00F93BFE"/>
    <w:rsid w:val="00F93D8D"/>
    <w:rsid w:val="00F93F69"/>
    <w:rsid w:val="00F94750"/>
    <w:rsid w:val="00F9532C"/>
    <w:rsid w:val="00F95AA2"/>
    <w:rsid w:val="00F95F9A"/>
    <w:rsid w:val="00F96512"/>
    <w:rsid w:val="00F97677"/>
    <w:rsid w:val="00F977B4"/>
    <w:rsid w:val="00FA1D59"/>
    <w:rsid w:val="00FA1D65"/>
    <w:rsid w:val="00FA27E9"/>
    <w:rsid w:val="00FA2B1D"/>
    <w:rsid w:val="00FA2FDD"/>
    <w:rsid w:val="00FA3CBB"/>
    <w:rsid w:val="00FA4772"/>
    <w:rsid w:val="00FA4CF9"/>
    <w:rsid w:val="00FA56B0"/>
    <w:rsid w:val="00FA6312"/>
    <w:rsid w:val="00FA7476"/>
    <w:rsid w:val="00FA74ED"/>
    <w:rsid w:val="00FA7526"/>
    <w:rsid w:val="00FA7B54"/>
    <w:rsid w:val="00FB0153"/>
    <w:rsid w:val="00FB07D5"/>
    <w:rsid w:val="00FB1A45"/>
    <w:rsid w:val="00FB20ED"/>
    <w:rsid w:val="00FB233E"/>
    <w:rsid w:val="00FB28BE"/>
    <w:rsid w:val="00FB2EA8"/>
    <w:rsid w:val="00FB3009"/>
    <w:rsid w:val="00FB395D"/>
    <w:rsid w:val="00FB41EB"/>
    <w:rsid w:val="00FB42C3"/>
    <w:rsid w:val="00FB494B"/>
    <w:rsid w:val="00FB4DD9"/>
    <w:rsid w:val="00FB510D"/>
    <w:rsid w:val="00FB51B4"/>
    <w:rsid w:val="00FB5DEB"/>
    <w:rsid w:val="00FB645C"/>
    <w:rsid w:val="00FB7288"/>
    <w:rsid w:val="00FB72B6"/>
    <w:rsid w:val="00FC1E1B"/>
    <w:rsid w:val="00FC282F"/>
    <w:rsid w:val="00FC2A86"/>
    <w:rsid w:val="00FC3487"/>
    <w:rsid w:val="00FC37B1"/>
    <w:rsid w:val="00FC47B9"/>
    <w:rsid w:val="00FC5766"/>
    <w:rsid w:val="00FC5C72"/>
    <w:rsid w:val="00FC5D70"/>
    <w:rsid w:val="00FC5FCF"/>
    <w:rsid w:val="00FC733A"/>
    <w:rsid w:val="00FC7D0A"/>
    <w:rsid w:val="00FD0488"/>
    <w:rsid w:val="00FD08AD"/>
    <w:rsid w:val="00FD0BD8"/>
    <w:rsid w:val="00FD0F14"/>
    <w:rsid w:val="00FD107E"/>
    <w:rsid w:val="00FD1A50"/>
    <w:rsid w:val="00FD1ECD"/>
    <w:rsid w:val="00FD217C"/>
    <w:rsid w:val="00FD2BDB"/>
    <w:rsid w:val="00FD3C98"/>
    <w:rsid w:val="00FD40EA"/>
    <w:rsid w:val="00FD4219"/>
    <w:rsid w:val="00FD4240"/>
    <w:rsid w:val="00FD43C6"/>
    <w:rsid w:val="00FD5083"/>
    <w:rsid w:val="00FD59C2"/>
    <w:rsid w:val="00FD5C93"/>
    <w:rsid w:val="00FD6361"/>
    <w:rsid w:val="00FD6844"/>
    <w:rsid w:val="00FD69ED"/>
    <w:rsid w:val="00FD6B0B"/>
    <w:rsid w:val="00FE0801"/>
    <w:rsid w:val="00FE1CBD"/>
    <w:rsid w:val="00FE20B2"/>
    <w:rsid w:val="00FE2653"/>
    <w:rsid w:val="00FE2B3C"/>
    <w:rsid w:val="00FE2B5D"/>
    <w:rsid w:val="00FE4065"/>
    <w:rsid w:val="00FE4672"/>
    <w:rsid w:val="00FE4869"/>
    <w:rsid w:val="00FE5519"/>
    <w:rsid w:val="00FE57B6"/>
    <w:rsid w:val="00FE683B"/>
    <w:rsid w:val="00FE6C6D"/>
    <w:rsid w:val="00FE71DB"/>
    <w:rsid w:val="00FE7588"/>
    <w:rsid w:val="00FE76DA"/>
    <w:rsid w:val="00FE7EDF"/>
    <w:rsid w:val="00FF06A3"/>
    <w:rsid w:val="00FF104D"/>
    <w:rsid w:val="00FF298C"/>
    <w:rsid w:val="00FF29E7"/>
    <w:rsid w:val="00FF3C3A"/>
    <w:rsid w:val="00FF4FE5"/>
    <w:rsid w:val="00FF588F"/>
    <w:rsid w:val="00FF6531"/>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v:textbox inset="5.85pt,.7pt,5.85pt,.7pt"/>
    </o:shapedefaults>
    <o:shapelayout v:ext="edit">
      <o:idmap v:ext="edit" data="1"/>
    </o:shapelayout>
  </w:shapeDefaults>
  <w:decimalSymbol w:val="."/>
  <w:listSeparator w:val=","/>
  <w14:docId w14:val="289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14F"/>
    <w:pPr>
      <w:widowControl w:val="0"/>
      <w:jc w:val="both"/>
    </w:pPr>
    <w:rPr>
      <w:kern w:val="2"/>
      <w:sz w:val="21"/>
      <w:szCs w:val="24"/>
    </w:rPr>
  </w:style>
  <w:style w:type="paragraph" w:styleId="1">
    <w:name w:val="heading 1"/>
    <w:basedOn w:val="a0"/>
    <w:next w:val="a0"/>
    <w:link w:val="10"/>
    <w:qFormat/>
    <w:rsid w:val="00963470"/>
    <w:pPr>
      <w:keepNext/>
      <w:numPr>
        <w:numId w:val="3"/>
      </w:numPr>
      <w:spacing w:afterLines="50" w:after="50"/>
      <w:outlineLvl w:val="0"/>
    </w:pPr>
    <w:rPr>
      <w:rFonts w:ascii="ＭＳ ゴシック" w:eastAsia="ＭＳ ゴシック" w:hAnsi="ＭＳ ゴシック"/>
      <w:sz w:val="22"/>
      <w:szCs w:val="28"/>
    </w:rPr>
  </w:style>
  <w:style w:type="paragraph" w:styleId="2">
    <w:name w:val="heading 2"/>
    <w:basedOn w:val="a0"/>
    <w:next w:val="a0"/>
    <w:link w:val="20"/>
    <w:qFormat/>
    <w:rsid w:val="005E4D53"/>
    <w:pPr>
      <w:numPr>
        <w:ilvl w:val="1"/>
        <w:numId w:val="3"/>
      </w:numPr>
      <w:ind w:left="0"/>
      <w:outlineLvl w:val="1"/>
    </w:pPr>
    <w:rPr>
      <w:rFonts w:ascii="ＭＳ ゴシック" w:eastAsia="ＭＳ ゴシック" w:hAnsi="ＭＳ ゴシック"/>
      <w:szCs w:val="26"/>
    </w:rPr>
  </w:style>
  <w:style w:type="paragraph" w:styleId="3">
    <w:name w:val="heading 3"/>
    <w:basedOn w:val="a0"/>
    <w:next w:val="a0"/>
    <w:link w:val="30"/>
    <w:qFormat/>
    <w:rsid w:val="00F86FE9"/>
    <w:pPr>
      <w:numPr>
        <w:ilvl w:val="2"/>
        <w:numId w:val="3"/>
      </w:numPr>
      <w:suppressAutoHyphens/>
      <w:kinsoku w:val="0"/>
      <w:autoSpaceDE w:val="0"/>
      <w:autoSpaceDN w:val="0"/>
      <w:spacing w:line="340" w:lineRule="exact"/>
      <w:jc w:val="left"/>
      <w:outlineLvl w:val="2"/>
    </w:pPr>
    <w:rPr>
      <w:rFonts w:asciiTheme="majorEastAsia" w:eastAsiaTheme="majorEastAsia" w:hAnsiTheme="majorEastAsia"/>
    </w:rPr>
  </w:style>
  <w:style w:type="paragraph" w:styleId="4">
    <w:name w:val="heading 4"/>
    <w:basedOn w:val="a0"/>
    <w:next w:val="a0"/>
    <w:link w:val="40"/>
    <w:autoRedefine/>
    <w:uiPriority w:val="9"/>
    <w:qFormat/>
    <w:rsid w:val="00355094"/>
    <w:pPr>
      <w:spacing w:line="276" w:lineRule="auto"/>
      <w:ind w:left="93"/>
      <w:outlineLvl w:val="3"/>
    </w:pPr>
    <w:rPr>
      <w:rFonts w:asciiTheme="majorEastAsia" w:eastAsiaTheme="majorEastAsia" w:hAnsiTheme="majorEastAsia"/>
      <w14:scene3d>
        <w14:camera w14:prst="orthographicFront"/>
        <w14:lightRig w14:rig="threePt" w14:dir="t">
          <w14:rot w14:lat="0" w14:lon="0" w14:rev="0"/>
        </w14:lightRig>
      </w14:scene3d>
    </w:rPr>
  </w:style>
  <w:style w:type="paragraph" w:styleId="5">
    <w:name w:val="heading 5"/>
    <w:basedOn w:val="a0"/>
    <w:next w:val="a0"/>
    <w:link w:val="50"/>
    <w:unhideWhenUsed/>
    <w:qFormat/>
    <w:rsid w:val="00F86FE9"/>
    <w:pPr>
      <w:keepNext/>
      <w:numPr>
        <w:ilvl w:val="4"/>
        <w:numId w:val="3"/>
      </w:numPr>
      <w:outlineLvl w:val="4"/>
    </w:pPr>
    <w:rPr>
      <w:rFonts w:asciiTheme="majorHAnsi" w:eastAsiaTheme="majorEastAsia" w:hAnsiTheme="majorHAnsi" w:cstheme="majorBidi"/>
      <w:b/>
    </w:rPr>
  </w:style>
  <w:style w:type="paragraph" w:styleId="6">
    <w:name w:val="heading 6"/>
    <w:basedOn w:val="a0"/>
    <w:next w:val="a0"/>
    <w:link w:val="60"/>
    <w:qFormat/>
    <w:rsid w:val="002D4181"/>
    <w:pPr>
      <w:keepNext/>
      <w:ind w:left="-32767" w:firstLineChars="100" w:firstLine="100"/>
      <w:outlineLvl w:val="5"/>
    </w:pPr>
    <w:rPr>
      <w:rFonts w:ascii="游明朝" w:eastAsia="游明朝" w:hAnsiTheme="minorHAnsi" w:cstheme="minorBidi"/>
      <w:b/>
      <w:bCs/>
      <w:szCs w:val="21"/>
    </w:rPr>
  </w:style>
  <w:style w:type="paragraph" w:styleId="7">
    <w:name w:val="heading 7"/>
    <w:basedOn w:val="a0"/>
    <w:next w:val="a0"/>
    <w:link w:val="70"/>
    <w:unhideWhenUsed/>
    <w:qFormat/>
    <w:rsid w:val="00EB0A26"/>
    <w:pPr>
      <w:keepNext/>
      <w:numPr>
        <w:numId w:val="19"/>
      </w:numPr>
      <w:ind w:leftChars="50" w:left="470"/>
      <w:outlineLvl w:val="6"/>
    </w:pPr>
  </w:style>
  <w:style w:type="paragraph" w:styleId="8">
    <w:name w:val="heading 8"/>
    <w:basedOn w:val="a1"/>
    <w:next w:val="a0"/>
    <w:link w:val="80"/>
    <w:qFormat/>
    <w:rsid w:val="00EB0A26"/>
    <w:pPr>
      <w:numPr>
        <w:numId w:val="20"/>
      </w:numPr>
      <w:ind w:leftChars="0" w:left="0"/>
      <w:outlineLvl w:val="7"/>
    </w:pPr>
    <w:rPr>
      <w:rFonts w:asciiTheme="majorEastAsia" w:eastAsiaTheme="majorEastAsia" w:hAnsiTheme="majorEastAsia"/>
    </w:rPr>
  </w:style>
  <w:style w:type="paragraph" w:styleId="9">
    <w:name w:val="heading 9"/>
    <w:basedOn w:val="a1"/>
    <w:next w:val="a0"/>
    <w:link w:val="90"/>
    <w:qFormat/>
    <w:rsid w:val="00EB0A26"/>
    <w:pPr>
      <w:keepNext/>
      <w:numPr>
        <w:numId w:val="12"/>
      </w:numPr>
      <w:ind w:leftChars="50" w:left="525"/>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5E4D53"/>
    <w:rPr>
      <w:rFonts w:ascii="ＭＳ ゴシック" w:eastAsia="ＭＳ ゴシック" w:hAnsi="ＭＳ ゴシック"/>
      <w:kern w:val="2"/>
      <w:sz w:val="21"/>
      <w:szCs w:val="26"/>
    </w:rPr>
  </w:style>
  <w:style w:type="paragraph" w:styleId="a5">
    <w:name w:val="Date"/>
    <w:basedOn w:val="a0"/>
    <w:next w:val="a0"/>
    <w:rsid w:val="00A52032"/>
  </w:style>
  <w:style w:type="paragraph" w:styleId="a6">
    <w:name w:val="header"/>
    <w:basedOn w:val="a0"/>
    <w:link w:val="a7"/>
    <w:uiPriority w:val="99"/>
    <w:rsid w:val="00353510"/>
    <w:pPr>
      <w:tabs>
        <w:tab w:val="center" w:pos="4252"/>
        <w:tab w:val="right" w:pos="8504"/>
      </w:tabs>
      <w:snapToGrid w:val="0"/>
    </w:pPr>
  </w:style>
  <w:style w:type="paragraph" w:styleId="a8">
    <w:name w:val="footer"/>
    <w:basedOn w:val="a0"/>
    <w:link w:val="a9"/>
    <w:uiPriority w:val="99"/>
    <w:rsid w:val="00353510"/>
    <w:pPr>
      <w:tabs>
        <w:tab w:val="center" w:pos="4252"/>
        <w:tab w:val="right" w:pos="8504"/>
      </w:tabs>
      <w:snapToGrid w:val="0"/>
    </w:pPr>
  </w:style>
  <w:style w:type="paragraph" w:styleId="11">
    <w:name w:val="toc 1"/>
    <w:basedOn w:val="a0"/>
    <w:next w:val="a0"/>
    <w:autoRedefine/>
    <w:uiPriority w:val="39"/>
    <w:rsid w:val="00D75780"/>
    <w:pPr>
      <w:tabs>
        <w:tab w:val="right" w:leader="dot" w:pos="9060"/>
      </w:tabs>
      <w:spacing w:beforeLines="50" w:before="175"/>
    </w:pPr>
    <w:rPr>
      <w:rFonts w:ascii="ＭＳ ゴシック" w:eastAsia="ＭＳ ゴシック"/>
      <w:noProof/>
      <w:sz w:val="22"/>
    </w:rPr>
  </w:style>
  <w:style w:type="character" w:styleId="aa">
    <w:name w:val="Hyperlink"/>
    <w:basedOn w:val="a2"/>
    <w:uiPriority w:val="99"/>
    <w:rsid w:val="001E35D8"/>
    <w:rPr>
      <w:color w:val="0000FF"/>
      <w:u w:val="single"/>
    </w:rPr>
  </w:style>
  <w:style w:type="table" w:styleId="ab">
    <w:name w:val="Table Grid"/>
    <w:basedOn w:val="a3"/>
    <w:uiPriority w:val="39"/>
    <w:rsid w:val="00C93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0"/>
    <w:semiHidden/>
    <w:rsid w:val="009F4F4E"/>
    <w:pPr>
      <w:shd w:val="clear" w:color="auto" w:fill="000080"/>
    </w:pPr>
    <w:rPr>
      <w:rFonts w:ascii="Arial" w:eastAsia="ＭＳ ゴシック" w:hAnsi="Arial"/>
    </w:rPr>
  </w:style>
  <w:style w:type="paragraph" w:styleId="ad">
    <w:name w:val="Balloon Text"/>
    <w:basedOn w:val="a0"/>
    <w:link w:val="ae"/>
    <w:uiPriority w:val="99"/>
    <w:semiHidden/>
    <w:rsid w:val="00EA49EB"/>
    <w:rPr>
      <w:rFonts w:ascii="Arial" w:eastAsia="ＭＳ ゴシック" w:hAnsi="Arial"/>
      <w:sz w:val="18"/>
      <w:szCs w:val="18"/>
    </w:rPr>
  </w:style>
  <w:style w:type="paragraph" w:styleId="af">
    <w:name w:val="footnote text"/>
    <w:basedOn w:val="a0"/>
    <w:link w:val="af0"/>
    <w:rsid w:val="00304EE7"/>
    <w:pPr>
      <w:snapToGrid w:val="0"/>
      <w:jc w:val="left"/>
    </w:pPr>
  </w:style>
  <w:style w:type="character" w:styleId="af1">
    <w:name w:val="footnote reference"/>
    <w:basedOn w:val="a2"/>
    <w:rsid w:val="00304EE7"/>
    <w:rPr>
      <w:vertAlign w:val="superscript"/>
    </w:rPr>
  </w:style>
  <w:style w:type="paragraph" w:styleId="21">
    <w:name w:val="toc 2"/>
    <w:basedOn w:val="a0"/>
    <w:next w:val="a0"/>
    <w:autoRedefine/>
    <w:uiPriority w:val="39"/>
    <w:rsid w:val="005E2E17"/>
    <w:pPr>
      <w:tabs>
        <w:tab w:val="left" w:pos="1045"/>
        <w:tab w:val="right" w:leader="dot" w:pos="9060"/>
      </w:tabs>
      <w:ind w:leftChars="100" w:left="210"/>
    </w:pPr>
  </w:style>
  <w:style w:type="character" w:styleId="af2">
    <w:name w:val="page number"/>
    <w:basedOn w:val="a2"/>
    <w:rsid w:val="008535B3"/>
  </w:style>
  <w:style w:type="paragraph" w:customStyle="1" w:styleId="9pt1">
    <w:name w:val="スタイル (記号と特殊文字) ＭＳ 明朝 段落前 :  9 pt1"/>
    <w:basedOn w:val="a0"/>
    <w:rsid w:val="00123047"/>
    <w:pPr>
      <w:numPr>
        <w:numId w:val="1"/>
      </w:numPr>
      <w:spacing w:after="40"/>
    </w:pPr>
    <w:rPr>
      <w:rFonts w:ascii="ＭＳ 明朝" w:hAnsi="ＭＳ 明朝"/>
      <w:szCs w:val="20"/>
    </w:rPr>
  </w:style>
  <w:style w:type="paragraph" w:styleId="af3">
    <w:name w:val="annotation text"/>
    <w:basedOn w:val="a0"/>
    <w:link w:val="af4"/>
    <w:uiPriority w:val="99"/>
    <w:rsid w:val="00123047"/>
    <w:pPr>
      <w:jc w:val="left"/>
    </w:pPr>
    <w:rPr>
      <w:lang w:val="en-GB"/>
    </w:rPr>
  </w:style>
  <w:style w:type="paragraph" w:styleId="af5">
    <w:name w:val="annotation subject"/>
    <w:basedOn w:val="af3"/>
    <w:next w:val="af3"/>
    <w:link w:val="af6"/>
    <w:uiPriority w:val="99"/>
    <w:semiHidden/>
    <w:rsid w:val="00123047"/>
    <w:rPr>
      <w:b/>
      <w:bCs/>
    </w:rPr>
  </w:style>
  <w:style w:type="paragraph" w:styleId="af7">
    <w:name w:val="caption"/>
    <w:aliases w:val="図表番号 Char Char Char,図表番号 Char Char Char Char,図表番号 Char Char,図表番号 Char"/>
    <w:basedOn w:val="a0"/>
    <w:next w:val="a0"/>
    <w:link w:val="af8"/>
    <w:uiPriority w:val="35"/>
    <w:qFormat/>
    <w:rsid w:val="006C2A20"/>
    <w:pPr>
      <w:jc w:val="center"/>
    </w:pPr>
    <w:rPr>
      <w:rFonts w:ascii="ＭＳ ゴシック" w:eastAsia="ＭＳ ゴシック"/>
      <w:bCs/>
      <w:sz w:val="22"/>
      <w:szCs w:val="22"/>
    </w:rPr>
  </w:style>
  <w:style w:type="character" w:styleId="af9">
    <w:name w:val="annotation reference"/>
    <w:basedOn w:val="a2"/>
    <w:uiPriority w:val="99"/>
    <w:semiHidden/>
    <w:rsid w:val="00FE7588"/>
    <w:rPr>
      <w:sz w:val="18"/>
      <w:szCs w:val="18"/>
    </w:rPr>
  </w:style>
  <w:style w:type="paragraph" w:customStyle="1" w:styleId="9pt1CenturyHGP">
    <w:name w:val="スタイル スタイル (記号と特殊文字) ＭＳ 明朝 段落前 :  9 pt1 + (英数字) Century (日) HGP創英角..."/>
    <w:basedOn w:val="9pt1"/>
    <w:rsid w:val="00545747"/>
    <w:pPr>
      <w:shd w:val="clear" w:color="auto" w:fill="CCFFCC"/>
      <w:ind w:left="0" w:firstLine="0"/>
      <w:jc w:val="center"/>
    </w:pPr>
    <w:rPr>
      <w:rFonts w:ascii="Arial" w:eastAsia="HGP創英角ｺﾞｼｯｸUB" w:hAnsi="Arial" w:cs="ＭＳ 明朝"/>
      <w:sz w:val="24"/>
    </w:rPr>
  </w:style>
  <w:style w:type="paragraph" w:styleId="afa">
    <w:name w:val="endnote text"/>
    <w:basedOn w:val="a0"/>
    <w:link w:val="afb"/>
    <w:uiPriority w:val="99"/>
    <w:semiHidden/>
    <w:unhideWhenUsed/>
    <w:rsid w:val="003376B7"/>
    <w:pPr>
      <w:snapToGrid w:val="0"/>
      <w:jc w:val="left"/>
    </w:pPr>
  </w:style>
  <w:style w:type="character" w:customStyle="1" w:styleId="afb">
    <w:name w:val="文末脚注文字列 (文字)"/>
    <w:basedOn w:val="a2"/>
    <w:link w:val="afa"/>
    <w:uiPriority w:val="99"/>
    <w:semiHidden/>
    <w:rsid w:val="003376B7"/>
    <w:rPr>
      <w:kern w:val="2"/>
      <w:sz w:val="21"/>
      <w:szCs w:val="24"/>
    </w:rPr>
  </w:style>
  <w:style w:type="character" w:styleId="afc">
    <w:name w:val="endnote reference"/>
    <w:basedOn w:val="a2"/>
    <w:uiPriority w:val="99"/>
    <w:semiHidden/>
    <w:unhideWhenUsed/>
    <w:rsid w:val="003376B7"/>
    <w:rPr>
      <w:vertAlign w:val="superscript"/>
    </w:rPr>
  </w:style>
  <w:style w:type="paragraph" w:customStyle="1" w:styleId="1875pt">
    <w:name w:val="スタイル 目次 1 + 段落前 :  8.75 pt"/>
    <w:basedOn w:val="11"/>
    <w:rsid w:val="0019626B"/>
    <w:pPr>
      <w:spacing w:before="80"/>
    </w:pPr>
    <w:rPr>
      <w:rFonts w:cs="ＭＳ 明朝"/>
      <w:szCs w:val="20"/>
    </w:rPr>
  </w:style>
  <w:style w:type="paragraph" w:customStyle="1" w:styleId="Default">
    <w:name w:val="Default"/>
    <w:rsid w:val="005F09A7"/>
    <w:pPr>
      <w:widowControl w:val="0"/>
      <w:autoSpaceDE w:val="0"/>
      <w:autoSpaceDN w:val="0"/>
      <w:adjustRightInd w:val="0"/>
    </w:pPr>
    <w:rPr>
      <w:rFonts w:ascii="" w:eastAsia="" w:cs=""/>
      <w:color w:val="000000"/>
      <w:sz w:val="24"/>
      <w:szCs w:val="24"/>
    </w:rPr>
  </w:style>
  <w:style w:type="paragraph" w:styleId="a1">
    <w:name w:val="List Paragraph"/>
    <w:basedOn w:val="a0"/>
    <w:link w:val="afd"/>
    <w:uiPriority w:val="34"/>
    <w:qFormat/>
    <w:rsid w:val="005F09A7"/>
    <w:pPr>
      <w:ind w:leftChars="400" w:left="840"/>
    </w:pPr>
  </w:style>
  <w:style w:type="character" w:customStyle="1" w:styleId="a9">
    <w:name w:val="フッター (文字)"/>
    <w:basedOn w:val="a2"/>
    <w:link w:val="a8"/>
    <w:uiPriority w:val="99"/>
    <w:rsid w:val="00C56C3B"/>
    <w:rPr>
      <w:kern w:val="2"/>
      <w:sz w:val="21"/>
      <w:szCs w:val="24"/>
    </w:rPr>
  </w:style>
  <w:style w:type="character" w:customStyle="1" w:styleId="af0">
    <w:name w:val="脚注文字列 (文字)"/>
    <w:basedOn w:val="a2"/>
    <w:link w:val="af"/>
    <w:rsid w:val="006932F8"/>
    <w:rPr>
      <w:kern w:val="2"/>
      <w:sz w:val="21"/>
      <w:szCs w:val="24"/>
    </w:rPr>
  </w:style>
  <w:style w:type="paragraph" w:styleId="Web">
    <w:name w:val="Normal (Web)"/>
    <w:basedOn w:val="a0"/>
    <w:uiPriority w:val="99"/>
    <w:unhideWhenUsed/>
    <w:rsid w:val="0069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Body Text"/>
    <w:basedOn w:val="a0"/>
    <w:link w:val="aff"/>
    <w:uiPriority w:val="1"/>
    <w:rsid w:val="00BE2D78"/>
    <w:pPr>
      <w:adjustRightInd w:val="0"/>
      <w:snapToGrid w:val="0"/>
      <w:spacing w:line="288" w:lineRule="auto"/>
      <w:ind w:firstLineChars="100" w:firstLine="100"/>
    </w:pPr>
    <w:rPr>
      <w:rFonts w:ascii="Times New Roman" w:hAnsi="Times New Roman"/>
      <w:kern w:val="0"/>
      <w:szCs w:val="21"/>
    </w:rPr>
  </w:style>
  <w:style w:type="character" w:customStyle="1" w:styleId="aff">
    <w:name w:val="本文 (文字)"/>
    <w:basedOn w:val="a2"/>
    <w:link w:val="afe"/>
    <w:uiPriority w:val="1"/>
    <w:rsid w:val="00BE2D78"/>
    <w:rPr>
      <w:rFonts w:ascii="Times New Roman" w:hAnsi="Times New Roman"/>
      <w:sz w:val="21"/>
      <w:szCs w:val="21"/>
    </w:rPr>
  </w:style>
  <w:style w:type="character" w:customStyle="1" w:styleId="af8">
    <w:name w:val="図表番号 (文字)"/>
    <w:aliases w:val="図表番号 Char Char Char (文字),図表番号 Char Char Char Char (文字),図表番号 Char Char (文字),図表番号 Char (文字)"/>
    <w:link w:val="af7"/>
    <w:uiPriority w:val="35"/>
    <w:rsid w:val="007B7870"/>
    <w:rPr>
      <w:rFonts w:ascii="ＭＳ ゴシック" w:eastAsia="ＭＳ ゴシック"/>
      <w:bCs/>
      <w:kern w:val="2"/>
      <w:sz w:val="22"/>
      <w:szCs w:val="22"/>
    </w:rPr>
  </w:style>
  <w:style w:type="character" w:customStyle="1" w:styleId="50">
    <w:name w:val="見出し 5 (文字)"/>
    <w:basedOn w:val="a2"/>
    <w:link w:val="5"/>
    <w:rsid w:val="00F86FE9"/>
    <w:rPr>
      <w:rFonts w:asciiTheme="majorHAnsi" w:eastAsiaTheme="majorEastAsia" w:hAnsiTheme="majorHAnsi" w:cstheme="majorBidi"/>
      <w:b/>
      <w:kern w:val="2"/>
      <w:sz w:val="21"/>
      <w:szCs w:val="24"/>
    </w:rPr>
  </w:style>
  <w:style w:type="paragraph" w:customStyle="1" w:styleId="aff0">
    <w:name w:val="注"/>
    <w:basedOn w:val="a0"/>
    <w:next w:val="a0"/>
    <w:rsid w:val="00E968CF"/>
    <w:pPr>
      <w:autoSpaceDN w:val="0"/>
      <w:spacing w:beforeLines="10" w:before="36" w:line="240" w:lineRule="exact"/>
      <w:ind w:left="180" w:hangingChars="100" w:hanging="180"/>
    </w:pPr>
    <w:rPr>
      <w:sz w:val="18"/>
    </w:rPr>
  </w:style>
  <w:style w:type="table" w:customStyle="1" w:styleId="12">
    <w:name w:val="表 (格子)1"/>
    <w:basedOn w:val="a3"/>
    <w:next w:val="ab"/>
    <w:rsid w:val="004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3"/>
    <w:next w:val="ab"/>
    <w:rsid w:val="00752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D4F29"/>
    <w:rPr>
      <w:kern w:val="2"/>
      <w:sz w:val="21"/>
      <w:szCs w:val="24"/>
    </w:rPr>
  </w:style>
  <w:style w:type="character" w:customStyle="1" w:styleId="a7">
    <w:name w:val="ヘッダー (文字)"/>
    <w:basedOn w:val="a2"/>
    <w:link w:val="a6"/>
    <w:uiPriority w:val="99"/>
    <w:rsid w:val="00BB6F28"/>
    <w:rPr>
      <w:kern w:val="2"/>
      <w:sz w:val="21"/>
      <w:szCs w:val="24"/>
    </w:rPr>
  </w:style>
  <w:style w:type="character" w:customStyle="1" w:styleId="30">
    <w:name w:val="見出し 3 (文字)"/>
    <w:basedOn w:val="a2"/>
    <w:link w:val="3"/>
    <w:rsid w:val="00F86FE9"/>
    <w:rPr>
      <w:rFonts w:asciiTheme="majorEastAsia" w:eastAsiaTheme="majorEastAsia" w:hAnsiTheme="majorEastAsia"/>
      <w:kern w:val="2"/>
      <w:sz w:val="21"/>
      <w:szCs w:val="24"/>
    </w:rPr>
  </w:style>
  <w:style w:type="character" w:styleId="aff2">
    <w:name w:val="Placeholder Text"/>
    <w:basedOn w:val="a2"/>
    <w:uiPriority w:val="99"/>
    <w:semiHidden/>
    <w:rsid w:val="00860FEB"/>
    <w:rPr>
      <w:color w:val="808080"/>
    </w:rPr>
  </w:style>
  <w:style w:type="paragraph" w:customStyle="1" w:styleId="a">
    <w:name w:val="見出し５"/>
    <w:basedOn w:val="5"/>
    <w:qFormat/>
    <w:rsid w:val="009D0F21"/>
    <w:pPr>
      <w:numPr>
        <w:ilvl w:val="1"/>
        <w:numId w:val="2"/>
      </w:numPr>
      <w:ind w:left="0"/>
    </w:pPr>
    <w:rPr>
      <w:rFonts w:ascii="ＭＳ Ｐゴシック" w:eastAsia="ＭＳ Ｐゴシック" w:hAnsi="ＭＳ Ｐゴシック"/>
      <w:sz w:val="22"/>
      <w:szCs w:val="22"/>
    </w:rPr>
  </w:style>
  <w:style w:type="table" w:customStyle="1" w:styleId="210">
    <w:name w:val="表 (格子)21"/>
    <w:basedOn w:val="a3"/>
    <w:next w:val="ab"/>
    <w:rsid w:val="00E11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2"/>
    <w:link w:val="af3"/>
    <w:uiPriority w:val="99"/>
    <w:rsid w:val="00825868"/>
    <w:rPr>
      <w:kern w:val="2"/>
      <w:sz w:val="21"/>
      <w:szCs w:val="24"/>
      <w:lang w:val="en-GB"/>
    </w:rPr>
  </w:style>
  <w:style w:type="paragraph" w:customStyle="1" w:styleId="31">
    <w:name w:val="見出し3本文"/>
    <w:basedOn w:val="a0"/>
    <w:qFormat/>
    <w:rsid w:val="002B2680"/>
    <w:pPr>
      <w:ind w:leftChars="135" w:left="283" w:firstLineChars="100" w:firstLine="210"/>
    </w:pPr>
    <w:rPr>
      <w:rFonts w:ascii="游明朝" w:eastAsia="游明朝" w:hAnsi="HG丸ｺﾞｼｯｸM-PRO" w:cstheme="minorBidi"/>
      <w:szCs w:val="21"/>
    </w:rPr>
  </w:style>
  <w:style w:type="character" w:customStyle="1" w:styleId="70">
    <w:name w:val="見出し 7 (文字)"/>
    <w:basedOn w:val="a2"/>
    <w:link w:val="7"/>
    <w:rsid w:val="00EB0A26"/>
    <w:rPr>
      <w:kern w:val="2"/>
      <w:sz w:val="21"/>
      <w:szCs w:val="24"/>
    </w:rPr>
  </w:style>
  <w:style w:type="character" w:customStyle="1" w:styleId="afd">
    <w:name w:val="リスト段落 (文字)"/>
    <w:basedOn w:val="a2"/>
    <w:link w:val="a1"/>
    <w:uiPriority w:val="34"/>
    <w:rsid w:val="002E623A"/>
    <w:rPr>
      <w:kern w:val="2"/>
      <w:sz w:val="21"/>
      <w:szCs w:val="24"/>
    </w:rPr>
  </w:style>
  <w:style w:type="table" w:customStyle="1" w:styleId="32">
    <w:name w:val="表 (格子)3"/>
    <w:basedOn w:val="a3"/>
    <w:next w:val="ab"/>
    <w:rsid w:val="00810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b"/>
    <w:uiPriority w:val="39"/>
    <w:rsid w:val="00B42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3"/>
    <w:next w:val="ab"/>
    <w:uiPriority w:val="39"/>
    <w:rsid w:val="00FB0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3"/>
    <w:uiPriority w:val="46"/>
    <w:rsid w:val="00075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表 (格子)6"/>
    <w:basedOn w:val="a3"/>
    <w:next w:val="ab"/>
    <w:uiPriority w:val="39"/>
    <w:rsid w:val="0052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2"/>
    <w:link w:val="6"/>
    <w:rsid w:val="002D4181"/>
    <w:rPr>
      <w:rFonts w:ascii="游明朝" w:eastAsia="游明朝" w:hAnsiTheme="minorHAnsi" w:cstheme="minorBidi"/>
      <w:b/>
      <w:bCs/>
      <w:kern w:val="2"/>
      <w:sz w:val="21"/>
      <w:szCs w:val="21"/>
    </w:rPr>
  </w:style>
  <w:style w:type="character" w:customStyle="1" w:styleId="80">
    <w:name w:val="見出し 8 (文字)"/>
    <w:basedOn w:val="a2"/>
    <w:link w:val="8"/>
    <w:rsid w:val="00EB0A26"/>
    <w:rPr>
      <w:rFonts w:asciiTheme="majorEastAsia" w:eastAsiaTheme="majorEastAsia" w:hAnsiTheme="majorEastAsia"/>
      <w:kern w:val="2"/>
      <w:sz w:val="21"/>
      <w:szCs w:val="24"/>
    </w:rPr>
  </w:style>
  <w:style w:type="character" w:customStyle="1" w:styleId="90">
    <w:name w:val="見出し 9 (文字)"/>
    <w:basedOn w:val="a2"/>
    <w:link w:val="9"/>
    <w:rsid w:val="00EB0A26"/>
    <w:rPr>
      <w:kern w:val="2"/>
      <w:sz w:val="21"/>
      <w:szCs w:val="24"/>
    </w:rPr>
  </w:style>
  <w:style w:type="character" w:customStyle="1" w:styleId="10">
    <w:name w:val="見出し 1 (文字)"/>
    <w:basedOn w:val="a2"/>
    <w:link w:val="1"/>
    <w:rsid w:val="00963470"/>
    <w:rPr>
      <w:rFonts w:ascii="ＭＳ ゴシック" w:eastAsia="ＭＳ ゴシック" w:hAnsi="ＭＳ ゴシック"/>
      <w:kern w:val="2"/>
      <w:sz w:val="22"/>
      <w:szCs w:val="28"/>
    </w:rPr>
  </w:style>
  <w:style w:type="paragraph" w:styleId="aff3">
    <w:name w:val="TOC Heading"/>
    <w:basedOn w:val="1"/>
    <w:next w:val="a0"/>
    <w:uiPriority w:val="39"/>
    <w:unhideWhenUsed/>
    <w:qFormat/>
    <w:rsid w:val="002D4181"/>
    <w:pPr>
      <w:keepLines/>
      <w:widowControl/>
      <w:numPr>
        <w:numId w:val="0"/>
      </w:numPr>
      <w:spacing w:before="240" w:line="259" w:lineRule="auto"/>
      <w:jc w:val="left"/>
      <w:outlineLvl w:val="9"/>
    </w:pPr>
    <w:rPr>
      <w:rFonts w:asciiTheme="majorHAnsi" w:eastAsiaTheme="minorEastAsia" w:hAnsiTheme="majorHAnsi" w:cstheme="majorBidi"/>
      <w:color w:val="365F91" w:themeColor="accent1" w:themeShade="BF"/>
      <w:kern w:val="0"/>
      <w:sz w:val="32"/>
      <w:szCs w:val="32"/>
    </w:rPr>
  </w:style>
  <w:style w:type="paragraph" w:styleId="33">
    <w:name w:val="toc 3"/>
    <w:basedOn w:val="a0"/>
    <w:next w:val="a0"/>
    <w:autoRedefine/>
    <w:uiPriority w:val="39"/>
    <w:unhideWhenUsed/>
    <w:rsid w:val="002D4181"/>
    <w:pPr>
      <w:ind w:leftChars="200" w:left="420"/>
    </w:pPr>
    <w:rPr>
      <w:rFonts w:asciiTheme="minorHAnsi" w:eastAsiaTheme="minorEastAsia" w:hAnsiTheme="minorHAnsi" w:cstheme="minorBidi"/>
      <w:szCs w:val="22"/>
    </w:rPr>
  </w:style>
  <w:style w:type="character" w:customStyle="1" w:styleId="40">
    <w:name w:val="見出し 4 (文字)"/>
    <w:basedOn w:val="a2"/>
    <w:link w:val="4"/>
    <w:uiPriority w:val="9"/>
    <w:rsid w:val="00355094"/>
    <w:rPr>
      <w:rFonts w:asciiTheme="majorEastAsia" w:eastAsiaTheme="majorEastAsia" w:hAnsiTheme="majorEastAsia"/>
      <w:kern w:val="2"/>
      <w:sz w:val="21"/>
      <w:szCs w:val="24"/>
      <w14:scene3d>
        <w14:camera w14:prst="orthographicFront"/>
        <w14:lightRig w14:rig="threePt" w14:dir="t">
          <w14:rot w14:lat="0" w14:lon="0" w14:rev="0"/>
        </w14:lightRig>
      </w14:scene3d>
    </w:rPr>
  </w:style>
  <w:style w:type="character" w:customStyle="1" w:styleId="ae">
    <w:name w:val="吹き出し (文字)"/>
    <w:basedOn w:val="a2"/>
    <w:link w:val="ad"/>
    <w:uiPriority w:val="99"/>
    <w:semiHidden/>
    <w:rsid w:val="002D4181"/>
    <w:rPr>
      <w:rFonts w:ascii="Arial" w:eastAsia="ＭＳ ゴシック" w:hAnsi="Arial"/>
      <w:kern w:val="2"/>
      <w:sz w:val="18"/>
      <w:szCs w:val="18"/>
    </w:rPr>
  </w:style>
  <w:style w:type="paragraph" w:customStyle="1" w:styleId="23">
    <w:name w:val="見出し2本文"/>
    <w:basedOn w:val="a0"/>
    <w:qFormat/>
    <w:rsid w:val="002D4181"/>
    <w:pPr>
      <w:ind w:leftChars="67" w:left="141" w:firstLineChars="100" w:firstLine="210"/>
    </w:pPr>
    <w:rPr>
      <w:rFonts w:ascii="游明朝" w:eastAsia="游明朝" w:hAnsi="HG丸ｺﾞｼｯｸM-PRO" w:cstheme="minorBidi"/>
      <w:szCs w:val="21"/>
    </w:rPr>
  </w:style>
  <w:style w:type="character" w:customStyle="1" w:styleId="af6">
    <w:name w:val="コメント内容 (文字)"/>
    <w:basedOn w:val="af4"/>
    <w:link w:val="af5"/>
    <w:uiPriority w:val="99"/>
    <w:semiHidden/>
    <w:rsid w:val="002D4181"/>
    <w:rPr>
      <w:b/>
      <w:bCs/>
      <w:kern w:val="2"/>
      <w:sz w:val="21"/>
      <w:szCs w:val="24"/>
      <w:lang w:val="en-GB"/>
    </w:rPr>
  </w:style>
  <w:style w:type="paragraph" w:styleId="aff4">
    <w:name w:val="Closing"/>
    <w:basedOn w:val="a0"/>
    <w:link w:val="aff5"/>
    <w:unhideWhenUsed/>
    <w:rsid w:val="002D4181"/>
    <w:pPr>
      <w:jc w:val="right"/>
    </w:pPr>
    <w:rPr>
      <w:rFonts w:asciiTheme="minorHAnsi" w:eastAsiaTheme="minorEastAsia" w:hAnsiTheme="minorHAnsi" w:cstheme="minorBidi"/>
      <w:szCs w:val="22"/>
    </w:rPr>
  </w:style>
  <w:style w:type="character" w:customStyle="1" w:styleId="aff5">
    <w:name w:val="結語 (文字)"/>
    <w:basedOn w:val="a2"/>
    <w:link w:val="aff4"/>
    <w:rsid w:val="002D4181"/>
    <w:rPr>
      <w:rFonts w:asciiTheme="minorHAnsi" w:eastAsiaTheme="minorEastAsia" w:hAnsiTheme="minorHAnsi" w:cstheme="minorBidi"/>
      <w:kern w:val="2"/>
      <w:sz w:val="21"/>
      <w:szCs w:val="22"/>
    </w:rPr>
  </w:style>
  <w:style w:type="paragraph" w:customStyle="1" w:styleId="aff6">
    <w:name w:val="見出し４"/>
    <w:basedOn w:val="a0"/>
    <w:qFormat/>
    <w:rsid w:val="00EB0A26"/>
    <w:rPr>
      <w:rFonts w:asciiTheme="majorEastAsia" w:eastAsiaTheme="majorEastAsia" w:hAnsiTheme="majorEastAsia"/>
    </w:rPr>
  </w:style>
  <w:style w:type="character" w:customStyle="1" w:styleId="14">
    <w:name w:val="未解決のメンション1"/>
    <w:basedOn w:val="a2"/>
    <w:uiPriority w:val="99"/>
    <w:semiHidden/>
    <w:unhideWhenUsed/>
    <w:rsid w:val="00F44F73"/>
    <w:rPr>
      <w:color w:val="605E5C"/>
      <w:shd w:val="clear" w:color="auto" w:fill="E1DFDD"/>
    </w:rPr>
  </w:style>
  <w:style w:type="character" w:customStyle="1" w:styleId="105pt">
    <w:name w:val="スタイル ＭＳ 明朝 (記号と特殊文字) ＭＳ ゴシック 10.5 pt"/>
    <w:rsid w:val="00C5346D"/>
    <w:rPr>
      <w:rFonts w:ascii="Century" w:hAnsi="Century"/>
      <w:sz w:val="21"/>
    </w:rPr>
  </w:style>
  <w:style w:type="paragraph" w:customStyle="1" w:styleId="aff7">
    <w:name w:val="◎本文その１"/>
    <w:basedOn w:val="afe"/>
    <w:rsid w:val="00C5346D"/>
    <w:pPr>
      <w:widowControl/>
      <w:adjustRightInd/>
      <w:snapToGrid/>
      <w:spacing w:line="240" w:lineRule="auto"/>
      <w:ind w:firstLineChars="67" w:firstLine="141"/>
      <w:jc w:val="left"/>
    </w:pPr>
    <w:rPr>
      <w:rFonts w:ascii="Century" w:hAnsi="Century" w:cs="ＭＳ 明朝"/>
      <w:szCs w:val="20"/>
    </w:rPr>
  </w:style>
  <w:style w:type="paragraph" w:customStyle="1" w:styleId="aff8">
    <w:name w:val="◎備考"/>
    <w:basedOn w:val="aff7"/>
    <w:rsid w:val="00C5346D"/>
    <w:pPr>
      <w:ind w:leftChars="59" w:left="494" w:hangingChars="200" w:hanging="352"/>
    </w:pPr>
    <w:rPr>
      <w:spacing w:val="-4"/>
      <w:sz w:val="18"/>
    </w:rPr>
  </w:style>
  <w:style w:type="paragraph" w:customStyle="1" w:styleId="aff9">
    <w:name w:val="■本文タイトル"/>
    <w:basedOn w:val="a0"/>
    <w:rsid w:val="00C5346D"/>
    <w:pPr>
      <w:widowControl/>
      <w:jc w:val="center"/>
    </w:pPr>
    <w:rPr>
      <w:rFonts w:ascii="ＭＳ ゴシック" w:eastAsia="ＭＳ ゴシック" w:hAnsi="ＭＳ ゴシック" w:cs="ＭＳ 明朝"/>
      <w:b/>
      <w:bCs/>
      <w:kern w:val="0"/>
      <w:sz w:val="24"/>
      <w:szCs w:val="20"/>
    </w:rPr>
  </w:style>
  <w:style w:type="paragraph" w:styleId="affa">
    <w:name w:val="Note Heading"/>
    <w:basedOn w:val="a0"/>
    <w:next w:val="a0"/>
    <w:link w:val="affb"/>
    <w:uiPriority w:val="99"/>
    <w:rsid w:val="00C5346D"/>
    <w:pPr>
      <w:widowControl/>
      <w:jc w:val="left"/>
    </w:pPr>
    <w:rPr>
      <w:rFonts w:ascii="ＭＳ 明朝" w:hAnsi="Times New Roman"/>
      <w:spacing w:val="6"/>
      <w:kern w:val="0"/>
      <w:sz w:val="20"/>
      <w:lang w:val="x-none" w:eastAsia="x-none"/>
    </w:rPr>
  </w:style>
  <w:style w:type="character" w:customStyle="1" w:styleId="affb">
    <w:name w:val="記 (文字)"/>
    <w:basedOn w:val="a2"/>
    <w:link w:val="affa"/>
    <w:uiPriority w:val="99"/>
    <w:rsid w:val="00C5346D"/>
    <w:rPr>
      <w:rFonts w:ascii="ＭＳ 明朝" w:hAnsi="Times New Roman"/>
      <w:spacing w:val="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012">
      <w:bodyDiv w:val="1"/>
      <w:marLeft w:val="0"/>
      <w:marRight w:val="0"/>
      <w:marTop w:val="0"/>
      <w:marBottom w:val="0"/>
      <w:divBdr>
        <w:top w:val="none" w:sz="0" w:space="0" w:color="auto"/>
        <w:left w:val="none" w:sz="0" w:space="0" w:color="auto"/>
        <w:bottom w:val="none" w:sz="0" w:space="0" w:color="auto"/>
        <w:right w:val="none" w:sz="0" w:space="0" w:color="auto"/>
      </w:divBdr>
    </w:div>
    <w:div w:id="145977895">
      <w:bodyDiv w:val="1"/>
      <w:marLeft w:val="0"/>
      <w:marRight w:val="0"/>
      <w:marTop w:val="0"/>
      <w:marBottom w:val="0"/>
      <w:divBdr>
        <w:top w:val="none" w:sz="0" w:space="0" w:color="auto"/>
        <w:left w:val="none" w:sz="0" w:space="0" w:color="auto"/>
        <w:bottom w:val="none" w:sz="0" w:space="0" w:color="auto"/>
        <w:right w:val="none" w:sz="0" w:space="0" w:color="auto"/>
      </w:divBdr>
    </w:div>
    <w:div w:id="165175583">
      <w:bodyDiv w:val="1"/>
      <w:marLeft w:val="0"/>
      <w:marRight w:val="0"/>
      <w:marTop w:val="0"/>
      <w:marBottom w:val="0"/>
      <w:divBdr>
        <w:top w:val="none" w:sz="0" w:space="0" w:color="auto"/>
        <w:left w:val="none" w:sz="0" w:space="0" w:color="auto"/>
        <w:bottom w:val="none" w:sz="0" w:space="0" w:color="auto"/>
        <w:right w:val="none" w:sz="0" w:space="0" w:color="auto"/>
      </w:divBdr>
    </w:div>
    <w:div w:id="193810716">
      <w:bodyDiv w:val="1"/>
      <w:marLeft w:val="0"/>
      <w:marRight w:val="0"/>
      <w:marTop w:val="0"/>
      <w:marBottom w:val="0"/>
      <w:divBdr>
        <w:top w:val="none" w:sz="0" w:space="0" w:color="auto"/>
        <w:left w:val="none" w:sz="0" w:space="0" w:color="auto"/>
        <w:bottom w:val="none" w:sz="0" w:space="0" w:color="auto"/>
        <w:right w:val="none" w:sz="0" w:space="0" w:color="auto"/>
      </w:divBdr>
    </w:div>
    <w:div w:id="221674947">
      <w:bodyDiv w:val="1"/>
      <w:marLeft w:val="0"/>
      <w:marRight w:val="0"/>
      <w:marTop w:val="0"/>
      <w:marBottom w:val="0"/>
      <w:divBdr>
        <w:top w:val="none" w:sz="0" w:space="0" w:color="auto"/>
        <w:left w:val="none" w:sz="0" w:space="0" w:color="auto"/>
        <w:bottom w:val="none" w:sz="0" w:space="0" w:color="auto"/>
        <w:right w:val="none" w:sz="0" w:space="0" w:color="auto"/>
      </w:divBdr>
    </w:div>
    <w:div w:id="234707502">
      <w:bodyDiv w:val="1"/>
      <w:marLeft w:val="0"/>
      <w:marRight w:val="0"/>
      <w:marTop w:val="0"/>
      <w:marBottom w:val="0"/>
      <w:divBdr>
        <w:top w:val="none" w:sz="0" w:space="0" w:color="auto"/>
        <w:left w:val="none" w:sz="0" w:space="0" w:color="auto"/>
        <w:bottom w:val="none" w:sz="0" w:space="0" w:color="auto"/>
        <w:right w:val="none" w:sz="0" w:space="0" w:color="auto"/>
      </w:divBdr>
    </w:div>
    <w:div w:id="291248787">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3608607">
      <w:bodyDiv w:val="1"/>
      <w:marLeft w:val="0"/>
      <w:marRight w:val="0"/>
      <w:marTop w:val="0"/>
      <w:marBottom w:val="0"/>
      <w:divBdr>
        <w:top w:val="none" w:sz="0" w:space="0" w:color="auto"/>
        <w:left w:val="none" w:sz="0" w:space="0" w:color="auto"/>
        <w:bottom w:val="none" w:sz="0" w:space="0" w:color="auto"/>
        <w:right w:val="none" w:sz="0" w:space="0" w:color="auto"/>
      </w:divBdr>
    </w:div>
    <w:div w:id="396125685">
      <w:bodyDiv w:val="1"/>
      <w:marLeft w:val="0"/>
      <w:marRight w:val="0"/>
      <w:marTop w:val="0"/>
      <w:marBottom w:val="0"/>
      <w:divBdr>
        <w:top w:val="none" w:sz="0" w:space="0" w:color="auto"/>
        <w:left w:val="none" w:sz="0" w:space="0" w:color="auto"/>
        <w:bottom w:val="none" w:sz="0" w:space="0" w:color="auto"/>
        <w:right w:val="none" w:sz="0" w:space="0" w:color="auto"/>
      </w:divBdr>
    </w:div>
    <w:div w:id="414782577">
      <w:bodyDiv w:val="1"/>
      <w:marLeft w:val="0"/>
      <w:marRight w:val="0"/>
      <w:marTop w:val="0"/>
      <w:marBottom w:val="0"/>
      <w:divBdr>
        <w:top w:val="none" w:sz="0" w:space="0" w:color="auto"/>
        <w:left w:val="none" w:sz="0" w:space="0" w:color="auto"/>
        <w:bottom w:val="none" w:sz="0" w:space="0" w:color="auto"/>
        <w:right w:val="none" w:sz="0" w:space="0" w:color="auto"/>
      </w:divBdr>
    </w:div>
    <w:div w:id="441606578">
      <w:bodyDiv w:val="1"/>
      <w:marLeft w:val="0"/>
      <w:marRight w:val="0"/>
      <w:marTop w:val="0"/>
      <w:marBottom w:val="0"/>
      <w:divBdr>
        <w:top w:val="none" w:sz="0" w:space="0" w:color="auto"/>
        <w:left w:val="none" w:sz="0" w:space="0" w:color="auto"/>
        <w:bottom w:val="none" w:sz="0" w:space="0" w:color="auto"/>
        <w:right w:val="none" w:sz="0" w:space="0" w:color="auto"/>
      </w:divBdr>
    </w:div>
    <w:div w:id="515387302">
      <w:bodyDiv w:val="1"/>
      <w:marLeft w:val="0"/>
      <w:marRight w:val="0"/>
      <w:marTop w:val="0"/>
      <w:marBottom w:val="0"/>
      <w:divBdr>
        <w:top w:val="none" w:sz="0" w:space="0" w:color="auto"/>
        <w:left w:val="none" w:sz="0" w:space="0" w:color="auto"/>
        <w:bottom w:val="none" w:sz="0" w:space="0" w:color="auto"/>
        <w:right w:val="none" w:sz="0" w:space="0" w:color="auto"/>
      </w:divBdr>
    </w:div>
    <w:div w:id="515726604">
      <w:bodyDiv w:val="1"/>
      <w:marLeft w:val="0"/>
      <w:marRight w:val="0"/>
      <w:marTop w:val="0"/>
      <w:marBottom w:val="0"/>
      <w:divBdr>
        <w:top w:val="none" w:sz="0" w:space="0" w:color="auto"/>
        <w:left w:val="none" w:sz="0" w:space="0" w:color="auto"/>
        <w:bottom w:val="none" w:sz="0" w:space="0" w:color="auto"/>
        <w:right w:val="none" w:sz="0" w:space="0" w:color="auto"/>
      </w:divBdr>
    </w:div>
    <w:div w:id="533924290">
      <w:bodyDiv w:val="1"/>
      <w:marLeft w:val="0"/>
      <w:marRight w:val="0"/>
      <w:marTop w:val="0"/>
      <w:marBottom w:val="0"/>
      <w:divBdr>
        <w:top w:val="none" w:sz="0" w:space="0" w:color="auto"/>
        <w:left w:val="none" w:sz="0" w:space="0" w:color="auto"/>
        <w:bottom w:val="none" w:sz="0" w:space="0" w:color="auto"/>
        <w:right w:val="none" w:sz="0" w:space="0" w:color="auto"/>
      </w:divBdr>
    </w:div>
    <w:div w:id="579021732">
      <w:bodyDiv w:val="1"/>
      <w:marLeft w:val="0"/>
      <w:marRight w:val="0"/>
      <w:marTop w:val="0"/>
      <w:marBottom w:val="0"/>
      <w:divBdr>
        <w:top w:val="none" w:sz="0" w:space="0" w:color="auto"/>
        <w:left w:val="none" w:sz="0" w:space="0" w:color="auto"/>
        <w:bottom w:val="none" w:sz="0" w:space="0" w:color="auto"/>
        <w:right w:val="none" w:sz="0" w:space="0" w:color="auto"/>
      </w:divBdr>
    </w:div>
    <w:div w:id="676426199">
      <w:bodyDiv w:val="1"/>
      <w:marLeft w:val="0"/>
      <w:marRight w:val="0"/>
      <w:marTop w:val="0"/>
      <w:marBottom w:val="0"/>
      <w:divBdr>
        <w:top w:val="none" w:sz="0" w:space="0" w:color="auto"/>
        <w:left w:val="none" w:sz="0" w:space="0" w:color="auto"/>
        <w:bottom w:val="none" w:sz="0" w:space="0" w:color="auto"/>
        <w:right w:val="none" w:sz="0" w:space="0" w:color="auto"/>
      </w:divBdr>
    </w:div>
    <w:div w:id="717359353">
      <w:bodyDiv w:val="1"/>
      <w:marLeft w:val="0"/>
      <w:marRight w:val="0"/>
      <w:marTop w:val="0"/>
      <w:marBottom w:val="0"/>
      <w:divBdr>
        <w:top w:val="none" w:sz="0" w:space="0" w:color="auto"/>
        <w:left w:val="none" w:sz="0" w:space="0" w:color="auto"/>
        <w:bottom w:val="none" w:sz="0" w:space="0" w:color="auto"/>
        <w:right w:val="none" w:sz="0" w:space="0" w:color="auto"/>
      </w:divBdr>
    </w:div>
    <w:div w:id="722215000">
      <w:bodyDiv w:val="1"/>
      <w:marLeft w:val="0"/>
      <w:marRight w:val="0"/>
      <w:marTop w:val="0"/>
      <w:marBottom w:val="0"/>
      <w:divBdr>
        <w:top w:val="none" w:sz="0" w:space="0" w:color="auto"/>
        <w:left w:val="none" w:sz="0" w:space="0" w:color="auto"/>
        <w:bottom w:val="none" w:sz="0" w:space="0" w:color="auto"/>
        <w:right w:val="none" w:sz="0" w:space="0" w:color="auto"/>
      </w:divBdr>
      <w:divsChild>
        <w:div w:id="910848776">
          <w:marLeft w:val="288"/>
          <w:marRight w:val="0"/>
          <w:marTop w:val="88"/>
          <w:marBottom w:val="0"/>
          <w:divBdr>
            <w:top w:val="none" w:sz="0" w:space="0" w:color="auto"/>
            <w:left w:val="none" w:sz="0" w:space="0" w:color="auto"/>
            <w:bottom w:val="none" w:sz="0" w:space="0" w:color="auto"/>
            <w:right w:val="none" w:sz="0" w:space="0" w:color="auto"/>
          </w:divBdr>
        </w:div>
        <w:div w:id="1058086977">
          <w:marLeft w:val="288"/>
          <w:marRight w:val="0"/>
          <w:marTop w:val="88"/>
          <w:marBottom w:val="0"/>
          <w:divBdr>
            <w:top w:val="none" w:sz="0" w:space="0" w:color="auto"/>
            <w:left w:val="none" w:sz="0" w:space="0" w:color="auto"/>
            <w:bottom w:val="none" w:sz="0" w:space="0" w:color="auto"/>
            <w:right w:val="none" w:sz="0" w:space="0" w:color="auto"/>
          </w:divBdr>
        </w:div>
        <w:div w:id="1105616264">
          <w:marLeft w:val="288"/>
          <w:marRight w:val="0"/>
          <w:marTop w:val="88"/>
          <w:marBottom w:val="0"/>
          <w:divBdr>
            <w:top w:val="none" w:sz="0" w:space="0" w:color="auto"/>
            <w:left w:val="none" w:sz="0" w:space="0" w:color="auto"/>
            <w:bottom w:val="none" w:sz="0" w:space="0" w:color="auto"/>
            <w:right w:val="none" w:sz="0" w:space="0" w:color="auto"/>
          </w:divBdr>
        </w:div>
      </w:divsChild>
    </w:div>
    <w:div w:id="779686690">
      <w:bodyDiv w:val="1"/>
      <w:marLeft w:val="0"/>
      <w:marRight w:val="0"/>
      <w:marTop w:val="0"/>
      <w:marBottom w:val="0"/>
      <w:divBdr>
        <w:top w:val="none" w:sz="0" w:space="0" w:color="auto"/>
        <w:left w:val="none" w:sz="0" w:space="0" w:color="auto"/>
        <w:bottom w:val="none" w:sz="0" w:space="0" w:color="auto"/>
        <w:right w:val="none" w:sz="0" w:space="0" w:color="auto"/>
      </w:divBdr>
    </w:div>
    <w:div w:id="824665329">
      <w:bodyDiv w:val="1"/>
      <w:marLeft w:val="0"/>
      <w:marRight w:val="0"/>
      <w:marTop w:val="0"/>
      <w:marBottom w:val="0"/>
      <w:divBdr>
        <w:top w:val="none" w:sz="0" w:space="0" w:color="auto"/>
        <w:left w:val="none" w:sz="0" w:space="0" w:color="auto"/>
        <w:bottom w:val="none" w:sz="0" w:space="0" w:color="auto"/>
        <w:right w:val="none" w:sz="0" w:space="0" w:color="auto"/>
      </w:divBdr>
    </w:div>
    <w:div w:id="834802266">
      <w:bodyDiv w:val="1"/>
      <w:marLeft w:val="0"/>
      <w:marRight w:val="0"/>
      <w:marTop w:val="0"/>
      <w:marBottom w:val="0"/>
      <w:divBdr>
        <w:top w:val="none" w:sz="0" w:space="0" w:color="auto"/>
        <w:left w:val="none" w:sz="0" w:space="0" w:color="auto"/>
        <w:bottom w:val="none" w:sz="0" w:space="0" w:color="auto"/>
        <w:right w:val="none" w:sz="0" w:space="0" w:color="auto"/>
      </w:divBdr>
    </w:div>
    <w:div w:id="882330471">
      <w:bodyDiv w:val="1"/>
      <w:marLeft w:val="0"/>
      <w:marRight w:val="0"/>
      <w:marTop w:val="0"/>
      <w:marBottom w:val="0"/>
      <w:divBdr>
        <w:top w:val="none" w:sz="0" w:space="0" w:color="auto"/>
        <w:left w:val="none" w:sz="0" w:space="0" w:color="auto"/>
        <w:bottom w:val="none" w:sz="0" w:space="0" w:color="auto"/>
        <w:right w:val="none" w:sz="0" w:space="0" w:color="auto"/>
      </w:divBdr>
    </w:div>
    <w:div w:id="954407100">
      <w:bodyDiv w:val="1"/>
      <w:marLeft w:val="0"/>
      <w:marRight w:val="0"/>
      <w:marTop w:val="0"/>
      <w:marBottom w:val="0"/>
      <w:divBdr>
        <w:top w:val="none" w:sz="0" w:space="0" w:color="auto"/>
        <w:left w:val="none" w:sz="0" w:space="0" w:color="auto"/>
        <w:bottom w:val="none" w:sz="0" w:space="0" w:color="auto"/>
        <w:right w:val="none" w:sz="0" w:space="0" w:color="auto"/>
      </w:divBdr>
    </w:div>
    <w:div w:id="1089961291">
      <w:bodyDiv w:val="1"/>
      <w:marLeft w:val="0"/>
      <w:marRight w:val="0"/>
      <w:marTop w:val="0"/>
      <w:marBottom w:val="0"/>
      <w:divBdr>
        <w:top w:val="none" w:sz="0" w:space="0" w:color="auto"/>
        <w:left w:val="none" w:sz="0" w:space="0" w:color="auto"/>
        <w:bottom w:val="none" w:sz="0" w:space="0" w:color="auto"/>
        <w:right w:val="none" w:sz="0" w:space="0" w:color="auto"/>
      </w:divBdr>
    </w:div>
    <w:div w:id="1125194288">
      <w:bodyDiv w:val="1"/>
      <w:marLeft w:val="0"/>
      <w:marRight w:val="0"/>
      <w:marTop w:val="0"/>
      <w:marBottom w:val="0"/>
      <w:divBdr>
        <w:top w:val="none" w:sz="0" w:space="0" w:color="auto"/>
        <w:left w:val="none" w:sz="0" w:space="0" w:color="auto"/>
        <w:bottom w:val="none" w:sz="0" w:space="0" w:color="auto"/>
        <w:right w:val="none" w:sz="0" w:space="0" w:color="auto"/>
      </w:divBdr>
    </w:div>
    <w:div w:id="1199583725">
      <w:bodyDiv w:val="1"/>
      <w:marLeft w:val="0"/>
      <w:marRight w:val="0"/>
      <w:marTop w:val="0"/>
      <w:marBottom w:val="0"/>
      <w:divBdr>
        <w:top w:val="none" w:sz="0" w:space="0" w:color="auto"/>
        <w:left w:val="none" w:sz="0" w:space="0" w:color="auto"/>
        <w:bottom w:val="none" w:sz="0" w:space="0" w:color="auto"/>
        <w:right w:val="none" w:sz="0" w:space="0" w:color="auto"/>
      </w:divBdr>
    </w:div>
    <w:div w:id="1213930346">
      <w:bodyDiv w:val="1"/>
      <w:marLeft w:val="0"/>
      <w:marRight w:val="0"/>
      <w:marTop w:val="0"/>
      <w:marBottom w:val="0"/>
      <w:divBdr>
        <w:top w:val="none" w:sz="0" w:space="0" w:color="auto"/>
        <w:left w:val="none" w:sz="0" w:space="0" w:color="auto"/>
        <w:bottom w:val="none" w:sz="0" w:space="0" w:color="auto"/>
        <w:right w:val="none" w:sz="0" w:space="0" w:color="auto"/>
      </w:divBdr>
    </w:div>
    <w:div w:id="1293904604">
      <w:bodyDiv w:val="1"/>
      <w:marLeft w:val="0"/>
      <w:marRight w:val="0"/>
      <w:marTop w:val="0"/>
      <w:marBottom w:val="0"/>
      <w:divBdr>
        <w:top w:val="none" w:sz="0" w:space="0" w:color="auto"/>
        <w:left w:val="none" w:sz="0" w:space="0" w:color="auto"/>
        <w:bottom w:val="none" w:sz="0" w:space="0" w:color="auto"/>
        <w:right w:val="none" w:sz="0" w:space="0" w:color="auto"/>
      </w:divBdr>
    </w:div>
    <w:div w:id="1411850826">
      <w:bodyDiv w:val="1"/>
      <w:marLeft w:val="0"/>
      <w:marRight w:val="0"/>
      <w:marTop w:val="0"/>
      <w:marBottom w:val="0"/>
      <w:divBdr>
        <w:top w:val="none" w:sz="0" w:space="0" w:color="auto"/>
        <w:left w:val="none" w:sz="0" w:space="0" w:color="auto"/>
        <w:bottom w:val="none" w:sz="0" w:space="0" w:color="auto"/>
        <w:right w:val="none" w:sz="0" w:space="0" w:color="auto"/>
      </w:divBdr>
      <w:divsChild>
        <w:div w:id="11299945">
          <w:marLeft w:val="274"/>
          <w:marRight w:val="0"/>
          <w:marTop w:val="0"/>
          <w:marBottom w:val="0"/>
          <w:divBdr>
            <w:top w:val="none" w:sz="0" w:space="0" w:color="auto"/>
            <w:left w:val="none" w:sz="0" w:space="0" w:color="auto"/>
            <w:bottom w:val="none" w:sz="0" w:space="0" w:color="auto"/>
            <w:right w:val="none" w:sz="0" w:space="0" w:color="auto"/>
          </w:divBdr>
        </w:div>
        <w:div w:id="750657103">
          <w:marLeft w:val="274"/>
          <w:marRight w:val="0"/>
          <w:marTop w:val="0"/>
          <w:marBottom w:val="0"/>
          <w:divBdr>
            <w:top w:val="none" w:sz="0" w:space="0" w:color="auto"/>
            <w:left w:val="none" w:sz="0" w:space="0" w:color="auto"/>
            <w:bottom w:val="none" w:sz="0" w:space="0" w:color="auto"/>
            <w:right w:val="none" w:sz="0" w:space="0" w:color="auto"/>
          </w:divBdr>
        </w:div>
        <w:div w:id="2064060802">
          <w:marLeft w:val="274"/>
          <w:marRight w:val="0"/>
          <w:marTop w:val="0"/>
          <w:marBottom w:val="0"/>
          <w:divBdr>
            <w:top w:val="none" w:sz="0" w:space="0" w:color="auto"/>
            <w:left w:val="none" w:sz="0" w:space="0" w:color="auto"/>
            <w:bottom w:val="none" w:sz="0" w:space="0" w:color="auto"/>
            <w:right w:val="none" w:sz="0" w:space="0" w:color="auto"/>
          </w:divBdr>
        </w:div>
      </w:divsChild>
    </w:div>
    <w:div w:id="1440569542">
      <w:bodyDiv w:val="1"/>
      <w:marLeft w:val="0"/>
      <w:marRight w:val="0"/>
      <w:marTop w:val="0"/>
      <w:marBottom w:val="0"/>
      <w:divBdr>
        <w:top w:val="none" w:sz="0" w:space="0" w:color="auto"/>
        <w:left w:val="none" w:sz="0" w:space="0" w:color="auto"/>
        <w:bottom w:val="none" w:sz="0" w:space="0" w:color="auto"/>
        <w:right w:val="none" w:sz="0" w:space="0" w:color="auto"/>
      </w:divBdr>
    </w:div>
    <w:div w:id="1569264963">
      <w:bodyDiv w:val="1"/>
      <w:marLeft w:val="0"/>
      <w:marRight w:val="0"/>
      <w:marTop w:val="0"/>
      <w:marBottom w:val="0"/>
      <w:divBdr>
        <w:top w:val="none" w:sz="0" w:space="0" w:color="auto"/>
        <w:left w:val="none" w:sz="0" w:space="0" w:color="auto"/>
        <w:bottom w:val="none" w:sz="0" w:space="0" w:color="auto"/>
        <w:right w:val="none" w:sz="0" w:space="0" w:color="auto"/>
      </w:divBdr>
    </w:div>
    <w:div w:id="1596209004">
      <w:bodyDiv w:val="1"/>
      <w:marLeft w:val="0"/>
      <w:marRight w:val="0"/>
      <w:marTop w:val="0"/>
      <w:marBottom w:val="0"/>
      <w:divBdr>
        <w:top w:val="none" w:sz="0" w:space="0" w:color="auto"/>
        <w:left w:val="none" w:sz="0" w:space="0" w:color="auto"/>
        <w:bottom w:val="none" w:sz="0" w:space="0" w:color="auto"/>
        <w:right w:val="none" w:sz="0" w:space="0" w:color="auto"/>
      </w:divBdr>
    </w:div>
    <w:div w:id="1639843497">
      <w:bodyDiv w:val="1"/>
      <w:marLeft w:val="0"/>
      <w:marRight w:val="0"/>
      <w:marTop w:val="0"/>
      <w:marBottom w:val="0"/>
      <w:divBdr>
        <w:top w:val="none" w:sz="0" w:space="0" w:color="auto"/>
        <w:left w:val="none" w:sz="0" w:space="0" w:color="auto"/>
        <w:bottom w:val="none" w:sz="0" w:space="0" w:color="auto"/>
        <w:right w:val="none" w:sz="0" w:space="0" w:color="auto"/>
      </w:divBdr>
    </w:div>
    <w:div w:id="1650816409">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sChild>
        <w:div w:id="1360932543">
          <w:marLeft w:val="0"/>
          <w:marRight w:val="0"/>
          <w:marTop w:val="0"/>
          <w:marBottom w:val="0"/>
          <w:divBdr>
            <w:top w:val="none" w:sz="0" w:space="0" w:color="auto"/>
            <w:left w:val="none" w:sz="0" w:space="0" w:color="auto"/>
            <w:bottom w:val="none" w:sz="0" w:space="0" w:color="auto"/>
            <w:right w:val="none" w:sz="0" w:space="0" w:color="auto"/>
          </w:divBdr>
          <w:divsChild>
            <w:div w:id="105929565">
              <w:marLeft w:val="0"/>
              <w:marRight w:val="0"/>
              <w:marTop w:val="0"/>
              <w:marBottom w:val="0"/>
              <w:divBdr>
                <w:top w:val="none" w:sz="0" w:space="0" w:color="auto"/>
                <w:left w:val="none" w:sz="0" w:space="0" w:color="auto"/>
                <w:bottom w:val="none" w:sz="0" w:space="0" w:color="auto"/>
                <w:right w:val="none" w:sz="0" w:space="0" w:color="auto"/>
              </w:divBdr>
            </w:div>
            <w:div w:id="254872655">
              <w:marLeft w:val="0"/>
              <w:marRight w:val="0"/>
              <w:marTop w:val="0"/>
              <w:marBottom w:val="0"/>
              <w:divBdr>
                <w:top w:val="none" w:sz="0" w:space="0" w:color="auto"/>
                <w:left w:val="none" w:sz="0" w:space="0" w:color="auto"/>
                <w:bottom w:val="none" w:sz="0" w:space="0" w:color="auto"/>
                <w:right w:val="none" w:sz="0" w:space="0" w:color="auto"/>
              </w:divBdr>
            </w:div>
            <w:div w:id="481433281">
              <w:marLeft w:val="0"/>
              <w:marRight w:val="0"/>
              <w:marTop w:val="0"/>
              <w:marBottom w:val="0"/>
              <w:divBdr>
                <w:top w:val="none" w:sz="0" w:space="0" w:color="auto"/>
                <w:left w:val="none" w:sz="0" w:space="0" w:color="auto"/>
                <w:bottom w:val="none" w:sz="0" w:space="0" w:color="auto"/>
                <w:right w:val="none" w:sz="0" w:space="0" w:color="auto"/>
              </w:divBdr>
            </w:div>
            <w:div w:id="592860538">
              <w:marLeft w:val="0"/>
              <w:marRight w:val="0"/>
              <w:marTop w:val="0"/>
              <w:marBottom w:val="0"/>
              <w:divBdr>
                <w:top w:val="none" w:sz="0" w:space="0" w:color="auto"/>
                <w:left w:val="none" w:sz="0" w:space="0" w:color="auto"/>
                <w:bottom w:val="none" w:sz="0" w:space="0" w:color="auto"/>
                <w:right w:val="none" w:sz="0" w:space="0" w:color="auto"/>
              </w:divBdr>
            </w:div>
            <w:div w:id="779033232">
              <w:marLeft w:val="0"/>
              <w:marRight w:val="0"/>
              <w:marTop w:val="0"/>
              <w:marBottom w:val="0"/>
              <w:divBdr>
                <w:top w:val="none" w:sz="0" w:space="0" w:color="auto"/>
                <w:left w:val="none" w:sz="0" w:space="0" w:color="auto"/>
                <w:bottom w:val="none" w:sz="0" w:space="0" w:color="auto"/>
                <w:right w:val="none" w:sz="0" w:space="0" w:color="auto"/>
              </w:divBdr>
            </w:div>
            <w:div w:id="881328233">
              <w:marLeft w:val="0"/>
              <w:marRight w:val="0"/>
              <w:marTop w:val="0"/>
              <w:marBottom w:val="0"/>
              <w:divBdr>
                <w:top w:val="none" w:sz="0" w:space="0" w:color="auto"/>
                <w:left w:val="none" w:sz="0" w:space="0" w:color="auto"/>
                <w:bottom w:val="none" w:sz="0" w:space="0" w:color="auto"/>
                <w:right w:val="none" w:sz="0" w:space="0" w:color="auto"/>
              </w:divBdr>
            </w:div>
            <w:div w:id="1132752394">
              <w:marLeft w:val="0"/>
              <w:marRight w:val="0"/>
              <w:marTop w:val="0"/>
              <w:marBottom w:val="0"/>
              <w:divBdr>
                <w:top w:val="none" w:sz="0" w:space="0" w:color="auto"/>
                <w:left w:val="none" w:sz="0" w:space="0" w:color="auto"/>
                <w:bottom w:val="none" w:sz="0" w:space="0" w:color="auto"/>
                <w:right w:val="none" w:sz="0" w:space="0" w:color="auto"/>
              </w:divBdr>
            </w:div>
            <w:div w:id="1573198173">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647">
      <w:bodyDiv w:val="1"/>
      <w:marLeft w:val="0"/>
      <w:marRight w:val="0"/>
      <w:marTop w:val="0"/>
      <w:marBottom w:val="0"/>
      <w:divBdr>
        <w:top w:val="none" w:sz="0" w:space="0" w:color="auto"/>
        <w:left w:val="none" w:sz="0" w:space="0" w:color="auto"/>
        <w:bottom w:val="none" w:sz="0" w:space="0" w:color="auto"/>
        <w:right w:val="none" w:sz="0" w:space="0" w:color="auto"/>
      </w:divBdr>
    </w:div>
    <w:div w:id="1707219502">
      <w:bodyDiv w:val="1"/>
      <w:marLeft w:val="0"/>
      <w:marRight w:val="0"/>
      <w:marTop w:val="0"/>
      <w:marBottom w:val="0"/>
      <w:divBdr>
        <w:top w:val="none" w:sz="0" w:space="0" w:color="auto"/>
        <w:left w:val="none" w:sz="0" w:space="0" w:color="auto"/>
        <w:bottom w:val="none" w:sz="0" w:space="0" w:color="auto"/>
        <w:right w:val="none" w:sz="0" w:space="0" w:color="auto"/>
      </w:divBdr>
      <w:divsChild>
        <w:div w:id="8265889">
          <w:marLeft w:val="0"/>
          <w:marRight w:val="0"/>
          <w:marTop w:val="0"/>
          <w:marBottom w:val="0"/>
          <w:divBdr>
            <w:top w:val="none" w:sz="0" w:space="0" w:color="auto"/>
            <w:left w:val="none" w:sz="0" w:space="0" w:color="auto"/>
            <w:bottom w:val="none" w:sz="0" w:space="0" w:color="auto"/>
            <w:right w:val="none" w:sz="0" w:space="0" w:color="auto"/>
          </w:divBdr>
        </w:div>
        <w:div w:id="61299324">
          <w:marLeft w:val="0"/>
          <w:marRight w:val="0"/>
          <w:marTop w:val="0"/>
          <w:marBottom w:val="0"/>
          <w:divBdr>
            <w:top w:val="none" w:sz="0" w:space="0" w:color="auto"/>
            <w:left w:val="none" w:sz="0" w:space="0" w:color="auto"/>
            <w:bottom w:val="none" w:sz="0" w:space="0" w:color="auto"/>
            <w:right w:val="none" w:sz="0" w:space="0" w:color="auto"/>
          </w:divBdr>
        </w:div>
        <w:div w:id="71203550">
          <w:marLeft w:val="0"/>
          <w:marRight w:val="0"/>
          <w:marTop w:val="0"/>
          <w:marBottom w:val="0"/>
          <w:divBdr>
            <w:top w:val="none" w:sz="0" w:space="0" w:color="auto"/>
            <w:left w:val="none" w:sz="0" w:space="0" w:color="auto"/>
            <w:bottom w:val="none" w:sz="0" w:space="0" w:color="auto"/>
            <w:right w:val="none" w:sz="0" w:space="0" w:color="auto"/>
          </w:divBdr>
        </w:div>
        <w:div w:id="154029532">
          <w:marLeft w:val="0"/>
          <w:marRight w:val="0"/>
          <w:marTop w:val="0"/>
          <w:marBottom w:val="0"/>
          <w:divBdr>
            <w:top w:val="none" w:sz="0" w:space="0" w:color="auto"/>
            <w:left w:val="none" w:sz="0" w:space="0" w:color="auto"/>
            <w:bottom w:val="none" w:sz="0" w:space="0" w:color="auto"/>
            <w:right w:val="none" w:sz="0" w:space="0" w:color="auto"/>
          </w:divBdr>
        </w:div>
        <w:div w:id="315425395">
          <w:marLeft w:val="0"/>
          <w:marRight w:val="0"/>
          <w:marTop w:val="0"/>
          <w:marBottom w:val="0"/>
          <w:divBdr>
            <w:top w:val="none" w:sz="0" w:space="0" w:color="auto"/>
            <w:left w:val="none" w:sz="0" w:space="0" w:color="auto"/>
            <w:bottom w:val="none" w:sz="0" w:space="0" w:color="auto"/>
            <w:right w:val="none" w:sz="0" w:space="0" w:color="auto"/>
          </w:divBdr>
        </w:div>
        <w:div w:id="353847883">
          <w:marLeft w:val="0"/>
          <w:marRight w:val="0"/>
          <w:marTop w:val="0"/>
          <w:marBottom w:val="0"/>
          <w:divBdr>
            <w:top w:val="none" w:sz="0" w:space="0" w:color="auto"/>
            <w:left w:val="none" w:sz="0" w:space="0" w:color="auto"/>
            <w:bottom w:val="none" w:sz="0" w:space="0" w:color="auto"/>
            <w:right w:val="none" w:sz="0" w:space="0" w:color="auto"/>
          </w:divBdr>
        </w:div>
        <w:div w:id="367341030">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543449638">
          <w:marLeft w:val="0"/>
          <w:marRight w:val="0"/>
          <w:marTop w:val="0"/>
          <w:marBottom w:val="0"/>
          <w:divBdr>
            <w:top w:val="none" w:sz="0" w:space="0" w:color="auto"/>
            <w:left w:val="none" w:sz="0" w:space="0" w:color="auto"/>
            <w:bottom w:val="none" w:sz="0" w:space="0" w:color="auto"/>
            <w:right w:val="none" w:sz="0" w:space="0" w:color="auto"/>
          </w:divBdr>
        </w:div>
        <w:div w:id="572086735">
          <w:marLeft w:val="0"/>
          <w:marRight w:val="0"/>
          <w:marTop w:val="0"/>
          <w:marBottom w:val="0"/>
          <w:divBdr>
            <w:top w:val="none" w:sz="0" w:space="0" w:color="auto"/>
            <w:left w:val="none" w:sz="0" w:space="0" w:color="auto"/>
            <w:bottom w:val="none" w:sz="0" w:space="0" w:color="auto"/>
            <w:right w:val="none" w:sz="0" w:space="0" w:color="auto"/>
          </w:divBdr>
        </w:div>
        <w:div w:id="592008545">
          <w:marLeft w:val="0"/>
          <w:marRight w:val="0"/>
          <w:marTop w:val="0"/>
          <w:marBottom w:val="0"/>
          <w:divBdr>
            <w:top w:val="none" w:sz="0" w:space="0" w:color="auto"/>
            <w:left w:val="none" w:sz="0" w:space="0" w:color="auto"/>
            <w:bottom w:val="none" w:sz="0" w:space="0" w:color="auto"/>
            <w:right w:val="none" w:sz="0" w:space="0" w:color="auto"/>
          </w:divBdr>
        </w:div>
        <w:div w:id="613757523">
          <w:marLeft w:val="0"/>
          <w:marRight w:val="0"/>
          <w:marTop w:val="0"/>
          <w:marBottom w:val="0"/>
          <w:divBdr>
            <w:top w:val="none" w:sz="0" w:space="0" w:color="auto"/>
            <w:left w:val="none" w:sz="0" w:space="0" w:color="auto"/>
            <w:bottom w:val="none" w:sz="0" w:space="0" w:color="auto"/>
            <w:right w:val="none" w:sz="0" w:space="0" w:color="auto"/>
          </w:divBdr>
        </w:div>
        <w:div w:id="739600201">
          <w:marLeft w:val="0"/>
          <w:marRight w:val="0"/>
          <w:marTop w:val="0"/>
          <w:marBottom w:val="0"/>
          <w:divBdr>
            <w:top w:val="none" w:sz="0" w:space="0" w:color="auto"/>
            <w:left w:val="none" w:sz="0" w:space="0" w:color="auto"/>
            <w:bottom w:val="none" w:sz="0" w:space="0" w:color="auto"/>
            <w:right w:val="none" w:sz="0" w:space="0" w:color="auto"/>
          </w:divBdr>
        </w:div>
        <w:div w:id="793913875">
          <w:marLeft w:val="0"/>
          <w:marRight w:val="0"/>
          <w:marTop w:val="0"/>
          <w:marBottom w:val="0"/>
          <w:divBdr>
            <w:top w:val="none" w:sz="0" w:space="0" w:color="auto"/>
            <w:left w:val="none" w:sz="0" w:space="0" w:color="auto"/>
            <w:bottom w:val="none" w:sz="0" w:space="0" w:color="auto"/>
            <w:right w:val="none" w:sz="0" w:space="0" w:color="auto"/>
          </w:divBdr>
        </w:div>
        <w:div w:id="888225161">
          <w:marLeft w:val="0"/>
          <w:marRight w:val="0"/>
          <w:marTop w:val="0"/>
          <w:marBottom w:val="0"/>
          <w:divBdr>
            <w:top w:val="none" w:sz="0" w:space="0" w:color="auto"/>
            <w:left w:val="none" w:sz="0" w:space="0" w:color="auto"/>
            <w:bottom w:val="none" w:sz="0" w:space="0" w:color="auto"/>
            <w:right w:val="none" w:sz="0" w:space="0" w:color="auto"/>
          </w:divBdr>
        </w:div>
        <w:div w:id="1024555197">
          <w:marLeft w:val="0"/>
          <w:marRight w:val="0"/>
          <w:marTop w:val="0"/>
          <w:marBottom w:val="0"/>
          <w:divBdr>
            <w:top w:val="none" w:sz="0" w:space="0" w:color="auto"/>
            <w:left w:val="none" w:sz="0" w:space="0" w:color="auto"/>
            <w:bottom w:val="none" w:sz="0" w:space="0" w:color="auto"/>
            <w:right w:val="none" w:sz="0" w:space="0" w:color="auto"/>
          </w:divBdr>
        </w:div>
        <w:div w:id="1066687375">
          <w:marLeft w:val="0"/>
          <w:marRight w:val="0"/>
          <w:marTop w:val="0"/>
          <w:marBottom w:val="0"/>
          <w:divBdr>
            <w:top w:val="none" w:sz="0" w:space="0" w:color="auto"/>
            <w:left w:val="none" w:sz="0" w:space="0" w:color="auto"/>
            <w:bottom w:val="none" w:sz="0" w:space="0" w:color="auto"/>
            <w:right w:val="none" w:sz="0" w:space="0" w:color="auto"/>
          </w:divBdr>
        </w:div>
        <w:div w:id="1185904321">
          <w:marLeft w:val="0"/>
          <w:marRight w:val="0"/>
          <w:marTop w:val="0"/>
          <w:marBottom w:val="0"/>
          <w:divBdr>
            <w:top w:val="none" w:sz="0" w:space="0" w:color="auto"/>
            <w:left w:val="none" w:sz="0" w:space="0" w:color="auto"/>
            <w:bottom w:val="none" w:sz="0" w:space="0" w:color="auto"/>
            <w:right w:val="none" w:sz="0" w:space="0" w:color="auto"/>
          </w:divBdr>
        </w:div>
        <w:div w:id="1205216809">
          <w:marLeft w:val="0"/>
          <w:marRight w:val="0"/>
          <w:marTop w:val="0"/>
          <w:marBottom w:val="0"/>
          <w:divBdr>
            <w:top w:val="none" w:sz="0" w:space="0" w:color="auto"/>
            <w:left w:val="none" w:sz="0" w:space="0" w:color="auto"/>
            <w:bottom w:val="none" w:sz="0" w:space="0" w:color="auto"/>
            <w:right w:val="none" w:sz="0" w:space="0" w:color="auto"/>
          </w:divBdr>
        </w:div>
        <w:div w:id="1351643116">
          <w:marLeft w:val="0"/>
          <w:marRight w:val="0"/>
          <w:marTop w:val="0"/>
          <w:marBottom w:val="0"/>
          <w:divBdr>
            <w:top w:val="none" w:sz="0" w:space="0" w:color="auto"/>
            <w:left w:val="none" w:sz="0" w:space="0" w:color="auto"/>
            <w:bottom w:val="none" w:sz="0" w:space="0" w:color="auto"/>
            <w:right w:val="none" w:sz="0" w:space="0" w:color="auto"/>
          </w:divBdr>
        </w:div>
        <w:div w:id="1429235958">
          <w:marLeft w:val="0"/>
          <w:marRight w:val="0"/>
          <w:marTop w:val="0"/>
          <w:marBottom w:val="0"/>
          <w:divBdr>
            <w:top w:val="none" w:sz="0" w:space="0" w:color="auto"/>
            <w:left w:val="none" w:sz="0" w:space="0" w:color="auto"/>
            <w:bottom w:val="none" w:sz="0" w:space="0" w:color="auto"/>
            <w:right w:val="none" w:sz="0" w:space="0" w:color="auto"/>
          </w:divBdr>
        </w:div>
        <w:div w:id="1433934913">
          <w:marLeft w:val="0"/>
          <w:marRight w:val="0"/>
          <w:marTop w:val="0"/>
          <w:marBottom w:val="0"/>
          <w:divBdr>
            <w:top w:val="none" w:sz="0" w:space="0" w:color="auto"/>
            <w:left w:val="none" w:sz="0" w:space="0" w:color="auto"/>
            <w:bottom w:val="none" w:sz="0" w:space="0" w:color="auto"/>
            <w:right w:val="none" w:sz="0" w:space="0" w:color="auto"/>
          </w:divBdr>
        </w:div>
        <w:div w:id="1457916432">
          <w:marLeft w:val="0"/>
          <w:marRight w:val="0"/>
          <w:marTop w:val="0"/>
          <w:marBottom w:val="0"/>
          <w:divBdr>
            <w:top w:val="none" w:sz="0" w:space="0" w:color="auto"/>
            <w:left w:val="none" w:sz="0" w:space="0" w:color="auto"/>
            <w:bottom w:val="none" w:sz="0" w:space="0" w:color="auto"/>
            <w:right w:val="none" w:sz="0" w:space="0" w:color="auto"/>
          </w:divBdr>
        </w:div>
        <w:div w:id="1531455122">
          <w:marLeft w:val="0"/>
          <w:marRight w:val="0"/>
          <w:marTop w:val="0"/>
          <w:marBottom w:val="0"/>
          <w:divBdr>
            <w:top w:val="none" w:sz="0" w:space="0" w:color="auto"/>
            <w:left w:val="none" w:sz="0" w:space="0" w:color="auto"/>
            <w:bottom w:val="none" w:sz="0" w:space="0" w:color="auto"/>
            <w:right w:val="none" w:sz="0" w:space="0" w:color="auto"/>
          </w:divBdr>
        </w:div>
        <w:div w:id="1641955555">
          <w:marLeft w:val="0"/>
          <w:marRight w:val="0"/>
          <w:marTop w:val="0"/>
          <w:marBottom w:val="0"/>
          <w:divBdr>
            <w:top w:val="none" w:sz="0" w:space="0" w:color="auto"/>
            <w:left w:val="none" w:sz="0" w:space="0" w:color="auto"/>
            <w:bottom w:val="none" w:sz="0" w:space="0" w:color="auto"/>
            <w:right w:val="none" w:sz="0" w:space="0" w:color="auto"/>
          </w:divBdr>
        </w:div>
        <w:div w:id="1646737325">
          <w:marLeft w:val="0"/>
          <w:marRight w:val="0"/>
          <w:marTop w:val="0"/>
          <w:marBottom w:val="0"/>
          <w:divBdr>
            <w:top w:val="none" w:sz="0" w:space="0" w:color="auto"/>
            <w:left w:val="none" w:sz="0" w:space="0" w:color="auto"/>
            <w:bottom w:val="none" w:sz="0" w:space="0" w:color="auto"/>
            <w:right w:val="none" w:sz="0" w:space="0" w:color="auto"/>
          </w:divBdr>
        </w:div>
        <w:div w:id="1784642052">
          <w:marLeft w:val="0"/>
          <w:marRight w:val="0"/>
          <w:marTop w:val="0"/>
          <w:marBottom w:val="0"/>
          <w:divBdr>
            <w:top w:val="none" w:sz="0" w:space="0" w:color="auto"/>
            <w:left w:val="none" w:sz="0" w:space="0" w:color="auto"/>
            <w:bottom w:val="none" w:sz="0" w:space="0" w:color="auto"/>
            <w:right w:val="none" w:sz="0" w:space="0" w:color="auto"/>
          </w:divBdr>
        </w:div>
        <w:div w:id="1809861712">
          <w:marLeft w:val="0"/>
          <w:marRight w:val="0"/>
          <w:marTop w:val="0"/>
          <w:marBottom w:val="0"/>
          <w:divBdr>
            <w:top w:val="none" w:sz="0" w:space="0" w:color="auto"/>
            <w:left w:val="none" w:sz="0" w:space="0" w:color="auto"/>
            <w:bottom w:val="none" w:sz="0" w:space="0" w:color="auto"/>
            <w:right w:val="none" w:sz="0" w:space="0" w:color="auto"/>
          </w:divBdr>
        </w:div>
        <w:div w:id="1810781878">
          <w:marLeft w:val="0"/>
          <w:marRight w:val="0"/>
          <w:marTop w:val="0"/>
          <w:marBottom w:val="0"/>
          <w:divBdr>
            <w:top w:val="none" w:sz="0" w:space="0" w:color="auto"/>
            <w:left w:val="none" w:sz="0" w:space="0" w:color="auto"/>
            <w:bottom w:val="none" w:sz="0" w:space="0" w:color="auto"/>
            <w:right w:val="none" w:sz="0" w:space="0" w:color="auto"/>
          </w:divBdr>
        </w:div>
        <w:div w:id="1862742268">
          <w:marLeft w:val="0"/>
          <w:marRight w:val="0"/>
          <w:marTop w:val="0"/>
          <w:marBottom w:val="0"/>
          <w:divBdr>
            <w:top w:val="none" w:sz="0" w:space="0" w:color="auto"/>
            <w:left w:val="none" w:sz="0" w:space="0" w:color="auto"/>
            <w:bottom w:val="none" w:sz="0" w:space="0" w:color="auto"/>
            <w:right w:val="none" w:sz="0" w:space="0" w:color="auto"/>
          </w:divBdr>
        </w:div>
        <w:div w:id="2082561624">
          <w:marLeft w:val="0"/>
          <w:marRight w:val="0"/>
          <w:marTop w:val="0"/>
          <w:marBottom w:val="0"/>
          <w:divBdr>
            <w:top w:val="none" w:sz="0" w:space="0" w:color="auto"/>
            <w:left w:val="none" w:sz="0" w:space="0" w:color="auto"/>
            <w:bottom w:val="none" w:sz="0" w:space="0" w:color="auto"/>
            <w:right w:val="none" w:sz="0" w:space="0" w:color="auto"/>
          </w:divBdr>
        </w:div>
        <w:div w:id="2115591824">
          <w:marLeft w:val="0"/>
          <w:marRight w:val="0"/>
          <w:marTop w:val="0"/>
          <w:marBottom w:val="0"/>
          <w:divBdr>
            <w:top w:val="none" w:sz="0" w:space="0" w:color="auto"/>
            <w:left w:val="none" w:sz="0" w:space="0" w:color="auto"/>
            <w:bottom w:val="none" w:sz="0" w:space="0" w:color="auto"/>
            <w:right w:val="none" w:sz="0" w:space="0" w:color="auto"/>
          </w:divBdr>
        </w:div>
      </w:divsChild>
    </w:div>
    <w:div w:id="1726753404">
      <w:bodyDiv w:val="1"/>
      <w:marLeft w:val="0"/>
      <w:marRight w:val="0"/>
      <w:marTop w:val="0"/>
      <w:marBottom w:val="0"/>
      <w:divBdr>
        <w:top w:val="none" w:sz="0" w:space="0" w:color="auto"/>
        <w:left w:val="none" w:sz="0" w:space="0" w:color="auto"/>
        <w:bottom w:val="none" w:sz="0" w:space="0" w:color="auto"/>
        <w:right w:val="none" w:sz="0" w:space="0" w:color="auto"/>
      </w:divBdr>
    </w:div>
    <w:div w:id="1793282154">
      <w:bodyDiv w:val="1"/>
      <w:marLeft w:val="0"/>
      <w:marRight w:val="0"/>
      <w:marTop w:val="0"/>
      <w:marBottom w:val="0"/>
      <w:divBdr>
        <w:top w:val="none" w:sz="0" w:space="0" w:color="auto"/>
        <w:left w:val="none" w:sz="0" w:space="0" w:color="auto"/>
        <w:bottom w:val="none" w:sz="0" w:space="0" w:color="auto"/>
        <w:right w:val="none" w:sz="0" w:space="0" w:color="auto"/>
      </w:divBdr>
    </w:div>
    <w:div w:id="1835299308">
      <w:bodyDiv w:val="1"/>
      <w:marLeft w:val="0"/>
      <w:marRight w:val="0"/>
      <w:marTop w:val="0"/>
      <w:marBottom w:val="0"/>
      <w:divBdr>
        <w:top w:val="none" w:sz="0" w:space="0" w:color="auto"/>
        <w:left w:val="none" w:sz="0" w:space="0" w:color="auto"/>
        <w:bottom w:val="none" w:sz="0" w:space="0" w:color="auto"/>
        <w:right w:val="none" w:sz="0" w:space="0" w:color="auto"/>
      </w:divBdr>
      <w:divsChild>
        <w:div w:id="37707512">
          <w:marLeft w:val="0"/>
          <w:marRight w:val="0"/>
          <w:marTop w:val="0"/>
          <w:marBottom w:val="0"/>
          <w:divBdr>
            <w:top w:val="none" w:sz="0" w:space="0" w:color="auto"/>
            <w:left w:val="none" w:sz="0" w:space="0" w:color="auto"/>
            <w:bottom w:val="none" w:sz="0" w:space="0" w:color="auto"/>
            <w:right w:val="none" w:sz="0" w:space="0" w:color="auto"/>
          </w:divBdr>
        </w:div>
        <w:div w:id="63307912">
          <w:marLeft w:val="0"/>
          <w:marRight w:val="0"/>
          <w:marTop w:val="0"/>
          <w:marBottom w:val="0"/>
          <w:divBdr>
            <w:top w:val="none" w:sz="0" w:space="0" w:color="auto"/>
            <w:left w:val="none" w:sz="0" w:space="0" w:color="auto"/>
            <w:bottom w:val="none" w:sz="0" w:space="0" w:color="auto"/>
            <w:right w:val="none" w:sz="0" w:space="0" w:color="auto"/>
          </w:divBdr>
        </w:div>
        <w:div w:id="75246177">
          <w:marLeft w:val="0"/>
          <w:marRight w:val="0"/>
          <w:marTop w:val="0"/>
          <w:marBottom w:val="0"/>
          <w:divBdr>
            <w:top w:val="none" w:sz="0" w:space="0" w:color="auto"/>
            <w:left w:val="none" w:sz="0" w:space="0" w:color="auto"/>
            <w:bottom w:val="none" w:sz="0" w:space="0" w:color="auto"/>
            <w:right w:val="none" w:sz="0" w:space="0" w:color="auto"/>
          </w:divBdr>
        </w:div>
        <w:div w:id="86194621">
          <w:marLeft w:val="0"/>
          <w:marRight w:val="0"/>
          <w:marTop w:val="0"/>
          <w:marBottom w:val="0"/>
          <w:divBdr>
            <w:top w:val="none" w:sz="0" w:space="0" w:color="auto"/>
            <w:left w:val="none" w:sz="0" w:space="0" w:color="auto"/>
            <w:bottom w:val="none" w:sz="0" w:space="0" w:color="auto"/>
            <w:right w:val="none" w:sz="0" w:space="0" w:color="auto"/>
          </w:divBdr>
        </w:div>
        <w:div w:id="90318451">
          <w:marLeft w:val="0"/>
          <w:marRight w:val="0"/>
          <w:marTop w:val="0"/>
          <w:marBottom w:val="0"/>
          <w:divBdr>
            <w:top w:val="none" w:sz="0" w:space="0" w:color="auto"/>
            <w:left w:val="none" w:sz="0" w:space="0" w:color="auto"/>
            <w:bottom w:val="none" w:sz="0" w:space="0" w:color="auto"/>
            <w:right w:val="none" w:sz="0" w:space="0" w:color="auto"/>
          </w:divBdr>
        </w:div>
        <w:div w:id="95180257">
          <w:marLeft w:val="0"/>
          <w:marRight w:val="0"/>
          <w:marTop w:val="0"/>
          <w:marBottom w:val="0"/>
          <w:divBdr>
            <w:top w:val="none" w:sz="0" w:space="0" w:color="auto"/>
            <w:left w:val="none" w:sz="0" w:space="0" w:color="auto"/>
            <w:bottom w:val="none" w:sz="0" w:space="0" w:color="auto"/>
            <w:right w:val="none" w:sz="0" w:space="0" w:color="auto"/>
          </w:divBdr>
        </w:div>
        <w:div w:id="150800862">
          <w:marLeft w:val="0"/>
          <w:marRight w:val="0"/>
          <w:marTop w:val="0"/>
          <w:marBottom w:val="0"/>
          <w:divBdr>
            <w:top w:val="none" w:sz="0" w:space="0" w:color="auto"/>
            <w:left w:val="none" w:sz="0" w:space="0" w:color="auto"/>
            <w:bottom w:val="none" w:sz="0" w:space="0" w:color="auto"/>
            <w:right w:val="none" w:sz="0" w:space="0" w:color="auto"/>
          </w:divBdr>
        </w:div>
        <w:div w:id="175774206">
          <w:marLeft w:val="0"/>
          <w:marRight w:val="0"/>
          <w:marTop w:val="0"/>
          <w:marBottom w:val="0"/>
          <w:divBdr>
            <w:top w:val="none" w:sz="0" w:space="0" w:color="auto"/>
            <w:left w:val="none" w:sz="0" w:space="0" w:color="auto"/>
            <w:bottom w:val="none" w:sz="0" w:space="0" w:color="auto"/>
            <w:right w:val="none" w:sz="0" w:space="0" w:color="auto"/>
          </w:divBdr>
        </w:div>
        <w:div w:id="184245845">
          <w:marLeft w:val="0"/>
          <w:marRight w:val="0"/>
          <w:marTop w:val="0"/>
          <w:marBottom w:val="0"/>
          <w:divBdr>
            <w:top w:val="none" w:sz="0" w:space="0" w:color="auto"/>
            <w:left w:val="none" w:sz="0" w:space="0" w:color="auto"/>
            <w:bottom w:val="none" w:sz="0" w:space="0" w:color="auto"/>
            <w:right w:val="none" w:sz="0" w:space="0" w:color="auto"/>
          </w:divBdr>
        </w:div>
        <w:div w:id="212547828">
          <w:marLeft w:val="0"/>
          <w:marRight w:val="0"/>
          <w:marTop w:val="0"/>
          <w:marBottom w:val="0"/>
          <w:divBdr>
            <w:top w:val="none" w:sz="0" w:space="0" w:color="auto"/>
            <w:left w:val="none" w:sz="0" w:space="0" w:color="auto"/>
            <w:bottom w:val="none" w:sz="0" w:space="0" w:color="auto"/>
            <w:right w:val="none" w:sz="0" w:space="0" w:color="auto"/>
          </w:divBdr>
        </w:div>
        <w:div w:id="310715168">
          <w:marLeft w:val="0"/>
          <w:marRight w:val="0"/>
          <w:marTop w:val="0"/>
          <w:marBottom w:val="0"/>
          <w:divBdr>
            <w:top w:val="none" w:sz="0" w:space="0" w:color="auto"/>
            <w:left w:val="none" w:sz="0" w:space="0" w:color="auto"/>
            <w:bottom w:val="none" w:sz="0" w:space="0" w:color="auto"/>
            <w:right w:val="none" w:sz="0" w:space="0" w:color="auto"/>
          </w:divBdr>
        </w:div>
        <w:div w:id="367801434">
          <w:marLeft w:val="0"/>
          <w:marRight w:val="0"/>
          <w:marTop w:val="0"/>
          <w:marBottom w:val="0"/>
          <w:divBdr>
            <w:top w:val="none" w:sz="0" w:space="0" w:color="auto"/>
            <w:left w:val="none" w:sz="0" w:space="0" w:color="auto"/>
            <w:bottom w:val="none" w:sz="0" w:space="0" w:color="auto"/>
            <w:right w:val="none" w:sz="0" w:space="0" w:color="auto"/>
          </w:divBdr>
        </w:div>
        <w:div w:id="379129664">
          <w:marLeft w:val="0"/>
          <w:marRight w:val="0"/>
          <w:marTop w:val="0"/>
          <w:marBottom w:val="0"/>
          <w:divBdr>
            <w:top w:val="none" w:sz="0" w:space="0" w:color="auto"/>
            <w:left w:val="none" w:sz="0" w:space="0" w:color="auto"/>
            <w:bottom w:val="none" w:sz="0" w:space="0" w:color="auto"/>
            <w:right w:val="none" w:sz="0" w:space="0" w:color="auto"/>
          </w:divBdr>
        </w:div>
        <w:div w:id="419454105">
          <w:marLeft w:val="0"/>
          <w:marRight w:val="0"/>
          <w:marTop w:val="0"/>
          <w:marBottom w:val="0"/>
          <w:divBdr>
            <w:top w:val="none" w:sz="0" w:space="0" w:color="auto"/>
            <w:left w:val="none" w:sz="0" w:space="0" w:color="auto"/>
            <w:bottom w:val="none" w:sz="0" w:space="0" w:color="auto"/>
            <w:right w:val="none" w:sz="0" w:space="0" w:color="auto"/>
          </w:divBdr>
        </w:div>
        <w:div w:id="479155228">
          <w:marLeft w:val="0"/>
          <w:marRight w:val="0"/>
          <w:marTop w:val="0"/>
          <w:marBottom w:val="0"/>
          <w:divBdr>
            <w:top w:val="none" w:sz="0" w:space="0" w:color="auto"/>
            <w:left w:val="none" w:sz="0" w:space="0" w:color="auto"/>
            <w:bottom w:val="none" w:sz="0" w:space="0" w:color="auto"/>
            <w:right w:val="none" w:sz="0" w:space="0" w:color="auto"/>
          </w:divBdr>
        </w:div>
        <w:div w:id="587036853">
          <w:marLeft w:val="0"/>
          <w:marRight w:val="0"/>
          <w:marTop w:val="0"/>
          <w:marBottom w:val="0"/>
          <w:divBdr>
            <w:top w:val="none" w:sz="0" w:space="0" w:color="auto"/>
            <w:left w:val="none" w:sz="0" w:space="0" w:color="auto"/>
            <w:bottom w:val="none" w:sz="0" w:space="0" w:color="auto"/>
            <w:right w:val="none" w:sz="0" w:space="0" w:color="auto"/>
          </w:divBdr>
        </w:div>
        <w:div w:id="683213709">
          <w:marLeft w:val="0"/>
          <w:marRight w:val="0"/>
          <w:marTop w:val="0"/>
          <w:marBottom w:val="0"/>
          <w:divBdr>
            <w:top w:val="none" w:sz="0" w:space="0" w:color="auto"/>
            <w:left w:val="none" w:sz="0" w:space="0" w:color="auto"/>
            <w:bottom w:val="none" w:sz="0" w:space="0" w:color="auto"/>
            <w:right w:val="none" w:sz="0" w:space="0" w:color="auto"/>
          </w:divBdr>
        </w:div>
        <w:div w:id="708453026">
          <w:marLeft w:val="0"/>
          <w:marRight w:val="0"/>
          <w:marTop w:val="0"/>
          <w:marBottom w:val="0"/>
          <w:divBdr>
            <w:top w:val="none" w:sz="0" w:space="0" w:color="auto"/>
            <w:left w:val="none" w:sz="0" w:space="0" w:color="auto"/>
            <w:bottom w:val="none" w:sz="0" w:space="0" w:color="auto"/>
            <w:right w:val="none" w:sz="0" w:space="0" w:color="auto"/>
          </w:divBdr>
        </w:div>
        <w:div w:id="728043500">
          <w:marLeft w:val="0"/>
          <w:marRight w:val="0"/>
          <w:marTop w:val="0"/>
          <w:marBottom w:val="0"/>
          <w:divBdr>
            <w:top w:val="none" w:sz="0" w:space="0" w:color="auto"/>
            <w:left w:val="none" w:sz="0" w:space="0" w:color="auto"/>
            <w:bottom w:val="none" w:sz="0" w:space="0" w:color="auto"/>
            <w:right w:val="none" w:sz="0" w:space="0" w:color="auto"/>
          </w:divBdr>
        </w:div>
        <w:div w:id="734668467">
          <w:marLeft w:val="0"/>
          <w:marRight w:val="0"/>
          <w:marTop w:val="0"/>
          <w:marBottom w:val="0"/>
          <w:divBdr>
            <w:top w:val="none" w:sz="0" w:space="0" w:color="auto"/>
            <w:left w:val="none" w:sz="0" w:space="0" w:color="auto"/>
            <w:bottom w:val="none" w:sz="0" w:space="0" w:color="auto"/>
            <w:right w:val="none" w:sz="0" w:space="0" w:color="auto"/>
          </w:divBdr>
        </w:div>
        <w:div w:id="765076030">
          <w:marLeft w:val="0"/>
          <w:marRight w:val="0"/>
          <w:marTop w:val="0"/>
          <w:marBottom w:val="0"/>
          <w:divBdr>
            <w:top w:val="none" w:sz="0" w:space="0" w:color="auto"/>
            <w:left w:val="none" w:sz="0" w:space="0" w:color="auto"/>
            <w:bottom w:val="none" w:sz="0" w:space="0" w:color="auto"/>
            <w:right w:val="none" w:sz="0" w:space="0" w:color="auto"/>
          </w:divBdr>
        </w:div>
        <w:div w:id="782261671">
          <w:marLeft w:val="0"/>
          <w:marRight w:val="0"/>
          <w:marTop w:val="0"/>
          <w:marBottom w:val="0"/>
          <w:divBdr>
            <w:top w:val="none" w:sz="0" w:space="0" w:color="auto"/>
            <w:left w:val="none" w:sz="0" w:space="0" w:color="auto"/>
            <w:bottom w:val="none" w:sz="0" w:space="0" w:color="auto"/>
            <w:right w:val="none" w:sz="0" w:space="0" w:color="auto"/>
          </w:divBdr>
        </w:div>
        <w:div w:id="786893666">
          <w:marLeft w:val="0"/>
          <w:marRight w:val="0"/>
          <w:marTop w:val="0"/>
          <w:marBottom w:val="0"/>
          <w:divBdr>
            <w:top w:val="none" w:sz="0" w:space="0" w:color="auto"/>
            <w:left w:val="none" w:sz="0" w:space="0" w:color="auto"/>
            <w:bottom w:val="none" w:sz="0" w:space="0" w:color="auto"/>
            <w:right w:val="none" w:sz="0" w:space="0" w:color="auto"/>
          </w:divBdr>
        </w:div>
        <w:div w:id="797796123">
          <w:marLeft w:val="0"/>
          <w:marRight w:val="0"/>
          <w:marTop w:val="0"/>
          <w:marBottom w:val="0"/>
          <w:divBdr>
            <w:top w:val="none" w:sz="0" w:space="0" w:color="auto"/>
            <w:left w:val="none" w:sz="0" w:space="0" w:color="auto"/>
            <w:bottom w:val="none" w:sz="0" w:space="0" w:color="auto"/>
            <w:right w:val="none" w:sz="0" w:space="0" w:color="auto"/>
          </w:divBdr>
        </w:div>
        <w:div w:id="847259138">
          <w:marLeft w:val="0"/>
          <w:marRight w:val="0"/>
          <w:marTop w:val="0"/>
          <w:marBottom w:val="0"/>
          <w:divBdr>
            <w:top w:val="none" w:sz="0" w:space="0" w:color="auto"/>
            <w:left w:val="none" w:sz="0" w:space="0" w:color="auto"/>
            <w:bottom w:val="none" w:sz="0" w:space="0" w:color="auto"/>
            <w:right w:val="none" w:sz="0" w:space="0" w:color="auto"/>
          </w:divBdr>
        </w:div>
        <w:div w:id="880897918">
          <w:marLeft w:val="0"/>
          <w:marRight w:val="0"/>
          <w:marTop w:val="0"/>
          <w:marBottom w:val="0"/>
          <w:divBdr>
            <w:top w:val="none" w:sz="0" w:space="0" w:color="auto"/>
            <w:left w:val="none" w:sz="0" w:space="0" w:color="auto"/>
            <w:bottom w:val="none" w:sz="0" w:space="0" w:color="auto"/>
            <w:right w:val="none" w:sz="0" w:space="0" w:color="auto"/>
          </w:divBdr>
        </w:div>
        <w:div w:id="887842637">
          <w:marLeft w:val="0"/>
          <w:marRight w:val="0"/>
          <w:marTop w:val="0"/>
          <w:marBottom w:val="0"/>
          <w:divBdr>
            <w:top w:val="none" w:sz="0" w:space="0" w:color="auto"/>
            <w:left w:val="none" w:sz="0" w:space="0" w:color="auto"/>
            <w:bottom w:val="none" w:sz="0" w:space="0" w:color="auto"/>
            <w:right w:val="none" w:sz="0" w:space="0" w:color="auto"/>
          </w:divBdr>
        </w:div>
        <w:div w:id="901218033">
          <w:marLeft w:val="0"/>
          <w:marRight w:val="0"/>
          <w:marTop w:val="0"/>
          <w:marBottom w:val="0"/>
          <w:divBdr>
            <w:top w:val="none" w:sz="0" w:space="0" w:color="auto"/>
            <w:left w:val="none" w:sz="0" w:space="0" w:color="auto"/>
            <w:bottom w:val="none" w:sz="0" w:space="0" w:color="auto"/>
            <w:right w:val="none" w:sz="0" w:space="0" w:color="auto"/>
          </w:divBdr>
        </w:div>
        <w:div w:id="953485635">
          <w:marLeft w:val="0"/>
          <w:marRight w:val="0"/>
          <w:marTop w:val="0"/>
          <w:marBottom w:val="0"/>
          <w:divBdr>
            <w:top w:val="none" w:sz="0" w:space="0" w:color="auto"/>
            <w:left w:val="none" w:sz="0" w:space="0" w:color="auto"/>
            <w:bottom w:val="none" w:sz="0" w:space="0" w:color="auto"/>
            <w:right w:val="none" w:sz="0" w:space="0" w:color="auto"/>
          </w:divBdr>
        </w:div>
        <w:div w:id="978415950">
          <w:marLeft w:val="0"/>
          <w:marRight w:val="0"/>
          <w:marTop w:val="0"/>
          <w:marBottom w:val="0"/>
          <w:divBdr>
            <w:top w:val="none" w:sz="0" w:space="0" w:color="auto"/>
            <w:left w:val="none" w:sz="0" w:space="0" w:color="auto"/>
            <w:bottom w:val="none" w:sz="0" w:space="0" w:color="auto"/>
            <w:right w:val="none" w:sz="0" w:space="0" w:color="auto"/>
          </w:divBdr>
        </w:div>
        <w:div w:id="1008556172">
          <w:marLeft w:val="0"/>
          <w:marRight w:val="0"/>
          <w:marTop w:val="0"/>
          <w:marBottom w:val="0"/>
          <w:divBdr>
            <w:top w:val="none" w:sz="0" w:space="0" w:color="auto"/>
            <w:left w:val="none" w:sz="0" w:space="0" w:color="auto"/>
            <w:bottom w:val="none" w:sz="0" w:space="0" w:color="auto"/>
            <w:right w:val="none" w:sz="0" w:space="0" w:color="auto"/>
          </w:divBdr>
        </w:div>
        <w:div w:id="1014235349">
          <w:marLeft w:val="0"/>
          <w:marRight w:val="0"/>
          <w:marTop w:val="0"/>
          <w:marBottom w:val="0"/>
          <w:divBdr>
            <w:top w:val="none" w:sz="0" w:space="0" w:color="auto"/>
            <w:left w:val="none" w:sz="0" w:space="0" w:color="auto"/>
            <w:bottom w:val="none" w:sz="0" w:space="0" w:color="auto"/>
            <w:right w:val="none" w:sz="0" w:space="0" w:color="auto"/>
          </w:divBdr>
        </w:div>
        <w:div w:id="1048410279">
          <w:marLeft w:val="0"/>
          <w:marRight w:val="0"/>
          <w:marTop w:val="0"/>
          <w:marBottom w:val="0"/>
          <w:divBdr>
            <w:top w:val="none" w:sz="0" w:space="0" w:color="auto"/>
            <w:left w:val="none" w:sz="0" w:space="0" w:color="auto"/>
            <w:bottom w:val="none" w:sz="0" w:space="0" w:color="auto"/>
            <w:right w:val="none" w:sz="0" w:space="0" w:color="auto"/>
          </w:divBdr>
        </w:div>
        <w:div w:id="1056664679">
          <w:marLeft w:val="0"/>
          <w:marRight w:val="0"/>
          <w:marTop w:val="0"/>
          <w:marBottom w:val="0"/>
          <w:divBdr>
            <w:top w:val="none" w:sz="0" w:space="0" w:color="auto"/>
            <w:left w:val="none" w:sz="0" w:space="0" w:color="auto"/>
            <w:bottom w:val="none" w:sz="0" w:space="0" w:color="auto"/>
            <w:right w:val="none" w:sz="0" w:space="0" w:color="auto"/>
          </w:divBdr>
        </w:div>
        <w:div w:id="1108546234">
          <w:marLeft w:val="0"/>
          <w:marRight w:val="0"/>
          <w:marTop w:val="0"/>
          <w:marBottom w:val="0"/>
          <w:divBdr>
            <w:top w:val="none" w:sz="0" w:space="0" w:color="auto"/>
            <w:left w:val="none" w:sz="0" w:space="0" w:color="auto"/>
            <w:bottom w:val="none" w:sz="0" w:space="0" w:color="auto"/>
            <w:right w:val="none" w:sz="0" w:space="0" w:color="auto"/>
          </w:divBdr>
        </w:div>
        <w:div w:id="1117599585">
          <w:marLeft w:val="0"/>
          <w:marRight w:val="0"/>
          <w:marTop w:val="0"/>
          <w:marBottom w:val="0"/>
          <w:divBdr>
            <w:top w:val="none" w:sz="0" w:space="0" w:color="auto"/>
            <w:left w:val="none" w:sz="0" w:space="0" w:color="auto"/>
            <w:bottom w:val="none" w:sz="0" w:space="0" w:color="auto"/>
            <w:right w:val="none" w:sz="0" w:space="0" w:color="auto"/>
          </w:divBdr>
        </w:div>
        <w:div w:id="1136680635">
          <w:marLeft w:val="0"/>
          <w:marRight w:val="0"/>
          <w:marTop w:val="0"/>
          <w:marBottom w:val="0"/>
          <w:divBdr>
            <w:top w:val="none" w:sz="0" w:space="0" w:color="auto"/>
            <w:left w:val="none" w:sz="0" w:space="0" w:color="auto"/>
            <w:bottom w:val="none" w:sz="0" w:space="0" w:color="auto"/>
            <w:right w:val="none" w:sz="0" w:space="0" w:color="auto"/>
          </w:divBdr>
        </w:div>
        <w:div w:id="1154181896">
          <w:marLeft w:val="0"/>
          <w:marRight w:val="0"/>
          <w:marTop w:val="0"/>
          <w:marBottom w:val="0"/>
          <w:divBdr>
            <w:top w:val="none" w:sz="0" w:space="0" w:color="auto"/>
            <w:left w:val="none" w:sz="0" w:space="0" w:color="auto"/>
            <w:bottom w:val="none" w:sz="0" w:space="0" w:color="auto"/>
            <w:right w:val="none" w:sz="0" w:space="0" w:color="auto"/>
          </w:divBdr>
        </w:div>
        <w:div w:id="1208567866">
          <w:marLeft w:val="0"/>
          <w:marRight w:val="0"/>
          <w:marTop w:val="0"/>
          <w:marBottom w:val="0"/>
          <w:divBdr>
            <w:top w:val="none" w:sz="0" w:space="0" w:color="auto"/>
            <w:left w:val="none" w:sz="0" w:space="0" w:color="auto"/>
            <w:bottom w:val="none" w:sz="0" w:space="0" w:color="auto"/>
            <w:right w:val="none" w:sz="0" w:space="0" w:color="auto"/>
          </w:divBdr>
        </w:div>
        <w:div w:id="1214850258">
          <w:marLeft w:val="0"/>
          <w:marRight w:val="0"/>
          <w:marTop w:val="0"/>
          <w:marBottom w:val="0"/>
          <w:divBdr>
            <w:top w:val="none" w:sz="0" w:space="0" w:color="auto"/>
            <w:left w:val="none" w:sz="0" w:space="0" w:color="auto"/>
            <w:bottom w:val="none" w:sz="0" w:space="0" w:color="auto"/>
            <w:right w:val="none" w:sz="0" w:space="0" w:color="auto"/>
          </w:divBdr>
        </w:div>
        <w:div w:id="1243224134">
          <w:marLeft w:val="0"/>
          <w:marRight w:val="0"/>
          <w:marTop w:val="0"/>
          <w:marBottom w:val="0"/>
          <w:divBdr>
            <w:top w:val="none" w:sz="0" w:space="0" w:color="auto"/>
            <w:left w:val="none" w:sz="0" w:space="0" w:color="auto"/>
            <w:bottom w:val="none" w:sz="0" w:space="0" w:color="auto"/>
            <w:right w:val="none" w:sz="0" w:space="0" w:color="auto"/>
          </w:divBdr>
        </w:div>
        <w:div w:id="1297368017">
          <w:marLeft w:val="0"/>
          <w:marRight w:val="0"/>
          <w:marTop w:val="0"/>
          <w:marBottom w:val="0"/>
          <w:divBdr>
            <w:top w:val="none" w:sz="0" w:space="0" w:color="auto"/>
            <w:left w:val="none" w:sz="0" w:space="0" w:color="auto"/>
            <w:bottom w:val="none" w:sz="0" w:space="0" w:color="auto"/>
            <w:right w:val="none" w:sz="0" w:space="0" w:color="auto"/>
          </w:divBdr>
        </w:div>
        <w:div w:id="1305046887">
          <w:marLeft w:val="0"/>
          <w:marRight w:val="0"/>
          <w:marTop w:val="0"/>
          <w:marBottom w:val="0"/>
          <w:divBdr>
            <w:top w:val="none" w:sz="0" w:space="0" w:color="auto"/>
            <w:left w:val="none" w:sz="0" w:space="0" w:color="auto"/>
            <w:bottom w:val="none" w:sz="0" w:space="0" w:color="auto"/>
            <w:right w:val="none" w:sz="0" w:space="0" w:color="auto"/>
          </w:divBdr>
        </w:div>
        <w:div w:id="1327126372">
          <w:marLeft w:val="0"/>
          <w:marRight w:val="0"/>
          <w:marTop w:val="0"/>
          <w:marBottom w:val="0"/>
          <w:divBdr>
            <w:top w:val="none" w:sz="0" w:space="0" w:color="auto"/>
            <w:left w:val="none" w:sz="0" w:space="0" w:color="auto"/>
            <w:bottom w:val="none" w:sz="0" w:space="0" w:color="auto"/>
            <w:right w:val="none" w:sz="0" w:space="0" w:color="auto"/>
          </w:divBdr>
        </w:div>
        <w:div w:id="1329406617">
          <w:marLeft w:val="0"/>
          <w:marRight w:val="0"/>
          <w:marTop w:val="0"/>
          <w:marBottom w:val="0"/>
          <w:divBdr>
            <w:top w:val="none" w:sz="0" w:space="0" w:color="auto"/>
            <w:left w:val="none" w:sz="0" w:space="0" w:color="auto"/>
            <w:bottom w:val="none" w:sz="0" w:space="0" w:color="auto"/>
            <w:right w:val="none" w:sz="0" w:space="0" w:color="auto"/>
          </w:divBdr>
        </w:div>
        <w:div w:id="1367607131">
          <w:marLeft w:val="0"/>
          <w:marRight w:val="0"/>
          <w:marTop w:val="0"/>
          <w:marBottom w:val="0"/>
          <w:divBdr>
            <w:top w:val="none" w:sz="0" w:space="0" w:color="auto"/>
            <w:left w:val="none" w:sz="0" w:space="0" w:color="auto"/>
            <w:bottom w:val="none" w:sz="0" w:space="0" w:color="auto"/>
            <w:right w:val="none" w:sz="0" w:space="0" w:color="auto"/>
          </w:divBdr>
        </w:div>
        <w:div w:id="1417552622">
          <w:marLeft w:val="0"/>
          <w:marRight w:val="0"/>
          <w:marTop w:val="0"/>
          <w:marBottom w:val="0"/>
          <w:divBdr>
            <w:top w:val="none" w:sz="0" w:space="0" w:color="auto"/>
            <w:left w:val="none" w:sz="0" w:space="0" w:color="auto"/>
            <w:bottom w:val="none" w:sz="0" w:space="0" w:color="auto"/>
            <w:right w:val="none" w:sz="0" w:space="0" w:color="auto"/>
          </w:divBdr>
        </w:div>
        <w:div w:id="1563908928">
          <w:marLeft w:val="0"/>
          <w:marRight w:val="0"/>
          <w:marTop w:val="0"/>
          <w:marBottom w:val="0"/>
          <w:divBdr>
            <w:top w:val="none" w:sz="0" w:space="0" w:color="auto"/>
            <w:left w:val="none" w:sz="0" w:space="0" w:color="auto"/>
            <w:bottom w:val="none" w:sz="0" w:space="0" w:color="auto"/>
            <w:right w:val="none" w:sz="0" w:space="0" w:color="auto"/>
          </w:divBdr>
        </w:div>
        <w:div w:id="1598319831">
          <w:marLeft w:val="0"/>
          <w:marRight w:val="0"/>
          <w:marTop w:val="0"/>
          <w:marBottom w:val="0"/>
          <w:divBdr>
            <w:top w:val="none" w:sz="0" w:space="0" w:color="auto"/>
            <w:left w:val="none" w:sz="0" w:space="0" w:color="auto"/>
            <w:bottom w:val="none" w:sz="0" w:space="0" w:color="auto"/>
            <w:right w:val="none" w:sz="0" w:space="0" w:color="auto"/>
          </w:divBdr>
        </w:div>
        <w:div w:id="1621261562">
          <w:marLeft w:val="0"/>
          <w:marRight w:val="0"/>
          <w:marTop w:val="0"/>
          <w:marBottom w:val="0"/>
          <w:divBdr>
            <w:top w:val="none" w:sz="0" w:space="0" w:color="auto"/>
            <w:left w:val="none" w:sz="0" w:space="0" w:color="auto"/>
            <w:bottom w:val="none" w:sz="0" w:space="0" w:color="auto"/>
            <w:right w:val="none" w:sz="0" w:space="0" w:color="auto"/>
          </w:divBdr>
        </w:div>
        <w:div w:id="1626500267">
          <w:marLeft w:val="0"/>
          <w:marRight w:val="0"/>
          <w:marTop w:val="0"/>
          <w:marBottom w:val="0"/>
          <w:divBdr>
            <w:top w:val="none" w:sz="0" w:space="0" w:color="auto"/>
            <w:left w:val="none" w:sz="0" w:space="0" w:color="auto"/>
            <w:bottom w:val="none" w:sz="0" w:space="0" w:color="auto"/>
            <w:right w:val="none" w:sz="0" w:space="0" w:color="auto"/>
          </w:divBdr>
        </w:div>
        <w:div w:id="1644191182">
          <w:marLeft w:val="0"/>
          <w:marRight w:val="0"/>
          <w:marTop w:val="0"/>
          <w:marBottom w:val="0"/>
          <w:divBdr>
            <w:top w:val="none" w:sz="0" w:space="0" w:color="auto"/>
            <w:left w:val="none" w:sz="0" w:space="0" w:color="auto"/>
            <w:bottom w:val="none" w:sz="0" w:space="0" w:color="auto"/>
            <w:right w:val="none" w:sz="0" w:space="0" w:color="auto"/>
          </w:divBdr>
        </w:div>
        <w:div w:id="1769305276">
          <w:marLeft w:val="0"/>
          <w:marRight w:val="0"/>
          <w:marTop w:val="0"/>
          <w:marBottom w:val="0"/>
          <w:divBdr>
            <w:top w:val="none" w:sz="0" w:space="0" w:color="auto"/>
            <w:left w:val="none" w:sz="0" w:space="0" w:color="auto"/>
            <w:bottom w:val="none" w:sz="0" w:space="0" w:color="auto"/>
            <w:right w:val="none" w:sz="0" w:space="0" w:color="auto"/>
          </w:divBdr>
        </w:div>
        <w:div w:id="1790006113">
          <w:marLeft w:val="0"/>
          <w:marRight w:val="0"/>
          <w:marTop w:val="0"/>
          <w:marBottom w:val="0"/>
          <w:divBdr>
            <w:top w:val="none" w:sz="0" w:space="0" w:color="auto"/>
            <w:left w:val="none" w:sz="0" w:space="0" w:color="auto"/>
            <w:bottom w:val="none" w:sz="0" w:space="0" w:color="auto"/>
            <w:right w:val="none" w:sz="0" w:space="0" w:color="auto"/>
          </w:divBdr>
        </w:div>
        <w:div w:id="1791246285">
          <w:marLeft w:val="0"/>
          <w:marRight w:val="0"/>
          <w:marTop w:val="0"/>
          <w:marBottom w:val="0"/>
          <w:divBdr>
            <w:top w:val="none" w:sz="0" w:space="0" w:color="auto"/>
            <w:left w:val="none" w:sz="0" w:space="0" w:color="auto"/>
            <w:bottom w:val="none" w:sz="0" w:space="0" w:color="auto"/>
            <w:right w:val="none" w:sz="0" w:space="0" w:color="auto"/>
          </w:divBdr>
        </w:div>
        <w:div w:id="1821967762">
          <w:marLeft w:val="0"/>
          <w:marRight w:val="0"/>
          <w:marTop w:val="0"/>
          <w:marBottom w:val="0"/>
          <w:divBdr>
            <w:top w:val="none" w:sz="0" w:space="0" w:color="auto"/>
            <w:left w:val="none" w:sz="0" w:space="0" w:color="auto"/>
            <w:bottom w:val="none" w:sz="0" w:space="0" w:color="auto"/>
            <w:right w:val="none" w:sz="0" w:space="0" w:color="auto"/>
          </w:divBdr>
        </w:div>
        <w:div w:id="1828281957">
          <w:marLeft w:val="0"/>
          <w:marRight w:val="0"/>
          <w:marTop w:val="0"/>
          <w:marBottom w:val="0"/>
          <w:divBdr>
            <w:top w:val="none" w:sz="0" w:space="0" w:color="auto"/>
            <w:left w:val="none" w:sz="0" w:space="0" w:color="auto"/>
            <w:bottom w:val="none" w:sz="0" w:space="0" w:color="auto"/>
            <w:right w:val="none" w:sz="0" w:space="0" w:color="auto"/>
          </w:divBdr>
        </w:div>
        <w:div w:id="1831094801">
          <w:marLeft w:val="0"/>
          <w:marRight w:val="0"/>
          <w:marTop w:val="0"/>
          <w:marBottom w:val="0"/>
          <w:divBdr>
            <w:top w:val="none" w:sz="0" w:space="0" w:color="auto"/>
            <w:left w:val="none" w:sz="0" w:space="0" w:color="auto"/>
            <w:bottom w:val="none" w:sz="0" w:space="0" w:color="auto"/>
            <w:right w:val="none" w:sz="0" w:space="0" w:color="auto"/>
          </w:divBdr>
        </w:div>
        <w:div w:id="1844658243">
          <w:marLeft w:val="0"/>
          <w:marRight w:val="0"/>
          <w:marTop w:val="0"/>
          <w:marBottom w:val="0"/>
          <w:divBdr>
            <w:top w:val="none" w:sz="0" w:space="0" w:color="auto"/>
            <w:left w:val="none" w:sz="0" w:space="0" w:color="auto"/>
            <w:bottom w:val="none" w:sz="0" w:space="0" w:color="auto"/>
            <w:right w:val="none" w:sz="0" w:space="0" w:color="auto"/>
          </w:divBdr>
        </w:div>
        <w:div w:id="1845435876">
          <w:marLeft w:val="0"/>
          <w:marRight w:val="0"/>
          <w:marTop w:val="0"/>
          <w:marBottom w:val="0"/>
          <w:divBdr>
            <w:top w:val="none" w:sz="0" w:space="0" w:color="auto"/>
            <w:left w:val="none" w:sz="0" w:space="0" w:color="auto"/>
            <w:bottom w:val="none" w:sz="0" w:space="0" w:color="auto"/>
            <w:right w:val="none" w:sz="0" w:space="0" w:color="auto"/>
          </w:divBdr>
        </w:div>
        <w:div w:id="1947299880">
          <w:marLeft w:val="0"/>
          <w:marRight w:val="0"/>
          <w:marTop w:val="0"/>
          <w:marBottom w:val="0"/>
          <w:divBdr>
            <w:top w:val="none" w:sz="0" w:space="0" w:color="auto"/>
            <w:left w:val="none" w:sz="0" w:space="0" w:color="auto"/>
            <w:bottom w:val="none" w:sz="0" w:space="0" w:color="auto"/>
            <w:right w:val="none" w:sz="0" w:space="0" w:color="auto"/>
          </w:divBdr>
        </w:div>
        <w:div w:id="2006009899">
          <w:marLeft w:val="0"/>
          <w:marRight w:val="0"/>
          <w:marTop w:val="0"/>
          <w:marBottom w:val="0"/>
          <w:divBdr>
            <w:top w:val="none" w:sz="0" w:space="0" w:color="auto"/>
            <w:left w:val="none" w:sz="0" w:space="0" w:color="auto"/>
            <w:bottom w:val="none" w:sz="0" w:space="0" w:color="auto"/>
            <w:right w:val="none" w:sz="0" w:space="0" w:color="auto"/>
          </w:divBdr>
        </w:div>
        <w:div w:id="2032804162">
          <w:marLeft w:val="0"/>
          <w:marRight w:val="0"/>
          <w:marTop w:val="0"/>
          <w:marBottom w:val="0"/>
          <w:divBdr>
            <w:top w:val="none" w:sz="0" w:space="0" w:color="auto"/>
            <w:left w:val="none" w:sz="0" w:space="0" w:color="auto"/>
            <w:bottom w:val="none" w:sz="0" w:space="0" w:color="auto"/>
            <w:right w:val="none" w:sz="0" w:space="0" w:color="auto"/>
          </w:divBdr>
        </w:div>
        <w:div w:id="2052342650">
          <w:marLeft w:val="0"/>
          <w:marRight w:val="0"/>
          <w:marTop w:val="0"/>
          <w:marBottom w:val="0"/>
          <w:divBdr>
            <w:top w:val="none" w:sz="0" w:space="0" w:color="auto"/>
            <w:left w:val="none" w:sz="0" w:space="0" w:color="auto"/>
            <w:bottom w:val="none" w:sz="0" w:space="0" w:color="auto"/>
            <w:right w:val="none" w:sz="0" w:space="0" w:color="auto"/>
          </w:divBdr>
        </w:div>
      </w:divsChild>
    </w:div>
    <w:div w:id="1850636328">
      <w:bodyDiv w:val="1"/>
      <w:marLeft w:val="0"/>
      <w:marRight w:val="0"/>
      <w:marTop w:val="0"/>
      <w:marBottom w:val="0"/>
      <w:divBdr>
        <w:top w:val="none" w:sz="0" w:space="0" w:color="auto"/>
        <w:left w:val="none" w:sz="0" w:space="0" w:color="auto"/>
        <w:bottom w:val="none" w:sz="0" w:space="0" w:color="auto"/>
        <w:right w:val="none" w:sz="0" w:space="0" w:color="auto"/>
      </w:divBdr>
    </w:div>
    <w:div w:id="1890654217">
      <w:bodyDiv w:val="1"/>
      <w:marLeft w:val="0"/>
      <w:marRight w:val="0"/>
      <w:marTop w:val="0"/>
      <w:marBottom w:val="0"/>
      <w:divBdr>
        <w:top w:val="none" w:sz="0" w:space="0" w:color="auto"/>
        <w:left w:val="none" w:sz="0" w:space="0" w:color="auto"/>
        <w:bottom w:val="none" w:sz="0" w:space="0" w:color="auto"/>
        <w:right w:val="none" w:sz="0" w:space="0" w:color="auto"/>
      </w:divBdr>
    </w:div>
    <w:div w:id="1934312268">
      <w:bodyDiv w:val="1"/>
      <w:marLeft w:val="0"/>
      <w:marRight w:val="0"/>
      <w:marTop w:val="0"/>
      <w:marBottom w:val="0"/>
      <w:divBdr>
        <w:top w:val="none" w:sz="0" w:space="0" w:color="auto"/>
        <w:left w:val="none" w:sz="0" w:space="0" w:color="auto"/>
        <w:bottom w:val="none" w:sz="0" w:space="0" w:color="auto"/>
        <w:right w:val="none" w:sz="0" w:space="0" w:color="auto"/>
      </w:divBdr>
    </w:div>
    <w:div w:id="1970473957">
      <w:bodyDiv w:val="1"/>
      <w:marLeft w:val="0"/>
      <w:marRight w:val="0"/>
      <w:marTop w:val="0"/>
      <w:marBottom w:val="0"/>
      <w:divBdr>
        <w:top w:val="none" w:sz="0" w:space="0" w:color="auto"/>
        <w:left w:val="none" w:sz="0" w:space="0" w:color="auto"/>
        <w:bottom w:val="none" w:sz="0" w:space="0" w:color="auto"/>
        <w:right w:val="none" w:sz="0" w:space="0" w:color="auto"/>
      </w:divBdr>
    </w:div>
    <w:div w:id="1972901858">
      <w:bodyDiv w:val="1"/>
      <w:marLeft w:val="0"/>
      <w:marRight w:val="0"/>
      <w:marTop w:val="0"/>
      <w:marBottom w:val="0"/>
      <w:divBdr>
        <w:top w:val="none" w:sz="0" w:space="0" w:color="auto"/>
        <w:left w:val="none" w:sz="0" w:space="0" w:color="auto"/>
        <w:bottom w:val="none" w:sz="0" w:space="0" w:color="auto"/>
        <w:right w:val="none" w:sz="0" w:space="0" w:color="auto"/>
      </w:divBdr>
    </w:div>
    <w:div w:id="2025470654">
      <w:bodyDiv w:val="1"/>
      <w:marLeft w:val="0"/>
      <w:marRight w:val="0"/>
      <w:marTop w:val="0"/>
      <w:marBottom w:val="0"/>
      <w:divBdr>
        <w:top w:val="none" w:sz="0" w:space="0" w:color="auto"/>
        <w:left w:val="none" w:sz="0" w:space="0" w:color="auto"/>
        <w:bottom w:val="none" w:sz="0" w:space="0" w:color="auto"/>
        <w:right w:val="none" w:sz="0" w:space="0" w:color="auto"/>
      </w:divBdr>
      <w:divsChild>
        <w:div w:id="295570176">
          <w:marLeft w:val="0"/>
          <w:marRight w:val="0"/>
          <w:marTop w:val="0"/>
          <w:marBottom w:val="0"/>
          <w:divBdr>
            <w:top w:val="none" w:sz="0" w:space="0" w:color="auto"/>
            <w:left w:val="none" w:sz="0" w:space="0" w:color="auto"/>
            <w:bottom w:val="none" w:sz="0" w:space="0" w:color="auto"/>
            <w:right w:val="none" w:sz="0" w:space="0" w:color="auto"/>
          </w:divBdr>
          <w:divsChild>
            <w:div w:id="3240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002">
      <w:bodyDiv w:val="1"/>
      <w:marLeft w:val="0"/>
      <w:marRight w:val="0"/>
      <w:marTop w:val="0"/>
      <w:marBottom w:val="0"/>
      <w:divBdr>
        <w:top w:val="none" w:sz="0" w:space="0" w:color="auto"/>
        <w:left w:val="none" w:sz="0" w:space="0" w:color="auto"/>
        <w:bottom w:val="none" w:sz="0" w:space="0" w:color="auto"/>
        <w:right w:val="none" w:sz="0" w:space="0" w:color="auto"/>
      </w:divBdr>
    </w:div>
    <w:div w:id="2129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accent6"/>
          </a:solidFill>
        </a:ln>
      </a:spPr>
      <a:bodyPr lIns="0" tIns="0" rIns="0" bIns="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F900-DCE1-42B6-B273-F9C15192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8E76C929.dotm</Template>
  <TotalTime>0</TotalTime>
  <Pages>9</Pages>
  <Words>3057</Words>
  <Characters>1491</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2020-07-02T05:22:00Z</dcterms:created>
  <dcterms:modified xsi:type="dcterms:W3CDTF">2020-07-02T23:11:00Z</dcterms:modified>
</cp:coreProperties>
</file>