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5D9DDF" w14:textId="404CD00E" w:rsidR="00283737" w:rsidRDefault="00A024E0">
      <w:pPr>
        <w:rPr>
          <w:rFonts w:asciiTheme="minorEastAsia" w:hAnsiTheme="minorEastAsia"/>
        </w:rPr>
      </w:pPr>
      <w:r w:rsidRPr="00A024E0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3B501F" wp14:editId="0AA5C18C">
                <wp:simplePos x="0" y="0"/>
                <wp:positionH relativeFrom="column">
                  <wp:posOffset>4224655</wp:posOffset>
                </wp:positionH>
                <wp:positionV relativeFrom="paragraph">
                  <wp:posOffset>8126730</wp:posOffset>
                </wp:positionV>
                <wp:extent cx="2360930" cy="140462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CD02" w14:textId="468A7D14" w:rsidR="00436B17" w:rsidRPr="00A024E0" w:rsidRDefault="00436B17" w:rsidP="00A02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A024E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２</w:t>
                            </w:r>
                            <w:r w:rsidRPr="00A024E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年</w:t>
                            </w:r>
                            <w:r w:rsidRPr="00A024E0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７月　富山市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3B5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65pt;margin-top:639.9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" stroked="f">
                <v:textbox style="mso-fit-shape-to-text:t">
                  <w:txbxContent>
                    <w:p w14:paraId="48FBCD02" w14:textId="468A7D14" w:rsidR="00436B17" w:rsidRPr="00A024E0" w:rsidRDefault="00436B17" w:rsidP="00A024E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A024E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２</w:t>
                      </w:r>
                      <w:r w:rsidRPr="00A024E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年</w:t>
                      </w:r>
                      <w:r w:rsidRPr="00A024E0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７月　富山市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737" w:rsidRPr="0028373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A87D40" wp14:editId="50D9E507">
                <wp:simplePos x="0" y="0"/>
                <wp:positionH relativeFrom="column">
                  <wp:posOffset>4119880</wp:posOffset>
                </wp:positionH>
                <wp:positionV relativeFrom="paragraph">
                  <wp:posOffset>3724275</wp:posOffset>
                </wp:positionV>
                <wp:extent cx="2374265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ACB4" w14:textId="1744063C" w:rsidR="00436B17" w:rsidRDefault="00436B17" w:rsidP="0004637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530" w:hangingChars="100" w:hanging="530"/>
                              <w:contextualSpacing/>
                              <w:jc w:val="center"/>
                              <w:rPr>
                                <w:rFonts w:ascii="Arial" w:eastAsia="ＭＳ ゴシック" w:hAnsi="Arial"/>
                                <w:spacing w:val="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pacing w:val="5"/>
                                <w:sz w:val="52"/>
                                <w:szCs w:val="52"/>
                              </w:rPr>
                              <w:t>大沢野地域公共施設複合化事業</w:t>
                            </w:r>
                          </w:p>
                          <w:p w14:paraId="27AFE6C4" w14:textId="47D88EBD" w:rsidR="00436B17" w:rsidRPr="000D4DEC" w:rsidRDefault="00436B17" w:rsidP="0004637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530" w:hangingChars="100" w:hanging="530"/>
                              <w:contextualSpacing/>
                              <w:jc w:val="center"/>
                              <w:rPr>
                                <w:rFonts w:ascii="Arial" w:eastAsia="ＭＳ ゴシック" w:hAnsi="Arial"/>
                                <w:spacing w:val="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pacing w:val="5"/>
                                <w:sz w:val="52"/>
                                <w:szCs w:val="52"/>
                              </w:rPr>
                              <w:t>[</w:t>
                            </w:r>
                            <w:r>
                              <w:rPr>
                                <w:rFonts w:ascii="Arial" w:eastAsia="ＭＳ ゴシック" w:hAnsi="Arial" w:hint="eastAsia"/>
                                <w:spacing w:val="5"/>
                                <w:sz w:val="52"/>
                                <w:szCs w:val="52"/>
                              </w:rPr>
                              <w:t>リーディングプロジェクト</w:t>
                            </w:r>
                            <w:r>
                              <w:rPr>
                                <w:rFonts w:ascii="Arial" w:eastAsia="ＭＳ ゴシック" w:hAnsi="Arial"/>
                                <w:spacing w:val="5"/>
                                <w:sz w:val="52"/>
                                <w:szCs w:val="52"/>
                              </w:rPr>
                              <w:t>]</w:t>
                            </w:r>
                          </w:p>
                          <w:p w14:paraId="71A04257" w14:textId="77777777" w:rsidR="00436B17" w:rsidRPr="0004637B" w:rsidRDefault="00436B17" w:rsidP="0004637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530" w:hangingChars="100" w:hanging="530"/>
                              <w:contextualSpacing/>
                              <w:jc w:val="center"/>
                              <w:rPr>
                                <w:rFonts w:ascii="Arial" w:eastAsia="ＭＳ ゴシック" w:hAnsi="Arial"/>
                                <w:spacing w:val="5"/>
                                <w:sz w:val="52"/>
                                <w:szCs w:val="52"/>
                              </w:rPr>
                            </w:pPr>
                            <w:r w:rsidRPr="0004637B">
                              <w:rPr>
                                <w:rFonts w:ascii="Arial" w:eastAsia="ＭＳ ゴシック" w:hAnsi="Arial" w:hint="eastAsia"/>
                                <w:spacing w:val="5"/>
                                <w:sz w:val="52"/>
                                <w:szCs w:val="52"/>
                              </w:rPr>
                              <w:t>提案審査　様式集Ⅱ</w:t>
                            </w:r>
                            <w:r w:rsidRPr="0004637B">
                              <w:rPr>
                                <w:rFonts w:ascii="Arial" w:eastAsia="ＭＳ ゴシック" w:hAnsi="Arial" w:hint="eastAsia"/>
                                <w:spacing w:val="5"/>
                                <w:sz w:val="40"/>
                                <w:szCs w:val="40"/>
                              </w:rPr>
                              <w:t>（</w:t>
                            </w:r>
                            <w:r w:rsidRPr="0004637B">
                              <w:rPr>
                                <w:rFonts w:ascii="Arial" w:eastAsia="ＭＳ ゴシック" w:hAnsi="Arial"/>
                                <w:spacing w:val="5"/>
                                <w:sz w:val="40"/>
                                <w:szCs w:val="40"/>
                              </w:rPr>
                              <w:t>設計図書</w:t>
                            </w:r>
                            <w:r w:rsidRPr="0004637B">
                              <w:rPr>
                                <w:rFonts w:ascii="Arial" w:eastAsia="ＭＳ ゴシック" w:hAnsi="Arial" w:hint="eastAsia"/>
                                <w:spacing w:val="5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87D40" id="_x0000_s1027" type="#_x0000_t202" style="position:absolute;left:0;text-align:left;margin-left:324.4pt;margin-top:293.25pt;width:186.95pt;height:110.5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" stroked="f">
                <v:textbox style="mso-fit-shape-to-text:t">
                  <w:txbxContent>
                    <w:p w14:paraId="405AACB4" w14:textId="1744063C" w:rsidR="00436B17" w:rsidRDefault="00436B17" w:rsidP="0004637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530" w:hangingChars="100" w:hanging="530"/>
                        <w:contextualSpacing/>
                        <w:jc w:val="center"/>
                        <w:rPr>
                          <w:rFonts w:ascii="Arial" w:eastAsia="ＭＳ ゴシック" w:hAnsi="Arial"/>
                          <w:spacing w:val="5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ＭＳ ゴシック" w:hAnsi="Arial" w:hint="eastAsia"/>
                          <w:spacing w:val="5"/>
                          <w:sz w:val="52"/>
                          <w:szCs w:val="52"/>
                        </w:rPr>
                        <w:t>大沢野地域公共施設複合化事業</w:t>
                      </w:r>
                    </w:p>
                    <w:p w14:paraId="27AFE6C4" w14:textId="47D88EBD" w:rsidR="00436B17" w:rsidRPr="000D4DEC" w:rsidRDefault="00436B17" w:rsidP="0004637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530" w:hangingChars="100" w:hanging="530"/>
                        <w:contextualSpacing/>
                        <w:jc w:val="center"/>
                        <w:rPr>
                          <w:rFonts w:ascii="Arial" w:eastAsia="ＭＳ ゴシック" w:hAnsi="Arial"/>
                          <w:spacing w:val="5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ＭＳ ゴシック" w:hAnsi="Arial" w:hint="eastAsia"/>
                          <w:spacing w:val="5"/>
                          <w:sz w:val="52"/>
                          <w:szCs w:val="52"/>
                        </w:rPr>
                        <w:t>[</w:t>
                      </w:r>
                      <w:r>
                        <w:rPr>
                          <w:rFonts w:ascii="Arial" w:eastAsia="ＭＳ ゴシック" w:hAnsi="Arial" w:hint="eastAsia"/>
                          <w:spacing w:val="5"/>
                          <w:sz w:val="52"/>
                          <w:szCs w:val="52"/>
                        </w:rPr>
                        <w:t>リーディングプロジェクト</w:t>
                      </w:r>
                      <w:r>
                        <w:rPr>
                          <w:rFonts w:ascii="Arial" w:eastAsia="ＭＳ ゴシック" w:hAnsi="Arial"/>
                          <w:spacing w:val="5"/>
                          <w:sz w:val="52"/>
                          <w:szCs w:val="52"/>
                        </w:rPr>
                        <w:t>]</w:t>
                      </w:r>
                    </w:p>
                    <w:p w14:paraId="71A04257" w14:textId="77777777" w:rsidR="00436B17" w:rsidRPr="0004637B" w:rsidRDefault="00436B17" w:rsidP="0004637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530" w:hangingChars="100" w:hanging="530"/>
                        <w:contextualSpacing/>
                        <w:jc w:val="center"/>
                        <w:rPr>
                          <w:rFonts w:ascii="Arial" w:eastAsia="ＭＳ ゴシック" w:hAnsi="Arial"/>
                          <w:spacing w:val="5"/>
                          <w:sz w:val="52"/>
                          <w:szCs w:val="52"/>
                        </w:rPr>
                      </w:pPr>
                      <w:r w:rsidRPr="0004637B">
                        <w:rPr>
                          <w:rFonts w:ascii="Arial" w:eastAsia="ＭＳ ゴシック" w:hAnsi="Arial" w:hint="eastAsia"/>
                          <w:spacing w:val="5"/>
                          <w:sz w:val="52"/>
                          <w:szCs w:val="52"/>
                        </w:rPr>
                        <w:t>提案審査　様式集Ⅱ</w:t>
                      </w:r>
                      <w:r w:rsidRPr="0004637B">
                        <w:rPr>
                          <w:rFonts w:ascii="Arial" w:eastAsia="ＭＳ ゴシック" w:hAnsi="Arial" w:hint="eastAsia"/>
                          <w:spacing w:val="5"/>
                          <w:sz w:val="40"/>
                          <w:szCs w:val="40"/>
                        </w:rPr>
                        <w:t>（</w:t>
                      </w:r>
                      <w:r w:rsidRPr="0004637B">
                        <w:rPr>
                          <w:rFonts w:ascii="Arial" w:eastAsia="ＭＳ ゴシック" w:hAnsi="Arial"/>
                          <w:spacing w:val="5"/>
                          <w:sz w:val="40"/>
                          <w:szCs w:val="40"/>
                        </w:rPr>
                        <w:t>設計図書</w:t>
                      </w:r>
                      <w:r w:rsidRPr="0004637B">
                        <w:rPr>
                          <w:rFonts w:ascii="Arial" w:eastAsia="ＭＳ ゴシック" w:hAnsi="Arial" w:hint="eastAsia"/>
                          <w:spacing w:val="5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3737">
        <w:rPr>
          <w:rFonts w:asciiTheme="minorEastAsia" w:hAnsiTheme="minorEastAsia"/>
        </w:rPr>
        <w:br w:type="page"/>
      </w:r>
    </w:p>
    <w:p w14:paraId="1E7E4FF4" w14:textId="1C5BFC62" w:rsidR="00283737" w:rsidRDefault="00D945F2">
      <w:pPr>
        <w:rPr>
          <w:rFonts w:asciiTheme="minorEastAsia" w:hAnsi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74C1B2" wp14:editId="147079E7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666750" cy="1404620"/>
                <wp:effectExtent l="0" t="0" r="0" b="12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E3B1" w14:textId="49E196C9" w:rsidR="00436B17" w:rsidRDefault="00436B17">
                            <w:r>
                              <w:rPr>
                                <w:rFonts w:hint="eastAsia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4C1B2" id="_x0000_s1028" type="#_x0000_t202" style="position:absolute;left:0;text-align:left;margin-left:3.4pt;margin-top:.7pt;width:52.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" stroked="f">
                <v:textbox style="mso-fit-shape-to-text:t">
                  <w:txbxContent>
                    <w:p w14:paraId="3786E3B1" w14:textId="49E196C9" w:rsidR="00436B17" w:rsidRDefault="00436B17">
                      <w:r>
                        <w:rPr>
                          <w:rFonts w:hint="eastAsia"/>
                        </w:rPr>
                        <w:t>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E0008" w14:textId="70052661" w:rsidR="00283737" w:rsidRDefault="00283737">
      <w:pPr>
        <w:rPr>
          <w:rFonts w:asciiTheme="minorEastAsia" w:hAnsiTheme="minorEastAsia"/>
        </w:rPr>
      </w:pPr>
    </w:p>
    <w:sdt>
      <w:sdtPr>
        <w:rPr>
          <w:vanish/>
          <w:highlight w:val="yellow"/>
        </w:rPr>
        <w:id w:val="349539679"/>
        <w:docPartObj>
          <w:docPartGallery w:val="Cover Pages"/>
          <w:docPartUnique/>
        </w:docPartObj>
      </w:sdtPr>
      <w:sdtEndPr>
        <w:rPr>
          <w:rFonts w:asciiTheme="majorEastAsia" w:eastAsiaTheme="majorEastAsia" w:hAnsiTheme="majorEastAsia"/>
        </w:rPr>
      </w:sdtEndPr>
      <w:sdtContent>
        <w:p w14:paraId="6FE41C2E" w14:textId="2211B510" w:rsidR="006F4BF4" w:rsidRDefault="006F4BF4"/>
        <w:p w14:paraId="1D19F27F" w14:textId="519F99F7" w:rsidR="00B0538D" w:rsidRDefault="00B0538D"/>
        <w:p w14:paraId="0778A744" w14:textId="77777777" w:rsidR="00B0538D" w:rsidRDefault="00B0538D"/>
        <w:p w14:paraId="3AB586DD" w14:textId="0CF5EE97" w:rsidR="00B0538D" w:rsidRDefault="00B0538D"/>
        <w:p w14:paraId="610397BC" w14:textId="77777777" w:rsidR="00B0538D" w:rsidRDefault="00B0538D"/>
        <w:p w14:paraId="61E10420" w14:textId="6B0137B8" w:rsidR="00B0538D" w:rsidRDefault="00B0538D"/>
        <w:p w14:paraId="106830FF" w14:textId="77777777" w:rsidR="00B0538D" w:rsidRDefault="00B0538D"/>
        <w:p w14:paraId="082C534C" w14:textId="77777777" w:rsidR="00B0538D" w:rsidRDefault="00B0538D"/>
        <w:p w14:paraId="278447FA" w14:textId="77777777" w:rsidR="00B0538D" w:rsidRDefault="00B0538D"/>
        <w:p w14:paraId="18CA1299" w14:textId="77777777" w:rsidR="00B0538D" w:rsidRDefault="00B0538D"/>
        <w:p w14:paraId="1B3823B8" w14:textId="77777777" w:rsidR="00B0538D" w:rsidRDefault="00B0538D"/>
        <w:p w14:paraId="53BEFCCB" w14:textId="77777777" w:rsidR="00B0538D" w:rsidRDefault="00B0538D"/>
        <w:p w14:paraId="60F4E55D" w14:textId="1BBDA5CE" w:rsidR="00B0538D" w:rsidRDefault="0004637B">
          <w:r>
            <w:rPr>
              <w:rFonts w:ascii="HG丸ｺﾞｼｯｸM-PRO" w:eastAsia="HG丸ｺﾞｼｯｸM-PRO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0" allowOverlap="1" wp14:anchorId="41D20ED6" wp14:editId="6177D161">
                    <wp:simplePos x="0" y="0"/>
                    <wp:positionH relativeFrom="column">
                      <wp:posOffset>4272502</wp:posOffset>
                    </wp:positionH>
                    <wp:positionV relativeFrom="paragraph">
                      <wp:posOffset>227375</wp:posOffset>
                    </wp:positionV>
                    <wp:extent cx="5864860" cy="1553018"/>
                    <wp:effectExtent l="0" t="0" r="2540" b="9525"/>
                    <wp:wrapNone/>
                    <wp:docPr id="1" name="テキスト ボックス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64860" cy="15530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63A7EC" w14:textId="65683089" w:rsidR="00436B17" w:rsidRDefault="00436B17" w:rsidP="00D945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Meiryo UI" w:eastAsia="Meiryo UI" w:hAnsi="Meiryo UI"/>
                                    <w:sz w:val="4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40"/>
                                  </w:rPr>
                                  <w:t>大沢野地域公共施設複合化事業</w:t>
                                </w:r>
                              </w:p>
                              <w:p w14:paraId="691AE41D" w14:textId="65741DE2" w:rsidR="00436B17" w:rsidRPr="00D945F2" w:rsidRDefault="00436B17" w:rsidP="00D945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Meiryo UI" w:eastAsia="Meiryo UI" w:hAnsi="Meiryo UI"/>
                                    <w:sz w:val="4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40"/>
                                  </w:rPr>
                                  <w:t>[リーディングプロジェクト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40"/>
                                  </w:rPr>
                                  <w:t>]</w:t>
                                </w:r>
                              </w:p>
                              <w:p w14:paraId="13E72C28" w14:textId="7D0EFF43" w:rsidR="00436B17" w:rsidRPr="00D945F2" w:rsidRDefault="00436B17" w:rsidP="00B1798E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D945F2">
                                  <w:rPr>
                                    <w:rFonts w:ascii="Meiryo UI" w:eastAsia="Meiryo UI" w:hAnsi="Meiryo UI" w:hint="eastAsia"/>
                                    <w:sz w:val="40"/>
                                  </w:rPr>
                                  <w:t>設計</w:t>
                                </w:r>
                                <w:r w:rsidRPr="00D945F2">
                                  <w:rPr>
                                    <w:rFonts w:ascii="Meiryo UI" w:eastAsia="Meiryo UI" w:hAnsi="Meiryo UI"/>
                                    <w:sz w:val="40"/>
                                  </w:rPr>
                                  <w:t>図書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41D20ED6" id="テキスト ボックス 1" o:spid="_x0000_s1029" type="#_x0000_t202" style="position:absolute;left:0;text-align:left;margin-left:336.4pt;margin-top:17.9pt;width:461.8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" o:allowincell="f" stroked="f" strokeweight="3pt">
                    <v:stroke linestyle="thinThin"/>
                    <v:textbox>
                      <w:txbxContent>
                        <w:p w14:paraId="4363A7EC" w14:textId="65683089" w:rsidR="00436B17" w:rsidRDefault="00436B17" w:rsidP="00D945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eiryo UI" w:eastAsia="Meiryo UI" w:hAnsi="Meiryo UI"/>
                              <w:sz w:val="40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40"/>
                            </w:rPr>
                            <w:t>大沢野地域公共施設複合化事業</w:t>
                          </w:r>
                        </w:p>
                        <w:p w14:paraId="691AE41D" w14:textId="65741DE2" w:rsidR="00436B17" w:rsidRPr="00D945F2" w:rsidRDefault="00436B17" w:rsidP="00D945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eiryo UI" w:eastAsia="Meiryo UI" w:hAnsi="Meiryo UI"/>
                              <w:sz w:val="40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40"/>
                            </w:rPr>
                            <w:t>[リーディングプロジェクト</w:t>
                          </w:r>
                          <w:r>
                            <w:rPr>
                              <w:rFonts w:ascii="Meiryo UI" w:eastAsia="Meiryo UI" w:hAnsi="Meiryo UI"/>
                              <w:sz w:val="40"/>
                            </w:rPr>
                            <w:t>]</w:t>
                          </w:r>
                        </w:p>
                        <w:p w14:paraId="13E72C28" w14:textId="7D0EFF43" w:rsidR="00436B17" w:rsidRPr="00D945F2" w:rsidRDefault="00436B17" w:rsidP="00B1798E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D945F2">
                            <w:rPr>
                              <w:rFonts w:ascii="Meiryo UI" w:eastAsia="Meiryo UI" w:hAnsi="Meiryo UI" w:hint="eastAsia"/>
                              <w:sz w:val="40"/>
                            </w:rPr>
                            <w:t>設計</w:t>
                          </w:r>
                          <w:r w:rsidRPr="00D945F2">
                            <w:rPr>
                              <w:rFonts w:ascii="Meiryo UI" w:eastAsia="Meiryo UI" w:hAnsi="Meiryo UI"/>
                              <w:sz w:val="40"/>
                            </w:rPr>
                            <w:t>図書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E101706" w14:textId="27266DDF" w:rsidR="00B0538D" w:rsidRDefault="00B0538D"/>
        <w:p w14:paraId="3A500CC8" w14:textId="72E1944D" w:rsidR="00B0538D" w:rsidRDefault="00B0538D"/>
        <w:p w14:paraId="2C073910" w14:textId="7F4BD880" w:rsidR="00B0538D" w:rsidRDefault="00B0538D"/>
        <w:p w14:paraId="2C24DD93" w14:textId="77777777" w:rsidR="00B0538D" w:rsidRDefault="00B0538D"/>
        <w:p w14:paraId="1D55242D" w14:textId="77777777" w:rsidR="00B0538D" w:rsidRDefault="00B0538D"/>
        <w:p w14:paraId="665988AB" w14:textId="77777777" w:rsidR="00B0538D" w:rsidRDefault="00B0538D"/>
        <w:p w14:paraId="13DCFC6A" w14:textId="77777777" w:rsidR="00B0538D" w:rsidRDefault="00B0538D"/>
        <w:p w14:paraId="1FCC1E64" w14:textId="77777777" w:rsidR="00B0538D" w:rsidRDefault="00B0538D"/>
        <w:p w14:paraId="74B6986C" w14:textId="77777777" w:rsidR="00B0538D" w:rsidRDefault="00B0538D"/>
        <w:p w14:paraId="1C026CFC" w14:textId="55B9BAA3" w:rsidR="00B0538D" w:rsidRDefault="00B0538D"/>
        <w:p w14:paraId="241BBBDE" w14:textId="77777777" w:rsidR="004A1959" w:rsidRDefault="004A1959"/>
        <w:p w14:paraId="5702EF97" w14:textId="77777777" w:rsidR="004A1959" w:rsidRDefault="004A1959"/>
        <w:p w14:paraId="26AE59AF" w14:textId="77777777" w:rsidR="00B0538D" w:rsidRDefault="00B0538D"/>
        <w:p w14:paraId="09B362A6" w14:textId="77777777" w:rsidR="00B0538D" w:rsidRDefault="00B0538D"/>
        <w:p w14:paraId="41DC2623" w14:textId="77777777" w:rsidR="00B0538D" w:rsidRDefault="00B0538D"/>
        <w:p w14:paraId="35AFF085" w14:textId="77777777" w:rsidR="00B0538D" w:rsidRDefault="00B0538D"/>
        <w:p w14:paraId="39AAF60F" w14:textId="77777777" w:rsidR="00B0538D" w:rsidRDefault="00B0538D"/>
        <w:p w14:paraId="6EAE6BD2" w14:textId="77777777" w:rsidR="00B0538D" w:rsidRDefault="00B0538D"/>
        <w:p w14:paraId="346B5758" w14:textId="77777777" w:rsidR="00B0538D" w:rsidRDefault="00B0538D"/>
        <w:tbl>
          <w:tblPr>
            <w:tblStyle w:val="aa"/>
            <w:tblW w:w="0" w:type="auto"/>
            <w:tblInd w:w="9235" w:type="dxa"/>
            <w:tblLook w:val="04A0" w:firstRow="1" w:lastRow="0" w:firstColumn="1" w:lastColumn="0" w:noHBand="0" w:noVBand="1"/>
          </w:tblPr>
          <w:tblGrid>
            <w:gridCol w:w="4290"/>
          </w:tblGrid>
          <w:tr w:rsidR="00B0538D" w14:paraId="1E2C50E5" w14:textId="77777777" w:rsidTr="00B0538D">
            <w:trPr>
              <w:trHeight w:val="454"/>
            </w:trPr>
            <w:tc>
              <w:tcPr>
                <w:tcW w:w="4290" w:type="dxa"/>
              </w:tcPr>
              <w:p w14:paraId="15028EC8" w14:textId="77777777" w:rsidR="00B0538D" w:rsidRDefault="00B0538D" w:rsidP="00F24165">
                <w:pPr>
                  <w:jc w:val="center"/>
                </w:pPr>
                <w:r w:rsidRPr="00F2416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正本</w:t>
                </w:r>
                <w:r w:rsidRPr="00F24165">
                  <w:rPr>
                    <w:rFonts w:hint="eastAsia"/>
                    <w:vertAlign w:val="superscript"/>
                  </w:rPr>
                  <w:t>※</w:t>
                </w:r>
                <w:r w:rsidRPr="00F24165">
                  <w:rPr>
                    <w:vertAlign w:val="superscript"/>
                  </w:rPr>
                  <w:t>１</w:t>
                </w:r>
              </w:p>
            </w:tc>
          </w:tr>
          <w:tr w:rsidR="00B0538D" w14:paraId="10F51008" w14:textId="77777777" w:rsidTr="00B0538D">
            <w:trPr>
              <w:trHeight w:val="454"/>
            </w:trPr>
            <w:tc>
              <w:tcPr>
                <w:tcW w:w="4290" w:type="dxa"/>
              </w:tcPr>
              <w:p w14:paraId="25282A8C" w14:textId="77777777" w:rsidR="00B0538D" w:rsidRDefault="00B0538D" w:rsidP="00F24165">
                <w:pPr>
                  <w:jc w:val="center"/>
                </w:pPr>
                <w:r w:rsidRPr="00F2416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グループ</w:t>
                </w:r>
                <w:r w:rsidRPr="00F24165"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名</w:t>
                </w:r>
                <w:r w:rsidRPr="00F24165">
                  <w:rPr>
                    <w:rFonts w:hint="eastAsia"/>
                    <w:vertAlign w:val="superscript"/>
                  </w:rPr>
                  <w:t>※２</w:t>
                </w:r>
              </w:p>
            </w:tc>
          </w:tr>
        </w:tbl>
        <w:p w14:paraId="2474CE36" w14:textId="77777777" w:rsidR="00B0538D" w:rsidRDefault="00B0538D"/>
        <w:p w14:paraId="3017B626" w14:textId="77777777" w:rsidR="00B0538D" w:rsidRDefault="00B0538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6C8C003" wp14:editId="2E7ADDF3">
                    <wp:simplePos x="0" y="0"/>
                    <wp:positionH relativeFrom="column">
                      <wp:posOffset>3031490</wp:posOffset>
                    </wp:positionH>
                    <wp:positionV relativeFrom="paragraph">
                      <wp:posOffset>181610</wp:posOffset>
                    </wp:positionV>
                    <wp:extent cx="8377062" cy="667290"/>
                    <wp:effectExtent l="0" t="0" r="0" b="0"/>
                    <wp:wrapNone/>
                    <wp:docPr id="13" name="テキスト ボックス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377062" cy="66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71DB2E" w14:textId="77777777" w:rsidR="00436B17" w:rsidRDefault="00436B17">
                                <w:r>
                                  <w:rPr>
                                    <w:rFonts w:hint="eastAsia"/>
                                  </w:rPr>
                                  <w:t>※</w:t>
                                </w:r>
                                <w:r>
                                  <w:t>１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「正</w:t>
                                </w:r>
                                <w:r>
                                  <w:t>本</w:t>
                                </w:r>
                                <w:r>
                                  <w:rPr>
                                    <w:rFonts w:hint="eastAsia"/>
                                  </w:rPr>
                                  <w:t>」</w:t>
                                </w:r>
                                <w:r>
                                  <w:t>もくしは「</w:t>
                                </w:r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  <w:r>
                                  <w:t>本</w:t>
                                </w:r>
                                <w:r>
                                  <w:rPr>
                                    <w:rFonts w:hint="eastAsia"/>
                                  </w:rPr>
                                  <w:t>〇／総数</w:t>
                                </w:r>
                                <w:r>
                                  <w:t>」</w:t>
                                </w:r>
                                <w:r>
                                  <w:rPr>
                                    <w:rFonts w:hint="eastAsia"/>
                                  </w:rPr>
                                  <w:t>を</w:t>
                                </w:r>
                                <w:r>
                                  <w:t>記載すること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14:paraId="7FF24F1F" w14:textId="7598ED53" w:rsidR="00436B17" w:rsidRDefault="00436B17">
                                <w:r>
                                  <w:rPr>
                                    <w:rFonts w:hint="eastAsia"/>
                                  </w:rPr>
                                  <w:t>※</w:t>
                                </w:r>
                                <w:r>
                                  <w:t>２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正本</w:t>
                                </w:r>
                                <w:r>
                                  <w:t>には、グループ名を付すこと。副本には参加資格</w:t>
                                </w:r>
                                <w:r>
                                  <w:rPr>
                                    <w:rFonts w:hint="eastAsia"/>
                                  </w:rPr>
                                  <w:t>審査</w:t>
                                </w:r>
                                <w:r>
                                  <w:t>の結果通知に記載されている</w:t>
                                </w:r>
                                <w:r w:rsidR="006C6F96">
                                  <w:rPr>
                                    <w:rFonts w:hint="eastAsia"/>
                                  </w:rPr>
                                  <w:t>グループ記号</w:t>
                                </w:r>
                                <w:r>
                                  <w:t>を付すこと。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C8C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30" type="#_x0000_t202" style="position:absolute;left:0;text-align:left;margin-left:238.7pt;margin-top:14.3pt;width:659.6pt;height:52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" filled="f" stroked="f" strokeweight=".5pt">
                    <v:textbox>
                      <w:txbxContent>
                        <w:p w14:paraId="5971DB2E" w14:textId="77777777" w:rsidR="00436B17" w:rsidRDefault="00436B17"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t>１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「正</w:t>
                          </w:r>
                          <w:r>
                            <w:t>本</w:t>
                          </w:r>
                          <w:r>
                            <w:rPr>
                              <w:rFonts w:hint="eastAsia"/>
                            </w:rPr>
                            <w:t>」</w:t>
                          </w:r>
                          <w:r>
                            <w:t>もくしは「</w:t>
                          </w:r>
                          <w:r>
                            <w:rPr>
                              <w:rFonts w:hint="eastAsia"/>
                            </w:rPr>
                            <w:t>副</w:t>
                          </w:r>
                          <w:r>
                            <w:t>本</w:t>
                          </w:r>
                          <w:r>
                            <w:rPr>
                              <w:rFonts w:hint="eastAsia"/>
                            </w:rPr>
                            <w:t>〇／総数</w:t>
                          </w:r>
                          <w:r>
                            <w:t>」</w:t>
                          </w:r>
                          <w:r>
                            <w:rPr>
                              <w:rFonts w:hint="eastAsia"/>
                            </w:rPr>
                            <w:t>を</w:t>
                          </w:r>
                          <w:r>
                            <w:t>記載すること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14:paraId="7FF24F1F" w14:textId="7598ED53" w:rsidR="00436B17" w:rsidRDefault="00436B17"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t>２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正本</w:t>
                          </w:r>
                          <w:r>
                            <w:t>には、グループ名を付すこと。副本には参加資格</w:t>
                          </w:r>
                          <w:r>
                            <w:rPr>
                              <w:rFonts w:hint="eastAsia"/>
                            </w:rPr>
                            <w:t>審査</w:t>
                          </w:r>
                          <w:r>
                            <w:t>の結果通知に記載されている</w:t>
                          </w:r>
                          <w:r w:rsidR="006C6F96">
                            <w:rPr>
                              <w:rFonts w:hint="eastAsia"/>
                            </w:rPr>
                            <w:t>グループ記号</w:t>
                          </w:r>
                          <w:r>
                            <w:t>を付すこと。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8B3A30E" w14:textId="77777777" w:rsidR="00B0538D" w:rsidRDefault="00B0538D"/>
        <w:p w14:paraId="3E82FBFF" w14:textId="77777777" w:rsidR="00B0538D" w:rsidRDefault="00B0538D"/>
        <w:p w14:paraId="420A2A0C" w14:textId="77777777" w:rsidR="00B0538D" w:rsidRDefault="00B0538D"/>
        <w:p w14:paraId="1AFBE1FB" w14:textId="77777777" w:rsidR="00B0538D" w:rsidRDefault="00B0538D">
          <w:pPr>
            <w:sectPr w:rsidR="00B0538D" w:rsidSect="002A05D7">
              <w:headerReference w:type="default" r:id="rId8"/>
              <w:footerReference w:type="default" r:id="rId9"/>
              <w:headerReference w:type="first" r:id="rId10"/>
              <w:pgSz w:w="23814" w:h="16839" w:orient="landscape" w:code="8"/>
              <w:pgMar w:top="1021" w:right="680" w:bottom="964" w:left="907" w:header="340" w:footer="340" w:gutter="0"/>
              <w:pgNumType w:start="0"/>
              <w:cols w:space="425"/>
              <w:titlePg/>
              <w:docGrid w:type="lines" w:linePitch="350"/>
            </w:sectPr>
          </w:pPr>
        </w:p>
        <w:p w14:paraId="4C1928EF" w14:textId="77777777" w:rsidR="00F94AFA" w:rsidRPr="00BB2242" w:rsidRDefault="00F94AFA" w:rsidP="002A05D7">
          <w:pPr>
            <w:widowControl/>
            <w:jc w:val="left"/>
            <w:rPr>
              <w:rFonts w:asciiTheme="majorEastAsia" w:eastAsiaTheme="majorEastAsia" w:hAnsiTheme="majorEastAsia"/>
            </w:rPr>
          </w:pPr>
          <w:r w:rsidRPr="00BB2242">
            <w:rPr>
              <w:rFonts w:asciiTheme="majorEastAsia" w:eastAsiaTheme="majorEastAsia" w:hAnsiTheme="majorEastAsia" w:hint="eastAsia"/>
            </w:rPr>
            <w:lastRenderedPageBreak/>
            <w:t>（</w:t>
          </w:r>
          <w:r w:rsidRPr="00BB2242">
            <w:rPr>
              <w:rFonts w:asciiTheme="majorEastAsia" w:eastAsiaTheme="majorEastAsia" w:hAnsiTheme="majorEastAsia"/>
            </w:rPr>
            <w:t>様式０－</w:t>
          </w:r>
          <w:r w:rsidRPr="00BB2242">
            <w:rPr>
              <w:rFonts w:asciiTheme="majorEastAsia" w:eastAsiaTheme="majorEastAsia" w:hAnsiTheme="majorEastAsia" w:hint="eastAsia"/>
            </w:rPr>
            <w:t>●）</w:t>
          </w:r>
        </w:p>
      </w:sdtContent>
    </w:sdt>
    <w:p w14:paraId="7C442EFD" w14:textId="77777777" w:rsidR="00CE598E" w:rsidRPr="00BB2242" w:rsidRDefault="00CE598E" w:rsidP="00CE598E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様式</w:t>
      </w:r>
      <w:r w:rsidRPr="00BB2242">
        <w:rPr>
          <w:rFonts w:asciiTheme="majorEastAsia" w:eastAsiaTheme="majorEastAsia" w:hAnsiTheme="majorEastAsia"/>
        </w:rPr>
        <w:t>タイトル（</w:t>
      </w:r>
      <w:r w:rsidRPr="00BB2242">
        <w:rPr>
          <w:rFonts w:asciiTheme="majorEastAsia" w:eastAsiaTheme="majorEastAsia" w:hAnsiTheme="majorEastAsia" w:hint="eastAsia"/>
        </w:rPr>
        <w:t>図面</w:t>
      </w:r>
      <w:r w:rsidRPr="00BB2242">
        <w:rPr>
          <w:rFonts w:asciiTheme="majorEastAsia" w:eastAsiaTheme="majorEastAsia" w:hAnsiTheme="majorEastAsia"/>
        </w:rPr>
        <w:t>タイトル</w:t>
      </w:r>
      <w:r w:rsidRPr="00BB2242">
        <w:rPr>
          <w:rFonts w:asciiTheme="majorEastAsia" w:eastAsiaTheme="majorEastAsia" w:hAnsiTheme="majorEastAsia" w:hint="eastAsia"/>
        </w:rPr>
        <w:t>）</w:t>
      </w:r>
      <w:r w:rsidRPr="00BB2242">
        <w:rPr>
          <w:rFonts w:asciiTheme="majorEastAsia" w:eastAsiaTheme="majorEastAsia" w:hAnsiTheme="majorEastAsia"/>
        </w:rPr>
        <w:t>を記入</w:t>
      </w:r>
    </w:p>
    <w:p w14:paraId="5ECB9BC4" w14:textId="77777777" w:rsidR="00CE598E" w:rsidRPr="008D08F3" w:rsidRDefault="00CE598E" w:rsidP="008D08F3">
      <w:pPr>
        <w:ind w:leftChars="100" w:left="220" w:firstLineChars="100" w:firstLine="221"/>
        <w:rPr>
          <w:b/>
        </w:rPr>
      </w:pPr>
    </w:p>
    <w:p w14:paraId="442391C8" w14:textId="4E847FA3" w:rsidR="00BB5F67" w:rsidRDefault="00256211" w:rsidP="00146D70">
      <w:pPr>
        <w:ind w:leftChars="100" w:left="220" w:firstLineChars="100" w:firstLine="220"/>
      </w:pPr>
      <w:r>
        <w:rPr>
          <w:rFonts w:hint="eastAsia"/>
        </w:rPr>
        <w:t>※</w:t>
      </w:r>
      <w:r>
        <w:t>本様式</w:t>
      </w:r>
      <w:r>
        <w:rPr>
          <w:rFonts w:hint="eastAsia"/>
        </w:rPr>
        <w:t>は</w:t>
      </w:r>
      <w:r w:rsidR="00CE598E">
        <w:rPr>
          <w:rFonts w:hint="eastAsia"/>
        </w:rPr>
        <w:t>下記</w:t>
      </w:r>
      <w:r w:rsidR="00CE598E">
        <w:t>の</w:t>
      </w:r>
      <w:r>
        <w:t>図面の共通様式であり、</w:t>
      </w:r>
      <w:r>
        <w:rPr>
          <w:rFonts w:hint="eastAsia"/>
        </w:rPr>
        <w:t>各</w:t>
      </w:r>
      <w:r>
        <w:t>図面について、</w:t>
      </w:r>
      <w:r w:rsidR="00736E71">
        <w:rPr>
          <w:rFonts w:hint="eastAsia"/>
        </w:rPr>
        <w:t>提案審査作成要領に記載の</w:t>
      </w:r>
      <w:r>
        <w:t>「記載要領</w:t>
      </w:r>
      <w:r>
        <w:rPr>
          <w:rFonts w:hint="eastAsia"/>
        </w:rPr>
        <w:t>」</w:t>
      </w:r>
      <w:r>
        <w:t>に</w:t>
      </w:r>
      <w:r>
        <w:rPr>
          <w:rFonts w:hint="eastAsia"/>
        </w:rPr>
        <w:t>従い</w:t>
      </w:r>
      <w:r>
        <w:t>記述すること。</w:t>
      </w:r>
    </w:p>
    <w:p w14:paraId="239C8EDC" w14:textId="77777777" w:rsidR="00CE598E" w:rsidRDefault="00CE598E" w:rsidP="00146D70">
      <w:pPr>
        <w:ind w:leftChars="100" w:left="220" w:firstLineChars="100" w:firstLine="220"/>
      </w:pPr>
      <w:r>
        <w:rPr>
          <w:rFonts w:hint="eastAsia"/>
        </w:rPr>
        <w:t xml:space="preserve">  </w:t>
      </w:r>
    </w:p>
    <w:tbl>
      <w:tblPr>
        <w:tblStyle w:val="aa"/>
        <w:tblW w:w="0" w:type="auto"/>
        <w:tblInd w:w="655" w:type="dxa"/>
        <w:tblLook w:val="04A0" w:firstRow="1" w:lastRow="0" w:firstColumn="1" w:lastColumn="0" w:noHBand="0" w:noVBand="1"/>
      </w:tblPr>
      <w:tblGrid>
        <w:gridCol w:w="1760"/>
        <w:gridCol w:w="6227"/>
      </w:tblGrid>
      <w:tr w:rsidR="00CE598E" w14:paraId="79A02AA5" w14:textId="77777777" w:rsidTr="00920845">
        <w:tc>
          <w:tcPr>
            <w:tcW w:w="1760" w:type="dxa"/>
            <w:shd w:val="clear" w:color="auto" w:fill="E7E6E6" w:themeFill="background2"/>
          </w:tcPr>
          <w:p w14:paraId="4821424C" w14:textId="77777777" w:rsidR="00CE598E" w:rsidRDefault="00CE598E" w:rsidP="00146D70">
            <w:r>
              <w:rPr>
                <w:rFonts w:hint="eastAsia"/>
              </w:rPr>
              <w:t>様式</w:t>
            </w:r>
            <w:r>
              <w:t>番号</w:t>
            </w:r>
          </w:p>
        </w:tc>
        <w:tc>
          <w:tcPr>
            <w:tcW w:w="6227" w:type="dxa"/>
            <w:shd w:val="clear" w:color="auto" w:fill="E7E6E6" w:themeFill="background2"/>
          </w:tcPr>
          <w:p w14:paraId="3EF9362D" w14:textId="77777777" w:rsidR="00CE598E" w:rsidRDefault="00CE598E" w:rsidP="00146D70">
            <w:r>
              <w:rPr>
                <w:rFonts w:hint="eastAsia"/>
              </w:rPr>
              <w:t>様式</w:t>
            </w:r>
            <w:r>
              <w:t>タイトル（</w:t>
            </w:r>
            <w:r>
              <w:rPr>
                <w:rFonts w:hint="eastAsia"/>
              </w:rPr>
              <w:t>図面</w:t>
            </w:r>
            <w:r>
              <w:t>タイトル）</w:t>
            </w:r>
          </w:p>
        </w:tc>
      </w:tr>
      <w:tr w:rsidR="00CE598E" w14:paraId="4E4B8B50" w14:textId="77777777" w:rsidTr="00920845">
        <w:tc>
          <w:tcPr>
            <w:tcW w:w="1760" w:type="dxa"/>
          </w:tcPr>
          <w:p w14:paraId="1090F507" w14:textId="25853168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="0036628E" w:rsidRPr="00A024E0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27" w:type="dxa"/>
          </w:tcPr>
          <w:p w14:paraId="2414D567" w14:textId="77777777" w:rsidR="00CE598E" w:rsidRPr="00A024E0" w:rsidRDefault="00CE598E" w:rsidP="00146D70">
            <w:r w:rsidRPr="00A024E0">
              <w:rPr>
                <w:rFonts w:hint="eastAsia"/>
              </w:rPr>
              <w:t>全体</w:t>
            </w:r>
            <w:r w:rsidRPr="00A024E0">
              <w:t>配置図</w:t>
            </w:r>
          </w:p>
        </w:tc>
      </w:tr>
      <w:tr w:rsidR="00CE598E" w14:paraId="14F3BB26" w14:textId="77777777" w:rsidTr="00920845">
        <w:tc>
          <w:tcPr>
            <w:tcW w:w="1760" w:type="dxa"/>
          </w:tcPr>
          <w:p w14:paraId="432C4D0F" w14:textId="3DAF5FCA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</w:t>
            </w:r>
            <w:r w:rsidRPr="00A024E0">
              <w:rPr>
                <w:rFonts w:asciiTheme="minorEastAsia" w:hAnsiTheme="minorEastAsia" w:hint="eastAsia"/>
              </w:rPr>
              <w:t>－</w:t>
            </w:r>
            <w:r w:rsidR="0093130A" w:rsidRPr="00A024E0">
              <w:rPr>
                <w:rFonts w:asciiTheme="minorEastAsia" w:hAnsiTheme="minorEastAsia" w:hint="eastAsia"/>
              </w:rPr>
              <w:t>４</w:t>
            </w:r>
            <w:r w:rsidR="00436B17">
              <w:rPr>
                <w:rFonts w:asciiTheme="minorEastAsia" w:hAnsiTheme="minorEastAsia" w:hint="eastAsia"/>
              </w:rPr>
              <w:t>－１</w:t>
            </w:r>
          </w:p>
        </w:tc>
        <w:tc>
          <w:tcPr>
            <w:tcW w:w="6227" w:type="dxa"/>
          </w:tcPr>
          <w:p w14:paraId="15951FDA" w14:textId="24DDDB42" w:rsidR="00CE598E" w:rsidRPr="00A024E0" w:rsidRDefault="00CE598E" w:rsidP="00146D70">
            <w:r w:rsidRPr="00A024E0">
              <w:rPr>
                <w:rFonts w:hint="eastAsia"/>
              </w:rPr>
              <w:t>各階</w:t>
            </w:r>
            <w:r w:rsidRPr="00A024E0">
              <w:t>平面図</w:t>
            </w:r>
            <w:r w:rsidR="00436B17">
              <w:rPr>
                <w:rFonts w:hint="eastAsia"/>
              </w:rPr>
              <w:t>（（仮称）大沢野行政サービスセンター）</w:t>
            </w:r>
          </w:p>
        </w:tc>
      </w:tr>
      <w:tr w:rsidR="00436B17" w14:paraId="6F9BD872" w14:textId="77777777" w:rsidTr="00920845">
        <w:tc>
          <w:tcPr>
            <w:tcW w:w="1760" w:type="dxa"/>
          </w:tcPr>
          <w:p w14:paraId="3B856CD5" w14:textId="1B1F93FF" w:rsidR="00436B17" w:rsidRPr="00436B17" w:rsidRDefault="00436B17" w:rsidP="00146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０－４－２</w:t>
            </w:r>
          </w:p>
        </w:tc>
        <w:tc>
          <w:tcPr>
            <w:tcW w:w="6227" w:type="dxa"/>
          </w:tcPr>
          <w:p w14:paraId="08ACFE13" w14:textId="0369EB95" w:rsidR="00436B17" w:rsidRPr="00A024E0" w:rsidRDefault="00436B17" w:rsidP="00146D70">
            <w:r w:rsidRPr="00A024E0">
              <w:rPr>
                <w:rFonts w:hint="eastAsia"/>
              </w:rPr>
              <w:t>各階</w:t>
            </w:r>
            <w:r w:rsidRPr="00A024E0">
              <w:t>平面図</w:t>
            </w:r>
            <w:r>
              <w:rPr>
                <w:rFonts w:hint="eastAsia"/>
              </w:rPr>
              <w:t>（（仮称）大沢野行政サービスセンター別館）</w:t>
            </w:r>
          </w:p>
        </w:tc>
      </w:tr>
      <w:tr w:rsidR="00CE598E" w14:paraId="475C48E6" w14:textId="77777777" w:rsidTr="00920845">
        <w:tc>
          <w:tcPr>
            <w:tcW w:w="1760" w:type="dxa"/>
          </w:tcPr>
          <w:p w14:paraId="655F692F" w14:textId="6A458AC3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="0093130A" w:rsidRPr="00A024E0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6227" w:type="dxa"/>
          </w:tcPr>
          <w:p w14:paraId="18531BC0" w14:textId="057A53B5" w:rsidR="00CE598E" w:rsidRPr="00A024E0" w:rsidRDefault="00CE598E" w:rsidP="00146D70">
            <w:r w:rsidRPr="00A024E0">
              <w:rPr>
                <w:rFonts w:hint="eastAsia"/>
              </w:rPr>
              <w:t>立面図</w:t>
            </w:r>
            <w:r w:rsidR="00436B17">
              <w:rPr>
                <w:rFonts w:hint="eastAsia"/>
              </w:rPr>
              <w:t>（（仮称）大沢野行政サービスセンター）</w:t>
            </w:r>
          </w:p>
        </w:tc>
      </w:tr>
      <w:tr w:rsidR="00CE598E" w14:paraId="3061F74D" w14:textId="77777777" w:rsidTr="00920845">
        <w:tc>
          <w:tcPr>
            <w:tcW w:w="1760" w:type="dxa"/>
          </w:tcPr>
          <w:p w14:paraId="53A22E5F" w14:textId="08E93EF3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０－６</w:t>
            </w:r>
          </w:p>
        </w:tc>
        <w:tc>
          <w:tcPr>
            <w:tcW w:w="6227" w:type="dxa"/>
          </w:tcPr>
          <w:p w14:paraId="0FD9C4DC" w14:textId="2C0C7E35" w:rsidR="00CE598E" w:rsidRPr="00A024E0" w:rsidRDefault="0093130A" w:rsidP="00146D70">
            <w:r w:rsidRPr="00A024E0">
              <w:rPr>
                <w:rFonts w:hint="eastAsia"/>
              </w:rPr>
              <w:t>断面図</w:t>
            </w:r>
            <w:r w:rsidR="00436B17">
              <w:rPr>
                <w:rFonts w:hint="eastAsia"/>
              </w:rPr>
              <w:t>（（仮称）大沢野行政サービスセンター）</w:t>
            </w:r>
          </w:p>
        </w:tc>
      </w:tr>
      <w:tr w:rsidR="00CE598E" w14:paraId="43C83946" w14:textId="77777777" w:rsidTr="00920845">
        <w:tc>
          <w:tcPr>
            <w:tcW w:w="1760" w:type="dxa"/>
          </w:tcPr>
          <w:p w14:paraId="39591479" w14:textId="0CFBE953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０－７</w:t>
            </w:r>
          </w:p>
        </w:tc>
        <w:tc>
          <w:tcPr>
            <w:tcW w:w="6227" w:type="dxa"/>
          </w:tcPr>
          <w:p w14:paraId="29733515" w14:textId="77209729" w:rsidR="00CE598E" w:rsidRPr="00A024E0" w:rsidRDefault="0093130A" w:rsidP="00146D70">
            <w:r w:rsidRPr="00A024E0">
              <w:rPr>
                <w:rFonts w:hint="eastAsia"/>
              </w:rPr>
              <w:t>外観透視図（鳥</w:t>
            </w:r>
            <w:r w:rsidR="00920845">
              <w:rPr>
                <w:rFonts w:hint="eastAsia"/>
              </w:rPr>
              <w:t>瞰</w:t>
            </w:r>
            <w:r w:rsidRPr="00A024E0">
              <w:rPr>
                <w:rFonts w:hint="eastAsia"/>
              </w:rPr>
              <w:t>図）</w:t>
            </w:r>
          </w:p>
        </w:tc>
      </w:tr>
      <w:tr w:rsidR="00CE598E" w14:paraId="21BE2A8E" w14:textId="77777777" w:rsidTr="00920845">
        <w:tc>
          <w:tcPr>
            <w:tcW w:w="1760" w:type="dxa"/>
          </w:tcPr>
          <w:p w14:paraId="734A19AE" w14:textId="5466BF62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="0093130A" w:rsidRPr="00A024E0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6227" w:type="dxa"/>
          </w:tcPr>
          <w:p w14:paraId="7CC80D96" w14:textId="77777777" w:rsidR="00CE598E" w:rsidRPr="00A024E0" w:rsidRDefault="00CE598E" w:rsidP="00146D70">
            <w:r w:rsidRPr="00A024E0">
              <w:rPr>
                <w:rFonts w:hint="eastAsia"/>
              </w:rPr>
              <w:t>外観</w:t>
            </w:r>
            <w:r w:rsidRPr="00A024E0">
              <w:t>透視図</w:t>
            </w:r>
          </w:p>
        </w:tc>
      </w:tr>
      <w:tr w:rsidR="00CE598E" w14:paraId="66E57F3A" w14:textId="77777777" w:rsidTr="00920845">
        <w:tc>
          <w:tcPr>
            <w:tcW w:w="1760" w:type="dxa"/>
          </w:tcPr>
          <w:p w14:paraId="17735531" w14:textId="2D619058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="0093130A" w:rsidRPr="00A024E0">
              <w:rPr>
                <w:rFonts w:asciiTheme="minorEastAsia" w:hAnsiTheme="minorEastAsia" w:hint="eastAsia"/>
              </w:rPr>
              <w:t>９</w:t>
            </w:r>
            <w:r w:rsidR="00436B17">
              <w:rPr>
                <w:rFonts w:asciiTheme="minorEastAsia" w:hAnsiTheme="minorEastAsia" w:hint="eastAsia"/>
              </w:rPr>
              <w:t>－１</w:t>
            </w:r>
          </w:p>
        </w:tc>
        <w:tc>
          <w:tcPr>
            <w:tcW w:w="6227" w:type="dxa"/>
          </w:tcPr>
          <w:p w14:paraId="3E97F6D8" w14:textId="3EBB48A1" w:rsidR="00CE598E" w:rsidRPr="00A024E0" w:rsidRDefault="00CE598E" w:rsidP="00146D70">
            <w:r w:rsidRPr="00A024E0">
              <w:rPr>
                <w:rFonts w:hint="eastAsia"/>
              </w:rPr>
              <w:t>内観</w:t>
            </w:r>
            <w:r w:rsidRPr="00A024E0">
              <w:t>透視図</w:t>
            </w:r>
            <w:r w:rsidR="00436B17">
              <w:rPr>
                <w:rFonts w:hint="eastAsia"/>
              </w:rPr>
              <w:t>（（仮称）大沢野行政サービスセンター）</w:t>
            </w:r>
          </w:p>
        </w:tc>
      </w:tr>
      <w:tr w:rsidR="00436B17" w14:paraId="10E9624D" w14:textId="77777777" w:rsidTr="00436B17">
        <w:tc>
          <w:tcPr>
            <w:tcW w:w="1760" w:type="dxa"/>
          </w:tcPr>
          <w:p w14:paraId="7556CB5B" w14:textId="58EA363A" w:rsidR="00436B17" w:rsidRPr="00A024E0" w:rsidRDefault="00436B17" w:rsidP="00146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０－９－２</w:t>
            </w:r>
          </w:p>
        </w:tc>
        <w:tc>
          <w:tcPr>
            <w:tcW w:w="6227" w:type="dxa"/>
          </w:tcPr>
          <w:p w14:paraId="1DC45B25" w14:textId="62B2D6D9" w:rsidR="00436B17" w:rsidRPr="00A024E0" w:rsidRDefault="00436B17" w:rsidP="00146D70">
            <w:r>
              <w:rPr>
                <w:rFonts w:hint="eastAsia"/>
              </w:rPr>
              <w:t>内観透視図（（仮称）大沢野行政サービスセンター別館）</w:t>
            </w:r>
          </w:p>
        </w:tc>
      </w:tr>
      <w:tr w:rsidR="0093130A" w14:paraId="4E46400A" w14:textId="77777777" w:rsidTr="00920845">
        <w:tc>
          <w:tcPr>
            <w:tcW w:w="1760" w:type="dxa"/>
          </w:tcPr>
          <w:p w14:paraId="387276E3" w14:textId="38540A83" w:rsidR="0093130A" w:rsidRPr="00A024E0" w:rsidRDefault="00B63478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Pr="00A024E0">
              <w:rPr>
                <w:rFonts w:asciiTheme="minorEastAsia" w:hAnsiTheme="minorEastAsia" w:hint="eastAsia"/>
              </w:rPr>
              <w:t>1</w:t>
            </w:r>
            <w:r w:rsidRPr="00A024E0">
              <w:rPr>
                <w:rFonts w:asciiTheme="minorEastAsia" w:hAnsiTheme="minorEastAsia"/>
              </w:rPr>
              <w:t>0</w:t>
            </w:r>
            <w:r w:rsidR="00436B17">
              <w:rPr>
                <w:rFonts w:asciiTheme="minorEastAsia" w:hAnsiTheme="minorEastAsia" w:hint="eastAsia"/>
              </w:rPr>
              <w:t>－</w:t>
            </w:r>
            <w:r w:rsidR="00E22B9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27" w:type="dxa"/>
          </w:tcPr>
          <w:p w14:paraId="1A47C466" w14:textId="754A48A8" w:rsidR="0093130A" w:rsidRPr="00A024E0" w:rsidRDefault="0093130A" w:rsidP="00146D70">
            <w:r w:rsidRPr="00A024E0">
              <w:rPr>
                <w:rFonts w:hint="eastAsia"/>
              </w:rPr>
              <w:t>設備計画</w:t>
            </w:r>
            <w:r w:rsidR="00436B17">
              <w:rPr>
                <w:rFonts w:hint="eastAsia"/>
              </w:rPr>
              <w:t>（（仮称）大沢野行政サービスセンター）</w:t>
            </w:r>
          </w:p>
        </w:tc>
      </w:tr>
      <w:tr w:rsidR="00436B17" w14:paraId="60518D99" w14:textId="77777777" w:rsidTr="00436B17">
        <w:tc>
          <w:tcPr>
            <w:tcW w:w="1760" w:type="dxa"/>
          </w:tcPr>
          <w:p w14:paraId="17332ED3" w14:textId="49E8E62B" w:rsidR="00436B17" w:rsidRPr="00A024E0" w:rsidRDefault="00436B17" w:rsidP="00146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０－10－２</w:t>
            </w:r>
          </w:p>
        </w:tc>
        <w:tc>
          <w:tcPr>
            <w:tcW w:w="6227" w:type="dxa"/>
          </w:tcPr>
          <w:p w14:paraId="21980702" w14:textId="304E4951" w:rsidR="00436B17" w:rsidRPr="00A024E0" w:rsidRDefault="00436B17" w:rsidP="00146D70">
            <w:r>
              <w:rPr>
                <w:rFonts w:hint="eastAsia"/>
              </w:rPr>
              <w:t>設備計画（（仮称）大沢野行政サービスセンター別館）</w:t>
            </w:r>
          </w:p>
        </w:tc>
      </w:tr>
      <w:tr w:rsidR="00CE598E" w14:paraId="556364B1" w14:textId="77777777" w:rsidTr="00920845">
        <w:tc>
          <w:tcPr>
            <w:tcW w:w="1760" w:type="dxa"/>
          </w:tcPr>
          <w:p w14:paraId="0D4ECE35" w14:textId="29B000A9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Pr="00A024E0">
              <w:rPr>
                <w:rFonts w:asciiTheme="minorEastAsia" w:hAnsiTheme="minorEastAsia" w:hint="eastAsia"/>
              </w:rPr>
              <w:t>1</w:t>
            </w:r>
            <w:r w:rsidR="00C60DAE">
              <w:rPr>
                <w:rFonts w:asciiTheme="minorEastAsia" w:hAnsiTheme="minorEastAsia"/>
              </w:rPr>
              <w:t>1</w:t>
            </w:r>
          </w:p>
        </w:tc>
        <w:tc>
          <w:tcPr>
            <w:tcW w:w="6227" w:type="dxa"/>
          </w:tcPr>
          <w:p w14:paraId="23497D94" w14:textId="18A204F3" w:rsidR="00CE598E" w:rsidRPr="00A024E0" w:rsidRDefault="0093130A" w:rsidP="00146D70">
            <w:r w:rsidRPr="00A024E0">
              <w:rPr>
                <w:rFonts w:hint="eastAsia"/>
              </w:rPr>
              <w:t>工程計画図</w:t>
            </w:r>
          </w:p>
        </w:tc>
      </w:tr>
      <w:tr w:rsidR="00A05F9B" w14:paraId="78B509E7" w14:textId="77777777" w:rsidTr="00920845">
        <w:tc>
          <w:tcPr>
            <w:tcW w:w="1760" w:type="dxa"/>
          </w:tcPr>
          <w:p w14:paraId="559FAC61" w14:textId="4BBE6065" w:rsidR="00A05F9B" w:rsidRPr="00A024E0" w:rsidRDefault="00A05F9B" w:rsidP="00A05F9B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０－1</w:t>
            </w:r>
            <w:r w:rsidR="00C60DAE">
              <w:rPr>
                <w:rFonts w:asciiTheme="minorEastAsia" w:hAnsiTheme="minorEastAsia"/>
              </w:rPr>
              <w:t>2</w:t>
            </w:r>
          </w:p>
        </w:tc>
        <w:tc>
          <w:tcPr>
            <w:tcW w:w="6227" w:type="dxa"/>
          </w:tcPr>
          <w:p w14:paraId="69A4F76D" w14:textId="5CF18C5E" w:rsidR="00A05F9B" w:rsidRPr="00A024E0" w:rsidRDefault="00A05F9B" w:rsidP="00A05F9B">
            <w:r w:rsidRPr="00A024E0">
              <w:rPr>
                <w:rFonts w:hint="eastAsia"/>
              </w:rPr>
              <w:t>工程表</w:t>
            </w:r>
          </w:p>
        </w:tc>
      </w:tr>
    </w:tbl>
    <w:p w14:paraId="23CBD693" w14:textId="77777777" w:rsidR="00CE598E" w:rsidRDefault="00CE598E" w:rsidP="00146D70">
      <w:pPr>
        <w:ind w:leftChars="100" w:left="220" w:firstLineChars="100" w:firstLine="220"/>
      </w:pPr>
    </w:p>
    <w:p w14:paraId="5DF37A60" w14:textId="77777777" w:rsidR="00B1798E" w:rsidRDefault="00B1798E" w:rsidP="00146D70">
      <w:pPr>
        <w:ind w:leftChars="100" w:left="220" w:firstLineChars="100" w:firstLine="220"/>
      </w:pPr>
    </w:p>
    <w:p w14:paraId="60AA9ED2" w14:textId="77777777" w:rsidR="00B1798E" w:rsidRDefault="00B1798E" w:rsidP="00146D70">
      <w:pPr>
        <w:ind w:leftChars="100" w:left="220" w:firstLineChars="100" w:firstLine="220"/>
      </w:pPr>
    </w:p>
    <w:p w14:paraId="0C9BD85A" w14:textId="77777777" w:rsidR="00B1798E" w:rsidRDefault="00B1798E" w:rsidP="00146D70">
      <w:pPr>
        <w:ind w:leftChars="100" w:left="220" w:firstLineChars="100" w:firstLine="220"/>
      </w:pPr>
    </w:p>
    <w:p w14:paraId="51C7A40D" w14:textId="77777777" w:rsidR="00B1798E" w:rsidRDefault="00B1798E" w:rsidP="00146D70">
      <w:pPr>
        <w:ind w:leftChars="100" w:left="220" w:firstLineChars="100" w:firstLine="220"/>
      </w:pPr>
    </w:p>
    <w:p w14:paraId="72ED58C4" w14:textId="77777777" w:rsidR="00B1798E" w:rsidRDefault="00B1798E" w:rsidP="00146D70">
      <w:pPr>
        <w:ind w:leftChars="100" w:left="220" w:firstLineChars="100" w:firstLine="220"/>
      </w:pPr>
    </w:p>
    <w:p w14:paraId="16735370" w14:textId="77777777" w:rsidR="00B1798E" w:rsidRDefault="00B1798E" w:rsidP="00146D70">
      <w:pPr>
        <w:ind w:leftChars="100" w:left="220" w:firstLineChars="100" w:firstLine="220"/>
      </w:pPr>
    </w:p>
    <w:p w14:paraId="6154A975" w14:textId="77777777" w:rsidR="00B1798E" w:rsidRDefault="00B1798E" w:rsidP="00146D70">
      <w:pPr>
        <w:ind w:leftChars="100" w:left="220" w:firstLineChars="100" w:firstLine="220"/>
      </w:pPr>
    </w:p>
    <w:p w14:paraId="07F5C912" w14:textId="77777777" w:rsidR="00B1798E" w:rsidRDefault="00B1798E" w:rsidP="00146D70">
      <w:pPr>
        <w:ind w:leftChars="100" w:left="220" w:firstLineChars="100" w:firstLine="220"/>
      </w:pPr>
    </w:p>
    <w:p w14:paraId="7B2F69AA" w14:textId="77777777" w:rsidR="00B1798E" w:rsidRDefault="00B1798E" w:rsidP="00146D70">
      <w:pPr>
        <w:ind w:leftChars="100" w:left="220" w:firstLineChars="100" w:firstLine="220"/>
      </w:pPr>
    </w:p>
    <w:p w14:paraId="64F58C73" w14:textId="77777777" w:rsidR="00B1798E" w:rsidRDefault="00B1798E" w:rsidP="00146D70">
      <w:pPr>
        <w:ind w:leftChars="100" w:left="220" w:firstLineChars="100" w:firstLine="220"/>
      </w:pPr>
    </w:p>
    <w:p w14:paraId="3B1A14FC" w14:textId="77777777" w:rsidR="00B1798E" w:rsidRDefault="00B1798E" w:rsidP="00146D70">
      <w:pPr>
        <w:ind w:leftChars="100" w:left="220" w:firstLineChars="100" w:firstLine="220"/>
      </w:pPr>
    </w:p>
    <w:p w14:paraId="72A3CF07" w14:textId="77777777" w:rsidR="00B1798E" w:rsidRDefault="00B1798E" w:rsidP="00146D70">
      <w:pPr>
        <w:ind w:leftChars="100" w:left="220" w:firstLineChars="100" w:firstLine="220"/>
      </w:pPr>
    </w:p>
    <w:p w14:paraId="114A2453" w14:textId="77777777" w:rsidR="00B1798E" w:rsidRDefault="00B1798E" w:rsidP="00146D70">
      <w:pPr>
        <w:ind w:leftChars="100" w:left="220" w:firstLineChars="100" w:firstLine="220"/>
      </w:pPr>
    </w:p>
    <w:p w14:paraId="2D30DDD8" w14:textId="77777777" w:rsidR="00B1798E" w:rsidRDefault="00B1798E" w:rsidP="00146D70">
      <w:pPr>
        <w:ind w:leftChars="100" w:left="220" w:firstLineChars="100" w:firstLine="220"/>
      </w:pPr>
    </w:p>
    <w:p w14:paraId="46BB70C0" w14:textId="77777777" w:rsidR="008753C5" w:rsidRDefault="008753C5" w:rsidP="00146D70">
      <w:pPr>
        <w:ind w:leftChars="100" w:left="220" w:firstLineChars="100" w:firstLine="220"/>
        <w:sectPr w:rsidR="008753C5" w:rsidSect="002A05D7">
          <w:headerReference w:type="first" r:id="rId11"/>
          <w:footerReference w:type="first" r:id="rId12"/>
          <w:pgSz w:w="23814" w:h="16839" w:orient="landscape" w:code="8"/>
          <w:pgMar w:top="1021" w:right="680" w:bottom="964" w:left="907" w:header="340" w:footer="340" w:gutter="0"/>
          <w:pgNumType w:start="0"/>
          <w:cols w:space="425"/>
          <w:titlePg/>
          <w:docGrid w:type="lines" w:linePitch="350"/>
        </w:sectPr>
      </w:pPr>
    </w:p>
    <w:p w14:paraId="1FE141F4" w14:textId="3294F491" w:rsidR="00B1798E" w:rsidRPr="00BB2242" w:rsidRDefault="008753C5" w:rsidP="008753C5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lastRenderedPageBreak/>
        <w:t>（様式０－</w:t>
      </w:r>
      <w:r w:rsidR="0036628E">
        <w:rPr>
          <w:rFonts w:asciiTheme="majorEastAsia" w:eastAsiaTheme="majorEastAsia" w:hAnsiTheme="majorEastAsia" w:hint="eastAsia"/>
        </w:rPr>
        <w:t>１</w:t>
      </w:r>
      <w:r w:rsidRPr="00BB2242">
        <w:rPr>
          <w:rFonts w:asciiTheme="majorEastAsia" w:eastAsiaTheme="majorEastAsia" w:hAnsiTheme="majorEastAsia" w:hint="eastAsia"/>
        </w:rPr>
        <w:t>）</w:t>
      </w:r>
    </w:p>
    <w:p w14:paraId="1FABFD11" w14:textId="77777777" w:rsidR="00B1798E" w:rsidRPr="00BB2242" w:rsidRDefault="008753C5" w:rsidP="008753C5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設計</w:t>
      </w:r>
      <w:r w:rsidRPr="00BB2242">
        <w:rPr>
          <w:rFonts w:asciiTheme="majorEastAsia" w:eastAsiaTheme="majorEastAsia" w:hAnsiTheme="majorEastAsia"/>
        </w:rPr>
        <w:t>概要</w:t>
      </w:r>
      <w:r w:rsidRPr="00BB2242">
        <w:rPr>
          <w:rFonts w:asciiTheme="majorEastAsia" w:eastAsiaTheme="majorEastAsia" w:hAnsiTheme="majorEastAsia" w:hint="eastAsia"/>
        </w:rPr>
        <w:t>・</w:t>
      </w:r>
      <w:r w:rsidRPr="00BB2242">
        <w:rPr>
          <w:rFonts w:asciiTheme="majorEastAsia" w:eastAsiaTheme="majorEastAsia" w:hAnsiTheme="majorEastAsia"/>
        </w:rPr>
        <w:t>面積表</w:t>
      </w:r>
    </w:p>
    <w:p w14:paraId="24183D55" w14:textId="77777777" w:rsidR="00B1798E" w:rsidRDefault="00B1798E" w:rsidP="008753C5"/>
    <w:p w14:paraId="5D4203CE" w14:textId="77777777" w:rsidR="001D4099" w:rsidRDefault="008753C5" w:rsidP="008753C5">
      <w:r>
        <w:rPr>
          <w:rFonts w:hint="eastAsia"/>
        </w:rPr>
        <w:t>（</w:t>
      </w:r>
      <w:r>
        <w:t>１）設計概要</w:t>
      </w:r>
    </w:p>
    <w:p w14:paraId="50F5BCA5" w14:textId="363A6EBC" w:rsidR="008753C5" w:rsidRDefault="001D4099" w:rsidP="008753C5">
      <w:r>
        <w:rPr>
          <w:rFonts w:hint="eastAsia"/>
        </w:rPr>
        <w:t>１）</w:t>
      </w:r>
      <w:r w:rsidR="00EF037E">
        <w:rPr>
          <w:rFonts w:hint="eastAsia"/>
        </w:rPr>
        <w:t>（仮称）大沢野行政サービスセンター</w:t>
      </w:r>
    </w:p>
    <w:tbl>
      <w:tblPr>
        <w:tblW w:w="10884" w:type="dxa"/>
        <w:tblInd w:w="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260"/>
        <w:gridCol w:w="1805"/>
        <w:gridCol w:w="990"/>
        <w:gridCol w:w="1210"/>
        <w:gridCol w:w="1811"/>
        <w:gridCol w:w="2368"/>
      </w:tblGrid>
      <w:tr w:rsidR="00F273B6" w:rsidRPr="001B3A37" w14:paraId="1C565DCA" w14:textId="029A2949" w:rsidTr="00F273B6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52ECD1" w14:textId="77777777" w:rsidR="00F273B6" w:rsidRPr="001B3A37" w:rsidRDefault="00F273B6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53F6D3" w14:textId="77777777" w:rsidR="00F273B6" w:rsidRPr="001B3A37" w:rsidRDefault="00F273B6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630E1E2" w14:textId="77777777" w:rsidR="00F273B6" w:rsidRPr="001B3A37" w:rsidRDefault="00F273B6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内容等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</w:tcPr>
          <w:p w14:paraId="6F2E804D" w14:textId="0EE2E2EF" w:rsidR="00F273B6" w:rsidRPr="001B3A37" w:rsidRDefault="00F273B6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F273B6" w:rsidRPr="001B3A37" w14:paraId="09B9F61A" w14:textId="65FCFF50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21FF" w14:textId="788C3415" w:rsidR="00F273B6" w:rsidRPr="001B3A37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D7D4" w14:textId="6A49E6EE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構造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20F3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5DB7BDA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68434A74" w14:textId="402B213A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D7BA" w14:textId="35B6F1B5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B4C9" w14:textId="36A4BD89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E8864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1A68F67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28CB7BFC" w14:textId="7DD83A61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4141" w14:textId="2D8DCCA1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423D" w14:textId="1E9B275E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階数（地下・地上）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60005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B44A4E1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40201901" w14:textId="43763F81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96FD" w14:textId="33F008B1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1025" w14:textId="5D779BBA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建物高さ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0BCDD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74A0A" w14:textId="32DE9DA3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A6F03C4" w14:textId="77777777" w:rsidR="00F273B6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078DD25A" w14:textId="7FF0501D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41F8" w14:textId="1A8A3DBA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789F" w14:textId="7C849D16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最高高さ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DE668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44812" w14:textId="5F1F460D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13E678A" w14:textId="77777777" w:rsidR="00F273B6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60A67207" w14:textId="1216EE7B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DB2F" w14:textId="6A4A4656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7AE2" w14:textId="0B521A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FDA8" w14:textId="77777777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C96F" w14:textId="43757FBD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㎡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C793E4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44BA00A0" w14:textId="478155F0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540D" w14:textId="4B6ABFCC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AF0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建築面積（建ぺい率）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D488A" w14:textId="77777777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49751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   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DFFAD" w14:textId="77777777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766C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％）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B64C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6BE055BE" w14:textId="46C060D8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C97A" w14:textId="7460FE4A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0E82" w14:textId="07CCC2C0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延床面積（容積率）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6C1E" w14:textId="77777777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7B0A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   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F4B1" w14:textId="77777777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FDC6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％）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1323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120B5" w:rsidRPr="001B3A37" w14:paraId="2731DA0A" w14:textId="63FB094B" w:rsidTr="001D4099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AA20" w14:textId="4808500C" w:rsidR="00F120B5" w:rsidRPr="0013283B" w:rsidRDefault="00F120B5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C2" w14:textId="66886040" w:rsidR="00F120B5" w:rsidRPr="0013283B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建物高さ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A0EBE" w14:textId="77777777" w:rsidR="00F120B5" w:rsidRPr="0013283B" w:rsidRDefault="00F120B5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0C91" w14:textId="6437F702" w:rsidR="00F120B5" w:rsidRPr="0013283B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6B72" w14:textId="77777777" w:rsidR="00F120B5" w:rsidRPr="001B3A37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120B5" w:rsidRPr="001B3A37" w14:paraId="4B5FAC78" w14:textId="77777777" w:rsidTr="001D4099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D255" w14:textId="2B5F7423" w:rsidR="00F120B5" w:rsidRPr="0013283B" w:rsidRDefault="00F120B5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13283B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DA0C" w14:textId="41237DEF" w:rsidR="00F120B5" w:rsidRPr="0013283B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駐車場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9F006" w14:textId="77777777" w:rsidR="00F120B5" w:rsidRPr="0013283B" w:rsidRDefault="00F120B5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ED13" w14:textId="72871675" w:rsidR="00F120B5" w:rsidRPr="0013283B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5DCAD" w14:textId="77777777" w:rsidR="00F120B5" w:rsidRPr="001B3A37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33A5EA54" w14:textId="1546CF28" w:rsidTr="00951D2E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FC5" w14:textId="3D7C0D90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="003516D4"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0AB8" w14:textId="616918A2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駐輪場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0445" w14:textId="1758C38D" w:rsidR="00F273B6" w:rsidRPr="0013283B" w:rsidRDefault="00F273B6" w:rsidP="00340E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DE9C" w14:textId="46701DBC" w:rsidR="00F273B6" w:rsidRPr="0013283B" w:rsidRDefault="00F273B6" w:rsidP="00340E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E3BB" w14:textId="77777777" w:rsidR="00F273B6" w:rsidRDefault="00F273B6" w:rsidP="00340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C30D68A" w14:textId="77777777" w:rsidR="008753C5" w:rsidRPr="001B3A37" w:rsidRDefault="008753C5" w:rsidP="008753C5">
      <w:pPr>
        <w:rPr>
          <w:sz w:val="20"/>
          <w:szCs w:val="20"/>
        </w:rPr>
      </w:pPr>
    </w:p>
    <w:p w14:paraId="08A349DF" w14:textId="7B7B3A13" w:rsidR="00E1069F" w:rsidRDefault="001D4099" w:rsidP="008753C5">
      <w:r>
        <w:rPr>
          <w:rFonts w:hint="eastAsia"/>
        </w:rPr>
        <w:t>２）（仮称）大沢野行政サービスセンター別館</w:t>
      </w:r>
    </w:p>
    <w:tbl>
      <w:tblPr>
        <w:tblW w:w="10884" w:type="dxa"/>
        <w:tblInd w:w="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260"/>
        <w:gridCol w:w="1805"/>
        <w:gridCol w:w="4011"/>
        <w:gridCol w:w="2368"/>
      </w:tblGrid>
      <w:tr w:rsidR="001D4099" w:rsidRPr="001B3A37" w14:paraId="776A56FF" w14:textId="77777777" w:rsidTr="001D409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3A64D0" w14:textId="77777777" w:rsidR="001D4099" w:rsidRPr="001B3A37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3A4360" w14:textId="77777777" w:rsidR="001D4099" w:rsidRPr="001B3A37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6377C1D" w14:textId="77777777" w:rsidR="001D4099" w:rsidRPr="001B3A37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内容等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</w:tcPr>
          <w:p w14:paraId="39A12DE4" w14:textId="77777777" w:rsidR="001D4099" w:rsidRPr="001B3A37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D4099" w14:paraId="2E8678E7" w14:textId="77777777" w:rsidTr="001D409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FCCB" w14:textId="382B9084" w:rsidR="001D4099" w:rsidRPr="0013283B" w:rsidRDefault="001D4099" w:rsidP="001D40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A920" w14:textId="344C65F8" w:rsidR="001D4099" w:rsidRPr="0013283B" w:rsidRDefault="001D4099" w:rsidP="001D4099">
            <w:pPr>
              <w:pStyle w:val="a4"/>
              <w:ind w:leftChars="0" w:left="0" w:firstLineChars="0" w:firstLine="0"/>
            </w:pPr>
            <w:r>
              <w:rPr>
                <w:rFonts w:hint="eastAsia"/>
                <w:sz w:val="21"/>
                <w:szCs w:val="21"/>
              </w:rPr>
              <w:t>行政部門</w:t>
            </w:r>
            <w:r w:rsidRPr="006F7BFF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56FF01" w14:textId="77777777" w:rsidR="001D4099" w:rsidRPr="0013283B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7CB0" w14:textId="77777777" w:rsidR="001D4099" w:rsidRPr="0013283B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95609" w14:textId="77777777" w:rsidR="001D4099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595C02B" w14:textId="2A0B2B06" w:rsidR="001D4099" w:rsidRPr="001B3A37" w:rsidRDefault="001D4099" w:rsidP="001D4099">
      <w:pPr>
        <w:ind w:leftChars="200" w:left="440"/>
        <w:rPr>
          <w:sz w:val="20"/>
          <w:szCs w:val="20"/>
        </w:rPr>
      </w:pPr>
    </w:p>
    <w:p w14:paraId="13C36C16" w14:textId="77777777" w:rsidR="00E1069F" w:rsidRPr="001D4099" w:rsidRDefault="00E1069F" w:rsidP="008753C5"/>
    <w:p w14:paraId="4B163D0B" w14:textId="4675B155" w:rsidR="00E1069F" w:rsidRDefault="00E1069F" w:rsidP="008753C5"/>
    <w:p w14:paraId="2C20F075" w14:textId="06B58589" w:rsidR="001D4099" w:rsidRDefault="001D4099" w:rsidP="008753C5"/>
    <w:p w14:paraId="7CD081C0" w14:textId="660EB0AA" w:rsidR="001D4099" w:rsidRDefault="001D4099" w:rsidP="008753C5"/>
    <w:p w14:paraId="5F7A18B0" w14:textId="77777777" w:rsidR="009D7326" w:rsidRDefault="009D7326" w:rsidP="008753C5"/>
    <w:p w14:paraId="6A12112B" w14:textId="77777777" w:rsidR="009D7326" w:rsidRDefault="009D7326" w:rsidP="008753C5"/>
    <w:p w14:paraId="5C9C44CB" w14:textId="7208142F" w:rsidR="001D4099" w:rsidRDefault="001D4099" w:rsidP="008753C5"/>
    <w:p w14:paraId="3AFB3341" w14:textId="77777777" w:rsidR="001D4099" w:rsidRDefault="001D4099" w:rsidP="008753C5"/>
    <w:p w14:paraId="6E6E382B" w14:textId="531C1243" w:rsidR="00340EA0" w:rsidRDefault="00340EA0" w:rsidP="008753C5"/>
    <w:p w14:paraId="76F57778" w14:textId="41F51C59" w:rsidR="00E22B9B" w:rsidRDefault="00E22B9B" w:rsidP="008753C5"/>
    <w:p w14:paraId="734D4F95" w14:textId="77F2EB61" w:rsidR="00E22B9B" w:rsidRDefault="00E22B9B" w:rsidP="008753C5"/>
    <w:p w14:paraId="3D3CE9F1" w14:textId="64E78636" w:rsidR="00E22B9B" w:rsidRDefault="00E22B9B" w:rsidP="008753C5"/>
    <w:p w14:paraId="2114A048" w14:textId="2F55BBC1" w:rsidR="00E22B9B" w:rsidRDefault="00E22B9B" w:rsidP="008753C5"/>
    <w:p w14:paraId="0710AD8A" w14:textId="25DE331E" w:rsidR="00E22B9B" w:rsidRDefault="00E22B9B" w:rsidP="008753C5"/>
    <w:p w14:paraId="585BD146" w14:textId="5578604A" w:rsidR="00E22B9B" w:rsidRDefault="00E22B9B" w:rsidP="008753C5"/>
    <w:p w14:paraId="0612EC60" w14:textId="1F02CB29" w:rsidR="00E22B9B" w:rsidRDefault="00E22B9B" w:rsidP="008753C5"/>
    <w:p w14:paraId="4938A4C8" w14:textId="1D167209" w:rsidR="00E22B9B" w:rsidRDefault="00E22B9B" w:rsidP="008753C5"/>
    <w:p w14:paraId="012193E6" w14:textId="00337CC1" w:rsidR="00E22B9B" w:rsidRDefault="00E22B9B" w:rsidP="008753C5"/>
    <w:p w14:paraId="5245B34F" w14:textId="56FCAFB5" w:rsidR="00E22B9B" w:rsidRDefault="00E22B9B" w:rsidP="008753C5"/>
    <w:p w14:paraId="36ED8434" w14:textId="50F58360" w:rsidR="00E22B9B" w:rsidRDefault="00E22B9B" w:rsidP="008753C5"/>
    <w:p w14:paraId="75BDD476" w14:textId="0E8CA3DD" w:rsidR="00E22B9B" w:rsidRDefault="00E22B9B" w:rsidP="008753C5"/>
    <w:p w14:paraId="44770577" w14:textId="25197834" w:rsidR="00E22B9B" w:rsidRDefault="00E22B9B" w:rsidP="008753C5"/>
    <w:p w14:paraId="5D2531CA" w14:textId="77777777" w:rsidR="00E22B9B" w:rsidRDefault="00E22B9B" w:rsidP="008753C5"/>
    <w:p w14:paraId="239F9673" w14:textId="21239D4F" w:rsidR="009D7326" w:rsidRDefault="00E1069F" w:rsidP="008753C5">
      <w:r>
        <w:rPr>
          <w:rFonts w:hint="eastAsia"/>
        </w:rPr>
        <w:t>（</w:t>
      </w:r>
      <w:r>
        <w:t>２）</w:t>
      </w:r>
      <w:r>
        <w:rPr>
          <w:rFonts w:hint="eastAsia"/>
        </w:rPr>
        <w:t>面積表</w:t>
      </w:r>
      <w:r w:rsidR="001B3A37">
        <w:rPr>
          <w:rFonts w:hint="eastAsia"/>
        </w:rPr>
        <w:t>（</w:t>
      </w:r>
      <w:r w:rsidR="001B3A37">
        <w:t>単位：㎡）</w:t>
      </w:r>
    </w:p>
    <w:p w14:paraId="6C9A2C7B" w14:textId="56A4E009" w:rsidR="001D4099" w:rsidRPr="001D4099" w:rsidRDefault="001D4099" w:rsidP="008753C5">
      <w:r>
        <w:rPr>
          <w:rFonts w:hint="eastAsia"/>
        </w:rPr>
        <w:t>１）（仮称）大沢野行政サービスセンター</w:t>
      </w:r>
    </w:p>
    <w:tbl>
      <w:tblPr>
        <w:tblW w:w="10322" w:type="dxa"/>
        <w:tblInd w:w="3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3480"/>
        <w:gridCol w:w="1178"/>
        <w:gridCol w:w="1178"/>
        <w:gridCol w:w="1178"/>
        <w:gridCol w:w="1178"/>
        <w:gridCol w:w="1650"/>
      </w:tblGrid>
      <w:tr w:rsidR="003811F7" w:rsidRPr="00E1069F" w14:paraId="5789FA22" w14:textId="77777777" w:rsidTr="003811F7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69F14A" w14:textId="77777777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5A55CA" w14:textId="77777777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B0561BD" w14:textId="432FE73C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地下１階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99D8CF" w14:textId="2F00CF17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1F6067" w14:textId="4D334D88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6E923E0" w14:textId="58669FE4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C23C24" w14:textId="483FE962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3811F7" w:rsidRPr="00E1069F" w14:paraId="1F1BE699" w14:textId="77777777" w:rsidTr="003811F7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C80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F6E1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D35AC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DCC6" w14:textId="08834D68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52E6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1E0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1986" w14:textId="491228F5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333D948F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48E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D780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CF10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46ED" w14:textId="3740C560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F4D8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0EC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0153" w14:textId="771E3F3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288C110E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0FC2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6F34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29E96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CAE" w14:textId="2D7474D3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E14C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B3F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CB2C" w14:textId="72D215F5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29E28E70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172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368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06BD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6DE5" w14:textId="4A7ADBD3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D9BA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02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632C" w14:textId="46D07173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63172F2F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77A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2686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451E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CF67" w14:textId="271F7FBE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B7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6C0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DE9E" w14:textId="37E708CE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4AA48738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0B7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DBEC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B507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EB10" w14:textId="4F76AF08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A81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F8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6E0C" w14:textId="60C34B44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609F6DEC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466A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687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D75CA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67D2" w14:textId="1C9E8F55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CA0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14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67E" w14:textId="7B9720D2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7821607B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E1E1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6B34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07F6D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6408" w14:textId="75CC8BEA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54F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3A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11F2" w14:textId="0CE4539D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1F89C16C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A91E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97AD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60A7D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8F07" w14:textId="767CFD15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EED0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A8F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15D" w14:textId="7316C828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6E4B8E97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E66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2171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3555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C358" w14:textId="66CD1AA0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E8E7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B77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A8E7" w14:textId="25157CAC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02077329" w14:textId="77777777" w:rsidTr="003811F7">
        <w:trPr>
          <w:trHeight w:val="2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AA2D8A" w14:textId="77777777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939A26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A1FC8C" w14:textId="7A6D2BE3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62528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2DB0FA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053D25" w14:textId="2FC4FAEC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2E9F09C" w14:textId="7226DF70" w:rsidR="001B3A37" w:rsidRPr="001B3A37" w:rsidRDefault="001B3A37" w:rsidP="001B3A37">
      <w:pPr>
        <w:ind w:leftChars="250" w:left="550"/>
        <w:rPr>
          <w:rFonts w:asciiTheme="minorEastAsia" w:hAnsiTheme="minorEastAsia"/>
          <w:sz w:val="20"/>
          <w:szCs w:val="20"/>
        </w:rPr>
      </w:pPr>
    </w:p>
    <w:p w14:paraId="3C3255B3" w14:textId="7382A6AC" w:rsidR="001D4099" w:rsidRPr="001D4099" w:rsidRDefault="001D4099" w:rsidP="001D4099">
      <w:r>
        <w:rPr>
          <w:rFonts w:hint="eastAsia"/>
        </w:rPr>
        <w:t>２）（仮称）大沢野行政サービスセンター別館</w:t>
      </w:r>
    </w:p>
    <w:tbl>
      <w:tblPr>
        <w:tblW w:w="10302" w:type="dxa"/>
        <w:tblInd w:w="3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4577"/>
        <w:gridCol w:w="1276"/>
        <w:gridCol w:w="1134"/>
        <w:gridCol w:w="1275"/>
        <w:gridCol w:w="1560"/>
      </w:tblGrid>
      <w:tr w:rsidR="001D4099" w:rsidRPr="00E1069F" w14:paraId="76FEE0EE" w14:textId="77777777" w:rsidTr="00920845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0E8952" w14:textId="77777777" w:rsidR="001D4099" w:rsidRPr="00E1069F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№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B70B2C" w14:textId="77777777" w:rsidR="001D4099" w:rsidRPr="00E1069F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1BBFE0" w14:textId="77777777" w:rsidR="001D4099" w:rsidRPr="00E1069F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9CFC38" w14:textId="77777777" w:rsidR="001D4099" w:rsidRPr="00E1069F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B84D653" w14:textId="77777777" w:rsidR="001D4099" w:rsidRPr="00E1069F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1EE9E0" w14:textId="77777777" w:rsidR="001D4099" w:rsidRPr="00E1069F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1D4099" w:rsidRPr="00E1069F" w14:paraId="53296400" w14:textId="77777777" w:rsidTr="00920845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1143" w14:textId="0DAE4E6A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F90D" w14:textId="50D4C59F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CF33" w14:textId="17A6A31F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A035" w14:textId="2661F953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26F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7CB8" w14:textId="7160B739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E1069F" w14:paraId="6308D543" w14:textId="77777777" w:rsidTr="00920845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46F0" w14:textId="52CAACB8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5774" w14:textId="7302F054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EC98" w14:textId="1A1ADB36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7ABB" w14:textId="39F228FA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6E8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D5A" w14:textId="6ECC980D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E1069F" w14:paraId="2A13CFE1" w14:textId="77777777" w:rsidTr="00920845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5703" w14:textId="6D96E348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E89B" w14:textId="4450DF64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15C3" w14:textId="416525CC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8512" w14:textId="3F4E7ED9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C53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CE7F" w14:textId="135858AC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E1069F" w14:paraId="25F99987" w14:textId="77777777" w:rsidTr="00920845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BA3C" w14:textId="44D0A5F3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8548" w14:textId="509A26D5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7696" w14:textId="1D0A0601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1E7B" w14:textId="08C58849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FAD2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3595" w14:textId="6067CA3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E1069F" w14:paraId="4BBCDE4C" w14:textId="77777777" w:rsidTr="00920845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A861" w14:textId="79D3E481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975D" w14:textId="137B3CB0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98B3" w14:textId="10129F5D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EE9C" w14:textId="05D323D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982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EAF7" w14:textId="249511A8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E1069F" w14:paraId="2453B693" w14:textId="77777777" w:rsidTr="00920845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D7E9" w14:textId="75EA59D0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D85E" w14:textId="50F22E63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459E" w14:textId="248C57CB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B5C2" w14:textId="66D56B90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AF4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F690" w14:textId="3578655D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E1069F" w14:paraId="450B8B2D" w14:textId="77777777" w:rsidTr="00920845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EB16" w14:textId="06B76343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81FC" w14:textId="3A847633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6144" w14:textId="68AAB22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540E" w14:textId="1B1AA7F9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B91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6BC1" w14:textId="3710D07A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E1069F" w14:paraId="558A976C" w14:textId="77777777" w:rsidTr="00920845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22CC" w14:textId="5C6D869E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EA10" w14:textId="4467C7EC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BEF8" w14:textId="2AFBD6FD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F315" w14:textId="3C2322D3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EF1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A3E0" w14:textId="778172EF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E1069F" w14:paraId="0CF6EE21" w14:textId="77777777" w:rsidTr="00920845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FC47" w14:textId="4EBDEF63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F4CD" w14:textId="70D24C1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B978" w14:textId="1547943B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E365" w14:textId="5A76A93E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7961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2FFD" w14:textId="1A7375B0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E1069F" w14:paraId="3CD82701" w14:textId="77777777" w:rsidTr="00920845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2D12" w14:textId="6F155B81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F783" w14:textId="67958B7E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3C72" w14:textId="15C3FFF8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B975" w14:textId="1EAE0A0B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164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A289" w14:textId="760E53B4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E1069F" w14:paraId="3A3B735A" w14:textId="77777777" w:rsidTr="00920845">
        <w:trPr>
          <w:trHeight w:val="270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5D24E8" w14:textId="77777777" w:rsidR="001D4099" w:rsidRPr="00E1069F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B921DE3" w14:textId="16157922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F916296" w14:textId="72252551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77FD527" w14:textId="77777777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E213001" w14:textId="1B3F9ADF" w:rsidR="001D4099" w:rsidRPr="00E1069F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17610C2" w14:textId="77777777" w:rsidR="001D4099" w:rsidRDefault="001D4099" w:rsidP="001D4099">
      <w:pPr>
        <w:ind w:leftChars="250" w:left="5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備考</w:t>
      </w:r>
      <w:r>
        <w:rPr>
          <w:rFonts w:asciiTheme="minorEastAsia" w:hAnsiTheme="minor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 xml:space="preserve"> 平面図、配置図</w:t>
      </w:r>
      <w:r>
        <w:rPr>
          <w:rFonts w:asciiTheme="minorEastAsia" w:hAnsiTheme="minorEastAsia"/>
          <w:sz w:val="20"/>
          <w:szCs w:val="20"/>
        </w:rPr>
        <w:t>等と</w:t>
      </w:r>
      <w:r>
        <w:rPr>
          <w:rFonts w:asciiTheme="minorEastAsia" w:hAnsiTheme="minorEastAsia" w:hint="eastAsia"/>
          <w:sz w:val="20"/>
          <w:szCs w:val="20"/>
        </w:rPr>
        <w:t>整合</w:t>
      </w:r>
      <w:r>
        <w:rPr>
          <w:rFonts w:asciiTheme="minorEastAsia" w:hAnsiTheme="minorEastAsia"/>
          <w:sz w:val="20"/>
          <w:szCs w:val="20"/>
        </w:rPr>
        <w:t>すること。</w:t>
      </w:r>
    </w:p>
    <w:p w14:paraId="296D907C" w14:textId="77777777" w:rsidR="001D4099" w:rsidRDefault="001D4099" w:rsidP="001D4099">
      <w:pPr>
        <w:ind w:leftChars="250" w:left="5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   ２</w:t>
      </w:r>
      <w:r>
        <w:rPr>
          <w:rFonts w:asciiTheme="minorEastAsia" w:hAnsiTheme="minorEastAsia" w:hint="eastAsia"/>
          <w:sz w:val="20"/>
          <w:szCs w:val="20"/>
        </w:rPr>
        <w:t xml:space="preserve"> 必要</w:t>
      </w:r>
      <w:r>
        <w:rPr>
          <w:rFonts w:asciiTheme="minorEastAsia" w:hAnsiTheme="minorEastAsia"/>
          <w:sz w:val="20"/>
          <w:szCs w:val="20"/>
        </w:rPr>
        <w:t>に応じて、欄数又は行数を</w:t>
      </w:r>
      <w:r>
        <w:rPr>
          <w:rFonts w:asciiTheme="minorEastAsia" w:hAnsiTheme="minorEastAsia" w:hint="eastAsia"/>
          <w:sz w:val="20"/>
          <w:szCs w:val="20"/>
        </w:rPr>
        <w:t>調整する</w:t>
      </w:r>
      <w:r>
        <w:rPr>
          <w:rFonts w:asciiTheme="minorEastAsia" w:hAnsiTheme="minorEastAsia"/>
          <w:sz w:val="20"/>
          <w:szCs w:val="20"/>
        </w:rPr>
        <w:t>こと。</w:t>
      </w:r>
    </w:p>
    <w:p w14:paraId="6B4CACC1" w14:textId="77777777" w:rsidR="001D4099" w:rsidRPr="001B3A37" w:rsidRDefault="001D4099" w:rsidP="001D4099">
      <w:pPr>
        <w:ind w:leftChars="250" w:left="5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   ３</w:t>
      </w:r>
      <w:r>
        <w:rPr>
          <w:rFonts w:asciiTheme="minorEastAsia" w:hAnsiTheme="minorEastAsia" w:hint="eastAsia"/>
          <w:sz w:val="20"/>
          <w:szCs w:val="20"/>
        </w:rPr>
        <w:t xml:space="preserve"> 記載</w:t>
      </w:r>
      <w:r>
        <w:rPr>
          <w:rFonts w:asciiTheme="minorEastAsia" w:hAnsiTheme="minorEastAsia"/>
          <w:sz w:val="20"/>
          <w:szCs w:val="20"/>
        </w:rPr>
        <w:t>する面積は、床面積とし、複数の室</w:t>
      </w:r>
      <w:r>
        <w:rPr>
          <w:rFonts w:asciiTheme="minorEastAsia" w:hAnsiTheme="minorEastAsia" w:hint="eastAsia"/>
          <w:sz w:val="20"/>
          <w:szCs w:val="20"/>
        </w:rPr>
        <w:t>は、</w:t>
      </w:r>
      <w:r>
        <w:rPr>
          <w:rFonts w:asciiTheme="minorEastAsia" w:hAnsiTheme="minorEastAsia"/>
          <w:sz w:val="20"/>
          <w:szCs w:val="20"/>
        </w:rPr>
        <w:t>各階ごとにまとめて記載すること。</w:t>
      </w:r>
    </w:p>
    <w:p w14:paraId="23C05C34" w14:textId="77777777" w:rsidR="00E1069F" w:rsidRPr="001D4099" w:rsidRDefault="00E1069F" w:rsidP="001B3A37">
      <w:pPr>
        <w:ind w:leftChars="250" w:left="550"/>
        <w:rPr>
          <w:rFonts w:asciiTheme="minorEastAsia" w:hAnsiTheme="minorEastAsia"/>
          <w:sz w:val="20"/>
          <w:szCs w:val="20"/>
        </w:rPr>
      </w:pPr>
    </w:p>
    <w:p w14:paraId="259DEDF7" w14:textId="77777777" w:rsidR="00E1069F" w:rsidRDefault="00E1069F" w:rsidP="008753C5"/>
    <w:p w14:paraId="36BEE39D" w14:textId="77777777" w:rsidR="00B0538D" w:rsidRDefault="00B0538D" w:rsidP="008753C5"/>
    <w:p w14:paraId="542ED16E" w14:textId="77777777" w:rsidR="0031488D" w:rsidRDefault="0031488D">
      <w:pPr>
        <w:widowControl/>
        <w:jc w:val="left"/>
        <w:sectPr w:rsidR="0031488D" w:rsidSect="008753C5">
          <w:pgSz w:w="23814" w:h="16839" w:orient="landscape" w:code="8"/>
          <w:pgMar w:top="1021" w:right="680" w:bottom="964" w:left="907" w:header="340" w:footer="340" w:gutter="0"/>
          <w:pgNumType w:start="0"/>
          <w:cols w:num="2" w:space="425"/>
          <w:titlePg/>
          <w:docGrid w:type="lines" w:linePitch="350"/>
        </w:sectPr>
      </w:pPr>
    </w:p>
    <w:p w14:paraId="2325492C" w14:textId="68244245" w:rsidR="0031488D" w:rsidRPr="00BB2242" w:rsidRDefault="0031488D">
      <w:pPr>
        <w:widowControl/>
        <w:jc w:val="left"/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lastRenderedPageBreak/>
        <w:t>（</w:t>
      </w:r>
      <w:r w:rsidRPr="00BB2242">
        <w:rPr>
          <w:rFonts w:asciiTheme="majorEastAsia" w:eastAsiaTheme="majorEastAsia" w:hAnsiTheme="majorEastAsia"/>
        </w:rPr>
        <w:t>様式０－</w:t>
      </w:r>
      <w:r w:rsidR="0036628E">
        <w:rPr>
          <w:rFonts w:asciiTheme="majorEastAsia" w:eastAsiaTheme="majorEastAsia" w:hAnsiTheme="majorEastAsia" w:hint="eastAsia"/>
        </w:rPr>
        <w:t>２</w:t>
      </w:r>
      <w:r w:rsidRPr="00BB2242">
        <w:rPr>
          <w:rFonts w:asciiTheme="majorEastAsia" w:eastAsiaTheme="majorEastAsia" w:hAnsiTheme="majorEastAsia"/>
        </w:rPr>
        <w:t>）</w:t>
      </w:r>
    </w:p>
    <w:p w14:paraId="6874D926" w14:textId="77777777" w:rsidR="0031488D" w:rsidRPr="00BB2242" w:rsidRDefault="0031488D">
      <w:pPr>
        <w:widowControl/>
        <w:jc w:val="left"/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仕上表</w:t>
      </w:r>
    </w:p>
    <w:p w14:paraId="65BB8189" w14:textId="77777777" w:rsidR="0031488D" w:rsidRDefault="0031488D">
      <w:pPr>
        <w:widowControl/>
        <w:jc w:val="left"/>
      </w:pPr>
    </w:p>
    <w:p w14:paraId="656552D6" w14:textId="51EA18E8" w:rsidR="0031488D" w:rsidRDefault="0031488D">
      <w:pPr>
        <w:widowControl/>
        <w:jc w:val="left"/>
      </w:pPr>
      <w:r>
        <w:rPr>
          <w:rFonts w:hint="eastAsia"/>
        </w:rPr>
        <w:t>（</w:t>
      </w:r>
      <w:r>
        <w:t>１）外部仕上表</w:t>
      </w:r>
    </w:p>
    <w:p w14:paraId="1CCA6363" w14:textId="4E33607A" w:rsidR="001D4099" w:rsidRDefault="001D4099">
      <w:pPr>
        <w:widowControl/>
        <w:jc w:val="left"/>
      </w:pPr>
      <w:r>
        <w:rPr>
          <w:rFonts w:hint="eastAsia"/>
        </w:rPr>
        <w:t>１）（仮称）大沢野行政サービスセンター</w:t>
      </w:r>
    </w:p>
    <w:tbl>
      <w:tblPr>
        <w:tblW w:w="21780" w:type="dxa"/>
        <w:tblInd w:w="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2900"/>
        <w:gridCol w:w="9280"/>
        <w:gridCol w:w="8360"/>
      </w:tblGrid>
      <w:tr w:rsidR="0031488D" w:rsidRPr="0031488D" w14:paraId="0A3A760F" w14:textId="77777777" w:rsidTr="0031488D"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27D56C" w14:textId="77777777"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338FD6" w14:textId="77777777"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部位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F21EB78" w14:textId="77777777"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仕上げ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353358E" w14:textId="77777777"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D4099" w:rsidRPr="0031488D" w14:paraId="4FB6034B" w14:textId="77777777" w:rsidTr="001D4099">
        <w:trPr>
          <w:trHeight w:val="27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F62" w14:textId="5856CD16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（仮称）大沢野行政サービスセンター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ACCF" w14:textId="559B09C1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屋上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64EE" w14:textId="0EBF9480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CF3B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4099" w:rsidRPr="0031488D" w14:paraId="76497938" w14:textId="77777777" w:rsidTr="001D4099">
        <w:trPr>
          <w:trHeight w:val="27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AE71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F6BA" w14:textId="180227A5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屋根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FC10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B805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31488D" w14:paraId="45F8BC72" w14:textId="77777777" w:rsidTr="001D4099">
        <w:trPr>
          <w:trHeight w:val="27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DA3" w14:textId="7692C34E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9471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外壁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7ECE" w14:textId="66B0A6A6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70D0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4099" w:rsidRPr="0031488D" w14:paraId="40A88475" w14:textId="77777777" w:rsidTr="001D4099">
        <w:trPr>
          <w:trHeight w:val="27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35EE" w14:textId="775B710F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E778" w14:textId="6564EA36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外部建具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B1C0" w14:textId="21F61855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CD58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4099" w:rsidRPr="0031488D" w14:paraId="29E8D296" w14:textId="77777777" w:rsidTr="001D4099">
        <w:trPr>
          <w:trHeight w:val="27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4E07" w14:textId="0A0D31AE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2DFF" w14:textId="6CB8549C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上裏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661B" w14:textId="7910292D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4CF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4099" w:rsidRPr="0031488D" w14:paraId="3AEB090F" w14:textId="77777777" w:rsidTr="001D4099">
        <w:trPr>
          <w:trHeight w:val="27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E2BA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02FC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82D8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77B4" w14:textId="77777777" w:rsidR="001D4099" w:rsidRPr="0031488D" w:rsidRDefault="001D409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1488D" w:rsidRPr="0031488D" w14:paraId="583D14DF" w14:textId="77777777" w:rsidTr="00CB5B0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81DB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A5B2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舗装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7028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E36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5A689786" w14:textId="77777777" w:rsidTr="00CB5B0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A540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53DB" w14:textId="763211E3" w:rsidR="0031488D" w:rsidRPr="0031488D" w:rsidRDefault="00CB5B0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植栽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B69A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F4B4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7000BF38" w14:textId="77777777" w:rsidTr="00CB5B0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45CC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B26" w14:textId="58AE9600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4B0E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172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5C1DA69C" w14:textId="77777777" w:rsidTr="00CB5B0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B902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70B3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36E1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23E4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88DA521" w14:textId="2409156B" w:rsidR="0031488D" w:rsidRDefault="0031488D">
      <w:pPr>
        <w:widowControl/>
        <w:jc w:val="left"/>
      </w:pPr>
    </w:p>
    <w:p w14:paraId="0B876F55" w14:textId="0B2E4A79" w:rsidR="001D4099" w:rsidRDefault="001D4099">
      <w:pPr>
        <w:widowControl/>
        <w:jc w:val="left"/>
      </w:pPr>
      <w:r>
        <w:rPr>
          <w:rFonts w:hint="eastAsia"/>
        </w:rPr>
        <w:t>２）（仮称）大沢野行政サービスセンター別館</w:t>
      </w:r>
    </w:p>
    <w:tbl>
      <w:tblPr>
        <w:tblW w:w="21780" w:type="dxa"/>
        <w:tblInd w:w="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2900"/>
        <w:gridCol w:w="9280"/>
        <w:gridCol w:w="8360"/>
      </w:tblGrid>
      <w:tr w:rsidR="001D4099" w:rsidRPr="0031488D" w14:paraId="2942FC4C" w14:textId="77777777" w:rsidTr="001D4099"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A2400F" w14:textId="77777777" w:rsidR="001D4099" w:rsidRPr="0031488D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A806009" w14:textId="77777777" w:rsidR="001D4099" w:rsidRPr="0031488D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部位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9F0F1EB" w14:textId="77777777" w:rsidR="001D4099" w:rsidRPr="0031488D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仕上げ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7D8422" w14:textId="77777777" w:rsidR="001D4099" w:rsidRPr="0031488D" w:rsidRDefault="001D4099" w:rsidP="001D409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D4099" w:rsidRPr="0031488D" w14:paraId="057C25C6" w14:textId="77777777" w:rsidTr="001D4099">
        <w:trPr>
          <w:trHeight w:val="27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B153" w14:textId="581B03C5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（仮称）大沢野行政サービスセンター別館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C17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屋上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6E60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218E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4099" w:rsidRPr="0031488D" w14:paraId="29D7C8BF" w14:textId="77777777" w:rsidTr="001D4099">
        <w:trPr>
          <w:trHeight w:val="27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C099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72BD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屋根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AF99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72D9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4099" w:rsidRPr="0031488D" w14:paraId="6ACD6625" w14:textId="77777777" w:rsidTr="001D4099">
        <w:trPr>
          <w:trHeight w:val="27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2007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81D1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外壁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D72A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2E7E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4099" w:rsidRPr="0031488D" w14:paraId="70E1C2F1" w14:textId="77777777" w:rsidTr="001D4099">
        <w:trPr>
          <w:trHeight w:val="27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997E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60F2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外部建具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0C83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ED4F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4099" w:rsidRPr="0031488D" w14:paraId="57A28266" w14:textId="77777777" w:rsidTr="001D4099">
        <w:trPr>
          <w:trHeight w:val="27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9030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45FF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上裏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2931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29AD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4099" w:rsidRPr="0031488D" w14:paraId="0293055E" w14:textId="77777777" w:rsidTr="001D4099">
        <w:trPr>
          <w:trHeight w:val="27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77DF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604E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7650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BD25" w14:textId="77777777" w:rsidR="001D4099" w:rsidRPr="0031488D" w:rsidRDefault="001D4099" w:rsidP="001D409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E6F7F08" w14:textId="087C0353" w:rsidR="00FF2397" w:rsidRDefault="00FF2397">
      <w:pPr>
        <w:widowControl/>
        <w:jc w:val="left"/>
      </w:pPr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17"/>
      </w:tblGrid>
      <w:tr w:rsidR="00FF2397" w14:paraId="6B824987" w14:textId="77777777" w:rsidTr="00FF2397">
        <w:tc>
          <w:tcPr>
            <w:tcW w:w="22217" w:type="dxa"/>
          </w:tcPr>
          <w:p w14:paraId="7C50C1CA" w14:textId="77777777" w:rsidR="00FF2397" w:rsidRDefault="00FF2397" w:rsidP="00FF2397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（２）</w:t>
            </w:r>
            <w:r>
              <w:t>内部仕上</w:t>
            </w:r>
            <w:r>
              <w:rPr>
                <w:rFonts w:hint="eastAsia"/>
              </w:rPr>
              <w:t>表</w:t>
            </w:r>
          </w:p>
          <w:p w14:paraId="4127510E" w14:textId="77777777" w:rsidR="00FF2397" w:rsidRDefault="00FF2397" w:rsidP="00FF2397">
            <w:pPr>
              <w:widowControl/>
              <w:jc w:val="left"/>
            </w:pPr>
            <w:r>
              <w:rPr>
                <w:rFonts w:hint="eastAsia"/>
              </w:rPr>
              <w:t>１）（仮称）大沢野行政サービスセンター</w:t>
            </w:r>
          </w:p>
          <w:tbl>
            <w:tblPr>
              <w:tblW w:w="21780" w:type="dxa"/>
              <w:tblInd w:w="21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2450"/>
              <w:gridCol w:w="1650"/>
              <w:gridCol w:w="1540"/>
              <w:gridCol w:w="3849"/>
              <w:gridCol w:w="3849"/>
              <w:gridCol w:w="3849"/>
              <w:gridCol w:w="3849"/>
            </w:tblGrid>
            <w:tr w:rsidR="00FF2397" w:rsidRPr="0031488D" w14:paraId="40E00863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C5D5B6F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階数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44896087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室名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5490584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室面積（㎡）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3D657710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天井高（ｍ）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7895800B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床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A5E2108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壁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2825ED46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天井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20C6734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その他</w:t>
                  </w:r>
                </w:p>
              </w:tc>
            </w:tr>
            <w:tr w:rsidR="00FF2397" w:rsidRPr="0031488D" w14:paraId="421684B3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E9747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E6C6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1EE75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5D114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2A62F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E4293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CD1A6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3BBBF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62D4C196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D9998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A62DD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FA1DC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14C24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C50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E0C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62677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E5EBA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12C50BFC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3844A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6DAD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5EFF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31D90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1E07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C8308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B88EB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0965B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0312B961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97DD1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C8866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9AA38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3CECD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191F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9CEE8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35EC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75FCA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49B81A08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E6E6C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ED0D8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ED45D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5E4ED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C3C9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C37F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4AEC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23215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44F34A56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B8CE8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97E9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B412C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023A7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4A25F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5F526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A7617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12E8B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77D01991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795CA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A4A56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2AAEC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3E5DF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65016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B3F0B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E8E25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FF2BC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2FCD2AA6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1D8E0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9ACF6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44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D155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9909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DAC3B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51B10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C35EB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66CB9100" w14:textId="77777777" w:rsidR="00FF2397" w:rsidRDefault="00FF2397" w:rsidP="00FF2397">
            <w:pPr>
              <w:widowControl/>
              <w:jc w:val="left"/>
            </w:pPr>
          </w:p>
          <w:p w14:paraId="2A869BAC" w14:textId="77777777" w:rsidR="00FF2397" w:rsidRDefault="00FF2397" w:rsidP="00FF2397">
            <w:pPr>
              <w:widowControl/>
              <w:jc w:val="left"/>
            </w:pPr>
            <w:r>
              <w:rPr>
                <w:rFonts w:hint="eastAsia"/>
              </w:rPr>
              <w:t>２）（仮称）大沢野行政サービスセンター別館</w:t>
            </w:r>
          </w:p>
          <w:tbl>
            <w:tblPr>
              <w:tblW w:w="21780" w:type="dxa"/>
              <w:tblInd w:w="21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2450"/>
              <w:gridCol w:w="1650"/>
              <w:gridCol w:w="1540"/>
              <w:gridCol w:w="3849"/>
              <w:gridCol w:w="3849"/>
              <w:gridCol w:w="3849"/>
              <w:gridCol w:w="3849"/>
            </w:tblGrid>
            <w:tr w:rsidR="00FF2397" w:rsidRPr="0031488D" w14:paraId="0E0ADFD3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090ED3D4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階数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8E1244A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室名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039EE2C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室面積（㎡）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972C5CF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天井高（ｍ）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31B5609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床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2AC08E2F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壁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381B5EAB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天井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0D0B8570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その他</w:t>
                  </w:r>
                </w:p>
              </w:tc>
            </w:tr>
            <w:tr w:rsidR="00FF2397" w:rsidRPr="0031488D" w14:paraId="26B39778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55BA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AA39F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40FE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32EF2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CB076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A81B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E79E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796DF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4620D140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6A1C0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8145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16CC0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5FA77" w14:textId="77777777" w:rsidR="00FF2397" w:rsidRPr="0031488D" w:rsidRDefault="00FF2397" w:rsidP="00FF2397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64C3F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7DC6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E9116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0F201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1074DC0A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69A0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9161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21B1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64947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6064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CAC30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67CB6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B32B3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0A7CFC65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A2B65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FB1A2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E7C13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AD82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2C4DB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6CF0F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79EC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C15CD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1C687AE0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B5488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6CBD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633E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1B4A7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C4A33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77713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FC0A2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DF18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669A70F8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EB63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264A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D404D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8A2B0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6162D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D86D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A3B9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E1CFA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22A3F109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CC53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7ABA0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FD345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8D61B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AB40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A6CA8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72E45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6BA40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F2397" w:rsidRPr="0031488D" w14:paraId="4A5B0055" w14:textId="77777777" w:rsidTr="00436B17">
              <w:trPr>
                <w:trHeight w:val="27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29A33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2454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8C22F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E558C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4B8D9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42044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6BCD3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C89E" w14:textId="77777777" w:rsidR="00FF2397" w:rsidRPr="0031488D" w:rsidRDefault="00FF2397" w:rsidP="00FF239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488D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280E7A8C" w14:textId="77777777" w:rsidR="00FF2397" w:rsidRDefault="00FF2397" w:rsidP="00FF2397">
            <w:pPr>
              <w:pStyle w:val="af4"/>
              <w:widowControl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必要</w:t>
            </w:r>
            <w:r>
              <w:t>に応じて欄数又は枚数を増やすこと。</w:t>
            </w:r>
          </w:p>
          <w:p w14:paraId="12B9586F" w14:textId="06E63A26" w:rsidR="00FF2397" w:rsidRPr="00FF2397" w:rsidRDefault="00FF2397">
            <w:pPr>
              <w:widowControl/>
              <w:jc w:val="left"/>
            </w:pPr>
          </w:p>
        </w:tc>
      </w:tr>
    </w:tbl>
    <w:p w14:paraId="63ED35AB" w14:textId="77777777" w:rsidR="0031488D" w:rsidRDefault="0031488D">
      <w:pPr>
        <w:widowControl/>
        <w:jc w:val="left"/>
      </w:pPr>
    </w:p>
    <w:p w14:paraId="1BB5D301" w14:textId="77777777" w:rsidR="00FF2397" w:rsidRDefault="00FF2397">
      <w:pPr>
        <w:widowControl/>
        <w:jc w:val="left"/>
      </w:pPr>
    </w:p>
    <w:sectPr w:rsidR="00FF2397" w:rsidSect="0031488D">
      <w:headerReference w:type="first" r:id="rId13"/>
      <w:footerReference w:type="first" r:id="rId14"/>
      <w:pgSz w:w="23814" w:h="16839" w:orient="landscape" w:code="8"/>
      <w:pgMar w:top="1021" w:right="680" w:bottom="964" w:left="907" w:header="340" w:footer="340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C6D6" w14:textId="77777777" w:rsidR="00436B17" w:rsidRDefault="00436B17" w:rsidP="00E74FE5">
      <w:r>
        <w:separator/>
      </w:r>
    </w:p>
  </w:endnote>
  <w:endnote w:type="continuationSeparator" w:id="0">
    <w:p w14:paraId="6C33C2EE" w14:textId="77777777" w:rsidR="00436B17" w:rsidRDefault="00436B17" w:rsidP="00E7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2A70" w14:textId="77777777" w:rsidR="00436B17" w:rsidRDefault="00436B17" w:rsidP="0013283B">
    <w:pPr>
      <w:pStyle w:val="af1"/>
    </w:pPr>
  </w:p>
  <w:p w14:paraId="0373FF94" w14:textId="77777777" w:rsidR="00436B17" w:rsidRDefault="00436B1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6A39" w14:textId="77777777" w:rsidR="00436B17" w:rsidRDefault="00436B17" w:rsidP="00F026B1">
    <w:pPr>
      <w:pStyle w:val="af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92F3B" w14:textId="77777777" w:rsidR="00436B17" w:rsidRDefault="00436B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972CC" w14:textId="77777777" w:rsidR="00436B17" w:rsidRDefault="00436B17" w:rsidP="00E74FE5">
      <w:r>
        <w:separator/>
      </w:r>
    </w:p>
  </w:footnote>
  <w:footnote w:type="continuationSeparator" w:id="0">
    <w:p w14:paraId="56EA7076" w14:textId="77777777" w:rsidR="00436B17" w:rsidRDefault="00436B17" w:rsidP="00E7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5B62" w14:textId="5E8833F7" w:rsidR="00436B17" w:rsidRPr="004A458F" w:rsidRDefault="00436B17" w:rsidP="004A458F">
    <w:pPr>
      <w:pStyle w:val="af"/>
      <w:jc w:val="left"/>
      <w:rPr>
        <w:rFonts w:asciiTheme="majorEastAsia" w:eastAsiaTheme="majorEastAsia" w:hAnsiTheme="majorEastAsia"/>
        <w:sz w:val="24"/>
        <w:szCs w:val="24"/>
      </w:rPr>
    </w:pPr>
    <w:r w:rsidRPr="002A05D7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CE598E">
      <w:rPr>
        <w:rFonts w:asciiTheme="majorEastAsia" w:eastAsiaTheme="majorEastAsia" w:hAnsiTheme="majorEastAsia" w:hint="eastAsia"/>
        <w:sz w:val="28"/>
        <w:szCs w:val="28"/>
      </w:rPr>
      <w:t>設計図書</w:t>
    </w:r>
    <w:r w:rsidRPr="002A05D7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EF866" w14:textId="77777777" w:rsidR="00436B17" w:rsidRPr="008753C5" w:rsidRDefault="00436B17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1212"/>
    </w:tblGrid>
    <w:tr w:rsidR="00436B17" w14:paraId="0A380131" w14:textId="77777777" w:rsidTr="00F00BD8">
      <w:trPr>
        <w:trHeight w:val="296"/>
      </w:trPr>
      <w:tc>
        <w:tcPr>
          <w:tcW w:w="2090" w:type="dxa"/>
        </w:tcPr>
        <w:p w14:paraId="6813E61E" w14:textId="3B8D2478" w:rsidR="00436B17" w:rsidRPr="00CE598E" w:rsidRDefault="00436B17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  <w:r w:rsidRPr="00CE598E">
            <w:rPr>
              <w:rFonts w:asciiTheme="majorEastAsia" w:eastAsiaTheme="majorEastAsia" w:hAnsiTheme="majorEastAsia" w:hint="eastAsia"/>
              <w:sz w:val="21"/>
              <w:szCs w:val="21"/>
            </w:rPr>
            <w:t>応募</w:t>
          </w:r>
          <w:r w:rsidR="006C6F96">
            <w:rPr>
              <w:rFonts w:asciiTheme="majorEastAsia" w:eastAsiaTheme="majorEastAsia" w:hAnsiTheme="majorEastAsia"/>
              <w:sz w:val="21"/>
              <w:szCs w:val="21"/>
            </w:rPr>
            <w:t>グループ記号</w:t>
          </w:r>
          <w:r>
            <w:rPr>
              <w:rFonts w:asciiTheme="majorEastAsia" w:eastAsiaTheme="majorEastAsia" w:hAnsiTheme="majorEastAsia" w:hint="eastAsia"/>
              <w:sz w:val="21"/>
              <w:szCs w:val="21"/>
            </w:rPr>
            <w:t>：</w:t>
          </w:r>
        </w:p>
      </w:tc>
      <w:tc>
        <w:tcPr>
          <w:tcW w:w="1212" w:type="dxa"/>
        </w:tcPr>
        <w:p w14:paraId="5E700335" w14:textId="77777777" w:rsidR="00436B17" w:rsidRPr="00CE598E" w:rsidRDefault="00436B17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14:paraId="21926EB9" w14:textId="77777777" w:rsidR="00436B17" w:rsidRPr="008753C5" w:rsidRDefault="00436B17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04B75" wp14:editId="6A3BA23D">
              <wp:simplePos x="0" y="0"/>
              <wp:positionH relativeFrom="column">
                <wp:posOffset>-79375</wp:posOffset>
              </wp:positionH>
              <wp:positionV relativeFrom="paragraph">
                <wp:posOffset>695325</wp:posOffset>
              </wp:positionV>
              <wp:extent cx="14274800" cy="8938895"/>
              <wp:effectExtent l="0" t="0" r="12700" b="14605"/>
              <wp:wrapNone/>
              <wp:docPr id="11" name="正方形/長方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4800" cy="89388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3BF0B8" id="正方形/長方形 11" o:spid="_x0000_s1026" style="position:absolute;left:0;text-align:left;margin-left:-6.25pt;margin-top:54.75pt;width:1124pt;height:7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BFD18" wp14:editId="08B929A9">
              <wp:simplePos x="0" y="0"/>
              <wp:positionH relativeFrom="column">
                <wp:posOffset>-80010</wp:posOffset>
              </wp:positionH>
              <wp:positionV relativeFrom="paragraph">
                <wp:posOffset>420315</wp:posOffset>
              </wp:positionV>
              <wp:extent cx="14278610" cy="245110"/>
              <wp:effectExtent l="0" t="0" r="27940" b="21590"/>
              <wp:wrapNone/>
              <wp:docPr id="12" name="正方形/長方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8610" cy="245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BE079D" id="正方形/長方形 12" o:spid="_x0000_s1026" style="position:absolute;left:0;text-align:left;margin-left:-6.3pt;margin-top:33.1pt;width:1124.3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sz w:val="28"/>
        <w:szCs w:val="28"/>
      </w:rPr>
      <w:t>設計</w:t>
    </w:r>
    <w:r w:rsidRPr="008753C5">
      <w:rPr>
        <w:rFonts w:asciiTheme="majorEastAsia" w:eastAsiaTheme="majorEastAsia" w:hAnsiTheme="majorEastAsia"/>
        <w:sz w:val="28"/>
        <w:szCs w:val="28"/>
      </w:rPr>
      <w:t>図書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1212"/>
    </w:tblGrid>
    <w:tr w:rsidR="00436B17" w14:paraId="01B47477" w14:textId="77777777" w:rsidTr="00F00BD8">
      <w:trPr>
        <w:trHeight w:val="296"/>
      </w:trPr>
      <w:tc>
        <w:tcPr>
          <w:tcW w:w="2090" w:type="dxa"/>
        </w:tcPr>
        <w:p w14:paraId="7F385B65" w14:textId="30BCD55A" w:rsidR="00436B17" w:rsidRPr="00CE598E" w:rsidRDefault="00436B17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  <w:r w:rsidRPr="00CE598E">
            <w:rPr>
              <w:rFonts w:asciiTheme="majorEastAsia" w:eastAsiaTheme="majorEastAsia" w:hAnsiTheme="majorEastAsia" w:hint="eastAsia"/>
              <w:sz w:val="21"/>
              <w:szCs w:val="21"/>
            </w:rPr>
            <w:t>応募</w:t>
          </w:r>
          <w:r w:rsidR="006C6F96">
            <w:rPr>
              <w:rFonts w:asciiTheme="majorEastAsia" w:eastAsiaTheme="majorEastAsia" w:hAnsiTheme="majorEastAsia"/>
              <w:sz w:val="21"/>
              <w:szCs w:val="21"/>
            </w:rPr>
            <w:t>グループ記号</w:t>
          </w:r>
          <w:r>
            <w:rPr>
              <w:rFonts w:asciiTheme="majorEastAsia" w:eastAsiaTheme="majorEastAsia" w:hAnsiTheme="majorEastAsia" w:hint="eastAsia"/>
              <w:sz w:val="21"/>
              <w:szCs w:val="21"/>
            </w:rPr>
            <w:t>：</w:t>
          </w:r>
        </w:p>
      </w:tc>
      <w:tc>
        <w:tcPr>
          <w:tcW w:w="1212" w:type="dxa"/>
        </w:tcPr>
        <w:p w14:paraId="30171CB1" w14:textId="77777777" w:rsidR="00436B17" w:rsidRPr="00CE598E" w:rsidRDefault="00436B17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14:paraId="02E4BB9F" w14:textId="77777777" w:rsidR="00436B17" w:rsidRPr="008753C5" w:rsidRDefault="00436B17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7FE4C1" wp14:editId="3F7787F8">
              <wp:simplePos x="0" y="0"/>
              <wp:positionH relativeFrom="column">
                <wp:posOffset>-79375</wp:posOffset>
              </wp:positionH>
              <wp:positionV relativeFrom="paragraph">
                <wp:posOffset>695325</wp:posOffset>
              </wp:positionV>
              <wp:extent cx="14274800" cy="8938895"/>
              <wp:effectExtent l="0" t="0" r="12700" b="14605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4800" cy="89388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28AD06" id="正方形/長方形 14" o:spid="_x0000_s1026" style="position:absolute;left:0;text-align:left;margin-left:-6.25pt;margin-top:54.75pt;width:1124pt;height:7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A81659" wp14:editId="366E4BB2">
              <wp:simplePos x="0" y="0"/>
              <wp:positionH relativeFrom="column">
                <wp:posOffset>-80010</wp:posOffset>
              </wp:positionH>
              <wp:positionV relativeFrom="paragraph">
                <wp:posOffset>420315</wp:posOffset>
              </wp:positionV>
              <wp:extent cx="14278610" cy="245110"/>
              <wp:effectExtent l="0" t="0" r="27940" b="21590"/>
              <wp:wrapNone/>
              <wp:docPr id="15" name="正方形/長方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8610" cy="245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0EF0B2" id="正方形/長方形 15" o:spid="_x0000_s1026" style="position:absolute;left:0;text-align:left;margin-left:-6.3pt;margin-top:33.1pt;width:1124.3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sz w:val="28"/>
        <w:szCs w:val="28"/>
      </w:rPr>
      <w:t>設計</w:t>
    </w:r>
    <w:r w:rsidRPr="008753C5">
      <w:rPr>
        <w:rFonts w:asciiTheme="majorEastAsia" w:eastAsiaTheme="majorEastAsia" w:hAnsiTheme="majorEastAsia"/>
        <w:sz w:val="28"/>
        <w:szCs w:val="28"/>
      </w:rPr>
      <w:t>図書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923"/>
    <w:multiLevelType w:val="hybridMultilevel"/>
    <w:tmpl w:val="3C201146"/>
    <w:lvl w:ilvl="0" w:tplc="D62E30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93A98"/>
    <w:multiLevelType w:val="hybridMultilevel"/>
    <w:tmpl w:val="C7104E0A"/>
    <w:lvl w:ilvl="0" w:tplc="1B6A3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D21EB"/>
    <w:multiLevelType w:val="hybridMultilevel"/>
    <w:tmpl w:val="A910635E"/>
    <w:lvl w:ilvl="0" w:tplc="BEF4248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57C7B"/>
    <w:multiLevelType w:val="hybridMultilevel"/>
    <w:tmpl w:val="72F45D6E"/>
    <w:lvl w:ilvl="0" w:tplc="C25E2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F29E0"/>
    <w:multiLevelType w:val="hybridMultilevel"/>
    <w:tmpl w:val="00C86524"/>
    <w:lvl w:ilvl="0" w:tplc="C54EC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C3D4A"/>
    <w:multiLevelType w:val="hybridMultilevel"/>
    <w:tmpl w:val="61FECA0C"/>
    <w:lvl w:ilvl="0" w:tplc="7794FF5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772D5607"/>
    <w:multiLevelType w:val="hybridMultilevel"/>
    <w:tmpl w:val="34AAE006"/>
    <w:lvl w:ilvl="0" w:tplc="6EE4C08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97C690C"/>
    <w:multiLevelType w:val="hybridMultilevel"/>
    <w:tmpl w:val="ABA2E128"/>
    <w:lvl w:ilvl="0" w:tplc="1B6A3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53"/>
    <w:rsid w:val="00004443"/>
    <w:rsid w:val="00020CED"/>
    <w:rsid w:val="00035D98"/>
    <w:rsid w:val="0004637B"/>
    <w:rsid w:val="00051528"/>
    <w:rsid w:val="000731C5"/>
    <w:rsid w:val="00074EEF"/>
    <w:rsid w:val="00093963"/>
    <w:rsid w:val="000A14AD"/>
    <w:rsid w:val="000A70BD"/>
    <w:rsid w:val="000B0B68"/>
    <w:rsid w:val="000B755B"/>
    <w:rsid w:val="000C6E10"/>
    <w:rsid w:val="000E27C2"/>
    <w:rsid w:val="000E7ED4"/>
    <w:rsid w:val="000F6F61"/>
    <w:rsid w:val="00102A8B"/>
    <w:rsid w:val="00112977"/>
    <w:rsid w:val="0013283B"/>
    <w:rsid w:val="00146D70"/>
    <w:rsid w:val="00150157"/>
    <w:rsid w:val="0015714E"/>
    <w:rsid w:val="001602E1"/>
    <w:rsid w:val="00162066"/>
    <w:rsid w:val="001678A5"/>
    <w:rsid w:val="00172000"/>
    <w:rsid w:val="001761A8"/>
    <w:rsid w:val="001814AD"/>
    <w:rsid w:val="00195EFB"/>
    <w:rsid w:val="001A021D"/>
    <w:rsid w:val="001A19F0"/>
    <w:rsid w:val="001B3A37"/>
    <w:rsid w:val="001B76DE"/>
    <w:rsid w:val="001C2C5A"/>
    <w:rsid w:val="001C4E54"/>
    <w:rsid w:val="001D4099"/>
    <w:rsid w:val="001F7C01"/>
    <w:rsid w:val="00203947"/>
    <w:rsid w:val="0020469D"/>
    <w:rsid w:val="00213FA3"/>
    <w:rsid w:val="00243E73"/>
    <w:rsid w:val="00256211"/>
    <w:rsid w:val="00256542"/>
    <w:rsid w:val="00270115"/>
    <w:rsid w:val="00272FAB"/>
    <w:rsid w:val="002740EA"/>
    <w:rsid w:val="00274AE0"/>
    <w:rsid w:val="00281AA8"/>
    <w:rsid w:val="00283737"/>
    <w:rsid w:val="00284E9E"/>
    <w:rsid w:val="0029151A"/>
    <w:rsid w:val="00293B99"/>
    <w:rsid w:val="002A05D7"/>
    <w:rsid w:val="002E3EBC"/>
    <w:rsid w:val="002F1521"/>
    <w:rsid w:val="00311557"/>
    <w:rsid w:val="0031488D"/>
    <w:rsid w:val="00317483"/>
    <w:rsid w:val="00323B08"/>
    <w:rsid w:val="00337593"/>
    <w:rsid w:val="00340EA0"/>
    <w:rsid w:val="003444CF"/>
    <w:rsid w:val="0035110E"/>
    <w:rsid w:val="003516D4"/>
    <w:rsid w:val="0035174B"/>
    <w:rsid w:val="003645F7"/>
    <w:rsid w:val="0036628E"/>
    <w:rsid w:val="00374981"/>
    <w:rsid w:val="003811F7"/>
    <w:rsid w:val="0038346B"/>
    <w:rsid w:val="00392BCE"/>
    <w:rsid w:val="003A2463"/>
    <w:rsid w:val="003C01A2"/>
    <w:rsid w:val="003C1E2F"/>
    <w:rsid w:val="003C5E73"/>
    <w:rsid w:val="003C79CD"/>
    <w:rsid w:val="003C7AE0"/>
    <w:rsid w:val="003D17D2"/>
    <w:rsid w:val="003D55C4"/>
    <w:rsid w:val="003E200A"/>
    <w:rsid w:val="00410076"/>
    <w:rsid w:val="00415D88"/>
    <w:rsid w:val="00416333"/>
    <w:rsid w:val="004265C0"/>
    <w:rsid w:val="0042717D"/>
    <w:rsid w:val="00432701"/>
    <w:rsid w:val="00436B17"/>
    <w:rsid w:val="00437F0F"/>
    <w:rsid w:val="00441D85"/>
    <w:rsid w:val="004436FC"/>
    <w:rsid w:val="00450ED3"/>
    <w:rsid w:val="0048263A"/>
    <w:rsid w:val="004A1959"/>
    <w:rsid w:val="004A458F"/>
    <w:rsid w:val="004B7791"/>
    <w:rsid w:val="00502EEE"/>
    <w:rsid w:val="00505F82"/>
    <w:rsid w:val="005077D4"/>
    <w:rsid w:val="00514AD3"/>
    <w:rsid w:val="00522703"/>
    <w:rsid w:val="00527C20"/>
    <w:rsid w:val="00540086"/>
    <w:rsid w:val="005450EB"/>
    <w:rsid w:val="0055021D"/>
    <w:rsid w:val="0055487D"/>
    <w:rsid w:val="00573370"/>
    <w:rsid w:val="00582D19"/>
    <w:rsid w:val="005853C7"/>
    <w:rsid w:val="005A161C"/>
    <w:rsid w:val="005D2F0E"/>
    <w:rsid w:val="005D43B9"/>
    <w:rsid w:val="005D7746"/>
    <w:rsid w:val="005E0538"/>
    <w:rsid w:val="005E0FA6"/>
    <w:rsid w:val="0061664C"/>
    <w:rsid w:val="00616FE6"/>
    <w:rsid w:val="00617057"/>
    <w:rsid w:val="006230CC"/>
    <w:rsid w:val="00637A13"/>
    <w:rsid w:val="00642E7E"/>
    <w:rsid w:val="00671AAC"/>
    <w:rsid w:val="0068576A"/>
    <w:rsid w:val="006B38FD"/>
    <w:rsid w:val="006C6F96"/>
    <w:rsid w:val="006F1FEF"/>
    <w:rsid w:val="006F4BF4"/>
    <w:rsid w:val="006F6CA9"/>
    <w:rsid w:val="00720B5F"/>
    <w:rsid w:val="00736E71"/>
    <w:rsid w:val="00787B24"/>
    <w:rsid w:val="007A24EA"/>
    <w:rsid w:val="007B0082"/>
    <w:rsid w:val="007B0F4D"/>
    <w:rsid w:val="007B180E"/>
    <w:rsid w:val="007C5512"/>
    <w:rsid w:val="007D25CC"/>
    <w:rsid w:val="007D3B6E"/>
    <w:rsid w:val="007E2DA6"/>
    <w:rsid w:val="007E6E58"/>
    <w:rsid w:val="007F40E2"/>
    <w:rsid w:val="00831F13"/>
    <w:rsid w:val="00832811"/>
    <w:rsid w:val="00840D14"/>
    <w:rsid w:val="00843D30"/>
    <w:rsid w:val="0085002E"/>
    <w:rsid w:val="00853557"/>
    <w:rsid w:val="008560DC"/>
    <w:rsid w:val="00856DF8"/>
    <w:rsid w:val="00863BBB"/>
    <w:rsid w:val="008712C0"/>
    <w:rsid w:val="008753C5"/>
    <w:rsid w:val="00893816"/>
    <w:rsid w:val="008A2004"/>
    <w:rsid w:val="008C0638"/>
    <w:rsid w:val="008D08F3"/>
    <w:rsid w:val="008E75D8"/>
    <w:rsid w:val="008E7CF2"/>
    <w:rsid w:val="008F4BC6"/>
    <w:rsid w:val="008F6778"/>
    <w:rsid w:val="00900C8C"/>
    <w:rsid w:val="00911318"/>
    <w:rsid w:val="00913520"/>
    <w:rsid w:val="009151A4"/>
    <w:rsid w:val="00920845"/>
    <w:rsid w:val="009245D9"/>
    <w:rsid w:val="0093130A"/>
    <w:rsid w:val="00936B9C"/>
    <w:rsid w:val="00942902"/>
    <w:rsid w:val="00942EAF"/>
    <w:rsid w:val="00951604"/>
    <w:rsid w:val="00951D2E"/>
    <w:rsid w:val="0095592E"/>
    <w:rsid w:val="0096274F"/>
    <w:rsid w:val="009775CF"/>
    <w:rsid w:val="009847DF"/>
    <w:rsid w:val="009A4575"/>
    <w:rsid w:val="009B40F6"/>
    <w:rsid w:val="009C563A"/>
    <w:rsid w:val="009C7A85"/>
    <w:rsid w:val="009D7326"/>
    <w:rsid w:val="009F38AB"/>
    <w:rsid w:val="00A024E0"/>
    <w:rsid w:val="00A05F9B"/>
    <w:rsid w:val="00A06AF4"/>
    <w:rsid w:val="00A222F7"/>
    <w:rsid w:val="00A22C9A"/>
    <w:rsid w:val="00A241C0"/>
    <w:rsid w:val="00A24A39"/>
    <w:rsid w:val="00A43DAB"/>
    <w:rsid w:val="00A530E6"/>
    <w:rsid w:val="00A646FD"/>
    <w:rsid w:val="00A66DE5"/>
    <w:rsid w:val="00A7594B"/>
    <w:rsid w:val="00A7639E"/>
    <w:rsid w:val="00A77943"/>
    <w:rsid w:val="00A96092"/>
    <w:rsid w:val="00AA0F50"/>
    <w:rsid w:val="00AA1A36"/>
    <w:rsid w:val="00AA6F39"/>
    <w:rsid w:val="00AA7104"/>
    <w:rsid w:val="00AB1D84"/>
    <w:rsid w:val="00AB5982"/>
    <w:rsid w:val="00AB653C"/>
    <w:rsid w:val="00B0538D"/>
    <w:rsid w:val="00B1798E"/>
    <w:rsid w:val="00B43636"/>
    <w:rsid w:val="00B438CC"/>
    <w:rsid w:val="00B446A2"/>
    <w:rsid w:val="00B60B7C"/>
    <w:rsid w:val="00B625BC"/>
    <w:rsid w:val="00B63478"/>
    <w:rsid w:val="00B91891"/>
    <w:rsid w:val="00BA3C52"/>
    <w:rsid w:val="00BB2242"/>
    <w:rsid w:val="00BB3C17"/>
    <w:rsid w:val="00BB3EB4"/>
    <w:rsid w:val="00BB5F67"/>
    <w:rsid w:val="00BC1953"/>
    <w:rsid w:val="00BC2E8B"/>
    <w:rsid w:val="00BF484B"/>
    <w:rsid w:val="00C03162"/>
    <w:rsid w:val="00C30045"/>
    <w:rsid w:val="00C3432B"/>
    <w:rsid w:val="00C37773"/>
    <w:rsid w:val="00C45D5D"/>
    <w:rsid w:val="00C5007A"/>
    <w:rsid w:val="00C60DAE"/>
    <w:rsid w:val="00C92CBC"/>
    <w:rsid w:val="00CA3AEF"/>
    <w:rsid w:val="00CB5B09"/>
    <w:rsid w:val="00CE4814"/>
    <w:rsid w:val="00CE598E"/>
    <w:rsid w:val="00CF0D63"/>
    <w:rsid w:val="00CF2971"/>
    <w:rsid w:val="00CF6D1C"/>
    <w:rsid w:val="00D009F5"/>
    <w:rsid w:val="00D20098"/>
    <w:rsid w:val="00D218DF"/>
    <w:rsid w:val="00D319D2"/>
    <w:rsid w:val="00D35962"/>
    <w:rsid w:val="00D4573A"/>
    <w:rsid w:val="00D47EAC"/>
    <w:rsid w:val="00D51D4F"/>
    <w:rsid w:val="00D55CD9"/>
    <w:rsid w:val="00D61058"/>
    <w:rsid w:val="00D635EB"/>
    <w:rsid w:val="00D72520"/>
    <w:rsid w:val="00D8235F"/>
    <w:rsid w:val="00D91A72"/>
    <w:rsid w:val="00D945F2"/>
    <w:rsid w:val="00DA1CE5"/>
    <w:rsid w:val="00DA54F4"/>
    <w:rsid w:val="00DC243E"/>
    <w:rsid w:val="00DC5FA1"/>
    <w:rsid w:val="00DE6A0F"/>
    <w:rsid w:val="00E1069F"/>
    <w:rsid w:val="00E1456A"/>
    <w:rsid w:val="00E1647F"/>
    <w:rsid w:val="00E22B9B"/>
    <w:rsid w:val="00E5720A"/>
    <w:rsid w:val="00E663AD"/>
    <w:rsid w:val="00E732F8"/>
    <w:rsid w:val="00E735E0"/>
    <w:rsid w:val="00E74FE5"/>
    <w:rsid w:val="00E7613A"/>
    <w:rsid w:val="00E806A1"/>
    <w:rsid w:val="00E828A5"/>
    <w:rsid w:val="00E916EF"/>
    <w:rsid w:val="00E960AC"/>
    <w:rsid w:val="00EA054F"/>
    <w:rsid w:val="00EC3647"/>
    <w:rsid w:val="00EC463A"/>
    <w:rsid w:val="00EC5851"/>
    <w:rsid w:val="00EE149E"/>
    <w:rsid w:val="00EF037E"/>
    <w:rsid w:val="00EF0F2A"/>
    <w:rsid w:val="00F00BD8"/>
    <w:rsid w:val="00F00C06"/>
    <w:rsid w:val="00F026B1"/>
    <w:rsid w:val="00F120B5"/>
    <w:rsid w:val="00F12E5E"/>
    <w:rsid w:val="00F12FDA"/>
    <w:rsid w:val="00F24165"/>
    <w:rsid w:val="00F273B6"/>
    <w:rsid w:val="00F364A5"/>
    <w:rsid w:val="00F37AE5"/>
    <w:rsid w:val="00F44964"/>
    <w:rsid w:val="00F5443A"/>
    <w:rsid w:val="00F56AA3"/>
    <w:rsid w:val="00F61F63"/>
    <w:rsid w:val="00F67E8D"/>
    <w:rsid w:val="00F70893"/>
    <w:rsid w:val="00F7289C"/>
    <w:rsid w:val="00F77695"/>
    <w:rsid w:val="00F81F9D"/>
    <w:rsid w:val="00F822A8"/>
    <w:rsid w:val="00F94AFA"/>
    <w:rsid w:val="00FB3548"/>
    <w:rsid w:val="00FC31AD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5109CD"/>
  <w15:docId w15:val="{2197AE89-2D52-4EDD-B5AE-D9AF8AB2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53"/>
    <w:pPr>
      <w:widowControl w:val="0"/>
      <w:jc w:val="both"/>
    </w:pPr>
    <w:rPr>
      <w:sz w:val="22"/>
    </w:rPr>
  </w:style>
  <w:style w:type="paragraph" w:styleId="1">
    <w:name w:val="heading 1"/>
    <w:aliases w:val="編タイトル"/>
    <w:basedOn w:val="a"/>
    <w:next w:val="a"/>
    <w:link w:val="10"/>
    <w:uiPriority w:val="9"/>
    <w:qFormat/>
    <w:rsid w:val="007B0082"/>
    <w:pPr>
      <w:outlineLvl w:val="0"/>
    </w:pPr>
    <w:rPr>
      <w:rFonts w:ascii="HGｺﾞｼｯｸE" w:eastAsia="HGｺﾞｼｯｸE" w:hAnsi="HGｺﾞｼｯｸE"/>
      <w:sz w:val="40"/>
      <w:szCs w:val="40"/>
    </w:rPr>
  </w:style>
  <w:style w:type="paragraph" w:styleId="2">
    <w:name w:val="heading 2"/>
    <w:aliases w:val="章タイトル"/>
    <w:basedOn w:val="1"/>
    <w:next w:val="a"/>
    <w:link w:val="20"/>
    <w:uiPriority w:val="9"/>
    <w:unhideWhenUsed/>
    <w:qFormat/>
    <w:rsid w:val="007B0082"/>
    <w:pPr>
      <w:shd w:val="clear" w:color="auto" w:fill="000000" w:themeFill="text1"/>
      <w:spacing w:line="480" w:lineRule="auto"/>
      <w:outlineLvl w:val="1"/>
    </w:pPr>
    <w:rPr>
      <w:sz w:val="28"/>
      <w:szCs w:val="28"/>
    </w:rPr>
  </w:style>
  <w:style w:type="paragraph" w:styleId="3">
    <w:name w:val="heading 3"/>
    <w:aliases w:val="節タイトル"/>
    <w:basedOn w:val="2"/>
    <w:next w:val="a"/>
    <w:link w:val="30"/>
    <w:uiPriority w:val="9"/>
    <w:unhideWhenUsed/>
    <w:qFormat/>
    <w:rsid w:val="007B0082"/>
    <w:pPr>
      <w:pBdr>
        <w:top w:val="single" w:sz="4" w:space="1" w:color="auto"/>
        <w:bottom w:val="single" w:sz="18" w:space="1" w:color="auto"/>
      </w:pBdr>
      <w:shd w:val="clear" w:color="auto" w:fill="D9D9D9" w:themeFill="background1" w:themeFillShade="D9"/>
      <w:spacing w:line="360" w:lineRule="auto"/>
      <w:outlineLvl w:val="2"/>
    </w:pPr>
    <w:rPr>
      <w:sz w:val="24"/>
      <w:szCs w:val="24"/>
    </w:rPr>
  </w:style>
  <w:style w:type="paragraph" w:styleId="4">
    <w:name w:val="heading 4"/>
    <w:aliases w:val="１  タイトル"/>
    <w:basedOn w:val="a"/>
    <w:next w:val="a"/>
    <w:link w:val="40"/>
    <w:uiPriority w:val="9"/>
    <w:unhideWhenUsed/>
    <w:qFormat/>
    <w:rsid w:val="007B0082"/>
    <w:pPr>
      <w:pBdr>
        <w:bottom w:val="single" w:sz="4" w:space="1" w:color="auto"/>
      </w:pBdr>
      <w:shd w:val="clear" w:color="auto" w:fill="D0CECE" w:themeFill="background2" w:themeFillShade="E6"/>
      <w:outlineLvl w:val="3"/>
    </w:pPr>
    <w:rPr>
      <w:rFonts w:ascii="HGｺﾞｼｯｸE" w:eastAsia="HGｺﾞｼｯｸE" w:hAnsi="HGｺﾞｼｯｸE"/>
      <w:sz w:val="24"/>
      <w:szCs w:val="24"/>
    </w:rPr>
  </w:style>
  <w:style w:type="paragraph" w:styleId="5">
    <w:name w:val="heading 5"/>
    <w:aliases w:val="（１）タイトル"/>
    <w:basedOn w:val="3"/>
    <w:next w:val="a"/>
    <w:link w:val="50"/>
    <w:uiPriority w:val="9"/>
    <w:unhideWhenUsed/>
    <w:qFormat/>
    <w:rsid w:val="00E806A1"/>
    <w:pPr>
      <w:pBdr>
        <w:top w:val="none" w:sz="0" w:space="0" w:color="auto"/>
        <w:bottom w:val="none" w:sz="0" w:space="0" w:color="auto"/>
      </w:pBdr>
      <w:shd w:val="clear" w:color="auto" w:fill="auto"/>
      <w:outlineLvl w:val="4"/>
    </w:pPr>
  </w:style>
  <w:style w:type="paragraph" w:styleId="6">
    <w:name w:val="heading 6"/>
    <w:aliases w:val="１）タイトル"/>
    <w:basedOn w:val="a"/>
    <w:next w:val="a"/>
    <w:link w:val="60"/>
    <w:uiPriority w:val="9"/>
    <w:unhideWhenUsed/>
    <w:qFormat/>
    <w:rsid w:val="00E806A1"/>
    <w:pPr>
      <w:ind w:leftChars="100" w:left="220"/>
      <w:outlineLvl w:val="5"/>
    </w:pPr>
    <w:rPr>
      <w:rFonts w:ascii="HGｺﾞｼｯｸE" w:eastAsia="HGｺﾞｼｯｸE" w:hAnsi="HGｺﾞｼｯｸE"/>
    </w:rPr>
  </w:style>
  <w:style w:type="paragraph" w:styleId="7">
    <w:name w:val="heading 7"/>
    <w:aliases w:val="① タイトル"/>
    <w:basedOn w:val="a"/>
    <w:next w:val="a"/>
    <w:link w:val="70"/>
    <w:uiPriority w:val="9"/>
    <w:unhideWhenUsed/>
    <w:qFormat/>
    <w:rsid w:val="00E806A1"/>
    <w:pPr>
      <w:ind w:left="440"/>
      <w:outlineLvl w:val="6"/>
    </w:pPr>
    <w:rPr>
      <w:rFonts w:asciiTheme="majorEastAsia" w:eastAsiaTheme="majorEastAsia" w:hAnsiTheme="majorEastAsia"/>
    </w:rPr>
  </w:style>
  <w:style w:type="paragraph" w:styleId="8">
    <w:name w:val="heading 8"/>
    <w:aliases w:val="ア タイトル"/>
    <w:basedOn w:val="a"/>
    <w:next w:val="a"/>
    <w:link w:val="80"/>
    <w:uiPriority w:val="9"/>
    <w:unhideWhenUsed/>
    <w:qFormat/>
    <w:rsid w:val="00E806A1"/>
    <w:pPr>
      <w:ind w:leftChars="200" w:left="440"/>
      <w:outlineLvl w:val="7"/>
    </w:pPr>
    <w:rPr>
      <w:rFonts w:asciiTheme="majorEastAsia" w:eastAsiaTheme="majorEastAsia" w:hAnsiTheme="majorEastAsia"/>
    </w:rPr>
  </w:style>
  <w:style w:type="paragraph" w:styleId="9">
    <w:name w:val="heading 9"/>
    <w:aliases w:val="ア）タイトル"/>
    <w:basedOn w:val="a"/>
    <w:next w:val="a"/>
    <w:link w:val="90"/>
    <w:uiPriority w:val="9"/>
    <w:unhideWhenUsed/>
    <w:qFormat/>
    <w:rsid w:val="00E806A1"/>
    <w:pPr>
      <w:ind w:leftChars="300" w:left="660"/>
      <w:outlineLvl w:val="8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編タイトル (文字)"/>
    <w:basedOn w:val="a0"/>
    <w:link w:val="1"/>
    <w:uiPriority w:val="9"/>
    <w:rsid w:val="007B0082"/>
    <w:rPr>
      <w:rFonts w:ascii="HGｺﾞｼｯｸE" w:eastAsia="HGｺﾞｼｯｸE" w:hAnsi="HGｺﾞｼｯｸE"/>
      <w:sz w:val="40"/>
      <w:szCs w:val="40"/>
    </w:rPr>
  </w:style>
  <w:style w:type="character" w:customStyle="1" w:styleId="20">
    <w:name w:val="見出し 2 (文字)"/>
    <w:aliases w:val="章タイトル (文字)"/>
    <w:basedOn w:val="a0"/>
    <w:link w:val="2"/>
    <w:uiPriority w:val="9"/>
    <w:rsid w:val="007B0082"/>
    <w:rPr>
      <w:rFonts w:ascii="HGPｺﾞｼｯｸE" w:eastAsia="HGPｺﾞｼｯｸE" w:hAnsi="HGPｺﾞｼｯｸE"/>
      <w:sz w:val="28"/>
      <w:szCs w:val="28"/>
      <w:shd w:val="clear" w:color="auto" w:fill="000000" w:themeFill="text1"/>
    </w:rPr>
  </w:style>
  <w:style w:type="character" w:customStyle="1" w:styleId="30">
    <w:name w:val="見出し 3 (文字)"/>
    <w:aliases w:val="節タイトル (文字)"/>
    <w:basedOn w:val="a0"/>
    <w:link w:val="3"/>
    <w:uiPriority w:val="9"/>
    <w:rsid w:val="007B0082"/>
    <w:rPr>
      <w:rFonts w:ascii="HGPｺﾞｼｯｸE" w:eastAsia="HGPｺﾞｼｯｸE" w:hAnsi="HGPｺﾞｼｯｸE"/>
      <w:sz w:val="24"/>
      <w:szCs w:val="24"/>
      <w:shd w:val="clear" w:color="auto" w:fill="D9D9D9" w:themeFill="background1" w:themeFillShade="D9"/>
    </w:rPr>
  </w:style>
  <w:style w:type="character" w:customStyle="1" w:styleId="40">
    <w:name w:val="見出し 4 (文字)"/>
    <w:aliases w:val="１  タイトル (文字)"/>
    <w:basedOn w:val="a0"/>
    <w:link w:val="4"/>
    <w:uiPriority w:val="9"/>
    <w:rsid w:val="007B0082"/>
    <w:rPr>
      <w:rFonts w:ascii="HGｺﾞｼｯｸE" w:eastAsia="HGｺﾞｼｯｸE" w:hAnsi="HGｺﾞｼｯｸE"/>
      <w:sz w:val="24"/>
      <w:szCs w:val="24"/>
      <w:shd w:val="clear" w:color="auto" w:fill="D0CECE" w:themeFill="background2" w:themeFillShade="E6"/>
    </w:rPr>
  </w:style>
  <w:style w:type="character" w:customStyle="1" w:styleId="50">
    <w:name w:val="見出し 5 (文字)"/>
    <w:aliases w:val="（１）タイトル (文字)"/>
    <w:basedOn w:val="a0"/>
    <w:link w:val="5"/>
    <w:uiPriority w:val="9"/>
    <w:rsid w:val="00E806A1"/>
    <w:rPr>
      <w:rFonts w:ascii="HGｺﾞｼｯｸE" w:eastAsia="HGｺﾞｼｯｸE" w:hAnsi="HGｺﾞｼｯｸE"/>
      <w:sz w:val="24"/>
      <w:szCs w:val="24"/>
    </w:rPr>
  </w:style>
  <w:style w:type="paragraph" w:customStyle="1" w:styleId="a3">
    <w:name w:val="本文１"/>
    <w:basedOn w:val="a"/>
    <w:qFormat/>
    <w:rsid w:val="00B60B7C"/>
    <w:pPr>
      <w:ind w:leftChars="200" w:left="440" w:firstLineChars="100" w:firstLine="220"/>
    </w:pPr>
    <w:rPr>
      <w:rFonts w:asciiTheme="minorEastAsia" w:hAnsiTheme="minorEastAsia"/>
    </w:rPr>
  </w:style>
  <w:style w:type="paragraph" w:customStyle="1" w:styleId="a4">
    <w:name w:val="箇条書１"/>
    <w:basedOn w:val="a"/>
    <w:qFormat/>
    <w:rsid w:val="00E806A1"/>
    <w:pPr>
      <w:ind w:leftChars="200" w:left="658" w:hangingChars="99" w:hanging="218"/>
    </w:pPr>
    <w:rPr>
      <w:rFonts w:asciiTheme="minorEastAsia" w:hAnsiTheme="minorEastAsia"/>
    </w:rPr>
  </w:style>
  <w:style w:type="character" w:customStyle="1" w:styleId="60">
    <w:name w:val="見出し 6 (文字)"/>
    <w:aliases w:val="１）タイトル (文字)"/>
    <w:basedOn w:val="a0"/>
    <w:link w:val="6"/>
    <w:uiPriority w:val="9"/>
    <w:rsid w:val="00E806A1"/>
    <w:rPr>
      <w:rFonts w:ascii="HGｺﾞｼｯｸE" w:eastAsia="HGｺﾞｼｯｸE" w:hAnsi="HGｺﾞｼｯｸE"/>
      <w:sz w:val="22"/>
    </w:rPr>
  </w:style>
  <w:style w:type="paragraph" w:styleId="a5">
    <w:name w:val="Title"/>
    <w:basedOn w:val="a"/>
    <w:next w:val="a"/>
    <w:link w:val="a6"/>
    <w:uiPriority w:val="10"/>
    <w:qFormat/>
    <w:rsid w:val="00020CE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48"/>
      <w:szCs w:val="48"/>
    </w:rPr>
  </w:style>
  <w:style w:type="character" w:customStyle="1" w:styleId="a6">
    <w:name w:val="表題 (文字)"/>
    <w:basedOn w:val="a0"/>
    <w:link w:val="a5"/>
    <w:uiPriority w:val="10"/>
    <w:rsid w:val="00020CED"/>
    <w:rPr>
      <w:rFonts w:asciiTheme="majorHAnsi" w:eastAsia="ＭＳ ゴシック" w:hAnsiTheme="majorHAnsi" w:cstheme="majorBidi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20CED"/>
    <w:pPr>
      <w:jc w:val="center"/>
      <w:outlineLvl w:val="1"/>
    </w:pPr>
    <w:rPr>
      <w:rFonts w:asciiTheme="majorHAnsi" w:eastAsia="ＭＳ ゴシック" w:hAnsiTheme="majorHAnsi" w:cstheme="majorBidi"/>
      <w:sz w:val="36"/>
      <w:szCs w:val="36"/>
    </w:rPr>
  </w:style>
  <w:style w:type="character" w:customStyle="1" w:styleId="a8">
    <w:name w:val="副題 (文字)"/>
    <w:basedOn w:val="a0"/>
    <w:link w:val="a7"/>
    <w:uiPriority w:val="11"/>
    <w:rsid w:val="00020CED"/>
    <w:rPr>
      <w:rFonts w:asciiTheme="majorHAnsi" w:eastAsia="ＭＳ ゴシック" w:hAnsiTheme="majorHAnsi" w:cstheme="majorBidi"/>
      <w:sz w:val="36"/>
      <w:szCs w:val="36"/>
    </w:rPr>
  </w:style>
  <w:style w:type="character" w:styleId="a9">
    <w:name w:val="Hyperlink"/>
    <w:basedOn w:val="a0"/>
    <w:uiPriority w:val="99"/>
    <w:unhideWhenUsed/>
    <w:rsid w:val="00D61058"/>
    <w:rPr>
      <w:color w:val="0000FF"/>
      <w:u w:val="single"/>
    </w:rPr>
  </w:style>
  <w:style w:type="table" w:styleId="aa">
    <w:name w:val="Table Grid"/>
    <w:basedOn w:val="a1"/>
    <w:uiPriority w:val="59"/>
    <w:rsid w:val="0010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A66D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A66DE5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A66DE5"/>
  </w:style>
  <w:style w:type="character" w:customStyle="1" w:styleId="ae">
    <w:name w:val="日付 (文字)"/>
    <w:basedOn w:val="a0"/>
    <w:link w:val="ad"/>
    <w:uiPriority w:val="99"/>
    <w:semiHidden/>
    <w:rsid w:val="00A66DE5"/>
    <w:rPr>
      <w:sz w:val="22"/>
    </w:rPr>
  </w:style>
  <w:style w:type="paragraph" w:styleId="af">
    <w:name w:val="header"/>
    <w:basedOn w:val="a"/>
    <w:link w:val="af0"/>
    <w:uiPriority w:val="99"/>
    <w:unhideWhenUsed/>
    <w:rsid w:val="00E74FE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74FE5"/>
    <w:rPr>
      <w:sz w:val="22"/>
    </w:rPr>
  </w:style>
  <w:style w:type="paragraph" w:styleId="af1">
    <w:name w:val="footer"/>
    <w:basedOn w:val="a"/>
    <w:link w:val="af2"/>
    <w:uiPriority w:val="99"/>
    <w:unhideWhenUsed/>
    <w:rsid w:val="00E74FE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74FE5"/>
    <w:rPr>
      <w:sz w:val="22"/>
    </w:rPr>
  </w:style>
  <w:style w:type="paragraph" w:customStyle="1" w:styleId="af3">
    <w:name w:val="表内本文"/>
    <w:basedOn w:val="a"/>
    <w:rsid w:val="007F40E2"/>
    <w:pPr>
      <w:spacing w:line="300" w:lineRule="exact"/>
      <w:jc w:val="left"/>
    </w:pPr>
    <w:rPr>
      <w:rFonts w:ascii="HGｺﾞｼｯｸM" w:eastAsia="HGｺﾞｼｯｸM" w:hAnsi="ＭＳ 明朝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F67E8D"/>
    <w:pPr>
      <w:ind w:leftChars="400" w:left="840"/>
    </w:pPr>
  </w:style>
  <w:style w:type="character" w:customStyle="1" w:styleId="70">
    <w:name w:val="見出し 7 (文字)"/>
    <w:aliases w:val="① タイトル (文字)"/>
    <w:basedOn w:val="a0"/>
    <w:link w:val="7"/>
    <w:uiPriority w:val="9"/>
    <w:rsid w:val="00E806A1"/>
    <w:rPr>
      <w:rFonts w:asciiTheme="majorEastAsia" w:eastAsiaTheme="majorEastAsia" w:hAnsiTheme="majorEastAsia"/>
      <w:sz w:val="22"/>
    </w:rPr>
  </w:style>
  <w:style w:type="character" w:customStyle="1" w:styleId="80">
    <w:name w:val="見出し 8 (文字)"/>
    <w:aliases w:val="ア タイトル (文字)"/>
    <w:basedOn w:val="a0"/>
    <w:link w:val="8"/>
    <w:uiPriority w:val="9"/>
    <w:rsid w:val="00E806A1"/>
    <w:rPr>
      <w:rFonts w:asciiTheme="majorEastAsia" w:eastAsiaTheme="majorEastAsia" w:hAnsiTheme="majorEastAsia"/>
      <w:sz w:val="22"/>
    </w:rPr>
  </w:style>
  <w:style w:type="character" w:customStyle="1" w:styleId="90">
    <w:name w:val="見出し 9 (文字)"/>
    <w:aliases w:val="ア）タイトル (文字)"/>
    <w:basedOn w:val="a0"/>
    <w:link w:val="9"/>
    <w:uiPriority w:val="9"/>
    <w:rsid w:val="00E806A1"/>
    <w:rPr>
      <w:rFonts w:asciiTheme="majorEastAsia" w:eastAsiaTheme="majorEastAsia" w:hAnsiTheme="majorEastAsia"/>
      <w:sz w:val="22"/>
    </w:rPr>
  </w:style>
  <w:style w:type="paragraph" w:customStyle="1" w:styleId="af5">
    <w:name w:val="箇条書き２"/>
    <w:basedOn w:val="a"/>
    <w:qFormat/>
    <w:rsid w:val="00E806A1"/>
    <w:pPr>
      <w:ind w:leftChars="300" w:left="924" w:hangingChars="120" w:hanging="264"/>
    </w:pPr>
    <w:rPr>
      <w:rFonts w:asciiTheme="minorEastAsia" w:hAnsiTheme="minorEastAsia"/>
    </w:rPr>
  </w:style>
  <w:style w:type="paragraph" w:customStyle="1" w:styleId="af6">
    <w:name w:val="本文２"/>
    <w:basedOn w:val="a"/>
    <w:qFormat/>
    <w:rsid w:val="00B60B7C"/>
    <w:pPr>
      <w:ind w:leftChars="300" w:left="660" w:firstLineChars="100" w:firstLine="220"/>
    </w:pPr>
    <w:rPr>
      <w:rFonts w:asciiTheme="minorEastAsia" w:hAnsiTheme="minorEastAsia"/>
    </w:rPr>
  </w:style>
  <w:style w:type="paragraph" w:customStyle="1" w:styleId="af7">
    <w:name w:val="図表タイトル"/>
    <w:basedOn w:val="a"/>
    <w:qFormat/>
    <w:rsid w:val="00B60B7C"/>
    <w:pPr>
      <w:jc w:val="center"/>
    </w:pPr>
    <w:rPr>
      <w:rFonts w:asciiTheme="majorEastAsia" w:eastAsiaTheme="majorEastAsia" w:hAnsiTheme="majorEastAsia"/>
    </w:rPr>
  </w:style>
  <w:style w:type="paragraph" w:styleId="af8">
    <w:name w:val="No Spacing"/>
    <w:link w:val="af9"/>
    <w:uiPriority w:val="1"/>
    <w:qFormat/>
    <w:rsid w:val="00B60B7C"/>
    <w:pPr>
      <w:widowControl w:val="0"/>
      <w:jc w:val="both"/>
    </w:pPr>
    <w:rPr>
      <w:sz w:val="22"/>
    </w:rPr>
  </w:style>
  <w:style w:type="paragraph" w:customStyle="1" w:styleId="afa">
    <w:name w:val="○箇条１　ｱ"/>
    <w:basedOn w:val="a"/>
    <w:link w:val="afb"/>
    <w:rsid w:val="00C45D5D"/>
    <w:pPr>
      <w:widowControl/>
      <w:spacing w:beforeLines="20" w:before="20" w:afterLines="10" w:after="10" w:line="320" w:lineRule="exact"/>
      <w:ind w:leftChars="350" w:left="550" w:hangingChars="200" w:hanging="200"/>
      <w:contextualSpacing/>
      <w:jc w:val="left"/>
    </w:pPr>
    <w:rPr>
      <w:rFonts w:ascii="ＭＳ 明朝" w:eastAsia="ＭＳ 明朝" w:hAnsi="ＭＳ 明朝" w:cs="ＭＳ 明朝"/>
      <w:szCs w:val="21"/>
    </w:rPr>
  </w:style>
  <w:style w:type="character" w:customStyle="1" w:styleId="afb">
    <w:name w:val="○箇条１　ｱ (文字)"/>
    <w:basedOn w:val="a0"/>
    <w:link w:val="afa"/>
    <w:rsid w:val="00C45D5D"/>
    <w:rPr>
      <w:rFonts w:ascii="ＭＳ 明朝" w:eastAsia="ＭＳ 明朝" w:hAnsi="ＭＳ 明朝" w:cs="ＭＳ 明朝"/>
      <w:sz w:val="22"/>
      <w:szCs w:val="21"/>
    </w:rPr>
  </w:style>
  <w:style w:type="paragraph" w:customStyle="1" w:styleId="afc">
    <w:name w:val="○箇条１　文"/>
    <w:basedOn w:val="afd"/>
    <w:link w:val="afe"/>
    <w:rsid w:val="00C45D5D"/>
    <w:pPr>
      <w:widowControl/>
      <w:spacing w:beforeLines="10" w:before="10" w:afterLines="50" w:after="50" w:line="320" w:lineRule="exact"/>
      <w:ind w:leftChars="502" w:left="502" w:firstLineChars="100" w:firstLine="100"/>
      <w:contextualSpacing/>
      <w:jc w:val="left"/>
    </w:pPr>
    <w:rPr>
      <w:rFonts w:ascii="ＭＳ 明朝" w:eastAsia="ＭＳ 明朝" w:hAnsiTheme="minorEastAsia" w:cs="ＭＳ Ｐゴシック"/>
    </w:rPr>
  </w:style>
  <w:style w:type="character" w:customStyle="1" w:styleId="afe">
    <w:name w:val="○箇条１　文 (文字)"/>
    <w:basedOn w:val="a0"/>
    <w:link w:val="afc"/>
    <w:rsid w:val="00C45D5D"/>
    <w:rPr>
      <w:rFonts w:ascii="ＭＳ 明朝" w:eastAsia="ＭＳ 明朝" w:hAnsiTheme="minorEastAsia" w:cs="ＭＳ Ｐゴシック"/>
      <w:sz w:val="22"/>
    </w:rPr>
  </w:style>
  <w:style w:type="paragraph" w:styleId="afd">
    <w:name w:val="Body Text"/>
    <w:basedOn w:val="a"/>
    <w:link w:val="aff"/>
    <w:uiPriority w:val="99"/>
    <w:semiHidden/>
    <w:unhideWhenUsed/>
    <w:rsid w:val="00C45D5D"/>
  </w:style>
  <w:style w:type="character" w:customStyle="1" w:styleId="aff">
    <w:name w:val="本文 (文字)"/>
    <w:basedOn w:val="a0"/>
    <w:link w:val="afd"/>
    <w:uiPriority w:val="99"/>
    <w:semiHidden/>
    <w:rsid w:val="00C45D5D"/>
    <w:rPr>
      <w:sz w:val="22"/>
    </w:rPr>
  </w:style>
  <w:style w:type="paragraph" w:customStyle="1" w:styleId="aff0">
    <w:name w:val="○表内箇条書き"/>
    <w:qFormat/>
    <w:rsid w:val="00CF2971"/>
    <w:pPr>
      <w:spacing w:line="300" w:lineRule="exact"/>
      <w:ind w:left="100" w:hangingChars="100" w:hanging="100"/>
    </w:pPr>
    <w:rPr>
      <w:rFonts w:ascii="ＭＳ 明朝" w:eastAsia="ＭＳ 明朝" w:hAnsi="ＭＳ 明朝" w:cs="ＭＳＰゴシック"/>
      <w:color w:val="000000" w:themeColor="text1"/>
      <w:sz w:val="18"/>
      <w:szCs w:val="18"/>
    </w:rPr>
  </w:style>
  <w:style w:type="paragraph" w:customStyle="1" w:styleId="aff1">
    <w:name w:val="○表内"/>
    <w:basedOn w:val="a"/>
    <w:rsid w:val="00CF2971"/>
    <w:pPr>
      <w:spacing w:line="300" w:lineRule="exact"/>
    </w:pPr>
    <w:rPr>
      <w:rFonts w:ascii="Century" w:eastAsia="ＭＳ 明朝" w:hAnsi="Century" w:cs="TmsRmn"/>
      <w:kern w:val="0"/>
      <w:sz w:val="18"/>
      <w:szCs w:val="20"/>
      <w:lang w:val="ja-JP"/>
    </w:rPr>
  </w:style>
  <w:style w:type="paragraph" w:styleId="aff2">
    <w:name w:val="Balloon Text"/>
    <w:basedOn w:val="a"/>
    <w:link w:val="aff3"/>
    <w:uiPriority w:val="99"/>
    <w:semiHidden/>
    <w:unhideWhenUsed/>
    <w:rsid w:val="00C3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C3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行間詰め (文字)"/>
    <w:basedOn w:val="a0"/>
    <w:link w:val="af8"/>
    <w:uiPriority w:val="1"/>
    <w:rsid w:val="006F4BF4"/>
    <w:rPr>
      <w:sz w:val="22"/>
    </w:rPr>
  </w:style>
  <w:style w:type="character" w:styleId="aff4">
    <w:name w:val="annotation reference"/>
    <w:basedOn w:val="a0"/>
    <w:uiPriority w:val="99"/>
    <w:semiHidden/>
    <w:unhideWhenUsed/>
    <w:rsid w:val="00D635EB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D635EB"/>
    <w:pPr>
      <w:jc w:val="left"/>
    </w:pPr>
  </w:style>
  <w:style w:type="character" w:customStyle="1" w:styleId="aff6">
    <w:name w:val="コメント文字列 (文字)"/>
    <w:basedOn w:val="a0"/>
    <w:link w:val="aff5"/>
    <w:uiPriority w:val="99"/>
    <w:semiHidden/>
    <w:rsid w:val="00D635EB"/>
    <w:rPr>
      <w:sz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635EB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D635EB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3575-E35E-479F-B54E-E9F61E27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D668422B.dotm</Template>
  <TotalTime>5</TotalTime>
  <Pages>6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　友哉</dc:creator>
  <cp:lastModifiedBy>佐伯　友哉</cp:lastModifiedBy>
  <cp:revision>4</cp:revision>
  <cp:lastPrinted>2020-07-02T03:37:00Z</cp:lastPrinted>
  <dcterms:created xsi:type="dcterms:W3CDTF">2020-07-02T03:38:00Z</dcterms:created>
  <dcterms:modified xsi:type="dcterms:W3CDTF">2020-07-02T23:12:00Z</dcterms:modified>
</cp:coreProperties>
</file>