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0983" w14:textId="3B28C6C3" w:rsidR="00A84608" w:rsidRPr="00074D9D" w:rsidRDefault="00A84608" w:rsidP="00310F98">
      <w:pPr>
        <w:jc w:val="center"/>
        <w:rPr>
          <w:rFonts w:eastAsiaTheme="majorEastAsia"/>
          <w:sz w:val="18"/>
          <w:bdr w:val="single" w:sz="4" w:space="0" w:color="auto"/>
        </w:rPr>
      </w:pPr>
      <w:bookmarkStart w:id="0" w:name="_GoBack"/>
      <w:bookmarkEnd w:id="0"/>
    </w:p>
    <w:p w14:paraId="4410D07A" w14:textId="2FB3EADF" w:rsidR="00A84608" w:rsidRPr="00074D9D" w:rsidRDefault="00A84608" w:rsidP="00310F98">
      <w:pPr>
        <w:jc w:val="center"/>
        <w:rPr>
          <w:rFonts w:eastAsiaTheme="majorEastAsia"/>
          <w:sz w:val="18"/>
          <w:bdr w:val="single" w:sz="4" w:space="0" w:color="auto"/>
        </w:rPr>
      </w:pPr>
    </w:p>
    <w:p w14:paraId="6B0C48C8" w14:textId="294FFBBA" w:rsidR="00275DB9" w:rsidRPr="00074D9D" w:rsidRDefault="00275DB9" w:rsidP="00310F98">
      <w:pPr>
        <w:jc w:val="center"/>
        <w:rPr>
          <w:rFonts w:eastAsiaTheme="majorEastAsia"/>
          <w:sz w:val="18"/>
          <w:bdr w:val="single" w:sz="4" w:space="0" w:color="auto"/>
        </w:rPr>
      </w:pPr>
    </w:p>
    <w:p w14:paraId="51510C8D" w14:textId="77777777" w:rsidR="00275DB9" w:rsidRPr="00074D9D" w:rsidRDefault="00275DB9" w:rsidP="00310F98">
      <w:pPr>
        <w:jc w:val="center"/>
        <w:rPr>
          <w:sz w:val="18"/>
        </w:rPr>
      </w:pPr>
    </w:p>
    <w:p w14:paraId="2D5B6CA4" w14:textId="77777777" w:rsidR="00275DB9" w:rsidRPr="00074D9D" w:rsidRDefault="00275DB9" w:rsidP="00310F98">
      <w:pPr>
        <w:jc w:val="center"/>
        <w:rPr>
          <w:rFonts w:eastAsia="HG創英角ｺﾞｼｯｸUB"/>
          <w:sz w:val="18"/>
        </w:rPr>
      </w:pPr>
    </w:p>
    <w:p w14:paraId="2763AD3E" w14:textId="77777777" w:rsidR="00275DB9" w:rsidRPr="00074D9D" w:rsidRDefault="00275DB9" w:rsidP="00310F98">
      <w:pPr>
        <w:jc w:val="center"/>
        <w:rPr>
          <w:sz w:val="18"/>
        </w:rPr>
      </w:pPr>
    </w:p>
    <w:p w14:paraId="35F9D8F3" w14:textId="77777777" w:rsidR="00275DB9" w:rsidRPr="00074D9D" w:rsidRDefault="00275DB9" w:rsidP="00310F98">
      <w:pPr>
        <w:jc w:val="center"/>
        <w:rPr>
          <w:sz w:val="18"/>
        </w:rPr>
      </w:pPr>
    </w:p>
    <w:p w14:paraId="01CC76B5" w14:textId="77777777" w:rsidR="00310F98" w:rsidRPr="00074D9D" w:rsidRDefault="00310F98" w:rsidP="00310F98">
      <w:pPr>
        <w:jc w:val="center"/>
        <w:rPr>
          <w:sz w:val="18"/>
        </w:rPr>
      </w:pPr>
    </w:p>
    <w:p w14:paraId="0582826E" w14:textId="77777777" w:rsidR="008C754F" w:rsidRPr="00310F98" w:rsidRDefault="008C754F" w:rsidP="008C754F">
      <w:pPr>
        <w:jc w:val="center"/>
        <w:rPr>
          <w:sz w:val="24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C754F" w:rsidRPr="009A2F80" w14:paraId="23EBB97A" w14:textId="77777777" w:rsidTr="005F6BD8">
        <w:trPr>
          <w:trHeight w:val="3613"/>
        </w:trPr>
        <w:tc>
          <w:tcPr>
            <w:tcW w:w="9836" w:type="dxa"/>
            <w:vAlign w:val="center"/>
          </w:tcPr>
          <w:p w14:paraId="6D530008" w14:textId="79D272A6" w:rsidR="008C754F" w:rsidRDefault="008C754F" w:rsidP="00DF3BF8">
            <w:pPr>
              <w:jc w:val="center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大沢野地域公共施設複合化事業</w:t>
            </w:r>
          </w:p>
          <w:p w14:paraId="6AC9DA8A" w14:textId="25E09E38" w:rsidR="00761383" w:rsidRDefault="00761383" w:rsidP="00DF3BF8">
            <w:pPr>
              <w:jc w:val="center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[リーディングプロジェクト</w:t>
            </w:r>
            <w:r>
              <w:rPr>
                <w:rFonts w:ascii="ＭＳ ゴシック" w:eastAsia="ＭＳ ゴシック" w:hAnsi="ＭＳ ゴシック"/>
                <w:b/>
                <w:sz w:val="44"/>
                <w:szCs w:val="44"/>
              </w:rPr>
              <w:t>]</w:t>
            </w:r>
          </w:p>
          <w:p w14:paraId="31189D2B" w14:textId="0F95D466" w:rsidR="008C754F" w:rsidRDefault="008C754F">
            <w:pPr>
              <w:jc w:val="center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 xml:space="preserve">提案審査　</w:t>
            </w:r>
            <w:r w:rsidR="00C5346D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様式集</w:t>
            </w:r>
            <w:r w:rsidR="007E4F07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Ⅲ</w:t>
            </w:r>
          </w:p>
          <w:p w14:paraId="24351823" w14:textId="3CC0C5E9" w:rsidR="00C5346D" w:rsidRPr="009D1B10" w:rsidRDefault="00C5346D">
            <w:pPr>
              <w:jc w:val="center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（提案審査</w:t>
            </w:r>
            <w:r w:rsidR="00121E74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様式集　設計図書以外</w:t>
            </w:r>
            <w:r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）</w:t>
            </w:r>
          </w:p>
        </w:tc>
      </w:tr>
    </w:tbl>
    <w:p w14:paraId="6602522A" w14:textId="77777777" w:rsidR="00275DB9" w:rsidRPr="00121E74" w:rsidRDefault="00275DB9" w:rsidP="00275DB9">
      <w:pPr>
        <w:jc w:val="center"/>
        <w:rPr>
          <w:sz w:val="18"/>
        </w:rPr>
      </w:pPr>
    </w:p>
    <w:p w14:paraId="0217140B" w14:textId="77777777" w:rsidR="00275DB9" w:rsidRPr="00074D9D" w:rsidRDefault="00275DB9" w:rsidP="00310F98">
      <w:pPr>
        <w:jc w:val="center"/>
        <w:rPr>
          <w:rFonts w:eastAsiaTheme="minorEastAsia"/>
          <w:sz w:val="18"/>
        </w:rPr>
      </w:pPr>
    </w:p>
    <w:p w14:paraId="4A689262" w14:textId="77777777" w:rsidR="00275DB9" w:rsidRPr="00074D9D" w:rsidRDefault="00275DB9" w:rsidP="00310F98">
      <w:pPr>
        <w:jc w:val="center"/>
        <w:rPr>
          <w:rFonts w:eastAsiaTheme="minorEastAsia"/>
          <w:sz w:val="18"/>
          <w:szCs w:val="48"/>
        </w:rPr>
      </w:pPr>
    </w:p>
    <w:p w14:paraId="17CC6511" w14:textId="77777777" w:rsidR="00275DB9" w:rsidRPr="00074D9D" w:rsidRDefault="00275DB9" w:rsidP="00310F98">
      <w:pPr>
        <w:jc w:val="center"/>
        <w:rPr>
          <w:rFonts w:eastAsiaTheme="minorEastAsia"/>
          <w:sz w:val="18"/>
        </w:rPr>
      </w:pPr>
    </w:p>
    <w:p w14:paraId="174DF141" w14:textId="77777777" w:rsidR="00275DB9" w:rsidRPr="00074D9D" w:rsidRDefault="00275DB9" w:rsidP="00310F98">
      <w:pPr>
        <w:jc w:val="center"/>
        <w:rPr>
          <w:rFonts w:eastAsiaTheme="minorEastAsia"/>
          <w:sz w:val="18"/>
        </w:rPr>
      </w:pPr>
    </w:p>
    <w:p w14:paraId="242D074F" w14:textId="77777777" w:rsidR="00275DB9" w:rsidRPr="00074D9D" w:rsidRDefault="00275DB9" w:rsidP="00310F98">
      <w:pPr>
        <w:jc w:val="center"/>
        <w:rPr>
          <w:rFonts w:eastAsiaTheme="minorEastAsia"/>
          <w:sz w:val="18"/>
        </w:rPr>
      </w:pPr>
    </w:p>
    <w:p w14:paraId="6E7E1A1E" w14:textId="77777777" w:rsidR="00275DB9" w:rsidRPr="00074D9D" w:rsidRDefault="00275DB9" w:rsidP="00310F98">
      <w:pPr>
        <w:jc w:val="center"/>
        <w:rPr>
          <w:rFonts w:eastAsiaTheme="minorEastAsia"/>
          <w:sz w:val="18"/>
        </w:rPr>
      </w:pPr>
    </w:p>
    <w:p w14:paraId="10805B6C" w14:textId="77777777" w:rsidR="00310F98" w:rsidRPr="00074D9D" w:rsidRDefault="00310F98" w:rsidP="00310F98">
      <w:pPr>
        <w:jc w:val="center"/>
        <w:rPr>
          <w:rFonts w:eastAsiaTheme="minorEastAsia"/>
          <w:sz w:val="18"/>
        </w:rPr>
      </w:pPr>
    </w:p>
    <w:p w14:paraId="76BCE87B" w14:textId="77777777" w:rsidR="00275DB9" w:rsidRPr="00074D9D" w:rsidRDefault="00275DB9" w:rsidP="00310F98">
      <w:pPr>
        <w:jc w:val="center"/>
        <w:rPr>
          <w:rFonts w:eastAsiaTheme="minorEastAsia"/>
          <w:sz w:val="18"/>
        </w:rPr>
      </w:pPr>
    </w:p>
    <w:p w14:paraId="482FB2FD" w14:textId="77777777" w:rsidR="00275DB9" w:rsidRPr="00074D9D" w:rsidRDefault="00275DB9" w:rsidP="00310F98">
      <w:pPr>
        <w:jc w:val="center"/>
        <w:rPr>
          <w:rFonts w:eastAsiaTheme="minorEastAsia"/>
          <w:sz w:val="18"/>
        </w:rPr>
      </w:pPr>
    </w:p>
    <w:p w14:paraId="7BE7D173" w14:textId="77777777" w:rsidR="00686210" w:rsidRPr="00074D9D" w:rsidRDefault="00686210" w:rsidP="00310F98">
      <w:pPr>
        <w:jc w:val="center"/>
        <w:rPr>
          <w:rFonts w:eastAsiaTheme="minorEastAsia"/>
          <w:sz w:val="18"/>
        </w:rPr>
      </w:pPr>
    </w:p>
    <w:p w14:paraId="1EAC8703" w14:textId="77777777" w:rsidR="00310F98" w:rsidRPr="00074D9D" w:rsidRDefault="00310F98" w:rsidP="00310F98">
      <w:pPr>
        <w:jc w:val="center"/>
        <w:rPr>
          <w:rFonts w:eastAsiaTheme="minorEastAsia"/>
          <w:sz w:val="18"/>
        </w:rPr>
      </w:pPr>
    </w:p>
    <w:p w14:paraId="075B1B46" w14:textId="77777777" w:rsidR="00686210" w:rsidRPr="00074D9D" w:rsidRDefault="00686210" w:rsidP="00310F98">
      <w:pPr>
        <w:jc w:val="center"/>
        <w:rPr>
          <w:rFonts w:eastAsiaTheme="minorEastAsia"/>
          <w:sz w:val="18"/>
        </w:rPr>
      </w:pPr>
    </w:p>
    <w:p w14:paraId="68F27AEF" w14:textId="0CBF53B9" w:rsidR="00275DB9" w:rsidRPr="002749A2" w:rsidRDefault="00275DB9" w:rsidP="00275DB9">
      <w:pPr>
        <w:jc w:val="center"/>
        <w:rPr>
          <w:rFonts w:eastAsia="ＭＳ ゴシック"/>
          <w:b/>
          <w:sz w:val="44"/>
          <w:szCs w:val="44"/>
        </w:rPr>
      </w:pPr>
      <w:r w:rsidRPr="002749A2">
        <w:rPr>
          <w:rFonts w:eastAsia="ＭＳ ゴシック" w:hint="eastAsia"/>
          <w:b/>
          <w:sz w:val="44"/>
          <w:szCs w:val="44"/>
        </w:rPr>
        <w:t>令和</w:t>
      </w:r>
      <w:r w:rsidR="005917DE" w:rsidRPr="002749A2">
        <w:rPr>
          <w:rFonts w:eastAsia="ＭＳ ゴシック" w:hint="eastAsia"/>
          <w:b/>
          <w:sz w:val="44"/>
          <w:szCs w:val="44"/>
        </w:rPr>
        <w:t>２</w:t>
      </w:r>
      <w:r w:rsidRPr="002749A2">
        <w:rPr>
          <w:rFonts w:eastAsia="ＭＳ ゴシック" w:hint="eastAsia"/>
          <w:b/>
          <w:sz w:val="44"/>
          <w:szCs w:val="44"/>
        </w:rPr>
        <w:t>年</w:t>
      </w:r>
      <w:r w:rsidR="00761383">
        <w:rPr>
          <w:rFonts w:eastAsia="ＭＳ ゴシック" w:hint="eastAsia"/>
          <w:b/>
          <w:sz w:val="44"/>
          <w:szCs w:val="44"/>
        </w:rPr>
        <w:t>７</w:t>
      </w:r>
      <w:r w:rsidRPr="002749A2">
        <w:rPr>
          <w:rFonts w:eastAsia="ＭＳ ゴシック" w:hint="eastAsia"/>
          <w:b/>
          <w:sz w:val="44"/>
          <w:szCs w:val="44"/>
        </w:rPr>
        <w:t>月</w:t>
      </w:r>
    </w:p>
    <w:p w14:paraId="29DC4562" w14:textId="1E573BAA" w:rsidR="00275DB9" w:rsidRPr="002749A2" w:rsidRDefault="008478AC" w:rsidP="00275DB9">
      <w:pPr>
        <w:jc w:val="center"/>
        <w:rPr>
          <w:rFonts w:eastAsia="ＭＳ ゴシック"/>
          <w:b/>
          <w:sz w:val="44"/>
          <w:szCs w:val="44"/>
        </w:rPr>
      </w:pPr>
      <w:r w:rsidRPr="002749A2">
        <w:rPr>
          <w:rFonts w:eastAsia="ＭＳ ゴシック" w:hint="eastAsia"/>
          <w:b/>
          <w:sz w:val="44"/>
          <w:szCs w:val="44"/>
        </w:rPr>
        <w:t>富山</w:t>
      </w:r>
      <w:r w:rsidR="0027277F" w:rsidRPr="002749A2">
        <w:rPr>
          <w:rFonts w:eastAsia="ＭＳ ゴシック" w:hint="eastAsia"/>
          <w:b/>
          <w:sz w:val="44"/>
          <w:szCs w:val="44"/>
        </w:rPr>
        <w:t>市</w:t>
      </w:r>
    </w:p>
    <w:p w14:paraId="34B93158" w14:textId="77777777" w:rsidR="001157EB" w:rsidRPr="00074D9D" w:rsidRDefault="001157EB" w:rsidP="0079059D">
      <w:pPr>
        <w:jc w:val="right"/>
        <w:rPr>
          <w:sz w:val="18"/>
          <w:szCs w:val="22"/>
          <w:bdr w:val="single" w:sz="4" w:space="0" w:color="auto"/>
        </w:rPr>
      </w:pPr>
    </w:p>
    <w:p w14:paraId="778B2000" w14:textId="5D217984" w:rsidR="00E9664C" w:rsidRPr="00074D9D" w:rsidRDefault="00E9664C" w:rsidP="00E9664C">
      <w:pPr>
        <w:rPr>
          <w:sz w:val="18"/>
          <w:szCs w:val="22"/>
          <w:bdr w:val="single" w:sz="4" w:space="0" w:color="auto"/>
        </w:rPr>
      </w:pPr>
    </w:p>
    <w:p w14:paraId="319C01AD" w14:textId="76A35C3B" w:rsidR="00D75780" w:rsidRPr="00074D9D" w:rsidRDefault="00D75780" w:rsidP="00A84608">
      <w:pPr>
        <w:rPr>
          <w:sz w:val="18"/>
          <w:szCs w:val="22"/>
        </w:rPr>
        <w:sectPr w:rsidR="00D75780" w:rsidRPr="00074D9D" w:rsidSect="00170210">
          <w:footerReference w:type="default" r:id="rId8"/>
          <w:pgSz w:w="11906" w:h="16838" w:code="9"/>
          <w:pgMar w:top="1418" w:right="1418" w:bottom="1418" w:left="1418" w:header="851" w:footer="567" w:gutter="0"/>
          <w:pgNumType w:start="1"/>
          <w:cols w:space="425"/>
          <w:docGrid w:type="lines" w:linePitch="350" w:charSpace="1219"/>
        </w:sectPr>
      </w:pPr>
    </w:p>
    <w:p w14:paraId="51C66A38" w14:textId="77777777" w:rsidR="00121E74" w:rsidRPr="00F32D9A" w:rsidRDefault="00121E74" w:rsidP="00121E74">
      <w:pPr>
        <w:rPr>
          <w:rFonts w:ascii="ＭＳ 明朝" w:hAnsi="ＭＳ 明朝"/>
          <w:szCs w:val="21"/>
        </w:rPr>
      </w:pPr>
      <w:r w:rsidRPr="00F32D9A">
        <w:rPr>
          <w:rFonts w:ascii="ＭＳ 明朝" w:hAnsi="ＭＳ 明朝" w:hint="eastAsia"/>
          <w:szCs w:val="21"/>
        </w:rPr>
        <w:lastRenderedPageBreak/>
        <w:t>表紙</w:t>
      </w:r>
    </w:p>
    <w:p w14:paraId="43E5C727" w14:textId="77777777" w:rsidR="00121E74" w:rsidRPr="0069493A" w:rsidRDefault="00121E74" w:rsidP="00121E74"/>
    <w:p w14:paraId="6115F0B8" w14:textId="77777777" w:rsidR="00121E74" w:rsidRPr="0069493A" w:rsidRDefault="00121E74" w:rsidP="00121E74"/>
    <w:p w14:paraId="21C09C9C" w14:textId="77777777" w:rsidR="00121E74" w:rsidRPr="0069493A" w:rsidRDefault="00121E74" w:rsidP="00121E74"/>
    <w:p w14:paraId="7544D75F" w14:textId="77777777" w:rsidR="00121E74" w:rsidRPr="0069493A" w:rsidRDefault="00121E74" w:rsidP="00121E74"/>
    <w:p w14:paraId="6D075B62" w14:textId="77777777" w:rsidR="00121E74" w:rsidRPr="0069493A" w:rsidRDefault="00121E74" w:rsidP="00121E74"/>
    <w:p w14:paraId="4E49B2D1" w14:textId="77777777" w:rsidR="00121E74" w:rsidRPr="0069493A" w:rsidRDefault="00121E74" w:rsidP="00121E74"/>
    <w:p w14:paraId="7C5DCB46" w14:textId="77777777" w:rsidR="00121E74" w:rsidRPr="0069493A" w:rsidRDefault="00121E74" w:rsidP="00121E74"/>
    <w:p w14:paraId="354C23FB" w14:textId="77777777" w:rsidR="00121E74" w:rsidRPr="0069493A" w:rsidRDefault="00121E74" w:rsidP="00121E74"/>
    <w:p w14:paraId="450D2F39" w14:textId="77777777" w:rsidR="00121E74" w:rsidRPr="0069493A" w:rsidRDefault="00121E74" w:rsidP="00121E74"/>
    <w:p w14:paraId="25D96BC9" w14:textId="77777777" w:rsidR="00121E74" w:rsidRPr="0069493A" w:rsidRDefault="00121E74" w:rsidP="00121E74"/>
    <w:p w14:paraId="2108BBD6" w14:textId="77777777" w:rsidR="00121E74" w:rsidRPr="0069493A" w:rsidRDefault="00121E74" w:rsidP="00121E74"/>
    <w:p w14:paraId="671AD4F6" w14:textId="77777777" w:rsidR="00121E74" w:rsidRPr="0069493A" w:rsidRDefault="00121E74" w:rsidP="00121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21E74" w14:paraId="01EB694F" w14:textId="77777777" w:rsidTr="004F17E6">
        <w:tc>
          <w:tcPr>
            <w:tcW w:w="9610" w:type="dxa"/>
            <w:shd w:val="clear" w:color="auto" w:fill="auto"/>
          </w:tcPr>
          <w:p w14:paraId="0B68C181" w14:textId="40F8BF45" w:rsidR="00121E74" w:rsidRDefault="00121E74" w:rsidP="004F17E6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40"/>
              </w:rPr>
            </w:pPr>
            <w:r>
              <w:rPr>
                <w:rFonts w:ascii="Meiryo UI" w:eastAsia="Meiryo UI" w:hAnsi="Meiryo UI" w:hint="eastAsia"/>
                <w:sz w:val="40"/>
              </w:rPr>
              <w:t>大沢野地域公共施設複合化事業</w:t>
            </w:r>
          </w:p>
          <w:p w14:paraId="21CE8AFE" w14:textId="7DD106FD" w:rsidR="00121E74" w:rsidRPr="005B478F" w:rsidRDefault="00121E74" w:rsidP="004F17E6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40"/>
              </w:rPr>
            </w:pPr>
            <w:r>
              <w:rPr>
                <w:rFonts w:ascii="Meiryo UI" w:eastAsia="Meiryo UI" w:hAnsi="Meiryo UI" w:hint="eastAsia"/>
                <w:sz w:val="40"/>
              </w:rPr>
              <w:t>[リーディングプロジェクト</w:t>
            </w:r>
            <w:r>
              <w:rPr>
                <w:rFonts w:ascii="Meiryo UI" w:eastAsia="Meiryo UI" w:hAnsi="Meiryo UI"/>
                <w:sz w:val="40"/>
              </w:rPr>
              <w:t>]</w:t>
            </w:r>
          </w:p>
          <w:p w14:paraId="4CD42710" w14:textId="77777777" w:rsidR="00121E74" w:rsidRPr="001E1941" w:rsidRDefault="00121E74" w:rsidP="004F17E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/>
                <w:sz w:val="40"/>
              </w:rPr>
            </w:pPr>
            <w:r w:rsidRPr="005B478F">
              <w:rPr>
                <w:rFonts w:ascii="Meiryo UI" w:eastAsia="Meiryo UI" w:hAnsi="Meiryo UI" w:hint="eastAsia"/>
                <w:sz w:val="40"/>
              </w:rPr>
              <w:t>提案書</w:t>
            </w:r>
            <w:r>
              <w:rPr>
                <w:rFonts w:ascii="Meiryo UI" w:eastAsia="Meiryo UI" w:hAnsi="Meiryo UI" w:hint="eastAsia"/>
                <w:sz w:val="40"/>
              </w:rPr>
              <w:t>類</w:t>
            </w:r>
            <w:r w:rsidRPr="005B478F">
              <w:rPr>
                <w:rFonts w:ascii="Meiryo UI" w:eastAsia="Meiryo UI" w:hAnsi="Meiryo UI" w:hint="eastAsia"/>
                <w:sz w:val="40"/>
              </w:rPr>
              <w:t>（設計図書以外）</w:t>
            </w:r>
          </w:p>
        </w:tc>
      </w:tr>
    </w:tbl>
    <w:p w14:paraId="3F339CAB" w14:textId="77777777" w:rsidR="00121E74" w:rsidRPr="00EE0BC3" w:rsidRDefault="00121E74" w:rsidP="00121E74">
      <w:pPr>
        <w:autoSpaceDE w:val="0"/>
        <w:autoSpaceDN w:val="0"/>
        <w:adjustRightInd w:val="0"/>
        <w:rPr>
          <w:rFonts w:ascii="HG丸ｺﾞｼｯｸM-PRO" w:eastAsia="HG丸ｺﾞｼｯｸM-PRO"/>
          <w:sz w:val="40"/>
        </w:rPr>
      </w:pPr>
    </w:p>
    <w:p w14:paraId="3A0E22F7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4B603C37" w14:textId="77777777" w:rsidR="00121E74" w:rsidRPr="00B7239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45F2E5B1" w14:textId="77777777" w:rsidR="00121E74" w:rsidRPr="00B7239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12629DBB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6C49CE05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667193C5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2E3ED372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3B427EF3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010D1582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6DFEDEE9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65BA83CF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3F5F889F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4F090F3B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299A319D" w14:textId="77777777" w:rsidR="00121E74" w:rsidRDefault="00121E74" w:rsidP="00121E74">
      <w:pPr>
        <w:autoSpaceDE w:val="0"/>
        <w:autoSpaceDN w:val="0"/>
        <w:adjustRightInd w:val="0"/>
        <w:rPr>
          <w:rFonts w:ascii="HG丸ｺﾞｼｯｸM-PRO" w:eastAsia="HG丸ｺﾞｼｯｸM-PRO"/>
          <w:sz w:val="32"/>
        </w:rPr>
      </w:pPr>
    </w:p>
    <w:p w14:paraId="1B6E0C16" w14:textId="77777777" w:rsidR="00121E74" w:rsidRPr="00B7239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21E74" w14:paraId="0B486510" w14:textId="77777777" w:rsidTr="004F17E6">
        <w:tc>
          <w:tcPr>
            <w:tcW w:w="5245" w:type="dxa"/>
            <w:shd w:val="clear" w:color="auto" w:fill="auto"/>
          </w:tcPr>
          <w:p w14:paraId="67D2565F" w14:textId="77777777" w:rsidR="00121E74" w:rsidRPr="001E1941" w:rsidRDefault="00121E74" w:rsidP="004F17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1E1941">
              <w:rPr>
                <w:rFonts w:ascii="ＭＳ 明朝" w:hAnsi="ＭＳ 明朝" w:hint="eastAsia"/>
                <w:szCs w:val="21"/>
              </w:rPr>
              <w:t>正本※１</w:t>
            </w:r>
          </w:p>
        </w:tc>
      </w:tr>
      <w:tr w:rsidR="00121E74" w14:paraId="58617728" w14:textId="77777777" w:rsidTr="004F17E6">
        <w:tc>
          <w:tcPr>
            <w:tcW w:w="5245" w:type="dxa"/>
            <w:shd w:val="clear" w:color="auto" w:fill="auto"/>
          </w:tcPr>
          <w:p w14:paraId="7359D586" w14:textId="77777777" w:rsidR="00121E74" w:rsidRPr="001E1941" w:rsidRDefault="00121E74" w:rsidP="004F17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1E1941">
              <w:rPr>
                <w:rFonts w:ascii="ＭＳ 明朝" w:hAnsi="ＭＳ 明朝" w:hint="eastAsia"/>
                <w:szCs w:val="21"/>
              </w:rPr>
              <w:t>グループ名※２</w:t>
            </w:r>
          </w:p>
        </w:tc>
      </w:tr>
    </w:tbl>
    <w:p w14:paraId="2E250E94" w14:textId="77777777" w:rsidR="00121E74" w:rsidRDefault="00121E74" w:rsidP="00121E74">
      <w:pPr>
        <w:autoSpaceDE w:val="0"/>
        <w:autoSpaceDN w:val="0"/>
        <w:adjustRightInd w:val="0"/>
        <w:rPr>
          <w:rFonts w:ascii="HG丸ｺﾞｼｯｸM-PRO" w:eastAsia="HG丸ｺﾞｼｯｸM-PRO"/>
          <w:sz w:val="32"/>
        </w:rPr>
      </w:pPr>
    </w:p>
    <w:p w14:paraId="5EACFD75" w14:textId="77777777" w:rsidR="00121E74" w:rsidRPr="00F32D9A" w:rsidRDefault="00121E74" w:rsidP="00121E74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F32D9A">
        <w:rPr>
          <w:rFonts w:ascii="ＭＳ 明朝" w:hAnsi="ＭＳ 明朝" w:hint="eastAsia"/>
          <w:szCs w:val="21"/>
        </w:rPr>
        <w:t>※１「正本」もくしは「副本〇／総数」を記載すること。</w:t>
      </w:r>
    </w:p>
    <w:p w14:paraId="45A2E4AE" w14:textId="77777777" w:rsidR="0017132B" w:rsidRDefault="00121E74" w:rsidP="00121E74">
      <w:pPr>
        <w:autoSpaceDE w:val="0"/>
        <w:autoSpaceDN w:val="0"/>
        <w:adjustRightInd w:val="0"/>
        <w:rPr>
          <w:rFonts w:ascii="ＭＳ 明朝" w:hAnsi="ＭＳ 明朝"/>
          <w:szCs w:val="21"/>
        </w:rPr>
        <w:sectPr w:rsidR="0017132B" w:rsidSect="004F17E6">
          <w:headerReference w:type="default" r:id="rId9"/>
          <w:footerReference w:type="default" r:id="rId10"/>
          <w:pgSz w:w="11907" w:h="16839" w:code="9"/>
          <w:pgMar w:top="1440" w:right="1077" w:bottom="1440" w:left="1418" w:header="561" w:footer="561" w:gutter="0"/>
          <w:cols w:space="720"/>
          <w:docGrid w:linePitch="360"/>
        </w:sectPr>
      </w:pPr>
      <w:r w:rsidRPr="00F32D9A">
        <w:rPr>
          <w:rFonts w:ascii="ＭＳ 明朝" w:hAnsi="ＭＳ 明朝" w:hint="eastAsia"/>
          <w:szCs w:val="21"/>
        </w:rPr>
        <w:t>※２ 正本には、グループ名を付すこと。副本には参加資格審査の結果通知に記載されている</w:t>
      </w:r>
      <w:r w:rsidR="00DF3AB4">
        <w:rPr>
          <w:rFonts w:ascii="ＭＳ 明朝" w:hAnsi="ＭＳ 明朝" w:hint="eastAsia"/>
          <w:szCs w:val="21"/>
        </w:rPr>
        <w:t>グループ記号</w:t>
      </w:r>
      <w:r w:rsidRPr="00F32D9A">
        <w:rPr>
          <w:rFonts w:ascii="ＭＳ 明朝" w:hAnsi="ＭＳ 明朝" w:hint="eastAsia"/>
          <w:szCs w:val="21"/>
        </w:rPr>
        <w:t>を付すこと。</w:t>
      </w:r>
    </w:p>
    <w:p w14:paraId="4C41C77A" w14:textId="6A8A8D11" w:rsidR="00121E74" w:rsidRDefault="00121E74" w:rsidP="00121E74">
      <w:pPr>
        <w:rPr>
          <w:sz w:val="22"/>
          <w:szCs w:val="22"/>
        </w:rPr>
      </w:pPr>
      <w:r w:rsidRPr="00F6387E">
        <w:rPr>
          <w:rFonts w:hint="eastAsia"/>
          <w:sz w:val="22"/>
          <w:szCs w:val="22"/>
        </w:rPr>
        <w:lastRenderedPageBreak/>
        <w:t>中表紙</w:t>
      </w:r>
    </w:p>
    <w:p w14:paraId="128E80A5" w14:textId="77777777" w:rsidR="00121E74" w:rsidRDefault="00121E74" w:rsidP="00121E74">
      <w:pPr>
        <w:rPr>
          <w:sz w:val="22"/>
          <w:szCs w:val="22"/>
        </w:rPr>
      </w:pPr>
    </w:p>
    <w:p w14:paraId="7FE9EDF0" w14:textId="77777777" w:rsidR="00121E74" w:rsidRDefault="00121E74" w:rsidP="00121E74">
      <w:pPr>
        <w:rPr>
          <w:sz w:val="22"/>
          <w:szCs w:val="22"/>
        </w:rPr>
      </w:pPr>
    </w:p>
    <w:p w14:paraId="4C5A12A3" w14:textId="77777777" w:rsidR="00121E74" w:rsidRDefault="00121E74" w:rsidP="00121E74">
      <w:pPr>
        <w:rPr>
          <w:sz w:val="22"/>
          <w:szCs w:val="22"/>
        </w:rPr>
      </w:pPr>
    </w:p>
    <w:p w14:paraId="3689DA32" w14:textId="77777777" w:rsidR="00121E74" w:rsidRDefault="00121E74" w:rsidP="00121E74">
      <w:pPr>
        <w:rPr>
          <w:sz w:val="22"/>
          <w:szCs w:val="22"/>
        </w:rPr>
      </w:pPr>
    </w:p>
    <w:p w14:paraId="618487FA" w14:textId="77777777" w:rsidR="00121E74" w:rsidRDefault="00121E74" w:rsidP="00121E74">
      <w:pPr>
        <w:rPr>
          <w:sz w:val="22"/>
          <w:szCs w:val="22"/>
        </w:rPr>
      </w:pPr>
    </w:p>
    <w:p w14:paraId="34617D87" w14:textId="77777777" w:rsidR="00121E74" w:rsidRDefault="00121E74" w:rsidP="00121E74">
      <w:pPr>
        <w:rPr>
          <w:sz w:val="22"/>
          <w:szCs w:val="22"/>
        </w:rPr>
      </w:pPr>
    </w:p>
    <w:p w14:paraId="1B19799D" w14:textId="77777777" w:rsidR="00121E74" w:rsidRDefault="00121E74" w:rsidP="00121E74">
      <w:pPr>
        <w:rPr>
          <w:sz w:val="22"/>
          <w:szCs w:val="22"/>
        </w:rPr>
      </w:pPr>
    </w:p>
    <w:p w14:paraId="3B5B4025" w14:textId="77777777" w:rsidR="00121E74" w:rsidRDefault="00121E74" w:rsidP="00121E74">
      <w:pPr>
        <w:rPr>
          <w:sz w:val="22"/>
          <w:szCs w:val="22"/>
        </w:rPr>
      </w:pPr>
    </w:p>
    <w:p w14:paraId="36B8A98D" w14:textId="77777777" w:rsidR="00121E74" w:rsidRDefault="00121E74" w:rsidP="00121E74">
      <w:pPr>
        <w:rPr>
          <w:sz w:val="22"/>
          <w:szCs w:val="22"/>
        </w:rPr>
      </w:pPr>
    </w:p>
    <w:p w14:paraId="654D6574" w14:textId="77777777" w:rsidR="00121E74" w:rsidRDefault="00121E74" w:rsidP="00121E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21E74" w14:paraId="7F3E918F" w14:textId="77777777" w:rsidTr="004F17E6">
        <w:tc>
          <w:tcPr>
            <w:tcW w:w="9610" w:type="dxa"/>
            <w:shd w:val="clear" w:color="auto" w:fill="auto"/>
          </w:tcPr>
          <w:p w14:paraId="653A0E2C" w14:textId="77777777" w:rsidR="00121E74" w:rsidRPr="00F6387E" w:rsidRDefault="00121E74" w:rsidP="004F17E6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40"/>
              </w:rPr>
            </w:pPr>
            <w:r>
              <w:rPr>
                <w:rFonts w:ascii="Meiryo UI" w:eastAsia="Meiryo UI" w:hAnsi="Meiryo UI" w:hint="eastAsia"/>
                <w:sz w:val="40"/>
              </w:rPr>
              <w:t>Ⅰ　事業計画に関する事項</w:t>
            </w:r>
          </w:p>
        </w:tc>
      </w:tr>
    </w:tbl>
    <w:p w14:paraId="1E632A84" w14:textId="77777777" w:rsidR="00121E74" w:rsidRPr="00F6387E" w:rsidRDefault="00121E74" w:rsidP="00121E74">
      <w:pPr>
        <w:rPr>
          <w:sz w:val="22"/>
          <w:szCs w:val="22"/>
        </w:rPr>
      </w:pPr>
    </w:p>
    <w:p w14:paraId="5D62BE54" w14:textId="77777777" w:rsidR="00121E74" w:rsidRDefault="00121E74" w:rsidP="00121E74">
      <w:pPr>
        <w:rPr>
          <w:rStyle w:val="105pt"/>
          <w:rFonts w:ascii="ＭＳ 明朝" w:hAnsi="ＭＳ 明朝"/>
        </w:rPr>
      </w:pPr>
      <w:r w:rsidRPr="00F6387E">
        <w:br w:type="page"/>
      </w:r>
      <w:r>
        <w:rPr>
          <w:rStyle w:val="105pt"/>
          <w:rFonts w:ascii="ＭＳ 明朝" w:hAnsi="ＭＳ 明朝" w:hint="eastAsia"/>
        </w:rPr>
        <w:lastRenderedPageBreak/>
        <w:t>様式●－●－●　【様式番号を記入してください】</w:t>
      </w:r>
    </w:p>
    <w:p w14:paraId="302C7515" w14:textId="77777777" w:rsidR="00121E74" w:rsidRPr="00844F11" w:rsidRDefault="00121E74" w:rsidP="00121E74">
      <w:pPr>
        <w:jc w:val="right"/>
        <w:rPr>
          <w:rStyle w:val="105pt"/>
        </w:rPr>
      </w:pPr>
      <w:r w:rsidRPr="00844F11">
        <w:rPr>
          <w:rStyle w:val="105pt"/>
          <w:rFonts w:hint="eastAsia"/>
        </w:rPr>
        <w:t>１／●</w:t>
      </w:r>
    </w:p>
    <w:p w14:paraId="349474EE" w14:textId="77777777" w:rsidR="00121E74" w:rsidRPr="00F6387E" w:rsidRDefault="00121E74" w:rsidP="00121E74">
      <w:pPr>
        <w:jc w:val="right"/>
        <w:rPr>
          <w:rStyle w:val="105p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121E74" w14:paraId="68713EB7" w14:textId="77777777" w:rsidTr="004F17E6">
        <w:tc>
          <w:tcPr>
            <w:tcW w:w="9610" w:type="dxa"/>
            <w:shd w:val="clear" w:color="auto" w:fill="D9D9D9"/>
          </w:tcPr>
          <w:p w14:paraId="3E56A12F" w14:textId="77777777" w:rsidR="00121E74" w:rsidRPr="00D13711" w:rsidRDefault="00121E74" w:rsidP="004F17E6">
            <w:pPr>
              <w:rPr>
                <w:rStyle w:val="105pt"/>
                <w:sz w:val="24"/>
              </w:rPr>
            </w:pPr>
            <w:r w:rsidRPr="00D13711">
              <w:rPr>
                <w:rStyle w:val="105pt"/>
                <w:sz w:val="24"/>
              </w:rPr>
              <w:t>【</w:t>
            </w:r>
            <w:r w:rsidRPr="00D13711">
              <w:rPr>
                <w:rStyle w:val="105pt"/>
                <w:rFonts w:hint="eastAsia"/>
                <w:sz w:val="24"/>
              </w:rPr>
              <w:t>タイトルを記載して下さい】</w:t>
            </w:r>
          </w:p>
          <w:p w14:paraId="1C724FEF" w14:textId="77777777" w:rsidR="00121E74" w:rsidRPr="00D13711" w:rsidRDefault="00121E74" w:rsidP="004F17E6">
            <w:pPr>
              <w:rPr>
                <w:rStyle w:val="105pt"/>
                <w:sz w:val="24"/>
              </w:rPr>
            </w:pPr>
            <w:r w:rsidRPr="00D13711">
              <w:rPr>
                <w:rStyle w:val="105pt"/>
                <w:sz w:val="24"/>
              </w:rPr>
              <w:t>例</w:t>
            </w:r>
            <w:r w:rsidRPr="00D13711">
              <w:rPr>
                <w:rStyle w:val="105pt"/>
                <w:rFonts w:hint="eastAsia"/>
                <w:sz w:val="24"/>
              </w:rPr>
              <w:t xml:space="preserve"> </w:t>
            </w:r>
            <w:r w:rsidRPr="00D13711">
              <w:rPr>
                <w:rStyle w:val="105pt"/>
                <w:sz w:val="24"/>
              </w:rPr>
              <w:t xml:space="preserve"> </w:t>
            </w:r>
            <w:r w:rsidRPr="00D13711">
              <w:rPr>
                <w:rStyle w:val="105pt"/>
                <w:sz w:val="24"/>
              </w:rPr>
              <w:t>事業方針</w:t>
            </w:r>
          </w:p>
        </w:tc>
      </w:tr>
    </w:tbl>
    <w:p w14:paraId="5B7FE9D7" w14:textId="77777777" w:rsidR="00121E74" w:rsidRDefault="00121E74" w:rsidP="00121E74">
      <w:pPr>
        <w:jc w:val="right"/>
        <w:rPr>
          <w:rStyle w:val="105pt"/>
        </w:rPr>
      </w:pPr>
    </w:p>
    <w:p w14:paraId="553AC481" w14:textId="77777777" w:rsidR="00121E74" w:rsidRDefault="00121E74" w:rsidP="00121E74">
      <w:pPr>
        <w:rPr>
          <w:rStyle w:val="105pt"/>
        </w:rPr>
      </w:pPr>
      <w:r>
        <w:rPr>
          <w:rStyle w:val="105pt"/>
          <w:rFonts w:hint="eastAsia"/>
        </w:rPr>
        <w:t>※</w:t>
      </w:r>
      <w:r w:rsidRPr="00844F11">
        <w:rPr>
          <w:rStyle w:val="105pt"/>
          <w:rFonts w:hint="eastAsia"/>
        </w:rPr>
        <w:t>本様式</w:t>
      </w:r>
      <w:r>
        <w:rPr>
          <w:rStyle w:val="105pt"/>
          <w:rFonts w:hint="eastAsia"/>
        </w:rPr>
        <w:t>は下記様式の共通様式であり、各書類</w:t>
      </w:r>
      <w:r w:rsidRPr="00844F11">
        <w:rPr>
          <w:rStyle w:val="105pt"/>
          <w:rFonts w:hint="eastAsia"/>
        </w:rPr>
        <w:t>について、提案審査作成要領に記載の「記載要領」に従い記述すること。</w:t>
      </w:r>
      <w:r>
        <w:rPr>
          <w:rStyle w:val="105pt"/>
          <w:rFonts w:hint="eastAsia"/>
        </w:rPr>
        <w:t>なお、「記載要領」において提出が</w:t>
      </w:r>
      <w:r>
        <w:rPr>
          <w:rStyle w:val="105pt"/>
          <w:rFonts w:hint="eastAsia"/>
        </w:rPr>
        <w:t>Exce</w:t>
      </w:r>
      <w:r>
        <w:rPr>
          <w:rStyle w:val="105pt"/>
        </w:rPr>
        <w:t>l</w:t>
      </w:r>
      <w:r>
        <w:rPr>
          <w:rStyle w:val="105pt"/>
          <w:rFonts w:hint="eastAsia"/>
        </w:rPr>
        <w:t>とされているものは、別途公表する</w:t>
      </w:r>
      <w:r>
        <w:rPr>
          <w:rStyle w:val="105pt"/>
          <w:rFonts w:hint="eastAsia"/>
        </w:rPr>
        <w:t>Excel</w:t>
      </w:r>
      <w:r>
        <w:rPr>
          <w:rStyle w:val="105pt"/>
          <w:rFonts w:hint="eastAsia"/>
        </w:rPr>
        <w:t>の様式を利用して作成すること。</w:t>
      </w:r>
    </w:p>
    <w:p w14:paraId="4A917C2D" w14:textId="77777777" w:rsidR="00121E74" w:rsidRDefault="00121E74" w:rsidP="00121E74">
      <w:pPr>
        <w:rPr>
          <w:rStyle w:val="105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6381"/>
      </w:tblGrid>
      <w:tr w:rsidR="00121E74" w14:paraId="0BD74E0F" w14:textId="77777777" w:rsidTr="002F6918">
        <w:tc>
          <w:tcPr>
            <w:tcW w:w="3021" w:type="dxa"/>
            <w:shd w:val="clear" w:color="auto" w:fill="BFBFBF"/>
            <w:vAlign w:val="center"/>
          </w:tcPr>
          <w:p w14:paraId="4A55B917" w14:textId="77777777" w:rsidR="00121E74" w:rsidRPr="0052428C" w:rsidRDefault="00121E74" w:rsidP="004F17E6">
            <w:pPr>
              <w:jc w:val="center"/>
            </w:pPr>
            <w:r w:rsidRPr="0052428C">
              <w:rPr>
                <w:rFonts w:hint="eastAsia"/>
              </w:rPr>
              <w:t>様式番号</w:t>
            </w:r>
          </w:p>
        </w:tc>
        <w:tc>
          <w:tcPr>
            <w:tcW w:w="6381" w:type="dxa"/>
            <w:shd w:val="clear" w:color="auto" w:fill="BFBFBF"/>
            <w:vAlign w:val="center"/>
          </w:tcPr>
          <w:p w14:paraId="55AA9307" w14:textId="77777777" w:rsidR="00121E74" w:rsidRPr="0052428C" w:rsidRDefault="00121E74" w:rsidP="004F17E6">
            <w:pPr>
              <w:jc w:val="center"/>
            </w:pPr>
            <w:r w:rsidRPr="0052428C">
              <w:rPr>
                <w:rFonts w:hint="eastAsia"/>
              </w:rPr>
              <w:t>様式タイトル</w:t>
            </w:r>
          </w:p>
        </w:tc>
      </w:tr>
      <w:tr w:rsidR="00121E74" w14:paraId="625DF834" w14:textId="77777777" w:rsidTr="002F6918">
        <w:tc>
          <w:tcPr>
            <w:tcW w:w="3021" w:type="dxa"/>
            <w:shd w:val="clear" w:color="auto" w:fill="auto"/>
            <w:vAlign w:val="center"/>
          </w:tcPr>
          <w:p w14:paraId="34247C07" w14:textId="77777777" w:rsidR="00121E74" w:rsidRPr="0052428C" w:rsidRDefault="00121E74" w:rsidP="004F17E6">
            <w:r w:rsidRPr="0052428C">
              <w:rPr>
                <w:rFonts w:hint="eastAsia"/>
              </w:rPr>
              <w:t>１－１－１</w:t>
            </w:r>
          </w:p>
        </w:tc>
        <w:tc>
          <w:tcPr>
            <w:tcW w:w="6381" w:type="dxa"/>
            <w:shd w:val="clear" w:color="auto" w:fill="auto"/>
            <w:vAlign w:val="center"/>
          </w:tcPr>
          <w:p w14:paraId="76B6EAE3" w14:textId="77777777" w:rsidR="00121E74" w:rsidRPr="0052428C" w:rsidRDefault="00121E74" w:rsidP="004F17E6">
            <w:r w:rsidRPr="0052428C">
              <w:rPr>
                <w:rFonts w:hint="eastAsia"/>
              </w:rPr>
              <w:t>事業方針</w:t>
            </w:r>
          </w:p>
        </w:tc>
      </w:tr>
      <w:tr w:rsidR="00121E74" w14:paraId="1A2E5197" w14:textId="77777777" w:rsidTr="002F6918">
        <w:tc>
          <w:tcPr>
            <w:tcW w:w="3021" w:type="dxa"/>
            <w:shd w:val="clear" w:color="auto" w:fill="auto"/>
            <w:vAlign w:val="center"/>
          </w:tcPr>
          <w:p w14:paraId="4A07D8E7" w14:textId="77777777" w:rsidR="00121E74" w:rsidRPr="0052428C" w:rsidRDefault="00121E74" w:rsidP="004F17E6">
            <w:r w:rsidRPr="0052428C">
              <w:rPr>
                <w:rFonts w:hint="eastAsia"/>
              </w:rPr>
              <w:t>１－１－２</w:t>
            </w:r>
          </w:p>
        </w:tc>
        <w:tc>
          <w:tcPr>
            <w:tcW w:w="6381" w:type="dxa"/>
            <w:shd w:val="clear" w:color="auto" w:fill="auto"/>
            <w:vAlign w:val="center"/>
          </w:tcPr>
          <w:p w14:paraId="2A18F2FB" w14:textId="77777777" w:rsidR="00121E74" w:rsidRPr="0052428C" w:rsidRDefault="00121E74" w:rsidP="004F17E6">
            <w:r w:rsidRPr="0052428C">
              <w:rPr>
                <w:rFonts w:hint="eastAsia"/>
              </w:rPr>
              <w:t>実施体制</w:t>
            </w:r>
          </w:p>
        </w:tc>
      </w:tr>
      <w:tr w:rsidR="00121E74" w14:paraId="2D6B4706" w14:textId="77777777" w:rsidTr="002F6918">
        <w:tc>
          <w:tcPr>
            <w:tcW w:w="3021" w:type="dxa"/>
            <w:shd w:val="clear" w:color="auto" w:fill="auto"/>
            <w:vAlign w:val="center"/>
          </w:tcPr>
          <w:p w14:paraId="7DFCCF7D" w14:textId="77777777" w:rsidR="00121E74" w:rsidRPr="0052428C" w:rsidRDefault="00121E74" w:rsidP="004F17E6">
            <w:r w:rsidRPr="0052428C">
              <w:rPr>
                <w:rFonts w:hint="eastAsia"/>
              </w:rPr>
              <w:t>１－１－３</w:t>
            </w:r>
          </w:p>
        </w:tc>
        <w:tc>
          <w:tcPr>
            <w:tcW w:w="6381" w:type="dxa"/>
            <w:shd w:val="clear" w:color="auto" w:fill="auto"/>
            <w:vAlign w:val="center"/>
          </w:tcPr>
          <w:p w14:paraId="66B0F31B" w14:textId="77777777" w:rsidR="00121E74" w:rsidRPr="0052428C" w:rsidRDefault="00121E74" w:rsidP="004F17E6">
            <w:r w:rsidRPr="0052428C">
              <w:rPr>
                <w:rFonts w:hint="eastAsia"/>
              </w:rPr>
              <w:t>コンプライアンス</w:t>
            </w:r>
          </w:p>
        </w:tc>
      </w:tr>
      <w:tr w:rsidR="00121E74" w14:paraId="11E71238" w14:textId="77777777" w:rsidTr="002F6918">
        <w:tc>
          <w:tcPr>
            <w:tcW w:w="3021" w:type="dxa"/>
            <w:shd w:val="clear" w:color="auto" w:fill="auto"/>
            <w:vAlign w:val="center"/>
          </w:tcPr>
          <w:p w14:paraId="07908075" w14:textId="4AE90BF5" w:rsidR="001E339E" w:rsidRPr="00C63CA2" w:rsidRDefault="00121E74" w:rsidP="004F17E6">
            <w:r w:rsidRPr="00C63CA2">
              <w:rPr>
                <w:rFonts w:hint="eastAsia"/>
              </w:rPr>
              <w:t>１－２－</w:t>
            </w:r>
            <w:r w:rsidR="007641E8">
              <w:rPr>
                <w:rFonts w:hint="eastAsia"/>
              </w:rPr>
              <w:t>１</w:t>
            </w:r>
          </w:p>
        </w:tc>
        <w:tc>
          <w:tcPr>
            <w:tcW w:w="6381" w:type="dxa"/>
            <w:shd w:val="clear" w:color="auto" w:fill="auto"/>
            <w:vAlign w:val="center"/>
          </w:tcPr>
          <w:p w14:paraId="4D9CC2B9" w14:textId="77777777" w:rsidR="00121E74" w:rsidRPr="00C63CA2" w:rsidRDefault="00121E74" w:rsidP="004F17E6">
            <w:r w:rsidRPr="00C63CA2">
              <w:rPr>
                <w:rFonts w:hint="eastAsia"/>
              </w:rPr>
              <w:t>PFI</w:t>
            </w:r>
            <w:r w:rsidRPr="00C63CA2">
              <w:rPr>
                <w:rFonts w:hint="eastAsia"/>
              </w:rPr>
              <w:t>事業の収支計画の考え方</w:t>
            </w:r>
          </w:p>
        </w:tc>
      </w:tr>
      <w:tr w:rsidR="00121E74" w14:paraId="66577AD3" w14:textId="77777777" w:rsidTr="002F6918">
        <w:tc>
          <w:tcPr>
            <w:tcW w:w="3021" w:type="dxa"/>
            <w:shd w:val="clear" w:color="auto" w:fill="auto"/>
            <w:vAlign w:val="center"/>
          </w:tcPr>
          <w:p w14:paraId="68B2AE1B" w14:textId="77777777" w:rsidR="00121E74" w:rsidRPr="00C63CA2" w:rsidRDefault="00121E74" w:rsidP="004F17E6">
            <w:r w:rsidRPr="00C63CA2">
              <w:rPr>
                <w:rFonts w:hint="eastAsia"/>
              </w:rPr>
              <w:t>１－２－３</w:t>
            </w:r>
          </w:p>
        </w:tc>
        <w:tc>
          <w:tcPr>
            <w:tcW w:w="6381" w:type="dxa"/>
            <w:shd w:val="clear" w:color="auto" w:fill="auto"/>
            <w:vAlign w:val="center"/>
          </w:tcPr>
          <w:p w14:paraId="29CE31C1" w14:textId="77777777" w:rsidR="00121E74" w:rsidRDefault="00121E74" w:rsidP="004F17E6">
            <w:r w:rsidRPr="00C63CA2">
              <w:rPr>
                <w:rFonts w:hint="eastAsia"/>
              </w:rPr>
              <w:t>リスク管理方針</w:t>
            </w:r>
          </w:p>
        </w:tc>
      </w:tr>
    </w:tbl>
    <w:p w14:paraId="7C127EE2" w14:textId="37B0D084" w:rsidR="008640C4" w:rsidRDefault="008640C4" w:rsidP="008640C4">
      <w:pPr>
        <w:ind w:right="840"/>
        <w:rPr>
          <w:rFonts w:ascii="ＭＳ 明朝" w:hAnsi="ＭＳ 明朝"/>
        </w:rPr>
      </w:pPr>
    </w:p>
    <w:p w14:paraId="0B8FE1A9" w14:textId="17D65CED" w:rsidR="00121E74" w:rsidRPr="008640C4" w:rsidRDefault="00121E74" w:rsidP="008640C4">
      <w:pPr>
        <w:rPr>
          <w:rFonts w:ascii="ＭＳ 明朝" w:hAnsi="ＭＳ 明朝"/>
        </w:rPr>
      </w:pPr>
      <w:r w:rsidRPr="008640C4">
        <w:rPr>
          <w:rFonts w:ascii="ＭＳ 明朝" w:hAnsi="ＭＳ 明朝"/>
        </w:rPr>
        <w:br w:type="page"/>
      </w:r>
      <w:r w:rsidRPr="008640C4">
        <w:rPr>
          <w:rFonts w:hint="eastAsia"/>
          <w:sz w:val="22"/>
          <w:szCs w:val="22"/>
        </w:rPr>
        <w:lastRenderedPageBreak/>
        <w:t>中表紙</w:t>
      </w:r>
    </w:p>
    <w:p w14:paraId="29D0D914" w14:textId="77777777" w:rsidR="00121E74" w:rsidRDefault="00121E74" w:rsidP="00121E74">
      <w:pPr>
        <w:rPr>
          <w:sz w:val="22"/>
          <w:szCs w:val="22"/>
        </w:rPr>
      </w:pPr>
    </w:p>
    <w:p w14:paraId="4C248F15" w14:textId="77777777" w:rsidR="00121E74" w:rsidRDefault="00121E74" w:rsidP="00121E74">
      <w:pPr>
        <w:rPr>
          <w:sz w:val="22"/>
          <w:szCs w:val="22"/>
        </w:rPr>
      </w:pPr>
    </w:p>
    <w:p w14:paraId="31920906" w14:textId="77777777" w:rsidR="00121E74" w:rsidRDefault="00121E74" w:rsidP="00121E74">
      <w:pPr>
        <w:rPr>
          <w:sz w:val="22"/>
          <w:szCs w:val="22"/>
        </w:rPr>
      </w:pPr>
    </w:p>
    <w:p w14:paraId="4A70F057" w14:textId="77777777" w:rsidR="00121E74" w:rsidRDefault="00121E74" w:rsidP="00121E74">
      <w:pPr>
        <w:rPr>
          <w:sz w:val="22"/>
          <w:szCs w:val="22"/>
        </w:rPr>
      </w:pPr>
    </w:p>
    <w:p w14:paraId="69C1062E" w14:textId="77777777" w:rsidR="00121E74" w:rsidRDefault="00121E74" w:rsidP="00121E74">
      <w:pPr>
        <w:rPr>
          <w:sz w:val="22"/>
          <w:szCs w:val="22"/>
        </w:rPr>
      </w:pPr>
    </w:p>
    <w:p w14:paraId="2D1704FA" w14:textId="77777777" w:rsidR="00121E74" w:rsidRDefault="00121E74" w:rsidP="00121E74">
      <w:pPr>
        <w:rPr>
          <w:sz w:val="22"/>
          <w:szCs w:val="22"/>
        </w:rPr>
      </w:pPr>
    </w:p>
    <w:p w14:paraId="6726C4BB" w14:textId="77777777" w:rsidR="00121E74" w:rsidRDefault="00121E74" w:rsidP="00121E74">
      <w:pPr>
        <w:rPr>
          <w:sz w:val="22"/>
          <w:szCs w:val="22"/>
        </w:rPr>
      </w:pPr>
    </w:p>
    <w:p w14:paraId="555638F0" w14:textId="77777777" w:rsidR="00121E74" w:rsidRDefault="00121E74" w:rsidP="00121E74">
      <w:pPr>
        <w:rPr>
          <w:sz w:val="22"/>
          <w:szCs w:val="22"/>
        </w:rPr>
      </w:pPr>
    </w:p>
    <w:p w14:paraId="67D32474" w14:textId="77777777" w:rsidR="00121E74" w:rsidRDefault="00121E74" w:rsidP="00121E74">
      <w:pPr>
        <w:rPr>
          <w:sz w:val="22"/>
          <w:szCs w:val="22"/>
        </w:rPr>
      </w:pPr>
    </w:p>
    <w:p w14:paraId="2A2A6B1B" w14:textId="77777777" w:rsidR="00121E74" w:rsidRDefault="00121E74" w:rsidP="00121E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21E74" w14:paraId="30F0645F" w14:textId="77777777" w:rsidTr="004F17E6">
        <w:tc>
          <w:tcPr>
            <w:tcW w:w="9610" w:type="dxa"/>
            <w:shd w:val="clear" w:color="auto" w:fill="auto"/>
          </w:tcPr>
          <w:p w14:paraId="385BB30A" w14:textId="77777777" w:rsidR="00121E74" w:rsidRPr="00F6387E" w:rsidRDefault="00121E74" w:rsidP="004F17E6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40"/>
              </w:rPr>
            </w:pPr>
            <w:r>
              <w:rPr>
                <w:rFonts w:ascii="Meiryo UI" w:eastAsia="Meiryo UI" w:hAnsi="Meiryo UI" w:hint="eastAsia"/>
                <w:sz w:val="40"/>
              </w:rPr>
              <w:t>Ⅱ　施設計画に関する事項</w:t>
            </w:r>
          </w:p>
        </w:tc>
      </w:tr>
    </w:tbl>
    <w:p w14:paraId="11474CE8" w14:textId="77777777" w:rsidR="00121E74" w:rsidRPr="00F6387E" w:rsidRDefault="00121E74" w:rsidP="00121E74">
      <w:pPr>
        <w:rPr>
          <w:sz w:val="22"/>
          <w:szCs w:val="22"/>
        </w:rPr>
      </w:pPr>
    </w:p>
    <w:p w14:paraId="775E2330" w14:textId="77777777" w:rsidR="00121E74" w:rsidRDefault="00121E74" w:rsidP="00121E74">
      <w:pPr>
        <w:rPr>
          <w:rStyle w:val="105pt"/>
          <w:rFonts w:ascii="ＭＳ 明朝" w:hAnsi="ＭＳ 明朝"/>
        </w:rPr>
      </w:pPr>
      <w:r w:rsidRPr="00F6387E">
        <w:br w:type="page"/>
      </w:r>
      <w:r>
        <w:rPr>
          <w:rStyle w:val="105pt"/>
          <w:rFonts w:ascii="ＭＳ 明朝" w:hAnsi="ＭＳ 明朝" w:hint="eastAsia"/>
        </w:rPr>
        <w:lastRenderedPageBreak/>
        <w:t>様式●－●－●　【様式番号を記入してください】</w:t>
      </w:r>
    </w:p>
    <w:p w14:paraId="7178F081" w14:textId="77777777" w:rsidR="00121E74" w:rsidRPr="00844F11" w:rsidRDefault="00121E74" w:rsidP="00121E74">
      <w:pPr>
        <w:jc w:val="right"/>
        <w:rPr>
          <w:rStyle w:val="105pt"/>
        </w:rPr>
      </w:pPr>
      <w:r w:rsidRPr="00844F11">
        <w:rPr>
          <w:rStyle w:val="105pt"/>
          <w:rFonts w:hint="eastAsia"/>
        </w:rPr>
        <w:t>１／●</w:t>
      </w:r>
    </w:p>
    <w:p w14:paraId="47AF7FAC" w14:textId="77777777" w:rsidR="00121E74" w:rsidRPr="00F6387E" w:rsidRDefault="00121E74" w:rsidP="00121E74">
      <w:pPr>
        <w:jc w:val="right"/>
        <w:rPr>
          <w:rStyle w:val="105p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121E74" w14:paraId="5662F839" w14:textId="77777777" w:rsidTr="004F17E6">
        <w:tc>
          <w:tcPr>
            <w:tcW w:w="9610" w:type="dxa"/>
            <w:shd w:val="clear" w:color="auto" w:fill="D9D9D9"/>
          </w:tcPr>
          <w:p w14:paraId="32C1B83C" w14:textId="77777777" w:rsidR="00121E74" w:rsidRPr="00D13711" w:rsidRDefault="00121E74" w:rsidP="004F17E6">
            <w:pPr>
              <w:rPr>
                <w:rStyle w:val="105pt"/>
                <w:sz w:val="24"/>
              </w:rPr>
            </w:pPr>
            <w:r w:rsidRPr="00D13711">
              <w:rPr>
                <w:rStyle w:val="105pt"/>
                <w:sz w:val="24"/>
              </w:rPr>
              <w:t>【</w:t>
            </w:r>
            <w:r w:rsidRPr="00D13711">
              <w:rPr>
                <w:rStyle w:val="105pt"/>
                <w:rFonts w:hint="eastAsia"/>
                <w:sz w:val="24"/>
              </w:rPr>
              <w:t>タイトルを記載して下さい】</w:t>
            </w:r>
          </w:p>
          <w:p w14:paraId="4CC5ABF7" w14:textId="5346A846" w:rsidR="00121E74" w:rsidRPr="00D13711" w:rsidRDefault="00121E74" w:rsidP="004F17E6">
            <w:pPr>
              <w:rPr>
                <w:rStyle w:val="105pt"/>
                <w:sz w:val="24"/>
              </w:rPr>
            </w:pPr>
            <w:r w:rsidRPr="00D13711">
              <w:rPr>
                <w:rStyle w:val="105pt"/>
                <w:sz w:val="24"/>
              </w:rPr>
              <w:t>例</w:t>
            </w:r>
            <w:r w:rsidRPr="00D13711">
              <w:rPr>
                <w:rStyle w:val="105pt"/>
                <w:rFonts w:hint="eastAsia"/>
                <w:sz w:val="24"/>
              </w:rPr>
              <w:t xml:space="preserve"> </w:t>
            </w:r>
            <w:r w:rsidRPr="00D13711">
              <w:rPr>
                <w:rStyle w:val="105pt"/>
                <w:sz w:val="24"/>
              </w:rPr>
              <w:t xml:space="preserve"> </w:t>
            </w:r>
            <w:r w:rsidR="00206545">
              <w:rPr>
                <w:rStyle w:val="105pt"/>
                <w:rFonts w:hint="eastAsia"/>
                <w:sz w:val="24"/>
              </w:rPr>
              <w:t>施工計画</w:t>
            </w:r>
          </w:p>
        </w:tc>
      </w:tr>
    </w:tbl>
    <w:p w14:paraId="2DD98637" w14:textId="77777777" w:rsidR="00121E74" w:rsidRDefault="00121E74" w:rsidP="00121E74">
      <w:pPr>
        <w:jc w:val="right"/>
        <w:rPr>
          <w:rStyle w:val="105pt"/>
        </w:rPr>
      </w:pPr>
    </w:p>
    <w:p w14:paraId="0CFEA7DA" w14:textId="77777777" w:rsidR="00121E74" w:rsidRDefault="00121E74" w:rsidP="00121E74">
      <w:pPr>
        <w:rPr>
          <w:rStyle w:val="105pt"/>
        </w:rPr>
      </w:pPr>
      <w:r>
        <w:rPr>
          <w:rStyle w:val="105pt"/>
          <w:rFonts w:hint="eastAsia"/>
        </w:rPr>
        <w:t>※</w:t>
      </w:r>
      <w:r w:rsidRPr="00844F11">
        <w:rPr>
          <w:rStyle w:val="105pt"/>
          <w:rFonts w:hint="eastAsia"/>
        </w:rPr>
        <w:t>本様式</w:t>
      </w:r>
      <w:r>
        <w:rPr>
          <w:rStyle w:val="105pt"/>
          <w:rFonts w:hint="eastAsia"/>
        </w:rPr>
        <w:t>は下記様式の共通様式であり、各書類</w:t>
      </w:r>
      <w:r w:rsidRPr="00844F11">
        <w:rPr>
          <w:rStyle w:val="105pt"/>
          <w:rFonts w:hint="eastAsia"/>
        </w:rPr>
        <w:t>について、提案審査作成要領に記載の「記載要領」に従い記述すること。</w:t>
      </w:r>
      <w:r>
        <w:rPr>
          <w:rStyle w:val="105pt"/>
          <w:rFonts w:hint="eastAsia"/>
        </w:rPr>
        <w:t>なお、「記載要領」において提出が</w:t>
      </w:r>
      <w:r>
        <w:rPr>
          <w:rStyle w:val="105pt"/>
          <w:rFonts w:hint="eastAsia"/>
        </w:rPr>
        <w:t>Exce</w:t>
      </w:r>
      <w:r>
        <w:rPr>
          <w:rStyle w:val="105pt"/>
        </w:rPr>
        <w:t>l</w:t>
      </w:r>
      <w:r>
        <w:rPr>
          <w:rStyle w:val="105pt"/>
          <w:rFonts w:hint="eastAsia"/>
        </w:rPr>
        <w:t>とされているものは、別途公表する</w:t>
      </w:r>
      <w:r>
        <w:rPr>
          <w:rStyle w:val="105pt"/>
          <w:rFonts w:hint="eastAsia"/>
        </w:rPr>
        <w:t>Excel</w:t>
      </w:r>
      <w:r>
        <w:rPr>
          <w:rStyle w:val="105pt"/>
          <w:rFonts w:hint="eastAsia"/>
        </w:rPr>
        <w:t>の様式を利用して作成すること。</w:t>
      </w:r>
    </w:p>
    <w:p w14:paraId="207A0EB2" w14:textId="77777777" w:rsidR="00121E74" w:rsidRDefault="00121E74" w:rsidP="00121E74">
      <w:pPr>
        <w:rPr>
          <w:rStyle w:val="105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380"/>
      </w:tblGrid>
      <w:tr w:rsidR="00121E74" w14:paraId="35DAC98C" w14:textId="77777777" w:rsidTr="004C33B7">
        <w:trPr>
          <w:trHeight w:val="312"/>
        </w:trPr>
        <w:tc>
          <w:tcPr>
            <w:tcW w:w="3022" w:type="dxa"/>
            <w:shd w:val="clear" w:color="auto" w:fill="BFBFBF"/>
          </w:tcPr>
          <w:p w14:paraId="0592747F" w14:textId="77777777" w:rsidR="00121E74" w:rsidRPr="0052428C" w:rsidRDefault="00121E74" w:rsidP="004F17E6">
            <w:pPr>
              <w:jc w:val="center"/>
            </w:pPr>
            <w:r w:rsidRPr="0052428C">
              <w:rPr>
                <w:rFonts w:hint="eastAsia"/>
              </w:rPr>
              <w:t>様式番号</w:t>
            </w:r>
          </w:p>
        </w:tc>
        <w:tc>
          <w:tcPr>
            <w:tcW w:w="6380" w:type="dxa"/>
            <w:shd w:val="clear" w:color="auto" w:fill="BFBFBF"/>
          </w:tcPr>
          <w:p w14:paraId="5E8BD798" w14:textId="77777777" w:rsidR="00121E74" w:rsidRPr="0052428C" w:rsidRDefault="00121E74" w:rsidP="004F17E6">
            <w:pPr>
              <w:jc w:val="center"/>
            </w:pPr>
            <w:r w:rsidRPr="0052428C">
              <w:rPr>
                <w:rFonts w:hint="eastAsia"/>
              </w:rPr>
              <w:t>様式タイトル</w:t>
            </w:r>
          </w:p>
        </w:tc>
      </w:tr>
      <w:tr w:rsidR="00121E74" w14:paraId="4C640464" w14:textId="77777777" w:rsidTr="004C33B7">
        <w:trPr>
          <w:trHeight w:val="312"/>
        </w:trPr>
        <w:tc>
          <w:tcPr>
            <w:tcW w:w="3022" w:type="dxa"/>
            <w:shd w:val="clear" w:color="auto" w:fill="auto"/>
            <w:vAlign w:val="center"/>
          </w:tcPr>
          <w:p w14:paraId="2572C5D8" w14:textId="77777777" w:rsidR="00121E74" w:rsidRPr="002929D5" w:rsidRDefault="00121E74" w:rsidP="004F17E6">
            <w:r w:rsidRPr="002929D5">
              <w:rPr>
                <w:rFonts w:hint="eastAsia"/>
              </w:rPr>
              <w:t>２－１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3F1CBBF9" w14:textId="17608204" w:rsidR="00121E74" w:rsidRPr="002929D5" w:rsidRDefault="004C33B7" w:rsidP="004F17E6">
            <w:r>
              <w:rPr>
                <w:rFonts w:hint="eastAsia"/>
              </w:rPr>
              <w:t>施工計画</w:t>
            </w:r>
          </w:p>
        </w:tc>
      </w:tr>
      <w:tr w:rsidR="00121E74" w14:paraId="595DB183" w14:textId="77777777" w:rsidTr="004C33B7">
        <w:trPr>
          <w:trHeight w:val="312"/>
        </w:trPr>
        <w:tc>
          <w:tcPr>
            <w:tcW w:w="3022" w:type="dxa"/>
            <w:shd w:val="clear" w:color="auto" w:fill="auto"/>
            <w:vAlign w:val="center"/>
          </w:tcPr>
          <w:p w14:paraId="34094E5D" w14:textId="5D6F2E91" w:rsidR="00121E74" w:rsidRPr="002929D5" w:rsidRDefault="00121E74" w:rsidP="004F17E6">
            <w:r w:rsidRPr="002929D5">
              <w:rPr>
                <w:rFonts w:hint="eastAsia"/>
              </w:rPr>
              <w:t>２－２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64101E0C" w14:textId="55D998B5" w:rsidR="00121E74" w:rsidRPr="002929D5" w:rsidRDefault="004C33B7" w:rsidP="004F17E6">
            <w:r>
              <w:rPr>
                <w:rFonts w:hint="eastAsia"/>
              </w:rPr>
              <w:t>施設配置計画</w:t>
            </w:r>
          </w:p>
        </w:tc>
      </w:tr>
      <w:tr w:rsidR="00121E74" w14:paraId="0705D5A7" w14:textId="77777777" w:rsidTr="004C33B7">
        <w:trPr>
          <w:trHeight w:val="312"/>
        </w:trPr>
        <w:tc>
          <w:tcPr>
            <w:tcW w:w="3022" w:type="dxa"/>
            <w:shd w:val="clear" w:color="auto" w:fill="auto"/>
            <w:vAlign w:val="center"/>
          </w:tcPr>
          <w:p w14:paraId="7A6FD1CB" w14:textId="3F343FFF" w:rsidR="00121E74" w:rsidRPr="002929D5" w:rsidRDefault="00121E74" w:rsidP="004F17E6">
            <w:r w:rsidRPr="002929D5">
              <w:rPr>
                <w:rFonts w:hint="eastAsia"/>
              </w:rPr>
              <w:t>２－</w:t>
            </w:r>
            <w:r w:rsidR="00CE5ABA">
              <w:rPr>
                <w:rFonts w:hint="eastAsia"/>
              </w:rPr>
              <w:t>３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2ED04578" w14:textId="578F8DF7" w:rsidR="00121E74" w:rsidRPr="002929D5" w:rsidRDefault="004C33B7" w:rsidP="004F17E6">
            <w:r>
              <w:rPr>
                <w:rFonts w:hint="eastAsia"/>
              </w:rPr>
              <w:t>意匠計画</w:t>
            </w:r>
          </w:p>
        </w:tc>
      </w:tr>
      <w:tr w:rsidR="00121E74" w14:paraId="54084659" w14:textId="77777777" w:rsidTr="004C33B7">
        <w:trPr>
          <w:trHeight w:val="312"/>
        </w:trPr>
        <w:tc>
          <w:tcPr>
            <w:tcW w:w="3022" w:type="dxa"/>
            <w:shd w:val="clear" w:color="auto" w:fill="auto"/>
            <w:vAlign w:val="center"/>
          </w:tcPr>
          <w:p w14:paraId="05E21EF8" w14:textId="141DB63D" w:rsidR="00121E74" w:rsidRPr="002929D5" w:rsidRDefault="00121E74" w:rsidP="004F17E6">
            <w:r w:rsidRPr="002929D5">
              <w:rPr>
                <w:rFonts w:hint="eastAsia"/>
              </w:rPr>
              <w:t>２－</w:t>
            </w:r>
            <w:r w:rsidR="00CE5ABA">
              <w:rPr>
                <w:rFonts w:hint="eastAsia"/>
              </w:rPr>
              <w:t>４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4ECAC584" w14:textId="0AA9C1CE" w:rsidR="00121E74" w:rsidRPr="002929D5" w:rsidRDefault="004C33B7" w:rsidP="004F17E6">
            <w:r>
              <w:rPr>
                <w:rFonts w:hint="eastAsia"/>
              </w:rPr>
              <w:t>諸室計画</w:t>
            </w:r>
          </w:p>
        </w:tc>
      </w:tr>
      <w:tr w:rsidR="00121E74" w14:paraId="2023967D" w14:textId="77777777" w:rsidTr="004C33B7">
        <w:trPr>
          <w:trHeight w:val="312"/>
        </w:trPr>
        <w:tc>
          <w:tcPr>
            <w:tcW w:w="3022" w:type="dxa"/>
            <w:shd w:val="clear" w:color="auto" w:fill="auto"/>
            <w:vAlign w:val="center"/>
          </w:tcPr>
          <w:p w14:paraId="5C7FA5AA" w14:textId="37176436" w:rsidR="00121E74" w:rsidRPr="002929D5" w:rsidRDefault="00121E74" w:rsidP="004F17E6">
            <w:r w:rsidRPr="002929D5">
              <w:rPr>
                <w:rFonts w:hint="eastAsia"/>
              </w:rPr>
              <w:t>２－</w:t>
            </w:r>
            <w:r w:rsidR="00CE5ABA">
              <w:rPr>
                <w:rFonts w:hint="eastAsia"/>
              </w:rPr>
              <w:t>５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280342BA" w14:textId="24A5966D" w:rsidR="00121E74" w:rsidRPr="002929D5" w:rsidRDefault="004C33B7" w:rsidP="004F17E6">
            <w:r>
              <w:rPr>
                <w:rFonts w:hint="eastAsia"/>
              </w:rPr>
              <w:t>構造計画</w:t>
            </w:r>
          </w:p>
        </w:tc>
      </w:tr>
      <w:tr w:rsidR="00121E74" w14:paraId="2D83D662" w14:textId="77777777" w:rsidTr="004C33B7">
        <w:trPr>
          <w:trHeight w:val="312"/>
        </w:trPr>
        <w:tc>
          <w:tcPr>
            <w:tcW w:w="3022" w:type="dxa"/>
            <w:shd w:val="clear" w:color="auto" w:fill="auto"/>
            <w:vAlign w:val="center"/>
          </w:tcPr>
          <w:p w14:paraId="105106BD" w14:textId="2FB16B2D" w:rsidR="00121E74" w:rsidRPr="002929D5" w:rsidRDefault="00121E74" w:rsidP="004F17E6">
            <w:r w:rsidRPr="002929D5">
              <w:rPr>
                <w:rFonts w:hint="eastAsia"/>
              </w:rPr>
              <w:t>２－</w:t>
            </w:r>
            <w:r w:rsidR="00CE5ABA">
              <w:rPr>
                <w:rFonts w:hint="eastAsia"/>
              </w:rPr>
              <w:t>６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0F7C4586" w14:textId="36C9E1A3" w:rsidR="00121E74" w:rsidRPr="002929D5" w:rsidRDefault="004C33B7" w:rsidP="004F17E6">
            <w:r>
              <w:rPr>
                <w:rFonts w:hint="eastAsia"/>
              </w:rPr>
              <w:t>設備計画</w:t>
            </w:r>
          </w:p>
        </w:tc>
      </w:tr>
      <w:tr w:rsidR="00121E74" w14:paraId="1D5821E2" w14:textId="77777777" w:rsidTr="004C33B7">
        <w:trPr>
          <w:trHeight w:val="312"/>
        </w:trPr>
        <w:tc>
          <w:tcPr>
            <w:tcW w:w="3022" w:type="dxa"/>
            <w:shd w:val="clear" w:color="auto" w:fill="auto"/>
            <w:vAlign w:val="center"/>
          </w:tcPr>
          <w:p w14:paraId="35C449FD" w14:textId="1CFCFEE3" w:rsidR="00121E74" w:rsidRPr="002929D5" w:rsidRDefault="00121E74" w:rsidP="004F17E6">
            <w:r w:rsidRPr="002929D5">
              <w:rPr>
                <w:rFonts w:hint="eastAsia"/>
              </w:rPr>
              <w:t>２－</w:t>
            </w:r>
            <w:r w:rsidR="00CE5ABA">
              <w:rPr>
                <w:rFonts w:hint="eastAsia"/>
              </w:rPr>
              <w:t>７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46574753" w14:textId="4FB89051" w:rsidR="00121E74" w:rsidRPr="002929D5" w:rsidRDefault="004C33B7" w:rsidP="004F17E6">
            <w:r>
              <w:rPr>
                <w:rFonts w:hint="eastAsia"/>
              </w:rPr>
              <w:t>外構計画</w:t>
            </w:r>
          </w:p>
        </w:tc>
      </w:tr>
    </w:tbl>
    <w:p w14:paraId="6100CE12" w14:textId="77777777" w:rsidR="00121E74" w:rsidRDefault="00121E74" w:rsidP="00121E74">
      <w:pPr>
        <w:rPr>
          <w:rStyle w:val="105pt"/>
        </w:rPr>
      </w:pPr>
    </w:p>
    <w:p w14:paraId="76EE78A1" w14:textId="77777777" w:rsidR="00121E74" w:rsidRDefault="00121E74" w:rsidP="00121E74">
      <w:pPr>
        <w:rPr>
          <w:rStyle w:val="105pt"/>
        </w:rPr>
      </w:pPr>
    </w:p>
    <w:p w14:paraId="3596AE80" w14:textId="77777777" w:rsidR="00121E74" w:rsidRDefault="00121E74" w:rsidP="00121E74">
      <w:pPr>
        <w:rPr>
          <w:rStyle w:val="105pt"/>
        </w:rPr>
      </w:pPr>
    </w:p>
    <w:p w14:paraId="70B141A2" w14:textId="77777777" w:rsidR="00121E74" w:rsidRDefault="00121E74" w:rsidP="00121E74">
      <w:pPr>
        <w:jc w:val="right"/>
        <w:rPr>
          <w:rFonts w:ascii="ＭＳ 明朝" w:hAnsi="ＭＳ 明朝"/>
        </w:rPr>
      </w:pPr>
    </w:p>
    <w:p w14:paraId="5B2FDB96" w14:textId="77777777" w:rsidR="00121E74" w:rsidRPr="005E270B" w:rsidRDefault="00121E74" w:rsidP="00121E74">
      <w:pPr>
        <w:ind w:right="840"/>
        <w:rPr>
          <w:rFonts w:ascii="ＭＳ 明朝" w:hAnsi="ＭＳ 明朝"/>
        </w:rPr>
      </w:pPr>
    </w:p>
    <w:p w14:paraId="5607ED85" w14:textId="77777777" w:rsidR="00121E74" w:rsidRDefault="00121E74" w:rsidP="00121E74">
      <w:pPr>
        <w:rPr>
          <w:sz w:val="22"/>
          <w:szCs w:val="22"/>
        </w:rPr>
      </w:pPr>
      <w:r w:rsidRPr="00844F11">
        <w:rPr>
          <w:rFonts w:ascii="ＭＳ 明朝" w:hAnsi="ＭＳ 明朝"/>
        </w:rPr>
        <w:br w:type="page"/>
      </w:r>
      <w:r w:rsidRPr="00F6387E">
        <w:rPr>
          <w:rFonts w:hint="eastAsia"/>
          <w:sz w:val="22"/>
          <w:szCs w:val="22"/>
        </w:rPr>
        <w:lastRenderedPageBreak/>
        <w:t>中表紙</w:t>
      </w:r>
    </w:p>
    <w:p w14:paraId="092FF3F7" w14:textId="77777777" w:rsidR="00121E74" w:rsidRDefault="00121E74" w:rsidP="00121E74">
      <w:pPr>
        <w:rPr>
          <w:sz w:val="22"/>
          <w:szCs w:val="22"/>
        </w:rPr>
      </w:pPr>
    </w:p>
    <w:p w14:paraId="0FAF0CBF" w14:textId="77777777" w:rsidR="00121E74" w:rsidRDefault="00121E74" w:rsidP="00121E74">
      <w:pPr>
        <w:rPr>
          <w:sz w:val="22"/>
          <w:szCs w:val="22"/>
        </w:rPr>
      </w:pPr>
    </w:p>
    <w:p w14:paraId="4988AFD6" w14:textId="77777777" w:rsidR="00121E74" w:rsidRDefault="00121E74" w:rsidP="00121E74">
      <w:pPr>
        <w:rPr>
          <w:sz w:val="22"/>
          <w:szCs w:val="22"/>
        </w:rPr>
      </w:pPr>
    </w:p>
    <w:p w14:paraId="1BCE8447" w14:textId="77777777" w:rsidR="00121E74" w:rsidRDefault="00121E74" w:rsidP="00121E74">
      <w:pPr>
        <w:rPr>
          <w:sz w:val="22"/>
          <w:szCs w:val="22"/>
        </w:rPr>
      </w:pPr>
    </w:p>
    <w:p w14:paraId="5CB561F8" w14:textId="77777777" w:rsidR="00121E74" w:rsidRDefault="00121E74" w:rsidP="00121E74">
      <w:pPr>
        <w:rPr>
          <w:sz w:val="22"/>
          <w:szCs w:val="22"/>
        </w:rPr>
      </w:pPr>
    </w:p>
    <w:p w14:paraId="357C608E" w14:textId="77777777" w:rsidR="00121E74" w:rsidRDefault="00121E74" w:rsidP="00121E74">
      <w:pPr>
        <w:rPr>
          <w:sz w:val="22"/>
          <w:szCs w:val="22"/>
        </w:rPr>
      </w:pPr>
    </w:p>
    <w:p w14:paraId="7F90EBEB" w14:textId="77777777" w:rsidR="00121E74" w:rsidRDefault="00121E74" w:rsidP="00121E74">
      <w:pPr>
        <w:rPr>
          <w:sz w:val="22"/>
          <w:szCs w:val="22"/>
        </w:rPr>
      </w:pPr>
    </w:p>
    <w:p w14:paraId="75B78962" w14:textId="77777777" w:rsidR="00121E74" w:rsidRDefault="00121E74" w:rsidP="00121E74">
      <w:pPr>
        <w:rPr>
          <w:sz w:val="22"/>
          <w:szCs w:val="22"/>
        </w:rPr>
      </w:pPr>
    </w:p>
    <w:p w14:paraId="1D1E6DEA" w14:textId="77777777" w:rsidR="00121E74" w:rsidRDefault="00121E74" w:rsidP="00121E74">
      <w:pPr>
        <w:rPr>
          <w:sz w:val="22"/>
          <w:szCs w:val="22"/>
        </w:rPr>
      </w:pPr>
    </w:p>
    <w:p w14:paraId="336B607B" w14:textId="77777777" w:rsidR="00121E74" w:rsidRDefault="00121E74" w:rsidP="00121E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21E74" w14:paraId="5FAA0ADC" w14:textId="77777777" w:rsidTr="004F17E6">
        <w:tc>
          <w:tcPr>
            <w:tcW w:w="9610" w:type="dxa"/>
            <w:shd w:val="clear" w:color="auto" w:fill="auto"/>
          </w:tcPr>
          <w:p w14:paraId="39612A8C" w14:textId="77777777" w:rsidR="00121E74" w:rsidRPr="00F6387E" w:rsidRDefault="00121E74" w:rsidP="004F17E6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40"/>
              </w:rPr>
            </w:pPr>
            <w:r>
              <w:rPr>
                <w:rFonts w:ascii="Meiryo UI" w:eastAsia="Meiryo UI" w:hAnsi="Meiryo UI" w:hint="eastAsia"/>
                <w:sz w:val="40"/>
              </w:rPr>
              <w:t>Ⅲ　維持管理に関する事項</w:t>
            </w:r>
          </w:p>
        </w:tc>
      </w:tr>
    </w:tbl>
    <w:p w14:paraId="196F7723" w14:textId="77777777" w:rsidR="00121E74" w:rsidRPr="00F6387E" w:rsidRDefault="00121E74" w:rsidP="00121E74">
      <w:pPr>
        <w:rPr>
          <w:sz w:val="22"/>
          <w:szCs w:val="22"/>
        </w:rPr>
      </w:pPr>
    </w:p>
    <w:p w14:paraId="643A2BB1" w14:textId="77777777" w:rsidR="00121E74" w:rsidRDefault="00121E74" w:rsidP="00121E74">
      <w:pPr>
        <w:rPr>
          <w:rStyle w:val="105pt"/>
          <w:rFonts w:ascii="ＭＳ 明朝" w:hAnsi="ＭＳ 明朝"/>
        </w:rPr>
      </w:pPr>
      <w:r w:rsidRPr="00F6387E">
        <w:br w:type="page"/>
      </w:r>
      <w:r>
        <w:rPr>
          <w:rStyle w:val="105pt"/>
          <w:rFonts w:ascii="ＭＳ 明朝" w:hAnsi="ＭＳ 明朝" w:hint="eastAsia"/>
        </w:rPr>
        <w:lastRenderedPageBreak/>
        <w:t>様式●－●－●　【様式番号を記入してください】</w:t>
      </w:r>
    </w:p>
    <w:p w14:paraId="26AB0510" w14:textId="77777777" w:rsidR="00121E74" w:rsidRPr="00844F11" w:rsidRDefault="00121E74" w:rsidP="00121E74">
      <w:pPr>
        <w:jc w:val="right"/>
        <w:rPr>
          <w:rStyle w:val="105pt"/>
        </w:rPr>
      </w:pPr>
      <w:r w:rsidRPr="00844F11">
        <w:rPr>
          <w:rStyle w:val="105pt"/>
          <w:rFonts w:hint="eastAsia"/>
        </w:rPr>
        <w:t>１／●</w:t>
      </w:r>
    </w:p>
    <w:p w14:paraId="09EDEF89" w14:textId="77777777" w:rsidR="00121E74" w:rsidRPr="00F6387E" w:rsidRDefault="00121E74" w:rsidP="00121E74">
      <w:pPr>
        <w:jc w:val="right"/>
        <w:rPr>
          <w:rStyle w:val="105p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121E74" w14:paraId="60B88D3D" w14:textId="77777777" w:rsidTr="004F17E6">
        <w:tc>
          <w:tcPr>
            <w:tcW w:w="9610" w:type="dxa"/>
            <w:shd w:val="clear" w:color="auto" w:fill="D9D9D9"/>
          </w:tcPr>
          <w:p w14:paraId="080B2181" w14:textId="77777777" w:rsidR="00121E74" w:rsidRPr="00D13711" w:rsidRDefault="00121E74" w:rsidP="004F17E6">
            <w:pPr>
              <w:rPr>
                <w:rStyle w:val="105pt"/>
                <w:sz w:val="24"/>
              </w:rPr>
            </w:pPr>
            <w:r w:rsidRPr="00D13711">
              <w:rPr>
                <w:rStyle w:val="105pt"/>
                <w:sz w:val="24"/>
              </w:rPr>
              <w:t>【</w:t>
            </w:r>
            <w:r w:rsidRPr="00D13711">
              <w:rPr>
                <w:rStyle w:val="105pt"/>
                <w:rFonts w:hint="eastAsia"/>
                <w:sz w:val="24"/>
              </w:rPr>
              <w:t>タイトルを記載して下さい】</w:t>
            </w:r>
          </w:p>
          <w:p w14:paraId="2E111753" w14:textId="4422351C" w:rsidR="00121E74" w:rsidRPr="00D13711" w:rsidRDefault="00121E74" w:rsidP="004F17E6">
            <w:pPr>
              <w:rPr>
                <w:rStyle w:val="105pt"/>
                <w:sz w:val="24"/>
              </w:rPr>
            </w:pPr>
            <w:r w:rsidRPr="00D13711">
              <w:rPr>
                <w:rStyle w:val="105pt"/>
                <w:sz w:val="24"/>
              </w:rPr>
              <w:t>例</w:t>
            </w:r>
            <w:r w:rsidRPr="00D13711">
              <w:rPr>
                <w:rStyle w:val="105pt"/>
                <w:rFonts w:hint="eastAsia"/>
                <w:sz w:val="24"/>
              </w:rPr>
              <w:t xml:space="preserve"> </w:t>
            </w:r>
            <w:r w:rsidRPr="00D13711">
              <w:rPr>
                <w:rStyle w:val="105pt"/>
                <w:sz w:val="24"/>
              </w:rPr>
              <w:t xml:space="preserve"> </w:t>
            </w:r>
            <w:r w:rsidRPr="00D13711">
              <w:rPr>
                <w:rStyle w:val="105pt"/>
                <w:rFonts w:hint="eastAsia"/>
                <w:sz w:val="24"/>
              </w:rPr>
              <w:t>業務</w:t>
            </w:r>
            <w:r w:rsidR="00206545">
              <w:rPr>
                <w:rStyle w:val="105pt"/>
                <w:rFonts w:hint="eastAsia"/>
                <w:sz w:val="24"/>
              </w:rPr>
              <w:t>遂行計画</w:t>
            </w:r>
          </w:p>
        </w:tc>
      </w:tr>
    </w:tbl>
    <w:p w14:paraId="230F3EF2" w14:textId="77777777" w:rsidR="00121E74" w:rsidRDefault="00121E74" w:rsidP="00121E74">
      <w:pPr>
        <w:jc w:val="right"/>
        <w:rPr>
          <w:rStyle w:val="105pt"/>
        </w:rPr>
      </w:pPr>
    </w:p>
    <w:p w14:paraId="1AEE7EF7" w14:textId="77777777" w:rsidR="00121E74" w:rsidRDefault="00121E74" w:rsidP="00121E74">
      <w:pPr>
        <w:rPr>
          <w:rStyle w:val="105pt"/>
        </w:rPr>
      </w:pPr>
      <w:r>
        <w:rPr>
          <w:rStyle w:val="105pt"/>
          <w:rFonts w:hint="eastAsia"/>
        </w:rPr>
        <w:t>※</w:t>
      </w:r>
      <w:r w:rsidRPr="00844F11">
        <w:rPr>
          <w:rStyle w:val="105pt"/>
          <w:rFonts w:hint="eastAsia"/>
        </w:rPr>
        <w:t>本様式</w:t>
      </w:r>
      <w:r>
        <w:rPr>
          <w:rStyle w:val="105pt"/>
          <w:rFonts w:hint="eastAsia"/>
        </w:rPr>
        <w:t>は下記様式</w:t>
      </w:r>
      <w:r w:rsidRPr="00844F11">
        <w:rPr>
          <w:rStyle w:val="105pt"/>
          <w:rFonts w:hint="eastAsia"/>
        </w:rPr>
        <w:t>の共通様式であり</w:t>
      </w:r>
      <w:r>
        <w:rPr>
          <w:rStyle w:val="105pt"/>
          <w:rFonts w:hint="eastAsia"/>
        </w:rPr>
        <w:t>、各書類</w:t>
      </w:r>
      <w:r w:rsidRPr="00844F11">
        <w:rPr>
          <w:rStyle w:val="105pt"/>
          <w:rFonts w:hint="eastAsia"/>
        </w:rPr>
        <w:t>について、提案審査作成要領に記載の「記載要領」に従い記述すること。</w:t>
      </w:r>
      <w:r>
        <w:rPr>
          <w:rStyle w:val="105pt"/>
          <w:rFonts w:hint="eastAsia"/>
        </w:rPr>
        <w:t>なお、「記載要領」において提出が</w:t>
      </w:r>
      <w:r>
        <w:rPr>
          <w:rStyle w:val="105pt"/>
          <w:rFonts w:hint="eastAsia"/>
        </w:rPr>
        <w:t>Exce</w:t>
      </w:r>
      <w:r>
        <w:rPr>
          <w:rStyle w:val="105pt"/>
        </w:rPr>
        <w:t>l</w:t>
      </w:r>
      <w:r>
        <w:rPr>
          <w:rStyle w:val="105pt"/>
          <w:rFonts w:hint="eastAsia"/>
        </w:rPr>
        <w:t>とされているものは、別途公表する</w:t>
      </w:r>
      <w:r>
        <w:rPr>
          <w:rStyle w:val="105pt"/>
          <w:rFonts w:hint="eastAsia"/>
        </w:rPr>
        <w:t>Excel</w:t>
      </w:r>
      <w:r>
        <w:rPr>
          <w:rStyle w:val="105pt"/>
          <w:rFonts w:hint="eastAsia"/>
        </w:rPr>
        <w:t>の様式を利用して作成すること。</w:t>
      </w:r>
    </w:p>
    <w:p w14:paraId="4A899449" w14:textId="77777777" w:rsidR="00121E74" w:rsidRDefault="00121E74" w:rsidP="00121E74">
      <w:pPr>
        <w:rPr>
          <w:rStyle w:val="105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380"/>
      </w:tblGrid>
      <w:tr w:rsidR="00121E74" w14:paraId="5B2D9416" w14:textId="77777777" w:rsidTr="004F17E6">
        <w:trPr>
          <w:trHeight w:val="312"/>
        </w:trPr>
        <w:tc>
          <w:tcPr>
            <w:tcW w:w="3085" w:type="dxa"/>
            <w:shd w:val="clear" w:color="auto" w:fill="BFBFBF"/>
            <w:vAlign w:val="center"/>
          </w:tcPr>
          <w:p w14:paraId="1B0A8419" w14:textId="77777777" w:rsidR="00121E74" w:rsidRPr="0052428C" w:rsidRDefault="00121E74" w:rsidP="004F17E6">
            <w:pPr>
              <w:jc w:val="center"/>
            </w:pPr>
            <w:r w:rsidRPr="0052428C">
              <w:rPr>
                <w:rFonts w:hint="eastAsia"/>
              </w:rPr>
              <w:t>様式番号</w:t>
            </w:r>
          </w:p>
        </w:tc>
        <w:tc>
          <w:tcPr>
            <w:tcW w:w="6525" w:type="dxa"/>
            <w:shd w:val="clear" w:color="auto" w:fill="BFBFBF"/>
            <w:vAlign w:val="center"/>
          </w:tcPr>
          <w:p w14:paraId="7D7A62CF" w14:textId="77777777" w:rsidR="00121E74" w:rsidRPr="0052428C" w:rsidRDefault="00121E74" w:rsidP="004F17E6">
            <w:pPr>
              <w:jc w:val="center"/>
            </w:pPr>
            <w:r w:rsidRPr="0052428C">
              <w:rPr>
                <w:rFonts w:hint="eastAsia"/>
              </w:rPr>
              <w:t>様式タイトル</w:t>
            </w:r>
          </w:p>
        </w:tc>
      </w:tr>
      <w:tr w:rsidR="00121E74" w14:paraId="067B8226" w14:textId="77777777" w:rsidTr="004F17E6">
        <w:trPr>
          <w:trHeight w:val="312"/>
        </w:trPr>
        <w:tc>
          <w:tcPr>
            <w:tcW w:w="3085" w:type="dxa"/>
            <w:shd w:val="clear" w:color="auto" w:fill="auto"/>
            <w:vAlign w:val="center"/>
          </w:tcPr>
          <w:p w14:paraId="7E96F79D" w14:textId="62413434" w:rsidR="00121E74" w:rsidRPr="00CC0653" w:rsidRDefault="00121E74" w:rsidP="004F17E6">
            <w:r w:rsidRPr="00CC0653">
              <w:rPr>
                <w:rFonts w:hint="eastAsia"/>
              </w:rPr>
              <w:t>３－１</w:t>
            </w:r>
            <w:r w:rsidR="00206545">
              <w:rPr>
                <w:rFonts w:hint="eastAsia"/>
              </w:rPr>
              <w:t>－１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00A64A42" w14:textId="7643EF8A" w:rsidR="00121E74" w:rsidRPr="00CC0653" w:rsidRDefault="00B017E3" w:rsidP="004F17E6">
            <w:r>
              <w:rPr>
                <w:rFonts w:hint="eastAsia"/>
              </w:rPr>
              <w:t>業務遂行計画</w:t>
            </w:r>
          </w:p>
        </w:tc>
      </w:tr>
      <w:tr w:rsidR="00121E74" w14:paraId="7862A090" w14:textId="77777777" w:rsidTr="004F17E6">
        <w:trPr>
          <w:trHeight w:val="312"/>
        </w:trPr>
        <w:tc>
          <w:tcPr>
            <w:tcW w:w="3085" w:type="dxa"/>
            <w:shd w:val="clear" w:color="auto" w:fill="auto"/>
            <w:vAlign w:val="center"/>
          </w:tcPr>
          <w:p w14:paraId="4B3C99D0" w14:textId="1915784A" w:rsidR="00121E74" w:rsidRPr="00CC0653" w:rsidRDefault="00121E74" w:rsidP="004F17E6">
            <w:r w:rsidRPr="00CC0653">
              <w:rPr>
                <w:rFonts w:hint="eastAsia"/>
              </w:rPr>
              <w:t>３－</w:t>
            </w:r>
            <w:r w:rsidR="00206545">
              <w:rPr>
                <w:rFonts w:hint="eastAsia"/>
              </w:rPr>
              <w:t>１－２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6EE593C3" w14:textId="3DB9D22A" w:rsidR="00121E74" w:rsidRPr="00CC0653" w:rsidRDefault="00B017E3" w:rsidP="004F17E6">
            <w:r>
              <w:rPr>
                <w:rFonts w:hint="eastAsia"/>
              </w:rPr>
              <w:t>モニタリング計画</w:t>
            </w:r>
          </w:p>
        </w:tc>
      </w:tr>
      <w:tr w:rsidR="00121E74" w14:paraId="1DD9D8F7" w14:textId="77777777" w:rsidTr="004F17E6">
        <w:trPr>
          <w:trHeight w:val="312"/>
        </w:trPr>
        <w:tc>
          <w:tcPr>
            <w:tcW w:w="3085" w:type="dxa"/>
            <w:shd w:val="clear" w:color="auto" w:fill="auto"/>
            <w:vAlign w:val="center"/>
          </w:tcPr>
          <w:p w14:paraId="7AB6B6E9" w14:textId="0D8D3C57" w:rsidR="00121E74" w:rsidRPr="00CC0653" w:rsidRDefault="00121E74" w:rsidP="004F17E6">
            <w:r w:rsidRPr="00CC0653">
              <w:rPr>
                <w:rFonts w:hint="eastAsia"/>
              </w:rPr>
              <w:t>３－</w:t>
            </w:r>
            <w:r w:rsidR="00206545">
              <w:rPr>
                <w:rFonts w:hint="eastAsia"/>
              </w:rPr>
              <w:t>２</w:t>
            </w:r>
          </w:p>
        </w:tc>
        <w:tc>
          <w:tcPr>
            <w:tcW w:w="6525" w:type="dxa"/>
            <w:shd w:val="clear" w:color="auto" w:fill="auto"/>
            <w:vAlign w:val="center"/>
          </w:tcPr>
          <w:p w14:paraId="4E93F990" w14:textId="07C6C898" w:rsidR="00121E74" w:rsidRDefault="00B017E3" w:rsidP="004F17E6">
            <w:r>
              <w:rPr>
                <w:rFonts w:hint="eastAsia"/>
              </w:rPr>
              <w:t>各業務に係る具体的提案</w:t>
            </w:r>
          </w:p>
        </w:tc>
      </w:tr>
    </w:tbl>
    <w:p w14:paraId="4965326E" w14:textId="77777777" w:rsidR="00121E74" w:rsidRDefault="00121E74" w:rsidP="00121E74">
      <w:pPr>
        <w:rPr>
          <w:sz w:val="22"/>
          <w:szCs w:val="22"/>
        </w:rPr>
      </w:pPr>
      <w:r>
        <w:br w:type="page"/>
      </w:r>
      <w:r w:rsidRPr="00F6387E">
        <w:rPr>
          <w:rFonts w:hint="eastAsia"/>
          <w:sz w:val="22"/>
          <w:szCs w:val="22"/>
        </w:rPr>
        <w:lastRenderedPageBreak/>
        <w:t>中表紙</w:t>
      </w:r>
    </w:p>
    <w:p w14:paraId="4A4C705D" w14:textId="77777777" w:rsidR="00121E74" w:rsidRDefault="00121E74" w:rsidP="00121E74">
      <w:pPr>
        <w:rPr>
          <w:sz w:val="22"/>
          <w:szCs w:val="22"/>
        </w:rPr>
      </w:pPr>
    </w:p>
    <w:p w14:paraId="717F87C8" w14:textId="77777777" w:rsidR="00121E74" w:rsidRDefault="00121E74" w:rsidP="00121E74">
      <w:pPr>
        <w:rPr>
          <w:sz w:val="22"/>
          <w:szCs w:val="22"/>
        </w:rPr>
      </w:pPr>
    </w:p>
    <w:p w14:paraId="4489085B" w14:textId="77777777" w:rsidR="00121E74" w:rsidRDefault="00121E74" w:rsidP="00121E74">
      <w:pPr>
        <w:rPr>
          <w:sz w:val="22"/>
          <w:szCs w:val="22"/>
        </w:rPr>
      </w:pPr>
    </w:p>
    <w:p w14:paraId="581258E8" w14:textId="77777777" w:rsidR="00121E74" w:rsidRDefault="00121E74" w:rsidP="00121E74">
      <w:pPr>
        <w:rPr>
          <w:sz w:val="22"/>
          <w:szCs w:val="22"/>
        </w:rPr>
      </w:pPr>
    </w:p>
    <w:p w14:paraId="52E9B1EB" w14:textId="77777777" w:rsidR="00121E74" w:rsidRDefault="00121E74" w:rsidP="00121E74">
      <w:pPr>
        <w:rPr>
          <w:sz w:val="22"/>
          <w:szCs w:val="22"/>
        </w:rPr>
      </w:pPr>
    </w:p>
    <w:p w14:paraId="6A5B64F4" w14:textId="77777777" w:rsidR="00121E74" w:rsidRDefault="00121E74" w:rsidP="00121E74">
      <w:pPr>
        <w:rPr>
          <w:sz w:val="22"/>
          <w:szCs w:val="22"/>
        </w:rPr>
      </w:pPr>
    </w:p>
    <w:p w14:paraId="4F3CC3A6" w14:textId="77777777" w:rsidR="00121E74" w:rsidRDefault="00121E74" w:rsidP="00121E74">
      <w:pPr>
        <w:rPr>
          <w:sz w:val="22"/>
          <w:szCs w:val="22"/>
        </w:rPr>
      </w:pPr>
    </w:p>
    <w:p w14:paraId="692A9D6E" w14:textId="77777777" w:rsidR="00121E74" w:rsidRDefault="00121E74" w:rsidP="00121E74">
      <w:pPr>
        <w:rPr>
          <w:sz w:val="22"/>
          <w:szCs w:val="22"/>
        </w:rPr>
      </w:pPr>
    </w:p>
    <w:p w14:paraId="22E674E8" w14:textId="77777777" w:rsidR="00121E74" w:rsidRDefault="00121E74" w:rsidP="00121E74">
      <w:pPr>
        <w:rPr>
          <w:sz w:val="22"/>
          <w:szCs w:val="22"/>
        </w:rPr>
      </w:pPr>
    </w:p>
    <w:p w14:paraId="7E1FA9FD" w14:textId="77777777" w:rsidR="00121E74" w:rsidRDefault="00121E74" w:rsidP="00121E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21E74" w14:paraId="0AA4A96C" w14:textId="77777777" w:rsidTr="004F17E6">
        <w:tc>
          <w:tcPr>
            <w:tcW w:w="9610" w:type="dxa"/>
            <w:shd w:val="clear" w:color="auto" w:fill="auto"/>
          </w:tcPr>
          <w:p w14:paraId="1FC95A94" w14:textId="5B53B2D6" w:rsidR="00121E74" w:rsidRPr="00F6387E" w:rsidRDefault="00121E74" w:rsidP="004F17E6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40"/>
              </w:rPr>
            </w:pPr>
            <w:r>
              <w:rPr>
                <w:rFonts w:ascii="Meiryo UI" w:eastAsia="Meiryo UI" w:hAnsi="Meiryo UI" w:hint="eastAsia"/>
                <w:sz w:val="40"/>
              </w:rPr>
              <w:t xml:space="preserve">Ⅳ　</w:t>
            </w:r>
            <w:r w:rsidR="00CE5ABA">
              <w:rPr>
                <w:rFonts w:ascii="Meiryo UI" w:eastAsia="Meiryo UI" w:hAnsi="Meiryo UI" w:hint="eastAsia"/>
                <w:sz w:val="40"/>
              </w:rPr>
              <w:t>事業効果</w:t>
            </w:r>
            <w:r>
              <w:rPr>
                <w:rFonts w:ascii="Meiryo UI" w:eastAsia="Meiryo UI" w:hAnsi="Meiryo UI" w:hint="eastAsia"/>
                <w:sz w:val="40"/>
              </w:rPr>
              <w:t>に関する事項</w:t>
            </w:r>
          </w:p>
        </w:tc>
      </w:tr>
    </w:tbl>
    <w:p w14:paraId="6A045CEA" w14:textId="77777777" w:rsidR="00121E74" w:rsidRPr="00F6387E" w:rsidRDefault="00121E74" w:rsidP="00121E74">
      <w:pPr>
        <w:rPr>
          <w:sz w:val="22"/>
          <w:szCs w:val="22"/>
        </w:rPr>
      </w:pPr>
    </w:p>
    <w:p w14:paraId="446D5E31" w14:textId="77777777" w:rsidR="00121E74" w:rsidRDefault="00121E74" w:rsidP="00121E74">
      <w:pPr>
        <w:rPr>
          <w:rStyle w:val="105pt"/>
          <w:rFonts w:ascii="ＭＳ 明朝" w:hAnsi="ＭＳ 明朝"/>
        </w:rPr>
      </w:pPr>
      <w:r w:rsidRPr="00F6387E">
        <w:br w:type="page"/>
      </w:r>
      <w:r>
        <w:rPr>
          <w:rStyle w:val="105pt"/>
          <w:rFonts w:ascii="ＭＳ 明朝" w:hAnsi="ＭＳ 明朝" w:hint="eastAsia"/>
        </w:rPr>
        <w:lastRenderedPageBreak/>
        <w:t>様式●－●－●　【様式番号を記入してください】</w:t>
      </w:r>
    </w:p>
    <w:p w14:paraId="32C347D5" w14:textId="77777777" w:rsidR="00121E74" w:rsidRPr="00844F11" w:rsidRDefault="00121E74" w:rsidP="00121E74">
      <w:pPr>
        <w:jc w:val="right"/>
        <w:rPr>
          <w:rStyle w:val="105pt"/>
        </w:rPr>
      </w:pPr>
      <w:r w:rsidRPr="00844F11">
        <w:rPr>
          <w:rStyle w:val="105pt"/>
          <w:rFonts w:hint="eastAsia"/>
        </w:rPr>
        <w:t>１／●</w:t>
      </w:r>
    </w:p>
    <w:p w14:paraId="08A77B8B" w14:textId="77777777" w:rsidR="00121E74" w:rsidRPr="00F6387E" w:rsidRDefault="00121E74" w:rsidP="00121E74">
      <w:pPr>
        <w:jc w:val="right"/>
        <w:rPr>
          <w:rStyle w:val="105p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121E74" w14:paraId="5A0054BB" w14:textId="77777777" w:rsidTr="004F17E6">
        <w:tc>
          <w:tcPr>
            <w:tcW w:w="9610" w:type="dxa"/>
            <w:shd w:val="clear" w:color="auto" w:fill="D9D9D9"/>
          </w:tcPr>
          <w:p w14:paraId="1C3B29B6" w14:textId="77777777" w:rsidR="00121E74" w:rsidRPr="00D13711" w:rsidRDefault="00121E74" w:rsidP="004F17E6">
            <w:pPr>
              <w:rPr>
                <w:rStyle w:val="105pt"/>
                <w:sz w:val="24"/>
              </w:rPr>
            </w:pPr>
            <w:r w:rsidRPr="00D13711">
              <w:rPr>
                <w:rStyle w:val="105pt"/>
                <w:sz w:val="24"/>
              </w:rPr>
              <w:t>【</w:t>
            </w:r>
            <w:r w:rsidRPr="00D13711">
              <w:rPr>
                <w:rStyle w:val="105pt"/>
                <w:rFonts w:hint="eastAsia"/>
                <w:sz w:val="24"/>
              </w:rPr>
              <w:t>タイトルを記載して下さい】</w:t>
            </w:r>
          </w:p>
          <w:p w14:paraId="24BBF706" w14:textId="6D13C928" w:rsidR="00121E74" w:rsidRPr="00D13711" w:rsidRDefault="00121E74" w:rsidP="004F17E6">
            <w:pPr>
              <w:rPr>
                <w:rStyle w:val="105pt"/>
                <w:sz w:val="24"/>
              </w:rPr>
            </w:pPr>
            <w:r w:rsidRPr="00D13711">
              <w:rPr>
                <w:rStyle w:val="105pt"/>
                <w:sz w:val="24"/>
              </w:rPr>
              <w:t>例</w:t>
            </w:r>
            <w:r w:rsidRPr="00D13711">
              <w:rPr>
                <w:rStyle w:val="105pt"/>
                <w:rFonts w:hint="eastAsia"/>
                <w:sz w:val="24"/>
              </w:rPr>
              <w:t xml:space="preserve"> </w:t>
            </w:r>
            <w:r w:rsidRPr="00D13711">
              <w:rPr>
                <w:rStyle w:val="105pt"/>
                <w:sz w:val="24"/>
              </w:rPr>
              <w:t xml:space="preserve"> </w:t>
            </w:r>
            <w:r w:rsidR="00B017E3">
              <w:rPr>
                <w:rStyle w:val="105pt"/>
                <w:rFonts w:hint="eastAsia"/>
                <w:sz w:val="24"/>
              </w:rPr>
              <w:t>地域経済への貢献</w:t>
            </w:r>
          </w:p>
        </w:tc>
      </w:tr>
    </w:tbl>
    <w:p w14:paraId="59BF6293" w14:textId="77777777" w:rsidR="00121E74" w:rsidRDefault="00121E74" w:rsidP="00121E74">
      <w:pPr>
        <w:jc w:val="right"/>
        <w:rPr>
          <w:rStyle w:val="105pt"/>
        </w:rPr>
      </w:pPr>
    </w:p>
    <w:p w14:paraId="1E3576AC" w14:textId="77777777" w:rsidR="00121E74" w:rsidRDefault="00121E74" w:rsidP="00121E74">
      <w:pPr>
        <w:rPr>
          <w:rStyle w:val="105pt"/>
        </w:rPr>
      </w:pPr>
      <w:r>
        <w:rPr>
          <w:rStyle w:val="105pt"/>
          <w:rFonts w:hint="eastAsia"/>
        </w:rPr>
        <w:t>※</w:t>
      </w:r>
      <w:r w:rsidRPr="00844F11">
        <w:rPr>
          <w:rStyle w:val="105pt"/>
          <w:rFonts w:hint="eastAsia"/>
        </w:rPr>
        <w:t>本様式</w:t>
      </w:r>
      <w:r>
        <w:rPr>
          <w:rStyle w:val="105pt"/>
          <w:rFonts w:hint="eastAsia"/>
        </w:rPr>
        <w:t>は下記様式の共通様式であり、各書類</w:t>
      </w:r>
      <w:r w:rsidRPr="00844F11">
        <w:rPr>
          <w:rStyle w:val="105pt"/>
          <w:rFonts w:hint="eastAsia"/>
        </w:rPr>
        <w:t>について、提案審査作成要領に記載の「記載要領」に従い記述すること。</w:t>
      </w:r>
      <w:r>
        <w:rPr>
          <w:rStyle w:val="105pt"/>
          <w:rFonts w:hint="eastAsia"/>
        </w:rPr>
        <w:t>なお、「記載要領」において提出が</w:t>
      </w:r>
      <w:r>
        <w:rPr>
          <w:rStyle w:val="105pt"/>
          <w:rFonts w:hint="eastAsia"/>
        </w:rPr>
        <w:t>Exce</w:t>
      </w:r>
      <w:r>
        <w:rPr>
          <w:rStyle w:val="105pt"/>
        </w:rPr>
        <w:t>l</w:t>
      </w:r>
      <w:r>
        <w:rPr>
          <w:rStyle w:val="105pt"/>
          <w:rFonts w:hint="eastAsia"/>
        </w:rPr>
        <w:t>とされているものは、別途公表する</w:t>
      </w:r>
      <w:r>
        <w:rPr>
          <w:rStyle w:val="105pt"/>
          <w:rFonts w:hint="eastAsia"/>
        </w:rPr>
        <w:t>Excel</w:t>
      </w:r>
      <w:r>
        <w:rPr>
          <w:rStyle w:val="105pt"/>
          <w:rFonts w:hint="eastAsia"/>
        </w:rPr>
        <w:t>の様式を利用して作成すること。</w:t>
      </w:r>
    </w:p>
    <w:p w14:paraId="04167317" w14:textId="77777777" w:rsidR="00121E74" w:rsidRDefault="00121E74" w:rsidP="00121E74">
      <w:pPr>
        <w:rPr>
          <w:rStyle w:val="105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382"/>
      </w:tblGrid>
      <w:tr w:rsidR="00CE5ABA" w14:paraId="0151D3FF" w14:textId="77777777" w:rsidTr="00B017E3">
        <w:trPr>
          <w:trHeight w:val="312"/>
        </w:trPr>
        <w:tc>
          <w:tcPr>
            <w:tcW w:w="3020" w:type="dxa"/>
            <w:shd w:val="clear" w:color="auto" w:fill="BFBFBF"/>
            <w:vAlign w:val="center"/>
          </w:tcPr>
          <w:p w14:paraId="07513A4C" w14:textId="77777777" w:rsidR="00CE5ABA" w:rsidRPr="0052428C" w:rsidRDefault="00CE5ABA" w:rsidP="004F17E6">
            <w:pPr>
              <w:jc w:val="center"/>
            </w:pPr>
            <w:r w:rsidRPr="0052428C">
              <w:rPr>
                <w:rFonts w:hint="eastAsia"/>
              </w:rPr>
              <w:t>様式番号</w:t>
            </w:r>
          </w:p>
        </w:tc>
        <w:tc>
          <w:tcPr>
            <w:tcW w:w="6382" w:type="dxa"/>
            <w:shd w:val="clear" w:color="auto" w:fill="BFBFBF"/>
            <w:vAlign w:val="center"/>
          </w:tcPr>
          <w:p w14:paraId="52361F0B" w14:textId="77777777" w:rsidR="00CE5ABA" w:rsidRPr="0052428C" w:rsidRDefault="00CE5ABA" w:rsidP="004F17E6">
            <w:pPr>
              <w:jc w:val="center"/>
            </w:pPr>
            <w:r w:rsidRPr="0052428C">
              <w:rPr>
                <w:rFonts w:hint="eastAsia"/>
              </w:rPr>
              <w:t>様式タイトル</w:t>
            </w:r>
          </w:p>
        </w:tc>
      </w:tr>
      <w:tr w:rsidR="00CE5ABA" w14:paraId="4EA303AD" w14:textId="77777777" w:rsidTr="00B017E3">
        <w:trPr>
          <w:trHeight w:val="312"/>
        </w:trPr>
        <w:tc>
          <w:tcPr>
            <w:tcW w:w="3020" w:type="dxa"/>
            <w:shd w:val="clear" w:color="auto" w:fill="auto"/>
          </w:tcPr>
          <w:p w14:paraId="3B3E9FCD" w14:textId="02BA1824" w:rsidR="00CE5ABA" w:rsidRPr="00B2184D" w:rsidRDefault="00CE5ABA" w:rsidP="004F17E6">
            <w:r>
              <w:rPr>
                <w:rFonts w:hint="eastAsia"/>
              </w:rPr>
              <w:t>４</w:t>
            </w:r>
            <w:r w:rsidRPr="00307BB5">
              <w:rPr>
                <w:rFonts w:hint="eastAsia"/>
              </w:rPr>
              <w:t>－</w:t>
            </w:r>
            <w:r>
              <w:rPr>
                <w:rFonts w:hint="eastAsia"/>
              </w:rPr>
              <w:t>１</w:t>
            </w:r>
          </w:p>
        </w:tc>
        <w:tc>
          <w:tcPr>
            <w:tcW w:w="6382" w:type="dxa"/>
            <w:shd w:val="clear" w:color="auto" w:fill="auto"/>
          </w:tcPr>
          <w:p w14:paraId="6C853DDC" w14:textId="3A5AC269" w:rsidR="00CE5ABA" w:rsidRPr="00B2184D" w:rsidRDefault="00CE5ABA" w:rsidP="004F17E6">
            <w:r>
              <w:rPr>
                <w:rFonts w:hint="eastAsia"/>
              </w:rPr>
              <w:t>地域経済への貢献</w:t>
            </w:r>
          </w:p>
        </w:tc>
      </w:tr>
      <w:tr w:rsidR="00CE5ABA" w14:paraId="6B039551" w14:textId="77777777" w:rsidTr="00B017E3">
        <w:trPr>
          <w:trHeight w:val="312"/>
        </w:trPr>
        <w:tc>
          <w:tcPr>
            <w:tcW w:w="3020" w:type="dxa"/>
            <w:shd w:val="clear" w:color="auto" w:fill="auto"/>
          </w:tcPr>
          <w:p w14:paraId="5ED0ED45" w14:textId="0FA3CE91" w:rsidR="00CE5ABA" w:rsidRPr="00B2184D" w:rsidRDefault="00CE5ABA" w:rsidP="004F17E6">
            <w:r>
              <w:rPr>
                <w:rFonts w:hint="eastAsia"/>
              </w:rPr>
              <w:t>４</w:t>
            </w:r>
            <w:r w:rsidRPr="00307BB5">
              <w:rPr>
                <w:rFonts w:hint="eastAsia"/>
              </w:rPr>
              <w:t>－</w:t>
            </w:r>
            <w:r>
              <w:rPr>
                <w:rFonts w:hint="eastAsia"/>
              </w:rPr>
              <w:t>２</w:t>
            </w:r>
          </w:p>
        </w:tc>
        <w:tc>
          <w:tcPr>
            <w:tcW w:w="6382" w:type="dxa"/>
            <w:shd w:val="clear" w:color="auto" w:fill="auto"/>
          </w:tcPr>
          <w:p w14:paraId="102B5FB6" w14:textId="14FF6887" w:rsidR="00CE5ABA" w:rsidRDefault="00CE5ABA" w:rsidP="004F17E6">
            <w:r>
              <w:rPr>
                <w:rFonts w:hint="eastAsia"/>
              </w:rPr>
              <w:t>交流・賑わい創出への貢献</w:t>
            </w:r>
          </w:p>
        </w:tc>
      </w:tr>
    </w:tbl>
    <w:p w14:paraId="30377A62" w14:textId="77777777" w:rsidR="00121E74" w:rsidRDefault="00121E74" w:rsidP="00121E74">
      <w:pPr>
        <w:rPr>
          <w:rStyle w:val="105pt"/>
        </w:rPr>
      </w:pPr>
    </w:p>
    <w:p w14:paraId="5B5EC5B6" w14:textId="77777777" w:rsidR="00121E74" w:rsidRDefault="00121E74" w:rsidP="00121E74">
      <w:pPr>
        <w:rPr>
          <w:sz w:val="22"/>
          <w:szCs w:val="22"/>
        </w:rPr>
      </w:pPr>
      <w:r>
        <w:br w:type="page"/>
      </w:r>
      <w:r w:rsidRPr="00F6387E">
        <w:rPr>
          <w:rFonts w:hint="eastAsia"/>
          <w:sz w:val="22"/>
          <w:szCs w:val="22"/>
        </w:rPr>
        <w:lastRenderedPageBreak/>
        <w:t>中表紙</w:t>
      </w:r>
    </w:p>
    <w:p w14:paraId="5DD3B53A" w14:textId="77777777" w:rsidR="00121E74" w:rsidRDefault="00121E74" w:rsidP="00121E74">
      <w:pPr>
        <w:rPr>
          <w:sz w:val="22"/>
          <w:szCs w:val="22"/>
        </w:rPr>
      </w:pPr>
    </w:p>
    <w:p w14:paraId="1DDC514E" w14:textId="77777777" w:rsidR="00121E74" w:rsidRDefault="00121E74" w:rsidP="00121E74">
      <w:pPr>
        <w:rPr>
          <w:sz w:val="22"/>
          <w:szCs w:val="22"/>
        </w:rPr>
      </w:pPr>
    </w:p>
    <w:p w14:paraId="2827F202" w14:textId="77777777" w:rsidR="00121E74" w:rsidRDefault="00121E74" w:rsidP="00121E74">
      <w:pPr>
        <w:rPr>
          <w:sz w:val="22"/>
          <w:szCs w:val="22"/>
        </w:rPr>
      </w:pPr>
    </w:p>
    <w:p w14:paraId="1F7BF3F2" w14:textId="77777777" w:rsidR="00121E74" w:rsidRDefault="00121E74" w:rsidP="00121E74">
      <w:pPr>
        <w:rPr>
          <w:sz w:val="22"/>
          <w:szCs w:val="22"/>
        </w:rPr>
      </w:pPr>
    </w:p>
    <w:p w14:paraId="714A4DBF" w14:textId="77777777" w:rsidR="00121E74" w:rsidRDefault="00121E74" w:rsidP="00121E74">
      <w:pPr>
        <w:rPr>
          <w:sz w:val="22"/>
          <w:szCs w:val="22"/>
        </w:rPr>
      </w:pPr>
    </w:p>
    <w:p w14:paraId="4A95997D" w14:textId="77777777" w:rsidR="00121E74" w:rsidRDefault="00121E74" w:rsidP="00121E74">
      <w:pPr>
        <w:rPr>
          <w:sz w:val="22"/>
          <w:szCs w:val="22"/>
        </w:rPr>
      </w:pPr>
    </w:p>
    <w:p w14:paraId="682E290C" w14:textId="77777777" w:rsidR="00121E74" w:rsidRDefault="00121E74" w:rsidP="00121E74">
      <w:pPr>
        <w:rPr>
          <w:sz w:val="22"/>
          <w:szCs w:val="22"/>
        </w:rPr>
      </w:pPr>
    </w:p>
    <w:p w14:paraId="4DE9ACFE" w14:textId="77777777" w:rsidR="00121E74" w:rsidRDefault="00121E74" w:rsidP="00121E74">
      <w:pPr>
        <w:rPr>
          <w:sz w:val="22"/>
          <w:szCs w:val="22"/>
        </w:rPr>
      </w:pPr>
    </w:p>
    <w:p w14:paraId="189E5AE0" w14:textId="77777777" w:rsidR="00121E74" w:rsidRDefault="00121E74" w:rsidP="00121E74">
      <w:pPr>
        <w:rPr>
          <w:sz w:val="22"/>
          <w:szCs w:val="22"/>
        </w:rPr>
      </w:pPr>
    </w:p>
    <w:p w14:paraId="0E110B9C" w14:textId="77777777" w:rsidR="00121E74" w:rsidRDefault="00121E74" w:rsidP="00121E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21E74" w14:paraId="283BE3C1" w14:textId="77777777" w:rsidTr="004F17E6">
        <w:tc>
          <w:tcPr>
            <w:tcW w:w="9610" w:type="dxa"/>
            <w:shd w:val="clear" w:color="auto" w:fill="auto"/>
          </w:tcPr>
          <w:p w14:paraId="3EF7170B" w14:textId="21BC4B2A" w:rsidR="00121E74" w:rsidRPr="00F6387E" w:rsidRDefault="00121E74" w:rsidP="004F17E6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40"/>
              </w:rPr>
            </w:pPr>
            <w:r>
              <w:rPr>
                <w:rFonts w:ascii="Meiryo UI" w:eastAsia="Meiryo UI" w:hAnsi="Meiryo UI" w:hint="eastAsia"/>
                <w:sz w:val="40"/>
              </w:rPr>
              <w:t xml:space="preserve">Ⅴ　</w:t>
            </w:r>
            <w:r w:rsidR="00CE5ABA">
              <w:rPr>
                <w:rFonts w:ascii="Meiryo UI" w:eastAsia="Meiryo UI" w:hAnsi="Meiryo UI" w:hint="eastAsia"/>
                <w:sz w:val="40"/>
              </w:rPr>
              <w:t>交流スペース</w:t>
            </w:r>
            <w:r>
              <w:rPr>
                <w:rFonts w:ascii="Meiryo UI" w:eastAsia="Meiryo UI" w:hAnsi="Meiryo UI" w:hint="eastAsia"/>
                <w:sz w:val="40"/>
              </w:rPr>
              <w:t>に関する事項</w:t>
            </w:r>
          </w:p>
        </w:tc>
      </w:tr>
    </w:tbl>
    <w:p w14:paraId="1C9D2607" w14:textId="77777777" w:rsidR="00121E74" w:rsidRPr="00F6387E" w:rsidRDefault="00121E74" w:rsidP="00121E74">
      <w:pPr>
        <w:rPr>
          <w:sz w:val="22"/>
          <w:szCs w:val="22"/>
        </w:rPr>
      </w:pPr>
    </w:p>
    <w:p w14:paraId="53C895E3" w14:textId="77777777" w:rsidR="00121E74" w:rsidRDefault="00121E74" w:rsidP="00121E74">
      <w:pPr>
        <w:rPr>
          <w:rStyle w:val="105pt"/>
          <w:rFonts w:ascii="ＭＳ 明朝" w:hAnsi="ＭＳ 明朝"/>
        </w:rPr>
      </w:pPr>
      <w:r w:rsidRPr="00F6387E">
        <w:br w:type="page"/>
      </w:r>
      <w:r>
        <w:rPr>
          <w:rStyle w:val="105pt"/>
          <w:rFonts w:ascii="ＭＳ 明朝" w:hAnsi="ＭＳ 明朝" w:hint="eastAsia"/>
        </w:rPr>
        <w:lastRenderedPageBreak/>
        <w:t>様式●－●－●　【様式番号を記入してください】</w:t>
      </w:r>
    </w:p>
    <w:p w14:paraId="512AF9E9" w14:textId="77777777" w:rsidR="00121E74" w:rsidRPr="00844F11" w:rsidRDefault="00121E74" w:rsidP="00121E74">
      <w:pPr>
        <w:jc w:val="right"/>
        <w:rPr>
          <w:rStyle w:val="105pt"/>
        </w:rPr>
      </w:pPr>
      <w:r w:rsidRPr="00844F11">
        <w:rPr>
          <w:rStyle w:val="105pt"/>
          <w:rFonts w:hint="eastAsia"/>
        </w:rPr>
        <w:t>１／●</w:t>
      </w:r>
    </w:p>
    <w:p w14:paraId="78C22E51" w14:textId="77777777" w:rsidR="00121E74" w:rsidRPr="00F6387E" w:rsidRDefault="00121E74" w:rsidP="00121E74">
      <w:pPr>
        <w:jc w:val="right"/>
        <w:rPr>
          <w:rStyle w:val="105p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121E74" w14:paraId="34AD6CAE" w14:textId="77777777" w:rsidTr="004F17E6">
        <w:tc>
          <w:tcPr>
            <w:tcW w:w="9610" w:type="dxa"/>
            <w:shd w:val="clear" w:color="auto" w:fill="D9D9D9"/>
          </w:tcPr>
          <w:p w14:paraId="4C77CEFD" w14:textId="77777777" w:rsidR="00121E74" w:rsidRPr="00D13711" w:rsidRDefault="00121E74" w:rsidP="004F17E6">
            <w:pPr>
              <w:rPr>
                <w:rStyle w:val="105pt"/>
                <w:sz w:val="24"/>
              </w:rPr>
            </w:pPr>
            <w:r w:rsidRPr="00D13711">
              <w:rPr>
                <w:rStyle w:val="105pt"/>
                <w:sz w:val="24"/>
              </w:rPr>
              <w:t>【</w:t>
            </w:r>
            <w:r w:rsidRPr="00D13711">
              <w:rPr>
                <w:rStyle w:val="105pt"/>
                <w:rFonts w:hint="eastAsia"/>
                <w:sz w:val="24"/>
              </w:rPr>
              <w:t>タイトルを記載して下さい】</w:t>
            </w:r>
          </w:p>
          <w:p w14:paraId="2B4C999A" w14:textId="1F66431C" w:rsidR="00121E74" w:rsidRPr="00D13711" w:rsidRDefault="00121E74" w:rsidP="004F17E6">
            <w:pPr>
              <w:rPr>
                <w:rStyle w:val="105pt"/>
                <w:sz w:val="24"/>
              </w:rPr>
            </w:pPr>
            <w:r w:rsidRPr="00D13711">
              <w:rPr>
                <w:rStyle w:val="105pt"/>
                <w:sz w:val="24"/>
              </w:rPr>
              <w:t>例</w:t>
            </w:r>
            <w:r w:rsidRPr="00D13711">
              <w:rPr>
                <w:rStyle w:val="105pt"/>
                <w:rFonts w:hint="eastAsia"/>
                <w:sz w:val="24"/>
              </w:rPr>
              <w:t xml:space="preserve"> </w:t>
            </w:r>
            <w:r w:rsidRPr="00D13711">
              <w:rPr>
                <w:rStyle w:val="105pt"/>
                <w:sz w:val="24"/>
              </w:rPr>
              <w:t xml:space="preserve"> </w:t>
            </w:r>
            <w:r w:rsidR="00206545">
              <w:rPr>
                <w:rStyle w:val="105pt"/>
                <w:rFonts w:hint="eastAsia"/>
                <w:sz w:val="24"/>
              </w:rPr>
              <w:t>基本コンセプト</w:t>
            </w:r>
          </w:p>
        </w:tc>
      </w:tr>
    </w:tbl>
    <w:p w14:paraId="7C2F30D7" w14:textId="77777777" w:rsidR="00121E74" w:rsidRDefault="00121E74" w:rsidP="00121E74">
      <w:pPr>
        <w:jc w:val="right"/>
        <w:rPr>
          <w:rStyle w:val="105pt"/>
        </w:rPr>
      </w:pPr>
    </w:p>
    <w:p w14:paraId="39719BF2" w14:textId="77777777" w:rsidR="00121E74" w:rsidRDefault="00121E74" w:rsidP="00121E74">
      <w:pPr>
        <w:rPr>
          <w:rStyle w:val="105pt"/>
        </w:rPr>
      </w:pPr>
      <w:r>
        <w:rPr>
          <w:rStyle w:val="105pt"/>
          <w:rFonts w:hint="eastAsia"/>
        </w:rPr>
        <w:t>※</w:t>
      </w:r>
      <w:r w:rsidRPr="00844F11">
        <w:rPr>
          <w:rStyle w:val="105pt"/>
          <w:rFonts w:hint="eastAsia"/>
        </w:rPr>
        <w:t>本様式</w:t>
      </w:r>
      <w:r>
        <w:rPr>
          <w:rStyle w:val="105pt"/>
          <w:rFonts w:hint="eastAsia"/>
        </w:rPr>
        <w:t>は下記様式の共通様式であり、各書類</w:t>
      </w:r>
      <w:r w:rsidRPr="00844F11">
        <w:rPr>
          <w:rStyle w:val="105pt"/>
          <w:rFonts w:hint="eastAsia"/>
        </w:rPr>
        <w:t>について、提案審査作成要領に記載の「記載要領」に従い記述すること。</w:t>
      </w:r>
      <w:r>
        <w:rPr>
          <w:rStyle w:val="105pt"/>
          <w:rFonts w:hint="eastAsia"/>
        </w:rPr>
        <w:t>なお、「記載要領」において提出が</w:t>
      </w:r>
      <w:r>
        <w:rPr>
          <w:rStyle w:val="105pt"/>
          <w:rFonts w:hint="eastAsia"/>
        </w:rPr>
        <w:t>Exce</w:t>
      </w:r>
      <w:r>
        <w:rPr>
          <w:rStyle w:val="105pt"/>
        </w:rPr>
        <w:t>l</w:t>
      </w:r>
      <w:r>
        <w:rPr>
          <w:rStyle w:val="105pt"/>
          <w:rFonts w:hint="eastAsia"/>
        </w:rPr>
        <w:t>とされているものは、別途公表する</w:t>
      </w:r>
      <w:r>
        <w:rPr>
          <w:rStyle w:val="105pt"/>
          <w:rFonts w:hint="eastAsia"/>
        </w:rPr>
        <w:t>Excel</w:t>
      </w:r>
      <w:r>
        <w:rPr>
          <w:rStyle w:val="105pt"/>
          <w:rFonts w:hint="eastAsia"/>
        </w:rPr>
        <w:t>の様式を利用して作成すること。</w:t>
      </w:r>
    </w:p>
    <w:p w14:paraId="567865DC" w14:textId="77777777" w:rsidR="00121E74" w:rsidRDefault="00121E74" w:rsidP="00121E74">
      <w:pPr>
        <w:rPr>
          <w:rStyle w:val="105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380"/>
      </w:tblGrid>
      <w:tr w:rsidR="00121E74" w14:paraId="1B2450B8" w14:textId="77777777" w:rsidTr="004F17E6">
        <w:trPr>
          <w:trHeight w:val="312"/>
        </w:trPr>
        <w:tc>
          <w:tcPr>
            <w:tcW w:w="3085" w:type="dxa"/>
            <w:shd w:val="clear" w:color="auto" w:fill="BFBFBF"/>
            <w:vAlign w:val="center"/>
          </w:tcPr>
          <w:p w14:paraId="63E885AE" w14:textId="77777777" w:rsidR="00121E74" w:rsidRPr="0052428C" w:rsidRDefault="00121E74" w:rsidP="004F17E6">
            <w:pPr>
              <w:jc w:val="center"/>
            </w:pPr>
            <w:r w:rsidRPr="0052428C">
              <w:rPr>
                <w:rFonts w:hint="eastAsia"/>
              </w:rPr>
              <w:t>様式番号</w:t>
            </w:r>
          </w:p>
        </w:tc>
        <w:tc>
          <w:tcPr>
            <w:tcW w:w="6525" w:type="dxa"/>
            <w:shd w:val="clear" w:color="auto" w:fill="BFBFBF"/>
            <w:vAlign w:val="center"/>
          </w:tcPr>
          <w:p w14:paraId="6A5D5F77" w14:textId="77777777" w:rsidR="00121E74" w:rsidRPr="0052428C" w:rsidRDefault="00121E74" w:rsidP="004F17E6">
            <w:pPr>
              <w:jc w:val="center"/>
            </w:pPr>
            <w:r w:rsidRPr="0052428C">
              <w:rPr>
                <w:rFonts w:hint="eastAsia"/>
              </w:rPr>
              <w:t>様式タイトル</w:t>
            </w:r>
          </w:p>
        </w:tc>
      </w:tr>
      <w:tr w:rsidR="00121E74" w14:paraId="06C268E3" w14:textId="77777777" w:rsidTr="004F17E6">
        <w:trPr>
          <w:trHeight w:val="312"/>
        </w:trPr>
        <w:tc>
          <w:tcPr>
            <w:tcW w:w="3085" w:type="dxa"/>
            <w:shd w:val="clear" w:color="auto" w:fill="auto"/>
          </w:tcPr>
          <w:p w14:paraId="5B395951" w14:textId="77777777" w:rsidR="00121E74" w:rsidRPr="00B2184D" w:rsidRDefault="00121E74" w:rsidP="004F17E6">
            <w:r>
              <w:rPr>
                <w:rFonts w:hint="eastAsia"/>
              </w:rPr>
              <w:t>５</w:t>
            </w:r>
            <w:r w:rsidRPr="00307BB5">
              <w:rPr>
                <w:rFonts w:hint="eastAsia"/>
              </w:rPr>
              <w:t>－</w:t>
            </w:r>
            <w:r>
              <w:rPr>
                <w:rFonts w:hint="eastAsia"/>
              </w:rPr>
              <w:t>１</w:t>
            </w:r>
          </w:p>
        </w:tc>
        <w:tc>
          <w:tcPr>
            <w:tcW w:w="6525" w:type="dxa"/>
            <w:shd w:val="clear" w:color="auto" w:fill="auto"/>
          </w:tcPr>
          <w:p w14:paraId="4224544A" w14:textId="754CBB20" w:rsidR="00121E74" w:rsidRPr="00B2184D" w:rsidRDefault="00CE5ABA" w:rsidP="004F17E6">
            <w:r>
              <w:rPr>
                <w:rFonts w:hint="eastAsia"/>
              </w:rPr>
              <w:t>基本コンセプト</w:t>
            </w:r>
          </w:p>
        </w:tc>
      </w:tr>
      <w:tr w:rsidR="00121E74" w14:paraId="3A8B8B40" w14:textId="77777777" w:rsidTr="004F17E6">
        <w:trPr>
          <w:trHeight w:val="312"/>
        </w:trPr>
        <w:tc>
          <w:tcPr>
            <w:tcW w:w="3085" w:type="dxa"/>
            <w:shd w:val="clear" w:color="auto" w:fill="auto"/>
          </w:tcPr>
          <w:p w14:paraId="6B3E834F" w14:textId="77777777" w:rsidR="00121E74" w:rsidRPr="00B2184D" w:rsidRDefault="00121E74" w:rsidP="004F17E6">
            <w:r>
              <w:rPr>
                <w:rFonts w:hint="eastAsia"/>
              </w:rPr>
              <w:t>５</w:t>
            </w:r>
            <w:r w:rsidRPr="00307BB5">
              <w:rPr>
                <w:rFonts w:hint="eastAsia"/>
              </w:rPr>
              <w:t>－</w:t>
            </w:r>
            <w:r>
              <w:rPr>
                <w:rFonts w:hint="eastAsia"/>
              </w:rPr>
              <w:t>２</w:t>
            </w:r>
          </w:p>
        </w:tc>
        <w:tc>
          <w:tcPr>
            <w:tcW w:w="6525" w:type="dxa"/>
            <w:shd w:val="clear" w:color="auto" w:fill="auto"/>
          </w:tcPr>
          <w:p w14:paraId="58406C67" w14:textId="25758EE7" w:rsidR="00121E74" w:rsidRDefault="00B017E3" w:rsidP="004F17E6">
            <w:r>
              <w:rPr>
                <w:rFonts w:hint="eastAsia"/>
              </w:rPr>
              <w:t>整備計画</w:t>
            </w:r>
          </w:p>
        </w:tc>
      </w:tr>
    </w:tbl>
    <w:p w14:paraId="1669FC4E" w14:textId="77777777" w:rsidR="00121E74" w:rsidRDefault="00121E74" w:rsidP="00121E74">
      <w:pPr>
        <w:rPr>
          <w:rStyle w:val="105pt"/>
        </w:rPr>
      </w:pPr>
    </w:p>
    <w:p w14:paraId="7B00FEF2" w14:textId="77777777" w:rsidR="00121E74" w:rsidRDefault="00121E74" w:rsidP="00121E74">
      <w:pPr>
        <w:rPr>
          <w:rStyle w:val="105pt"/>
        </w:rPr>
      </w:pPr>
    </w:p>
    <w:p w14:paraId="2534318C" w14:textId="77777777" w:rsidR="002F6918" w:rsidRDefault="00121E74" w:rsidP="002F6918">
      <w:pPr>
        <w:rPr>
          <w:sz w:val="22"/>
          <w:szCs w:val="22"/>
        </w:rPr>
      </w:pPr>
      <w:r>
        <w:br w:type="page"/>
      </w:r>
      <w:r w:rsidR="002F6918" w:rsidRPr="00F6387E">
        <w:rPr>
          <w:rFonts w:hint="eastAsia"/>
          <w:sz w:val="22"/>
          <w:szCs w:val="22"/>
        </w:rPr>
        <w:lastRenderedPageBreak/>
        <w:t>中表紙</w:t>
      </w:r>
    </w:p>
    <w:p w14:paraId="5E5D7BB5" w14:textId="77777777" w:rsidR="002F6918" w:rsidRDefault="002F6918" w:rsidP="002F6918">
      <w:pPr>
        <w:rPr>
          <w:sz w:val="22"/>
          <w:szCs w:val="22"/>
        </w:rPr>
      </w:pPr>
    </w:p>
    <w:p w14:paraId="435FC344" w14:textId="77777777" w:rsidR="002F6918" w:rsidRDefault="002F6918" w:rsidP="002F6918">
      <w:pPr>
        <w:rPr>
          <w:sz w:val="22"/>
          <w:szCs w:val="22"/>
        </w:rPr>
      </w:pPr>
    </w:p>
    <w:p w14:paraId="4BD2F2DA" w14:textId="77777777" w:rsidR="002F6918" w:rsidRDefault="002F6918" w:rsidP="002F6918">
      <w:pPr>
        <w:rPr>
          <w:sz w:val="22"/>
          <w:szCs w:val="22"/>
        </w:rPr>
      </w:pPr>
    </w:p>
    <w:p w14:paraId="76BB654A" w14:textId="77777777" w:rsidR="002F6918" w:rsidRDefault="002F6918" w:rsidP="002F6918">
      <w:pPr>
        <w:rPr>
          <w:sz w:val="22"/>
          <w:szCs w:val="22"/>
        </w:rPr>
      </w:pPr>
    </w:p>
    <w:p w14:paraId="0E29CEC2" w14:textId="77777777" w:rsidR="002F6918" w:rsidRDefault="002F6918" w:rsidP="002F6918">
      <w:pPr>
        <w:rPr>
          <w:sz w:val="22"/>
          <w:szCs w:val="22"/>
        </w:rPr>
      </w:pPr>
    </w:p>
    <w:p w14:paraId="74ED9A27" w14:textId="77777777" w:rsidR="002F6918" w:rsidRDefault="002F6918" w:rsidP="002F6918">
      <w:pPr>
        <w:rPr>
          <w:sz w:val="22"/>
          <w:szCs w:val="22"/>
        </w:rPr>
      </w:pPr>
    </w:p>
    <w:p w14:paraId="5A3FB46A" w14:textId="77777777" w:rsidR="002F6918" w:rsidRDefault="002F6918" w:rsidP="002F6918">
      <w:pPr>
        <w:rPr>
          <w:sz w:val="22"/>
          <w:szCs w:val="22"/>
        </w:rPr>
      </w:pPr>
    </w:p>
    <w:p w14:paraId="58F9363A" w14:textId="77777777" w:rsidR="002F6918" w:rsidRDefault="002F6918" w:rsidP="002F6918">
      <w:pPr>
        <w:rPr>
          <w:sz w:val="22"/>
          <w:szCs w:val="22"/>
        </w:rPr>
      </w:pPr>
    </w:p>
    <w:p w14:paraId="6BA2223D" w14:textId="77777777" w:rsidR="002F6918" w:rsidRDefault="002F6918" w:rsidP="002F6918">
      <w:pPr>
        <w:rPr>
          <w:sz w:val="22"/>
          <w:szCs w:val="22"/>
        </w:rPr>
      </w:pPr>
    </w:p>
    <w:p w14:paraId="46086FD4" w14:textId="77777777" w:rsidR="002F6918" w:rsidRDefault="002F6918" w:rsidP="002F691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2F6918" w14:paraId="1ED40DFA" w14:textId="77777777" w:rsidTr="004F17E6">
        <w:tc>
          <w:tcPr>
            <w:tcW w:w="9610" w:type="dxa"/>
            <w:shd w:val="clear" w:color="auto" w:fill="auto"/>
          </w:tcPr>
          <w:p w14:paraId="4CB6E09F" w14:textId="6C43F2AD" w:rsidR="002F6918" w:rsidRPr="00F6387E" w:rsidRDefault="002F6918" w:rsidP="004F17E6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40"/>
              </w:rPr>
            </w:pPr>
            <w:r>
              <w:rPr>
                <w:rFonts w:ascii="Meiryo UI" w:eastAsia="Meiryo UI" w:hAnsi="Meiryo UI" w:hint="eastAsia"/>
                <w:sz w:val="40"/>
              </w:rPr>
              <w:t>Ⅵ　自主提案</w:t>
            </w:r>
            <w:r w:rsidR="00ED33B2">
              <w:rPr>
                <w:rFonts w:ascii="Meiryo UI" w:eastAsia="Meiryo UI" w:hAnsi="Meiryo UI" w:hint="eastAsia"/>
                <w:sz w:val="40"/>
              </w:rPr>
              <w:t>事業</w:t>
            </w:r>
            <w:r>
              <w:rPr>
                <w:rFonts w:ascii="Meiryo UI" w:eastAsia="Meiryo UI" w:hAnsi="Meiryo UI" w:hint="eastAsia"/>
                <w:sz w:val="40"/>
              </w:rPr>
              <w:t>に関する事項</w:t>
            </w:r>
          </w:p>
        </w:tc>
      </w:tr>
    </w:tbl>
    <w:p w14:paraId="4828FDF8" w14:textId="77777777" w:rsidR="002F6918" w:rsidRPr="00F6387E" w:rsidRDefault="002F6918" w:rsidP="002F6918">
      <w:pPr>
        <w:rPr>
          <w:sz w:val="22"/>
          <w:szCs w:val="22"/>
        </w:rPr>
      </w:pPr>
    </w:p>
    <w:p w14:paraId="67A3FE3D" w14:textId="77777777" w:rsidR="002F6918" w:rsidRDefault="002F6918" w:rsidP="002F6918">
      <w:pPr>
        <w:rPr>
          <w:rStyle w:val="105pt"/>
          <w:rFonts w:ascii="ＭＳ 明朝" w:hAnsi="ＭＳ 明朝"/>
        </w:rPr>
      </w:pPr>
      <w:r w:rsidRPr="00F6387E">
        <w:br w:type="page"/>
      </w:r>
      <w:r>
        <w:rPr>
          <w:rStyle w:val="105pt"/>
          <w:rFonts w:ascii="ＭＳ 明朝" w:hAnsi="ＭＳ 明朝" w:hint="eastAsia"/>
        </w:rPr>
        <w:lastRenderedPageBreak/>
        <w:t>様式●－●－●　【様式番号を記入してください】</w:t>
      </w:r>
    </w:p>
    <w:p w14:paraId="195D60A0" w14:textId="77777777" w:rsidR="002F6918" w:rsidRPr="00844F11" w:rsidRDefault="002F6918" w:rsidP="002F6918">
      <w:pPr>
        <w:jc w:val="right"/>
        <w:rPr>
          <w:rStyle w:val="105pt"/>
        </w:rPr>
      </w:pPr>
      <w:r w:rsidRPr="00844F11">
        <w:rPr>
          <w:rStyle w:val="105pt"/>
          <w:rFonts w:hint="eastAsia"/>
        </w:rPr>
        <w:t>１／●</w:t>
      </w:r>
    </w:p>
    <w:p w14:paraId="2E509445" w14:textId="77777777" w:rsidR="002F6918" w:rsidRPr="00F6387E" w:rsidRDefault="002F6918" w:rsidP="002F6918">
      <w:pPr>
        <w:jc w:val="right"/>
        <w:rPr>
          <w:rStyle w:val="105p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2F6918" w14:paraId="3FD631A8" w14:textId="77777777" w:rsidTr="004F17E6">
        <w:tc>
          <w:tcPr>
            <w:tcW w:w="9610" w:type="dxa"/>
            <w:shd w:val="clear" w:color="auto" w:fill="D9D9D9"/>
          </w:tcPr>
          <w:p w14:paraId="6454F31B" w14:textId="77777777" w:rsidR="002F6918" w:rsidRPr="00D13711" w:rsidRDefault="002F6918" w:rsidP="004F17E6">
            <w:pPr>
              <w:rPr>
                <w:rStyle w:val="105pt"/>
                <w:sz w:val="24"/>
              </w:rPr>
            </w:pPr>
            <w:r w:rsidRPr="00D13711">
              <w:rPr>
                <w:rStyle w:val="105pt"/>
                <w:sz w:val="24"/>
              </w:rPr>
              <w:t>【</w:t>
            </w:r>
            <w:r w:rsidRPr="00D13711">
              <w:rPr>
                <w:rStyle w:val="105pt"/>
                <w:rFonts w:hint="eastAsia"/>
                <w:sz w:val="24"/>
              </w:rPr>
              <w:t>タイトルを記載して下さい】</w:t>
            </w:r>
          </w:p>
          <w:p w14:paraId="29FF3D0F" w14:textId="71DE6BD1" w:rsidR="002F6918" w:rsidRPr="00D13711" w:rsidRDefault="002F6918" w:rsidP="004F17E6">
            <w:pPr>
              <w:rPr>
                <w:rStyle w:val="105pt"/>
                <w:sz w:val="24"/>
              </w:rPr>
            </w:pPr>
            <w:r w:rsidRPr="00D13711">
              <w:rPr>
                <w:rStyle w:val="105pt"/>
                <w:sz w:val="24"/>
              </w:rPr>
              <w:t>例</w:t>
            </w:r>
            <w:r w:rsidRPr="00D13711">
              <w:rPr>
                <w:rStyle w:val="105pt"/>
                <w:rFonts w:hint="eastAsia"/>
                <w:sz w:val="24"/>
              </w:rPr>
              <w:t xml:space="preserve"> </w:t>
            </w:r>
            <w:r w:rsidRPr="00D13711">
              <w:rPr>
                <w:rStyle w:val="105pt"/>
                <w:sz w:val="24"/>
              </w:rPr>
              <w:t xml:space="preserve"> </w:t>
            </w:r>
            <w:r w:rsidR="000D3752">
              <w:rPr>
                <w:rStyle w:val="105pt"/>
                <w:rFonts w:hint="eastAsia"/>
                <w:sz w:val="24"/>
              </w:rPr>
              <w:t>実施体制</w:t>
            </w:r>
          </w:p>
        </w:tc>
      </w:tr>
    </w:tbl>
    <w:p w14:paraId="173BBF45" w14:textId="77777777" w:rsidR="002F6918" w:rsidRDefault="002F6918" w:rsidP="002F6918">
      <w:pPr>
        <w:jc w:val="right"/>
        <w:rPr>
          <w:rStyle w:val="105pt"/>
        </w:rPr>
      </w:pPr>
    </w:p>
    <w:p w14:paraId="6A25673F" w14:textId="77777777" w:rsidR="002F6918" w:rsidRDefault="002F6918" w:rsidP="002F6918">
      <w:pPr>
        <w:rPr>
          <w:rStyle w:val="105pt"/>
        </w:rPr>
      </w:pPr>
      <w:r>
        <w:rPr>
          <w:rStyle w:val="105pt"/>
          <w:rFonts w:hint="eastAsia"/>
        </w:rPr>
        <w:t>※</w:t>
      </w:r>
      <w:r w:rsidRPr="00844F11">
        <w:rPr>
          <w:rStyle w:val="105pt"/>
          <w:rFonts w:hint="eastAsia"/>
        </w:rPr>
        <w:t>本様式</w:t>
      </w:r>
      <w:r>
        <w:rPr>
          <w:rStyle w:val="105pt"/>
          <w:rFonts w:hint="eastAsia"/>
        </w:rPr>
        <w:t>は下記様式の共通様式であり、各書類</w:t>
      </w:r>
      <w:r w:rsidRPr="00844F11">
        <w:rPr>
          <w:rStyle w:val="105pt"/>
          <w:rFonts w:hint="eastAsia"/>
        </w:rPr>
        <w:t>について、提案審査作成要領に記載の「記載要領」に従い記述すること。</w:t>
      </w:r>
      <w:r>
        <w:rPr>
          <w:rStyle w:val="105pt"/>
          <w:rFonts w:hint="eastAsia"/>
        </w:rPr>
        <w:t>なお、「記載要領」において提出が</w:t>
      </w:r>
      <w:r>
        <w:rPr>
          <w:rStyle w:val="105pt"/>
          <w:rFonts w:hint="eastAsia"/>
        </w:rPr>
        <w:t>Exce</w:t>
      </w:r>
      <w:r>
        <w:rPr>
          <w:rStyle w:val="105pt"/>
        </w:rPr>
        <w:t>l</w:t>
      </w:r>
      <w:r>
        <w:rPr>
          <w:rStyle w:val="105pt"/>
          <w:rFonts w:hint="eastAsia"/>
        </w:rPr>
        <w:t>とされているものは、別途公表する</w:t>
      </w:r>
      <w:r>
        <w:rPr>
          <w:rStyle w:val="105pt"/>
          <w:rFonts w:hint="eastAsia"/>
        </w:rPr>
        <w:t>Excel</w:t>
      </w:r>
      <w:r>
        <w:rPr>
          <w:rStyle w:val="105pt"/>
          <w:rFonts w:hint="eastAsia"/>
        </w:rPr>
        <w:t>の様式を利用して作成すること。</w:t>
      </w:r>
    </w:p>
    <w:p w14:paraId="37F6CA08" w14:textId="77777777" w:rsidR="002F6918" w:rsidRDefault="002F6918" w:rsidP="002F6918">
      <w:pPr>
        <w:pStyle w:val="affc"/>
        <w:spacing w:line="280" w:lineRule="exact"/>
        <w:ind w:leftChars="0" w:left="0" w:firstLineChars="0" w:firstLine="0"/>
        <w:jc w:val="left"/>
        <w:rPr>
          <w:rFonts w:ascii="Century" w:hAnsi="Century"/>
          <w:kern w:val="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382"/>
      </w:tblGrid>
      <w:tr w:rsidR="002F6918" w14:paraId="3E2391FA" w14:textId="77777777" w:rsidTr="002F6918">
        <w:trPr>
          <w:trHeight w:val="312"/>
        </w:trPr>
        <w:tc>
          <w:tcPr>
            <w:tcW w:w="3020" w:type="dxa"/>
            <w:shd w:val="clear" w:color="auto" w:fill="BFBFBF"/>
            <w:vAlign w:val="center"/>
          </w:tcPr>
          <w:p w14:paraId="20693B7B" w14:textId="77777777" w:rsidR="002F6918" w:rsidRPr="0052428C" w:rsidRDefault="002F6918" w:rsidP="004F17E6">
            <w:pPr>
              <w:jc w:val="center"/>
            </w:pPr>
            <w:r w:rsidRPr="0052428C">
              <w:rPr>
                <w:rFonts w:hint="eastAsia"/>
              </w:rPr>
              <w:t>様式番号</w:t>
            </w:r>
          </w:p>
        </w:tc>
        <w:tc>
          <w:tcPr>
            <w:tcW w:w="6382" w:type="dxa"/>
            <w:shd w:val="clear" w:color="auto" w:fill="BFBFBF"/>
            <w:vAlign w:val="center"/>
          </w:tcPr>
          <w:p w14:paraId="001B9B5B" w14:textId="77777777" w:rsidR="002F6918" w:rsidRPr="0052428C" w:rsidRDefault="002F6918" w:rsidP="004F17E6">
            <w:pPr>
              <w:jc w:val="center"/>
            </w:pPr>
            <w:r w:rsidRPr="0052428C">
              <w:rPr>
                <w:rFonts w:hint="eastAsia"/>
              </w:rPr>
              <w:t>様式タイトル</w:t>
            </w:r>
          </w:p>
        </w:tc>
      </w:tr>
      <w:tr w:rsidR="002F6918" w14:paraId="6777A185" w14:textId="77777777" w:rsidTr="002F6918">
        <w:trPr>
          <w:trHeight w:val="312"/>
        </w:trPr>
        <w:tc>
          <w:tcPr>
            <w:tcW w:w="3020" w:type="dxa"/>
            <w:shd w:val="clear" w:color="auto" w:fill="auto"/>
          </w:tcPr>
          <w:p w14:paraId="75A40C32" w14:textId="31AE8D4B" w:rsidR="002F6918" w:rsidRPr="00307BB5" w:rsidRDefault="002F6918" w:rsidP="004F17E6">
            <w:r>
              <w:rPr>
                <w:rFonts w:hint="eastAsia"/>
              </w:rPr>
              <w:t>６</w:t>
            </w:r>
            <w:r w:rsidRPr="00307BB5">
              <w:rPr>
                <w:rFonts w:hint="eastAsia"/>
              </w:rPr>
              <w:t>－１</w:t>
            </w:r>
            <w:r w:rsidR="000D3752">
              <w:rPr>
                <w:rFonts w:hint="eastAsia"/>
              </w:rPr>
              <w:t>－１</w:t>
            </w:r>
          </w:p>
        </w:tc>
        <w:tc>
          <w:tcPr>
            <w:tcW w:w="6382" w:type="dxa"/>
            <w:shd w:val="clear" w:color="auto" w:fill="auto"/>
          </w:tcPr>
          <w:p w14:paraId="3174C35D" w14:textId="7F7176BC" w:rsidR="002F6918" w:rsidRPr="00307BB5" w:rsidRDefault="000D3752" w:rsidP="004F17E6">
            <w:r>
              <w:rPr>
                <w:rFonts w:hint="eastAsia"/>
              </w:rPr>
              <w:t>実施体制</w:t>
            </w:r>
          </w:p>
        </w:tc>
      </w:tr>
      <w:tr w:rsidR="002F6918" w14:paraId="5C74213B" w14:textId="77777777" w:rsidTr="002F6918">
        <w:trPr>
          <w:trHeight w:val="312"/>
        </w:trPr>
        <w:tc>
          <w:tcPr>
            <w:tcW w:w="3020" w:type="dxa"/>
            <w:shd w:val="clear" w:color="auto" w:fill="auto"/>
          </w:tcPr>
          <w:p w14:paraId="737C6A3E" w14:textId="740A1FA8" w:rsidR="002F6918" w:rsidRPr="00307BB5" w:rsidRDefault="002F6918" w:rsidP="004F17E6">
            <w:r>
              <w:rPr>
                <w:rFonts w:hint="eastAsia"/>
              </w:rPr>
              <w:t>６</w:t>
            </w:r>
            <w:r w:rsidRPr="00307BB5">
              <w:rPr>
                <w:rFonts w:hint="eastAsia"/>
              </w:rPr>
              <w:t>－</w:t>
            </w:r>
            <w:r w:rsidR="000D3752">
              <w:rPr>
                <w:rFonts w:hint="eastAsia"/>
              </w:rPr>
              <w:t>１</w:t>
            </w:r>
            <w:r w:rsidRPr="00307BB5">
              <w:rPr>
                <w:rFonts w:hint="eastAsia"/>
              </w:rPr>
              <w:t>－</w:t>
            </w:r>
            <w:r w:rsidR="000D3752">
              <w:rPr>
                <w:rFonts w:hint="eastAsia"/>
              </w:rPr>
              <w:t>２</w:t>
            </w:r>
          </w:p>
        </w:tc>
        <w:tc>
          <w:tcPr>
            <w:tcW w:w="6382" w:type="dxa"/>
            <w:shd w:val="clear" w:color="auto" w:fill="auto"/>
          </w:tcPr>
          <w:p w14:paraId="0704C131" w14:textId="436D710F" w:rsidR="002F6918" w:rsidRPr="00307BB5" w:rsidRDefault="000D3752" w:rsidP="004F17E6">
            <w:r>
              <w:rPr>
                <w:rFonts w:hint="eastAsia"/>
              </w:rPr>
              <w:t>資金調達計画</w:t>
            </w:r>
          </w:p>
        </w:tc>
      </w:tr>
      <w:tr w:rsidR="002F6918" w14:paraId="34690A01" w14:textId="77777777" w:rsidTr="002F6918">
        <w:trPr>
          <w:trHeight w:val="312"/>
        </w:trPr>
        <w:tc>
          <w:tcPr>
            <w:tcW w:w="3020" w:type="dxa"/>
            <w:shd w:val="clear" w:color="auto" w:fill="auto"/>
          </w:tcPr>
          <w:p w14:paraId="6E2BC99E" w14:textId="386E4486" w:rsidR="002F6918" w:rsidRPr="00307BB5" w:rsidRDefault="002F6918" w:rsidP="004F17E6">
            <w:r>
              <w:rPr>
                <w:rFonts w:hint="eastAsia"/>
              </w:rPr>
              <w:t>６</w:t>
            </w:r>
            <w:r w:rsidRPr="00307BB5">
              <w:rPr>
                <w:rFonts w:hint="eastAsia"/>
              </w:rPr>
              <w:t>－</w:t>
            </w:r>
            <w:r w:rsidR="000D3752">
              <w:rPr>
                <w:rFonts w:hint="eastAsia"/>
              </w:rPr>
              <w:t>１</w:t>
            </w:r>
            <w:r w:rsidRPr="00307BB5">
              <w:rPr>
                <w:rFonts w:hint="eastAsia"/>
              </w:rPr>
              <w:t>－</w:t>
            </w:r>
            <w:r w:rsidR="000D3752">
              <w:rPr>
                <w:rFonts w:hint="eastAsia"/>
              </w:rPr>
              <w:t>３</w:t>
            </w:r>
          </w:p>
        </w:tc>
        <w:tc>
          <w:tcPr>
            <w:tcW w:w="6382" w:type="dxa"/>
            <w:shd w:val="clear" w:color="auto" w:fill="auto"/>
          </w:tcPr>
          <w:p w14:paraId="20E2B5E6" w14:textId="794792C8" w:rsidR="002F6918" w:rsidRPr="00307BB5" w:rsidRDefault="000D3752" w:rsidP="004F17E6">
            <w:r>
              <w:rPr>
                <w:rFonts w:hint="eastAsia"/>
              </w:rPr>
              <w:t>経営計画・リスク管理方針</w:t>
            </w:r>
          </w:p>
        </w:tc>
      </w:tr>
      <w:tr w:rsidR="002F6918" w14:paraId="667568DC" w14:textId="77777777" w:rsidTr="002F6918">
        <w:trPr>
          <w:trHeight w:val="312"/>
        </w:trPr>
        <w:tc>
          <w:tcPr>
            <w:tcW w:w="3020" w:type="dxa"/>
            <w:shd w:val="clear" w:color="auto" w:fill="auto"/>
          </w:tcPr>
          <w:p w14:paraId="3CB18CD9" w14:textId="49D6F525" w:rsidR="002F6918" w:rsidRPr="00307BB5" w:rsidRDefault="002F6918" w:rsidP="004F17E6">
            <w:r>
              <w:rPr>
                <w:rFonts w:hint="eastAsia"/>
              </w:rPr>
              <w:t>６</w:t>
            </w:r>
            <w:r w:rsidRPr="00307BB5">
              <w:rPr>
                <w:rFonts w:hint="eastAsia"/>
              </w:rPr>
              <w:t>－２－</w:t>
            </w:r>
            <w:r w:rsidR="000D3752">
              <w:rPr>
                <w:rFonts w:hint="eastAsia"/>
              </w:rPr>
              <w:t>１</w:t>
            </w:r>
          </w:p>
        </w:tc>
        <w:tc>
          <w:tcPr>
            <w:tcW w:w="6382" w:type="dxa"/>
            <w:shd w:val="clear" w:color="auto" w:fill="auto"/>
          </w:tcPr>
          <w:p w14:paraId="02753B6D" w14:textId="56877B42" w:rsidR="002F6918" w:rsidRPr="00307BB5" w:rsidRDefault="000D3752" w:rsidP="004F17E6">
            <w:r>
              <w:rPr>
                <w:rFonts w:hint="eastAsia"/>
              </w:rPr>
              <w:t>事業内容</w:t>
            </w:r>
          </w:p>
        </w:tc>
      </w:tr>
      <w:tr w:rsidR="002F6918" w14:paraId="5DDF4B1B" w14:textId="77777777" w:rsidTr="002F6918">
        <w:trPr>
          <w:trHeight w:val="312"/>
        </w:trPr>
        <w:tc>
          <w:tcPr>
            <w:tcW w:w="3020" w:type="dxa"/>
            <w:shd w:val="clear" w:color="auto" w:fill="auto"/>
          </w:tcPr>
          <w:p w14:paraId="4144BCD4" w14:textId="2690859E" w:rsidR="002F6918" w:rsidRPr="00307BB5" w:rsidRDefault="002F6918" w:rsidP="004F17E6">
            <w:r>
              <w:rPr>
                <w:rFonts w:hint="eastAsia"/>
              </w:rPr>
              <w:t>６</w:t>
            </w:r>
            <w:r w:rsidRPr="00307BB5">
              <w:rPr>
                <w:rFonts w:hint="eastAsia"/>
              </w:rPr>
              <w:t>－</w:t>
            </w:r>
            <w:r w:rsidR="000D3752">
              <w:rPr>
                <w:rFonts w:hint="eastAsia"/>
              </w:rPr>
              <w:t>２－２</w:t>
            </w:r>
          </w:p>
        </w:tc>
        <w:tc>
          <w:tcPr>
            <w:tcW w:w="6382" w:type="dxa"/>
            <w:shd w:val="clear" w:color="auto" w:fill="auto"/>
          </w:tcPr>
          <w:p w14:paraId="050CF9FE" w14:textId="0E73E0B5" w:rsidR="002F6918" w:rsidRDefault="002F6918" w:rsidP="004F17E6">
            <w:r w:rsidRPr="00307BB5">
              <w:rPr>
                <w:rFonts w:hint="eastAsia"/>
              </w:rPr>
              <w:t>土地利用</w:t>
            </w:r>
            <w:r w:rsidR="00BB6CE0">
              <w:rPr>
                <w:rFonts w:hint="eastAsia"/>
              </w:rPr>
              <w:t>等</w:t>
            </w:r>
            <w:r w:rsidRPr="00307BB5">
              <w:rPr>
                <w:rFonts w:hint="eastAsia"/>
              </w:rPr>
              <w:t>計画</w:t>
            </w:r>
          </w:p>
        </w:tc>
      </w:tr>
      <w:tr w:rsidR="000D3752" w14:paraId="3CD5A243" w14:textId="77777777" w:rsidTr="002F6918">
        <w:trPr>
          <w:trHeight w:val="312"/>
        </w:trPr>
        <w:tc>
          <w:tcPr>
            <w:tcW w:w="3020" w:type="dxa"/>
            <w:shd w:val="clear" w:color="auto" w:fill="auto"/>
          </w:tcPr>
          <w:p w14:paraId="0FD59F49" w14:textId="47E76413" w:rsidR="000D3752" w:rsidRDefault="000D3752" w:rsidP="004F17E6">
            <w:r>
              <w:rPr>
                <w:rFonts w:hint="eastAsia"/>
              </w:rPr>
              <w:t>６－３</w:t>
            </w:r>
          </w:p>
        </w:tc>
        <w:tc>
          <w:tcPr>
            <w:tcW w:w="6382" w:type="dxa"/>
            <w:shd w:val="clear" w:color="auto" w:fill="auto"/>
          </w:tcPr>
          <w:p w14:paraId="114C729D" w14:textId="387A4420" w:rsidR="000D3752" w:rsidRPr="00307BB5" w:rsidRDefault="000D3752" w:rsidP="004F17E6">
            <w:r>
              <w:rPr>
                <w:rFonts w:hint="eastAsia"/>
              </w:rPr>
              <w:t>事業効果</w:t>
            </w:r>
          </w:p>
        </w:tc>
      </w:tr>
    </w:tbl>
    <w:p w14:paraId="7E9616B8" w14:textId="77777777" w:rsidR="002F6918" w:rsidRDefault="002F6918" w:rsidP="00121E7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041761C" w14:textId="5E911316" w:rsidR="00121E74" w:rsidRDefault="00121E74" w:rsidP="00121E74">
      <w:pPr>
        <w:rPr>
          <w:sz w:val="22"/>
          <w:szCs w:val="22"/>
        </w:rPr>
      </w:pPr>
      <w:r w:rsidRPr="00F6387E">
        <w:rPr>
          <w:rFonts w:hint="eastAsia"/>
          <w:sz w:val="22"/>
          <w:szCs w:val="22"/>
        </w:rPr>
        <w:lastRenderedPageBreak/>
        <w:t>中表紙</w:t>
      </w:r>
    </w:p>
    <w:p w14:paraId="1A5CF51A" w14:textId="77777777" w:rsidR="00121E74" w:rsidRDefault="00121E74" w:rsidP="00121E74">
      <w:pPr>
        <w:rPr>
          <w:sz w:val="22"/>
          <w:szCs w:val="22"/>
        </w:rPr>
      </w:pPr>
    </w:p>
    <w:p w14:paraId="7B33B3B1" w14:textId="77777777" w:rsidR="00121E74" w:rsidRDefault="00121E74" w:rsidP="00121E74">
      <w:pPr>
        <w:rPr>
          <w:sz w:val="22"/>
          <w:szCs w:val="22"/>
        </w:rPr>
      </w:pPr>
    </w:p>
    <w:p w14:paraId="098197EC" w14:textId="77777777" w:rsidR="00121E74" w:rsidRDefault="00121E74" w:rsidP="00121E74">
      <w:pPr>
        <w:rPr>
          <w:sz w:val="22"/>
          <w:szCs w:val="22"/>
        </w:rPr>
      </w:pPr>
    </w:p>
    <w:p w14:paraId="4BADEDB5" w14:textId="77777777" w:rsidR="00121E74" w:rsidRDefault="00121E74" w:rsidP="00121E74">
      <w:pPr>
        <w:rPr>
          <w:sz w:val="22"/>
          <w:szCs w:val="22"/>
        </w:rPr>
      </w:pPr>
    </w:p>
    <w:p w14:paraId="6A8522B3" w14:textId="77777777" w:rsidR="00121E74" w:rsidRDefault="00121E74" w:rsidP="00121E74">
      <w:pPr>
        <w:rPr>
          <w:sz w:val="22"/>
          <w:szCs w:val="22"/>
        </w:rPr>
      </w:pPr>
    </w:p>
    <w:p w14:paraId="10912717" w14:textId="77777777" w:rsidR="00121E74" w:rsidRDefault="00121E74" w:rsidP="00121E74">
      <w:pPr>
        <w:rPr>
          <w:sz w:val="22"/>
          <w:szCs w:val="22"/>
        </w:rPr>
      </w:pPr>
    </w:p>
    <w:p w14:paraId="2B954CB6" w14:textId="77777777" w:rsidR="00121E74" w:rsidRDefault="00121E74" w:rsidP="00121E74">
      <w:pPr>
        <w:rPr>
          <w:sz w:val="22"/>
          <w:szCs w:val="22"/>
        </w:rPr>
      </w:pPr>
    </w:p>
    <w:p w14:paraId="19ACB42B" w14:textId="77777777" w:rsidR="00121E74" w:rsidRDefault="00121E74" w:rsidP="00121E74">
      <w:pPr>
        <w:rPr>
          <w:sz w:val="22"/>
          <w:szCs w:val="22"/>
        </w:rPr>
      </w:pPr>
    </w:p>
    <w:p w14:paraId="11888521" w14:textId="77777777" w:rsidR="00121E74" w:rsidRDefault="00121E74" w:rsidP="00121E74">
      <w:pPr>
        <w:rPr>
          <w:sz w:val="22"/>
          <w:szCs w:val="22"/>
        </w:rPr>
      </w:pPr>
    </w:p>
    <w:p w14:paraId="3D67FC9C" w14:textId="77777777" w:rsidR="00121E74" w:rsidRDefault="00121E74" w:rsidP="00121E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21E74" w14:paraId="55C1D657" w14:textId="77777777" w:rsidTr="004F17E6">
        <w:tc>
          <w:tcPr>
            <w:tcW w:w="9610" w:type="dxa"/>
            <w:shd w:val="clear" w:color="auto" w:fill="auto"/>
          </w:tcPr>
          <w:p w14:paraId="5952BA4C" w14:textId="0DC65AC4" w:rsidR="00121E74" w:rsidRPr="00F6387E" w:rsidRDefault="002F6918" w:rsidP="004F17E6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40"/>
              </w:rPr>
            </w:pPr>
            <w:r>
              <w:rPr>
                <w:rFonts w:ascii="Meiryo UI" w:eastAsia="Meiryo UI" w:hAnsi="Meiryo UI" w:hint="eastAsia"/>
                <w:sz w:val="40"/>
              </w:rPr>
              <w:t>Ⅶ</w:t>
            </w:r>
            <w:r w:rsidR="00121E74">
              <w:rPr>
                <w:rFonts w:ascii="Meiryo UI" w:eastAsia="Meiryo UI" w:hAnsi="Meiryo UI" w:hint="eastAsia"/>
                <w:sz w:val="40"/>
              </w:rPr>
              <w:t xml:space="preserve">　その他</w:t>
            </w:r>
          </w:p>
        </w:tc>
      </w:tr>
    </w:tbl>
    <w:p w14:paraId="0848B48E" w14:textId="77777777" w:rsidR="00121E74" w:rsidRPr="00F6387E" w:rsidRDefault="00121E74" w:rsidP="00121E74">
      <w:pPr>
        <w:rPr>
          <w:sz w:val="22"/>
          <w:szCs w:val="22"/>
        </w:rPr>
      </w:pPr>
    </w:p>
    <w:p w14:paraId="6843631B" w14:textId="77777777" w:rsidR="00121E74" w:rsidRDefault="00121E74" w:rsidP="00121E74">
      <w:pPr>
        <w:rPr>
          <w:rStyle w:val="105pt"/>
          <w:rFonts w:ascii="ＭＳ 明朝" w:hAnsi="ＭＳ 明朝"/>
        </w:rPr>
      </w:pPr>
      <w:r w:rsidRPr="00F6387E">
        <w:br w:type="page"/>
      </w:r>
      <w:r>
        <w:rPr>
          <w:rStyle w:val="105pt"/>
          <w:rFonts w:ascii="ＭＳ 明朝" w:hAnsi="ＭＳ 明朝" w:hint="eastAsia"/>
        </w:rPr>
        <w:lastRenderedPageBreak/>
        <w:t>様式●－●－●　【様式番号を記入してください】</w:t>
      </w:r>
    </w:p>
    <w:p w14:paraId="7C3DF37F" w14:textId="77777777" w:rsidR="00121E74" w:rsidRPr="00844F11" w:rsidRDefault="00121E74" w:rsidP="00121E74">
      <w:pPr>
        <w:jc w:val="right"/>
        <w:rPr>
          <w:rStyle w:val="105pt"/>
        </w:rPr>
      </w:pPr>
      <w:r w:rsidRPr="00844F11">
        <w:rPr>
          <w:rStyle w:val="105pt"/>
          <w:rFonts w:hint="eastAsia"/>
        </w:rPr>
        <w:t>１／●</w:t>
      </w:r>
    </w:p>
    <w:p w14:paraId="6FB35688" w14:textId="77777777" w:rsidR="00121E74" w:rsidRPr="00F6387E" w:rsidRDefault="00121E74" w:rsidP="00121E74">
      <w:pPr>
        <w:jc w:val="right"/>
        <w:rPr>
          <w:rStyle w:val="105pt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02"/>
      </w:tblGrid>
      <w:tr w:rsidR="00121E74" w14:paraId="3E461D87" w14:textId="77777777" w:rsidTr="004F17E6">
        <w:tc>
          <w:tcPr>
            <w:tcW w:w="9610" w:type="dxa"/>
            <w:shd w:val="clear" w:color="auto" w:fill="D9D9D9"/>
          </w:tcPr>
          <w:p w14:paraId="4E0B81F0" w14:textId="77777777" w:rsidR="00121E74" w:rsidRPr="00D13711" w:rsidRDefault="00121E74" w:rsidP="004F17E6">
            <w:pPr>
              <w:rPr>
                <w:rStyle w:val="105pt"/>
                <w:sz w:val="24"/>
              </w:rPr>
            </w:pPr>
            <w:r w:rsidRPr="00D13711">
              <w:rPr>
                <w:rStyle w:val="105pt"/>
                <w:sz w:val="24"/>
              </w:rPr>
              <w:t>【</w:t>
            </w:r>
            <w:r w:rsidRPr="00D13711">
              <w:rPr>
                <w:rStyle w:val="105pt"/>
                <w:rFonts w:hint="eastAsia"/>
                <w:sz w:val="24"/>
              </w:rPr>
              <w:t>タイトルを記載して下さい】</w:t>
            </w:r>
          </w:p>
          <w:p w14:paraId="2A84A8A2" w14:textId="77777777" w:rsidR="00121E74" w:rsidRPr="00D13711" w:rsidRDefault="00121E74" w:rsidP="004F17E6">
            <w:pPr>
              <w:rPr>
                <w:rStyle w:val="105pt"/>
                <w:sz w:val="24"/>
              </w:rPr>
            </w:pPr>
            <w:r w:rsidRPr="00D13711">
              <w:rPr>
                <w:rStyle w:val="105pt"/>
                <w:sz w:val="24"/>
              </w:rPr>
              <w:t>例</w:t>
            </w:r>
            <w:r w:rsidRPr="00D13711">
              <w:rPr>
                <w:rStyle w:val="105pt"/>
                <w:rFonts w:hint="eastAsia"/>
                <w:sz w:val="24"/>
              </w:rPr>
              <w:t xml:space="preserve"> </w:t>
            </w:r>
            <w:r w:rsidRPr="00D13711">
              <w:rPr>
                <w:rStyle w:val="105pt"/>
                <w:sz w:val="24"/>
              </w:rPr>
              <w:t xml:space="preserve"> </w:t>
            </w:r>
            <w:r w:rsidRPr="00D13711">
              <w:rPr>
                <w:rStyle w:val="105pt"/>
                <w:rFonts w:hint="eastAsia"/>
                <w:sz w:val="24"/>
              </w:rPr>
              <w:t>提案概要書</w:t>
            </w:r>
          </w:p>
        </w:tc>
      </w:tr>
    </w:tbl>
    <w:p w14:paraId="22E7933F" w14:textId="77777777" w:rsidR="00121E74" w:rsidRDefault="00121E74" w:rsidP="00121E74">
      <w:pPr>
        <w:jc w:val="right"/>
        <w:rPr>
          <w:rStyle w:val="105pt"/>
        </w:rPr>
      </w:pPr>
    </w:p>
    <w:p w14:paraId="29088B24" w14:textId="77777777" w:rsidR="00121E74" w:rsidRDefault="00121E74" w:rsidP="00121E74">
      <w:pPr>
        <w:rPr>
          <w:rStyle w:val="105pt"/>
        </w:rPr>
      </w:pPr>
      <w:r>
        <w:rPr>
          <w:rStyle w:val="105pt"/>
          <w:rFonts w:hint="eastAsia"/>
        </w:rPr>
        <w:t>※</w:t>
      </w:r>
      <w:r w:rsidRPr="00844F11">
        <w:rPr>
          <w:rStyle w:val="105pt"/>
          <w:rFonts w:hint="eastAsia"/>
        </w:rPr>
        <w:t>本様式</w:t>
      </w:r>
      <w:r>
        <w:rPr>
          <w:rStyle w:val="105pt"/>
          <w:rFonts w:hint="eastAsia"/>
        </w:rPr>
        <w:t>は下記様式の共通様式であり、各書類</w:t>
      </w:r>
      <w:r w:rsidRPr="00844F11">
        <w:rPr>
          <w:rStyle w:val="105pt"/>
          <w:rFonts w:hint="eastAsia"/>
        </w:rPr>
        <w:t>について、提案審査作成要領に記載の「記載要領」に従い記述すること。</w:t>
      </w:r>
      <w:r>
        <w:rPr>
          <w:rStyle w:val="105pt"/>
          <w:rFonts w:hint="eastAsia"/>
        </w:rPr>
        <w:t>なお、「記載要領」において提出が</w:t>
      </w:r>
      <w:r>
        <w:rPr>
          <w:rStyle w:val="105pt"/>
          <w:rFonts w:hint="eastAsia"/>
        </w:rPr>
        <w:t>Exce</w:t>
      </w:r>
      <w:r>
        <w:rPr>
          <w:rStyle w:val="105pt"/>
        </w:rPr>
        <w:t>l</w:t>
      </w:r>
      <w:r>
        <w:rPr>
          <w:rStyle w:val="105pt"/>
          <w:rFonts w:hint="eastAsia"/>
        </w:rPr>
        <w:t>とされているものは、別途公表する</w:t>
      </w:r>
      <w:r>
        <w:rPr>
          <w:rStyle w:val="105pt"/>
          <w:rFonts w:hint="eastAsia"/>
        </w:rPr>
        <w:t>Excel</w:t>
      </w:r>
      <w:r>
        <w:rPr>
          <w:rStyle w:val="105pt"/>
          <w:rFonts w:hint="eastAsia"/>
        </w:rPr>
        <w:t>の様式を利用して作成すること。</w:t>
      </w:r>
    </w:p>
    <w:p w14:paraId="47CEA0D8" w14:textId="77777777" w:rsidR="00121E74" w:rsidRDefault="00121E74" w:rsidP="00121E74">
      <w:pPr>
        <w:pStyle w:val="affc"/>
        <w:spacing w:line="280" w:lineRule="exact"/>
        <w:ind w:leftChars="0" w:left="0" w:firstLineChars="0" w:firstLine="0"/>
        <w:jc w:val="left"/>
        <w:rPr>
          <w:rFonts w:ascii="Century" w:hAnsi="Century"/>
          <w:kern w:val="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380"/>
      </w:tblGrid>
      <w:tr w:rsidR="00121E74" w14:paraId="4E9DFA84" w14:textId="77777777" w:rsidTr="004F17E6">
        <w:trPr>
          <w:trHeight w:val="312"/>
        </w:trPr>
        <w:tc>
          <w:tcPr>
            <w:tcW w:w="3085" w:type="dxa"/>
            <w:shd w:val="clear" w:color="auto" w:fill="BFBFBF"/>
            <w:vAlign w:val="center"/>
          </w:tcPr>
          <w:p w14:paraId="5CFD6438" w14:textId="77777777" w:rsidR="00121E74" w:rsidRPr="0052428C" w:rsidRDefault="00121E74" w:rsidP="004F17E6">
            <w:pPr>
              <w:jc w:val="center"/>
            </w:pPr>
            <w:r w:rsidRPr="0052428C">
              <w:rPr>
                <w:rFonts w:hint="eastAsia"/>
              </w:rPr>
              <w:t>様式番号</w:t>
            </w:r>
          </w:p>
        </w:tc>
        <w:tc>
          <w:tcPr>
            <w:tcW w:w="6525" w:type="dxa"/>
            <w:shd w:val="clear" w:color="auto" w:fill="BFBFBF"/>
            <w:vAlign w:val="center"/>
          </w:tcPr>
          <w:p w14:paraId="7FFAABCE" w14:textId="77777777" w:rsidR="00121E74" w:rsidRPr="0052428C" w:rsidRDefault="00121E74" w:rsidP="004F17E6">
            <w:pPr>
              <w:jc w:val="center"/>
            </w:pPr>
            <w:r w:rsidRPr="0052428C">
              <w:rPr>
                <w:rFonts w:hint="eastAsia"/>
              </w:rPr>
              <w:t>様式タイトル</w:t>
            </w:r>
          </w:p>
        </w:tc>
      </w:tr>
      <w:tr w:rsidR="00121E74" w14:paraId="0CF64845" w14:textId="77777777" w:rsidTr="004F17E6">
        <w:trPr>
          <w:trHeight w:val="312"/>
        </w:trPr>
        <w:tc>
          <w:tcPr>
            <w:tcW w:w="3085" w:type="dxa"/>
            <w:shd w:val="clear" w:color="auto" w:fill="auto"/>
          </w:tcPr>
          <w:p w14:paraId="1DA07D63" w14:textId="203E6DE4" w:rsidR="00121E74" w:rsidRPr="00B2184D" w:rsidRDefault="002F6918" w:rsidP="004F17E6">
            <w:r>
              <w:rPr>
                <w:rFonts w:hint="eastAsia"/>
              </w:rPr>
              <w:t>７</w:t>
            </w:r>
          </w:p>
        </w:tc>
        <w:tc>
          <w:tcPr>
            <w:tcW w:w="6525" w:type="dxa"/>
            <w:shd w:val="clear" w:color="auto" w:fill="auto"/>
          </w:tcPr>
          <w:p w14:paraId="30F6F3DE" w14:textId="77777777" w:rsidR="00121E74" w:rsidRPr="00B2184D" w:rsidRDefault="00121E74" w:rsidP="004F17E6">
            <w:r w:rsidRPr="00BD67D1">
              <w:rPr>
                <w:rFonts w:hint="eastAsia"/>
              </w:rPr>
              <w:t>提案概要書</w:t>
            </w:r>
          </w:p>
        </w:tc>
      </w:tr>
    </w:tbl>
    <w:p w14:paraId="46B77820" w14:textId="081E41A0" w:rsidR="004A0DDD" w:rsidRPr="00C5346D" w:rsidRDefault="004A0DDD" w:rsidP="00693A47"/>
    <w:sectPr w:rsidR="004A0DDD" w:rsidRPr="00C5346D" w:rsidSect="004F17E6">
      <w:headerReference w:type="default" r:id="rId11"/>
      <w:pgSz w:w="11907" w:h="16839" w:code="9"/>
      <w:pgMar w:top="1440" w:right="1077" w:bottom="1440" w:left="1418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B49BE" w14:textId="77777777" w:rsidR="004F17E6" w:rsidRDefault="004F17E6">
      <w:r>
        <w:separator/>
      </w:r>
    </w:p>
  </w:endnote>
  <w:endnote w:type="continuationSeparator" w:id="0">
    <w:p w14:paraId="7213C48B" w14:textId="77777777" w:rsidR="004F17E6" w:rsidRDefault="004F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E0E86" w14:textId="4020792F" w:rsidR="004F17E6" w:rsidRDefault="004F17E6" w:rsidP="00D75780">
    <w:pPr>
      <w:pStyle w:val="a8"/>
    </w:pPr>
  </w:p>
  <w:p w14:paraId="1D452D6C" w14:textId="77777777" w:rsidR="004F17E6" w:rsidRDefault="004F17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6A3A6" w14:textId="6A9D1442" w:rsidR="004F17E6" w:rsidRDefault="004F17E6">
    <w:pPr>
      <w:pStyle w:val="a8"/>
      <w:jc w:val="center"/>
    </w:pPr>
  </w:p>
  <w:p w14:paraId="4890FB09" w14:textId="77777777" w:rsidR="004F17E6" w:rsidRDefault="004F17E6" w:rsidP="004F17E6">
    <w:pPr>
      <w:pStyle w:val="afe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B86A7" w14:textId="77777777" w:rsidR="004F17E6" w:rsidRDefault="004F17E6">
      <w:r>
        <w:separator/>
      </w:r>
    </w:p>
  </w:footnote>
  <w:footnote w:type="continuationSeparator" w:id="0">
    <w:p w14:paraId="73C3C0C1" w14:textId="77777777" w:rsidR="004F17E6" w:rsidRDefault="004F1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BC837" w14:textId="4F7EA47E" w:rsidR="004F17E6" w:rsidRPr="00284DA5" w:rsidRDefault="004F17E6" w:rsidP="004F17E6">
    <w:pPr>
      <w:rPr>
        <w:rFonts w:eastAsia="DengXian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8DA96" w14:textId="77777777" w:rsidR="004F17E6" w:rsidRPr="00284DA5" w:rsidRDefault="004F17E6" w:rsidP="004F17E6">
    <w:pPr>
      <w:rPr>
        <w:rFonts w:eastAsia="DengXian"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165F5E" wp14:editId="3E557FCE">
              <wp:simplePos x="0" y="0"/>
              <wp:positionH relativeFrom="column">
                <wp:posOffset>17780</wp:posOffset>
              </wp:positionH>
              <wp:positionV relativeFrom="paragraph">
                <wp:posOffset>-9525</wp:posOffset>
              </wp:positionV>
              <wp:extent cx="2194560" cy="30988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7D172" w14:textId="77777777" w:rsidR="004F17E6" w:rsidRDefault="004F17E6" w:rsidP="004F17E6">
                          <w:r>
                            <w:rPr>
                              <w:rFonts w:hint="eastAsia"/>
                            </w:rPr>
                            <w:t>応募グループ記号：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D165F5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1.4pt;margin-top:-.75pt;width:172.8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" strokeweight=".5pt">
              <v:textbox>
                <w:txbxContent>
                  <w:p w14:paraId="25C7D172" w14:textId="77777777" w:rsidR="0017132B" w:rsidRDefault="0017132B" w:rsidP="00F32D9A">
                    <w:r>
                      <w:rPr>
                        <w:rFonts w:hint="eastAsia"/>
                      </w:rPr>
                      <w:t>応募グループ記号：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60A3B"/>
    <w:multiLevelType w:val="multilevel"/>
    <w:tmpl w:val="0AFA66A4"/>
    <w:lvl w:ilvl="0">
      <w:start w:val="1"/>
      <w:numFmt w:val="lowerLetter"/>
      <w:suff w:val="nothing"/>
      <w:lvlText w:val="%1．"/>
      <w:lvlJc w:val="left"/>
      <w:pPr>
        <w:ind w:left="420" w:hanging="420"/>
      </w:pPr>
      <w:rPr>
        <w:rFonts w:asciiTheme="majorEastAsia" w:eastAsia="ＭＳ 明朝" w:hAnsiTheme="majorEastAsia" w:hint="default"/>
        <w:sz w:val="24"/>
        <w:szCs w:val="24"/>
      </w:rPr>
    </w:lvl>
    <w:lvl w:ilvl="1">
      <w:start w:val="1"/>
      <w:numFmt w:val="lowerLetter"/>
      <w:pStyle w:val="a"/>
      <w:suff w:val="nothing"/>
      <w:lvlText w:val="%2．"/>
      <w:lvlJc w:val="left"/>
      <w:pPr>
        <w:ind w:left="420" w:hanging="420"/>
      </w:pPr>
      <w:rPr>
        <w:rFonts w:asciiTheme="majorEastAsia" w:eastAsia="ＭＳ 明朝" w:hAnsiTheme="majorEastAsia" w:hint="default"/>
        <w:sz w:val="24"/>
        <w:szCs w:val="24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3C40254C"/>
    <w:multiLevelType w:val="hybridMultilevel"/>
    <w:tmpl w:val="58FE9D3E"/>
    <w:lvl w:ilvl="0" w:tplc="E86624BA">
      <w:start w:val="1"/>
      <w:numFmt w:val="decimalFullWidth"/>
      <w:pStyle w:val="8"/>
      <w:lvlText w:val="別紙%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577DB"/>
    <w:multiLevelType w:val="multilevel"/>
    <w:tmpl w:val="B4107C7C"/>
    <w:lvl w:ilvl="0">
      <w:start w:val="1"/>
      <w:numFmt w:val="decimal"/>
      <w:pStyle w:val="9pt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60B84809"/>
    <w:multiLevelType w:val="hybridMultilevel"/>
    <w:tmpl w:val="C36C881C"/>
    <w:lvl w:ilvl="0" w:tplc="0086957C">
      <w:start w:val="1"/>
      <w:numFmt w:val="aiueoFullWidth"/>
      <w:pStyle w:val="9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B63B94"/>
    <w:multiLevelType w:val="multilevel"/>
    <w:tmpl w:val="2C3419B4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98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%3）"/>
      <w:lvlJc w:val="left"/>
      <w:pPr>
        <w:ind w:left="0" w:firstLine="0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pStyle w:val="5"/>
      <w:lvlText w:val="%5)"/>
      <w:lvlJc w:val="left"/>
      <w:pPr>
        <w:ind w:left="0" w:firstLine="0"/>
      </w:pPr>
      <w:rPr>
        <w:rFonts w:asciiTheme="majorEastAsia" w:eastAsiaTheme="majorEastAsia" w:hAnsiTheme="majorEastAsia" w:hint="eastAsia"/>
      </w:rPr>
    </w:lvl>
    <w:lvl w:ilvl="5">
      <w:start w:val="1"/>
      <w:numFmt w:val="decimalEnclosedCircle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7D394CB4"/>
    <w:multiLevelType w:val="hybridMultilevel"/>
    <w:tmpl w:val="E27C3E42"/>
    <w:lvl w:ilvl="0" w:tplc="C44C0E98">
      <w:start w:val="1"/>
      <w:numFmt w:val="aiueoFullWidth"/>
      <w:pStyle w:val="7"/>
      <w:lvlText w:val="%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505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32"/>
    <w:rsid w:val="000002EB"/>
    <w:rsid w:val="000003E4"/>
    <w:rsid w:val="000005E2"/>
    <w:rsid w:val="000020A6"/>
    <w:rsid w:val="000023E0"/>
    <w:rsid w:val="0000305E"/>
    <w:rsid w:val="0000360D"/>
    <w:rsid w:val="0000498E"/>
    <w:rsid w:val="00005735"/>
    <w:rsid w:val="00007A3B"/>
    <w:rsid w:val="00007C26"/>
    <w:rsid w:val="00010331"/>
    <w:rsid w:val="000103A7"/>
    <w:rsid w:val="0001061D"/>
    <w:rsid w:val="00010ED5"/>
    <w:rsid w:val="0001108F"/>
    <w:rsid w:val="00011301"/>
    <w:rsid w:val="00011350"/>
    <w:rsid w:val="00013CF3"/>
    <w:rsid w:val="00013E5C"/>
    <w:rsid w:val="000146CA"/>
    <w:rsid w:val="0001473E"/>
    <w:rsid w:val="000151BE"/>
    <w:rsid w:val="00015CD3"/>
    <w:rsid w:val="00016042"/>
    <w:rsid w:val="0001623F"/>
    <w:rsid w:val="00016514"/>
    <w:rsid w:val="000174A9"/>
    <w:rsid w:val="00017D6B"/>
    <w:rsid w:val="00021732"/>
    <w:rsid w:val="00021737"/>
    <w:rsid w:val="00021A98"/>
    <w:rsid w:val="00021B73"/>
    <w:rsid w:val="000222E4"/>
    <w:rsid w:val="00023358"/>
    <w:rsid w:val="0002471C"/>
    <w:rsid w:val="00025414"/>
    <w:rsid w:val="00026CD7"/>
    <w:rsid w:val="000302F5"/>
    <w:rsid w:val="00031374"/>
    <w:rsid w:val="00031399"/>
    <w:rsid w:val="000318E9"/>
    <w:rsid w:val="00032424"/>
    <w:rsid w:val="00032533"/>
    <w:rsid w:val="00032596"/>
    <w:rsid w:val="00033093"/>
    <w:rsid w:val="00034561"/>
    <w:rsid w:val="000355AC"/>
    <w:rsid w:val="000355C4"/>
    <w:rsid w:val="000356C3"/>
    <w:rsid w:val="00036064"/>
    <w:rsid w:val="000368E7"/>
    <w:rsid w:val="00036B85"/>
    <w:rsid w:val="0004070C"/>
    <w:rsid w:val="00041E61"/>
    <w:rsid w:val="000427C5"/>
    <w:rsid w:val="00042994"/>
    <w:rsid w:val="00042BFC"/>
    <w:rsid w:val="00042D3F"/>
    <w:rsid w:val="0004364E"/>
    <w:rsid w:val="0004439C"/>
    <w:rsid w:val="000446D4"/>
    <w:rsid w:val="000451D9"/>
    <w:rsid w:val="00045E3E"/>
    <w:rsid w:val="0004697D"/>
    <w:rsid w:val="00046FE7"/>
    <w:rsid w:val="00047339"/>
    <w:rsid w:val="00053976"/>
    <w:rsid w:val="000541BB"/>
    <w:rsid w:val="00054F6E"/>
    <w:rsid w:val="0005510B"/>
    <w:rsid w:val="00055E4C"/>
    <w:rsid w:val="00056607"/>
    <w:rsid w:val="00056E99"/>
    <w:rsid w:val="00057F75"/>
    <w:rsid w:val="00060404"/>
    <w:rsid w:val="00060FA4"/>
    <w:rsid w:val="00061722"/>
    <w:rsid w:val="00061CB9"/>
    <w:rsid w:val="000620E8"/>
    <w:rsid w:val="000620FA"/>
    <w:rsid w:val="000624D9"/>
    <w:rsid w:val="00062CE3"/>
    <w:rsid w:val="00063317"/>
    <w:rsid w:val="0006407A"/>
    <w:rsid w:val="00064F26"/>
    <w:rsid w:val="000657AE"/>
    <w:rsid w:val="000657F7"/>
    <w:rsid w:val="0006611C"/>
    <w:rsid w:val="000661C5"/>
    <w:rsid w:val="0006736D"/>
    <w:rsid w:val="00067A21"/>
    <w:rsid w:val="00067F5F"/>
    <w:rsid w:val="00070055"/>
    <w:rsid w:val="00070931"/>
    <w:rsid w:val="00071B76"/>
    <w:rsid w:val="00072455"/>
    <w:rsid w:val="00072851"/>
    <w:rsid w:val="00073497"/>
    <w:rsid w:val="00073F9A"/>
    <w:rsid w:val="00074542"/>
    <w:rsid w:val="00074D9D"/>
    <w:rsid w:val="000750A7"/>
    <w:rsid w:val="00075425"/>
    <w:rsid w:val="0007593D"/>
    <w:rsid w:val="0007762E"/>
    <w:rsid w:val="0008090C"/>
    <w:rsid w:val="000821CE"/>
    <w:rsid w:val="000825C6"/>
    <w:rsid w:val="0008283A"/>
    <w:rsid w:val="00083B54"/>
    <w:rsid w:val="00083F77"/>
    <w:rsid w:val="00084309"/>
    <w:rsid w:val="000859CA"/>
    <w:rsid w:val="00085FD6"/>
    <w:rsid w:val="000904DD"/>
    <w:rsid w:val="00090525"/>
    <w:rsid w:val="00093769"/>
    <w:rsid w:val="000943E6"/>
    <w:rsid w:val="0009681D"/>
    <w:rsid w:val="00096D05"/>
    <w:rsid w:val="000A04E1"/>
    <w:rsid w:val="000A073F"/>
    <w:rsid w:val="000A08E0"/>
    <w:rsid w:val="000A1723"/>
    <w:rsid w:val="000A25C5"/>
    <w:rsid w:val="000A3DD9"/>
    <w:rsid w:val="000A4493"/>
    <w:rsid w:val="000A573A"/>
    <w:rsid w:val="000A633F"/>
    <w:rsid w:val="000A713D"/>
    <w:rsid w:val="000A73D0"/>
    <w:rsid w:val="000B0641"/>
    <w:rsid w:val="000B07B9"/>
    <w:rsid w:val="000B1B28"/>
    <w:rsid w:val="000B23CE"/>
    <w:rsid w:val="000B26BC"/>
    <w:rsid w:val="000B2989"/>
    <w:rsid w:val="000B40F9"/>
    <w:rsid w:val="000B463F"/>
    <w:rsid w:val="000B46A5"/>
    <w:rsid w:val="000B5A88"/>
    <w:rsid w:val="000B5B6A"/>
    <w:rsid w:val="000B6F71"/>
    <w:rsid w:val="000B752E"/>
    <w:rsid w:val="000B79E7"/>
    <w:rsid w:val="000C06F4"/>
    <w:rsid w:val="000C1874"/>
    <w:rsid w:val="000C1E7A"/>
    <w:rsid w:val="000C26B3"/>
    <w:rsid w:val="000C38C4"/>
    <w:rsid w:val="000C48A0"/>
    <w:rsid w:val="000C48DB"/>
    <w:rsid w:val="000C4A1A"/>
    <w:rsid w:val="000C4B51"/>
    <w:rsid w:val="000C4E9B"/>
    <w:rsid w:val="000C558E"/>
    <w:rsid w:val="000C59E2"/>
    <w:rsid w:val="000C631B"/>
    <w:rsid w:val="000C6FB9"/>
    <w:rsid w:val="000D0F7D"/>
    <w:rsid w:val="000D19E5"/>
    <w:rsid w:val="000D1B3C"/>
    <w:rsid w:val="000D28C4"/>
    <w:rsid w:val="000D3752"/>
    <w:rsid w:val="000D49CB"/>
    <w:rsid w:val="000D4E9B"/>
    <w:rsid w:val="000D4F29"/>
    <w:rsid w:val="000D51B3"/>
    <w:rsid w:val="000D59A4"/>
    <w:rsid w:val="000D65EE"/>
    <w:rsid w:val="000D669D"/>
    <w:rsid w:val="000D7CE2"/>
    <w:rsid w:val="000D7D7A"/>
    <w:rsid w:val="000E0A83"/>
    <w:rsid w:val="000E0CBF"/>
    <w:rsid w:val="000E0F9D"/>
    <w:rsid w:val="000E17AB"/>
    <w:rsid w:val="000E21C0"/>
    <w:rsid w:val="000E275D"/>
    <w:rsid w:val="000E31FD"/>
    <w:rsid w:val="000E3755"/>
    <w:rsid w:val="000E3EC3"/>
    <w:rsid w:val="000E4585"/>
    <w:rsid w:val="000E5096"/>
    <w:rsid w:val="000E5759"/>
    <w:rsid w:val="000E77B4"/>
    <w:rsid w:val="000E77D4"/>
    <w:rsid w:val="000F0557"/>
    <w:rsid w:val="000F0A1D"/>
    <w:rsid w:val="000F174C"/>
    <w:rsid w:val="000F1C07"/>
    <w:rsid w:val="000F22EB"/>
    <w:rsid w:val="000F2315"/>
    <w:rsid w:val="000F3BD4"/>
    <w:rsid w:val="000F3BEB"/>
    <w:rsid w:val="000F4680"/>
    <w:rsid w:val="000F6623"/>
    <w:rsid w:val="000F6992"/>
    <w:rsid w:val="000F6D28"/>
    <w:rsid w:val="000F7044"/>
    <w:rsid w:val="000F7FBF"/>
    <w:rsid w:val="00100682"/>
    <w:rsid w:val="001006DE"/>
    <w:rsid w:val="00100CB3"/>
    <w:rsid w:val="00100FD8"/>
    <w:rsid w:val="001013D9"/>
    <w:rsid w:val="00101717"/>
    <w:rsid w:val="0010172E"/>
    <w:rsid w:val="001017E6"/>
    <w:rsid w:val="00102156"/>
    <w:rsid w:val="001027D3"/>
    <w:rsid w:val="00104946"/>
    <w:rsid w:val="001049C5"/>
    <w:rsid w:val="00104D28"/>
    <w:rsid w:val="00104D34"/>
    <w:rsid w:val="0010529E"/>
    <w:rsid w:val="00106403"/>
    <w:rsid w:val="00106A0A"/>
    <w:rsid w:val="001077D8"/>
    <w:rsid w:val="00107847"/>
    <w:rsid w:val="001111AC"/>
    <w:rsid w:val="001120C7"/>
    <w:rsid w:val="001122FA"/>
    <w:rsid w:val="0011301C"/>
    <w:rsid w:val="001141B0"/>
    <w:rsid w:val="001141C4"/>
    <w:rsid w:val="00114551"/>
    <w:rsid w:val="00114566"/>
    <w:rsid w:val="00114A1E"/>
    <w:rsid w:val="00114FD3"/>
    <w:rsid w:val="00115081"/>
    <w:rsid w:val="001157AA"/>
    <w:rsid w:val="001157EB"/>
    <w:rsid w:val="00115BEA"/>
    <w:rsid w:val="00115C8D"/>
    <w:rsid w:val="001161CD"/>
    <w:rsid w:val="0011654B"/>
    <w:rsid w:val="00116F63"/>
    <w:rsid w:val="00117004"/>
    <w:rsid w:val="00121E74"/>
    <w:rsid w:val="00121E82"/>
    <w:rsid w:val="00122882"/>
    <w:rsid w:val="0012294E"/>
    <w:rsid w:val="00122CF8"/>
    <w:rsid w:val="0012301D"/>
    <w:rsid w:val="00123047"/>
    <w:rsid w:val="0012312F"/>
    <w:rsid w:val="00123214"/>
    <w:rsid w:val="0012351C"/>
    <w:rsid w:val="00123CCF"/>
    <w:rsid w:val="00124074"/>
    <w:rsid w:val="001240E7"/>
    <w:rsid w:val="00124D7C"/>
    <w:rsid w:val="00124E99"/>
    <w:rsid w:val="001251FF"/>
    <w:rsid w:val="001257F1"/>
    <w:rsid w:val="00125C46"/>
    <w:rsid w:val="00126A87"/>
    <w:rsid w:val="001300D3"/>
    <w:rsid w:val="0013056E"/>
    <w:rsid w:val="00131E09"/>
    <w:rsid w:val="001328F4"/>
    <w:rsid w:val="0013339D"/>
    <w:rsid w:val="00134487"/>
    <w:rsid w:val="00134756"/>
    <w:rsid w:val="00134F1C"/>
    <w:rsid w:val="001368B2"/>
    <w:rsid w:val="00136FD3"/>
    <w:rsid w:val="00137AC6"/>
    <w:rsid w:val="001409B5"/>
    <w:rsid w:val="00140C28"/>
    <w:rsid w:val="00141CE6"/>
    <w:rsid w:val="00142853"/>
    <w:rsid w:val="001436A5"/>
    <w:rsid w:val="00144D6C"/>
    <w:rsid w:val="00145664"/>
    <w:rsid w:val="00146417"/>
    <w:rsid w:val="0014714F"/>
    <w:rsid w:val="00147669"/>
    <w:rsid w:val="00150010"/>
    <w:rsid w:val="00150531"/>
    <w:rsid w:val="00150EBE"/>
    <w:rsid w:val="00152C28"/>
    <w:rsid w:val="00153293"/>
    <w:rsid w:val="00153F7B"/>
    <w:rsid w:val="00154161"/>
    <w:rsid w:val="001546E6"/>
    <w:rsid w:val="00154858"/>
    <w:rsid w:val="0015492D"/>
    <w:rsid w:val="00155AFB"/>
    <w:rsid w:val="00155F87"/>
    <w:rsid w:val="001563CB"/>
    <w:rsid w:val="00156B6A"/>
    <w:rsid w:val="00156E79"/>
    <w:rsid w:val="00157C3C"/>
    <w:rsid w:val="00157CCF"/>
    <w:rsid w:val="00160252"/>
    <w:rsid w:val="00160DBE"/>
    <w:rsid w:val="00161240"/>
    <w:rsid w:val="001613E8"/>
    <w:rsid w:val="00161AD2"/>
    <w:rsid w:val="00162107"/>
    <w:rsid w:val="00162210"/>
    <w:rsid w:val="0016295A"/>
    <w:rsid w:val="00162E6C"/>
    <w:rsid w:val="0016361C"/>
    <w:rsid w:val="00164D58"/>
    <w:rsid w:val="00164F4E"/>
    <w:rsid w:val="0016505E"/>
    <w:rsid w:val="001656E0"/>
    <w:rsid w:val="001657D9"/>
    <w:rsid w:val="00166636"/>
    <w:rsid w:val="00166D9B"/>
    <w:rsid w:val="00166D9E"/>
    <w:rsid w:val="00167352"/>
    <w:rsid w:val="0016739E"/>
    <w:rsid w:val="00170210"/>
    <w:rsid w:val="0017132B"/>
    <w:rsid w:val="00171716"/>
    <w:rsid w:val="00171DC8"/>
    <w:rsid w:val="00172356"/>
    <w:rsid w:val="0017292E"/>
    <w:rsid w:val="00172DE1"/>
    <w:rsid w:val="001737C4"/>
    <w:rsid w:val="001741EC"/>
    <w:rsid w:val="001744B3"/>
    <w:rsid w:val="001744F2"/>
    <w:rsid w:val="001748A1"/>
    <w:rsid w:val="00174F53"/>
    <w:rsid w:val="00175B2A"/>
    <w:rsid w:val="00175B3A"/>
    <w:rsid w:val="00175EEC"/>
    <w:rsid w:val="00177829"/>
    <w:rsid w:val="001778B7"/>
    <w:rsid w:val="00177DF4"/>
    <w:rsid w:val="0018033A"/>
    <w:rsid w:val="0018090F"/>
    <w:rsid w:val="00180C01"/>
    <w:rsid w:val="00181CE7"/>
    <w:rsid w:val="0018225F"/>
    <w:rsid w:val="00183B61"/>
    <w:rsid w:val="0018449E"/>
    <w:rsid w:val="00184D6E"/>
    <w:rsid w:val="0018558D"/>
    <w:rsid w:val="001867BF"/>
    <w:rsid w:val="001872BE"/>
    <w:rsid w:val="00187456"/>
    <w:rsid w:val="00187C65"/>
    <w:rsid w:val="00190AAD"/>
    <w:rsid w:val="0019118B"/>
    <w:rsid w:val="001915E0"/>
    <w:rsid w:val="001922A7"/>
    <w:rsid w:val="00192A90"/>
    <w:rsid w:val="00192E33"/>
    <w:rsid w:val="0019348F"/>
    <w:rsid w:val="0019375B"/>
    <w:rsid w:val="00193976"/>
    <w:rsid w:val="00194491"/>
    <w:rsid w:val="00194685"/>
    <w:rsid w:val="001946D6"/>
    <w:rsid w:val="00194F24"/>
    <w:rsid w:val="0019502A"/>
    <w:rsid w:val="00195B3E"/>
    <w:rsid w:val="0019626B"/>
    <w:rsid w:val="001967BA"/>
    <w:rsid w:val="00196F61"/>
    <w:rsid w:val="001970F6"/>
    <w:rsid w:val="00197976"/>
    <w:rsid w:val="00197EF0"/>
    <w:rsid w:val="001A01DF"/>
    <w:rsid w:val="001A1B7B"/>
    <w:rsid w:val="001A1BD7"/>
    <w:rsid w:val="001A1D45"/>
    <w:rsid w:val="001A2680"/>
    <w:rsid w:val="001A2A52"/>
    <w:rsid w:val="001A3AC7"/>
    <w:rsid w:val="001A4C99"/>
    <w:rsid w:val="001A4EB8"/>
    <w:rsid w:val="001A50CE"/>
    <w:rsid w:val="001A551D"/>
    <w:rsid w:val="001A6723"/>
    <w:rsid w:val="001A69E3"/>
    <w:rsid w:val="001A6A63"/>
    <w:rsid w:val="001A70D7"/>
    <w:rsid w:val="001A7109"/>
    <w:rsid w:val="001A7410"/>
    <w:rsid w:val="001A7E59"/>
    <w:rsid w:val="001B0105"/>
    <w:rsid w:val="001B02DA"/>
    <w:rsid w:val="001B095A"/>
    <w:rsid w:val="001B0AF8"/>
    <w:rsid w:val="001B0E1F"/>
    <w:rsid w:val="001B11C0"/>
    <w:rsid w:val="001B1313"/>
    <w:rsid w:val="001B1AA3"/>
    <w:rsid w:val="001B2945"/>
    <w:rsid w:val="001B3564"/>
    <w:rsid w:val="001B3793"/>
    <w:rsid w:val="001B4316"/>
    <w:rsid w:val="001B435E"/>
    <w:rsid w:val="001C0354"/>
    <w:rsid w:val="001C0AD3"/>
    <w:rsid w:val="001C0FED"/>
    <w:rsid w:val="001C281B"/>
    <w:rsid w:val="001C2B78"/>
    <w:rsid w:val="001C3536"/>
    <w:rsid w:val="001C37C6"/>
    <w:rsid w:val="001C3B5F"/>
    <w:rsid w:val="001C3D39"/>
    <w:rsid w:val="001C4275"/>
    <w:rsid w:val="001C4873"/>
    <w:rsid w:val="001C49CC"/>
    <w:rsid w:val="001C5FA6"/>
    <w:rsid w:val="001C6BB6"/>
    <w:rsid w:val="001C789F"/>
    <w:rsid w:val="001D00EF"/>
    <w:rsid w:val="001D04AC"/>
    <w:rsid w:val="001D1818"/>
    <w:rsid w:val="001D19E0"/>
    <w:rsid w:val="001D19E8"/>
    <w:rsid w:val="001D1F40"/>
    <w:rsid w:val="001D3103"/>
    <w:rsid w:val="001D3332"/>
    <w:rsid w:val="001D4342"/>
    <w:rsid w:val="001D4815"/>
    <w:rsid w:val="001D4C02"/>
    <w:rsid w:val="001D4E25"/>
    <w:rsid w:val="001D5BB9"/>
    <w:rsid w:val="001D5CED"/>
    <w:rsid w:val="001D5CF5"/>
    <w:rsid w:val="001D5E25"/>
    <w:rsid w:val="001D65E7"/>
    <w:rsid w:val="001D7110"/>
    <w:rsid w:val="001E07F2"/>
    <w:rsid w:val="001E0C02"/>
    <w:rsid w:val="001E186D"/>
    <w:rsid w:val="001E1AF4"/>
    <w:rsid w:val="001E1B65"/>
    <w:rsid w:val="001E328D"/>
    <w:rsid w:val="001E32ED"/>
    <w:rsid w:val="001E339E"/>
    <w:rsid w:val="001E35D8"/>
    <w:rsid w:val="001E36B1"/>
    <w:rsid w:val="001E419C"/>
    <w:rsid w:val="001E4DCE"/>
    <w:rsid w:val="001E4ECB"/>
    <w:rsid w:val="001E5541"/>
    <w:rsid w:val="001E5EC5"/>
    <w:rsid w:val="001E68A5"/>
    <w:rsid w:val="001E6E35"/>
    <w:rsid w:val="001E76CC"/>
    <w:rsid w:val="001F08B1"/>
    <w:rsid w:val="001F0BC5"/>
    <w:rsid w:val="001F2276"/>
    <w:rsid w:val="001F2B4E"/>
    <w:rsid w:val="001F2D4B"/>
    <w:rsid w:val="001F473A"/>
    <w:rsid w:val="001F5764"/>
    <w:rsid w:val="001F5B81"/>
    <w:rsid w:val="001F5DE3"/>
    <w:rsid w:val="001F71DB"/>
    <w:rsid w:val="002016CA"/>
    <w:rsid w:val="00201A7F"/>
    <w:rsid w:val="00201BFB"/>
    <w:rsid w:val="00201DBD"/>
    <w:rsid w:val="00201F50"/>
    <w:rsid w:val="00203553"/>
    <w:rsid w:val="002049C3"/>
    <w:rsid w:val="00204BCB"/>
    <w:rsid w:val="0020594E"/>
    <w:rsid w:val="00205C2C"/>
    <w:rsid w:val="00206545"/>
    <w:rsid w:val="0020695D"/>
    <w:rsid w:val="00206E1D"/>
    <w:rsid w:val="00207257"/>
    <w:rsid w:val="00207385"/>
    <w:rsid w:val="002073D4"/>
    <w:rsid w:val="00207A3B"/>
    <w:rsid w:val="00207CC1"/>
    <w:rsid w:val="00210442"/>
    <w:rsid w:val="002109CB"/>
    <w:rsid w:val="00210BF0"/>
    <w:rsid w:val="002113BB"/>
    <w:rsid w:val="00211B4F"/>
    <w:rsid w:val="002123CC"/>
    <w:rsid w:val="00213BE8"/>
    <w:rsid w:val="002158C9"/>
    <w:rsid w:val="00216B14"/>
    <w:rsid w:val="00220476"/>
    <w:rsid w:val="002208EB"/>
    <w:rsid w:val="00221378"/>
    <w:rsid w:val="002215B8"/>
    <w:rsid w:val="00222264"/>
    <w:rsid w:val="00222E1A"/>
    <w:rsid w:val="00222FB6"/>
    <w:rsid w:val="002234F2"/>
    <w:rsid w:val="002237DA"/>
    <w:rsid w:val="00223E72"/>
    <w:rsid w:val="0022497B"/>
    <w:rsid w:val="00224E43"/>
    <w:rsid w:val="002252C7"/>
    <w:rsid w:val="0022542F"/>
    <w:rsid w:val="00226038"/>
    <w:rsid w:val="00226602"/>
    <w:rsid w:val="00226B64"/>
    <w:rsid w:val="00226DB3"/>
    <w:rsid w:val="00226FDD"/>
    <w:rsid w:val="00227A38"/>
    <w:rsid w:val="00227CCF"/>
    <w:rsid w:val="0023162A"/>
    <w:rsid w:val="002332A9"/>
    <w:rsid w:val="00234091"/>
    <w:rsid w:val="0023505E"/>
    <w:rsid w:val="00235081"/>
    <w:rsid w:val="0023514F"/>
    <w:rsid w:val="002360B2"/>
    <w:rsid w:val="00236FD8"/>
    <w:rsid w:val="002401C4"/>
    <w:rsid w:val="00240EE8"/>
    <w:rsid w:val="00241593"/>
    <w:rsid w:val="0024199E"/>
    <w:rsid w:val="002423B9"/>
    <w:rsid w:val="00242E0E"/>
    <w:rsid w:val="00243BC4"/>
    <w:rsid w:val="00243F7C"/>
    <w:rsid w:val="00245569"/>
    <w:rsid w:val="00245F9F"/>
    <w:rsid w:val="00246493"/>
    <w:rsid w:val="00246A7A"/>
    <w:rsid w:val="00246E74"/>
    <w:rsid w:val="00247277"/>
    <w:rsid w:val="0025062E"/>
    <w:rsid w:val="0025095A"/>
    <w:rsid w:val="002512F8"/>
    <w:rsid w:val="002526BE"/>
    <w:rsid w:val="00252D6A"/>
    <w:rsid w:val="00253C50"/>
    <w:rsid w:val="0025435E"/>
    <w:rsid w:val="002601B0"/>
    <w:rsid w:val="00260421"/>
    <w:rsid w:val="00260A38"/>
    <w:rsid w:val="00261426"/>
    <w:rsid w:val="00261ABD"/>
    <w:rsid w:val="00262520"/>
    <w:rsid w:val="00263A15"/>
    <w:rsid w:val="00264E32"/>
    <w:rsid w:val="0026576C"/>
    <w:rsid w:val="00265F51"/>
    <w:rsid w:val="00266431"/>
    <w:rsid w:val="0026693E"/>
    <w:rsid w:val="00266D65"/>
    <w:rsid w:val="00267A4F"/>
    <w:rsid w:val="00267E6A"/>
    <w:rsid w:val="002701E3"/>
    <w:rsid w:val="00270246"/>
    <w:rsid w:val="002714C0"/>
    <w:rsid w:val="00271749"/>
    <w:rsid w:val="00271BEF"/>
    <w:rsid w:val="00271D6B"/>
    <w:rsid w:val="00272230"/>
    <w:rsid w:val="002726A2"/>
    <w:rsid w:val="0027277F"/>
    <w:rsid w:val="00272CFF"/>
    <w:rsid w:val="00272DC5"/>
    <w:rsid w:val="00273532"/>
    <w:rsid w:val="00273B90"/>
    <w:rsid w:val="002741DB"/>
    <w:rsid w:val="002748B2"/>
    <w:rsid w:val="002749A2"/>
    <w:rsid w:val="00275DB9"/>
    <w:rsid w:val="00276A6E"/>
    <w:rsid w:val="00276B68"/>
    <w:rsid w:val="00276C79"/>
    <w:rsid w:val="002770BD"/>
    <w:rsid w:val="00277896"/>
    <w:rsid w:val="002811E1"/>
    <w:rsid w:val="00281F0B"/>
    <w:rsid w:val="00282260"/>
    <w:rsid w:val="0028248B"/>
    <w:rsid w:val="00282613"/>
    <w:rsid w:val="0028341C"/>
    <w:rsid w:val="002834C1"/>
    <w:rsid w:val="00285063"/>
    <w:rsid w:val="0028525F"/>
    <w:rsid w:val="002856F5"/>
    <w:rsid w:val="00285C8C"/>
    <w:rsid w:val="00285E1D"/>
    <w:rsid w:val="00286876"/>
    <w:rsid w:val="00287709"/>
    <w:rsid w:val="002877D4"/>
    <w:rsid w:val="00287E83"/>
    <w:rsid w:val="002905FA"/>
    <w:rsid w:val="00290957"/>
    <w:rsid w:val="00290E1D"/>
    <w:rsid w:val="00291347"/>
    <w:rsid w:val="002914AE"/>
    <w:rsid w:val="00291B98"/>
    <w:rsid w:val="002921A8"/>
    <w:rsid w:val="00292438"/>
    <w:rsid w:val="00292499"/>
    <w:rsid w:val="00292BE7"/>
    <w:rsid w:val="00292FCF"/>
    <w:rsid w:val="002935E1"/>
    <w:rsid w:val="0029377A"/>
    <w:rsid w:val="00293CBA"/>
    <w:rsid w:val="002944C2"/>
    <w:rsid w:val="002963AE"/>
    <w:rsid w:val="002972C3"/>
    <w:rsid w:val="002A0206"/>
    <w:rsid w:val="002A066E"/>
    <w:rsid w:val="002A1818"/>
    <w:rsid w:val="002A1DB0"/>
    <w:rsid w:val="002A4BD6"/>
    <w:rsid w:val="002A5DA6"/>
    <w:rsid w:val="002A6039"/>
    <w:rsid w:val="002B0185"/>
    <w:rsid w:val="002B109B"/>
    <w:rsid w:val="002B1878"/>
    <w:rsid w:val="002B2680"/>
    <w:rsid w:val="002B2B64"/>
    <w:rsid w:val="002B2C51"/>
    <w:rsid w:val="002B33A9"/>
    <w:rsid w:val="002B412F"/>
    <w:rsid w:val="002B5932"/>
    <w:rsid w:val="002B6566"/>
    <w:rsid w:val="002B7ACE"/>
    <w:rsid w:val="002B7B4E"/>
    <w:rsid w:val="002B7DF7"/>
    <w:rsid w:val="002C0378"/>
    <w:rsid w:val="002C058E"/>
    <w:rsid w:val="002C0832"/>
    <w:rsid w:val="002C0CA6"/>
    <w:rsid w:val="002C0E5F"/>
    <w:rsid w:val="002C101B"/>
    <w:rsid w:val="002C39ED"/>
    <w:rsid w:val="002C421C"/>
    <w:rsid w:val="002C429E"/>
    <w:rsid w:val="002C4E54"/>
    <w:rsid w:val="002C53DA"/>
    <w:rsid w:val="002C66FC"/>
    <w:rsid w:val="002C6898"/>
    <w:rsid w:val="002C6D8A"/>
    <w:rsid w:val="002C76F0"/>
    <w:rsid w:val="002C774C"/>
    <w:rsid w:val="002D02C5"/>
    <w:rsid w:val="002D1DF5"/>
    <w:rsid w:val="002D1E50"/>
    <w:rsid w:val="002D1FCC"/>
    <w:rsid w:val="002D20EF"/>
    <w:rsid w:val="002D264B"/>
    <w:rsid w:val="002D3317"/>
    <w:rsid w:val="002D34AA"/>
    <w:rsid w:val="002D3E78"/>
    <w:rsid w:val="002D4181"/>
    <w:rsid w:val="002D47FD"/>
    <w:rsid w:val="002D56DA"/>
    <w:rsid w:val="002D57A4"/>
    <w:rsid w:val="002D5BE8"/>
    <w:rsid w:val="002D724E"/>
    <w:rsid w:val="002D7F26"/>
    <w:rsid w:val="002E0392"/>
    <w:rsid w:val="002E0601"/>
    <w:rsid w:val="002E090B"/>
    <w:rsid w:val="002E19C3"/>
    <w:rsid w:val="002E1AEC"/>
    <w:rsid w:val="002E1E0D"/>
    <w:rsid w:val="002E20BF"/>
    <w:rsid w:val="002E2491"/>
    <w:rsid w:val="002E29FC"/>
    <w:rsid w:val="002E30BF"/>
    <w:rsid w:val="002E4189"/>
    <w:rsid w:val="002E45A9"/>
    <w:rsid w:val="002E59C1"/>
    <w:rsid w:val="002E5DF2"/>
    <w:rsid w:val="002E623A"/>
    <w:rsid w:val="002E65C5"/>
    <w:rsid w:val="002E6735"/>
    <w:rsid w:val="002E7038"/>
    <w:rsid w:val="002E7207"/>
    <w:rsid w:val="002F014F"/>
    <w:rsid w:val="002F1EF7"/>
    <w:rsid w:val="002F2FE9"/>
    <w:rsid w:val="002F339F"/>
    <w:rsid w:val="002F3D59"/>
    <w:rsid w:val="002F5998"/>
    <w:rsid w:val="002F618D"/>
    <w:rsid w:val="002F6918"/>
    <w:rsid w:val="002F7389"/>
    <w:rsid w:val="0030049A"/>
    <w:rsid w:val="003005A9"/>
    <w:rsid w:val="00300967"/>
    <w:rsid w:val="00301157"/>
    <w:rsid w:val="00301F6B"/>
    <w:rsid w:val="00301FC2"/>
    <w:rsid w:val="003026C4"/>
    <w:rsid w:val="003039DD"/>
    <w:rsid w:val="00303E26"/>
    <w:rsid w:val="0030446C"/>
    <w:rsid w:val="00304EE7"/>
    <w:rsid w:val="003052D9"/>
    <w:rsid w:val="0030745B"/>
    <w:rsid w:val="00307B19"/>
    <w:rsid w:val="0031071B"/>
    <w:rsid w:val="0031085C"/>
    <w:rsid w:val="003108B8"/>
    <w:rsid w:val="00310A46"/>
    <w:rsid w:val="00310F98"/>
    <w:rsid w:val="003116F8"/>
    <w:rsid w:val="003132F8"/>
    <w:rsid w:val="00313560"/>
    <w:rsid w:val="00313B8F"/>
    <w:rsid w:val="00313D3B"/>
    <w:rsid w:val="00313EF9"/>
    <w:rsid w:val="003141B7"/>
    <w:rsid w:val="00314493"/>
    <w:rsid w:val="00314EB8"/>
    <w:rsid w:val="003169F0"/>
    <w:rsid w:val="00320B07"/>
    <w:rsid w:val="00320EF0"/>
    <w:rsid w:val="00321AAA"/>
    <w:rsid w:val="00321C57"/>
    <w:rsid w:val="00322001"/>
    <w:rsid w:val="003228DA"/>
    <w:rsid w:val="00323248"/>
    <w:rsid w:val="0032340A"/>
    <w:rsid w:val="003235E5"/>
    <w:rsid w:val="003237B0"/>
    <w:rsid w:val="003247DB"/>
    <w:rsid w:val="00325384"/>
    <w:rsid w:val="00325946"/>
    <w:rsid w:val="00326087"/>
    <w:rsid w:val="00326C35"/>
    <w:rsid w:val="00327006"/>
    <w:rsid w:val="00327428"/>
    <w:rsid w:val="00327C02"/>
    <w:rsid w:val="00327EA9"/>
    <w:rsid w:val="00330608"/>
    <w:rsid w:val="00331128"/>
    <w:rsid w:val="003314FC"/>
    <w:rsid w:val="003318D5"/>
    <w:rsid w:val="00331E35"/>
    <w:rsid w:val="00331EF6"/>
    <w:rsid w:val="0033234C"/>
    <w:rsid w:val="0033264C"/>
    <w:rsid w:val="00332B2B"/>
    <w:rsid w:val="00333060"/>
    <w:rsid w:val="003336BF"/>
    <w:rsid w:val="00333DBB"/>
    <w:rsid w:val="00334528"/>
    <w:rsid w:val="00336379"/>
    <w:rsid w:val="0033642F"/>
    <w:rsid w:val="003367BE"/>
    <w:rsid w:val="003376B7"/>
    <w:rsid w:val="00337B22"/>
    <w:rsid w:val="00340F49"/>
    <w:rsid w:val="003411F8"/>
    <w:rsid w:val="00341AE3"/>
    <w:rsid w:val="00342793"/>
    <w:rsid w:val="00343BB8"/>
    <w:rsid w:val="00343C09"/>
    <w:rsid w:val="00344068"/>
    <w:rsid w:val="00344145"/>
    <w:rsid w:val="00344290"/>
    <w:rsid w:val="0034438A"/>
    <w:rsid w:val="00345312"/>
    <w:rsid w:val="00345952"/>
    <w:rsid w:val="003467F1"/>
    <w:rsid w:val="00346919"/>
    <w:rsid w:val="00347333"/>
    <w:rsid w:val="0035001A"/>
    <w:rsid w:val="0035025F"/>
    <w:rsid w:val="0035088B"/>
    <w:rsid w:val="0035124B"/>
    <w:rsid w:val="003525AE"/>
    <w:rsid w:val="00352A81"/>
    <w:rsid w:val="00352CB5"/>
    <w:rsid w:val="00353231"/>
    <w:rsid w:val="00353510"/>
    <w:rsid w:val="003535D2"/>
    <w:rsid w:val="00353955"/>
    <w:rsid w:val="00354AB1"/>
    <w:rsid w:val="00355094"/>
    <w:rsid w:val="00355F42"/>
    <w:rsid w:val="003562D2"/>
    <w:rsid w:val="003567F6"/>
    <w:rsid w:val="00357335"/>
    <w:rsid w:val="00357554"/>
    <w:rsid w:val="00357761"/>
    <w:rsid w:val="0035776C"/>
    <w:rsid w:val="0036098D"/>
    <w:rsid w:val="00361020"/>
    <w:rsid w:val="00361E42"/>
    <w:rsid w:val="0036210E"/>
    <w:rsid w:val="003626FD"/>
    <w:rsid w:val="00363BE1"/>
    <w:rsid w:val="00363C4E"/>
    <w:rsid w:val="00364639"/>
    <w:rsid w:val="00364A94"/>
    <w:rsid w:val="00364DB7"/>
    <w:rsid w:val="003669B9"/>
    <w:rsid w:val="00366C2E"/>
    <w:rsid w:val="00366D7A"/>
    <w:rsid w:val="0036760C"/>
    <w:rsid w:val="003700C8"/>
    <w:rsid w:val="00370295"/>
    <w:rsid w:val="003704C4"/>
    <w:rsid w:val="00370986"/>
    <w:rsid w:val="00371343"/>
    <w:rsid w:val="0037165C"/>
    <w:rsid w:val="00371914"/>
    <w:rsid w:val="0037193D"/>
    <w:rsid w:val="00371FCE"/>
    <w:rsid w:val="00372B0C"/>
    <w:rsid w:val="00372D45"/>
    <w:rsid w:val="00373123"/>
    <w:rsid w:val="0037378D"/>
    <w:rsid w:val="003741E2"/>
    <w:rsid w:val="0037429C"/>
    <w:rsid w:val="00374359"/>
    <w:rsid w:val="003752AB"/>
    <w:rsid w:val="00375DBB"/>
    <w:rsid w:val="00375EB0"/>
    <w:rsid w:val="00376539"/>
    <w:rsid w:val="003820AE"/>
    <w:rsid w:val="00382387"/>
    <w:rsid w:val="00382655"/>
    <w:rsid w:val="00383759"/>
    <w:rsid w:val="00384145"/>
    <w:rsid w:val="00384447"/>
    <w:rsid w:val="00384EFE"/>
    <w:rsid w:val="003865D4"/>
    <w:rsid w:val="00386767"/>
    <w:rsid w:val="003875BF"/>
    <w:rsid w:val="00387819"/>
    <w:rsid w:val="00387D59"/>
    <w:rsid w:val="00390C9C"/>
    <w:rsid w:val="00390E07"/>
    <w:rsid w:val="00390EAF"/>
    <w:rsid w:val="00391B20"/>
    <w:rsid w:val="00392096"/>
    <w:rsid w:val="00392270"/>
    <w:rsid w:val="00392AC4"/>
    <w:rsid w:val="00392BBD"/>
    <w:rsid w:val="003937DC"/>
    <w:rsid w:val="00394504"/>
    <w:rsid w:val="0039557D"/>
    <w:rsid w:val="00396005"/>
    <w:rsid w:val="003965F8"/>
    <w:rsid w:val="003970C1"/>
    <w:rsid w:val="003A17C8"/>
    <w:rsid w:val="003A1D7E"/>
    <w:rsid w:val="003A2320"/>
    <w:rsid w:val="003A23C2"/>
    <w:rsid w:val="003A2989"/>
    <w:rsid w:val="003A5066"/>
    <w:rsid w:val="003A531C"/>
    <w:rsid w:val="003A54A4"/>
    <w:rsid w:val="003A7506"/>
    <w:rsid w:val="003A780B"/>
    <w:rsid w:val="003A7F62"/>
    <w:rsid w:val="003B1630"/>
    <w:rsid w:val="003B1886"/>
    <w:rsid w:val="003B1BDD"/>
    <w:rsid w:val="003B2B4F"/>
    <w:rsid w:val="003B3138"/>
    <w:rsid w:val="003B33E0"/>
    <w:rsid w:val="003B350C"/>
    <w:rsid w:val="003B3547"/>
    <w:rsid w:val="003B4386"/>
    <w:rsid w:val="003B4A30"/>
    <w:rsid w:val="003B517C"/>
    <w:rsid w:val="003B54DA"/>
    <w:rsid w:val="003B5641"/>
    <w:rsid w:val="003B60DD"/>
    <w:rsid w:val="003B6382"/>
    <w:rsid w:val="003B6B1F"/>
    <w:rsid w:val="003B7620"/>
    <w:rsid w:val="003B76BD"/>
    <w:rsid w:val="003C0EC8"/>
    <w:rsid w:val="003C1072"/>
    <w:rsid w:val="003C129B"/>
    <w:rsid w:val="003C1A81"/>
    <w:rsid w:val="003C3AB9"/>
    <w:rsid w:val="003C3EF9"/>
    <w:rsid w:val="003C429A"/>
    <w:rsid w:val="003C4862"/>
    <w:rsid w:val="003C5AEF"/>
    <w:rsid w:val="003C790A"/>
    <w:rsid w:val="003D12D1"/>
    <w:rsid w:val="003D1BBA"/>
    <w:rsid w:val="003D1C66"/>
    <w:rsid w:val="003D2945"/>
    <w:rsid w:val="003D298D"/>
    <w:rsid w:val="003D3054"/>
    <w:rsid w:val="003D3938"/>
    <w:rsid w:val="003D44BE"/>
    <w:rsid w:val="003D496E"/>
    <w:rsid w:val="003D5510"/>
    <w:rsid w:val="003D5619"/>
    <w:rsid w:val="003D67E8"/>
    <w:rsid w:val="003D6CB0"/>
    <w:rsid w:val="003D76A0"/>
    <w:rsid w:val="003D7F51"/>
    <w:rsid w:val="003E0108"/>
    <w:rsid w:val="003E0C1A"/>
    <w:rsid w:val="003E11F8"/>
    <w:rsid w:val="003E2A34"/>
    <w:rsid w:val="003E2A93"/>
    <w:rsid w:val="003E2CBC"/>
    <w:rsid w:val="003E3BE3"/>
    <w:rsid w:val="003E3FBC"/>
    <w:rsid w:val="003E41D2"/>
    <w:rsid w:val="003E4FBF"/>
    <w:rsid w:val="003E50AA"/>
    <w:rsid w:val="003E6286"/>
    <w:rsid w:val="003E7749"/>
    <w:rsid w:val="003F013A"/>
    <w:rsid w:val="003F0FD6"/>
    <w:rsid w:val="003F15B6"/>
    <w:rsid w:val="003F1849"/>
    <w:rsid w:val="003F3922"/>
    <w:rsid w:val="003F3DA2"/>
    <w:rsid w:val="003F460C"/>
    <w:rsid w:val="003F553E"/>
    <w:rsid w:val="003F59FB"/>
    <w:rsid w:val="003F5E1D"/>
    <w:rsid w:val="003F6E8F"/>
    <w:rsid w:val="003F77DE"/>
    <w:rsid w:val="003F7ACF"/>
    <w:rsid w:val="003F7FA4"/>
    <w:rsid w:val="004003E6"/>
    <w:rsid w:val="00400CD5"/>
    <w:rsid w:val="00401A27"/>
    <w:rsid w:val="00402017"/>
    <w:rsid w:val="004021D7"/>
    <w:rsid w:val="004028E5"/>
    <w:rsid w:val="004036F2"/>
    <w:rsid w:val="004039AE"/>
    <w:rsid w:val="00403A1D"/>
    <w:rsid w:val="00403DBA"/>
    <w:rsid w:val="004048BF"/>
    <w:rsid w:val="00404DAF"/>
    <w:rsid w:val="00404F92"/>
    <w:rsid w:val="0040506F"/>
    <w:rsid w:val="00405346"/>
    <w:rsid w:val="00405709"/>
    <w:rsid w:val="00405A13"/>
    <w:rsid w:val="00407235"/>
    <w:rsid w:val="0040738A"/>
    <w:rsid w:val="0040751F"/>
    <w:rsid w:val="00407699"/>
    <w:rsid w:val="00407D62"/>
    <w:rsid w:val="00407DD4"/>
    <w:rsid w:val="00410376"/>
    <w:rsid w:val="0041159D"/>
    <w:rsid w:val="00411BD5"/>
    <w:rsid w:val="00411BEF"/>
    <w:rsid w:val="00412BEC"/>
    <w:rsid w:val="00413B1F"/>
    <w:rsid w:val="00415203"/>
    <w:rsid w:val="004155B5"/>
    <w:rsid w:val="00416EA6"/>
    <w:rsid w:val="004206D2"/>
    <w:rsid w:val="00420AAC"/>
    <w:rsid w:val="00421287"/>
    <w:rsid w:val="00421290"/>
    <w:rsid w:val="00421A76"/>
    <w:rsid w:val="00421FCE"/>
    <w:rsid w:val="0042250E"/>
    <w:rsid w:val="00422602"/>
    <w:rsid w:val="00423FDA"/>
    <w:rsid w:val="00425310"/>
    <w:rsid w:val="00425CEE"/>
    <w:rsid w:val="00425D48"/>
    <w:rsid w:val="0042672D"/>
    <w:rsid w:val="00427A09"/>
    <w:rsid w:val="00427C77"/>
    <w:rsid w:val="00427EFA"/>
    <w:rsid w:val="00427FE5"/>
    <w:rsid w:val="00430255"/>
    <w:rsid w:val="004307A9"/>
    <w:rsid w:val="004316FB"/>
    <w:rsid w:val="004322A1"/>
    <w:rsid w:val="004325A5"/>
    <w:rsid w:val="00433B28"/>
    <w:rsid w:val="00433F20"/>
    <w:rsid w:val="00434EB4"/>
    <w:rsid w:val="00435307"/>
    <w:rsid w:val="0043547C"/>
    <w:rsid w:val="00436408"/>
    <w:rsid w:val="00436CA5"/>
    <w:rsid w:val="00436FAC"/>
    <w:rsid w:val="00437031"/>
    <w:rsid w:val="00441042"/>
    <w:rsid w:val="0044135F"/>
    <w:rsid w:val="00441615"/>
    <w:rsid w:val="004417B4"/>
    <w:rsid w:val="00442080"/>
    <w:rsid w:val="00442458"/>
    <w:rsid w:val="00442F0B"/>
    <w:rsid w:val="004431AF"/>
    <w:rsid w:val="004441F3"/>
    <w:rsid w:val="004445C3"/>
    <w:rsid w:val="00444A83"/>
    <w:rsid w:val="00444CAC"/>
    <w:rsid w:val="00444E9C"/>
    <w:rsid w:val="004456C6"/>
    <w:rsid w:val="0044585F"/>
    <w:rsid w:val="004459DD"/>
    <w:rsid w:val="00445F5A"/>
    <w:rsid w:val="0044659A"/>
    <w:rsid w:val="00446987"/>
    <w:rsid w:val="00446E03"/>
    <w:rsid w:val="00446FB5"/>
    <w:rsid w:val="004473FC"/>
    <w:rsid w:val="00450FCF"/>
    <w:rsid w:val="004512BA"/>
    <w:rsid w:val="004513DB"/>
    <w:rsid w:val="004515A9"/>
    <w:rsid w:val="00453CD8"/>
    <w:rsid w:val="004543C4"/>
    <w:rsid w:val="00455768"/>
    <w:rsid w:val="00455BE4"/>
    <w:rsid w:val="004576F1"/>
    <w:rsid w:val="00457F79"/>
    <w:rsid w:val="004611F7"/>
    <w:rsid w:val="00461AF6"/>
    <w:rsid w:val="00461BA1"/>
    <w:rsid w:val="00462406"/>
    <w:rsid w:val="00462491"/>
    <w:rsid w:val="004629F4"/>
    <w:rsid w:val="00462CE2"/>
    <w:rsid w:val="00463100"/>
    <w:rsid w:val="00463D80"/>
    <w:rsid w:val="004647EC"/>
    <w:rsid w:val="004648B6"/>
    <w:rsid w:val="00464CCD"/>
    <w:rsid w:val="0046537C"/>
    <w:rsid w:val="00465528"/>
    <w:rsid w:val="00465A2D"/>
    <w:rsid w:val="00465E2C"/>
    <w:rsid w:val="00466E76"/>
    <w:rsid w:val="00467933"/>
    <w:rsid w:val="00467F5F"/>
    <w:rsid w:val="00471057"/>
    <w:rsid w:val="004711C6"/>
    <w:rsid w:val="004717E0"/>
    <w:rsid w:val="00471888"/>
    <w:rsid w:val="00473047"/>
    <w:rsid w:val="004731AC"/>
    <w:rsid w:val="00473568"/>
    <w:rsid w:val="004758DB"/>
    <w:rsid w:val="00475B25"/>
    <w:rsid w:val="00475CCC"/>
    <w:rsid w:val="00475DED"/>
    <w:rsid w:val="00476BEA"/>
    <w:rsid w:val="004772ED"/>
    <w:rsid w:val="004775AE"/>
    <w:rsid w:val="00477624"/>
    <w:rsid w:val="00477772"/>
    <w:rsid w:val="0048046B"/>
    <w:rsid w:val="00480C93"/>
    <w:rsid w:val="00481842"/>
    <w:rsid w:val="00482000"/>
    <w:rsid w:val="00482B47"/>
    <w:rsid w:val="00482E63"/>
    <w:rsid w:val="004833ED"/>
    <w:rsid w:val="0048410E"/>
    <w:rsid w:val="00485DB4"/>
    <w:rsid w:val="004873C3"/>
    <w:rsid w:val="004904F4"/>
    <w:rsid w:val="0049076E"/>
    <w:rsid w:val="00491714"/>
    <w:rsid w:val="00491E51"/>
    <w:rsid w:val="004920F4"/>
    <w:rsid w:val="004921DE"/>
    <w:rsid w:val="00492BFA"/>
    <w:rsid w:val="00492D2A"/>
    <w:rsid w:val="00493AC2"/>
    <w:rsid w:val="00493CD7"/>
    <w:rsid w:val="00493F27"/>
    <w:rsid w:val="00493FFA"/>
    <w:rsid w:val="00494441"/>
    <w:rsid w:val="0049526B"/>
    <w:rsid w:val="0049534C"/>
    <w:rsid w:val="004953E9"/>
    <w:rsid w:val="00495662"/>
    <w:rsid w:val="00497B63"/>
    <w:rsid w:val="00497BCF"/>
    <w:rsid w:val="004A0D68"/>
    <w:rsid w:val="004A0DDD"/>
    <w:rsid w:val="004A2472"/>
    <w:rsid w:val="004A2D07"/>
    <w:rsid w:val="004A300E"/>
    <w:rsid w:val="004A35AF"/>
    <w:rsid w:val="004A4154"/>
    <w:rsid w:val="004A48B4"/>
    <w:rsid w:val="004A5900"/>
    <w:rsid w:val="004A597B"/>
    <w:rsid w:val="004A67AD"/>
    <w:rsid w:val="004A6A31"/>
    <w:rsid w:val="004A796A"/>
    <w:rsid w:val="004A7BEA"/>
    <w:rsid w:val="004B0667"/>
    <w:rsid w:val="004B08A5"/>
    <w:rsid w:val="004B08E7"/>
    <w:rsid w:val="004B1A1C"/>
    <w:rsid w:val="004B1C97"/>
    <w:rsid w:val="004B246C"/>
    <w:rsid w:val="004B26F2"/>
    <w:rsid w:val="004B2FEA"/>
    <w:rsid w:val="004B30C1"/>
    <w:rsid w:val="004B4469"/>
    <w:rsid w:val="004B4F30"/>
    <w:rsid w:val="004B59CC"/>
    <w:rsid w:val="004B61C0"/>
    <w:rsid w:val="004B698B"/>
    <w:rsid w:val="004B6BD6"/>
    <w:rsid w:val="004B77E4"/>
    <w:rsid w:val="004C04E8"/>
    <w:rsid w:val="004C0825"/>
    <w:rsid w:val="004C097A"/>
    <w:rsid w:val="004C141E"/>
    <w:rsid w:val="004C1D4B"/>
    <w:rsid w:val="004C213E"/>
    <w:rsid w:val="004C264F"/>
    <w:rsid w:val="004C2902"/>
    <w:rsid w:val="004C33B7"/>
    <w:rsid w:val="004C3679"/>
    <w:rsid w:val="004C3C31"/>
    <w:rsid w:val="004C4862"/>
    <w:rsid w:val="004C494C"/>
    <w:rsid w:val="004C49FA"/>
    <w:rsid w:val="004C4C71"/>
    <w:rsid w:val="004C500D"/>
    <w:rsid w:val="004C5288"/>
    <w:rsid w:val="004C6627"/>
    <w:rsid w:val="004C710F"/>
    <w:rsid w:val="004C77A1"/>
    <w:rsid w:val="004D012D"/>
    <w:rsid w:val="004D13CC"/>
    <w:rsid w:val="004D230F"/>
    <w:rsid w:val="004D3343"/>
    <w:rsid w:val="004D346C"/>
    <w:rsid w:val="004D3EDD"/>
    <w:rsid w:val="004D4459"/>
    <w:rsid w:val="004D47E0"/>
    <w:rsid w:val="004D5852"/>
    <w:rsid w:val="004D5910"/>
    <w:rsid w:val="004D59B5"/>
    <w:rsid w:val="004D63E7"/>
    <w:rsid w:val="004D7A4B"/>
    <w:rsid w:val="004D7D60"/>
    <w:rsid w:val="004E119B"/>
    <w:rsid w:val="004E11B4"/>
    <w:rsid w:val="004E124E"/>
    <w:rsid w:val="004E1684"/>
    <w:rsid w:val="004E1B65"/>
    <w:rsid w:val="004E1B74"/>
    <w:rsid w:val="004E1F9C"/>
    <w:rsid w:val="004E2485"/>
    <w:rsid w:val="004E2804"/>
    <w:rsid w:val="004E3427"/>
    <w:rsid w:val="004E3D2F"/>
    <w:rsid w:val="004E421E"/>
    <w:rsid w:val="004E4AFF"/>
    <w:rsid w:val="004E5241"/>
    <w:rsid w:val="004E5756"/>
    <w:rsid w:val="004E586A"/>
    <w:rsid w:val="004E58B7"/>
    <w:rsid w:val="004E6137"/>
    <w:rsid w:val="004F02D6"/>
    <w:rsid w:val="004F0558"/>
    <w:rsid w:val="004F0967"/>
    <w:rsid w:val="004F0A80"/>
    <w:rsid w:val="004F0EF8"/>
    <w:rsid w:val="004F0FDF"/>
    <w:rsid w:val="004F1023"/>
    <w:rsid w:val="004F133F"/>
    <w:rsid w:val="004F1679"/>
    <w:rsid w:val="004F177D"/>
    <w:rsid w:val="004F17E6"/>
    <w:rsid w:val="004F1947"/>
    <w:rsid w:val="004F2DA9"/>
    <w:rsid w:val="004F3698"/>
    <w:rsid w:val="004F393D"/>
    <w:rsid w:val="004F59A3"/>
    <w:rsid w:val="004F5BD4"/>
    <w:rsid w:val="004F6F85"/>
    <w:rsid w:val="00500143"/>
    <w:rsid w:val="00501E7D"/>
    <w:rsid w:val="0050228B"/>
    <w:rsid w:val="005025B9"/>
    <w:rsid w:val="00502D57"/>
    <w:rsid w:val="00503C74"/>
    <w:rsid w:val="00503DE3"/>
    <w:rsid w:val="00503E41"/>
    <w:rsid w:val="00503E63"/>
    <w:rsid w:val="0050414B"/>
    <w:rsid w:val="0050541A"/>
    <w:rsid w:val="00505B2F"/>
    <w:rsid w:val="005069C2"/>
    <w:rsid w:val="00506D2E"/>
    <w:rsid w:val="00507696"/>
    <w:rsid w:val="0050795C"/>
    <w:rsid w:val="00507FB9"/>
    <w:rsid w:val="00510508"/>
    <w:rsid w:val="00510536"/>
    <w:rsid w:val="00510594"/>
    <w:rsid w:val="005109C9"/>
    <w:rsid w:val="00510A47"/>
    <w:rsid w:val="00513100"/>
    <w:rsid w:val="00513607"/>
    <w:rsid w:val="00513AB9"/>
    <w:rsid w:val="005145D5"/>
    <w:rsid w:val="00514FF8"/>
    <w:rsid w:val="00515D92"/>
    <w:rsid w:val="00515EDC"/>
    <w:rsid w:val="00516648"/>
    <w:rsid w:val="005169B5"/>
    <w:rsid w:val="005171C1"/>
    <w:rsid w:val="00517745"/>
    <w:rsid w:val="00517C3E"/>
    <w:rsid w:val="005209D7"/>
    <w:rsid w:val="0052140C"/>
    <w:rsid w:val="005218EC"/>
    <w:rsid w:val="005223E6"/>
    <w:rsid w:val="005223FD"/>
    <w:rsid w:val="00522728"/>
    <w:rsid w:val="00522EAE"/>
    <w:rsid w:val="00523C7D"/>
    <w:rsid w:val="00524578"/>
    <w:rsid w:val="0052476C"/>
    <w:rsid w:val="00525540"/>
    <w:rsid w:val="00525DBA"/>
    <w:rsid w:val="005262E8"/>
    <w:rsid w:val="005266C8"/>
    <w:rsid w:val="00527761"/>
    <w:rsid w:val="00527D03"/>
    <w:rsid w:val="00527D58"/>
    <w:rsid w:val="0053061A"/>
    <w:rsid w:val="00531AD5"/>
    <w:rsid w:val="00532570"/>
    <w:rsid w:val="0053304E"/>
    <w:rsid w:val="0053322D"/>
    <w:rsid w:val="005334B5"/>
    <w:rsid w:val="00534751"/>
    <w:rsid w:val="00534AE8"/>
    <w:rsid w:val="00534D64"/>
    <w:rsid w:val="00537113"/>
    <w:rsid w:val="00537126"/>
    <w:rsid w:val="005377B9"/>
    <w:rsid w:val="00537A33"/>
    <w:rsid w:val="00541E23"/>
    <w:rsid w:val="00541E77"/>
    <w:rsid w:val="00542692"/>
    <w:rsid w:val="0054298E"/>
    <w:rsid w:val="005441C3"/>
    <w:rsid w:val="00544A98"/>
    <w:rsid w:val="00544BFF"/>
    <w:rsid w:val="00544E3B"/>
    <w:rsid w:val="00545747"/>
    <w:rsid w:val="0054679D"/>
    <w:rsid w:val="00547091"/>
    <w:rsid w:val="00550FE9"/>
    <w:rsid w:val="005510DD"/>
    <w:rsid w:val="005514F3"/>
    <w:rsid w:val="00551721"/>
    <w:rsid w:val="00551E05"/>
    <w:rsid w:val="005521D2"/>
    <w:rsid w:val="00552373"/>
    <w:rsid w:val="0055335F"/>
    <w:rsid w:val="0055336D"/>
    <w:rsid w:val="00553874"/>
    <w:rsid w:val="005547D7"/>
    <w:rsid w:val="00554E28"/>
    <w:rsid w:val="005560C5"/>
    <w:rsid w:val="00556B89"/>
    <w:rsid w:val="00560087"/>
    <w:rsid w:val="005602B8"/>
    <w:rsid w:val="0056049E"/>
    <w:rsid w:val="0056084D"/>
    <w:rsid w:val="00560ADF"/>
    <w:rsid w:val="0056121A"/>
    <w:rsid w:val="00562D2D"/>
    <w:rsid w:val="00563DCD"/>
    <w:rsid w:val="005643F7"/>
    <w:rsid w:val="00564A9F"/>
    <w:rsid w:val="00564B14"/>
    <w:rsid w:val="00564BF4"/>
    <w:rsid w:val="005654D6"/>
    <w:rsid w:val="00565F5F"/>
    <w:rsid w:val="00566257"/>
    <w:rsid w:val="00566308"/>
    <w:rsid w:val="00566C3B"/>
    <w:rsid w:val="0056758F"/>
    <w:rsid w:val="0056771A"/>
    <w:rsid w:val="005679EB"/>
    <w:rsid w:val="00567C13"/>
    <w:rsid w:val="00571093"/>
    <w:rsid w:val="00571BDC"/>
    <w:rsid w:val="00572211"/>
    <w:rsid w:val="00572B61"/>
    <w:rsid w:val="00572F77"/>
    <w:rsid w:val="00572FA2"/>
    <w:rsid w:val="005730A8"/>
    <w:rsid w:val="00574C2B"/>
    <w:rsid w:val="00574CB5"/>
    <w:rsid w:val="00574FD8"/>
    <w:rsid w:val="00575EF5"/>
    <w:rsid w:val="00575FE7"/>
    <w:rsid w:val="00576CAD"/>
    <w:rsid w:val="00577BA0"/>
    <w:rsid w:val="00580C58"/>
    <w:rsid w:val="0058137A"/>
    <w:rsid w:val="005819B8"/>
    <w:rsid w:val="00582559"/>
    <w:rsid w:val="00582EF4"/>
    <w:rsid w:val="00583719"/>
    <w:rsid w:val="00584586"/>
    <w:rsid w:val="00585E2A"/>
    <w:rsid w:val="00586D6F"/>
    <w:rsid w:val="005876E0"/>
    <w:rsid w:val="00587829"/>
    <w:rsid w:val="00590761"/>
    <w:rsid w:val="00590D18"/>
    <w:rsid w:val="005917DE"/>
    <w:rsid w:val="00591C35"/>
    <w:rsid w:val="00591E78"/>
    <w:rsid w:val="0059261D"/>
    <w:rsid w:val="0059263A"/>
    <w:rsid w:val="0059311E"/>
    <w:rsid w:val="00593E3F"/>
    <w:rsid w:val="00594AF7"/>
    <w:rsid w:val="00595403"/>
    <w:rsid w:val="005963BD"/>
    <w:rsid w:val="00596428"/>
    <w:rsid w:val="0059790D"/>
    <w:rsid w:val="00597BF8"/>
    <w:rsid w:val="005A076D"/>
    <w:rsid w:val="005A1302"/>
    <w:rsid w:val="005A1B3C"/>
    <w:rsid w:val="005A208A"/>
    <w:rsid w:val="005A37DA"/>
    <w:rsid w:val="005A50FD"/>
    <w:rsid w:val="005A5ADC"/>
    <w:rsid w:val="005A5FE3"/>
    <w:rsid w:val="005A78E4"/>
    <w:rsid w:val="005B0BDE"/>
    <w:rsid w:val="005B280D"/>
    <w:rsid w:val="005B2C18"/>
    <w:rsid w:val="005B341C"/>
    <w:rsid w:val="005B37F3"/>
    <w:rsid w:val="005B404A"/>
    <w:rsid w:val="005B4072"/>
    <w:rsid w:val="005B48C9"/>
    <w:rsid w:val="005B4B92"/>
    <w:rsid w:val="005B5C43"/>
    <w:rsid w:val="005B6231"/>
    <w:rsid w:val="005B6402"/>
    <w:rsid w:val="005B683E"/>
    <w:rsid w:val="005B6E29"/>
    <w:rsid w:val="005C0287"/>
    <w:rsid w:val="005C0604"/>
    <w:rsid w:val="005C0BBB"/>
    <w:rsid w:val="005C110C"/>
    <w:rsid w:val="005C1450"/>
    <w:rsid w:val="005C2B8C"/>
    <w:rsid w:val="005C3172"/>
    <w:rsid w:val="005C3454"/>
    <w:rsid w:val="005C4C0C"/>
    <w:rsid w:val="005C4CFD"/>
    <w:rsid w:val="005C61E8"/>
    <w:rsid w:val="005C6617"/>
    <w:rsid w:val="005C67A1"/>
    <w:rsid w:val="005C6C78"/>
    <w:rsid w:val="005C7654"/>
    <w:rsid w:val="005D028C"/>
    <w:rsid w:val="005D08C8"/>
    <w:rsid w:val="005D0B0A"/>
    <w:rsid w:val="005D16E2"/>
    <w:rsid w:val="005D2406"/>
    <w:rsid w:val="005D2446"/>
    <w:rsid w:val="005D3ADC"/>
    <w:rsid w:val="005D3B21"/>
    <w:rsid w:val="005D3C1B"/>
    <w:rsid w:val="005D3F53"/>
    <w:rsid w:val="005D596D"/>
    <w:rsid w:val="005D6240"/>
    <w:rsid w:val="005D6A36"/>
    <w:rsid w:val="005D78D4"/>
    <w:rsid w:val="005E0ECA"/>
    <w:rsid w:val="005E149E"/>
    <w:rsid w:val="005E2E17"/>
    <w:rsid w:val="005E3407"/>
    <w:rsid w:val="005E3545"/>
    <w:rsid w:val="005E3ADA"/>
    <w:rsid w:val="005E4068"/>
    <w:rsid w:val="005E48E2"/>
    <w:rsid w:val="005E4D53"/>
    <w:rsid w:val="005E538D"/>
    <w:rsid w:val="005E5745"/>
    <w:rsid w:val="005E5C90"/>
    <w:rsid w:val="005E6202"/>
    <w:rsid w:val="005E6457"/>
    <w:rsid w:val="005E677C"/>
    <w:rsid w:val="005E6A7A"/>
    <w:rsid w:val="005E6F68"/>
    <w:rsid w:val="005F006F"/>
    <w:rsid w:val="005F09A7"/>
    <w:rsid w:val="005F0CA9"/>
    <w:rsid w:val="005F11B3"/>
    <w:rsid w:val="005F384B"/>
    <w:rsid w:val="005F38F1"/>
    <w:rsid w:val="005F3B14"/>
    <w:rsid w:val="005F4B21"/>
    <w:rsid w:val="005F4E4B"/>
    <w:rsid w:val="005F5879"/>
    <w:rsid w:val="005F5EE5"/>
    <w:rsid w:val="005F63EC"/>
    <w:rsid w:val="005F6BD8"/>
    <w:rsid w:val="005F6D25"/>
    <w:rsid w:val="00601092"/>
    <w:rsid w:val="0060160B"/>
    <w:rsid w:val="00601891"/>
    <w:rsid w:val="00601A19"/>
    <w:rsid w:val="00601A40"/>
    <w:rsid w:val="00601C3B"/>
    <w:rsid w:val="00603D6C"/>
    <w:rsid w:val="006047CB"/>
    <w:rsid w:val="006053EB"/>
    <w:rsid w:val="006067EC"/>
    <w:rsid w:val="00606DBB"/>
    <w:rsid w:val="006074B0"/>
    <w:rsid w:val="006075C9"/>
    <w:rsid w:val="00607A20"/>
    <w:rsid w:val="00610266"/>
    <w:rsid w:val="00610563"/>
    <w:rsid w:val="00612156"/>
    <w:rsid w:val="006126FA"/>
    <w:rsid w:val="00612C88"/>
    <w:rsid w:val="00613E26"/>
    <w:rsid w:val="00614CD2"/>
    <w:rsid w:val="0061532D"/>
    <w:rsid w:val="00615B7D"/>
    <w:rsid w:val="00615E8A"/>
    <w:rsid w:val="006167E5"/>
    <w:rsid w:val="0061767F"/>
    <w:rsid w:val="00617AA6"/>
    <w:rsid w:val="0062098C"/>
    <w:rsid w:val="00621753"/>
    <w:rsid w:val="00621932"/>
    <w:rsid w:val="00621A7A"/>
    <w:rsid w:val="00622BD8"/>
    <w:rsid w:val="00622DEB"/>
    <w:rsid w:val="006238A9"/>
    <w:rsid w:val="00624A8E"/>
    <w:rsid w:val="0062594D"/>
    <w:rsid w:val="00626F3E"/>
    <w:rsid w:val="00627960"/>
    <w:rsid w:val="00627B0C"/>
    <w:rsid w:val="00627D07"/>
    <w:rsid w:val="00630069"/>
    <w:rsid w:val="006302B3"/>
    <w:rsid w:val="00630549"/>
    <w:rsid w:val="00630EEB"/>
    <w:rsid w:val="00632A04"/>
    <w:rsid w:val="006331A7"/>
    <w:rsid w:val="00633B1C"/>
    <w:rsid w:val="00633D61"/>
    <w:rsid w:val="00633F43"/>
    <w:rsid w:val="00635B32"/>
    <w:rsid w:val="006360F8"/>
    <w:rsid w:val="006363E9"/>
    <w:rsid w:val="00637182"/>
    <w:rsid w:val="006371AF"/>
    <w:rsid w:val="00637670"/>
    <w:rsid w:val="0063775D"/>
    <w:rsid w:val="00637818"/>
    <w:rsid w:val="00640381"/>
    <w:rsid w:val="00640624"/>
    <w:rsid w:val="006408B5"/>
    <w:rsid w:val="00641567"/>
    <w:rsid w:val="006417B9"/>
    <w:rsid w:val="0064251A"/>
    <w:rsid w:val="00643303"/>
    <w:rsid w:val="006454F2"/>
    <w:rsid w:val="006465C8"/>
    <w:rsid w:val="00647E3C"/>
    <w:rsid w:val="00650A0F"/>
    <w:rsid w:val="006517CE"/>
    <w:rsid w:val="0065189F"/>
    <w:rsid w:val="006522A6"/>
    <w:rsid w:val="00652E84"/>
    <w:rsid w:val="00653943"/>
    <w:rsid w:val="00654058"/>
    <w:rsid w:val="006550EF"/>
    <w:rsid w:val="00655F50"/>
    <w:rsid w:val="00656573"/>
    <w:rsid w:val="0065786C"/>
    <w:rsid w:val="00660811"/>
    <w:rsid w:val="00660940"/>
    <w:rsid w:val="00660989"/>
    <w:rsid w:val="00663902"/>
    <w:rsid w:val="00663AD0"/>
    <w:rsid w:val="006641D5"/>
    <w:rsid w:val="006641D7"/>
    <w:rsid w:val="0066429D"/>
    <w:rsid w:val="00664E95"/>
    <w:rsid w:val="00665C96"/>
    <w:rsid w:val="0066619A"/>
    <w:rsid w:val="00666425"/>
    <w:rsid w:val="006667DC"/>
    <w:rsid w:val="006668C4"/>
    <w:rsid w:val="00667291"/>
    <w:rsid w:val="006675CB"/>
    <w:rsid w:val="00670BBD"/>
    <w:rsid w:val="006713F2"/>
    <w:rsid w:val="006714E8"/>
    <w:rsid w:val="00672238"/>
    <w:rsid w:val="006722D4"/>
    <w:rsid w:val="00672C01"/>
    <w:rsid w:val="0067307F"/>
    <w:rsid w:val="00673263"/>
    <w:rsid w:val="006739DD"/>
    <w:rsid w:val="00673E46"/>
    <w:rsid w:val="00674434"/>
    <w:rsid w:val="006746CF"/>
    <w:rsid w:val="00674BD2"/>
    <w:rsid w:val="00675EF0"/>
    <w:rsid w:val="0067738E"/>
    <w:rsid w:val="0067747A"/>
    <w:rsid w:val="0067760E"/>
    <w:rsid w:val="00677835"/>
    <w:rsid w:val="00677F93"/>
    <w:rsid w:val="00680867"/>
    <w:rsid w:val="006808E4"/>
    <w:rsid w:val="00681562"/>
    <w:rsid w:val="00681B83"/>
    <w:rsid w:val="00681E46"/>
    <w:rsid w:val="00682188"/>
    <w:rsid w:val="006830B8"/>
    <w:rsid w:val="00683266"/>
    <w:rsid w:val="006834F7"/>
    <w:rsid w:val="00683B33"/>
    <w:rsid w:val="0068470D"/>
    <w:rsid w:val="0068475A"/>
    <w:rsid w:val="0068571D"/>
    <w:rsid w:val="00686210"/>
    <w:rsid w:val="00686986"/>
    <w:rsid w:val="00686D48"/>
    <w:rsid w:val="00690815"/>
    <w:rsid w:val="0069105D"/>
    <w:rsid w:val="006913FF"/>
    <w:rsid w:val="006916DC"/>
    <w:rsid w:val="00691C62"/>
    <w:rsid w:val="00692158"/>
    <w:rsid w:val="00692F32"/>
    <w:rsid w:val="006932F8"/>
    <w:rsid w:val="00693353"/>
    <w:rsid w:val="00693A47"/>
    <w:rsid w:val="00696578"/>
    <w:rsid w:val="00697B63"/>
    <w:rsid w:val="00697B8B"/>
    <w:rsid w:val="006A19F8"/>
    <w:rsid w:val="006A1CD5"/>
    <w:rsid w:val="006A2225"/>
    <w:rsid w:val="006A2C9E"/>
    <w:rsid w:val="006A31EF"/>
    <w:rsid w:val="006A37F1"/>
    <w:rsid w:val="006A419B"/>
    <w:rsid w:val="006A46C2"/>
    <w:rsid w:val="006A5A9C"/>
    <w:rsid w:val="006A5DC9"/>
    <w:rsid w:val="006A659D"/>
    <w:rsid w:val="006A6791"/>
    <w:rsid w:val="006A7AE7"/>
    <w:rsid w:val="006B08B4"/>
    <w:rsid w:val="006B209A"/>
    <w:rsid w:val="006B21C6"/>
    <w:rsid w:val="006B2777"/>
    <w:rsid w:val="006B349C"/>
    <w:rsid w:val="006B3A42"/>
    <w:rsid w:val="006B4F70"/>
    <w:rsid w:val="006B63C8"/>
    <w:rsid w:val="006B6D60"/>
    <w:rsid w:val="006B767C"/>
    <w:rsid w:val="006C0D8A"/>
    <w:rsid w:val="006C271F"/>
    <w:rsid w:val="006C2A20"/>
    <w:rsid w:val="006C39E6"/>
    <w:rsid w:val="006C3E97"/>
    <w:rsid w:val="006C5113"/>
    <w:rsid w:val="006C634C"/>
    <w:rsid w:val="006C733E"/>
    <w:rsid w:val="006C7453"/>
    <w:rsid w:val="006C7DF2"/>
    <w:rsid w:val="006D07DC"/>
    <w:rsid w:val="006D0EDE"/>
    <w:rsid w:val="006D226A"/>
    <w:rsid w:val="006D396E"/>
    <w:rsid w:val="006D414C"/>
    <w:rsid w:val="006D58F7"/>
    <w:rsid w:val="006D5CAA"/>
    <w:rsid w:val="006D6743"/>
    <w:rsid w:val="006D7FB9"/>
    <w:rsid w:val="006E1CC0"/>
    <w:rsid w:val="006E1D8D"/>
    <w:rsid w:val="006E25B1"/>
    <w:rsid w:val="006E2A08"/>
    <w:rsid w:val="006E3385"/>
    <w:rsid w:val="006E3462"/>
    <w:rsid w:val="006E45B0"/>
    <w:rsid w:val="006E4723"/>
    <w:rsid w:val="006E5F3B"/>
    <w:rsid w:val="006F04E3"/>
    <w:rsid w:val="006F0DA6"/>
    <w:rsid w:val="006F0E18"/>
    <w:rsid w:val="006F157E"/>
    <w:rsid w:val="006F18F7"/>
    <w:rsid w:val="006F2872"/>
    <w:rsid w:val="006F2FDF"/>
    <w:rsid w:val="006F34BF"/>
    <w:rsid w:val="006F42C9"/>
    <w:rsid w:val="006F4942"/>
    <w:rsid w:val="006F6077"/>
    <w:rsid w:val="006F7BCC"/>
    <w:rsid w:val="0070045D"/>
    <w:rsid w:val="00700B36"/>
    <w:rsid w:val="00700C9D"/>
    <w:rsid w:val="00700FC3"/>
    <w:rsid w:val="00702056"/>
    <w:rsid w:val="00702167"/>
    <w:rsid w:val="007029D3"/>
    <w:rsid w:val="00702CBB"/>
    <w:rsid w:val="00703469"/>
    <w:rsid w:val="00703665"/>
    <w:rsid w:val="007037B2"/>
    <w:rsid w:val="00704D7C"/>
    <w:rsid w:val="00704F79"/>
    <w:rsid w:val="007052D3"/>
    <w:rsid w:val="007060B9"/>
    <w:rsid w:val="007071DF"/>
    <w:rsid w:val="0070755A"/>
    <w:rsid w:val="00707CEC"/>
    <w:rsid w:val="007104A2"/>
    <w:rsid w:val="00710D46"/>
    <w:rsid w:val="00711F1A"/>
    <w:rsid w:val="00713D0D"/>
    <w:rsid w:val="007156B6"/>
    <w:rsid w:val="00715C0E"/>
    <w:rsid w:val="0071648C"/>
    <w:rsid w:val="00716490"/>
    <w:rsid w:val="0071752C"/>
    <w:rsid w:val="007179A9"/>
    <w:rsid w:val="00720C07"/>
    <w:rsid w:val="007229C7"/>
    <w:rsid w:val="00723C64"/>
    <w:rsid w:val="00724DDA"/>
    <w:rsid w:val="00724F16"/>
    <w:rsid w:val="00725318"/>
    <w:rsid w:val="0072645A"/>
    <w:rsid w:val="0072708D"/>
    <w:rsid w:val="00730003"/>
    <w:rsid w:val="007305B0"/>
    <w:rsid w:val="007318E2"/>
    <w:rsid w:val="00732DA3"/>
    <w:rsid w:val="00733D0E"/>
    <w:rsid w:val="00733E3A"/>
    <w:rsid w:val="00734239"/>
    <w:rsid w:val="00734E82"/>
    <w:rsid w:val="00735F65"/>
    <w:rsid w:val="00736AAC"/>
    <w:rsid w:val="00736C6B"/>
    <w:rsid w:val="00736D83"/>
    <w:rsid w:val="00737469"/>
    <w:rsid w:val="00737DE0"/>
    <w:rsid w:val="00741075"/>
    <w:rsid w:val="007411D0"/>
    <w:rsid w:val="00741853"/>
    <w:rsid w:val="00742EAF"/>
    <w:rsid w:val="00743610"/>
    <w:rsid w:val="0074364D"/>
    <w:rsid w:val="00743922"/>
    <w:rsid w:val="00744D94"/>
    <w:rsid w:val="007455EF"/>
    <w:rsid w:val="007467EA"/>
    <w:rsid w:val="0074763D"/>
    <w:rsid w:val="00747BC5"/>
    <w:rsid w:val="00747F9A"/>
    <w:rsid w:val="00750093"/>
    <w:rsid w:val="007500CD"/>
    <w:rsid w:val="00751866"/>
    <w:rsid w:val="007518C8"/>
    <w:rsid w:val="00751C7C"/>
    <w:rsid w:val="00752096"/>
    <w:rsid w:val="00752576"/>
    <w:rsid w:val="00752902"/>
    <w:rsid w:val="0075390B"/>
    <w:rsid w:val="00753AB5"/>
    <w:rsid w:val="00756530"/>
    <w:rsid w:val="0075663D"/>
    <w:rsid w:val="007579FC"/>
    <w:rsid w:val="00761177"/>
    <w:rsid w:val="00761383"/>
    <w:rsid w:val="007616F8"/>
    <w:rsid w:val="007620CE"/>
    <w:rsid w:val="0076225B"/>
    <w:rsid w:val="00762276"/>
    <w:rsid w:val="00762C14"/>
    <w:rsid w:val="00763A37"/>
    <w:rsid w:val="00763AC3"/>
    <w:rsid w:val="00763FC9"/>
    <w:rsid w:val="007641E8"/>
    <w:rsid w:val="007649BA"/>
    <w:rsid w:val="00766C30"/>
    <w:rsid w:val="00767B89"/>
    <w:rsid w:val="007701AC"/>
    <w:rsid w:val="007713AF"/>
    <w:rsid w:val="00771D73"/>
    <w:rsid w:val="00772693"/>
    <w:rsid w:val="00772C9C"/>
    <w:rsid w:val="00772E4D"/>
    <w:rsid w:val="00772FE3"/>
    <w:rsid w:val="00773845"/>
    <w:rsid w:val="00774A2F"/>
    <w:rsid w:val="00774DFF"/>
    <w:rsid w:val="0077646A"/>
    <w:rsid w:val="0077657D"/>
    <w:rsid w:val="007772D0"/>
    <w:rsid w:val="007772DE"/>
    <w:rsid w:val="00777ADA"/>
    <w:rsid w:val="00777E15"/>
    <w:rsid w:val="007801DF"/>
    <w:rsid w:val="00780660"/>
    <w:rsid w:val="00780A86"/>
    <w:rsid w:val="00781B39"/>
    <w:rsid w:val="00781C28"/>
    <w:rsid w:val="00783AC7"/>
    <w:rsid w:val="00783B89"/>
    <w:rsid w:val="0078427B"/>
    <w:rsid w:val="00784D73"/>
    <w:rsid w:val="00784D78"/>
    <w:rsid w:val="007850F2"/>
    <w:rsid w:val="00786075"/>
    <w:rsid w:val="0078655E"/>
    <w:rsid w:val="007874BE"/>
    <w:rsid w:val="007876BD"/>
    <w:rsid w:val="00787D1C"/>
    <w:rsid w:val="0079059D"/>
    <w:rsid w:val="007909E8"/>
    <w:rsid w:val="00790AA6"/>
    <w:rsid w:val="00790E6B"/>
    <w:rsid w:val="0079107E"/>
    <w:rsid w:val="00792225"/>
    <w:rsid w:val="00793560"/>
    <w:rsid w:val="00793715"/>
    <w:rsid w:val="00795A25"/>
    <w:rsid w:val="0079724C"/>
    <w:rsid w:val="00797267"/>
    <w:rsid w:val="007974B2"/>
    <w:rsid w:val="007975FC"/>
    <w:rsid w:val="007A0080"/>
    <w:rsid w:val="007A0633"/>
    <w:rsid w:val="007A0B5B"/>
    <w:rsid w:val="007A0FF8"/>
    <w:rsid w:val="007A1416"/>
    <w:rsid w:val="007A32CE"/>
    <w:rsid w:val="007A3E48"/>
    <w:rsid w:val="007A4A34"/>
    <w:rsid w:val="007A4F8D"/>
    <w:rsid w:val="007A52B0"/>
    <w:rsid w:val="007A52FD"/>
    <w:rsid w:val="007A5ED5"/>
    <w:rsid w:val="007A6564"/>
    <w:rsid w:val="007A689D"/>
    <w:rsid w:val="007A6B4F"/>
    <w:rsid w:val="007A6B5A"/>
    <w:rsid w:val="007A759D"/>
    <w:rsid w:val="007A7B46"/>
    <w:rsid w:val="007A7C0F"/>
    <w:rsid w:val="007B1002"/>
    <w:rsid w:val="007B127D"/>
    <w:rsid w:val="007B14D1"/>
    <w:rsid w:val="007B1A09"/>
    <w:rsid w:val="007B1DB5"/>
    <w:rsid w:val="007B1F19"/>
    <w:rsid w:val="007B247F"/>
    <w:rsid w:val="007B42F1"/>
    <w:rsid w:val="007B431E"/>
    <w:rsid w:val="007B5053"/>
    <w:rsid w:val="007B51A0"/>
    <w:rsid w:val="007B6C36"/>
    <w:rsid w:val="007B7870"/>
    <w:rsid w:val="007B7890"/>
    <w:rsid w:val="007C0088"/>
    <w:rsid w:val="007C1533"/>
    <w:rsid w:val="007C1FC3"/>
    <w:rsid w:val="007C2F30"/>
    <w:rsid w:val="007C4B0B"/>
    <w:rsid w:val="007C5289"/>
    <w:rsid w:val="007C54D6"/>
    <w:rsid w:val="007C5FA0"/>
    <w:rsid w:val="007C6AB6"/>
    <w:rsid w:val="007C6EEC"/>
    <w:rsid w:val="007D0900"/>
    <w:rsid w:val="007D1F00"/>
    <w:rsid w:val="007D293F"/>
    <w:rsid w:val="007D2C11"/>
    <w:rsid w:val="007D2D0A"/>
    <w:rsid w:val="007D3276"/>
    <w:rsid w:val="007D3694"/>
    <w:rsid w:val="007D3FED"/>
    <w:rsid w:val="007D4E95"/>
    <w:rsid w:val="007E059E"/>
    <w:rsid w:val="007E1C7F"/>
    <w:rsid w:val="007E21B8"/>
    <w:rsid w:val="007E2302"/>
    <w:rsid w:val="007E27F7"/>
    <w:rsid w:val="007E3219"/>
    <w:rsid w:val="007E3F37"/>
    <w:rsid w:val="007E449C"/>
    <w:rsid w:val="007E4586"/>
    <w:rsid w:val="007E4D25"/>
    <w:rsid w:val="007E4F07"/>
    <w:rsid w:val="007E4F64"/>
    <w:rsid w:val="007E596C"/>
    <w:rsid w:val="007E6EDE"/>
    <w:rsid w:val="007E7061"/>
    <w:rsid w:val="007E7898"/>
    <w:rsid w:val="007F0468"/>
    <w:rsid w:val="007F0995"/>
    <w:rsid w:val="007F0AE7"/>
    <w:rsid w:val="007F1405"/>
    <w:rsid w:val="007F15B2"/>
    <w:rsid w:val="007F16A5"/>
    <w:rsid w:val="007F1A4D"/>
    <w:rsid w:val="007F247F"/>
    <w:rsid w:val="007F3800"/>
    <w:rsid w:val="007F3FFD"/>
    <w:rsid w:val="007F40F8"/>
    <w:rsid w:val="007F4147"/>
    <w:rsid w:val="007F4C51"/>
    <w:rsid w:val="007F4DFB"/>
    <w:rsid w:val="007F5AD9"/>
    <w:rsid w:val="007F5D6A"/>
    <w:rsid w:val="007F5F13"/>
    <w:rsid w:val="007F6CE2"/>
    <w:rsid w:val="007F7213"/>
    <w:rsid w:val="007F751A"/>
    <w:rsid w:val="007F7587"/>
    <w:rsid w:val="007F7CE9"/>
    <w:rsid w:val="00800B68"/>
    <w:rsid w:val="00800C33"/>
    <w:rsid w:val="00801E5E"/>
    <w:rsid w:val="00802286"/>
    <w:rsid w:val="0080317A"/>
    <w:rsid w:val="00803A59"/>
    <w:rsid w:val="00804C3E"/>
    <w:rsid w:val="0080549F"/>
    <w:rsid w:val="00805848"/>
    <w:rsid w:val="00805880"/>
    <w:rsid w:val="00805B1F"/>
    <w:rsid w:val="008060EA"/>
    <w:rsid w:val="00806439"/>
    <w:rsid w:val="008076F3"/>
    <w:rsid w:val="00807FB2"/>
    <w:rsid w:val="00810B14"/>
    <w:rsid w:val="00810D25"/>
    <w:rsid w:val="008111F6"/>
    <w:rsid w:val="008141F4"/>
    <w:rsid w:val="0081579F"/>
    <w:rsid w:val="00815A88"/>
    <w:rsid w:val="00815E90"/>
    <w:rsid w:val="0081624F"/>
    <w:rsid w:val="008169DA"/>
    <w:rsid w:val="008179A6"/>
    <w:rsid w:val="00817CFA"/>
    <w:rsid w:val="00820CC1"/>
    <w:rsid w:val="008211C7"/>
    <w:rsid w:val="0082166E"/>
    <w:rsid w:val="008219F1"/>
    <w:rsid w:val="008222C3"/>
    <w:rsid w:val="00822339"/>
    <w:rsid w:val="00822ABF"/>
    <w:rsid w:val="00822D58"/>
    <w:rsid w:val="00823613"/>
    <w:rsid w:val="00823C90"/>
    <w:rsid w:val="00823EA6"/>
    <w:rsid w:val="008248C7"/>
    <w:rsid w:val="00824BBD"/>
    <w:rsid w:val="00825101"/>
    <w:rsid w:val="008253B3"/>
    <w:rsid w:val="00825868"/>
    <w:rsid w:val="0082590C"/>
    <w:rsid w:val="00826A8E"/>
    <w:rsid w:val="00826D7D"/>
    <w:rsid w:val="008274B6"/>
    <w:rsid w:val="00827C8D"/>
    <w:rsid w:val="008300BF"/>
    <w:rsid w:val="00831A09"/>
    <w:rsid w:val="008324BA"/>
    <w:rsid w:val="0083282A"/>
    <w:rsid w:val="00833F9B"/>
    <w:rsid w:val="00834122"/>
    <w:rsid w:val="008347CE"/>
    <w:rsid w:val="00834FCB"/>
    <w:rsid w:val="00835C27"/>
    <w:rsid w:val="00835C77"/>
    <w:rsid w:val="00835D04"/>
    <w:rsid w:val="008360F4"/>
    <w:rsid w:val="00836353"/>
    <w:rsid w:val="008367B7"/>
    <w:rsid w:val="008369E2"/>
    <w:rsid w:val="00836B2F"/>
    <w:rsid w:val="00837660"/>
    <w:rsid w:val="00841FB8"/>
    <w:rsid w:val="00842337"/>
    <w:rsid w:val="00842417"/>
    <w:rsid w:val="0084254D"/>
    <w:rsid w:val="00842D88"/>
    <w:rsid w:val="008430AD"/>
    <w:rsid w:val="00843215"/>
    <w:rsid w:val="00843CA3"/>
    <w:rsid w:val="00843DD4"/>
    <w:rsid w:val="00844A66"/>
    <w:rsid w:val="008469BF"/>
    <w:rsid w:val="008472F1"/>
    <w:rsid w:val="00847393"/>
    <w:rsid w:val="008478AC"/>
    <w:rsid w:val="00847E64"/>
    <w:rsid w:val="00847FAD"/>
    <w:rsid w:val="00850734"/>
    <w:rsid w:val="00850CAD"/>
    <w:rsid w:val="00851160"/>
    <w:rsid w:val="008511BA"/>
    <w:rsid w:val="0085235D"/>
    <w:rsid w:val="0085251E"/>
    <w:rsid w:val="0085268C"/>
    <w:rsid w:val="00852734"/>
    <w:rsid w:val="00852EEA"/>
    <w:rsid w:val="00852FB2"/>
    <w:rsid w:val="00852FDA"/>
    <w:rsid w:val="008535B3"/>
    <w:rsid w:val="008539EC"/>
    <w:rsid w:val="0085417E"/>
    <w:rsid w:val="00854ED0"/>
    <w:rsid w:val="008557D4"/>
    <w:rsid w:val="008558F0"/>
    <w:rsid w:val="008561D4"/>
    <w:rsid w:val="008563C3"/>
    <w:rsid w:val="008567E8"/>
    <w:rsid w:val="008567EA"/>
    <w:rsid w:val="00856BCB"/>
    <w:rsid w:val="00856EA1"/>
    <w:rsid w:val="00860465"/>
    <w:rsid w:val="00860FEB"/>
    <w:rsid w:val="008613C8"/>
    <w:rsid w:val="00863056"/>
    <w:rsid w:val="00863461"/>
    <w:rsid w:val="00863590"/>
    <w:rsid w:val="008640C4"/>
    <w:rsid w:val="0086428E"/>
    <w:rsid w:val="0086526F"/>
    <w:rsid w:val="0086536E"/>
    <w:rsid w:val="00865633"/>
    <w:rsid w:val="00865A1F"/>
    <w:rsid w:val="00865E40"/>
    <w:rsid w:val="00867013"/>
    <w:rsid w:val="00867423"/>
    <w:rsid w:val="0086751C"/>
    <w:rsid w:val="008678D5"/>
    <w:rsid w:val="008678D8"/>
    <w:rsid w:val="00867B8E"/>
    <w:rsid w:val="00870566"/>
    <w:rsid w:val="00870A94"/>
    <w:rsid w:val="00870CA0"/>
    <w:rsid w:val="00870DA9"/>
    <w:rsid w:val="00870F9C"/>
    <w:rsid w:val="0087215B"/>
    <w:rsid w:val="00872807"/>
    <w:rsid w:val="008732F0"/>
    <w:rsid w:val="0087357E"/>
    <w:rsid w:val="008737A1"/>
    <w:rsid w:val="008738A5"/>
    <w:rsid w:val="008746BE"/>
    <w:rsid w:val="00874799"/>
    <w:rsid w:val="00874925"/>
    <w:rsid w:val="0087537F"/>
    <w:rsid w:val="00875D98"/>
    <w:rsid w:val="00875EA3"/>
    <w:rsid w:val="00876526"/>
    <w:rsid w:val="008769C4"/>
    <w:rsid w:val="00877240"/>
    <w:rsid w:val="008779E9"/>
    <w:rsid w:val="0088054A"/>
    <w:rsid w:val="00880CCD"/>
    <w:rsid w:val="00880EB5"/>
    <w:rsid w:val="00880F55"/>
    <w:rsid w:val="00881B9B"/>
    <w:rsid w:val="00881CE3"/>
    <w:rsid w:val="00881F7B"/>
    <w:rsid w:val="00882151"/>
    <w:rsid w:val="00882894"/>
    <w:rsid w:val="008838C1"/>
    <w:rsid w:val="00883C32"/>
    <w:rsid w:val="0088471F"/>
    <w:rsid w:val="008847A5"/>
    <w:rsid w:val="00884E9D"/>
    <w:rsid w:val="0088659E"/>
    <w:rsid w:val="00886CA3"/>
    <w:rsid w:val="008877DB"/>
    <w:rsid w:val="0089134E"/>
    <w:rsid w:val="00891B20"/>
    <w:rsid w:val="00891F20"/>
    <w:rsid w:val="00892876"/>
    <w:rsid w:val="00892C1B"/>
    <w:rsid w:val="0089460F"/>
    <w:rsid w:val="008949A4"/>
    <w:rsid w:val="008950F3"/>
    <w:rsid w:val="008958C3"/>
    <w:rsid w:val="0089598B"/>
    <w:rsid w:val="00895A72"/>
    <w:rsid w:val="008965EC"/>
    <w:rsid w:val="00896C07"/>
    <w:rsid w:val="00897193"/>
    <w:rsid w:val="008973B8"/>
    <w:rsid w:val="008A2109"/>
    <w:rsid w:val="008A2184"/>
    <w:rsid w:val="008A27B1"/>
    <w:rsid w:val="008A2FED"/>
    <w:rsid w:val="008A3305"/>
    <w:rsid w:val="008A333A"/>
    <w:rsid w:val="008A34D8"/>
    <w:rsid w:val="008A3721"/>
    <w:rsid w:val="008A38F1"/>
    <w:rsid w:val="008A3B14"/>
    <w:rsid w:val="008A42E9"/>
    <w:rsid w:val="008A4406"/>
    <w:rsid w:val="008A44F1"/>
    <w:rsid w:val="008A4725"/>
    <w:rsid w:val="008A4A75"/>
    <w:rsid w:val="008A522E"/>
    <w:rsid w:val="008A53A5"/>
    <w:rsid w:val="008A7168"/>
    <w:rsid w:val="008B0848"/>
    <w:rsid w:val="008B0DF8"/>
    <w:rsid w:val="008B2796"/>
    <w:rsid w:val="008B39F6"/>
    <w:rsid w:val="008B4103"/>
    <w:rsid w:val="008B484C"/>
    <w:rsid w:val="008B4AC5"/>
    <w:rsid w:val="008B51F0"/>
    <w:rsid w:val="008B665D"/>
    <w:rsid w:val="008B6C0A"/>
    <w:rsid w:val="008B7716"/>
    <w:rsid w:val="008B7F11"/>
    <w:rsid w:val="008C15EF"/>
    <w:rsid w:val="008C22D2"/>
    <w:rsid w:val="008C2341"/>
    <w:rsid w:val="008C2D6E"/>
    <w:rsid w:val="008C33D2"/>
    <w:rsid w:val="008C3547"/>
    <w:rsid w:val="008C4144"/>
    <w:rsid w:val="008C41A2"/>
    <w:rsid w:val="008C4E1D"/>
    <w:rsid w:val="008C68BC"/>
    <w:rsid w:val="008C68BF"/>
    <w:rsid w:val="008C6A66"/>
    <w:rsid w:val="008C754F"/>
    <w:rsid w:val="008C7810"/>
    <w:rsid w:val="008D043A"/>
    <w:rsid w:val="008D05E4"/>
    <w:rsid w:val="008D0DE9"/>
    <w:rsid w:val="008D1044"/>
    <w:rsid w:val="008D192B"/>
    <w:rsid w:val="008D303A"/>
    <w:rsid w:val="008D3863"/>
    <w:rsid w:val="008D4B99"/>
    <w:rsid w:val="008D6AD4"/>
    <w:rsid w:val="008D722D"/>
    <w:rsid w:val="008D7D76"/>
    <w:rsid w:val="008E07A4"/>
    <w:rsid w:val="008E0A81"/>
    <w:rsid w:val="008E113B"/>
    <w:rsid w:val="008E13B8"/>
    <w:rsid w:val="008E1DB1"/>
    <w:rsid w:val="008E2231"/>
    <w:rsid w:val="008E2521"/>
    <w:rsid w:val="008E2D38"/>
    <w:rsid w:val="008E3C21"/>
    <w:rsid w:val="008E4D69"/>
    <w:rsid w:val="008E681A"/>
    <w:rsid w:val="008E6AB2"/>
    <w:rsid w:val="008E7D24"/>
    <w:rsid w:val="008F0C59"/>
    <w:rsid w:val="008F1925"/>
    <w:rsid w:val="008F21FF"/>
    <w:rsid w:val="008F27F7"/>
    <w:rsid w:val="008F2CA5"/>
    <w:rsid w:val="008F37E0"/>
    <w:rsid w:val="008F38C3"/>
    <w:rsid w:val="008F3F99"/>
    <w:rsid w:val="008F46C2"/>
    <w:rsid w:val="008F4953"/>
    <w:rsid w:val="008F4A74"/>
    <w:rsid w:val="008F64D6"/>
    <w:rsid w:val="008F6B9D"/>
    <w:rsid w:val="008F6BE7"/>
    <w:rsid w:val="008F7681"/>
    <w:rsid w:val="008F79F4"/>
    <w:rsid w:val="008F7D0D"/>
    <w:rsid w:val="008F7EAA"/>
    <w:rsid w:val="00900086"/>
    <w:rsid w:val="009000C8"/>
    <w:rsid w:val="0090019B"/>
    <w:rsid w:val="0090084C"/>
    <w:rsid w:val="00900CB6"/>
    <w:rsid w:val="00901740"/>
    <w:rsid w:val="00901AB6"/>
    <w:rsid w:val="009021C6"/>
    <w:rsid w:val="0090312D"/>
    <w:rsid w:val="009045F7"/>
    <w:rsid w:val="00904991"/>
    <w:rsid w:val="00904CE6"/>
    <w:rsid w:val="009061CB"/>
    <w:rsid w:val="00906493"/>
    <w:rsid w:val="00906A9F"/>
    <w:rsid w:val="009077B3"/>
    <w:rsid w:val="009078C2"/>
    <w:rsid w:val="00907E81"/>
    <w:rsid w:val="00910968"/>
    <w:rsid w:val="00911208"/>
    <w:rsid w:val="00911E36"/>
    <w:rsid w:val="00912DF7"/>
    <w:rsid w:val="009131CA"/>
    <w:rsid w:val="009139DE"/>
    <w:rsid w:val="009141C6"/>
    <w:rsid w:val="00914211"/>
    <w:rsid w:val="00914242"/>
    <w:rsid w:val="009164A9"/>
    <w:rsid w:val="00916738"/>
    <w:rsid w:val="009168BA"/>
    <w:rsid w:val="00920724"/>
    <w:rsid w:val="00921901"/>
    <w:rsid w:val="00921D28"/>
    <w:rsid w:val="009224DB"/>
    <w:rsid w:val="009232FD"/>
    <w:rsid w:val="00923E12"/>
    <w:rsid w:val="00925304"/>
    <w:rsid w:val="00926B6A"/>
    <w:rsid w:val="009275C7"/>
    <w:rsid w:val="009278A4"/>
    <w:rsid w:val="00927B99"/>
    <w:rsid w:val="00927D25"/>
    <w:rsid w:val="00927D3D"/>
    <w:rsid w:val="00927D48"/>
    <w:rsid w:val="00927DC9"/>
    <w:rsid w:val="00927E32"/>
    <w:rsid w:val="00930320"/>
    <w:rsid w:val="00930AD1"/>
    <w:rsid w:val="00930E3B"/>
    <w:rsid w:val="009312BC"/>
    <w:rsid w:val="00931D16"/>
    <w:rsid w:val="00931D81"/>
    <w:rsid w:val="00932DC1"/>
    <w:rsid w:val="00933635"/>
    <w:rsid w:val="0093382A"/>
    <w:rsid w:val="0093503C"/>
    <w:rsid w:val="0093532C"/>
    <w:rsid w:val="009363BD"/>
    <w:rsid w:val="009364E5"/>
    <w:rsid w:val="00936AB0"/>
    <w:rsid w:val="00937870"/>
    <w:rsid w:val="00940B89"/>
    <w:rsid w:val="0094126C"/>
    <w:rsid w:val="00942281"/>
    <w:rsid w:val="00943215"/>
    <w:rsid w:val="009434F1"/>
    <w:rsid w:val="00943BD5"/>
    <w:rsid w:val="00945129"/>
    <w:rsid w:val="0094567A"/>
    <w:rsid w:val="00945A62"/>
    <w:rsid w:val="00945F15"/>
    <w:rsid w:val="00950082"/>
    <w:rsid w:val="0095035B"/>
    <w:rsid w:val="0095059F"/>
    <w:rsid w:val="00950E34"/>
    <w:rsid w:val="009513C3"/>
    <w:rsid w:val="00951481"/>
    <w:rsid w:val="009514CC"/>
    <w:rsid w:val="009517AE"/>
    <w:rsid w:val="00952264"/>
    <w:rsid w:val="00952D22"/>
    <w:rsid w:val="0095516A"/>
    <w:rsid w:val="009551DB"/>
    <w:rsid w:val="00957876"/>
    <w:rsid w:val="00960610"/>
    <w:rsid w:val="009610DD"/>
    <w:rsid w:val="00961A2F"/>
    <w:rsid w:val="00962498"/>
    <w:rsid w:val="00963470"/>
    <w:rsid w:val="009634D7"/>
    <w:rsid w:val="00963747"/>
    <w:rsid w:val="009642E7"/>
    <w:rsid w:val="00964689"/>
    <w:rsid w:val="00965BB2"/>
    <w:rsid w:val="00965FF5"/>
    <w:rsid w:val="009662C8"/>
    <w:rsid w:val="009665B4"/>
    <w:rsid w:val="0096735B"/>
    <w:rsid w:val="009678B1"/>
    <w:rsid w:val="00970629"/>
    <w:rsid w:val="00970A68"/>
    <w:rsid w:val="00971672"/>
    <w:rsid w:val="0097235C"/>
    <w:rsid w:val="00972898"/>
    <w:rsid w:val="00973637"/>
    <w:rsid w:val="0097377F"/>
    <w:rsid w:val="00973873"/>
    <w:rsid w:val="0097402F"/>
    <w:rsid w:val="009748A3"/>
    <w:rsid w:val="00974AC8"/>
    <w:rsid w:val="00974AD3"/>
    <w:rsid w:val="009759FF"/>
    <w:rsid w:val="00976577"/>
    <w:rsid w:val="00976AE5"/>
    <w:rsid w:val="00976C7A"/>
    <w:rsid w:val="00980689"/>
    <w:rsid w:val="00980796"/>
    <w:rsid w:val="00980EAC"/>
    <w:rsid w:val="00981906"/>
    <w:rsid w:val="00981AFE"/>
    <w:rsid w:val="00982796"/>
    <w:rsid w:val="00982F10"/>
    <w:rsid w:val="009837F5"/>
    <w:rsid w:val="009846DC"/>
    <w:rsid w:val="009854D3"/>
    <w:rsid w:val="00986BA4"/>
    <w:rsid w:val="00987F13"/>
    <w:rsid w:val="0099143B"/>
    <w:rsid w:val="00991FFC"/>
    <w:rsid w:val="009923CF"/>
    <w:rsid w:val="00992DAE"/>
    <w:rsid w:val="009930E6"/>
    <w:rsid w:val="009934CE"/>
    <w:rsid w:val="00993AE3"/>
    <w:rsid w:val="00993C17"/>
    <w:rsid w:val="00994054"/>
    <w:rsid w:val="00994942"/>
    <w:rsid w:val="00995D96"/>
    <w:rsid w:val="0099614F"/>
    <w:rsid w:val="00996769"/>
    <w:rsid w:val="009A0731"/>
    <w:rsid w:val="009A0AB0"/>
    <w:rsid w:val="009A14AB"/>
    <w:rsid w:val="009A16DF"/>
    <w:rsid w:val="009A17A5"/>
    <w:rsid w:val="009A2411"/>
    <w:rsid w:val="009A2F80"/>
    <w:rsid w:val="009A30AE"/>
    <w:rsid w:val="009A30FF"/>
    <w:rsid w:val="009A336B"/>
    <w:rsid w:val="009A5576"/>
    <w:rsid w:val="009A59D2"/>
    <w:rsid w:val="009A6E97"/>
    <w:rsid w:val="009A7757"/>
    <w:rsid w:val="009A78A6"/>
    <w:rsid w:val="009B18DB"/>
    <w:rsid w:val="009B18EC"/>
    <w:rsid w:val="009B22A1"/>
    <w:rsid w:val="009B246E"/>
    <w:rsid w:val="009B26C2"/>
    <w:rsid w:val="009B2F01"/>
    <w:rsid w:val="009B3E77"/>
    <w:rsid w:val="009B4342"/>
    <w:rsid w:val="009B492F"/>
    <w:rsid w:val="009B50F6"/>
    <w:rsid w:val="009B5258"/>
    <w:rsid w:val="009B6933"/>
    <w:rsid w:val="009B6E4B"/>
    <w:rsid w:val="009B7464"/>
    <w:rsid w:val="009B77AB"/>
    <w:rsid w:val="009B7A4E"/>
    <w:rsid w:val="009C1177"/>
    <w:rsid w:val="009C1E1C"/>
    <w:rsid w:val="009C2304"/>
    <w:rsid w:val="009C2941"/>
    <w:rsid w:val="009C38AF"/>
    <w:rsid w:val="009C3EC5"/>
    <w:rsid w:val="009C4F09"/>
    <w:rsid w:val="009C5024"/>
    <w:rsid w:val="009C5C88"/>
    <w:rsid w:val="009C5D07"/>
    <w:rsid w:val="009C6600"/>
    <w:rsid w:val="009D0F21"/>
    <w:rsid w:val="009D120E"/>
    <w:rsid w:val="009D1B10"/>
    <w:rsid w:val="009D1FC5"/>
    <w:rsid w:val="009D2445"/>
    <w:rsid w:val="009D3057"/>
    <w:rsid w:val="009D3200"/>
    <w:rsid w:val="009D3607"/>
    <w:rsid w:val="009D3836"/>
    <w:rsid w:val="009D3AE6"/>
    <w:rsid w:val="009D43F8"/>
    <w:rsid w:val="009D63D4"/>
    <w:rsid w:val="009D66BB"/>
    <w:rsid w:val="009D6DC1"/>
    <w:rsid w:val="009D7195"/>
    <w:rsid w:val="009E1282"/>
    <w:rsid w:val="009E144D"/>
    <w:rsid w:val="009E1537"/>
    <w:rsid w:val="009E2243"/>
    <w:rsid w:val="009E2567"/>
    <w:rsid w:val="009E364E"/>
    <w:rsid w:val="009E3CE0"/>
    <w:rsid w:val="009E40C8"/>
    <w:rsid w:val="009E4641"/>
    <w:rsid w:val="009E4FA0"/>
    <w:rsid w:val="009E58D8"/>
    <w:rsid w:val="009E5B07"/>
    <w:rsid w:val="009E5D0F"/>
    <w:rsid w:val="009E6134"/>
    <w:rsid w:val="009E636C"/>
    <w:rsid w:val="009E777D"/>
    <w:rsid w:val="009E7904"/>
    <w:rsid w:val="009E7BD7"/>
    <w:rsid w:val="009E7C80"/>
    <w:rsid w:val="009F06A8"/>
    <w:rsid w:val="009F0A31"/>
    <w:rsid w:val="009F0D54"/>
    <w:rsid w:val="009F1738"/>
    <w:rsid w:val="009F20C8"/>
    <w:rsid w:val="009F3D69"/>
    <w:rsid w:val="009F40D5"/>
    <w:rsid w:val="009F4477"/>
    <w:rsid w:val="009F4AF9"/>
    <w:rsid w:val="009F4F4E"/>
    <w:rsid w:val="009F5B67"/>
    <w:rsid w:val="009F7BC5"/>
    <w:rsid w:val="00A00FC3"/>
    <w:rsid w:val="00A02FA5"/>
    <w:rsid w:val="00A03227"/>
    <w:rsid w:val="00A039D4"/>
    <w:rsid w:val="00A05802"/>
    <w:rsid w:val="00A05A75"/>
    <w:rsid w:val="00A0643D"/>
    <w:rsid w:val="00A072F3"/>
    <w:rsid w:val="00A07D73"/>
    <w:rsid w:val="00A10CB6"/>
    <w:rsid w:val="00A11312"/>
    <w:rsid w:val="00A11B6A"/>
    <w:rsid w:val="00A13972"/>
    <w:rsid w:val="00A13975"/>
    <w:rsid w:val="00A13A66"/>
    <w:rsid w:val="00A140E2"/>
    <w:rsid w:val="00A14171"/>
    <w:rsid w:val="00A146F6"/>
    <w:rsid w:val="00A1477C"/>
    <w:rsid w:val="00A15492"/>
    <w:rsid w:val="00A1582F"/>
    <w:rsid w:val="00A16076"/>
    <w:rsid w:val="00A17F0C"/>
    <w:rsid w:val="00A204BE"/>
    <w:rsid w:val="00A20534"/>
    <w:rsid w:val="00A2058C"/>
    <w:rsid w:val="00A212DE"/>
    <w:rsid w:val="00A21C20"/>
    <w:rsid w:val="00A21E6C"/>
    <w:rsid w:val="00A22D72"/>
    <w:rsid w:val="00A22E66"/>
    <w:rsid w:val="00A259F9"/>
    <w:rsid w:val="00A27267"/>
    <w:rsid w:val="00A2797A"/>
    <w:rsid w:val="00A27E2C"/>
    <w:rsid w:val="00A303F0"/>
    <w:rsid w:val="00A30516"/>
    <w:rsid w:val="00A30B42"/>
    <w:rsid w:val="00A316E4"/>
    <w:rsid w:val="00A319F5"/>
    <w:rsid w:val="00A31DFD"/>
    <w:rsid w:val="00A32486"/>
    <w:rsid w:val="00A335E0"/>
    <w:rsid w:val="00A33C54"/>
    <w:rsid w:val="00A33D95"/>
    <w:rsid w:val="00A341C3"/>
    <w:rsid w:val="00A344BD"/>
    <w:rsid w:val="00A3526F"/>
    <w:rsid w:val="00A35415"/>
    <w:rsid w:val="00A35643"/>
    <w:rsid w:val="00A35B7B"/>
    <w:rsid w:val="00A35C62"/>
    <w:rsid w:val="00A35E6B"/>
    <w:rsid w:val="00A360C2"/>
    <w:rsid w:val="00A3625B"/>
    <w:rsid w:val="00A368C9"/>
    <w:rsid w:val="00A37624"/>
    <w:rsid w:val="00A376AC"/>
    <w:rsid w:val="00A37A62"/>
    <w:rsid w:val="00A37ABF"/>
    <w:rsid w:val="00A403EC"/>
    <w:rsid w:val="00A40561"/>
    <w:rsid w:val="00A40A5F"/>
    <w:rsid w:val="00A419DC"/>
    <w:rsid w:val="00A45368"/>
    <w:rsid w:val="00A453EE"/>
    <w:rsid w:val="00A46551"/>
    <w:rsid w:val="00A470F0"/>
    <w:rsid w:val="00A4782F"/>
    <w:rsid w:val="00A50218"/>
    <w:rsid w:val="00A5073A"/>
    <w:rsid w:val="00A513BD"/>
    <w:rsid w:val="00A5146E"/>
    <w:rsid w:val="00A51904"/>
    <w:rsid w:val="00A52032"/>
    <w:rsid w:val="00A5207C"/>
    <w:rsid w:val="00A52624"/>
    <w:rsid w:val="00A54AF6"/>
    <w:rsid w:val="00A54D3A"/>
    <w:rsid w:val="00A579B5"/>
    <w:rsid w:val="00A62546"/>
    <w:rsid w:val="00A640F7"/>
    <w:rsid w:val="00A64DBD"/>
    <w:rsid w:val="00A65D0B"/>
    <w:rsid w:val="00A661A9"/>
    <w:rsid w:val="00A661AC"/>
    <w:rsid w:val="00A665F0"/>
    <w:rsid w:val="00A6751E"/>
    <w:rsid w:val="00A70279"/>
    <w:rsid w:val="00A70580"/>
    <w:rsid w:val="00A7091B"/>
    <w:rsid w:val="00A70CAF"/>
    <w:rsid w:val="00A71021"/>
    <w:rsid w:val="00A712EC"/>
    <w:rsid w:val="00A71CDE"/>
    <w:rsid w:val="00A71F8B"/>
    <w:rsid w:val="00A7375D"/>
    <w:rsid w:val="00A74101"/>
    <w:rsid w:val="00A752A5"/>
    <w:rsid w:val="00A76118"/>
    <w:rsid w:val="00A763F6"/>
    <w:rsid w:val="00A76583"/>
    <w:rsid w:val="00A77087"/>
    <w:rsid w:val="00A801D4"/>
    <w:rsid w:val="00A810F4"/>
    <w:rsid w:val="00A81E42"/>
    <w:rsid w:val="00A81E4C"/>
    <w:rsid w:val="00A82CF7"/>
    <w:rsid w:val="00A835D3"/>
    <w:rsid w:val="00A83645"/>
    <w:rsid w:val="00A8456D"/>
    <w:rsid w:val="00A84608"/>
    <w:rsid w:val="00A84B0C"/>
    <w:rsid w:val="00A85557"/>
    <w:rsid w:val="00A866DD"/>
    <w:rsid w:val="00A87206"/>
    <w:rsid w:val="00A9187C"/>
    <w:rsid w:val="00A91E59"/>
    <w:rsid w:val="00A92976"/>
    <w:rsid w:val="00A92A01"/>
    <w:rsid w:val="00A93556"/>
    <w:rsid w:val="00A93F53"/>
    <w:rsid w:val="00A95662"/>
    <w:rsid w:val="00A96C87"/>
    <w:rsid w:val="00A96E11"/>
    <w:rsid w:val="00A97271"/>
    <w:rsid w:val="00A972D7"/>
    <w:rsid w:val="00A97C38"/>
    <w:rsid w:val="00AA04B8"/>
    <w:rsid w:val="00AA1A9F"/>
    <w:rsid w:val="00AA1C51"/>
    <w:rsid w:val="00AA28D2"/>
    <w:rsid w:val="00AA291C"/>
    <w:rsid w:val="00AA3038"/>
    <w:rsid w:val="00AA3720"/>
    <w:rsid w:val="00AA3935"/>
    <w:rsid w:val="00AA3DDE"/>
    <w:rsid w:val="00AA6476"/>
    <w:rsid w:val="00AA697F"/>
    <w:rsid w:val="00AA699C"/>
    <w:rsid w:val="00AA6CBA"/>
    <w:rsid w:val="00AA71AF"/>
    <w:rsid w:val="00AB04A2"/>
    <w:rsid w:val="00AB07A9"/>
    <w:rsid w:val="00AB09EF"/>
    <w:rsid w:val="00AB2000"/>
    <w:rsid w:val="00AB249F"/>
    <w:rsid w:val="00AB3933"/>
    <w:rsid w:val="00AB3EDE"/>
    <w:rsid w:val="00AB4876"/>
    <w:rsid w:val="00AB48DB"/>
    <w:rsid w:val="00AB4F24"/>
    <w:rsid w:val="00AB51BC"/>
    <w:rsid w:val="00AB58AC"/>
    <w:rsid w:val="00AB5A7D"/>
    <w:rsid w:val="00AB5DF5"/>
    <w:rsid w:val="00AB65FB"/>
    <w:rsid w:val="00AB70C9"/>
    <w:rsid w:val="00AB71F8"/>
    <w:rsid w:val="00AB7431"/>
    <w:rsid w:val="00AB7C61"/>
    <w:rsid w:val="00AB7EAB"/>
    <w:rsid w:val="00AC0111"/>
    <w:rsid w:val="00AC08B3"/>
    <w:rsid w:val="00AC1DA4"/>
    <w:rsid w:val="00AC2720"/>
    <w:rsid w:val="00AC29E8"/>
    <w:rsid w:val="00AC2C16"/>
    <w:rsid w:val="00AC511B"/>
    <w:rsid w:val="00AC54A3"/>
    <w:rsid w:val="00AC55F1"/>
    <w:rsid w:val="00AC56E7"/>
    <w:rsid w:val="00AC59A3"/>
    <w:rsid w:val="00AC677F"/>
    <w:rsid w:val="00AC729E"/>
    <w:rsid w:val="00AC7469"/>
    <w:rsid w:val="00AC750D"/>
    <w:rsid w:val="00AD014E"/>
    <w:rsid w:val="00AD1ED9"/>
    <w:rsid w:val="00AD2613"/>
    <w:rsid w:val="00AD2C49"/>
    <w:rsid w:val="00AD2E2D"/>
    <w:rsid w:val="00AD3E85"/>
    <w:rsid w:val="00AD404F"/>
    <w:rsid w:val="00AD45BE"/>
    <w:rsid w:val="00AD484D"/>
    <w:rsid w:val="00AD5994"/>
    <w:rsid w:val="00AD61E4"/>
    <w:rsid w:val="00AD63D9"/>
    <w:rsid w:val="00AD6593"/>
    <w:rsid w:val="00AD67F1"/>
    <w:rsid w:val="00AD68E9"/>
    <w:rsid w:val="00AD7465"/>
    <w:rsid w:val="00AD7708"/>
    <w:rsid w:val="00AD7B18"/>
    <w:rsid w:val="00AE0713"/>
    <w:rsid w:val="00AE1371"/>
    <w:rsid w:val="00AE1394"/>
    <w:rsid w:val="00AE1888"/>
    <w:rsid w:val="00AE1DBE"/>
    <w:rsid w:val="00AE2767"/>
    <w:rsid w:val="00AE2A65"/>
    <w:rsid w:val="00AE334D"/>
    <w:rsid w:val="00AE3814"/>
    <w:rsid w:val="00AE4692"/>
    <w:rsid w:val="00AE46B2"/>
    <w:rsid w:val="00AE5531"/>
    <w:rsid w:val="00AE5AD6"/>
    <w:rsid w:val="00AE5E81"/>
    <w:rsid w:val="00AE60D4"/>
    <w:rsid w:val="00AE795F"/>
    <w:rsid w:val="00AE7F1C"/>
    <w:rsid w:val="00AE7FCE"/>
    <w:rsid w:val="00AF0E70"/>
    <w:rsid w:val="00AF0FCE"/>
    <w:rsid w:val="00AF13CA"/>
    <w:rsid w:val="00AF159B"/>
    <w:rsid w:val="00AF2A46"/>
    <w:rsid w:val="00AF2B7F"/>
    <w:rsid w:val="00AF2BE7"/>
    <w:rsid w:val="00AF2DDA"/>
    <w:rsid w:val="00AF3D47"/>
    <w:rsid w:val="00AF50B1"/>
    <w:rsid w:val="00AF532D"/>
    <w:rsid w:val="00AF53F6"/>
    <w:rsid w:val="00AF580F"/>
    <w:rsid w:val="00AF593F"/>
    <w:rsid w:val="00AF65C9"/>
    <w:rsid w:val="00AF72DE"/>
    <w:rsid w:val="00AF73FD"/>
    <w:rsid w:val="00B00CA6"/>
    <w:rsid w:val="00B00CE4"/>
    <w:rsid w:val="00B00D41"/>
    <w:rsid w:val="00B00FDD"/>
    <w:rsid w:val="00B01707"/>
    <w:rsid w:val="00B017E3"/>
    <w:rsid w:val="00B017F0"/>
    <w:rsid w:val="00B02AA2"/>
    <w:rsid w:val="00B0315E"/>
    <w:rsid w:val="00B04A92"/>
    <w:rsid w:val="00B059A0"/>
    <w:rsid w:val="00B06B9E"/>
    <w:rsid w:val="00B073BA"/>
    <w:rsid w:val="00B10011"/>
    <w:rsid w:val="00B102D6"/>
    <w:rsid w:val="00B10435"/>
    <w:rsid w:val="00B106F7"/>
    <w:rsid w:val="00B1111B"/>
    <w:rsid w:val="00B11524"/>
    <w:rsid w:val="00B11898"/>
    <w:rsid w:val="00B11B91"/>
    <w:rsid w:val="00B12C9D"/>
    <w:rsid w:val="00B138E4"/>
    <w:rsid w:val="00B143F6"/>
    <w:rsid w:val="00B14E4B"/>
    <w:rsid w:val="00B1514D"/>
    <w:rsid w:val="00B15CDD"/>
    <w:rsid w:val="00B15DCA"/>
    <w:rsid w:val="00B16F9C"/>
    <w:rsid w:val="00B170C9"/>
    <w:rsid w:val="00B17273"/>
    <w:rsid w:val="00B1782B"/>
    <w:rsid w:val="00B1794B"/>
    <w:rsid w:val="00B17F9C"/>
    <w:rsid w:val="00B20016"/>
    <w:rsid w:val="00B2086F"/>
    <w:rsid w:val="00B21DCC"/>
    <w:rsid w:val="00B22008"/>
    <w:rsid w:val="00B23776"/>
    <w:rsid w:val="00B241BF"/>
    <w:rsid w:val="00B24572"/>
    <w:rsid w:val="00B24715"/>
    <w:rsid w:val="00B2508A"/>
    <w:rsid w:val="00B25236"/>
    <w:rsid w:val="00B25264"/>
    <w:rsid w:val="00B259F7"/>
    <w:rsid w:val="00B25B94"/>
    <w:rsid w:val="00B26527"/>
    <w:rsid w:val="00B269CE"/>
    <w:rsid w:val="00B269DA"/>
    <w:rsid w:val="00B26B3B"/>
    <w:rsid w:val="00B302C5"/>
    <w:rsid w:val="00B32491"/>
    <w:rsid w:val="00B325E0"/>
    <w:rsid w:val="00B334B5"/>
    <w:rsid w:val="00B3409C"/>
    <w:rsid w:val="00B3443A"/>
    <w:rsid w:val="00B344E7"/>
    <w:rsid w:val="00B347C9"/>
    <w:rsid w:val="00B34B30"/>
    <w:rsid w:val="00B34C84"/>
    <w:rsid w:val="00B35595"/>
    <w:rsid w:val="00B35EB4"/>
    <w:rsid w:val="00B35F76"/>
    <w:rsid w:val="00B3649F"/>
    <w:rsid w:val="00B37092"/>
    <w:rsid w:val="00B40544"/>
    <w:rsid w:val="00B41F6C"/>
    <w:rsid w:val="00B420DE"/>
    <w:rsid w:val="00B4238A"/>
    <w:rsid w:val="00B42A24"/>
    <w:rsid w:val="00B42A9A"/>
    <w:rsid w:val="00B42E79"/>
    <w:rsid w:val="00B46A17"/>
    <w:rsid w:val="00B472C9"/>
    <w:rsid w:val="00B4787A"/>
    <w:rsid w:val="00B47945"/>
    <w:rsid w:val="00B506D0"/>
    <w:rsid w:val="00B507E8"/>
    <w:rsid w:val="00B50D25"/>
    <w:rsid w:val="00B50E83"/>
    <w:rsid w:val="00B51749"/>
    <w:rsid w:val="00B51DF5"/>
    <w:rsid w:val="00B52186"/>
    <w:rsid w:val="00B528AE"/>
    <w:rsid w:val="00B538CA"/>
    <w:rsid w:val="00B5556A"/>
    <w:rsid w:val="00B55F73"/>
    <w:rsid w:val="00B563E0"/>
    <w:rsid w:val="00B564B6"/>
    <w:rsid w:val="00B56A30"/>
    <w:rsid w:val="00B57E2A"/>
    <w:rsid w:val="00B60502"/>
    <w:rsid w:val="00B60790"/>
    <w:rsid w:val="00B611AC"/>
    <w:rsid w:val="00B612DA"/>
    <w:rsid w:val="00B61814"/>
    <w:rsid w:val="00B6187F"/>
    <w:rsid w:val="00B61887"/>
    <w:rsid w:val="00B624B0"/>
    <w:rsid w:val="00B6276C"/>
    <w:rsid w:val="00B63C26"/>
    <w:rsid w:val="00B646C2"/>
    <w:rsid w:val="00B65994"/>
    <w:rsid w:val="00B65C94"/>
    <w:rsid w:val="00B65D2E"/>
    <w:rsid w:val="00B65E9A"/>
    <w:rsid w:val="00B6725F"/>
    <w:rsid w:val="00B67902"/>
    <w:rsid w:val="00B67BA9"/>
    <w:rsid w:val="00B70C04"/>
    <w:rsid w:val="00B71C9C"/>
    <w:rsid w:val="00B729BB"/>
    <w:rsid w:val="00B729C2"/>
    <w:rsid w:val="00B72DF4"/>
    <w:rsid w:val="00B7326F"/>
    <w:rsid w:val="00B75D65"/>
    <w:rsid w:val="00B76DFF"/>
    <w:rsid w:val="00B77673"/>
    <w:rsid w:val="00B800B1"/>
    <w:rsid w:val="00B8086F"/>
    <w:rsid w:val="00B8314F"/>
    <w:rsid w:val="00B83473"/>
    <w:rsid w:val="00B83594"/>
    <w:rsid w:val="00B83A9B"/>
    <w:rsid w:val="00B83F45"/>
    <w:rsid w:val="00B84E91"/>
    <w:rsid w:val="00B85CA5"/>
    <w:rsid w:val="00B86275"/>
    <w:rsid w:val="00B86700"/>
    <w:rsid w:val="00B86AE2"/>
    <w:rsid w:val="00B86C2D"/>
    <w:rsid w:val="00B87A71"/>
    <w:rsid w:val="00B902A5"/>
    <w:rsid w:val="00B90A20"/>
    <w:rsid w:val="00B91C42"/>
    <w:rsid w:val="00B9271B"/>
    <w:rsid w:val="00B933C7"/>
    <w:rsid w:val="00B93546"/>
    <w:rsid w:val="00B93C3F"/>
    <w:rsid w:val="00B94E87"/>
    <w:rsid w:val="00B950B4"/>
    <w:rsid w:val="00B9536A"/>
    <w:rsid w:val="00B96C34"/>
    <w:rsid w:val="00B97003"/>
    <w:rsid w:val="00B977E2"/>
    <w:rsid w:val="00BA0215"/>
    <w:rsid w:val="00BA17D9"/>
    <w:rsid w:val="00BA1D92"/>
    <w:rsid w:val="00BA40D7"/>
    <w:rsid w:val="00BA44DC"/>
    <w:rsid w:val="00BA5581"/>
    <w:rsid w:val="00BA5D39"/>
    <w:rsid w:val="00BA5DBD"/>
    <w:rsid w:val="00BA5F06"/>
    <w:rsid w:val="00BA6525"/>
    <w:rsid w:val="00BA6E9A"/>
    <w:rsid w:val="00BA75FF"/>
    <w:rsid w:val="00BA7730"/>
    <w:rsid w:val="00BA7961"/>
    <w:rsid w:val="00BA79DA"/>
    <w:rsid w:val="00BA7F98"/>
    <w:rsid w:val="00BB247B"/>
    <w:rsid w:val="00BB2572"/>
    <w:rsid w:val="00BB3A92"/>
    <w:rsid w:val="00BB4135"/>
    <w:rsid w:val="00BB4498"/>
    <w:rsid w:val="00BB4BCB"/>
    <w:rsid w:val="00BB66F2"/>
    <w:rsid w:val="00BB6CE0"/>
    <w:rsid w:val="00BB6D3C"/>
    <w:rsid w:val="00BB6F28"/>
    <w:rsid w:val="00BC0693"/>
    <w:rsid w:val="00BC18D6"/>
    <w:rsid w:val="00BC1DF2"/>
    <w:rsid w:val="00BC25CD"/>
    <w:rsid w:val="00BC2686"/>
    <w:rsid w:val="00BC2CF0"/>
    <w:rsid w:val="00BC2D5F"/>
    <w:rsid w:val="00BC38BF"/>
    <w:rsid w:val="00BC3AD9"/>
    <w:rsid w:val="00BC4356"/>
    <w:rsid w:val="00BC498B"/>
    <w:rsid w:val="00BC6B43"/>
    <w:rsid w:val="00BC72AC"/>
    <w:rsid w:val="00BD13E4"/>
    <w:rsid w:val="00BD223C"/>
    <w:rsid w:val="00BD24D4"/>
    <w:rsid w:val="00BD40B5"/>
    <w:rsid w:val="00BD42F2"/>
    <w:rsid w:val="00BD46E0"/>
    <w:rsid w:val="00BD565E"/>
    <w:rsid w:val="00BD5B04"/>
    <w:rsid w:val="00BE0204"/>
    <w:rsid w:val="00BE0964"/>
    <w:rsid w:val="00BE162B"/>
    <w:rsid w:val="00BE1755"/>
    <w:rsid w:val="00BE1A7A"/>
    <w:rsid w:val="00BE2D78"/>
    <w:rsid w:val="00BE31E5"/>
    <w:rsid w:val="00BE3887"/>
    <w:rsid w:val="00BE3CD6"/>
    <w:rsid w:val="00BE3FD9"/>
    <w:rsid w:val="00BE4132"/>
    <w:rsid w:val="00BE413F"/>
    <w:rsid w:val="00BE4349"/>
    <w:rsid w:val="00BE4813"/>
    <w:rsid w:val="00BE5107"/>
    <w:rsid w:val="00BE72CD"/>
    <w:rsid w:val="00BF0C9B"/>
    <w:rsid w:val="00BF1706"/>
    <w:rsid w:val="00BF1910"/>
    <w:rsid w:val="00BF1C49"/>
    <w:rsid w:val="00BF1EF1"/>
    <w:rsid w:val="00BF21F0"/>
    <w:rsid w:val="00BF2457"/>
    <w:rsid w:val="00BF2841"/>
    <w:rsid w:val="00BF2DDF"/>
    <w:rsid w:val="00BF3B21"/>
    <w:rsid w:val="00BF3B97"/>
    <w:rsid w:val="00BF3C5C"/>
    <w:rsid w:val="00BF440E"/>
    <w:rsid w:val="00BF5AB0"/>
    <w:rsid w:val="00BF5C9D"/>
    <w:rsid w:val="00BF693A"/>
    <w:rsid w:val="00BF6E04"/>
    <w:rsid w:val="00BF7CD6"/>
    <w:rsid w:val="00BF7FF1"/>
    <w:rsid w:val="00C00197"/>
    <w:rsid w:val="00C006A1"/>
    <w:rsid w:val="00C01180"/>
    <w:rsid w:val="00C01939"/>
    <w:rsid w:val="00C02ABF"/>
    <w:rsid w:val="00C03022"/>
    <w:rsid w:val="00C03446"/>
    <w:rsid w:val="00C0389E"/>
    <w:rsid w:val="00C03E9D"/>
    <w:rsid w:val="00C040D0"/>
    <w:rsid w:val="00C04274"/>
    <w:rsid w:val="00C044CD"/>
    <w:rsid w:val="00C05345"/>
    <w:rsid w:val="00C0537D"/>
    <w:rsid w:val="00C060C7"/>
    <w:rsid w:val="00C073CA"/>
    <w:rsid w:val="00C0743C"/>
    <w:rsid w:val="00C07E9E"/>
    <w:rsid w:val="00C11648"/>
    <w:rsid w:val="00C11A56"/>
    <w:rsid w:val="00C11E78"/>
    <w:rsid w:val="00C12008"/>
    <w:rsid w:val="00C12327"/>
    <w:rsid w:val="00C137DB"/>
    <w:rsid w:val="00C13E63"/>
    <w:rsid w:val="00C14002"/>
    <w:rsid w:val="00C15B05"/>
    <w:rsid w:val="00C15F05"/>
    <w:rsid w:val="00C162EF"/>
    <w:rsid w:val="00C167BF"/>
    <w:rsid w:val="00C175DE"/>
    <w:rsid w:val="00C17917"/>
    <w:rsid w:val="00C213A0"/>
    <w:rsid w:val="00C21D71"/>
    <w:rsid w:val="00C22670"/>
    <w:rsid w:val="00C22765"/>
    <w:rsid w:val="00C22903"/>
    <w:rsid w:val="00C23E77"/>
    <w:rsid w:val="00C23F75"/>
    <w:rsid w:val="00C23FE1"/>
    <w:rsid w:val="00C24C6F"/>
    <w:rsid w:val="00C24CE1"/>
    <w:rsid w:val="00C254A5"/>
    <w:rsid w:val="00C26549"/>
    <w:rsid w:val="00C26906"/>
    <w:rsid w:val="00C275B0"/>
    <w:rsid w:val="00C27790"/>
    <w:rsid w:val="00C30668"/>
    <w:rsid w:val="00C306D4"/>
    <w:rsid w:val="00C318D1"/>
    <w:rsid w:val="00C31B4E"/>
    <w:rsid w:val="00C321C8"/>
    <w:rsid w:val="00C33043"/>
    <w:rsid w:val="00C331C5"/>
    <w:rsid w:val="00C331DD"/>
    <w:rsid w:val="00C332C3"/>
    <w:rsid w:val="00C336F8"/>
    <w:rsid w:val="00C35104"/>
    <w:rsid w:val="00C3661E"/>
    <w:rsid w:val="00C36D8A"/>
    <w:rsid w:val="00C37699"/>
    <w:rsid w:val="00C379FC"/>
    <w:rsid w:val="00C401E4"/>
    <w:rsid w:val="00C40D52"/>
    <w:rsid w:val="00C411C9"/>
    <w:rsid w:val="00C41A23"/>
    <w:rsid w:val="00C427E2"/>
    <w:rsid w:val="00C42F34"/>
    <w:rsid w:val="00C430FB"/>
    <w:rsid w:val="00C438E0"/>
    <w:rsid w:val="00C44278"/>
    <w:rsid w:val="00C44A66"/>
    <w:rsid w:val="00C4525F"/>
    <w:rsid w:val="00C4539F"/>
    <w:rsid w:val="00C45F9C"/>
    <w:rsid w:val="00C4677E"/>
    <w:rsid w:val="00C46DCA"/>
    <w:rsid w:val="00C50C00"/>
    <w:rsid w:val="00C50D9E"/>
    <w:rsid w:val="00C5140A"/>
    <w:rsid w:val="00C526DE"/>
    <w:rsid w:val="00C5346D"/>
    <w:rsid w:val="00C534A7"/>
    <w:rsid w:val="00C53599"/>
    <w:rsid w:val="00C538A1"/>
    <w:rsid w:val="00C55B66"/>
    <w:rsid w:val="00C55B76"/>
    <w:rsid w:val="00C56643"/>
    <w:rsid w:val="00C56C3B"/>
    <w:rsid w:val="00C56E87"/>
    <w:rsid w:val="00C57699"/>
    <w:rsid w:val="00C577C6"/>
    <w:rsid w:val="00C60736"/>
    <w:rsid w:val="00C60E86"/>
    <w:rsid w:val="00C61423"/>
    <w:rsid w:val="00C62424"/>
    <w:rsid w:val="00C62513"/>
    <w:rsid w:val="00C62FE9"/>
    <w:rsid w:val="00C63334"/>
    <w:rsid w:val="00C6340D"/>
    <w:rsid w:val="00C638C9"/>
    <w:rsid w:val="00C63ADF"/>
    <w:rsid w:val="00C63EC2"/>
    <w:rsid w:val="00C644F4"/>
    <w:rsid w:val="00C6514A"/>
    <w:rsid w:val="00C65549"/>
    <w:rsid w:val="00C65D72"/>
    <w:rsid w:val="00C66ADA"/>
    <w:rsid w:val="00C66C39"/>
    <w:rsid w:val="00C67A12"/>
    <w:rsid w:val="00C67D62"/>
    <w:rsid w:val="00C67F3A"/>
    <w:rsid w:val="00C7048C"/>
    <w:rsid w:val="00C7081C"/>
    <w:rsid w:val="00C72406"/>
    <w:rsid w:val="00C72B4E"/>
    <w:rsid w:val="00C731AF"/>
    <w:rsid w:val="00C7354E"/>
    <w:rsid w:val="00C74371"/>
    <w:rsid w:val="00C743D1"/>
    <w:rsid w:val="00C7499A"/>
    <w:rsid w:val="00C75590"/>
    <w:rsid w:val="00C75B5F"/>
    <w:rsid w:val="00C75EFC"/>
    <w:rsid w:val="00C768AE"/>
    <w:rsid w:val="00C76BF2"/>
    <w:rsid w:val="00C7705F"/>
    <w:rsid w:val="00C7742E"/>
    <w:rsid w:val="00C803FB"/>
    <w:rsid w:val="00C8088B"/>
    <w:rsid w:val="00C80EB0"/>
    <w:rsid w:val="00C80F27"/>
    <w:rsid w:val="00C80FA6"/>
    <w:rsid w:val="00C81145"/>
    <w:rsid w:val="00C8185C"/>
    <w:rsid w:val="00C81DF2"/>
    <w:rsid w:val="00C81E9C"/>
    <w:rsid w:val="00C81F59"/>
    <w:rsid w:val="00C82D9C"/>
    <w:rsid w:val="00C82E94"/>
    <w:rsid w:val="00C83339"/>
    <w:rsid w:val="00C836E8"/>
    <w:rsid w:val="00C84D88"/>
    <w:rsid w:val="00C85092"/>
    <w:rsid w:val="00C85AC4"/>
    <w:rsid w:val="00C869C0"/>
    <w:rsid w:val="00C86CC6"/>
    <w:rsid w:val="00C90392"/>
    <w:rsid w:val="00C90564"/>
    <w:rsid w:val="00C90814"/>
    <w:rsid w:val="00C90D45"/>
    <w:rsid w:val="00C90DD2"/>
    <w:rsid w:val="00C90E02"/>
    <w:rsid w:val="00C90EC1"/>
    <w:rsid w:val="00C91001"/>
    <w:rsid w:val="00C91495"/>
    <w:rsid w:val="00C925E5"/>
    <w:rsid w:val="00C925EE"/>
    <w:rsid w:val="00C9287E"/>
    <w:rsid w:val="00C932AD"/>
    <w:rsid w:val="00C933A8"/>
    <w:rsid w:val="00C93527"/>
    <w:rsid w:val="00C93A89"/>
    <w:rsid w:val="00C94086"/>
    <w:rsid w:val="00C94536"/>
    <w:rsid w:val="00C94832"/>
    <w:rsid w:val="00C94FE9"/>
    <w:rsid w:val="00C950A7"/>
    <w:rsid w:val="00C96296"/>
    <w:rsid w:val="00C96FE3"/>
    <w:rsid w:val="00CA09B4"/>
    <w:rsid w:val="00CA0B78"/>
    <w:rsid w:val="00CA122F"/>
    <w:rsid w:val="00CA146D"/>
    <w:rsid w:val="00CA16A0"/>
    <w:rsid w:val="00CA2270"/>
    <w:rsid w:val="00CA2DB2"/>
    <w:rsid w:val="00CA2F25"/>
    <w:rsid w:val="00CA379D"/>
    <w:rsid w:val="00CA3C65"/>
    <w:rsid w:val="00CA4A77"/>
    <w:rsid w:val="00CA61F3"/>
    <w:rsid w:val="00CA6621"/>
    <w:rsid w:val="00CA67A0"/>
    <w:rsid w:val="00CA6F83"/>
    <w:rsid w:val="00CA76B0"/>
    <w:rsid w:val="00CA7D83"/>
    <w:rsid w:val="00CB0604"/>
    <w:rsid w:val="00CB1D86"/>
    <w:rsid w:val="00CB23AA"/>
    <w:rsid w:val="00CB2B30"/>
    <w:rsid w:val="00CB3758"/>
    <w:rsid w:val="00CB3B14"/>
    <w:rsid w:val="00CB3E45"/>
    <w:rsid w:val="00CB3FE7"/>
    <w:rsid w:val="00CB4BD1"/>
    <w:rsid w:val="00CB4D1B"/>
    <w:rsid w:val="00CB5511"/>
    <w:rsid w:val="00CB6E21"/>
    <w:rsid w:val="00CB71F5"/>
    <w:rsid w:val="00CB7A8B"/>
    <w:rsid w:val="00CC06B7"/>
    <w:rsid w:val="00CC076C"/>
    <w:rsid w:val="00CC09BB"/>
    <w:rsid w:val="00CC0A6E"/>
    <w:rsid w:val="00CC0B51"/>
    <w:rsid w:val="00CC0DFC"/>
    <w:rsid w:val="00CC2204"/>
    <w:rsid w:val="00CC27C6"/>
    <w:rsid w:val="00CC30AA"/>
    <w:rsid w:val="00CC3331"/>
    <w:rsid w:val="00CC419F"/>
    <w:rsid w:val="00CC4739"/>
    <w:rsid w:val="00CC484F"/>
    <w:rsid w:val="00CC4911"/>
    <w:rsid w:val="00CC5474"/>
    <w:rsid w:val="00CC5A50"/>
    <w:rsid w:val="00CC6F67"/>
    <w:rsid w:val="00CC7C78"/>
    <w:rsid w:val="00CD040A"/>
    <w:rsid w:val="00CD06E6"/>
    <w:rsid w:val="00CD0965"/>
    <w:rsid w:val="00CD184A"/>
    <w:rsid w:val="00CD2B13"/>
    <w:rsid w:val="00CD2B9B"/>
    <w:rsid w:val="00CD3C84"/>
    <w:rsid w:val="00CD3E9B"/>
    <w:rsid w:val="00CD4F85"/>
    <w:rsid w:val="00CD5E1C"/>
    <w:rsid w:val="00CD62F8"/>
    <w:rsid w:val="00CD78D5"/>
    <w:rsid w:val="00CD7A23"/>
    <w:rsid w:val="00CD7AF3"/>
    <w:rsid w:val="00CE08B6"/>
    <w:rsid w:val="00CE09ED"/>
    <w:rsid w:val="00CE0AB2"/>
    <w:rsid w:val="00CE0F2E"/>
    <w:rsid w:val="00CE139B"/>
    <w:rsid w:val="00CE14B5"/>
    <w:rsid w:val="00CE168B"/>
    <w:rsid w:val="00CE1F65"/>
    <w:rsid w:val="00CE211C"/>
    <w:rsid w:val="00CE26A3"/>
    <w:rsid w:val="00CE31AE"/>
    <w:rsid w:val="00CE3441"/>
    <w:rsid w:val="00CE39B1"/>
    <w:rsid w:val="00CE3FA6"/>
    <w:rsid w:val="00CE4171"/>
    <w:rsid w:val="00CE4919"/>
    <w:rsid w:val="00CE4C05"/>
    <w:rsid w:val="00CE5634"/>
    <w:rsid w:val="00CE5ABA"/>
    <w:rsid w:val="00CE5D3A"/>
    <w:rsid w:val="00CE5EB0"/>
    <w:rsid w:val="00CE6112"/>
    <w:rsid w:val="00CE61F9"/>
    <w:rsid w:val="00CE63AD"/>
    <w:rsid w:val="00CE6709"/>
    <w:rsid w:val="00CE6A4C"/>
    <w:rsid w:val="00CE6DFD"/>
    <w:rsid w:val="00CE6F02"/>
    <w:rsid w:val="00CE76B1"/>
    <w:rsid w:val="00CE7CB9"/>
    <w:rsid w:val="00CF0AA7"/>
    <w:rsid w:val="00CF107A"/>
    <w:rsid w:val="00CF1ACF"/>
    <w:rsid w:val="00CF1C31"/>
    <w:rsid w:val="00CF1C5B"/>
    <w:rsid w:val="00CF2548"/>
    <w:rsid w:val="00CF2575"/>
    <w:rsid w:val="00CF25F4"/>
    <w:rsid w:val="00CF360A"/>
    <w:rsid w:val="00CF3A2B"/>
    <w:rsid w:val="00CF3BE6"/>
    <w:rsid w:val="00CF3C87"/>
    <w:rsid w:val="00CF3CB5"/>
    <w:rsid w:val="00CF42E5"/>
    <w:rsid w:val="00CF572F"/>
    <w:rsid w:val="00CF5EDF"/>
    <w:rsid w:val="00CF6AAF"/>
    <w:rsid w:val="00CF6C45"/>
    <w:rsid w:val="00CF6DE3"/>
    <w:rsid w:val="00CF7166"/>
    <w:rsid w:val="00CF762D"/>
    <w:rsid w:val="00CF77B1"/>
    <w:rsid w:val="00CF7A55"/>
    <w:rsid w:val="00D00695"/>
    <w:rsid w:val="00D012B0"/>
    <w:rsid w:val="00D01998"/>
    <w:rsid w:val="00D06FFA"/>
    <w:rsid w:val="00D07FD5"/>
    <w:rsid w:val="00D106A1"/>
    <w:rsid w:val="00D113A0"/>
    <w:rsid w:val="00D1142C"/>
    <w:rsid w:val="00D1158B"/>
    <w:rsid w:val="00D13A55"/>
    <w:rsid w:val="00D140FF"/>
    <w:rsid w:val="00D14E74"/>
    <w:rsid w:val="00D157B5"/>
    <w:rsid w:val="00D15EA5"/>
    <w:rsid w:val="00D164B4"/>
    <w:rsid w:val="00D1772A"/>
    <w:rsid w:val="00D2079D"/>
    <w:rsid w:val="00D209DC"/>
    <w:rsid w:val="00D20B1D"/>
    <w:rsid w:val="00D2100D"/>
    <w:rsid w:val="00D211AC"/>
    <w:rsid w:val="00D24562"/>
    <w:rsid w:val="00D24ACA"/>
    <w:rsid w:val="00D254E3"/>
    <w:rsid w:val="00D260B5"/>
    <w:rsid w:val="00D27878"/>
    <w:rsid w:val="00D30C33"/>
    <w:rsid w:val="00D320D0"/>
    <w:rsid w:val="00D324DC"/>
    <w:rsid w:val="00D327ED"/>
    <w:rsid w:val="00D32F8F"/>
    <w:rsid w:val="00D338DD"/>
    <w:rsid w:val="00D33937"/>
    <w:rsid w:val="00D33A84"/>
    <w:rsid w:val="00D34296"/>
    <w:rsid w:val="00D343FF"/>
    <w:rsid w:val="00D346BE"/>
    <w:rsid w:val="00D3584C"/>
    <w:rsid w:val="00D36A45"/>
    <w:rsid w:val="00D36B3A"/>
    <w:rsid w:val="00D37479"/>
    <w:rsid w:val="00D37F76"/>
    <w:rsid w:val="00D401F9"/>
    <w:rsid w:val="00D415BD"/>
    <w:rsid w:val="00D41F6E"/>
    <w:rsid w:val="00D43030"/>
    <w:rsid w:val="00D434E8"/>
    <w:rsid w:val="00D439F0"/>
    <w:rsid w:val="00D46B96"/>
    <w:rsid w:val="00D46CCC"/>
    <w:rsid w:val="00D47AB9"/>
    <w:rsid w:val="00D5004E"/>
    <w:rsid w:val="00D51E45"/>
    <w:rsid w:val="00D533AE"/>
    <w:rsid w:val="00D5391E"/>
    <w:rsid w:val="00D539BA"/>
    <w:rsid w:val="00D541B9"/>
    <w:rsid w:val="00D54676"/>
    <w:rsid w:val="00D54C16"/>
    <w:rsid w:val="00D54E46"/>
    <w:rsid w:val="00D54E78"/>
    <w:rsid w:val="00D55179"/>
    <w:rsid w:val="00D556B2"/>
    <w:rsid w:val="00D55883"/>
    <w:rsid w:val="00D55CA2"/>
    <w:rsid w:val="00D56668"/>
    <w:rsid w:val="00D566A9"/>
    <w:rsid w:val="00D572D8"/>
    <w:rsid w:val="00D578CD"/>
    <w:rsid w:val="00D57D45"/>
    <w:rsid w:val="00D57D6E"/>
    <w:rsid w:val="00D61386"/>
    <w:rsid w:val="00D61B69"/>
    <w:rsid w:val="00D61F6D"/>
    <w:rsid w:val="00D64BC2"/>
    <w:rsid w:val="00D652E4"/>
    <w:rsid w:val="00D6542B"/>
    <w:rsid w:val="00D6630B"/>
    <w:rsid w:val="00D6651F"/>
    <w:rsid w:val="00D665D6"/>
    <w:rsid w:val="00D6678F"/>
    <w:rsid w:val="00D675B8"/>
    <w:rsid w:val="00D67A35"/>
    <w:rsid w:val="00D67B1C"/>
    <w:rsid w:val="00D67E11"/>
    <w:rsid w:val="00D70868"/>
    <w:rsid w:val="00D725FC"/>
    <w:rsid w:val="00D734C8"/>
    <w:rsid w:val="00D73576"/>
    <w:rsid w:val="00D73FA8"/>
    <w:rsid w:val="00D74157"/>
    <w:rsid w:val="00D74522"/>
    <w:rsid w:val="00D75780"/>
    <w:rsid w:val="00D76845"/>
    <w:rsid w:val="00D76B6D"/>
    <w:rsid w:val="00D76E0C"/>
    <w:rsid w:val="00D76E67"/>
    <w:rsid w:val="00D76F20"/>
    <w:rsid w:val="00D80BDB"/>
    <w:rsid w:val="00D8139F"/>
    <w:rsid w:val="00D828A0"/>
    <w:rsid w:val="00D82F8B"/>
    <w:rsid w:val="00D830D0"/>
    <w:rsid w:val="00D83312"/>
    <w:rsid w:val="00D83FD0"/>
    <w:rsid w:val="00D8406E"/>
    <w:rsid w:val="00D840CF"/>
    <w:rsid w:val="00D8510E"/>
    <w:rsid w:val="00D8578E"/>
    <w:rsid w:val="00D8589C"/>
    <w:rsid w:val="00D8683D"/>
    <w:rsid w:val="00D86BA9"/>
    <w:rsid w:val="00D86ED0"/>
    <w:rsid w:val="00D87861"/>
    <w:rsid w:val="00D878D8"/>
    <w:rsid w:val="00D87E35"/>
    <w:rsid w:val="00D90589"/>
    <w:rsid w:val="00D90B86"/>
    <w:rsid w:val="00D911F7"/>
    <w:rsid w:val="00D91569"/>
    <w:rsid w:val="00D915D0"/>
    <w:rsid w:val="00D9234C"/>
    <w:rsid w:val="00D92B19"/>
    <w:rsid w:val="00D93C5D"/>
    <w:rsid w:val="00D95361"/>
    <w:rsid w:val="00D95794"/>
    <w:rsid w:val="00D963B9"/>
    <w:rsid w:val="00D969E8"/>
    <w:rsid w:val="00D96C6F"/>
    <w:rsid w:val="00D972F3"/>
    <w:rsid w:val="00D975A7"/>
    <w:rsid w:val="00DA02E4"/>
    <w:rsid w:val="00DA0474"/>
    <w:rsid w:val="00DA1090"/>
    <w:rsid w:val="00DA1B51"/>
    <w:rsid w:val="00DA2A55"/>
    <w:rsid w:val="00DA2EBC"/>
    <w:rsid w:val="00DA5ED7"/>
    <w:rsid w:val="00DA5F04"/>
    <w:rsid w:val="00DA603C"/>
    <w:rsid w:val="00DA6888"/>
    <w:rsid w:val="00DA6E9D"/>
    <w:rsid w:val="00DA73F8"/>
    <w:rsid w:val="00DA762A"/>
    <w:rsid w:val="00DB069A"/>
    <w:rsid w:val="00DB0A0B"/>
    <w:rsid w:val="00DB10EF"/>
    <w:rsid w:val="00DB1198"/>
    <w:rsid w:val="00DB1636"/>
    <w:rsid w:val="00DB1EF2"/>
    <w:rsid w:val="00DB2A1E"/>
    <w:rsid w:val="00DB2D7A"/>
    <w:rsid w:val="00DB3028"/>
    <w:rsid w:val="00DB4813"/>
    <w:rsid w:val="00DB67E6"/>
    <w:rsid w:val="00DB6BB5"/>
    <w:rsid w:val="00DB7788"/>
    <w:rsid w:val="00DB79CA"/>
    <w:rsid w:val="00DC0BA2"/>
    <w:rsid w:val="00DC152C"/>
    <w:rsid w:val="00DC1CC7"/>
    <w:rsid w:val="00DC23D8"/>
    <w:rsid w:val="00DC2DB7"/>
    <w:rsid w:val="00DC2F94"/>
    <w:rsid w:val="00DC3BAC"/>
    <w:rsid w:val="00DC44DF"/>
    <w:rsid w:val="00DC4597"/>
    <w:rsid w:val="00DC47F0"/>
    <w:rsid w:val="00DC4A43"/>
    <w:rsid w:val="00DC4C82"/>
    <w:rsid w:val="00DC5770"/>
    <w:rsid w:val="00DC61DC"/>
    <w:rsid w:val="00DC666B"/>
    <w:rsid w:val="00DC69F3"/>
    <w:rsid w:val="00DC7856"/>
    <w:rsid w:val="00DD00AB"/>
    <w:rsid w:val="00DD03EA"/>
    <w:rsid w:val="00DD0B44"/>
    <w:rsid w:val="00DD0CD4"/>
    <w:rsid w:val="00DD1A48"/>
    <w:rsid w:val="00DD1C98"/>
    <w:rsid w:val="00DD1E21"/>
    <w:rsid w:val="00DD2833"/>
    <w:rsid w:val="00DD3551"/>
    <w:rsid w:val="00DD38A4"/>
    <w:rsid w:val="00DD4DC3"/>
    <w:rsid w:val="00DD7B6B"/>
    <w:rsid w:val="00DE0073"/>
    <w:rsid w:val="00DE0B13"/>
    <w:rsid w:val="00DE10DB"/>
    <w:rsid w:val="00DE125A"/>
    <w:rsid w:val="00DE154D"/>
    <w:rsid w:val="00DE16F6"/>
    <w:rsid w:val="00DE1815"/>
    <w:rsid w:val="00DE1974"/>
    <w:rsid w:val="00DE1A69"/>
    <w:rsid w:val="00DE2015"/>
    <w:rsid w:val="00DE4170"/>
    <w:rsid w:val="00DE4777"/>
    <w:rsid w:val="00DE4AA9"/>
    <w:rsid w:val="00DE5066"/>
    <w:rsid w:val="00DE59D5"/>
    <w:rsid w:val="00DE6022"/>
    <w:rsid w:val="00DE647E"/>
    <w:rsid w:val="00DE6EEB"/>
    <w:rsid w:val="00DE7C25"/>
    <w:rsid w:val="00DF0520"/>
    <w:rsid w:val="00DF12C2"/>
    <w:rsid w:val="00DF1835"/>
    <w:rsid w:val="00DF1921"/>
    <w:rsid w:val="00DF1E75"/>
    <w:rsid w:val="00DF265A"/>
    <w:rsid w:val="00DF3AB4"/>
    <w:rsid w:val="00DF3BF8"/>
    <w:rsid w:val="00DF5C38"/>
    <w:rsid w:val="00DF5D06"/>
    <w:rsid w:val="00DF5F96"/>
    <w:rsid w:val="00DF6B58"/>
    <w:rsid w:val="00DF73F7"/>
    <w:rsid w:val="00DF77CE"/>
    <w:rsid w:val="00DF7AE4"/>
    <w:rsid w:val="00DF7F52"/>
    <w:rsid w:val="00E00DD8"/>
    <w:rsid w:val="00E00FA6"/>
    <w:rsid w:val="00E0137E"/>
    <w:rsid w:val="00E024C8"/>
    <w:rsid w:val="00E02527"/>
    <w:rsid w:val="00E02606"/>
    <w:rsid w:val="00E02CDD"/>
    <w:rsid w:val="00E03BF1"/>
    <w:rsid w:val="00E04556"/>
    <w:rsid w:val="00E0575A"/>
    <w:rsid w:val="00E057BE"/>
    <w:rsid w:val="00E10550"/>
    <w:rsid w:val="00E11142"/>
    <w:rsid w:val="00E1165C"/>
    <w:rsid w:val="00E116C1"/>
    <w:rsid w:val="00E119CE"/>
    <w:rsid w:val="00E11C84"/>
    <w:rsid w:val="00E123EE"/>
    <w:rsid w:val="00E12719"/>
    <w:rsid w:val="00E12DA2"/>
    <w:rsid w:val="00E14A4D"/>
    <w:rsid w:val="00E154ED"/>
    <w:rsid w:val="00E15E84"/>
    <w:rsid w:val="00E168CB"/>
    <w:rsid w:val="00E16B10"/>
    <w:rsid w:val="00E20243"/>
    <w:rsid w:val="00E20878"/>
    <w:rsid w:val="00E208E0"/>
    <w:rsid w:val="00E209D3"/>
    <w:rsid w:val="00E2154E"/>
    <w:rsid w:val="00E21897"/>
    <w:rsid w:val="00E21CD7"/>
    <w:rsid w:val="00E2208A"/>
    <w:rsid w:val="00E22E83"/>
    <w:rsid w:val="00E23B93"/>
    <w:rsid w:val="00E25355"/>
    <w:rsid w:val="00E25560"/>
    <w:rsid w:val="00E25C85"/>
    <w:rsid w:val="00E26F4A"/>
    <w:rsid w:val="00E273D9"/>
    <w:rsid w:val="00E27692"/>
    <w:rsid w:val="00E276EB"/>
    <w:rsid w:val="00E31EDC"/>
    <w:rsid w:val="00E325B8"/>
    <w:rsid w:val="00E336DF"/>
    <w:rsid w:val="00E336EC"/>
    <w:rsid w:val="00E3456A"/>
    <w:rsid w:val="00E35181"/>
    <w:rsid w:val="00E352F9"/>
    <w:rsid w:val="00E354F2"/>
    <w:rsid w:val="00E359F1"/>
    <w:rsid w:val="00E3604A"/>
    <w:rsid w:val="00E369B5"/>
    <w:rsid w:val="00E36B82"/>
    <w:rsid w:val="00E36C80"/>
    <w:rsid w:val="00E37AB1"/>
    <w:rsid w:val="00E4021B"/>
    <w:rsid w:val="00E40659"/>
    <w:rsid w:val="00E40721"/>
    <w:rsid w:val="00E4142C"/>
    <w:rsid w:val="00E41DC3"/>
    <w:rsid w:val="00E4205B"/>
    <w:rsid w:val="00E42D3D"/>
    <w:rsid w:val="00E430DE"/>
    <w:rsid w:val="00E43453"/>
    <w:rsid w:val="00E4462E"/>
    <w:rsid w:val="00E44B07"/>
    <w:rsid w:val="00E45120"/>
    <w:rsid w:val="00E46096"/>
    <w:rsid w:val="00E4648D"/>
    <w:rsid w:val="00E46577"/>
    <w:rsid w:val="00E46FC6"/>
    <w:rsid w:val="00E47132"/>
    <w:rsid w:val="00E47FBF"/>
    <w:rsid w:val="00E506FE"/>
    <w:rsid w:val="00E507B6"/>
    <w:rsid w:val="00E513AA"/>
    <w:rsid w:val="00E5156A"/>
    <w:rsid w:val="00E51A52"/>
    <w:rsid w:val="00E522F9"/>
    <w:rsid w:val="00E52D9C"/>
    <w:rsid w:val="00E5401D"/>
    <w:rsid w:val="00E54E94"/>
    <w:rsid w:val="00E55945"/>
    <w:rsid w:val="00E55B34"/>
    <w:rsid w:val="00E55B3A"/>
    <w:rsid w:val="00E55B73"/>
    <w:rsid w:val="00E55C9F"/>
    <w:rsid w:val="00E55CF1"/>
    <w:rsid w:val="00E562C8"/>
    <w:rsid w:val="00E563F6"/>
    <w:rsid w:val="00E56F3C"/>
    <w:rsid w:val="00E60E7C"/>
    <w:rsid w:val="00E60E9D"/>
    <w:rsid w:val="00E62597"/>
    <w:rsid w:val="00E62759"/>
    <w:rsid w:val="00E62BD9"/>
    <w:rsid w:val="00E632AD"/>
    <w:rsid w:val="00E634B4"/>
    <w:rsid w:val="00E6385F"/>
    <w:rsid w:val="00E6395D"/>
    <w:rsid w:val="00E664EB"/>
    <w:rsid w:val="00E666EC"/>
    <w:rsid w:val="00E6778A"/>
    <w:rsid w:val="00E701C6"/>
    <w:rsid w:val="00E715AF"/>
    <w:rsid w:val="00E7176A"/>
    <w:rsid w:val="00E71944"/>
    <w:rsid w:val="00E74232"/>
    <w:rsid w:val="00E742CE"/>
    <w:rsid w:val="00E7475F"/>
    <w:rsid w:val="00E74D49"/>
    <w:rsid w:val="00E7557A"/>
    <w:rsid w:val="00E762A6"/>
    <w:rsid w:val="00E766A7"/>
    <w:rsid w:val="00E766B5"/>
    <w:rsid w:val="00E77904"/>
    <w:rsid w:val="00E81E5A"/>
    <w:rsid w:val="00E81F6A"/>
    <w:rsid w:val="00E823C4"/>
    <w:rsid w:val="00E82A58"/>
    <w:rsid w:val="00E8346F"/>
    <w:rsid w:val="00E839A2"/>
    <w:rsid w:val="00E84386"/>
    <w:rsid w:val="00E8475D"/>
    <w:rsid w:val="00E8495D"/>
    <w:rsid w:val="00E85B05"/>
    <w:rsid w:val="00E85F76"/>
    <w:rsid w:val="00E863C3"/>
    <w:rsid w:val="00E8670F"/>
    <w:rsid w:val="00E867B7"/>
    <w:rsid w:val="00E87311"/>
    <w:rsid w:val="00E877B8"/>
    <w:rsid w:val="00E90275"/>
    <w:rsid w:val="00E905A4"/>
    <w:rsid w:val="00E91539"/>
    <w:rsid w:val="00E919CE"/>
    <w:rsid w:val="00E91F8F"/>
    <w:rsid w:val="00E92318"/>
    <w:rsid w:val="00E9234E"/>
    <w:rsid w:val="00E92843"/>
    <w:rsid w:val="00E928C7"/>
    <w:rsid w:val="00E928FD"/>
    <w:rsid w:val="00E92AF0"/>
    <w:rsid w:val="00E92E78"/>
    <w:rsid w:val="00E943EE"/>
    <w:rsid w:val="00E949CD"/>
    <w:rsid w:val="00E959F4"/>
    <w:rsid w:val="00E9611D"/>
    <w:rsid w:val="00E9664C"/>
    <w:rsid w:val="00E9671A"/>
    <w:rsid w:val="00E968CF"/>
    <w:rsid w:val="00E96D04"/>
    <w:rsid w:val="00E976D0"/>
    <w:rsid w:val="00E9781D"/>
    <w:rsid w:val="00E97961"/>
    <w:rsid w:val="00EA0438"/>
    <w:rsid w:val="00EA0751"/>
    <w:rsid w:val="00EA18D5"/>
    <w:rsid w:val="00EA1EC6"/>
    <w:rsid w:val="00EA2343"/>
    <w:rsid w:val="00EA2D30"/>
    <w:rsid w:val="00EA321F"/>
    <w:rsid w:val="00EA3743"/>
    <w:rsid w:val="00EA3A01"/>
    <w:rsid w:val="00EA4719"/>
    <w:rsid w:val="00EA49EB"/>
    <w:rsid w:val="00EA4AA0"/>
    <w:rsid w:val="00EA532E"/>
    <w:rsid w:val="00EA5670"/>
    <w:rsid w:val="00EA6098"/>
    <w:rsid w:val="00EA6132"/>
    <w:rsid w:val="00EA77AA"/>
    <w:rsid w:val="00EB0A26"/>
    <w:rsid w:val="00EB0F3C"/>
    <w:rsid w:val="00EB2E60"/>
    <w:rsid w:val="00EB3B25"/>
    <w:rsid w:val="00EB3F24"/>
    <w:rsid w:val="00EB4703"/>
    <w:rsid w:val="00EB47C9"/>
    <w:rsid w:val="00EB4827"/>
    <w:rsid w:val="00EB7A86"/>
    <w:rsid w:val="00EB7EA6"/>
    <w:rsid w:val="00EC156E"/>
    <w:rsid w:val="00EC15A4"/>
    <w:rsid w:val="00EC1877"/>
    <w:rsid w:val="00EC223B"/>
    <w:rsid w:val="00EC2325"/>
    <w:rsid w:val="00EC3294"/>
    <w:rsid w:val="00EC3747"/>
    <w:rsid w:val="00EC38F1"/>
    <w:rsid w:val="00EC403C"/>
    <w:rsid w:val="00EC47B6"/>
    <w:rsid w:val="00EC480C"/>
    <w:rsid w:val="00EC4E24"/>
    <w:rsid w:val="00EC4FEA"/>
    <w:rsid w:val="00EC5795"/>
    <w:rsid w:val="00EC5DB5"/>
    <w:rsid w:val="00EC6305"/>
    <w:rsid w:val="00EC69B8"/>
    <w:rsid w:val="00EC6B4E"/>
    <w:rsid w:val="00EC71D1"/>
    <w:rsid w:val="00EC74DC"/>
    <w:rsid w:val="00EC7CD1"/>
    <w:rsid w:val="00EC7D75"/>
    <w:rsid w:val="00ED09A8"/>
    <w:rsid w:val="00ED1AED"/>
    <w:rsid w:val="00ED2FE2"/>
    <w:rsid w:val="00ED33B2"/>
    <w:rsid w:val="00ED3463"/>
    <w:rsid w:val="00ED4261"/>
    <w:rsid w:val="00ED4656"/>
    <w:rsid w:val="00ED5F94"/>
    <w:rsid w:val="00ED6679"/>
    <w:rsid w:val="00ED6E8D"/>
    <w:rsid w:val="00ED7E33"/>
    <w:rsid w:val="00ED7FC0"/>
    <w:rsid w:val="00ED7FD9"/>
    <w:rsid w:val="00EE0268"/>
    <w:rsid w:val="00EE04E2"/>
    <w:rsid w:val="00EE059A"/>
    <w:rsid w:val="00EE06D1"/>
    <w:rsid w:val="00EE1142"/>
    <w:rsid w:val="00EE1201"/>
    <w:rsid w:val="00EE1260"/>
    <w:rsid w:val="00EE1F41"/>
    <w:rsid w:val="00EE20D3"/>
    <w:rsid w:val="00EE3FB4"/>
    <w:rsid w:val="00EE43E3"/>
    <w:rsid w:val="00EE4720"/>
    <w:rsid w:val="00EE4C37"/>
    <w:rsid w:val="00EE5041"/>
    <w:rsid w:val="00EE6580"/>
    <w:rsid w:val="00EE770F"/>
    <w:rsid w:val="00EF032E"/>
    <w:rsid w:val="00EF085A"/>
    <w:rsid w:val="00EF15C5"/>
    <w:rsid w:val="00EF1783"/>
    <w:rsid w:val="00EF24F4"/>
    <w:rsid w:val="00EF2F29"/>
    <w:rsid w:val="00EF314F"/>
    <w:rsid w:val="00EF36DC"/>
    <w:rsid w:val="00EF3AF6"/>
    <w:rsid w:val="00EF480D"/>
    <w:rsid w:val="00EF4B2E"/>
    <w:rsid w:val="00EF5189"/>
    <w:rsid w:val="00EF5CCB"/>
    <w:rsid w:val="00EF6797"/>
    <w:rsid w:val="00EF6E98"/>
    <w:rsid w:val="00EF77ED"/>
    <w:rsid w:val="00F006DD"/>
    <w:rsid w:val="00F00796"/>
    <w:rsid w:val="00F00942"/>
    <w:rsid w:val="00F0121E"/>
    <w:rsid w:val="00F01886"/>
    <w:rsid w:val="00F023FE"/>
    <w:rsid w:val="00F02AF1"/>
    <w:rsid w:val="00F03EDA"/>
    <w:rsid w:val="00F04448"/>
    <w:rsid w:val="00F057F5"/>
    <w:rsid w:val="00F059DD"/>
    <w:rsid w:val="00F05A4F"/>
    <w:rsid w:val="00F0632F"/>
    <w:rsid w:val="00F063BC"/>
    <w:rsid w:val="00F06CD8"/>
    <w:rsid w:val="00F0744B"/>
    <w:rsid w:val="00F07C68"/>
    <w:rsid w:val="00F07E52"/>
    <w:rsid w:val="00F10122"/>
    <w:rsid w:val="00F109D3"/>
    <w:rsid w:val="00F11F65"/>
    <w:rsid w:val="00F13E55"/>
    <w:rsid w:val="00F148A7"/>
    <w:rsid w:val="00F14A36"/>
    <w:rsid w:val="00F151BA"/>
    <w:rsid w:val="00F15CAA"/>
    <w:rsid w:val="00F1602D"/>
    <w:rsid w:val="00F164DF"/>
    <w:rsid w:val="00F1696A"/>
    <w:rsid w:val="00F17256"/>
    <w:rsid w:val="00F17A84"/>
    <w:rsid w:val="00F17A8B"/>
    <w:rsid w:val="00F17F60"/>
    <w:rsid w:val="00F2061A"/>
    <w:rsid w:val="00F20ACA"/>
    <w:rsid w:val="00F20F2C"/>
    <w:rsid w:val="00F21CF5"/>
    <w:rsid w:val="00F21E01"/>
    <w:rsid w:val="00F2353E"/>
    <w:rsid w:val="00F2357F"/>
    <w:rsid w:val="00F24395"/>
    <w:rsid w:val="00F244B5"/>
    <w:rsid w:val="00F246E3"/>
    <w:rsid w:val="00F24FE5"/>
    <w:rsid w:val="00F25954"/>
    <w:rsid w:val="00F25CFE"/>
    <w:rsid w:val="00F260DD"/>
    <w:rsid w:val="00F261CB"/>
    <w:rsid w:val="00F27D97"/>
    <w:rsid w:val="00F30057"/>
    <w:rsid w:val="00F313A9"/>
    <w:rsid w:val="00F31E13"/>
    <w:rsid w:val="00F31F3B"/>
    <w:rsid w:val="00F325B1"/>
    <w:rsid w:val="00F33606"/>
    <w:rsid w:val="00F34500"/>
    <w:rsid w:val="00F35809"/>
    <w:rsid w:val="00F364EB"/>
    <w:rsid w:val="00F374B2"/>
    <w:rsid w:val="00F4147A"/>
    <w:rsid w:val="00F417D4"/>
    <w:rsid w:val="00F42297"/>
    <w:rsid w:val="00F4273F"/>
    <w:rsid w:val="00F42D2D"/>
    <w:rsid w:val="00F43F8D"/>
    <w:rsid w:val="00F44599"/>
    <w:rsid w:val="00F44758"/>
    <w:rsid w:val="00F44F73"/>
    <w:rsid w:val="00F45B37"/>
    <w:rsid w:val="00F45E1F"/>
    <w:rsid w:val="00F45EC3"/>
    <w:rsid w:val="00F46EC1"/>
    <w:rsid w:val="00F47484"/>
    <w:rsid w:val="00F51200"/>
    <w:rsid w:val="00F5194F"/>
    <w:rsid w:val="00F51B67"/>
    <w:rsid w:val="00F51BBE"/>
    <w:rsid w:val="00F51D3E"/>
    <w:rsid w:val="00F52332"/>
    <w:rsid w:val="00F544AB"/>
    <w:rsid w:val="00F54698"/>
    <w:rsid w:val="00F5489B"/>
    <w:rsid w:val="00F5566D"/>
    <w:rsid w:val="00F57A9F"/>
    <w:rsid w:val="00F57B61"/>
    <w:rsid w:val="00F57E7C"/>
    <w:rsid w:val="00F60122"/>
    <w:rsid w:val="00F60D92"/>
    <w:rsid w:val="00F60DE6"/>
    <w:rsid w:val="00F60F2B"/>
    <w:rsid w:val="00F61165"/>
    <w:rsid w:val="00F612F8"/>
    <w:rsid w:val="00F616C9"/>
    <w:rsid w:val="00F61957"/>
    <w:rsid w:val="00F61B57"/>
    <w:rsid w:val="00F61F6B"/>
    <w:rsid w:val="00F638F3"/>
    <w:rsid w:val="00F648DF"/>
    <w:rsid w:val="00F6516E"/>
    <w:rsid w:val="00F658C9"/>
    <w:rsid w:val="00F65A1F"/>
    <w:rsid w:val="00F6632D"/>
    <w:rsid w:val="00F66542"/>
    <w:rsid w:val="00F66942"/>
    <w:rsid w:val="00F6697E"/>
    <w:rsid w:val="00F66B14"/>
    <w:rsid w:val="00F66D83"/>
    <w:rsid w:val="00F67433"/>
    <w:rsid w:val="00F67724"/>
    <w:rsid w:val="00F67BF6"/>
    <w:rsid w:val="00F67EA9"/>
    <w:rsid w:val="00F67FA3"/>
    <w:rsid w:val="00F70565"/>
    <w:rsid w:val="00F70954"/>
    <w:rsid w:val="00F70DC5"/>
    <w:rsid w:val="00F71208"/>
    <w:rsid w:val="00F72387"/>
    <w:rsid w:val="00F727FC"/>
    <w:rsid w:val="00F7406F"/>
    <w:rsid w:val="00F74A6C"/>
    <w:rsid w:val="00F74B62"/>
    <w:rsid w:val="00F76F89"/>
    <w:rsid w:val="00F76F95"/>
    <w:rsid w:val="00F771D3"/>
    <w:rsid w:val="00F81360"/>
    <w:rsid w:val="00F81D3E"/>
    <w:rsid w:val="00F823E6"/>
    <w:rsid w:val="00F82605"/>
    <w:rsid w:val="00F84305"/>
    <w:rsid w:val="00F84EE4"/>
    <w:rsid w:val="00F853F2"/>
    <w:rsid w:val="00F8563F"/>
    <w:rsid w:val="00F8567A"/>
    <w:rsid w:val="00F85AA8"/>
    <w:rsid w:val="00F85AF9"/>
    <w:rsid w:val="00F85F16"/>
    <w:rsid w:val="00F86AB4"/>
    <w:rsid w:val="00F86FE9"/>
    <w:rsid w:val="00F8718E"/>
    <w:rsid w:val="00F878B2"/>
    <w:rsid w:val="00F878DD"/>
    <w:rsid w:val="00F87D3B"/>
    <w:rsid w:val="00F908C6"/>
    <w:rsid w:val="00F92681"/>
    <w:rsid w:val="00F92A55"/>
    <w:rsid w:val="00F930F0"/>
    <w:rsid w:val="00F93BFE"/>
    <w:rsid w:val="00F93D8D"/>
    <w:rsid w:val="00F93F69"/>
    <w:rsid w:val="00F94750"/>
    <w:rsid w:val="00F9532C"/>
    <w:rsid w:val="00F95AA2"/>
    <w:rsid w:val="00F95F9A"/>
    <w:rsid w:val="00F96512"/>
    <w:rsid w:val="00F97677"/>
    <w:rsid w:val="00F977B4"/>
    <w:rsid w:val="00FA1D59"/>
    <w:rsid w:val="00FA1D65"/>
    <w:rsid w:val="00FA27E9"/>
    <w:rsid w:val="00FA2B1D"/>
    <w:rsid w:val="00FA2FDD"/>
    <w:rsid w:val="00FA3CBB"/>
    <w:rsid w:val="00FA4772"/>
    <w:rsid w:val="00FA4CF9"/>
    <w:rsid w:val="00FA56B0"/>
    <w:rsid w:val="00FA6312"/>
    <w:rsid w:val="00FA7476"/>
    <w:rsid w:val="00FA74ED"/>
    <w:rsid w:val="00FA7526"/>
    <w:rsid w:val="00FA7B54"/>
    <w:rsid w:val="00FB0153"/>
    <w:rsid w:val="00FB07D5"/>
    <w:rsid w:val="00FB1A45"/>
    <w:rsid w:val="00FB20ED"/>
    <w:rsid w:val="00FB233E"/>
    <w:rsid w:val="00FB28BE"/>
    <w:rsid w:val="00FB2EA8"/>
    <w:rsid w:val="00FB3009"/>
    <w:rsid w:val="00FB395D"/>
    <w:rsid w:val="00FB41EB"/>
    <w:rsid w:val="00FB42C3"/>
    <w:rsid w:val="00FB494B"/>
    <w:rsid w:val="00FB4DD9"/>
    <w:rsid w:val="00FB510D"/>
    <w:rsid w:val="00FB51B4"/>
    <w:rsid w:val="00FB5DEB"/>
    <w:rsid w:val="00FB645C"/>
    <w:rsid w:val="00FB7288"/>
    <w:rsid w:val="00FB72B6"/>
    <w:rsid w:val="00FC1E1B"/>
    <w:rsid w:val="00FC282F"/>
    <w:rsid w:val="00FC2A86"/>
    <w:rsid w:val="00FC3487"/>
    <w:rsid w:val="00FC37B1"/>
    <w:rsid w:val="00FC47B9"/>
    <w:rsid w:val="00FC5766"/>
    <w:rsid w:val="00FC5C72"/>
    <w:rsid w:val="00FC5D70"/>
    <w:rsid w:val="00FC5FCF"/>
    <w:rsid w:val="00FC733A"/>
    <w:rsid w:val="00FC7D0A"/>
    <w:rsid w:val="00FD0488"/>
    <w:rsid w:val="00FD08AD"/>
    <w:rsid w:val="00FD0BD8"/>
    <w:rsid w:val="00FD0F14"/>
    <w:rsid w:val="00FD107E"/>
    <w:rsid w:val="00FD1A50"/>
    <w:rsid w:val="00FD1ECD"/>
    <w:rsid w:val="00FD217C"/>
    <w:rsid w:val="00FD2BDB"/>
    <w:rsid w:val="00FD3C98"/>
    <w:rsid w:val="00FD40EA"/>
    <w:rsid w:val="00FD4219"/>
    <w:rsid w:val="00FD4240"/>
    <w:rsid w:val="00FD43C6"/>
    <w:rsid w:val="00FD5083"/>
    <w:rsid w:val="00FD59C2"/>
    <w:rsid w:val="00FD5C93"/>
    <w:rsid w:val="00FD6361"/>
    <w:rsid w:val="00FD6844"/>
    <w:rsid w:val="00FD69ED"/>
    <w:rsid w:val="00FD6B0B"/>
    <w:rsid w:val="00FE0801"/>
    <w:rsid w:val="00FE1CBD"/>
    <w:rsid w:val="00FE20B2"/>
    <w:rsid w:val="00FE2653"/>
    <w:rsid w:val="00FE2B3C"/>
    <w:rsid w:val="00FE2B5D"/>
    <w:rsid w:val="00FE4065"/>
    <w:rsid w:val="00FE4672"/>
    <w:rsid w:val="00FE4869"/>
    <w:rsid w:val="00FE5519"/>
    <w:rsid w:val="00FE57B6"/>
    <w:rsid w:val="00FE683B"/>
    <w:rsid w:val="00FE6C6D"/>
    <w:rsid w:val="00FE71DB"/>
    <w:rsid w:val="00FE7588"/>
    <w:rsid w:val="00FE76DA"/>
    <w:rsid w:val="00FE7EDF"/>
    <w:rsid w:val="00FF06A3"/>
    <w:rsid w:val="00FF104D"/>
    <w:rsid w:val="00FF298C"/>
    <w:rsid w:val="00FF29E7"/>
    <w:rsid w:val="00FF3C3A"/>
    <w:rsid w:val="00FF4FE5"/>
    <w:rsid w:val="00FF588F"/>
    <w:rsid w:val="00FF6531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8965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51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963470"/>
    <w:pPr>
      <w:keepNext/>
      <w:numPr>
        <w:numId w:val="3"/>
      </w:numPr>
      <w:spacing w:afterLines="50" w:after="50"/>
      <w:outlineLvl w:val="0"/>
    </w:pPr>
    <w:rPr>
      <w:rFonts w:ascii="ＭＳ ゴシック" w:eastAsia="ＭＳ ゴシック" w:hAnsi="ＭＳ ゴシック"/>
      <w:sz w:val="22"/>
      <w:szCs w:val="28"/>
    </w:rPr>
  </w:style>
  <w:style w:type="paragraph" w:styleId="2">
    <w:name w:val="heading 2"/>
    <w:basedOn w:val="a0"/>
    <w:next w:val="a0"/>
    <w:link w:val="20"/>
    <w:qFormat/>
    <w:rsid w:val="005E4D53"/>
    <w:pPr>
      <w:numPr>
        <w:ilvl w:val="1"/>
        <w:numId w:val="3"/>
      </w:numPr>
      <w:ind w:left="0"/>
      <w:outlineLvl w:val="1"/>
    </w:pPr>
    <w:rPr>
      <w:rFonts w:ascii="ＭＳ ゴシック" w:eastAsia="ＭＳ ゴシック" w:hAnsi="ＭＳ ゴシック"/>
      <w:szCs w:val="26"/>
    </w:rPr>
  </w:style>
  <w:style w:type="paragraph" w:styleId="3">
    <w:name w:val="heading 3"/>
    <w:basedOn w:val="a0"/>
    <w:next w:val="a0"/>
    <w:link w:val="30"/>
    <w:qFormat/>
    <w:rsid w:val="00F86FE9"/>
    <w:pPr>
      <w:numPr>
        <w:ilvl w:val="2"/>
        <w:numId w:val="3"/>
      </w:numPr>
      <w:suppressAutoHyphens/>
      <w:kinsoku w:val="0"/>
      <w:autoSpaceDE w:val="0"/>
      <w:autoSpaceDN w:val="0"/>
      <w:spacing w:line="340" w:lineRule="exact"/>
      <w:jc w:val="left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0"/>
    <w:next w:val="a0"/>
    <w:link w:val="40"/>
    <w:autoRedefine/>
    <w:uiPriority w:val="9"/>
    <w:qFormat/>
    <w:rsid w:val="00355094"/>
    <w:pPr>
      <w:spacing w:line="276" w:lineRule="auto"/>
      <w:ind w:left="93"/>
      <w:outlineLvl w:val="3"/>
    </w:pPr>
    <w:rPr>
      <w:rFonts w:asciiTheme="majorEastAsia" w:eastAsiaTheme="majorEastAsia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0"/>
    <w:next w:val="a0"/>
    <w:link w:val="50"/>
    <w:unhideWhenUsed/>
    <w:qFormat/>
    <w:rsid w:val="00F86FE9"/>
    <w:pPr>
      <w:keepNext/>
      <w:numPr>
        <w:ilvl w:val="4"/>
        <w:numId w:val="3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6">
    <w:name w:val="heading 6"/>
    <w:basedOn w:val="a0"/>
    <w:next w:val="a0"/>
    <w:link w:val="60"/>
    <w:qFormat/>
    <w:rsid w:val="002D4181"/>
    <w:pPr>
      <w:keepNext/>
      <w:ind w:left="-32767" w:firstLineChars="100" w:firstLine="100"/>
      <w:outlineLvl w:val="5"/>
    </w:pPr>
    <w:rPr>
      <w:rFonts w:ascii="游明朝" w:eastAsia="游明朝" w:hAnsiTheme="minorHAnsi" w:cstheme="minorBidi"/>
      <w:b/>
      <w:bCs/>
      <w:szCs w:val="21"/>
    </w:rPr>
  </w:style>
  <w:style w:type="paragraph" w:styleId="7">
    <w:name w:val="heading 7"/>
    <w:basedOn w:val="a0"/>
    <w:next w:val="a0"/>
    <w:link w:val="70"/>
    <w:unhideWhenUsed/>
    <w:qFormat/>
    <w:rsid w:val="00EB0A26"/>
    <w:pPr>
      <w:keepNext/>
      <w:numPr>
        <w:numId w:val="5"/>
      </w:numPr>
      <w:ind w:leftChars="50" w:left="470"/>
      <w:outlineLvl w:val="6"/>
    </w:pPr>
  </w:style>
  <w:style w:type="paragraph" w:styleId="8">
    <w:name w:val="heading 8"/>
    <w:basedOn w:val="a1"/>
    <w:next w:val="a0"/>
    <w:link w:val="80"/>
    <w:qFormat/>
    <w:rsid w:val="00EB0A26"/>
    <w:pPr>
      <w:numPr>
        <w:numId w:val="6"/>
      </w:numPr>
      <w:ind w:leftChars="0" w:left="0"/>
      <w:outlineLvl w:val="7"/>
    </w:pPr>
    <w:rPr>
      <w:rFonts w:asciiTheme="majorEastAsia" w:eastAsiaTheme="majorEastAsia" w:hAnsiTheme="majorEastAsia"/>
    </w:rPr>
  </w:style>
  <w:style w:type="paragraph" w:styleId="9">
    <w:name w:val="heading 9"/>
    <w:basedOn w:val="a1"/>
    <w:next w:val="a0"/>
    <w:link w:val="90"/>
    <w:qFormat/>
    <w:rsid w:val="00EB0A26"/>
    <w:pPr>
      <w:keepNext/>
      <w:numPr>
        <w:numId w:val="4"/>
      </w:numPr>
      <w:ind w:leftChars="50" w:left="525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basedOn w:val="a2"/>
    <w:link w:val="2"/>
    <w:rsid w:val="005E4D53"/>
    <w:rPr>
      <w:rFonts w:ascii="ＭＳ ゴシック" w:eastAsia="ＭＳ ゴシック" w:hAnsi="ＭＳ ゴシック"/>
      <w:kern w:val="2"/>
      <w:sz w:val="21"/>
      <w:szCs w:val="26"/>
    </w:rPr>
  </w:style>
  <w:style w:type="paragraph" w:styleId="a5">
    <w:name w:val="Date"/>
    <w:basedOn w:val="a0"/>
    <w:next w:val="a0"/>
    <w:rsid w:val="00A52032"/>
  </w:style>
  <w:style w:type="paragraph" w:styleId="a6">
    <w:name w:val="header"/>
    <w:basedOn w:val="a0"/>
    <w:link w:val="a7"/>
    <w:uiPriority w:val="99"/>
    <w:rsid w:val="0035351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uiPriority w:val="99"/>
    <w:rsid w:val="00353510"/>
    <w:pPr>
      <w:tabs>
        <w:tab w:val="center" w:pos="4252"/>
        <w:tab w:val="right" w:pos="8504"/>
      </w:tabs>
      <w:snapToGrid w:val="0"/>
    </w:pPr>
  </w:style>
  <w:style w:type="paragraph" w:styleId="11">
    <w:name w:val="toc 1"/>
    <w:basedOn w:val="a0"/>
    <w:next w:val="a0"/>
    <w:autoRedefine/>
    <w:uiPriority w:val="39"/>
    <w:rsid w:val="00D75780"/>
    <w:pPr>
      <w:tabs>
        <w:tab w:val="right" w:leader="dot" w:pos="9060"/>
      </w:tabs>
      <w:spacing w:beforeLines="50" w:before="175"/>
    </w:pPr>
    <w:rPr>
      <w:rFonts w:ascii="ＭＳ ゴシック" w:eastAsia="ＭＳ ゴシック"/>
      <w:noProof/>
      <w:sz w:val="22"/>
    </w:rPr>
  </w:style>
  <w:style w:type="character" w:styleId="aa">
    <w:name w:val="Hyperlink"/>
    <w:basedOn w:val="a2"/>
    <w:uiPriority w:val="99"/>
    <w:rsid w:val="001E35D8"/>
    <w:rPr>
      <w:color w:val="0000FF"/>
      <w:u w:val="single"/>
    </w:rPr>
  </w:style>
  <w:style w:type="table" w:styleId="ab">
    <w:name w:val="Table Grid"/>
    <w:basedOn w:val="a3"/>
    <w:uiPriority w:val="39"/>
    <w:rsid w:val="00C93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0"/>
    <w:semiHidden/>
    <w:rsid w:val="009F4F4E"/>
    <w:pPr>
      <w:shd w:val="clear" w:color="auto" w:fill="000080"/>
    </w:pPr>
    <w:rPr>
      <w:rFonts w:ascii="Arial" w:eastAsia="ＭＳ ゴシック" w:hAnsi="Arial"/>
    </w:rPr>
  </w:style>
  <w:style w:type="paragraph" w:styleId="ad">
    <w:name w:val="Balloon Text"/>
    <w:basedOn w:val="a0"/>
    <w:link w:val="ae"/>
    <w:uiPriority w:val="99"/>
    <w:semiHidden/>
    <w:rsid w:val="00EA49EB"/>
    <w:rPr>
      <w:rFonts w:ascii="Arial" w:eastAsia="ＭＳ ゴシック" w:hAnsi="Arial"/>
      <w:sz w:val="18"/>
      <w:szCs w:val="18"/>
    </w:rPr>
  </w:style>
  <w:style w:type="paragraph" w:styleId="af">
    <w:name w:val="footnote text"/>
    <w:basedOn w:val="a0"/>
    <w:link w:val="af0"/>
    <w:rsid w:val="00304EE7"/>
    <w:pPr>
      <w:snapToGrid w:val="0"/>
      <w:jc w:val="left"/>
    </w:pPr>
  </w:style>
  <w:style w:type="character" w:styleId="af1">
    <w:name w:val="footnote reference"/>
    <w:basedOn w:val="a2"/>
    <w:rsid w:val="00304EE7"/>
    <w:rPr>
      <w:vertAlign w:val="superscript"/>
    </w:rPr>
  </w:style>
  <w:style w:type="paragraph" w:styleId="21">
    <w:name w:val="toc 2"/>
    <w:basedOn w:val="a0"/>
    <w:next w:val="a0"/>
    <w:autoRedefine/>
    <w:uiPriority w:val="39"/>
    <w:rsid w:val="005E2E17"/>
    <w:pPr>
      <w:tabs>
        <w:tab w:val="left" w:pos="1045"/>
        <w:tab w:val="right" w:leader="dot" w:pos="9060"/>
      </w:tabs>
      <w:ind w:leftChars="100" w:left="210"/>
    </w:pPr>
  </w:style>
  <w:style w:type="character" w:styleId="af2">
    <w:name w:val="page number"/>
    <w:basedOn w:val="a2"/>
    <w:rsid w:val="008535B3"/>
  </w:style>
  <w:style w:type="paragraph" w:customStyle="1" w:styleId="9pt1">
    <w:name w:val="スタイル (記号と特殊文字) ＭＳ 明朝 段落前 :  9 pt1"/>
    <w:basedOn w:val="a0"/>
    <w:rsid w:val="00123047"/>
    <w:pPr>
      <w:numPr>
        <w:numId w:val="1"/>
      </w:numPr>
      <w:spacing w:after="40"/>
    </w:pPr>
    <w:rPr>
      <w:rFonts w:ascii="ＭＳ 明朝" w:hAnsi="ＭＳ 明朝"/>
      <w:szCs w:val="20"/>
    </w:rPr>
  </w:style>
  <w:style w:type="paragraph" w:styleId="af3">
    <w:name w:val="annotation text"/>
    <w:basedOn w:val="a0"/>
    <w:link w:val="af4"/>
    <w:uiPriority w:val="99"/>
    <w:rsid w:val="00123047"/>
    <w:pPr>
      <w:jc w:val="left"/>
    </w:pPr>
    <w:rPr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rsid w:val="00123047"/>
    <w:rPr>
      <w:b/>
      <w:bCs/>
    </w:rPr>
  </w:style>
  <w:style w:type="paragraph" w:styleId="af7">
    <w:name w:val="caption"/>
    <w:aliases w:val="図表番号 Char Char Char,図表番号 Char Char Char Char,図表番号 Char Char,図表番号 Char"/>
    <w:basedOn w:val="a0"/>
    <w:next w:val="a0"/>
    <w:link w:val="af8"/>
    <w:uiPriority w:val="35"/>
    <w:qFormat/>
    <w:rsid w:val="006C2A20"/>
    <w:pPr>
      <w:jc w:val="center"/>
    </w:pPr>
    <w:rPr>
      <w:rFonts w:ascii="ＭＳ ゴシック" w:eastAsia="ＭＳ ゴシック"/>
      <w:bCs/>
      <w:sz w:val="22"/>
      <w:szCs w:val="22"/>
    </w:rPr>
  </w:style>
  <w:style w:type="character" w:styleId="af9">
    <w:name w:val="annotation reference"/>
    <w:basedOn w:val="a2"/>
    <w:uiPriority w:val="99"/>
    <w:semiHidden/>
    <w:rsid w:val="00FE7588"/>
    <w:rPr>
      <w:sz w:val="18"/>
      <w:szCs w:val="18"/>
    </w:rPr>
  </w:style>
  <w:style w:type="paragraph" w:customStyle="1" w:styleId="9pt1CenturyHGP">
    <w:name w:val="スタイル スタイル (記号と特殊文字) ＭＳ 明朝 段落前 :  9 pt1 + (英数字) Century (日) HGP創英角..."/>
    <w:basedOn w:val="9pt1"/>
    <w:rsid w:val="00545747"/>
    <w:pPr>
      <w:shd w:val="clear" w:color="auto" w:fill="CCFFCC"/>
      <w:ind w:left="0" w:firstLine="0"/>
      <w:jc w:val="center"/>
    </w:pPr>
    <w:rPr>
      <w:rFonts w:ascii="Arial" w:eastAsia="HGP創英角ｺﾞｼｯｸUB" w:hAnsi="Arial" w:cs="ＭＳ 明朝"/>
      <w:sz w:val="24"/>
    </w:rPr>
  </w:style>
  <w:style w:type="paragraph" w:styleId="afa">
    <w:name w:val="endnote text"/>
    <w:basedOn w:val="a0"/>
    <w:link w:val="afb"/>
    <w:uiPriority w:val="99"/>
    <w:semiHidden/>
    <w:unhideWhenUsed/>
    <w:rsid w:val="003376B7"/>
    <w:pPr>
      <w:snapToGrid w:val="0"/>
      <w:jc w:val="left"/>
    </w:pPr>
  </w:style>
  <w:style w:type="character" w:customStyle="1" w:styleId="afb">
    <w:name w:val="文末脚注文字列 (文字)"/>
    <w:basedOn w:val="a2"/>
    <w:link w:val="afa"/>
    <w:uiPriority w:val="99"/>
    <w:semiHidden/>
    <w:rsid w:val="003376B7"/>
    <w:rPr>
      <w:kern w:val="2"/>
      <w:sz w:val="21"/>
      <w:szCs w:val="24"/>
    </w:rPr>
  </w:style>
  <w:style w:type="character" w:styleId="afc">
    <w:name w:val="endnote reference"/>
    <w:basedOn w:val="a2"/>
    <w:uiPriority w:val="99"/>
    <w:semiHidden/>
    <w:unhideWhenUsed/>
    <w:rsid w:val="003376B7"/>
    <w:rPr>
      <w:vertAlign w:val="superscript"/>
    </w:rPr>
  </w:style>
  <w:style w:type="paragraph" w:customStyle="1" w:styleId="1875pt">
    <w:name w:val="スタイル 目次 1 + 段落前 :  8.75 pt"/>
    <w:basedOn w:val="11"/>
    <w:rsid w:val="0019626B"/>
    <w:pPr>
      <w:spacing w:before="80"/>
    </w:pPr>
    <w:rPr>
      <w:rFonts w:cs="ＭＳ 明朝"/>
      <w:szCs w:val="20"/>
    </w:rPr>
  </w:style>
  <w:style w:type="paragraph" w:customStyle="1" w:styleId="Default">
    <w:name w:val="Default"/>
    <w:rsid w:val="005F09A7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paragraph" w:styleId="a1">
    <w:name w:val="List Paragraph"/>
    <w:basedOn w:val="a0"/>
    <w:link w:val="afd"/>
    <w:uiPriority w:val="34"/>
    <w:qFormat/>
    <w:rsid w:val="005F09A7"/>
    <w:pPr>
      <w:ind w:leftChars="400" w:left="840"/>
    </w:pPr>
  </w:style>
  <w:style w:type="character" w:customStyle="1" w:styleId="a9">
    <w:name w:val="フッター (文字)"/>
    <w:basedOn w:val="a2"/>
    <w:link w:val="a8"/>
    <w:uiPriority w:val="99"/>
    <w:rsid w:val="00C56C3B"/>
    <w:rPr>
      <w:kern w:val="2"/>
      <w:sz w:val="21"/>
      <w:szCs w:val="24"/>
    </w:rPr>
  </w:style>
  <w:style w:type="character" w:customStyle="1" w:styleId="af0">
    <w:name w:val="脚注文字列 (文字)"/>
    <w:basedOn w:val="a2"/>
    <w:link w:val="af"/>
    <w:rsid w:val="006932F8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6932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e">
    <w:name w:val="Body Text"/>
    <w:basedOn w:val="a0"/>
    <w:link w:val="aff"/>
    <w:uiPriority w:val="1"/>
    <w:rsid w:val="00BE2D78"/>
    <w:pPr>
      <w:adjustRightInd w:val="0"/>
      <w:snapToGrid w:val="0"/>
      <w:spacing w:line="288" w:lineRule="auto"/>
      <w:ind w:firstLineChars="100" w:firstLine="100"/>
    </w:pPr>
    <w:rPr>
      <w:rFonts w:ascii="Times New Roman" w:hAnsi="Times New Roman"/>
      <w:kern w:val="0"/>
      <w:szCs w:val="21"/>
    </w:rPr>
  </w:style>
  <w:style w:type="character" w:customStyle="1" w:styleId="aff">
    <w:name w:val="本文 (文字)"/>
    <w:basedOn w:val="a2"/>
    <w:link w:val="afe"/>
    <w:uiPriority w:val="1"/>
    <w:rsid w:val="00BE2D78"/>
    <w:rPr>
      <w:rFonts w:ascii="Times New Roman" w:hAnsi="Times New Roman"/>
      <w:sz w:val="21"/>
      <w:szCs w:val="21"/>
    </w:rPr>
  </w:style>
  <w:style w:type="character" w:customStyle="1" w:styleId="af8">
    <w:name w:val="図表番号 (文字)"/>
    <w:aliases w:val="図表番号 Char Char Char (文字),図表番号 Char Char Char Char (文字),図表番号 Char Char (文字),図表番号 Char (文字)"/>
    <w:link w:val="af7"/>
    <w:uiPriority w:val="35"/>
    <w:rsid w:val="007B7870"/>
    <w:rPr>
      <w:rFonts w:ascii="ＭＳ ゴシック" w:eastAsia="ＭＳ ゴシック"/>
      <w:bCs/>
      <w:kern w:val="2"/>
      <w:sz w:val="22"/>
      <w:szCs w:val="22"/>
    </w:rPr>
  </w:style>
  <w:style w:type="character" w:customStyle="1" w:styleId="50">
    <w:name w:val="見出し 5 (文字)"/>
    <w:basedOn w:val="a2"/>
    <w:link w:val="5"/>
    <w:rsid w:val="00F86FE9"/>
    <w:rPr>
      <w:rFonts w:asciiTheme="majorHAnsi" w:eastAsiaTheme="majorEastAsia" w:hAnsiTheme="majorHAnsi" w:cstheme="majorBidi"/>
      <w:b/>
      <w:kern w:val="2"/>
      <w:sz w:val="21"/>
      <w:szCs w:val="24"/>
    </w:rPr>
  </w:style>
  <w:style w:type="paragraph" w:customStyle="1" w:styleId="aff0">
    <w:name w:val="注"/>
    <w:basedOn w:val="a0"/>
    <w:next w:val="a0"/>
    <w:rsid w:val="00E968CF"/>
    <w:pPr>
      <w:autoSpaceDN w:val="0"/>
      <w:spacing w:beforeLines="10" w:before="36" w:line="240" w:lineRule="exact"/>
      <w:ind w:left="180" w:hangingChars="100" w:hanging="180"/>
    </w:pPr>
    <w:rPr>
      <w:sz w:val="18"/>
    </w:rPr>
  </w:style>
  <w:style w:type="table" w:customStyle="1" w:styleId="12">
    <w:name w:val="表 (格子)1"/>
    <w:basedOn w:val="a3"/>
    <w:next w:val="ab"/>
    <w:rsid w:val="004B2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3"/>
    <w:next w:val="ab"/>
    <w:rsid w:val="00752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0D4F29"/>
    <w:rPr>
      <w:kern w:val="2"/>
      <w:sz w:val="21"/>
      <w:szCs w:val="24"/>
    </w:rPr>
  </w:style>
  <w:style w:type="character" w:customStyle="1" w:styleId="a7">
    <w:name w:val="ヘッダー (文字)"/>
    <w:basedOn w:val="a2"/>
    <w:link w:val="a6"/>
    <w:uiPriority w:val="99"/>
    <w:rsid w:val="00BB6F28"/>
    <w:rPr>
      <w:kern w:val="2"/>
      <w:sz w:val="21"/>
      <w:szCs w:val="24"/>
    </w:rPr>
  </w:style>
  <w:style w:type="character" w:customStyle="1" w:styleId="30">
    <w:name w:val="見出し 3 (文字)"/>
    <w:basedOn w:val="a2"/>
    <w:link w:val="3"/>
    <w:rsid w:val="00F86FE9"/>
    <w:rPr>
      <w:rFonts w:asciiTheme="majorEastAsia" w:eastAsiaTheme="majorEastAsia" w:hAnsiTheme="majorEastAsia"/>
      <w:kern w:val="2"/>
      <w:sz w:val="21"/>
      <w:szCs w:val="24"/>
    </w:rPr>
  </w:style>
  <w:style w:type="character" w:styleId="aff2">
    <w:name w:val="Placeholder Text"/>
    <w:basedOn w:val="a2"/>
    <w:uiPriority w:val="99"/>
    <w:semiHidden/>
    <w:rsid w:val="00860FEB"/>
    <w:rPr>
      <w:color w:val="808080"/>
    </w:rPr>
  </w:style>
  <w:style w:type="paragraph" w:customStyle="1" w:styleId="a">
    <w:name w:val="見出し５"/>
    <w:basedOn w:val="5"/>
    <w:qFormat/>
    <w:rsid w:val="009D0F21"/>
    <w:pPr>
      <w:numPr>
        <w:ilvl w:val="1"/>
        <w:numId w:val="2"/>
      </w:numPr>
      <w:ind w:left="0"/>
    </w:pPr>
    <w:rPr>
      <w:rFonts w:ascii="ＭＳ Ｐゴシック" w:eastAsia="ＭＳ Ｐゴシック" w:hAnsi="ＭＳ Ｐゴシック"/>
      <w:sz w:val="22"/>
      <w:szCs w:val="22"/>
    </w:rPr>
  </w:style>
  <w:style w:type="table" w:customStyle="1" w:styleId="210">
    <w:name w:val="表 (格子)21"/>
    <w:basedOn w:val="a3"/>
    <w:next w:val="ab"/>
    <w:rsid w:val="00E116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コメント文字列 (文字)"/>
    <w:basedOn w:val="a2"/>
    <w:link w:val="af3"/>
    <w:uiPriority w:val="99"/>
    <w:rsid w:val="00825868"/>
    <w:rPr>
      <w:kern w:val="2"/>
      <w:sz w:val="21"/>
      <w:szCs w:val="24"/>
      <w:lang w:val="en-GB"/>
    </w:rPr>
  </w:style>
  <w:style w:type="paragraph" w:customStyle="1" w:styleId="31">
    <w:name w:val="見出し3本文"/>
    <w:basedOn w:val="a0"/>
    <w:qFormat/>
    <w:rsid w:val="002B2680"/>
    <w:pPr>
      <w:ind w:leftChars="135" w:left="283" w:firstLineChars="100" w:firstLine="210"/>
    </w:pPr>
    <w:rPr>
      <w:rFonts w:ascii="游明朝" w:eastAsia="游明朝" w:hAnsi="HG丸ｺﾞｼｯｸM-PRO" w:cstheme="minorBidi"/>
      <w:szCs w:val="21"/>
    </w:rPr>
  </w:style>
  <w:style w:type="character" w:customStyle="1" w:styleId="70">
    <w:name w:val="見出し 7 (文字)"/>
    <w:basedOn w:val="a2"/>
    <w:link w:val="7"/>
    <w:rsid w:val="00EB0A26"/>
    <w:rPr>
      <w:kern w:val="2"/>
      <w:sz w:val="21"/>
      <w:szCs w:val="24"/>
    </w:rPr>
  </w:style>
  <w:style w:type="character" w:customStyle="1" w:styleId="afd">
    <w:name w:val="リスト段落 (文字)"/>
    <w:basedOn w:val="a2"/>
    <w:link w:val="a1"/>
    <w:uiPriority w:val="34"/>
    <w:rsid w:val="002E623A"/>
    <w:rPr>
      <w:kern w:val="2"/>
      <w:sz w:val="21"/>
      <w:szCs w:val="24"/>
    </w:rPr>
  </w:style>
  <w:style w:type="table" w:customStyle="1" w:styleId="32">
    <w:name w:val="表 (格子)3"/>
    <w:basedOn w:val="a3"/>
    <w:next w:val="ab"/>
    <w:rsid w:val="00810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3"/>
    <w:next w:val="ab"/>
    <w:uiPriority w:val="39"/>
    <w:rsid w:val="00B423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3"/>
    <w:next w:val="ab"/>
    <w:uiPriority w:val="39"/>
    <w:rsid w:val="00FB01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Grid Table 1 Light"/>
    <w:basedOn w:val="a3"/>
    <w:uiPriority w:val="46"/>
    <w:rsid w:val="0007593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1">
    <w:name w:val="表 (格子)6"/>
    <w:basedOn w:val="a3"/>
    <w:next w:val="ab"/>
    <w:uiPriority w:val="39"/>
    <w:rsid w:val="0052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2"/>
    <w:link w:val="6"/>
    <w:rsid w:val="002D4181"/>
    <w:rPr>
      <w:rFonts w:ascii="游明朝" w:eastAsia="游明朝" w:hAnsiTheme="minorHAnsi" w:cstheme="minorBidi"/>
      <w:b/>
      <w:bCs/>
      <w:kern w:val="2"/>
      <w:sz w:val="21"/>
      <w:szCs w:val="21"/>
    </w:rPr>
  </w:style>
  <w:style w:type="character" w:customStyle="1" w:styleId="80">
    <w:name w:val="見出し 8 (文字)"/>
    <w:basedOn w:val="a2"/>
    <w:link w:val="8"/>
    <w:rsid w:val="00EB0A26"/>
    <w:rPr>
      <w:rFonts w:asciiTheme="majorEastAsia" w:eastAsiaTheme="majorEastAsia" w:hAnsiTheme="majorEastAsia"/>
      <w:kern w:val="2"/>
      <w:sz w:val="21"/>
      <w:szCs w:val="24"/>
    </w:rPr>
  </w:style>
  <w:style w:type="character" w:customStyle="1" w:styleId="90">
    <w:name w:val="見出し 9 (文字)"/>
    <w:basedOn w:val="a2"/>
    <w:link w:val="9"/>
    <w:rsid w:val="00EB0A26"/>
    <w:rPr>
      <w:kern w:val="2"/>
      <w:sz w:val="21"/>
      <w:szCs w:val="24"/>
    </w:rPr>
  </w:style>
  <w:style w:type="character" w:customStyle="1" w:styleId="10">
    <w:name w:val="見出し 1 (文字)"/>
    <w:basedOn w:val="a2"/>
    <w:link w:val="1"/>
    <w:rsid w:val="00963470"/>
    <w:rPr>
      <w:rFonts w:ascii="ＭＳ ゴシック" w:eastAsia="ＭＳ ゴシック" w:hAnsi="ＭＳ ゴシック"/>
      <w:kern w:val="2"/>
      <w:sz w:val="22"/>
      <w:szCs w:val="28"/>
    </w:rPr>
  </w:style>
  <w:style w:type="paragraph" w:styleId="aff3">
    <w:name w:val="TOC Heading"/>
    <w:basedOn w:val="1"/>
    <w:next w:val="a0"/>
    <w:uiPriority w:val="39"/>
    <w:unhideWhenUsed/>
    <w:qFormat/>
    <w:rsid w:val="002D4181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in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33">
    <w:name w:val="toc 3"/>
    <w:basedOn w:val="a0"/>
    <w:next w:val="a0"/>
    <w:autoRedefine/>
    <w:uiPriority w:val="39"/>
    <w:unhideWhenUsed/>
    <w:rsid w:val="002D4181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character" w:customStyle="1" w:styleId="40">
    <w:name w:val="見出し 4 (文字)"/>
    <w:basedOn w:val="a2"/>
    <w:link w:val="4"/>
    <w:uiPriority w:val="9"/>
    <w:rsid w:val="00355094"/>
    <w:rPr>
      <w:rFonts w:asciiTheme="majorEastAsia" w:eastAsiaTheme="majorEastAsia" w:hAnsiTheme="majorEastAsia"/>
      <w:kern w:val="2"/>
      <w:sz w:val="21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e">
    <w:name w:val="吹き出し (文字)"/>
    <w:basedOn w:val="a2"/>
    <w:link w:val="ad"/>
    <w:uiPriority w:val="99"/>
    <w:semiHidden/>
    <w:rsid w:val="002D4181"/>
    <w:rPr>
      <w:rFonts w:ascii="Arial" w:eastAsia="ＭＳ ゴシック" w:hAnsi="Arial"/>
      <w:kern w:val="2"/>
      <w:sz w:val="18"/>
      <w:szCs w:val="18"/>
    </w:rPr>
  </w:style>
  <w:style w:type="paragraph" w:customStyle="1" w:styleId="23">
    <w:name w:val="見出し2本文"/>
    <w:basedOn w:val="a0"/>
    <w:qFormat/>
    <w:rsid w:val="002D4181"/>
    <w:pPr>
      <w:ind w:leftChars="67" w:left="141" w:firstLineChars="100" w:firstLine="210"/>
    </w:pPr>
    <w:rPr>
      <w:rFonts w:ascii="游明朝" w:eastAsia="游明朝" w:hAnsi="HG丸ｺﾞｼｯｸM-PRO" w:cstheme="minorBidi"/>
      <w:szCs w:val="21"/>
    </w:rPr>
  </w:style>
  <w:style w:type="character" w:customStyle="1" w:styleId="af6">
    <w:name w:val="コメント内容 (文字)"/>
    <w:basedOn w:val="af4"/>
    <w:link w:val="af5"/>
    <w:uiPriority w:val="99"/>
    <w:semiHidden/>
    <w:rsid w:val="002D4181"/>
    <w:rPr>
      <w:b/>
      <w:bCs/>
      <w:kern w:val="2"/>
      <w:sz w:val="21"/>
      <w:szCs w:val="24"/>
      <w:lang w:val="en-GB"/>
    </w:rPr>
  </w:style>
  <w:style w:type="paragraph" w:styleId="aff4">
    <w:name w:val="Closing"/>
    <w:basedOn w:val="a0"/>
    <w:link w:val="aff5"/>
    <w:unhideWhenUsed/>
    <w:rsid w:val="002D4181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f5">
    <w:name w:val="結語 (文字)"/>
    <w:basedOn w:val="a2"/>
    <w:link w:val="aff4"/>
    <w:rsid w:val="002D4181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f6">
    <w:name w:val="見出し４"/>
    <w:basedOn w:val="a0"/>
    <w:qFormat/>
    <w:rsid w:val="00EB0A26"/>
    <w:rPr>
      <w:rFonts w:asciiTheme="majorEastAsia" w:eastAsiaTheme="majorEastAsia" w:hAnsiTheme="majorEastAsia"/>
    </w:rPr>
  </w:style>
  <w:style w:type="character" w:customStyle="1" w:styleId="14">
    <w:name w:val="未解決のメンション1"/>
    <w:basedOn w:val="a2"/>
    <w:uiPriority w:val="99"/>
    <w:semiHidden/>
    <w:unhideWhenUsed/>
    <w:rsid w:val="00F44F73"/>
    <w:rPr>
      <w:color w:val="605E5C"/>
      <w:shd w:val="clear" w:color="auto" w:fill="E1DFDD"/>
    </w:rPr>
  </w:style>
  <w:style w:type="character" w:customStyle="1" w:styleId="105pt">
    <w:name w:val="スタイル ＭＳ 明朝 (記号と特殊文字) ＭＳ ゴシック 10.5 pt"/>
    <w:rsid w:val="00C5346D"/>
    <w:rPr>
      <w:rFonts w:ascii="Century" w:hAnsi="Century"/>
      <w:sz w:val="21"/>
    </w:rPr>
  </w:style>
  <w:style w:type="paragraph" w:customStyle="1" w:styleId="aff7">
    <w:name w:val="◎本文その１"/>
    <w:basedOn w:val="afe"/>
    <w:rsid w:val="00C5346D"/>
    <w:pPr>
      <w:widowControl/>
      <w:adjustRightInd/>
      <w:snapToGrid/>
      <w:spacing w:line="240" w:lineRule="auto"/>
      <w:ind w:firstLineChars="67" w:firstLine="141"/>
      <w:jc w:val="left"/>
    </w:pPr>
    <w:rPr>
      <w:rFonts w:ascii="Century" w:hAnsi="Century" w:cs="ＭＳ 明朝"/>
      <w:szCs w:val="20"/>
    </w:rPr>
  </w:style>
  <w:style w:type="paragraph" w:customStyle="1" w:styleId="aff8">
    <w:name w:val="◎備考"/>
    <w:basedOn w:val="aff7"/>
    <w:rsid w:val="00C5346D"/>
    <w:pPr>
      <w:ind w:leftChars="59" w:left="494" w:hangingChars="200" w:hanging="352"/>
    </w:pPr>
    <w:rPr>
      <w:spacing w:val="-4"/>
      <w:sz w:val="18"/>
    </w:rPr>
  </w:style>
  <w:style w:type="paragraph" w:customStyle="1" w:styleId="aff9">
    <w:name w:val="■本文タイトル"/>
    <w:basedOn w:val="a0"/>
    <w:rsid w:val="00C5346D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  <w:style w:type="paragraph" w:styleId="affa">
    <w:name w:val="Note Heading"/>
    <w:basedOn w:val="a0"/>
    <w:next w:val="a0"/>
    <w:link w:val="affb"/>
    <w:uiPriority w:val="99"/>
    <w:rsid w:val="00C5346D"/>
    <w:pPr>
      <w:widowControl/>
      <w:jc w:val="left"/>
    </w:pPr>
    <w:rPr>
      <w:rFonts w:ascii="ＭＳ 明朝" w:hAnsi="Times New Roman"/>
      <w:spacing w:val="6"/>
      <w:kern w:val="0"/>
      <w:sz w:val="20"/>
      <w:lang w:val="x-none" w:eastAsia="x-none"/>
    </w:rPr>
  </w:style>
  <w:style w:type="character" w:customStyle="1" w:styleId="affb">
    <w:name w:val="記 (文字)"/>
    <w:basedOn w:val="a2"/>
    <w:link w:val="affa"/>
    <w:uiPriority w:val="99"/>
    <w:rsid w:val="00C5346D"/>
    <w:rPr>
      <w:rFonts w:ascii="ＭＳ 明朝" w:hAnsi="Times New Roman"/>
      <w:spacing w:val="6"/>
      <w:szCs w:val="24"/>
      <w:lang w:val="x-none" w:eastAsia="x-none"/>
    </w:rPr>
  </w:style>
  <w:style w:type="paragraph" w:customStyle="1" w:styleId="affc">
    <w:name w:val="内容"/>
    <w:basedOn w:val="a0"/>
    <w:rsid w:val="00121E74"/>
    <w:pPr>
      <w:spacing w:line="360" w:lineRule="atLeast"/>
      <w:ind w:leftChars="300" w:left="630" w:firstLineChars="100" w:firstLine="220"/>
    </w:pPr>
    <w:rPr>
      <w:rFonts w:ascii="ＭＳ 明朝" w:hAnsi="ＭＳ ゴシック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776">
          <w:marLeft w:val="288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977">
          <w:marLeft w:val="288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264">
          <w:marLeft w:val="288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accent6"/>
          </a:solidFill>
        </a:ln>
      </a:spPr>
      <a:bodyPr lIns="0" tIns="0" rIns="0" bIns="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182E-CA96-49C2-AC07-FD1C7FF2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6E82973D.dotm</Template>
  <TotalTime>0</TotalTime>
  <Pages>16</Pages>
  <Words>1659</Words>
  <Characters>445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2020-07-02T04:15:00Z</dcterms:created>
  <dcterms:modified xsi:type="dcterms:W3CDTF">2020-07-02T23:13:00Z</dcterms:modified>
</cp:coreProperties>
</file>