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A1" w:rsidRPr="005C0EB5" w:rsidRDefault="00337159" w:rsidP="009936A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【様式２</w:t>
      </w:r>
      <w:r w:rsidR="009936A1" w:rsidRPr="005C0EB5">
        <w:rPr>
          <w:rFonts w:asciiTheme="minorEastAsia" w:hAnsiTheme="minorEastAsia" w:hint="eastAsia"/>
          <w:sz w:val="24"/>
        </w:rPr>
        <w:t>】</w:t>
      </w:r>
    </w:p>
    <w:p w:rsidR="009936A1" w:rsidRPr="005C0EB5" w:rsidRDefault="00695EBB" w:rsidP="009936A1">
      <w:pPr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令和</w:t>
      </w:r>
      <w:r w:rsidR="00787809">
        <w:rPr>
          <w:rFonts w:asciiTheme="minorEastAsia" w:hAnsiTheme="minorEastAsia" w:hint="eastAsia"/>
          <w:sz w:val="24"/>
        </w:rPr>
        <w:t xml:space="preserve">　年　月　</w:t>
      </w:r>
      <w:r w:rsidR="009936A1" w:rsidRPr="005C0EB5">
        <w:rPr>
          <w:rFonts w:asciiTheme="minorEastAsia" w:hAnsiTheme="minorEastAsia" w:hint="eastAsia"/>
          <w:sz w:val="24"/>
        </w:rPr>
        <w:t>日</w:t>
      </w:r>
    </w:p>
    <w:p w:rsidR="009936A1" w:rsidRPr="005C0EB5" w:rsidRDefault="009936A1" w:rsidP="009936A1">
      <w:pPr>
        <w:rPr>
          <w:rFonts w:asciiTheme="minorEastAsia" w:hAnsiTheme="minorEastAsia"/>
          <w:sz w:val="24"/>
        </w:rPr>
      </w:pPr>
    </w:p>
    <w:p w:rsidR="009936A1" w:rsidRPr="005C0EB5" w:rsidRDefault="00647C53" w:rsidP="00647C5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（宛先）</w:t>
      </w:r>
      <w:r w:rsidR="009936A1" w:rsidRPr="005C0EB5">
        <w:rPr>
          <w:rFonts w:asciiTheme="minorEastAsia" w:hAnsiTheme="minorEastAsia" w:hint="eastAsia"/>
          <w:sz w:val="24"/>
        </w:rPr>
        <w:t>富山市長</w:t>
      </w:r>
      <w:bookmarkStart w:id="0" w:name="_GoBack"/>
      <w:bookmarkEnd w:id="0"/>
    </w:p>
    <w:p w:rsidR="009936A1" w:rsidRPr="005C0EB5" w:rsidRDefault="009936A1" w:rsidP="009936A1">
      <w:pPr>
        <w:rPr>
          <w:rFonts w:asciiTheme="minorEastAsia" w:hAnsiTheme="minorEastAsia"/>
          <w:sz w:val="24"/>
        </w:rPr>
      </w:pPr>
    </w:p>
    <w:p w:rsidR="009936A1" w:rsidRPr="005C0EB5" w:rsidRDefault="00174FAC" w:rsidP="00174FAC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質問者</w:t>
      </w:r>
      <w:r w:rsidR="009936A1" w:rsidRPr="005C0EB5">
        <w:rPr>
          <w:rFonts w:asciiTheme="minorEastAsia" w:hAnsiTheme="minorEastAsia" w:hint="eastAsia"/>
          <w:sz w:val="24"/>
        </w:rPr>
        <w:t xml:space="preserve">　</w:t>
      </w:r>
      <w:r w:rsidR="009936A1" w:rsidRPr="005C0EB5">
        <w:rPr>
          <w:rFonts w:asciiTheme="minorEastAsia" w:hAnsiTheme="minorEastAsia" w:hint="eastAsia"/>
          <w:spacing w:val="60"/>
          <w:kern w:val="0"/>
          <w:sz w:val="24"/>
          <w:fitText w:val="960" w:id="-1985760255"/>
        </w:rPr>
        <w:t>所在</w:t>
      </w:r>
      <w:r w:rsidR="009936A1" w:rsidRPr="005C0EB5">
        <w:rPr>
          <w:rFonts w:asciiTheme="minorEastAsia" w:hAnsiTheme="minorEastAsia" w:hint="eastAsia"/>
          <w:kern w:val="0"/>
          <w:sz w:val="24"/>
          <w:fitText w:val="960" w:id="-1985760255"/>
        </w:rPr>
        <w:t>地</w:t>
      </w:r>
      <w:r w:rsidRPr="005C0EB5">
        <w:rPr>
          <w:rFonts w:asciiTheme="minorEastAsia" w:hAnsiTheme="minorEastAsia" w:hint="eastAsia"/>
          <w:kern w:val="0"/>
          <w:sz w:val="24"/>
        </w:rPr>
        <w:t xml:space="preserve"> </w:t>
      </w:r>
      <w:r w:rsidR="009936A1" w:rsidRPr="005C0EB5">
        <w:rPr>
          <w:rFonts w:asciiTheme="minorEastAsia" w:hAnsiTheme="minorEastAsia" w:hint="eastAsia"/>
          <w:kern w:val="0"/>
          <w:sz w:val="24"/>
        </w:rPr>
        <w:t xml:space="preserve">　　</w:t>
      </w:r>
      <w:r w:rsidRPr="005C0EB5">
        <w:rPr>
          <w:rFonts w:asciiTheme="minorEastAsia" w:hAnsiTheme="minorEastAsia" w:hint="eastAsia"/>
          <w:kern w:val="0"/>
          <w:sz w:val="24"/>
        </w:rPr>
        <w:t xml:space="preserve"> </w:t>
      </w:r>
      <w:r w:rsidR="009936A1" w:rsidRPr="005C0EB5">
        <w:rPr>
          <w:rFonts w:asciiTheme="minorEastAsia" w:hAnsiTheme="minorEastAsia" w:hint="eastAsia"/>
          <w:kern w:val="0"/>
          <w:sz w:val="24"/>
        </w:rPr>
        <w:t xml:space="preserve">　　　　　　　　　　　　</w:t>
      </w:r>
    </w:p>
    <w:p w:rsidR="009936A1" w:rsidRPr="005C0EB5" w:rsidRDefault="009936A1" w:rsidP="00174FAC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　</w:t>
      </w:r>
      <w:r w:rsidR="00174FAC" w:rsidRPr="005C0EB5">
        <w:rPr>
          <w:rFonts w:asciiTheme="minorEastAsia" w:hAnsiTheme="minorEastAsia" w:hint="eastAsia"/>
          <w:kern w:val="0"/>
          <w:sz w:val="24"/>
        </w:rPr>
        <w:t xml:space="preserve">団 体 名  </w:t>
      </w:r>
      <w:r w:rsidRPr="005C0EB5">
        <w:rPr>
          <w:rFonts w:asciiTheme="minorEastAsia" w:hAnsiTheme="minorEastAsia" w:hint="eastAsia"/>
          <w:kern w:val="0"/>
          <w:sz w:val="24"/>
        </w:rPr>
        <w:t xml:space="preserve">　　　　　　　　　　　　　　</w:t>
      </w:r>
    </w:p>
    <w:p w:rsidR="009936A1" w:rsidRPr="005C0EB5" w:rsidRDefault="009936A1" w:rsidP="00174FAC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　　　　　　</w:t>
      </w:r>
      <w:r w:rsidR="00174FAC" w:rsidRPr="005C0EB5">
        <w:rPr>
          <w:rFonts w:asciiTheme="minorEastAsia" w:hAnsiTheme="minorEastAsia" w:hint="eastAsia"/>
          <w:sz w:val="24"/>
        </w:rPr>
        <w:t xml:space="preserve">  代表者</w:t>
      </w:r>
      <w:r w:rsidRPr="005C0EB5">
        <w:rPr>
          <w:rFonts w:asciiTheme="minorEastAsia" w:hAnsiTheme="minorEastAsia" w:hint="eastAsia"/>
          <w:sz w:val="24"/>
        </w:rPr>
        <w:t xml:space="preserve">名　</w:t>
      </w:r>
      <w:r w:rsidR="00174FAC" w:rsidRPr="005C0EB5">
        <w:rPr>
          <w:rFonts w:asciiTheme="minorEastAsia" w:hAnsiTheme="minorEastAsia" w:hint="eastAsia"/>
          <w:sz w:val="24"/>
        </w:rPr>
        <w:t xml:space="preserve">　</w:t>
      </w:r>
      <w:r w:rsidRPr="005C0EB5">
        <w:rPr>
          <w:rFonts w:asciiTheme="minorEastAsia" w:hAnsiTheme="minorEastAsia" w:hint="eastAsia"/>
          <w:sz w:val="24"/>
        </w:rPr>
        <w:t xml:space="preserve">　　　　　　　　　　　　印</w:t>
      </w:r>
    </w:p>
    <w:p w:rsidR="009936A1" w:rsidRPr="005C0EB5" w:rsidRDefault="009936A1" w:rsidP="009936A1">
      <w:pPr>
        <w:jc w:val="right"/>
        <w:rPr>
          <w:rFonts w:asciiTheme="minorEastAsia" w:hAnsiTheme="minorEastAsia"/>
          <w:sz w:val="24"/>
        </w:rPr>
      </w:pPr>
    </w:p>
    <w:p w:rsidR="009936A1" w:rsidRPr="005C0EB5" w:rsidRDefault="003D32B9" w:rsidP="009936A1">
      <w:pPr>
        <w:jc w:val="center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大山地域公有地等</w:t>
      </w:r>
      <w:r w:rsidR="009936A1" w:rsidRPr="005C0EB5">
        <w:rPr>
          <w:rFonts w:asciiTheme="minorEastAsia" w:hAnsiTheme="minorEastAsia" w:hint="eastAsia"/>
          <w:sz w:val="24"/>
        </w:rPr>
        <w:t>活用事業の募集要項</w:t>
      </w:r>
      <w:r w:rsidR="008331FD" w:rsidRPr="005C0EB5">
        <w:rPr>
          <w:rFonts w:asciiTheme="minorEastAsia" w:hAnsiTheme="minorEastAsia" w:hint="eastAsia"/>
          <w:sz w:val="24"/>
        </w:rPr>
        <w:t>等</w:t>
      </w:r>
      <w:r w:rsidR="006D3206" w:rsidRPr="005C0EB5">
        <w:rPr>
          <w:rFonts w:asciiTheme="minorEastAsia" w:hAnsiTheme="minorEastAsia" w:hint="eastAsia"/>
          <w:sz w:val="24"/>
        </w:rPr>
        <w:t>に関する</w:t>
      </w:r>
      <w:r w:rsidR="008331FD" w:rsidRPr="005C0EB5">
        <w:rPr>
          <w:rFonts w:asciiTheme="minorEastAsia" w:hAnsiTheme="minorEastAsia" w:hint="eastAsia"/>
          <w:sz w:val="24"/>
        </w:rPr>
        <w:t>意見・</w:t>
      </w:r>
      <w:r w:rsidR="009936A1" w:rsidRPr="005C0EB5">
        <w:rPr>
          <w:rFonts w:asciiTheme="minorEastAsia" w:hAnsiTheme="minorEastAsia" w:hint="eastAsia"/>
          <w:sz w:val="24"/>
        </w:rPr>
        <w:t>質問書</w:t>
      </w:r>
    </w:p>
    <w:p w:rsidR="009936A1" w:rsidRPr="005C0EB5" w:rsidRDefault="009936A1" w:rsidP="009936A1">
      <w:pPr>
        <w:jc w:val="center"/>
        <w:rPr>
          <w:rFonts w:asciiTheme="minorEastAsia" w:hAnsiTheme="minorEastAsia"/>
          <w:sz w:val="24"/>
        </w:rPr>
      </w:pPr>
    </w:p>
    <w:p w:rsidR="009936A1" w:rsidRPr="005C0EB5" w:rsidRDefault="009936A1" w:rsidP="009936A1">
      <w:pPr>
        <w:jc w:val="left"/>
        <w:rPr>
          <w:rFonts w:asciiTheme="minorEastAsia" w:hAnsiTheme="minorEastAsia"/>
          <w:sz w:val="24"/>
        </w:rPr>
      </w:pPr>
    </w:p>
    <w:p w:rsidR="009936A1" w:rsidRPr="005C0EB5" w:rsidRDefault="003D32B9" w:rsidP="009936A1">
      <w:pPr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>大山地域公有地等</w:t>
      </w:r>
      <w:r w:rsidR="009936A1" w:rsidRPr="005C0EB5">
        <w:rPr>
          <w:rFonts w:asciiTheme="minorEastAsia" w:hAnsiTheme="minorEastAsia" w:hint="eastAsia"/>
          <w:sz w:val="24"/>
        </w:rPr>
        <w:t>活用事業の募集要項について、以下について</w:t>
      </w:r>
      <w:r w:rsidR="008331FD" w:rsidRPr="005C0EB5">
        <w:rPr>
          <w:rFonts w:asciiTheme="minorEastAsia" w:hAnsiTheme="minorEastAsia" w:hint="eastAsia"/>
          <w:sz w:val="24"/>
        </w:rPr>
        <w:t>意見・</w:t>
      </w:r>
      <w:r w:rsidR="009936A1" w:rsidRPr="005C0EB5">
        <w:rPr>
          <w:rFonts w:asciiTheme="minorEastAsia" w:hAnsiTheme="minorEastAsia" w:hint="eastAsia"/>
          <w:sz w:val="24"/>
        </w:rPr>
        <w:t>質問します。</w:t>
      </w:r>
    </w:p>
    <w:p w:rsidR="009936A1" w:rsidRPr="005C0EB5" w:rsidRDefault="009936A1" w:rsidP="009936A1">
      <w:pPr>
        <w:rPr>
          <w:rFonts w:asciiTheme="minorEastAsia" w:hAnsiTheme="minorEastAsia"/>
          <w:sz w:val="24"/>
        </w:rPr>
      </w:pPr>
    </w:p>
    <w:p w:rsidR="009936A1" w:rsidRPr="005C0EB5" w:rsidRDefault="009936A1" w:rsidP="009936A1">
      <w:pPr>
        <w:rPr>
          <w:rFonts w:asciiTheme="minorEastAsia" w:hAnsiTheme="minorEastAsia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656"/>
        <w:gridCol w:w="2254"/>
      </w:tblGrid>
      <w:tr w:rsidR="009936A1" w:rsidRPr="005C0EB5" w:rsidTr="008331FD">
        <w:trPr>
          <w:trHeight w:val="610"/>
        </w:trPr>
        <w:tc>
          <w:tcPr>
            <w:tcW w:w="1980" w:type="dxa"/>
            <w:vAlign w:val="center"/>
          </w:tcPr>
          <w:p w:rsidR="009936A1" w:rsidRPr="005C0EB5" w:rsidRDefault="008331FD" w:rsidP="009936A1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意見・</w:t>
            </w:r>
            <w:r w:rsidR="009936A1" w:rsidRPr="005C0EB5">
              <w:rPr>
                <w:rFonts w:asciiTheme="minorEastAsia" w:hAnsiTheme="minorEastAsia" w:hint="eastAsia"/>
                <w:sz w:val="24"/>
              </w:rPr>
              <w:t>質問番号</w:t>
            </w:r>
          </w:p>
        </w:tc>
        <w:tc>
          <w:tcPr>
            <w:tcW w:w="2126" w:type="dxa"/>
          </w:tcPr>
          <w:p w:rsidR="009936A1" w:rsidRPr="005C0EB5" w:rsidRDefault="009936A1" w:rsidP="009A477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9936A1" w:rsidRPr="005C0EB5" w:rsidRDefault="009936A1" w:rsidP="009936A1">
            <w:pPr>
              <w:jc w:val="center"/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募集要項に記載の箇所</w:t>
            </w:r>
          </w:p>
        </w:tc>
        <w:tc>
          <w:tcPr>
            <w:tcW w:w="2254" w:type="dxa"/>
          </w:tcPr>
          <w:p w:rsidR="009936A1" w:rsidRPr="005C0EB5" w:rsidRDefault="009936A1" w:rsidP="009936A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936A1" w:rsidRPr="005C0EB5" w:rsidTr="00174FAC">
        <w:trPr>
          <w:trHeight w:val="5195"/>
        </w:trPr>
        <w:tc>
          <w:tcPr>
            <w:tcW w:w="9016" w:type="dxa"/>
            <w:gridSpan w:val="4"/>
          </w:tcPr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【意見の内容】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・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・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・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</w:p>
          <w:p w:rsidR="009936A1" w:rsidRPr="005C0EB5" w:rsidRDefault="009936A1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【質問の内容】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・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・</w:t>
            </w:r>
          </w:p>
          <w:p w:rsidR="008331FD" w:rsidRPr="005C0EB5" w:rsidRDefault="008331FD" w:rsidP="009936A1">
            <w:pPr>
              <w:rPr>
                <w:rFonts w:asciiTheme="minorEastAsia" w:hAnsiTheme="minorEastAsia"/>
                <w:sz w:val="24"/>
              </w:rPr>
            </w:pPr>
            <w:r w:rsidRPr="005C0EB5">
              <w:rPr>
                <w:rFonts w:asciiTheme="minorEastAsia" w:hAnsiTheme="minorEastAsia" w:hint="eastAsia"/>
                <w:sz w:val="24"/>
              </w:rPr>
              <w:t>・</w:t>
            </w:r>
          </w:p>
        </w:tc>
      </w:tr>
    </w:tbl>
    <w:p w:rsidR="009936A1" w:rsidRPr="005C0EB5" w:rsidRDefault="009936A1" w:rsidP="009936A1">
      <w:pPr>
        <w:rPr>
          <w:rFonts w:asciiTheme="minorEastAsia" w:hAnsiTheme="minorEastAsia"/>
          <w:sz w:val="24"/>
        </w:rPr>
      </w:pPr>
    </w:p>
    <w:p w:rsidR="00174FAC" w:rsidRPr="005C0EB5" w:rsidRDefault="00174FAC" w:rsidP="00174FAC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（連絡先）　　　　　　　　　　　　　　　　　　　</w:t>
      </w:r>
    </w:p>
    <w:p w:rsidR="00174FAC" w:rsidRPr="005C0EB5" w:rsidRDefault="00174FAC" w:rsidP="00174FAC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所　属　　　　　　　　　　　　　　　　　　　　</w:t>
      </w:r>
    </w:p>
    <w:p w:rsidR="00174FAC" w:rsidRPr="005C0EB5" w:rsidRDefault="00174FAC" w:rsidP="00174FAC">
      <w:pPr>
        <w:wordWrap w:val="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氏　名　　　　　　　　　　　　　　　　　　　　</w:t>
      </w:r>
    </w:p>
    <w:p w:rsidR="006717AD" w:rsidRPr="005C0EB5" w:rsidRDefault="006717AD" w:rsidP="006717AD">
      <w:pPr>
        <w:wordWrap w:val="0"/>
        <w:ind w:right="480" w:firstLineChars="50" w:firstLine="120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                            電　話</w:t>
      </w:r>
    </w:p>
    <w:p w:rsidR="00174FAC" w:rsidRPr="005C0EB5" w:rsidRDefault="006717AD" w:rsidP="006717AD">
      <w:pPr>
        <w:ind w:right="480" w:firstLineChars="50" w:firstLine="120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174FAC" w:rsidRPr="005C0EB5">
        <w:rPr>
          <w:rFonts w:asciiTheme="minorEastAsia" w:hAnsiTheme="minorEastAsia" w:hint="eastAsia"/>
          <w:spacing w:val="180"/>
          <w:kern w:val="0"/>
          <w:sz w:val="24"/>
          <w:fitText w:val="720" w:id="-1985759232"/>
        </w:rPr>
        <w:t>FA</w:t>
      </w:r>
      <w:r w:rsidR="00174FAC" w:rsidRPr="005C0EB5">
        <w:rPr>
          <w:rFonts w:asciiTheme="minorEastAsia" w:hAnsiTheme="minorEastAsia" w:hint="eastAsia"/>
          <w:kern w:val="0"/>
          <w:sz w:val="24"/>
          <w:fitText w:val="720" w:id="-1985759232"/>
        </w:rPr>
        <w:t>X</w:t>
      </w:r>
      <w:r w:rsidR="00174FAC" w:rsidRPr="005C0EB5">
        <w:rPr>
          <w:rFonts w:asciiTheme="minorEastAsia" w:hAnsiTheme="minorEastAsia" w:hint="eastAsia"/>
          <w:kern w:val="0"/>
          <w:sz w:val="24"/>
        </w:rPr>
        <w:t xml:space="preserve">　　</w:t>
      </w:r>
      <w:r w:rsidRPr="005C0EB5">
        <w:rPr>
          <w:rFonts w:asciiTheme="minorEastAsia" w:hAnsiTheme="minorEastAsia" w:hint="eastAsia"/>
          <w:kern w:val="0"/>
          <w:sz w:val="24"/>
        </w:rPr>
        <w:t xml:space="preserve">　　</w:t>
      </w:r>
      <w:r w:rsidR="00174FAC" w:rsidRPr="005C0EB5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　</w:t>
      </w:r>
      <w:r w:rsidR="00174FAC" w:rsidRPr="005C0EB5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:rsidR="00337159" w:rsidRPr="005C0EB5" w:rsidRDefault="00174FAC" w:rsidP="00240DE8">
      <w:pPr>
        <w:wordWrap w:val="0"/>
        <w:ind w:right="240"/>
        <w:jc w:val="right"/>
        <w:rPr>
          <w:rFonts w:asciiTheme="minorEastAsia" w:hAnsiTheme="minorEastAsia"/>
          <w:sz w:val="24"/>
        </w:rPr>
      </w:pPr>
      <w:r w:rsidRPr="005C0EB5">
        <w:rPr>
          <w:rFonts w:asciiTheme="minorEastAsia" w:hAnsiTheme="minorEastAsia" w:hint="eastAsia"/>
          <w:sz w:val="24"/>
        </w:rPr>
        <w:t xml:space="preserve">E-mail　　　　　　　　　　　　　　　　　　　</w:t>
      </w:r>
    </w:p>
    <w:sectPr w:rsidR="00337159" w:rsidRPr="005C0EB5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BF" w:rsidRDefault="006471BF" w:rsidP="00DB7A7F">
      <w:r>
        <w:separator/>
      </w:r>
    </w:p>
  </w:endnote>
  <w:endnote w:type="continuationSeparator" w:id="0">
    <w:p w:rsidR="006471BF" w:rsidRDefault="006471BF" w:rsidP="00DB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BF" w:rsidRDefault="006471BF" w:rsidP="0015077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BF" w:rsidRDefault="006471BF" w:rsidP="00DB7A7F">
      <w:r>
        <w:separator/>
      </w:r>
    </w:p>
  </w:footnote>
  <w:footnote w:type="continuationSeparator" w:id="0">
    <w:p w:rsidR="006471BF" w:rsidRDefault="006471BF" w:rsidP="00DB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6"/>
    <w:rsid w:val="00014E22"/>
    <w:rsid w:val="000E0396"/>
    <w:rsid w:val="00115870"/>
    <w:rsid w:val="00150779"/>
    <w:rsid w:val="0015661E"/>
    <w:rsid w:val="00163061"/>
    <w:rsid w:val="00174FAC"/>
    <w:rsid w:val="001762A0"/>
    <w:rsid w:val="001B750D"/>
    <w:rsid w:val="002068DC"/>
    <w:rsid w:val="00231840"/>
    <w:rsid w:val="00236371"/>
    <w:rsid w:val="00240DE8"/>
    <w:rsid w:val="002A27CD"/>
    <w:rsid w:val="00330171"/>
    <w:rsid w:val="00331A73"/>
    <w:rsid w:val="00337159"/>
    <w:rsid w:val="00356791"/>
    <w:rsid w:val="003B7F69"/>
    <w:rsid w:val="003C71C7"/>
    <w:rsid w:val="003D32B9"/>
    <w:rsid w:val="00401050"/>
    <w:rsid w:val="00406A10"/>
    <w:rsid w:val="00414C89"/>
    <w:rsid w:val="00434395"/>
    <w:rsid w:val="00454113"/>
    <w:rsid w:val="004E42D9"/>
    <w:rsid w:val="004F15D0"/>
    <w:rsid w:val="004F1DF7"/>
    <w:rsid w:val="00560B3F"/>
    <w:rsid w:val="00596528"/>
    <w:rsid w:val="005C0EB5"/>
    <w:rsid w:val="005E09C0"/>
    <w:rsid w:val="006204A1"/>
    <w:rsid w:val="00635BD8"/>
    <w:rsid w:val="0064325E"/>
    <w:rsid w:val="006471BF"/>
    <w:rsid w:val="00647C53"/>
    <w:rsid w:val="006717AD"/>
    <w:rsid w:val="0068452B"/>
    <w:rsid w:val="006868D0"/>
    <w:rsid w:val="00695EBB"/>
    <w:rsid w:val="006C104A"/>
    <w:rsid w:val="006D3206"/>
    <w:rsid w:val="00756BD0"/>
    <w:rsid w:val="00787809"/>
    <w:rsid w:val="00814EB3"/>
    <w:rsid w:val="008331FD"/>
    <w:rsid w:val="00892A7D"/>
    <w:rsid w:val="008B0D38"/>
    <w:rsid w:val="008E7297"/>
    <w:rsid w:val="00925A02"/>
    <w:rsid w:val="00987F0F"/>
    <w:rsid w:val="00987F11"/>
    <w:rsid w:val="009936A1"/>
    <w:rsid w:val="009A1D6C"/>
    <w:rsid w:val="009A4779"/>
    <w:rsid w:val="00A2484C"/>
    <w:rsid w:val="00A73E9A"/>
    <w:rsid w:val="00AB0E84"/>
    <w:rsid w:val="00AC24F8"/>
    <w:rsid w:val="00B41B0B"/>
    <w:rsid w:val="00B86EBC"/>
    <w:rsid w:val="00BB50A0"/>
    <w:rsid w:val="00BC0F5A"/>
    <w:rsid w:val="00D028B4"/>
    <w:rsid w:val="00D20D0E"/>
    <w:rsid w:val="00D26946"/>
    <w:rsid w:val="00D47398"/>
    <w:rsid w:val="00DB7A7F"/>
    <w:rsid w:val="00E43F93"/>
    <w:rsid w:val="00E768A7"/>
    <w:rsid w:val="00EA3748"/>
    <w:rsid w:val="00EE58C0"/>
    <w:rsid w:val="00F373E1"/>
    <w:rsid w:val="00F6552B"/>
    <w:rsid w:val="00F66A05"/>
    <w:rsid w:val="00F71D57"/>
    <w:rsid w:val="00F8238F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05F10-F456-406C-9952-B7DC889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9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DB7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B7A7F"/>
  </w:style>
  <w:style w:type="paragraph" w:styleId="af4">
    <w:name w:val="footer"/>
    <w:basedOn w:val="a"/>
    <w:link w:val="af5"/>
    <w:uiPriority w:val="99"/>
    <w:unhideWhenUsed/>
    <w:rsid w:val="00DB7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B7A7F"/>
  </w:style>
  <w:style w:type="paragraph" w:customStyle="1" w:styleId="af6">
    <w:name w:val="◎本文その１"/>
    <w:basedOn w:val="af7"/>
    <w:rsid w:val="00DB7A7F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customStyle="1" w:styleId="af8">
    <w:name w:val="■本文タイトル"/>
    <w:basedOn w:val="a"/>
    <w:rsid w:val="00DB7A7F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paragraph" w:styleId="af9">
    <w:name w:val="Note Heading"/>
    <w:basedOn w:val="a"/>
    <w:next w:val="a"/>
    <w:link w:val="afa"/>
    <w:uiPriority w:val="99"/>
    <w:rsid w:val="00DB7A7F"/>
    <w:pPr>
      <w:widowControl/>
      <w:jc w:val="left"/>
    </w:pPr>
    <w:rPr>
      <w:rFonts w:ascii="ＭＳ 明朝" w:eastAsia="ＭＳ 明朝" w:hAnsi="Times New Roman" w:cs="Times New Roman"/>
      <w:spacing w:val="6"/>
      <w:kern w:val="0"/>
      <w:sz w:val="20"/>
      <w:szCs w:val="24"/>
      <w:lang w:val="x-none" w:eastAsia="x-none"/>
    </w:rPr>
  </w:style>
  <w:style w:type="character" w:customStyle="1" w:styleId="afa">
    <w:name w:val="記 (文字)"/>
    <w:basedOn w:val="a0"/>
    <w:link w:val="af9"/>
    <w:uiPriority w:val="99"/>
    <w:rsid w:val="00DB7A7F"/>
    <w:rPr>
      <w:rFonts w:ascii="ＭＳ 明朝" w:eastAsia="ＭＳ 明朝" w:hAnsi="Times New Roman" w:cs="Times New Roman"/>
      <w:spacing w:val="6"/>
      <w:kern w:val="0"/>
      <w:sz w:val="20"/>
      <w:szCs w:val="24"/>
      <w:lang w:val="x-none" w:eastAsia="x-none"/>
    </w:rPr>
  </w:style>
  <w:style w:type="paragraph" w:styleId="af7">
    <w:name w:val="Body Text"/>
    <w:basedOn w:val="a"/>
    <w:link w:val="afb"/>
    <w:uiPriority w:val="99"/>
    <w:semiHidden/>
    <w:unhideWhenUsed/>
    <w:rsid w:val="00DB7A7F"/>
  </w:style>
  <w:style w:type="character" w:customStyle="1" w:styleId="afb">
    <w:name w:val="本文 (文字)"/>
    <w:basedOn w:val="a0"/>
    <w:link w:val="af7"/>
    <w:uiPriority w:val="99"/>
    <w:semiHidden/>
    <w:rsid w:val="00DB7A7F"/>
  </w:style>
  <w:style w:type="paragraph" w:styleId="afc">
    <w:name w:val="Balloon Text"/>
    <w:basedOn w:val="a"/>
    <w:link w:val="afd"/>
    <w:uiPriority w:val="99"/>
    <w:semiHidden/>
    <w:unhideWhenUsed/>
    <w:rsid w:val="00DB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DB7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4509-06BF-4762-A054-638E793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佐伯　友哉</cp:lastModifiedBy>
  <cp:revision>4</cp:revision>
  <cp:lastPrinted>2020-12-10T03:21:00Z</cp:lastPrinted>
  <dcterms:created xsi:type="dcterms:W3CDTF">2020-12-10T09:47:00Z</dcterms:created>
  <dcterms:modified xsi:type="dcterms:W3CDTF">2020-12-17T03:37:00Z</dcterms:modified>
</cp:coreProperties>
</file>