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34" w:rsidRPr="005C0EB5" w:rsidRDefault="007C3734" w:rsidP="007C3734">
      <w:pPr>
        <w:jc w:val="lef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【様式４</w:t>
      </w:r>
      <w:r w:rsidRPr="005C0EB5">
        <w:rPr>
          <w:rFonts w:asciiTheme="minorEastAsia" w:hAnsiTheme="minorEastAsia" w:hint="eastAsia"/>
          <w:sz w:val="24"/>
        </w:rPr>
        <w:t>】</w:t>
      </w:r>
    </w:p>
    <w:p w:rsidR="007C3734" w:rsidRPr="005C0EB5" w:rsidRDefault="007C3734" w:rsidP="007C3734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年　月　</w:t>
      </w:r>
      <w:r w:rsidRPr="005C0EB5">
        <w:rPr>
          <w:rFonts w:asciiTheme="minorEastAsia" w:hAnsiTheme="minorEastAsia" w:hint="eastAsia"/>
          <w:sz w:val="24"/>
        </w:rPr>
        <w:t>日</w:t>
      </w:r>
    </w:p>
    <w:p w:rsidR="007C3734" w:rsidRPr="005C0EB5" w:rsidRDefault="007C3734" w:rsidP="007C3734">
      <w:pPr>
        <w:rPr>
          <w:rFonts w:asciiTheme="minorEastAsia" w:hAnsiTheme="minorEastAsia"/>
          <w:sz w:val="24"/>
        </w:rPr>
      </w:pPr>
    </w:p>
    <w:p w:rsidR="007C3734" w:rsidRPr="005C0EB5" w:rsidRDefault="007C3734" w:rsidP="007C3734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7C3734" w:rsidRPr="005C0EB5" w:rsidRDefault="007C3734" w:rsidP="007C3734">
      <w:pPr>
        <w:rPr>
          <w:rFonts w:asciiTheme="minorEastAsia" w:hAnsiTheme="minorEastAsia"/>
          <w:sz w:val="24"/>
        </w:rPr>
      </w:pPr>
    </w:p>
    <w:p w:rsidR="007C3734" w:rsidRPr="005C0EB5" w:rsidRDefault="007C3734" w:rsidP="007C3734">
      <w:pPr>
        <w:rPr>
          <w:rFonts w:asciiTheme="minorEastAsia" w:hAnsiTheme="minorEastAsia"/>
          <w:sz w:val="24"/>
        </w:rPr>
      </w:pPr>
    </w:p>
    <w:p w:rsidR="007C3734" w:rsidRPr="005C0EB5" w:rsidRDefault="00134149" w:rsidP="0013414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（宛先）</w:t>
      </w:r>
      <w:r w:rsidR="007C3734" w:rsidRPr="005C0EB5">
        <w:rPr>
          <w:rFonts w:asciiTheme="minorEastAsia" w:hAnsiTheme="minorEastAsia" w:hint="eastAsia"/>
          <w:sz w:val="24"/>
        </w:rPr>
        <w:t>富山市長</w:t>
      </w:r>
    </w:p>
    <w:p w:rsidR="007C3734" w:rsidRPr="005C0EB5" w:rsidRDefault="007C3734" w:rsidP="007C3734">
      <w:pPr>
        <w:rPr>
          <w:rFonts w:asciiTheme="minorEastAsia" w:hAnsiTheme="minorEastAsia"/>
          <w:sz w:val="24"/>
        </w:rPr>
      </w:pPr>
    </w:p>
    <w:p w:rsidR="007C3734" w:rsidRPr="005C0EB5" w:rsidRDefault="007C3734" w:rsidP="007C3734">
      <w:pPr>
        <w:rPr>
          <w:rFonts w:asciiTheme="minorEastAsia" w:hAnsiTheme="minorEastAsia"/>
          <w:sz w:val="24"/>
        </w:rPr>
      </w:pPr>
    </w:p>
    <w:p w:rsidR="007C3734" w:rsidRPr="005C0EB5" w:rsidRDefault="007C3734" w:rsidP="007C3734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　住　所　　　　　　　　　　　　　　</w:t>
      </w:r>
    </w:p>
    <w:p w:rsidR="007C3734" w:rsidRPr="005C0EB5" w:rsidRDefault="007C3734" w:rsidP="007C3734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商号又は名称　　　　　　　　　　　</w:t>
      </w:r>
    </w:p>
    <w:p w:rsidR="007C3734" w:rsidRPr="005C0EB5" w:rsidRDefault="007C3734" w:rsidP="007C3734">
      <w:pPr>
        <w:ind w:firstLineChars="1900" w:firstLine="456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代表者職氏名　　　　　　　　　　印</w:t>
      </w:r>
    </w:p>
    <w:p w:rsidR="007C3734" w:rsidRPr="005C0EB5" w:rsidRDefault="007C3734" w:rsidP="007C3734">
      <w:pPr>
        <w:jc w:val="right"/>
        <w:rPr>
          <w:rFonts w:asciiTheme="minorEastAsia" w:hAnsiTheme="minorEastAsia"/>
          <w:sz w:val="24"/>
        </w:rPr>
      </w:pPr>
    </w:p>
    <w:p w:rsidR="007C3734" w:rsidRPr="005C0EB5" w:rsidRDefault="007C3734" w:rsidP="007C3734">
      <w:pPr>
        <w:jc w:val="right"/>
        <w:rPr>
          <w:rFonts w:asciiTheme="minorEastAsia" w:hAnsiTheme="minorEastAsia"/>
          <w:sz w:val="24"/>
        </w:rPr>
      </w:pPr>
    </w:p>
    <w:p w:rsidR="007C3734" w:rsidRPr="005C0EB5" w:rsidRDefault="007C3734" w:rsidP="007C3734">
      <w:pPr>
        <w:jc w:val="center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役　員　等　氏　名　一　覧　表</w:t>
      </w:r>
    </w:p>
    <w:p w:rsidR="007C3734" w:rsidRPr="005C0EB5" w:rsidRDefault="007C3734" w:rsidP="007C3734">
      <w:pPr>
        <w:rPr>
          <w:rFonts w:asciiTheme="minorEastAsia" w:hAnsiTheme="minorEastAsia"/>
          <w:sz w:val="24"/>
        </w:rPr>
      </w:pPr>
    </w:p>
    <w:p w:rsidR="007C3734" w:rsidRPr="005C0EB5" w:rsidRDefault="007C3734" w:rsidP="007C3734">
      <w:pPr>
        <w:rPr>
          <w:rFonts w:asciiTheme="minorEastAsia" w:hAnsiTheme="minorEastAsia"/>
          <w:sz w:val="24"/>
        </w:rPr>
      </w:pPr>
    </w:p>
    <w:p w:rsidR="007C3734" w:rsidRPr="005C0EB5" w:rsidRDefault="007C3734" w:rsidP="007C3734">
      <w:pPr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令和　　年　　月　　日現在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2051"/>
        <w:gridCol w:w="1351"/>
        <w:gridCol w:w="708"/>
        <w:gridCol w:w="3351"/>
      </w:tblGrid>
      <w:tr w:rsidR="007C3734" w:rsidRPr="005C0EB5" w:rsidTr="00331F19">
        <w:tc>
          <w:tcPr>
            <w:tcW w:w="1555" w:type="dxa"/>
            <w:vAlign w:val="center"/>
          </w:tcPr>
          <w:p w:rsidR="007C3734" w:rsidRPr="005C0EB5" w:rsidRDefault="007C3734" w:rsidP="00331F19">
            <w:pPr>
              <w:jc w:val="center"/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役職名</w:t>
            </w:r>
          </w:p>
        </w:tc>
        <w:tc>
          <w:tcPr>
            <w:tcW w:w="2051" w:type="dxa"/>
            <w:vAlign w:val="center"/>
          </w:tcPr>
          <w:p w:rsidR="007C3734" w:rsidRPr="005C0EB5" w:rsidRDefault="007C3734" w:rsidP="00331F19">
            <w:pPr>
              <w:jc w:val="center"/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（フリガナ）</w:t>
            </w:r>
          </w:p>
          <w:p w:rsidR="007C3734" w:rsidRPr="005C0EB5" w:rsidRDefault="007C3734" w:rsidP="00331F19">
            <w:pPr>
              <w:jc w:val="center"/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1351" w:type="dxa"/>
            <w:vAlign w:val="center"/>
          </w:tcPr>
          <w:p w:rsidR="007C3734" w:rsidRPr="005C0EB5" w:rsidRDefault="007C3734" w:rsidP="00331F19">
            <w:pPr>
              <w:jc w:val="center"/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7C3734" w:rsidRPr="005C0EB5" w:rsidRDefault="007C3734" w:rsidP="00331F19">
            <w:pPr>
              <w:jc w:val="center"/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3351" w:type="dxa"/>
            <w:vAlign w:val="center"/>
          </w:tcPr>
          <w:p w:rsidR="007C3734" w:rsidRPr="005C0EB5" w:rsidRDefault="007C3734" w:rsidP="00331F19">
            <w:pPr>
              <w:jc w:val="center"/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住所</w:t>
            </w:r>
          </w:p>
        </w:tc>
      </w:tr>
      <w:tr w:rsidR="007C3734" w:rsidRPr="005C0EB5" w:rsidTr="00331F19">
        <w:trPr>
          <w:trHeight w:val="592"/>
        </w:trPr>
        <w:tc>
          <w:tcPr>
            <w:tcW w:w="1555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C3734" w:rsidRPr="005C0EB5" w:rsidTr="00331F19">
        <w:trPr>
          <w:trHeight w:val="558"/>
        </w:trPr>
        <w:tc>
          <w:tcPr>
            <w:tcW w:w="1555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C3734" w:rsidRPr="005C0EB5" w:rsidTr="00331F19">
        <w:trPr>
          <w:trHeight w:val="552"/>
        </w:trPr>
        <w:tc>
          <w:tcPr>
            <w:tcW w:w="1555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C3734" w:rsidRPr="005C0EB5" w:rsidTr="00331F19">
        <w:trPr>
          <w:trHeight w:val="560"/>
        </w:trPr>
        <w:tc>
          <w:tcPr>
            <w:tcW w:w="1555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C3734" w:rsidRPr="005C0EB5" w:rsidTr="00331F19">
        <w:trPr>
          <w:trHeight w:val="554"/>
        </w:trPr>
        <w:tc>
          <w:tcPr>
            <w:tcW w:w="1555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C3734" w:rsidRPr="005C0EB5" w:rsidTr="00331F19">
        <w:trPr>
          <w:trHeight w:val="548"/>
        </w:trPr>
        <w:tc>
          <w:tcPr>
            <w:tcW w:w="1555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C3734" w:rsidRPr="005C0EB5" w:rsidTr="00331F19">
        <w:trPr>
          <w:trHeight w:val="570"/>
        </w:trPr>
        <w:tc>
          <w:tcPr>
            <w:tcW w:w="1555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C3734" w:rsidRPr="005C0EB5" w:rsidTr="00331F19">
        <w:trPr>
          <w:trHeight w:val="564"/>
        </w:trPr>
        <w:tc>
          <w:tcPr>
            <w:tcW w:w="1555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51" w:type="dxa"/>
          </w:tcPr>
          <w:p w:rsidR="007C3734" w:rsidRPr="005C0EB5" w:rsidRDefault="007C3734" w:rsidP="00331F19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7C3734" w:rsidRPr="005C0EB5" w:rsidRDefault="007C3734" w:rsidP="007C3734">
      <w:pPr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※記入欄が不足する場合、当様式にならい、A4縦書きで適宜作成してください。</w:t>
      </w:r>
    </w:p>
    <w:p w:rsidR="007C3734" w:rsidRPr="005C0EB5" w:rsidRDefault="007C3734" w:rsidP="007C3734">
      <w:pPr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※共同事業者の場合、構成員ごとに提出してください。</w:t>
      </w:r>
    </w:p>
    <w:p w:rsidR="007C3734" w:rsidRPr="005C0EB5" w:rsidRDefault="007C3734" w:rsidP="007C3734">
      <w:pPr>
        <w:rPr>
          <w:rFonts w:asciiTheme="minorEastAsia" w:hAnsiTheme="minorEastAsia"/>
          <w:sz w:val="24"/>
        </w:rPr>
      </w:pPr>
    </w:p>
    <w:p w:rsidR="007C3734" w:rsidRPr="005C0EB5" w:rsidRDefault="007C3734" w:rsidP="007C3734">
      <w:pPr>
        <w:rPr>
          <w:rFonts w:asciiTheme="minorEastAsia" w:hAnsiTheme="minorEastAsia"/>
          <w:sz w:val="24"/>
        </w:rPr>
      </w:pPr>
    </w:p>
    <w:p w:rsidR="00C975E9" w:rsidRPr="007C3734" w:rsidRDefault="00C975E9"/>
    <w:sectPr w:rsidR="00C975E9" w:rsidRPr="007C373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49" w:rsidRDefault="00134149" w:rsidP="00134149">
      <w:r>
        <w:separator/>
      </w:r>
    </w:p>
  </w:endnote>
  <w:endnote w:type="continuationSeparator" w:id="0">
    <w:p w:rsidR="00134149" w:rsidRDefault="00134149" w:rsidP="0013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49" w:rsidRDefault="00134149" w:rsidP="00134149">
      <w:r>
        <w:separator/>
      </w:r>
    </w:p>
  </w:footnote>
  <w:footnote w:type="continuationSeparator" w:id="0">
    <w:p w:rsidR="00134149" w:rsidRDefault="00134149" w:rsidP="00134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34"/>
    <w:rsid w:val="00134149"/>
    <w:rsid w:val="007C3734"/>
    <w:rsid w:val="00C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9FED0C-6036-4BA9-9A5D-717058F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3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3414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34149"/>
  </w:style>
  <w:style w:type="paragraph" w:styleId="af4">
    <w:name w:val="footer"/>
    <w:basedOn w:val="a"/>
    <w:link w:val="af5"/>
    <w:uiPriority w:val="99"/>
    <w:unhideWhenUsed/>
    <w:rsid w:val="0013414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3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</dc:creator>
  <cp:keywords/>
  <dc:description/>
  <cp:lastModifiedBy>佐伯　友哉</cp:lastModifiedBy>
  <cp:revision>2</cp:revision>
  <dcterms:created xsi:type="dcterms:W3CDTF">2020-12-10T09:51:00Z</dcterms:created>
  <dcterms:modified xsi:type="dcterms:W3CDTF">2020-12-17T03:38:00Z</dcterms:modified>
</cp:coreProperties>
</file>