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E" w:rsidRPr="005C0EB5" w:rsidRDefault="002C6EAE" w:rsidP="002C6EAE">
      <w:pPr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【様式５】</w:t>
      </w: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</w:t>
      </w:r>
      <w:r w:rsidRPr="005C0EB5">
        <w:rPr>
          <w:rFonts w:asciiTheme="minorEastAsia" w:hAnsiTheme="minorEastAsia" w:hint="eastAsia"/>
          <w:sz w:val="24"/>
        </w:rPr>
        <w:t>年　月　日</w:t>
      </w: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796383" w:rsidP="0079638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（宛先）</w:t>
      </w:r>
      <w:r w:rsidR="002C6EAE" w:rsidRPr="005C0EB5">
        <w:rPr>
          <w:rFonts w:asciiTheme="minorEastAsia" w:hAnsiTheme="minorEastAsia" w:hint="eastAsia"/>
          <w:sz w:val="24"/>
        </w:rPr>
        <w:t>富山市長</w:t>
      </w: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応募者　住　所　　　　　　　　　　　　　　</w:t>
      </w:r>
    </w:p>
    <w:p w:rsidR="002C6EAE" w:rsidRPr="005C0EB5" w:rsidRDefault="002C6EAE" w:rsidP="002C6EAE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商号又は名称　　　　　　　　　　　</w:t>
      </w:r>
    </w:p>
    <w:p w:rsidR="002C6EAE" w:rsidRPr="005C0EB5" w:rsidRDefault="002C6EAE" w:rsidP="002C6EAE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代表者職氏名　　　　　　　　　　印</w:t>
      </w: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jc w:val="center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応　募　辞　退　書</w:t>
      </w: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2C6EAE" w:rsidRPr="005C0EB5" w:rsidRDefault="002C6EAE" w:rsidP="002C6EAE">
      <w:pPr>
        <w:ind w:firstLineChars="100" w:firstLine="240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令和2年12</w:t>
      </w:r>
      <w:r w:rsidR="00284C38">
        <w:rPr>
          <w:rFonts w:asciiTheme="minorEastAsia" w:hAnsiTheme="minorEastAsia" w:hint="eastAsia"/>
          <w:sz w:val="24"/>
        </w:rPr>
        <w:t>月17</w:t>
      </w:r>
      <w:r w:rsidRPr="005C0EB5">
        <w:rPr>
          <w:rFonts w:asciiTheme="minorEastAsia" w:hAnsiTheme="minorEastAsia" w:hint="eastAsia"/>
          <w:sz w:val="24"/>
        </w:rPr>
        <w:t>日付で募集要項が公表された「大山地域公有地等活用事業」の公募型プロポーザルの応募手続きについて、応募を辞退します。</w:t>
      </w: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Pr="005C0EB5" w:rsidRDefault="002C6EAE" w:rsidP="002C6EAE">
      <w:pPr>
        <w:rPr>
          <w:rFonts w:asciiTheme="minorEastAsia" w:hAnsiTheme="minorEastAsia"/>
          <w:sz w:val="24"/>
        </w:rPr>
      </w:pPr>
    </w:p>
    <w:p w:rsidR="002C6EAE" w:rsidRDefault="002C6EAE" w:rsidP="002C6EAE">
      <w:pPr>
        <w:rPr>
          <w:rFonts w:asciiTheme="minorEastAsia" w:hAnsiTheme="minorEastAsia"/>
          <w:sz w:val="24"/>
        </w:rPr>
      </w:pPr>
    </w:p>
    <w:p w:rsidR="00C975E9" w:rsidRPr="002C6EAE" w:rsidRDefault="00C975E9"/>
    <w:sectPr w:rsidR="00C975E9" w:rsidRPr="002C6EA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38" w:rsidRDefault="00284C38" w:rsidP="00284C38">
      <w:r>
        <w:separator/>
      </w:r>
    </w:p>
  </w:endnote>
  <w:endnote w:type="continuationSeparator" w:id="0">
    <w:p w:rsidR="00284C38" w:rsidRDefault="00284C38" w:rsidP="0028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38" w:rsidRDefault="00284C38" w:rsidP="00284C38">
      <w:r>
        <w:separator/>
      </w:r>
    </w:p>
  </w:footnote>
  <w:footnote w:type="continuationSeparator" w:id="0">
    <w:p w:rsidR="00284C38" w:rsidRDefault="00284C38" w:rsidP="0028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E"/>
    <w:rsid w:val="00284C38"/>
    <w:rsid w:val="002C6EAE"/>
    <w:rsid w:val="00796383"/>
    <w:rsid w:val="00C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D5FF2F-D379-4AED-BCF3-28CE0904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84C3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84C38"/>
  </w:style>
  <w:style w:type="paragraph" w:styleId="af3">
    <w:name w:val="footer"/>
    <w:basedOn w:val="a"/>
    <w:link w:val="af4"/>
    <w:uiPriority w:val="99"/>
    <w:unhideWhenUsed/>
    <w:rsid w:val="00284C3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8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佐伯　友哉</cp:lastModifiedBy>
  <cp:revision>3</cp:revision>
  <dcterms:created xsi:type="dcterms:W3CDTF">2020-12-10T09:52:00Z</dcterms:created>
  <dcterms:modified xsi:type="dcterms:W3CDTF">2020-12-17T04:21:00Z</dcterms:modified>
</cp:coreProperties>
</file>