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7A" w:rsidRDefault="00202B7A" w:rsidP="00EC29EB">
      <w:pPr>
        <w:jc w:val="center"/>
        <w:rPr>
          <w:spacing w:val="0"/>
        </w:rPr>
      </w:pPr>
    </w:p>
    <w:p w:rsidR="00EC29EB" w:rsidRPr="00EC29EB" w:rsidRDefault="00D417E5" w:rsidP="00EC29EB">
      <w:pPr>
        <w:jc w:val="center"/>
        <w:rPr>
          <w:spacing w:val="0"/>
        </w:rPr>
      </w:pPr>
      <w:r>
        <w:rPr>
          <w:rFonts w:hint="eastAsia"/>
          <w:spacing w:val="0"/>
        </w:rPr>
        <w:t>子どもたちと芸術との出会い体験事業</w:t>
      </w:r>
      <w:bookmarkStart w:id="0" w:name="_GoBack"/>
      <w:bookmarkEnd w:id="0"/>
      <w:r w:rsidR="00EC29EB" w:rsidRPr="00EC29EB">
        <w:rPr>
          <w:rFonts w:hint="eastAsia"/>
          <w:spacing w:val="0"/>
        </w:rPr>
        <w:t>補助金</w:t>
      </w:r>
    </w:p>
    <w:p w:rsidR="0005627B" w:rsidRPr="00EC29EB" w:rsidRDefault="0005627B" w:rsidP="00EC29EB">
      <w:pPr>
        <w:jc w:val="center"/>
        <w:rPr>
          <w:spacing w:val="0"/>
          <w:lang w:eastAsia="zh-TW"/>
        </w:rPr>
      </w:pPr>
      <w:r w:rsidRPr="00EC29EB">
        <w:rPr>
          <w:rFonts w:hint="eastAsia"/>
          <w:spacing w:val="0"/>
          <w:lang w:eastAsia="zh-TW"/>
        </w:rPr>
        <w:t>変更</w:t>
      </w:r>
      <w:r w:rsidR="00EC29EB" w:rsidRPr="00EC29EB">
        <w:rPr>
          <w:rFonts w:hint="eastAsia"/>
          <w:spacing w:val="0"/>
          <w:lang w:eastAsia="zh-TW"/>
        </w:rPr>
        <w:t>承認</w:t>
      </w:r>
      <w:r w:rsidRPr="00EC29EB">
        <w:rPr>
          <w:rFonts w:hint="eastAsia"/>
          <w:spacing w:val="0"/>
          <w:lang w:eastAsia="zh-TW"/>
        </w:rPr>
        <w:t>申請書</w:t>
      </w:r>
    </w:p>
    <w:p w:rsidR="0005627B" w:rsidRPr="00EC29EB" w:rsidRDefault="0005627B" w:rsidP="00EC29EB">
      <w:pPr>
        <w:ind w:firstLineChars="100" w:firstLine="278"/>
        <w:rPr>
          <w:spacing w:val="0"/>
          <w:lang w:eastAsia="zh-TW"/>
        </w:rPr>
      </w:pPr>
    </w:p>
    <w:p w:rsidR="0005627B" w:rsidRPr="00EC29EB" w:rsidRDefault="00650CB6" w:rsidP="00EC29EB">
      <w:pPr>
        <w:jc w:val="righ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令和</w:t>
      </w:r>
      <w:r w:rsidR="00334831">
        <w:rPr>
          <w:rFonts w:hint="eastAsia"/>
          <w:spacing w:val="0"/>
          <w:lang w:eastAsia="zh-TW"/>
        </w:rPr>
        <w:t xml:space="preserve">　　</w:t>
      </w:r>
      <w:r w:rsidR="00EC29EB" w:rsidRPr="00EC29EB">
        <w:rPr>
          <w:rFonts w:hint="eastAsia"/>
          <w:spacing w:val="0"/>
          <w:lang w:eastAsia="zh-TW"/>
        </w:rPr>
        <w:t>年</w:t>
      </w:r>
      <w:r w:rsidR="00334831">
        <w:rPr>
          <w:rFonts w:hint="eastAsia"/>
          <w:spacing w:val="0"/>
          <w:lang w:eastAsia="zh-TW"/>
        </w:rPr>
        <w:t xml:space="preserve">　</w:t>
      </w:r>
      <w:r w:rsidR="00767554">
        <w:rPr>
          <w:rFonts w:hint="eastAsia"/>
          <w:spacing w:val="0"/>
          <w:lang w:eastAsia="zh-TW"/>
        </w:rPr>
        <w:t xml:space="preserve">　</w:t>
      </w:r>
      <w:r w:rsidR="0005627B" w:rsidRPr="00EC29EB">
        <w:rPr>
          <w:rFonts w:hint="eastAsia"/>
          <w:spacing w:val="0"/>
          <w:lang w:eastAsia="zh-TW"/>
        </w:rPr>
        <w:t>月</w:t>
      </w:r>
      <w:r w:rsidR="00334831">
        <w:rPr>
          <w:rFonts w:hint="eastAsia"/>
          <w:spacing w:val="0"/>
          <w:lang w:eastAsia="zh-TW"/>
        </w:rPr>
        <w:t xml:space="preserve">　</w:t>
      </w:r>
      <w:r w:rsidR="0005627B" w:rsidRPr="00EC29EB">
        <w:rPr>
          <w:rFonts w:hint="eastAsia"/>
          <w:spacing w:val="0"/>
          <w:lang w:eastAsia="zh-TW"/>
        </w:rPr>
        <w:t xml:space="preserve">　日</w:t>
      </w:r>
    </w:p>
    <w:p w:rsidR="0005627B" w:rsidRPr="00EC29EB" w:rsidRDefault="0005627B" w:rsidP="00EC29EB">
      <w:pPr>
        <w:ind w:firstLineChars="2200" w:firstLine="6123"/>
        <w:jc w:val="left"/>
        <w:rPr>
          <w:spacing w:val="0"/>
          <w:lang w:eastAsia="zh-TW"/>
        </w:rPr>
      </w:pPr>
    </w:p>
    <w:p w:rsidR="0005627B" w:rsidRPr="00EC29EB" w:rsidRDefault="0005627B" w:rsidP="00EC29EB">
      <w:pPr>
        <w:ind w:firstLineChars="100" w:firstLine="278"/>
        <w:rPr>
          <w:spacing w:val="0"/>
        </w:rPr>
      </w:pPr>
      <w:r w:rsidRPr="00EC29EB">
        <w:rPr>
          <w:rFonts w:hint="eastAsia"/>
          <w:spacing w:val="0"/>
        </w:rPr>
        <w:t>（</w:t>
      </w:r>
      <w:r w:rsidR="00977AF1">
        <w:rPr>
          <w:rFonts w:hint="eastAsia"/>
          <w:spacing w:val="0"/>
        </w:rPr>
        <w:t>宛</w:t>
      </w:r>
      <w:r w:rsidRPr="00EC29EB">
        <w:rPr>
          <w:rFonts w:hint="eastAsia"/>
          <w:spacing w:val="0"/>
        </w:rPr>
        <w:t>先）富山市長</w:t>
      </w:r>
    </w:p>
    <w:p w:rsidR="0005627B" w:rsidRPr="00EC29EB" w:rsidRDefault="0005627B">
      <w:pPr>
        <w:rPr>
          <w:spacing w:val="0"/>
        </w:rPr>
      </w:pPr>
    </w:p>
    <w:p w:rsidR="00EC29EB" w:rsidRDefault="00EC29EB" w:rsidP="00F63DCD">
      <w:pPr>
        <w:spacing w:line="360" w:lineRule="auto"/>
        <w:rPr>
          <w:spacing w:val="0"/>
        </w:rPr>
      </w:pPr>
      <w:r w:rsidRPr="00EC29EB"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　</w:t>
      </w:r>
      <w:r w:rsidRPr="00EC29EB">
        <w:rPr>
          <w:rFonts w:hint="eastAsia"/>
          <w:spacing w:val="0"/>
        </w:rPr>
        <w:t xml:space="preserve">　</w:t>
      </w:r>
      <w:r w:rsidR="0005627B" w:rsidRPr="00EC29EB">
        <w:rPr>
          <w:rFonts w:hint="eastAsia"/>
          <w:spacing w:val="0"/>
        </w:rPr>
        <w:t>申請者</w:t>
      </w:r>
      <w:r w:rsidR="00F63DCD">
        <w:rPr>
          <w:rFonts w:hint="eastAsia"/>
          <w:spacing w:val="0"/>
        </w:rPr>
        <w:t xml:space="preserve">　</w:t>
      </w:r>
      <w:r w:rsidRPr="00EC29EB">
        <w:rPr>
          <w:rFonts w:hint="eastAsia"/>
          <w:spacing w:val="0"/>
        </w:rPr>
        <w:t>住所</w:t>
      </w:r>
      <w:r w:rsidR="00761494">
        <w:rPr>
          <w:rFonts w:hint="eastAsia"/>
          <w:spacing w:val="0"/>
        </w:rPr>
        <w:t xml:space="preserve">　</w:t>
      </w:r>
    </w:p>
    <w:p w:rsidR="00C15597" w:rsidRDefault="00C15597" w:rsidP="00F63DCD">
      <w:pPr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</w:t>
      </w:r>
      <w:r w:rsidR="00F63DCD"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>団体名</w:t>
      </w:r>
    </w:p>
    <w:p w:rsidR="0005627B" w:rsidRPr="00EC29EB" w:rsidRDefault="00C15597" w:rsidP="00F63DCD">
      <w:pPr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</w:t>
      </w:r>
      <w:r w:rsidR="00F63DCD"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>代表者名</w:t>
      </w:r>
      <w:r w:rsidR="00EC29EB" w:rsidRPr="00EC29E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</w:t>
      </w:r>
      <w:r w:rsidR="00EC29EB" w:rsidRPr="00EC29EB">
        <w:rPr>
          <w:rFonts w:hint="eastAsia"/>
          <w:spacing w:val="0"/>
        </w:rPr>
        <w:t xml:space="preserve">　　</w:t>
      </w:r>
    </w:p>
    <w:p w:rsidR="0005627B" w:rsidRDefault="00C15597" w:rsidP="00F63DCD">
      <w:pPr>
        <w:spacing w:line="360" w:lineRule="auto"/>
        <w:ind w:firstLineChars="1700" w:firstLine="4732"/>
        <w:rPr>
          <w:spacing w:val="0"/>
        </w:rPr>
      </w:pPr>
      <w:r>
        <w:rPr>
          <w:rFonts w:hint="eastAsia"/>
          <w:spacing w:val="0"/>
        </w:rPr>
        <w:t>連絡先</w:t>
      </w:r>
    </w:p>
    <w:p w:rsidR="00C15597" w:rsidRPr="00EC29EB" w:rsidRDefault="00C15597" w:rsidP="00C15597">
      <w:pPr>
        <w:ind w:firstLineChars="1300" w:firstLine="3618"/>
        <w:rPr>
          <w:spacing w:val="0"/>
        </w:rPr>
      </w:pPr>
    </w:p>
    <w:p w:rsidR="00E221D1" w:rsidRPr="00E221D1" w:rsidRDefault="0005627B" w:rsidP="00E221D1">
      <w:pPr>
        <w:pStyle w:val="3"/>
        <w:kinsoku w:val="0"/>
        <w:overflowPunct w:val="0"/>
        <w:ind w:left="0" w:firstLineChars="0" w:firstLine="0"/>
        <w:rPr>
          <w:spacing w:val="0"/>
          <w:szCs w:val="22"/>
        </w:rPr>
      </w:pPr>
      <w:r w:rsidRPr="00EC29EB">
        <w:rPr>
          <w:rFonts w:hint="eastAsia"/>
          <w:spacing w:val="0"/>
        </w:rPr>
        <w:t xml:space="preserve">　</w:t>
      </w:r>
      <w:r w:rsidR="00650CB6">
        <w:rPr>
          <w:rFonts w:hint="eastAsia"/>
          <w:spacing w:val="0"/>
        </w:rPr>
        <w:t>令和</w:t>
      </w:r>
      <w:r w:rsidR="00334831" w:rsidRPr="00E221D1">
        <w:rPr>
          <w:rFonts w:hint="eastAsia"/>
          <w:spacing w:val="0"/>
          <w:szCs w:val="22"/>
        </w:rPr>
        <w:t xml:space="preserve">　　</w:t>
      </w:r>
      <w:r w:rsidRPr="00E221D1">
        <w:rPr>
          <w:rFonts w:hint="eastAsia"/>
          <w:spacing w:val="0"/>
          <w:szCs w:val="22"/>
        </w:rPr>
        <w:t>年</w:t>
      </w:r>
      <w:r w:rsidR="00334831" w:rsidRPr="00E221D1">
        <w:rPr>
          <w:rFonts w:hint="eastAsia"/>
          <w:spacing w:val="0"/>
          <w:szCs w:val="22"/>
        </w:rPr>
        <w:t xml:space="preserve">　　</w:t>
      </w:r>
      <w:r w:rsidRPr="00E221D1">
        <w:rPr>
          <w:rFonts w:hint="eastAsia"/>
          <w:spacing w:val="0"/>
          <w:szCs w:val="22"/>
        </w:rPr>
        <w:t>月</w:t>
      </w:r>
      <w:r w:rsidR="00334831" w:rsidRPr="00E221D1">
        <w:rPr>
          <w:rFonts w:hint="eastAsia"/>
          <w:spacing w:val="0"/>
          <w:szCs w:val="22"/>
        </w:rPr>
        <w:t xml:space="preserve">　　</w:t>
      </w:r>
      <w:r w:rsidRPr="00E221D1">
        <w:rPr>
          <w:rFonts w:hint="eastAsia"/>
          <w:spacing w:val="0"/>
          <w:szCs w:val="22"/>
        </w:rPr>
        <w:t>日付け富山市指令</w:t>
      </w:r>
      <w:r w:rsidR="00EC29EB" w:rsidRPr="00E221D1">
        <w:rPr>
          <w:rFonts w:hint="eastAsia"/>
          <w:spacing w:val="0"/>
          <w:szCs w:val="22"/>
        </w:rPr>
        <w:t>文際</w:t>
      </w:r>
      <w:r w:rsidRPr="00E221D1">
        <w:rPr>
          <w:rFonts w:hint="eastAsia"/>
          <w:spacing w:val="0"/>
          <w:szCs w:val="22"/>
        </w:rPr>
        <w:t>第</w:t>
      </w:r>
      <w:r w:rsidR="00334831" w:rsidRPr="00E221D1">
        <w:rPr>
          <w:rFonts w:hint="eastAsia"/>
          <w:spacing w:val="0"/>
          <w:szCs w:val="22"/>
        </w:rPr>
        <w:t xml:space="preserve">　　</w:t>
      </w:r>
      <w:r w:rsidRPr="00E221D1">
        <w:rPr>
          <w:rFonts w:hint="eastAsia"/>
          <w:spacing w:val="0"/>
          <w:szCs w:val="22"/>
        </w:rPr>
        <w:t>号で交付決定のありました</w:t>
      </w:r>
      <w:r w:rsidR="00650CB6">
        <w:rPr>
          <w:rFonts w:hint="eastAsia"/>
          <w:spacing w:val="0"/>
          <w:szCs w:val="22"/>
        </w:rPr>
        <w:t>令和</w:t>
      </w:r>
      <w:r w:rsidR="00D417E5">
        <w:rPr>
          <w:rFonts w:hint="eastAsia"/>
          <w:spacing w:val="0"/>
          <w:szCs w:val="22"/>
        </w:rPr>
        <w:t>６年度</w:t>
      </w:r>
      <w:r w:rsidR="00B20D00" w:rsidRPr="00E221D1">
        <w:rPr>
          <w:rFonts w:hint="eastAsia"/>
          <w:spacing w:val="0"/>
          <w:szCs w:val="22"/>
        </w:rPr>
        <w:t>子どもたちと芸術との出会い体験事業</w:t>
      </w:r>
      <w:r w:rsidR="00EC29EB" w:rsidRPr="00E221D1">
        <w:rPr>
          <w:rFonts w:hint="eastAsia"/>
          <w:spacing w:val="0"/>
          <w:szCs w:val="22"/>
        </w:rPr>
        <w:t>補助金</w:t>
      </w:r>
      <w:r w:rsidRPr="00E221D1">
        <w:rPr>
          <w:rFonts w:hint="eastAsia"/>
          <w:spacing w:val="0"/>
          <w:szCs w:val="22"/>
        </w:rPr>
        <w:t>について、次のとおり事業計画等を変更したいので、富山市補助金等交付規則第</w:t>
      </w:r>
      <w:r w:rsidR="00767554" w:rsidRPr="00E221D1">
        <w:rPr>
          <w:rFonts w:hint="eastAsia"/>
          <w:spacing w:val="0"/>
          <w:szCs w:val="22"/>
        </w:rPr>
        <w:t>１１</w:t>
      </w:r>
      <w:r w:rsidRPr="00E221D1">
        <w:rPr>
          <w:rFonts w:hint="eastAsia"/>
          <w:spacing w:val="0"/>
          <w:szCs w:val="22"/>
        </w:rPr>
        <w:t>条第１項の規定により、次のとおり申請します。</w:t>
      </w:r>
    </w:p>
    <w:p w:rsidR="0005627B" w:rsidRDefault="00E221D1">
      <w:pPr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C15597" w:rsidRDefault="00C15597">
      <w:pP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記</w:t>
      </w:r>
    </w:p>
    <w:p w:rsidR="00C15597" w:rsidRPr="00C15597" w:rsidRDefault="00C15597">
      <w:pPr>
        <w:rPr>
          <w:spacing w:val="0"/>
        </w:rPr>
      </w:pPr>
    </w:p>
    <w:p w:rsidR="00EC29EB" w:rsidRDefault="0005627B" w:rsidP="00EC29EB">
      <w:pPr>
        <w:rPr>
          <w:spacing w:val="0"/>
        </w:rPr>
      </w:pPr>
      <w:r w:rsidRPr="00EC29EB">
        <w:rPr>
          <w:rFonts w:hint="eastAsia"/>
          <w:spacing w:val="0"/>
        </w:rPr>
        <w:t>１</w:t>
      </w:r>
      <w:r w:rsidR="00C15597">
        <w:rPr>
          <w:rFonts w:hint="eastAsia"/>
          <w:spacing w:val="0"/>
        </w:rPr>
        <w:t>．</w:t>
      </w:r>
      <w:r w:rsidRPr="00EC29EB">
        <w:rPr>
          <w:rFonts w:hint="eastAsia"/>
          <w:spacing w:val="0"/>
        </w:rPr>
        <w:t>変更理由</w:t>
      </w:r>
    </w:p>
    <w:p w:rsidR="00C15597" w:rsidRDefault="00C15597" w:rsidP="00EC29EB">
      <w:pPr>
        <w:rPr>
          <w:spacing w:val="0"/>
        </w:rPr>
      </w:pPr>
    </w:p>
    <w:p w:rsidR="00C15597" w:rsidRDefault="00C15597" w:rsidP="00EC29EB">
      <w:pPr>
        <w:rPr>
          <w:spacing w:val="0"/>
        </w:rPr>
      </w:pPr>
    </w:p>
    <w:p w:rsidR="00C15597" w:rsidRDefault="00C15597" w:rsidP="00EC29EB">
      <w:pPr>
        <w:rPr>
          <w:spacing w:val="0"/>
        </w:rPr>
      </w:pPr>
      <w:r>
        <w:rPr>
          <w:rFonts w:hint="eastAsia"/>
          <w:spacing w:val="0"/>
        </w:rPr>
        <w:t>２．変更内容</w:t>
      </w:r>
    </w:p>
    <w:p w:rsidR="00C15597" w:rsidRDefault="00C15597" w:rsidP="00EC29EB">
      <w:pPr>
        <w:rPr>
          <w:spacing w:val="0"/>
        </w:rPr>
      </w:pPr>
      <w:r>
        <w:rPr>
          <w:rFonts w:hint="eastAsia"/>
          <w:spacing w:val="0"/>
        </w:rPr>
        <w:t xml:space="preserve">　　・変更前</w:t>
      </w:r>
    </w:p>
    <w:p w:rsidR="00C15597" w:rsidRDefault="00C15597" w:rsidP="00EC29EB">
      <w:pPr>
        <w:rPr>
          <w:spacing w:val="0"/>
        </w:rPr>
      </w:pPr>
    </w:p>
    <w:p w:rsidR="00C15597" w:rsidRPr="00EC29EB" w:rsidRDefault="00C15597" w:rsidP="00EC29EB">
      <w:pPr>
        <w:rPr>
          <w:rFonts w:ascii="ＭＳ ゴシック" w:hAnsi="ＭＳ ゴシック" w:cs="ＭＳ Ｐゴシック"/>
          <w:spacing w:val="0"/>
          <w:kern w:val="0"/>
          <w:szCs w:val="22"/>
        </w:rPr>
      </w:pPr>
      <w:r>
        <w:rPr>
          <w:rFonts w:hint="eastAsia"/>
          <w:spacing w:val="0"/>
        </w:rPr>
        <w:t xml:space="preserve">　　・変更後</w:t>
      </w:r>
    </w:p>
    <w:p w:rsidR="00B20D00" w:rsidRPr="00B20D00" w:rsidRDefault="00B20D00" w:rsidP="00B20D00">
      <w:pPr>
        <w:widowControl/>
        <w:ind w:firstLineChars="200" w:firstLine="557"/>
        <w:jc w:val="left"/>
        <w:rPr>
          <w:rFonts w:ascii="ＭＳ ゴシック" w:hAnsi="ＭＳ ゴシック" w:cs="ＭＳ Ｐゴシック"/>
          <w:spacing w:val="0"/>
          <w:kern w:val="0"/>
          <w:szCs w:val="22"/>
        </w:rPr>
      </w:pPr>
    </w:p>
    <w:sectPr w:rsidR="00B20D00" w:rsidRPr="00B20D00">
      <w:pgSz w:w="11906" w:h="16838" w:code="9"/>
      <w:pgMar w:top="737" w:right="1418" w:bottom="737" w:left="1418" w:header="851" w:footer="992" w:gutter="0"/>
      <w:cols w:space="425"/>
      <w:docGrid w:type="linesAndChars" w:linePitch="469" w:charSpace="1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67" w:rsidRDefault="006F1E67" w:rsidP="00334831">
      <w:r>
        <w:separator/>
      </w:r>
    </w:p>
  </w:endnote>
  <w:endnote w:type="continuationSeparator" w:id="0">
    <w:p w:rsidR="006F1E67" w:rsidRDefault="006F1E67" w:rsidP="003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67" w:rsidRDefault="006F1E67" w:rsidP="00334831">
      <w:r>
        <w:separator/>
      </w:r>
    </w:p>
  </w:footnote>
  <w:footnote w:type="continuationSeparator" w:id="0">
    <w:p w:rsidR="006F1E67" w:rsidRDefault="006F1E67" w:rsidP="003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5EFB"/>
    <w:multiLevelType w:val="hybridMultilevel"/>
    <w:tmpl w:val="3904AC42"/>
    <w:lvl w:ilvl="0" w:tplc="DCAE7FAA">
      <w:start w:val="3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4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A"/>
    <w:rsid w:val="00000468"/>
    <w:rsid w:val="00022398"/>
    <w:rsid w:val="0005627B"/>
    <w:rsid w:val="000D0316"/>
    <w:rsid w:val="00144B50"/>
    <w:rsid w:val="001638EA"/>
    <w:rsid w:val="00173BC7"/>
    <w:rsid w:val="001B03DA"/>
    <w:rsid w:val="001D7EA8"/>
    <w:rsid w:val="001F7F53"/>
    <w:rsid w:val="00202B7A"/>
    <w:rsid w:val="00265E33"/>
    <w:rsid w:val="00275C3D"/>
    <w:rsid w:val="00334831"/>
    <w:rsid w:val="0038698E"/>
    <w:rsid w:val="004340E9"/>
    <w:rsid w:val="00485BCE"/>
    <w:rsid w:val="00496AB2"/>
    <w:rsid w:val="004A2236"/>
    <w:rsid w:val="004D3A58"/>
    <w:rsid w:val="005869BD"/>
    <w:rsid w:val="0061255B"/>
    <w:rsid w:val="00636508"/>
    <w:rsid w:val="00641659"/>
    <w:rsid w:val="00650CB6"/>
    <w:rsid w:val="0065128B"/>
    <w:rsid w:val="0068313B"/>
    <w:rsid w:val="00683552"/>
    <w:rsid w:val="006F1E67"/>
    <w:rsid w:val="00761494"/>
    <w:rsid w:val="00767554"/>
    <w:rsid w:val="007D19EC"/>
    <w:rsid w:val="007F1A15"/>
    <w:rsid w:val="008977DC"/>
    <w:rsid w:val="00936028"/>
    <w:rsid w:val="00977AF1"/>
    <w:rsid w:val="00A42C14"/>
    <w:rsid w:val="00AF5E30"/>
    <w:rsid w:val="00B12832"/>
    <w:rsid w:val="00B20D00"/>
    <w:rsid w:val="00B61681"/>
    <w:rsid w:val="00BF2783"/>
    <w:rsid w:val="00C033EE"/>
    <w:rsid w:val="00C15597"/>
    <w:rsid w:val="00C424D3"/>
    <w:rsid w:val="00C52D87"/>
    <w:rsid w:val="00C66013"/>
    <w:rsid w:val="00C94680"/>
    <w:rsid w:val="00CD0BA3"/>
    <w:rsid w:val="00D417E5"/>
    <w:rsid w:val="00D4301A"/>
    <w:rsid w:val="00D8342E"/>
    <w:rsid w:val="00DA6EEC"/>
    <w:rsid w:val="00DB5E04"/>
    <w:rsid w:val="00E12444"/>
    <w:rsid w:val="00E2004F"/>
    <w:rsid w:val="00E221D1"/>
    <w:rsid w:val="00EB2C50"/>
    <w:rsid w:val="00EC29EB"/>
    <w:rsid w:val="00ED1A67"/>
    <w:rsid w:val="00ED6EAF"/>
    <w:rsid w:val="00F06CF2"/>
    <w:rsid w:val="00F23219"/>
    <w:rsid w:val="00F413B1"/>
    <w:rsid w:val="00F63DCD"/>
    <w:rsid w:val="00F81960"/>
    <w:rsid w:val="00FA3D1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7B4D1E"/>
  <w15:docId w15:val="{DF552DA0-1CF0-4652-96FF-F532639D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2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05"/>
    </w:pPr>
  </w:style>
  <w:style w:type="paragraph" w:styleId="2">
    <w:name w:val="Body Text Indent 2"/>
    <w:basedOn w:val="a"/>
    <w:pPr>
      <w:ind w:left="1512" w:hangingChars="500" w:hanging="1512"/>
    </w:pPr>
  </w:style>
  <w:style w:type="paragraph" w:styleId="3">
    <w:name w:val="Body Text Indent 3"/>
    <w:basedOn w:val="a"/>
    <w:pPr>
      <w:ind w:left="605" w:hangingChars="200" w:hanging="605"/>
      <w:jc w:val="left"/>
    </w:pPr>
  </w:style>
  <w:style w:type="paragraph" w:styleId="a4">
    <w:name w:val="Body Text"/>
    <w:basedOn w:val="a"/>
    <w:rsid w:val="00E2004F"/>
  </w:style>
  <w:style w:type="paragraph" w:styleId="a5">
    <w:name w:val="Balloon Text"/>
    <w:basedOn w:val="a"/>
    <w:semiHidden/>
    <w:rsid w:val="00ED1A6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3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4831"/>
    <w:rPr>
      <w:rFonts w:eastAsia="ＭＳ ゴシック"/>
      <w:spacing w:val="12"/>
      <w:kern w:val="2"/>
      <w:sz w:val="22"/>
      <w:szCs w:val="24"/>
    </w:rPr>
  </w:style>
  <w:style w:type="paragraph" w:styleId="a8">
    <w:name w:val="footer"/>
    <w:basedOn w:val="a"/>
    <w:link w:val="a9"/>
    <w:rsid w:val="003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4831"/>
    <w:rPr>
      <w:rFonts w:eastAsia="ＭＳ ゴシック"/>
      <w:spacing w:val="12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C15597"/>
    <w:pPr>
      <w:jc w:val="center"/>
    </w:pPr>
    <w:rPr>
      <w:spacing w:val="0"/>
    </w:rPr>
  </w:style>
  <w:style w:type="character" w:customStyle="1" w:styleId="ab">
    <w:name w:val="記 (文字)"/>
    <w:basedOn w:val="a0"/>
    <w:link w:val="aa"/>
    <w:rsid w:val="00C15597"/>
    <w:rPr>
      <w:rFonts w:eastAsia="ＭＳ ゴシック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C15597"/>
    <w:pPr>
      <w:jc w:val="right"/>
    </w:pPr>
    <w:rPr>
      <w:spacing w:val="0"/>
    </w:rPr>
  </w:style>
  <w:style w:type="character" w:customStyle="1" w:styleId="ad">
    <w:name w:val="結語 (文字)"/>
    <w:basedOn w:val="a0"/>
    <w:link w:val="ac"/>
    <w:rsid w:val="00C15597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CAE45347</Template>
  <TotalTime>1</TotalTime>
  <Pages>1</Pages>
  <Words>188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富山市役所</dc:creator>
  <cp:lastModifiedBy>大村　あすか</cp:lastModifiedBy>
  <cp:revision>7</cp:revision>
  <cp:lastPrinted>2020-04-13T07:25:00Z</cp:lastPrinted>
  <dcterms:created xsi:type="dcterms:W3CDTF">2021-03-23T07:35:00Z</dcterms:created>
  <dcterms:modified xsi:type="dcterms:W3CDTF">2024-03-13T08:26:00Z</dcterms:modified>
</cp:coreProperties>
</file>