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5C" w:rsidRDefault="004560FC" w:rsidP="00300DC8">
      <w:pPr>
        <w:ind w:firstLineChars="100" w:firstLine="210"/>
      </w:pPr>
      <w:r>
        <w:rPr>
          <w:rFonts w:hint="eastAsia"/>
        </w:rPr>
        <w:t>様式</w:t>
      </w:r>
      <w:r w:rsidR="00C05D0B">
        <w:rPr>
          <w:rFonts w:hint="eastAsia"/>
        </w:rPr>
        <w:t>１</w:t>
      </w:r>
    </w:p>
    <w:p w:rsidR="00311D5C" w:rsidRDefault="005A652C" w:rsidP="00311D5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311D5C">
        <w:rPr>
          <w:rFonts w:hint="eastAsia"/>
          <w:sz w:val="22"/>
          <w:szCs w:val="22"/>
        </w:rPr>
        <w:t>年　　月　　日</w:t>
      </w:r>
    </w:p>
    <w:p w:rsidR="0078274B" w:rsidRDefault="0078274B" w:rsidP="00311D5C">
      <w:pPr>
        <w:rPr>
          <w:sz w:val="22"/>
          <w:szCs w:val="22"/>
        </w:rPr>
      </w:pPr>
    </w:p>
    <w:p w:rsidR="00311D5C" w:rsidRDefault="00071A07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352AB">
        <w:rPr>
          <w:rFonts w:hint="eastAsia"/>
          <w:sz w:val="22"/>
          <w:szCs w:val="22"/>
        </w:rPr>
        <w:t>（宛先）</w:t>
      </w:r>
      <w:r w:rsidR="005A652C">
        <w:rPr>
          <w:rFonts w:hint="eastAsia"/>
          <w:sz w:val="22"/>
          <w:szCs w:val="22"/>
        </w:rPr>
        <w:t>富山</w:t>
      </w:r>
      <w:r w:rsidR="00B352AB">
        <w:rPr>
          <w:rFonts w:hint="eastAsia"/>
          <w:sz w:val="22"/>
          <w:szCs w:val="22"/>
        </w:rPr>
        <w:t>市長</w:t>
      </w:r>
    </w:p>
    <w:p w:rsidR="00311D5C" w:rsidRPr="00D72421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311D5C">
        <w:rPr>
          <w:rFonts w:hint="eastAsia"/>
          <w:w w:val="52"/>
          <w:kern w:val="0"/>
          <w:sz w:val="22"/>
          <w:szCs w:val="22"/>
          <w:fitText w:val="687" w:id="1159520000"/>
        </w:rPr>
        <w:t>商号又は名称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　　　　　　　　　　　</w:t>
      </w:r>
      <w:r w:rsidR="00A1525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㊞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</w:p>
    <w:p w:rsidR="00311D5C" w:rsidRDefault="00311D5C" w:rsidP="00311D5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参加申込書</w:t>
      </w:r>
      <w:r w:rsidR="008B799A">
        <w:rPr>
          <w:rFonts w:hint="eastAsia"/>
          <w:sz w:val="22"/>
          <w:szCs w:val="22"/>
        </w:rPr>
        <w:t xml:space="preserve">　兼　誓約書</w:t>
      </w:r>
    </w:p>
    <w:p w:rsidR="006815AC" w:rsidRDefault="006815AC" w:rsidP="00300DC8">
      <w:pPr>
        <w:ind w:firstLineChars="100" w:firstLine="220"/>
        <w:rPr>
          <w:sz w:val="22"/>
          <w:szCs w:val="22"/>
        </w:rPr>
      </w:pPr>
    </w:p>
    <w:p w:rsidR="00311D5C" w:rsidRPr="00957DCC" w:rsidRDefault="00637D3E" w:rsidP="009B4067">
      <w:pPr>
        <w:ind w:firstLineChars="100" w:firstLine="210"/>
        <w:rPr>
          <w:sz w:val="22"/>
          <w:szCs w:val="22"/>
        </w:rPr>
      </w:pPr>
      <w:r w:rsidRPr="00957DCC">
        <w:rPr>
          <w:rFonts w:hint="eastAsia"/>
        </w:rPr>
        <w:t>当社または当団体は</w:t>
      </w:r>
      <w:r w:rsidR="00413F4D" w:rsidRPr="00957DCC">
        <w:rPr>
          <w:rFonts w:hint="eastAsia"/>
        </w:rPr>
        <w:t>富山市</w:t>
      </w:r>
      <w:r w:rsidR="008C25F5" w:rsidRPr="00957DCC">
        <w:rPr>
          <w:rFonts w:hint="eastAsia"/>
        </w:rPr>
        <w:t>センサーネットワーク</w:t>
      </w:r>
      <w:r w:rsidR="00413F4D" w:rsidRPr="00957DCC">
        <w:rPr>
          <w:rFonts w:hint="eastAsia"/>
        </w:rPr>
        <w:t>を用いたデータ利活用実証実験事業</w:t>
      </w:r>
      <w:r w:rsidR="00311D5C" w:rsidRPr="00957DCC">
        <w:rPr>
          <w:rFonts w:hint="eastAsia"/>
          <w:sz w:val="22"/>
          <w:szCs w:val="22"/>
        </w:rPr>
        <w:t>について、下記のとおり参加申込み</w:t>
      </w:r>
      <w:r w:rsidRPr="00957DCC">
        <w:rPr>
          <w:rFonts w:hint="eastAsia"/>
          <w:sz w:val="22"/>
          <w:szCs w:val="22"/>
        </w:rPr>
        <w:t>するととも</w:t>
      </w:r>
      <w:r w:rsidR="007A3226" w:rsidRPr="00957DCC">
        <w:rPr>
          <w:rFonts w:hint="eastAsia"/>
          <w:sz w:val="22"/>
          <w:szCs w:val="22"/>
        </w:rPr>
        <w:t>に、</w:t>
      </w:r>
      <w:r w:rsidRPr="00957DCC">
        <w:rPr>
          <w:rFonts w:hint="eastAsia"/>
          <w:sz w:val="22"/>
          <w:szCs w:val="22"/>
        </w:rPr>
        <w:t>別紙「富山市</w:t>
      </w:r>
      <w:r w:rsidR="008C25F5" w:rsidRPr="00957DCC">
        <w:rPr>
          <w:rFonts w:hint="eastAsia"/>
          <w:sz w:val="22"/>
          <w:szCs w:val="22"/>
        </w:rPr>
        <w:t>センサーネットワーク</w:t>
      </w:r>
      <w:r w:rsidRPr="00957DCC">
        <w:rPr>
          <w:rFonts w:hint="eastAsia"/>
          <w:sz w:val="22"/>
          <w:szCs w:val="22"/>
        </w:rPr>
        <w:t>を利活用した実証実験公募要領」並びに「富山市</w:t>
      </w:r>
      <w:r w:rsidR="008C25F5" w:rsidRPr="00957DCC">
        <w:rPr>
          <w:rFonts w:hint="eastAsia"/>
          <w:sz w:val="22"/>
          <w:szCs w:val="22"/>
        </w:rPr>
        <w:t>センサーネットワーク</w:t>
      </w:r>
      <w:r w:rsidRPr="00957DCC">
        <w:rPr>
          <w:rFonts w:hint="eastAsia"/>
          <w:sz w:val="22"/>
          <w:szCs w:val="22"/>
        </w:rPr>
        <w:t>利用規約」に同意します。</w:t>
      </w:r>
    </w:p>
    <w:p w:rsidR="00311D5C" w:rsidRPr="00957DCC" w:rsidRDefault="00311D5C" w:rsidP="00311D5C">
      <w:pPr>
        <w:rPr>
          <w:sz w:val="22"/>
          <w:szCs w:val="22"/>
        </w:rPr>
      </w:pPr>
    </w:p>
    <w:p w:rsidR="00311D5C" w:rsidRPr="00957DCC" w:rsidRDefault="00311D5C" w:rsidP="00311D5C">
      <w:pPr>
        <w:pStyle w:val="aa"/>
      </w:pPr>
      <w:r w:rsidRPr="00957DCC">
        <w:rPr>
          <w:rFonts w:hint="eastAsia"/>
        </w:rPr>
        <w:t>記</w:t>
      </w:r>
    </w:p>
    <w:p w:rsidR="007A3504" w:rsidRPr="00957DCC" w:rsidRDefault="007A3504" w:rsidP="007A3504"/>
    <w:p w:rsidR="002A60FF" w:rsidRPr="00957DCC" w:rsidRDefault="00311D5C" w:rsidP="005F63F9">
      <w:pPr>
        <w:ind w:leftChars="38" w:left="2175" w:rightChars="-62" w:right="-130" w:hangingChars="1000" w:hanging="2095"/>
        <w:rPr>
          <w:sz w:val="22"/>
          <w:szCs w:val="22"/>
        </w:rPr>
      </w:pPr>
      <w:r w:rsidRPr="00957DCC">
        <w:rPr>
          <w:rFonts w:hint="eastAsia"/>
        </w:rPr>
        <w:t xml:space="preserve">１　</w:t>
      </w:r>
      <w:r w:rsidR="005E1062" w:rsidRPr="00957DCC">
        <w:rPr>
          <w:rFonts w:hint="eastAsia"/>
        </w:rPr>
        <w:t>公募</w:t>
      </w:r>
      <w:r w:rsidRPr="00957DCC">
        <w:rPr>
          <w:rFonts w:hint="eastAsia"/>
        </w:rPr>
        <w:t>の名称</w:t>
      </w:r>
      <w:r w:rsidR="00F91821" w:rsidRPr="00957DCC">
        <w:rPr>
          <w:rFonts w:hint="eastAsia"/>
        </w:rPr>
        <w:t xml:space="preserve">　　</w:t>
      </w:r>
      <w:r w:rsidR="00B82B87" w:rsidRPr="00957DCC">
        <w:rPr>
          <w:rFonts w:hint="eastAsia"/>
        </w:rPr>
        <w:t xml:space="preserve">　</w:t>
      </w:r>
      <w:r w:rsidR="005A652C" w:rsidRPr="00957DCC">
        <w:rPr>
          <w:rFonts w:hint="eastAsia"/>
        </w:rPr>
        <w:t>富山市</w:t>
      </w:r>
      <w:r w:rsidR="008C25F5" w:rsidRPr="00957DCC">
        <w:rPr>
          <w:rFonts w:hint="eastAsia"/>
        </w:rPr>
        <w:t>センサーネットワーク</w:t>
      </w:r>
      <w:r w:rsidR="005A652C" w:rsidRPr="00957DCC">
        <w:rPr>
          <w:rFonts w:hint="eastAsia"/>
        </w:rPr>
        <w:t>を</w:t>
      </w:r>
      <w:r w:rsidR="005E1062" w:rsidRPr="00957DCC">
        <w:rPr>
          <w:rFonts w:hint="eastAsia"/>
        </w:rPr>
        <w:t>利活用した</w:t>
      </w:r>
      <w:r w:rsidR="005F63F9" w:rsidRPr="00957DCC">
        <w:rPr>
          <w:rFonts w:hint="eastAsia"/>
        </w:rPr>
        <w:t>実証実験</w:t>
      </w:r>
      <w:r w:rsidR="00CF59C2" w:rsidRPr="00957DCC">
        <w:rPr>
          <w:rFonts w:hint="eastAsia"/>
        </w:rPr>
        <w:t>公募</w:t>
      </w:r>
    </w:p>
    <w:p w:rsidR="00CF59C2" w:rsidRPr="00957DCC" w:rsidRDefault="00CF59C2" w:rsidP="008B799A">
      <w:pPr>
        <w:ind w:left="1287" w:firstLine="840"/>
      </w:pPr>
    </w:p>
    <w:p w:rsidR="008B799A" w:rsidRPr="00B87AC9" w:rsidRDefault="008B799A" w:rsidP="004617ED">
      <w:pPr>
        <w:ind w:firstLineChars="97" w:firstLine="203"/>
      </w:pPr>
    </w:p>
    <w:p w:rsidR="00311D5C" w:rsidRPr="0039175E" w:rsidRDefault="00311D5C" w:rsidP="004617ED">
      <w:pPr>
        <w:ind w:firstLineChars="97" w:firstLine="203"/>
      </w:pPr>
      <w:r w:rsidRPr="0039175E">
        <w:rPr>
          <w:rFonts w:hint="eastAsia"/>
        </w:rPr>
        <w:t>（　連　絡　先</w:t>
      </w:r>
      <w:r w:rsidR="00EB61DE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）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>所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属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名</w:t>
      </w:r>
    </w:p>
    <w:p w:rsidR="00FF249E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　</w:t>
      </w:r>
      <w:r w:rsidR="009E5A21" w:rsidRPr="0039175E">
        <w:rPr>
          <w:rFonts w:hint="eastAsia"/>
        </w:rPr>
        <w:t xml:space="preserve">　</w:t>
      </w:r>
      <w:r w:rsidR="00FF249E" w:rsidRPr="0039175E">
        <w:rPr>
          <w:rFonts w:hint="eastAsia"/>
        </w:rPr>
        <w:t>所</w:t>
      </w:r>
      <w:r w:rsidR="00FF249E" w:rsidRPr="0039175E">
        <w:rPr>
          <w:rFonts w:hint="eastAsia"/>
        </w:rPr>
        <w:t xml:space="preserve"> </w:t>
      </w:r>
      <w:r w:rsidR="00FF249E" w:rsidRPr="0039175E">
        <w:rPr>
          <w:rFonts w:hint="eastAsia"/>
        </w:rPr>
        <w:t>在</w:t>
      </w:r>
      <w:r w:rsidR="00FF249E" w:rsidRPr="0039175E">
        <w:rPr>
          <w:rFonts w:hint="eastAsia"/>
        </w:rPr>
        <w:t xml:space="preserve"> </w:t>
      </w:r>
      <w:r w:rsidR="00FF249E" w:rsidRPr="0039175E">
        <w:rPr>
          <w:rFonts w:hint="eastAsia"/>
        </w:rPr>
        <w:t>地</w:t>
      </w:r>
    </w:p>
    <w:p w:rsidR="009E5A21" w:rsidRPr="0039175E" w:rsidRDefault="009E5A21" w:rsidP="009E5A21">
      <w:pPr>
        <w:ind w:firstLineChars="1200" w:firstLine="2514"/>
      </w:pPr>
      <w:r w:rsidRPr="0039175E">
        <w:rPr>
          <w:rFonts w:hint="eastAsia"/>
        </w:rPr>
        <w:t>担当者氏名</w:t>
      </w:r>
    </w:p>
    <w:p w:rsidR="00311D5C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>電話番号</w:t>
      </w:r>
    </w:p>
    <w:p w:rsidR="00311D5C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　</w:t>
      </w:r>
      <w:r w:rsidRPr="0039175E">
        <w:rPr>
          <w:rFonts w:hint="eastAsia"/>
        </w:rPr>
        <w:t>FAX</w:t>
      </w:r>
      <w:r w:rsidRPr="0039175E">
        <w:rPr>
          <w:rFonts w:hint="eastAsia"/>
        </w:rPr>
        <w:t>番号</w:t>
      </w:r>
    </w:p>
    <w:p w:rsidR="001B1AC1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　</w:t>
      </w:r>
      <w:r w:rsidRPr="0039175E">
        <w:rPr>
          <w:rFonts w:hint="eastAsia"/>
        </w:rPr>
        <w:t>E-mail</w:t>
      </w:r>
    </w:p>
    <w:p w:rsidR="009E5A21" w:rsidRPr="0039175E" w:rsidRDefault="009E5A21" w:rsidP="009E5A21">
      <w:pPr>
        <w:ind w:firstLineChars="100" w:firstLine="210"/>
      </w:pPr>
    </w:p>
    <w:p w:rsidR="009E5A21" w:rsidRPr="0039175E" w:rsidRDefault="009E5A21" w:rsidP="009E5A21">
      <w:pPr>
        <w:ind w:firstLineChars="100" w:firstLine="210"/>
      </w:pPr>
      <w:r w:rsidRPr="0039175E">
        <w:tab/>
      </w:r>
      <w:r w:rsidRPr="0039175E">
        <w:rPr>
          <w:rFonts w:hint="eastAsia"/>
        </w:rPr>
        <w:t>※複</w:t>
      </w:r>
      <w:r w:rsidR="00F33D13" w:rsidRPr="0039175E">
        <w:rPr>
          <w:rFonts w:hint="eastAsia"/>
        </w:rPr>
        <w:t>数事業者による提案の場合は、代表事業者</w:t>
      </w:r>
      <w:r w:rsidR="00CF59C2" w:rsidRPr="0039175E">
        <w:rPr>
          <w:rFonts w:hint="eastAsia"/>
        </w:rPr>
        <w:t>を定め、下記に記載すること</w:t>
      </w:r>
      <w:r w:rsidRPr="0039175E">
        <w:rPr>
          <w:rFonts w:hint="eastAsia"/>
        </w:rPr>
        <w:t>。</w:t>
      </w:r>
    </w:p>
    <w:p w:rsidR="009E5A21" w:rsidRPr="0039175E" w:rsidRDefault="005E1062" w:rsidP="009E5A21">
      <w:pPr>
        <w:ind w:firstLineChars="100" w:firstLine="210"/>
      </w:pPr>
      <w:r w:rsidRPr="0039175E">
        <w:rPr>
          <w:rFonts w:hint="eastAsia"/>
        </w:rPr>
        <w:t>（代　表　事　業　者</w:t>
      </w:r>
      <w:r w:rsidR="009E5A21" w:rsidRPr="0039175E">
        <w:rPr>
          <w:rFonts w:hint="eastAsia"/>
        </w:rPr>
        <w:t>）</w:t>
      </w:r>
      <w:r w:rsidRPr="0039175E">
        <w:rPr>
          <w:rFonts w:hint="eastAsia"/>
        </w:rPr>
        <w:t>事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業</w:t>
      </w:r>
      <w:r w:rsidR="009E5A21" w:rsidRPr="0039175E">
        <w:rPr>
          <w:rFonts w:hint="eastAsia"/>
        </w:rPr>
        <w:t xml:space="preserve"> </w:t>
      </w:r>
      <w:r w:rsidRPr="0039175E">
        <w:rPr>
          <w:rFonts w:hint="eastAsia"/>
        </w:rPr>
        <w:t>者</w:t>
      </w:r>
      <w:r w:rsidRPr="0039175E">
        <w:rPr>
          <w:rFonts w:hint="eastAsia"/>
        </w:rPr>
        <w:t xml:space="preserve"> </w:t>
      </w:r>
      <w:r w:rsidR="009E5A21" w:rsidRPr="0039175E">
        <w:rPr>
          <w:rFonts w:hint="eastAsia"/>
        </w:rPr>
        <w:t>名</w:t>
      </w:r>
    </w:p>
    <w:p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所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在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地</w:t>
      </w:r>
    </w:p>
    <w:p w:rsidR="009E5A21" w:rsidRPr="0039175E" w:rsidRDefault="009E5A21" w:rsidP="009E5A21">
      <w:pPr>
        <w:ind w:firstLineChars="1200" w:firstLine="2514"/>
      </w:pPr>
      <w:r w:rsidRPr="0039175E">
        <w:rPr>
          <w:rFonts w:hint="eastAsia"/>
        </w:rPr>
        <w:t>担当者氏名</w:t>
      </w:r>
    </w:p>
    <w:p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電話番号</w:t>
      </w:r>
    </w:p>
    <w:p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</w:t>
      </w:r>
      <w:r w:rsidRPr="0039175E">
        <w:rPr>
          <w:rFonts w:hint="eastAsia"/>
        </w:rPr>
        <w:t>FAX</w:t>
      </w:r>
      <w:r w:rsidRPr="0039175E">
        <w:rPr>
          <w:rFonts w:hint="eastAsia"/>
        </w:rPr>
        <w:t>番号</w:t>
      </w:r>
    </w:p>
    <w:p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</w:t>
      </w:r>
      <w:r w:rsidRPr="0039175E">
        <w:rPr>
          <w:rFonts w:hint="eastAsia"/>
        </w:rPr>
        <w:t>E-mail</w:t>
      </w:r>
    </w:p>
    <w:sectPr w:rsidR="009E5A21" w:rsidRPr="0039175E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3A" w:rsidRDefault="0041583A" w:rsidP="009E5228">
      <w:r>
        <w:separator/>
      </w:r>
    </w:p>
  </w:endnote>
  <w:endnote w:type="continuationSeparator" w:id="0">
    <w:p w:rsidR="0041583A" w:rsidRDefault="0041583A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3A" w:rsidRDefault="0041583A" w:rsidP="009E5228">
      <w:r>
        <w:separator/>
      </w:r>
    </w:p>
  </w:footnote>
  <w:footnote w:type="continuationSeparator" w:id="0">
    <w:p w:rsidR="0041583A" w:rsidRDefault="0041583A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7D8"/>
    <w:multiLevelType w:val="hybridMultilevel"/>
    <w:tmpl w:val="2250D5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322183"/>
    <w:multiLevelType w:val="hybridMultilevel"/>
    <w:tmpl w:val="B88ECDE6"/>
    <w:lvl w:ilvl="0" w:tplc="23A0FF42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A60361"/>
    <w:multiLevelType w:val="hybridMultilevel"/>
    <w:tmpl w:val="43F44878"/>
    <w:lvl w:ilvl="0" w:tplc="23A0FF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8D2069B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23A0FF42">
      <w:start w:val="1"/>
      <w:numFmt w:val="decimal"/>
      <w:lvlText w:val="(%7)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2D3D"/>
    <w:rsid w:val="0001349D"/>
    <w:rsid w:val="00021677"/>
    <w:rsid w:val="00021D68"/>
    <w:rsid w:val="00027E48"/>
    <w:rsid w:val="00044E49"/>
    <w:rsid w:val="0005252B"/>
    <w:rsid w:val="0005273A"/>
    <w:rsid w:val="00071A07"/>
    <w:rsid w:val="000B4F1B"/>
    <w:rsid w:val="000C7A11"/>
    <w:rsid w:val="000E0402"/>
    <w:rsid w:val="000E2C6F"/>
    <w:rsid w:val="000E43D8"/>
    <w:rsid w:val="000E67B8"/>
    <w:rsid w:val="000F0881"/>
    <w:rsid w:val="000F4D25"/>
    <w:rsid w:val="00107451"/>
    <w:rsid w:val="0010777A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5BF"/>
    <w:rsid w:val="002A37C7"/>
    <w:rsid w:val="002A60FF"/>
    <w:rsid w:val="002B35B6"/>
    <w:rsid w:val="002B3CA0"/>
    <w:rsid w:val="002C094C"/>
    <w:rsid w:val="002D10BB"/>
    <w:rsid w:val="002D4F28"/>
    <w:rsid w:val="002E5B15"/>
    <w:rsid w:val="002F1F04"/>
    <w:rsid w:val="00300DC8"/>
    <w:rsid w:val="00311D5C"/>
    <w:rsid w:val="00317BE1"/>
    <w:rsid w:val="00321549"/>
    <w:rsid w:val="0032560D"/>
    <w:rsid w:val="003411DF"/>
    <w:rsid w:val="00342C25"/>
    <w:rsid w:val="00352C78"/>
    <w:rsid w:val="00356B56"/>
    <w:rsid w:val="00361802"/>
    <w:rsid w:val="003674B7"/>
    <w:rsid w:val="00380FDF"/>
    <w:rsid w:val="00381D51"/>
    <w:rsid w:val="003845B1"/>
    <w:rsid w:val="0039175E"/>
    <w:rsid w:val="003966A7"/>
    <w:rsid w:val="003B23F6"/>
    <w:rsid w:val="003B659B"/>
    <w:rsid w:val="003C3F4A"/>
    <w:rsid w:val="003C4373"/>
    <w:rsid w:val="003D088B"/>
    <w:rsid w:val="003E4BC7"/>
    <w:rsid w:val="003E75A4"/>
    <w:rsid w:val="003F1E41"/>
    <w:rsid w:val="003F510F"/>
    <w:rsid w:val="003F6241"/>
    <w:rsid w:val="004109F4"/>
    <w:rsid w:val="00413F4D"/>
    <w:rsid w:val="0041583A"/>
    <w:rsid w:val="00415E1A"/>
    <w:rsid w:val="00431C85"/>
    <w:rsid w:val="0044692E"/>
    <w:rsid w:val="0045489E"/>
    <w:rsid w:val="004560FC"/>
    <w:rsid w:val="00457F6B"/>
    <w:rsid w:val="004617ED"/>
    <w:rsid w:val="00466492"/>
    <w:rsid w:val="0048528E"/>
    <w:rsid w:val="00485E76"/>
    <w:rsid w:val="004918D3"/>
    <w:rsid w:val="00493DD2"/>
    <w:rsid w:val="004B5C0A"/>
    <w:rsid w:val="004C311B"/>
    <w:rsid w:val="004C525E"/>
    <w:rsid w:val="004D04DB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088C"/>
    <w:rsid w:val="005619D6"/>
    <w:rsid w:val="0057414C"/>
    <w:rsid w:val="00577DDA"/>
    <w:rsid w:val="0058231A"/>
    <w:rsid w:val="00593DB8"/>
    <w:rsid w:val="005A2935"/>
    <w:rsid w:val="005A3939"/>
    <w:rsid w:val="005A652C"/>
    <w:rsid w:val="005C7775"/>
    <w:rsid w:val="005D5ED6"/>
    <w:rsid w:val="005D74DE"/>
    <w:rsid w:val="005E1062"/>
    <w:rsid w:val="005E7E01"/>
    <w:rsid w:val="005F63F9"/>
    <w:rsid w:val="00606C4B"/>
    <w:rsid w:val="00611A81"/>
    <w:rsid w:val="0061290A"/>
    <w:rsid w:val="00623D40"/>
    <w:rsid w:val="00623D97"/>
    <w:rsid w:val="0063449D"/>
    <w:rsid w:val="00637D3E"/>
    <w:rsid w:val="00642DBF"/>
    <w:rsid w:val="00646E77"/>
    <w:rsid w:val="00653156"/>
    <w:rsid w:val="00653FCA"/>
    <w:rsid w:val="00673E2F"/>
    <w:rsid w:val="006815AC"/>
    <w:rsid w:val="006B2425"/>
    <w:rsid w:val="006B2C0A"/>
    <w:rsid w:val="006D17E0"/>
    <w:rsid w:val="006D3927"/>
    <w:rsid w:val="006E2447"/>
    <w:rsid w:val="006F3834"/>
    <w:rsid w:val="0071198C"/>
    <w:rsid w:val="00721E3F"/>
    <w:rsid w:val="007379B3"/>
    <w:rsid w:val="00744D38"/>
    <w:rsid w:val="00744F75"/>
    <w:rsid w:val="00751832"/>
    <w:rsid w:val="00751B7C"/>
    <w:rsid w:val="00762250"/>
    <w:rsid w:val="00767BEE"/>
    <w:rsid w:val="007749B4"/>
    <w:rsid w:val="00780275"/>
    <w:rsid w:val="0078274B"/>
    <w:rsid w:val="00786025"/>
    <w:rsid w:val="00790351"/>
    <w:rsid w:val="007941D9"/>
    <w:rsid w:val="007A282C"/>
    <w:rsid w:val="007A3226"/>
    <w:rsid w:val="007A3504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2AB4"/>
    <w:rsid w:val="007F3BD5"/>
    <w:rsid w:val="008026AF"/>
    <w:rsid w:val="00804967"/>
    <w:rsid w:val="00804A62"/>
    <w:rsid w:val="008250B1"/>
    <w:rsid w:val="008257BD"/>
    <w:rsid w:val="00831863"/>
    <w:rsid w:val="00835335"/>
    <w:rsid w:val="008502D5"/>
    <w:rsid w:val="00853D41"/>
    <w:rsid w:val="008706BA"/>
    <w:rsid w:val="00872162"/>
    <w:rsid w:val="00880948"/>
    <w:rsid w:val="00881145"/>
    <w:rsid w:val="008A0851"/>
    <w:rsid w:val="008A2756"/>
    <w:rsid w:val="008B392E"/>
    <w:rsid w:val="008B799A"/>
    <w:rsid w:val="008C1247"/>
    <w:rsid w:val="008C25F5"/>
    <w:rsid w:val="008C65BE"/>
    <w:rsid w:val="008D0DFA"/>
    <w:rsid w:val="008D769A"/>
    <w:rsid w:val="008E2F70"/>
    <w:rsid w:val="008E793B"/>
    <w:rsid w:val="008F09FF"/>
    <w:rsid w:val="009341B6"/>
    <w:rsid w:val="009457F5"/>
    <w:rsid w:val="00945C79"/>
    <w:rsid w:val="009470C7"/>
    <w:rsid w:val="00957DCC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A1297"/>
    <w:rsid w:val="009B4067"/>
    <w:rsid w:val="009C2986"/>
    <w:rsid w:val="009C42B4"/>
    <w:rsid w:val="009E0359"/>
    <w:rsid w:val="009E0401"/>
    <w:rsid w:val="009E10DD"/>
    <w:rsid w:val="009E2384"/>
    <w:rsid w:val="009E5228"/>
    <w:rsid w:val="009E5A21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5856"/>
    <w:rsid w:val="00A26EE5"/>
    <w:rsid w:val="00A35DDC"/>
    <w:rsid w:val="00A67035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AE14C2"/>
    <w:rsid w:val="00B27810"/>
    <w:rsid w:val="00B30DBD"/>
    <w:rsid w:val="00B31560"/>
    <w:rsid w:val="00B352AB"/>
    <w:rsid w:val="00B60283"/>
    <w:rsid w:val="00B707F2"/>
    <w:rsid w:val="00B82B87"/>
    <w:rsid w:val="00B87AC9"/>
    <w:rsid w:val="00B9206A"/>
    <w:rsid w:val="00BA5B83"/>
    <w:rsid w:val="00BB6592"/>
    <w:rsid w:val="00BD1C17"/>
    <w:rsid w:val="00BF105C"/>
    <w:rsid w:val="00C05D0B"/>
    <w:rsid w:val="00C06D69"/>
    <w:rsid w:val="00C42EF9"/>
    <w:rsid w:val="00C44417"/>
    <w:rsid w:val="00C44CFC"/>
    <w:rsid w:val="00C4524F"/>
    <w:rsid w:val="00C5323F"/>
    <w:rsid w:val="00C573D8"/>
    <w:rsid w:val="00C65EDC"/>
    <w:rsid w:val="00C83880"/>
    <w:rsid w:val="00CC39F1"/>
    <w:rsid w:val="00CD1E5E"/>
    <w:rsid w:val="00CD396F"/>
    <w:rsid w:val="00CE015A"/>
    <w:rsid w:val="00CE734E"/>
    <w:rsid w:val="00CF32C3"/>
    <w:rsid w:val="00CF59C2"/>
    <w:rsid w:val="00D02FBD"/>
    <w:rsid w:val="00D03E8B"/>
    <w:rsid w:val="00D1071B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A6145"/>
    <w:rsid w:val="00DB063A"/>
    <w:rsid w:val="00DB1699"/>
    <w:rsid w:val="00DB491E"/>
    <w:rsid w:val="00DD16D1"/>
    <w:rsid w:val="00DD42EB"/>
    <w:rsid w:val="00DF5F47"/>
    <w:rsid w:val="00E00E2E"/>
    <w:rsid w:val="00E03BD1"/>
    <w:rsid w:val="00E06754"/>
    <w:rsid w:val="00E10164"/>
    <w:rsid w:val="00E117F9"/>
    <w:rsid w:val="00E35058"/>
    <w:rsid w:val="00E36CD9"/>
    <w:rsid w:val="00E452FA"/>
    <w:rsid w:val="00E55012"/>
    <w:rsid w:val="00E6115A"/>
    <w:rsid w:val="00E62E28"/>
    <w:rsid w:val="00E63993"/>
    <w:rsid w:val="00E87D27"/>
    <w:rsid w:val="00E96C44"/>
    <w:rsid w:val="00EB187A"/>
    <w:rsid w:val="00EB1C9E"/>
    <w:rsid w:val="00EB61DE"/>
    <w:rsid w:val="00EB6F21"/>
    <w:rsid w:val="00EC1EB8"/>
    <w:rsid w:val="00EC652C"/>
    <w:rsid w:val="00ED45E5"/>
    <w:rsid w:val="00EE3057"/>
    <w:rsid w:val="00EE7812"/>
    <w:rsid w:val="00EF6234"/>
    <w:rsid w:val="00F03AA6"/>
    <w:rsid w:val="00F078A5"/>
    <w:rsid w:val="00F11F2F"/>
    <w:rsid w:val="00F14709"/>
    <w:rsid w:val="00F17291"/>
    <w:rsid w:val="00F33D13"/>
    <w:rsid w:val="00F434FB"/>
    <w:rsid w:val="00F43D9B"/>
    <w:rsid w:val="00F54750"/>
    <w:rsid w:val="00F55908"/>
    <w:rsid w:val="00F72D8C"/>
    <w:rsid w:val="00F91821"/>
    <w:rsid w:val="00F93608"/>
    <w:rsid w:val="00F94A57"/>
    <w:rsid w:val="00F95FFE"/>
    <w:rsid w:val="00FB4501"/>
    <w:rsid w:val="00FC3906"/>
    <w:rsid w:val="00FD13DD"/>
    <w:rsid w:val="00FD1EBA"/>
    <w:rsid w:val="00FD4C43"/>
    <w:rsid w:val="00FD7C6D"/>
    <w:rsid w:val="00FD7CA8"/>
    <w:rsid w:val="00FE3D8C"/>
    <w:rsid w:val="00FE426F"/>
    <w:rsid w:val="00FF1578"/>
    <w:rsid w:val="00FF249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31F999-C7C9-4069-8C82-0BAAEB46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semiHidden/>
    <w:unhideWhenUsed/>
    <w:qFormat/>
    <w:rsid w:val="005A652C"/>
    <w:pPr>
      <w:keepNext/>
      <w:numPr>
        <w:numId w:val="4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  <w:style w:type="character" w:customStyle="1" w:styleId="20">
    <w:name w:val="見出し 2 (文字)"/>
    <w:basedOn w:val="a0"/>
    <w:link w:val="2"/>
    <w:semiHidden/>
    <w:rsid w:val="005A652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3977-64C6-4ABB-8250-5375DB1A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236BDB94.dotm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日南田　司</cp:lastModifiedBy>
  <cp:revision>5</cp:revision>
  <dcterms:created xsi:type="dcterms:W3CDTF">2019-05-22T00:10:00Z</dcterms:created>
  <dcterms:modified xsi:type="dcterms:W3CDTF">2020-04-13T23:44:00Z</dcterms:modified>
</cp:coreProperties>
</file>