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E3" w:rsidRPr="00231019" w:rsidRDefault="00F522E3" w:rsidP="00F522E3">
      <w:pPr>
        <w:rPr>
          <w:rFonts w:ascii="Century" w:eastAsia="ＭＳ 明朝" w:hAnsi="Century" w:cs="Times New Roman"/>
          <w:color w:val="000000" w:themeColor="text1"/>
          <w:szCs w:val="24"/>
        </w:rPr>
      </w:pPr>
      <w:bookmarkStart w:id="0" w:name="_GoBack"/>
      <w:bookmarkEnd w:id="0"/>
      <w:r w:rsidRPr="00231019">
        <w:rPr>
          <w:rFonts w:ascii="Century" w:eastAsia="ＭＳ 明朝" w:hAnsi="Century" w:cs="Times New Roman" w:hint="eastAsia"/>
          <w:color w:val="000000" w:themeColor="text1"/>
          <w:szCs w:val="24"/>
        </w:rPr>
        <w:t>様式第</w:t>
      </w:r>
      <w:r w:rsidR="00D757A5" w:rsidRPr="00231019">
        <w:rPr>
          <w:rFonts w:ascii="Century" w:eastAsia="ＭＳ 明朝" w:hAnsi="Century" w:cs="Times New Roman" w:hint="eastAsia"/>
          <w:color w:val="000000" w:themeColor="text1"/>
          <w:szCs w:val="24"/>
        </w:rPr>
        <w:t>２</w:t>
      </w:r>
      <w:r w:rsidRPr="00231019">
        <w:rPr>
          <w:rFonts w:ascii="Century" w:eastAsia="ＭＳ 明朝" w:hAnsi="Century" w:cs="Times New Roman" w:hint="eastAsia"/>
          <w:color w:val="000000" w:themeColor="text1"/>
          <w:szCs w:val="24"/>
        </w:rPr>
        <w:t>号</w:t>
      </w:r>
    </w:p>
    <w:p w:rsidR="00F522E3" w:rsidRPr="00231019" w:rsidRDefault="00F522E3" w:rsidP="00F522E3">
      <w:pPr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8"/>
          <w:szCs w:val="28"/>
        </w:rPr>
      </w:pPr>
      <w:r w:rsidRPr="00231019">
        <w:rPr>
          <w:rFonts w:ascii="ＭＳ 明朝" w:eastAsia="ＭＳ 明朝" w:hAnsi="ＭＳ 明朝" w:cs="Times New Roman" w:hint="eastAsia"/>
          <w:b/>
          <w:color w:val="000000" w:themeColor="text1"/>
          <w:spacing w:val="157"/>
          <w:kern w:val="0"/>
          <w:sz w:val="28"/>
          <w:szCs w:val="28"/>
          <w:fitText w:val="3856" w:id="-1281055222"/>
        </w:rPr>
        <w:t>開札立会申込</w:t>
      </w:r>
      <w:r w:rsidRPr="00231019">
        <w:rPr>
          <w:rFonts w:ascii="ＭＳ 明朝" w:eastAsia="ＭＳ 明朝" w:hAnsi="ＭＳ 明朝" w:cs="Times New Roman" w:hint="eastAsia"/>
          <w:b/>
          <w:color w:val="000000" w:themeColor="text1"/>
          <w:spacing w:val="2"/>
          <w:kern w:val="0"/>
          <w:sz w:val="28"/>
          <w:szCs w:val="28"/>
          <w:fitText w:val="3856" w:id="-1281055222"/>
        </w:rPr>
        <w:t>書</w:t>
      </w:r>
    </w:p>
    <w:p w:rsidR="00F522E3" w:rsidRPr="00231019" w:rsidRDefault="00F522E3" w:rsidP="00F522E3">
      <w:pPr>
        <w:jc w:val="center"/>
        <w:rPr>
          <w:rFonts w:ascii="ＭＳ ゴシック" w:eastAsia="ＭＳ ゴシック" w:hAnsi="ＭＳ ゴシック" w:cs="Times New Roman"/>
          <w:b/>
          <w:color w:val="000000" w:themeColor="text1"/>
          <w:kern w:val="0"/>
          <w:sz w:val="24"/>
          <w:szCs w:val="24"/>
        </w:rPr>
      </w:pPr>
    </w:p>
    <w:p w:rsidR="00F522E3" w:rsidRPr="00231019" w:rsidRDefault="00F522E3" w:rsidP="00F522E3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年　　月　　日</w:t>
      </w:r>
    </w:p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（宛先）富山市長</w:t>
      </w:r>
    </w:p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tbl>
      <w:tblPr>
        <w:tblStyle w:val="1"/>
        <w:tblW w:w="4788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F522E3" w:rsidRPr="00231019" w:rsidTr="00F522E3">
        <w:tc>
          <w:tcPr>
            <w:tcW w:w="4788" w:type="dxa"/>
          </w:tcPr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>（申請者）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pacing w:val="430"/>
                <w:szCs w:val="21"/>
                <w:fitText w:val="1260" w:id="-1281055221"/>
              </w:rPr>
              <w:t>住</w:t>
            </w:r>
            <w:r w:rsidRPr="00231019">
              <w:rPr>
                <w:rFonts w:ascii="ＭＳ 明朝" w:hAnsi="ＭＳ 明朝" w:hint="eastAsia"/>
                <w:color w:val="000000" w:themeColor="text1"/>
                <w:szCs w:val="21"/>
                <w:fitText w:val="1260" w:id="-1281055221"/>
              </w:rPr>
              <w:t>所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商号又は名称　　　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>代表者職氏名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pacing w:val="76"/>
                <w:szCs w:val="21"/>
                <w:fitText w:val="1260" w:id="-1281055220"/>
              </w:rPr>
              <w:t>電話番</w:t>
            </w:r>
            <w:r w:rsidRPr="00231019">
              <w:rPr>
                <w:rFonts w:ascii="ＭＳ 明朝" w:hAnsi="ＭＳ 明朝" w:hint="eastAsia"/>
                <w:color w:val="000000" w:themeColor="text1"/>
                <w:spacing w:val="2"/>
                <w:szCs w:val="21"/>
                <w:fitText w:val="1260" w:id="-1281055220"/>
              </w:rPr>
              <w:t>号</w:t>
            </w:r>
            <w:r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pacing w:val="32"/>
                <w:szCs w:val="21"/>
                <w:fitText w:val="1260" w:id="-1281055219"/>
              </w:rPr>
              <w:t>ＦＡＸ番</w:t>
            </w:r>
            <w:r w:rsidRPr="00231019">
              <w:rPr>
                <w:rFonts w:ascii="ＭＳ 明朝" w:hAnsi="ＭＳ 明朝" w:hint="eastAsia"/>
                <w:color w:val="000000" w:themeColor="text1"/>
                <w:spacing w:val="2"/>
                <w:szCs w:val="21"/>
                <w:fitText w:val="1260" w:id="-1281055219"/>
              </w:rPr>
              <w:t>号</w:t>
            </w:r>
          </w:p>
        </w:tc>
      </w:tr>
    </w:tbl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F522E3" w:rsidRPr="00231019" w:rsidRDefault="00623F87" w:rsidP="00F522E3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zCs w:val="21"/>
        </w:rPr>
        <w:t>次の案件</w:t>
      </w:r>
      <w:r w:rsidR="00F522E3" w:rsidRPr="00231019">
        <w:rPr>
          <w:rFonts w:ascii="ＭＳ 明朝" w:eastAsia="ＭＳ 明朝" w:hAnsi="ＭＳ 明朝" w:cs="Times New Roman" w:hint="eastAsia"/>
          <w:color w:val="000000" w:themeColor="text1"/>
          <w:szCs w:val="21"/>
        </w:rPr>
        <w:t>について、開札の立会を希望します。</w:t>
      </w:r>
    </w:p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１　</w:t>
      </w:r>
      <w:r w:rsidR="00623F87" w:rsidRPr="00231019">
        <w:rPr>
          <w:rFonts w:ascii="ＭＳ 明朝" w:eastAsia="ＭＳ 明朝" w:hAnsi="ＭＳ 明朝" w:cs="Times New Roman" w:hint="eastAsia"/>
          <w:color w:val="000000" w:themeColor="text1"/>
          <w:spacing w:val="157"/>
          <w:kern w:val="0"/>
          <w:szCs w:val="21"/>
          <w:fitText w:val="1260" w:id="-1281055218"/>
        </w:rPr>
        <w:t>案件</w:t>
      </w:r>
      <w:r w:rsidRPr="00231019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1"/>
          <w:fitText w:val="1260" w:id="-1281055218"/>
        </w:rPr>
        <w:t>名</w:t>
      </w:r>
    </w:p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F522E3" w:rsidRPr="00231019" w:rsidRDefault="00F522E3" w:rsidP="00F522E3">
      <w:pPr>
        <w:ind w:firstLineChars="400" w:firstLine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zCs w:val="21"/>
        </w:rPr>
        <w:t>（開札日時：　　　　　　年　　月　　日　　　時　　　分）</w:t>
      </w:r>
    </w:p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494"/>
      </w:tblGrid>
      <w:tr w:rsidR="00231019" w:rsidRPr="00231019" w:rsidTr="00F522E3">
        <w:trPr>
          <w:trHeight w:val="3991"/>
        </w:trPr>
        <w:tc>
          <w:tcPr>
            <w:tcW w:w="8702" w:type="dxa"/>
          </w:tcPr>
          <w:p w:rsidR="00F522E3" w:rsidRPr="00231019" w:rsidRDefault="00F522E3" w:rsidP="00F522E3">
            <w:pPr>
              <w:rPr>
                <w:rFonts w:ascii="ＭＳ 明朝" w:hAnsi="ＭＳ 明朝"/>
                <w:b/>
                <w:color w:val="000000" w:themeColor="text1"/>
                <w:sz w:val="22"/>
                <w:u w:val="single"/>
              </w:rPr>
            </w:pPr>
            <w:r w:rsidRPr="00231019">
              <w:rPr>
                <w:rFonts w:ascii="ＭＳ 明朝" w:hAnsi="ＭＳ 明朝" w:hint="eastAsia"/>
                <w:b/>
                <w:color w:val="000000" w:themeColor="text1"/>
                <w:sz w:val="22"/>
                <w:u w:val="single"/>
              </w:rPr>
              <w:t>契約担当課承認欄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b/>
                <w:color w:val="000000" w:themeColor="text1"/>
                <w:sz w:val="22"/>
                <w:u w:val="single"/>
              </w:rPr>
            </w:pPr>
          </w:p>
          <w:p w:rsidR="00F522E3" w:rsidRPr="00231019" w:rsidRDefault="00623F87" w:rsidP="00F522E3">
            <w:pPr>
              <w:ind w:firstLineChars="100" w:firstLine="200"/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>上記案件</w:t>
            </w:r>
            <w:r w:rsidR="00F522E3"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>について、貴者が開札の立会をすることを承認します。</w:t>
            </w: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3101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受付印</w:t>
            </w:r>
          </w:p>
          <w:tbl>
            <w:tblPr>
              <w:tblStyle w:val="1"/>
              <w:tblW w:w="0" w:type="auto"/>
              <w:tblInd w:w="2155" w:type="dxa"/>
              <w:tblLook w:val="01E0" w:firstRow="1" w:lastRow="1" w:firstColumn="1" w:lastColumn="1" w:noHBand="0" w:noVBand="0"/>
            </w:tblPr>
            <w:tblGrid>
              <w:gridCol w:w="4320"/>
            </w:tblGrid>
            <w:tr w:rsidR="00231019" w:rsidRPr="00231019" w:rsidTr="00F522E3">
              <w:trPr>
                <w:trHeight w:val="1979"/>
              </w:trPr>
              <w:tc>
                <w:tcPr>
                  <w:tcW w:w="4320" w:type="dxa"/>
                </w:tcPr>
                <w:p w:rsidR="00F522E3" w:rsidRPr="00231019" w:rsidRDefault="00F522E3" w:rsidP="00F522E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:rsidR="00F522E3" w:rsidRPr="00231019" w:rsidRDefault="00F522E3" w:rsidP="00F522E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:rsidR="00F522E3" w:rsidRPr="00231019" w:rsidRDefault="00F522E3" w:rsidP="00F522E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:rsidR="00F522E3" w:rsidRPr="00231019" w:rsidRDefault="00F522E3" w:rsidP="00F522E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:rsidR="00F522E3" w:rsidRPr="00231019" w:rsidRDefault="00F522E3" w:rsidP="00F522E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F522E3" w:rsidRPr="00231019" w:rsidRDefault="00F522E3" w:rsidP="00F522E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F522E3" w:rsidRPr="00231019" w:rsidRDefault="00F522E3" w:rsidP="00F522E3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zCs w:val="21"/>
        </w:rPr>
        <w:t>※開札日当日は、この申込書（受付印の押されているもの）を持参してください。</w:t>
      </w:r>
    </w:p>
    <w:p w:rsidR="00F522E3" w:rsidRPr="00231019" w:rsidRDefault="00F522E3" w:rsidP="00F522E3">
      <w:pPr>
        <w:autoSpaceDE w:val="0"/>
        <w:autoSpaceDN w:val="0"/>
        <w:spacing w:line="240" w:lineRule="exact"/>
        <w:ind w:firstLineChars="100" w:firstLine="236"/>
        <w:rPr>
          <w:rFonts w:ascii="ＭＳ 明朝" w:eastAsia="ＭＳ 明朝" w:hAnsi="ＭＳ 明朝" w:cs="Times New Roman"/>
          <w:color w:val="000000" w:themeColor="text1"/>
          <w:spacing w:val="8"/>
          <w:sz w:val="22"/>
          <w:u w:val="single"/>
        </w:rPr>
      </w:pPr>
    </w:p>
    <w:p w:rsidR="00F522E3" w:rsidRPr="00231019" w:rsidRDefault="00F522E3" w:rsidP="00F522E3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pacing w:val="8"/>
          <w:sz w:val="22"/>
          <w:u w:val="single"/>
        </w:rPr>
        <w:t xml:space="preserve">（担当者　　所属　職　氏名）　　　　　　　　　　　　</w:t>
      </w:r>
    </w:p>
    <w:p w:rsidR="00F522E3" w:rsidRPr="00231019" w:rsidRDefault="00F522E3" w:rsidP="00F522E3">
      <w:pPr>
        <w:autoSpaceDE w:val="0"/>
        <w:autoSpaceDN w:val="0"/>
        <w:spacing w:line="240" w:lineRule="exact"/>
        <w:ind w:firstLineChars="100" w:firstLine="236"/>
        <w:rPr>
          <w:rFonts w:ascii="ＭＳ 明朝" w:eastAsia="ＭＳ 明朝" w:hAnsi="ＭＳ 明朝" w:cs="Times New Roman"/>
          <w:color w:val="000000" w:themeColor="text1"/>
          <w:spacing w:val="8"/>
          <w:sz w:val="22"/>
          <w:u w:val="single"/>
        </w:rPr>
      </w:pPr>
    </w:p>
    <w:p w:rsidR="00F522E3" w:rsidRPr="00231019" w:rsidRDefault="00F522E3" w:rsidP="00F522E3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color w:val="000000" w:themeColor="text1"/>
          <w:spacing w:val="8"/>
          <w:sz w:val="22"/>
          <w:u w:val="single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pacing w:val="8"/>
          <w:sz w:val="22"/>
          <w:u w:val="single"/>
        </w:rPr>
        <w:t xml:space="preserve">（担当者直通電話番号）　　　　　　　　　　　　　　　</w:t>
      </w:r>
    </w:p>
    <w:p w:rsidR="00F522E3" w:rsidRPr="00231019" w:rsidRDefault="00F522E3" w:rsidP="00F522E3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color w:val="000000" w:themeColor="text1"/>
          <w:spacing w:val="8"/>
          <w:sz w:val="22"/>
          <w:u w:val="single"/>
        </w:rPr>
      </w:pPr>
    </w:p>
    <w:p w:rsidR="009129E3" w:rsidRPr="00231019" w:rsidRDefault="00F522E3" w:rsidP="00623F87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pacing w:val="8"/>
          <w:sz w:val="22"/>
        </w:rPr>
      </w:pPr>
      <w:r w:rsidRPr="00231019">
        <w:rPr>
          <w:rFonts w:ascii="ＭＳ 明朝" w:eastAsia="ＭＳ 明朝" w:hAnsi="ＭＳ 明朝" w:cs="Times New Roman" w:hint="eastAsia"/>
          <w:color w:val="000000" w:themeColor="text1"/>
          <w:spacing w:val="8"/>
          <w:sz w:val="22"/>
          <w:u w:val="single"/>
        </w:rPr>
        <w:t xml:space="preserve">（担当者メールアドレス）　　　　　　　　　　　　　　</w:t>
      </w:r>
    </w:p>
    <w:sectPr w:rsidR="009129E3" w:rsidRPr="00231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D2" w:rsidRDefault="009950D2" w:rsidP="002B2A75">
      <w:r>
        <w:separator/>
      </w:r>
    </w:p>
  </w:endnote>
  <w:endnote w:type="continuationSeparator" w:id="0">
    <w:p w:rsidR="009950D2" w:rsidRDefault="009950D2" w:rsidP="002B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D2" w:rsidRDefault="009950D2" w:rsidP="002B2A75">
      <w:r>
        <w:separator/>
      </w:r>
    </w:p>
  </w:footnote>
  <w:footnote w:type="continuationSeparator" w:id="0">
    <w:p w:rsidR="009950D2" w:rsidRDefault="009950D2" w:rsidP="002B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7FD"/>
    <w:multiLevelType w:val="hybridMultilevel"/>
    <w:tmpl w:val="B714FA90"/>
    <w:lvl w:ilvl="0" w:tplc="F0B055EC">
      <w:start w:val="5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816D3"/>
    <w:multiLevelType w:val="hybridMultilevel"/>
    <w:tmpl w:val="D7A460A4"/>
    <w:lvl w:ilvl="0" w:tplc="154A039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01D2A77"/>
    <w:multiLevelType w:val="hybridMultilevel"/>
    <w:tmpl w:val="FF5872A4"/>
    <w:lvl w:ilvl="0" w:tplc="BF189A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C34FC"/>
    <w:multiLevelType w:val="hybridMultilevel"/>
    <w:tmpl w:val="D6B20400"/>
    <w:lvl w:ilvl="0" w:tplc="C4429E92">
      <w:start w:val="5"/>
      <w:numFmt w:val="bullet"/>
      <w:lvlText w:val="•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1ED5A97"/>
    <w:multiLevelType w:val="hybridMultilevel"/>
    <w:tmpl w:val="DF6E329A"/>
    <w:lvl w:ilvl="0" w:tplc="CE38C2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E3B51"/>
    <w:multiLevelType w:val="hybridMultilevel"/>
    <w:tmpl w:val="5ADAB1AA"/>
    <w:lvl w:ilvl="0" w:tplc="74F678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C90701"/>
    <w:multiLevelType w:val="hybridMultilevel"/>
    <w:tmpl w:val="AC9ECE66"/>
    <w:lvl w:ilvl="0" w:tplc="D81669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F5"/>
    <w:rsid w:val="00003AFF"/>
    <w:rsid w:val="00005F9C"/>
    <w:rsid w:val="00007F5F"/>
    <w:rsid w:val="000130FA"/>
    <w:rsid w:val="00022C7A"/>
    <w:rsid w:val="00034A89"/>
    <w:rsid w:val="000467D0"/>
    <w:rsid w:val="0007584F"/>
    <w:rsid w:val="00082392"/>
    <w:rsid w:val="0009455B"/>
    <w:rsid w:val="000C62CB"/>
    <w:rsid w:val="000D701A"/>
    <w:rsid w:val="001250A8"/>
    <w:rsid w:val="00137390"/>
    <w:rsid w:val="00153860"/>
    <w:rsid w:val="00155A18"/>
    <w:rsid w:val="001638C1"/>
    <w:rsid w:val="0019093A"/>
    <w:rsid w:val="00194564"/>
    <w:rsid w:val="001A74FC"/>
    <w:rsid w:val="001B1763"/>
    <w:rsid w:val="001C19AF"/>
    <w:rsid w:val="001C681C"/>
    <w:rsid w:val="001D123E"/>
    <w:rsid w:val="001E5E1B"/>
    <w:rsid w:val="001F0968"/>
    <w:rsid w:val="00212105"/>
    <w:rsid w:val="002173EE"/>
    <w:rsid w:val="00231019"/>
    <w:rsid w:val="00245E1B"/>
    <w:rsid w:val="00261E07"/>
    <w:rsid w:val="00262440"/>
    <w:rsid w:val="00267C03"/>
    <w:rsid w:val="002800A9"/>
    <w:rsid w:val="002874C0"/>
    <w:rsid w:val="00287FAD"/>
    <w:rsid w:val="002B2A75"/>
    <w:rsid w:val="002C7DC1"/>
    <w:rsid w:val="002D70EA"/>
    <w:rsid w:val="00343588"/>
    <w:rsid w:val="003774C2"/>
    <w:rsid w:val="003A74A1"/>
    <w:rsid w:val="003B6DC4"/>
    <w:rsid w:val="003D20D0"/>
    <w:rsid w:val="004259DB"/>
    <w:rsid w:val="00444C0D"/>
    <w:rsid w:val="00455046"/>
    <w:rsid w:val="00463E78"/>
    <w:rsid w:val="00473C42"/>
    <w:rsid w:val="00476754"/>
    <w:rsid w:val="004815C2"/>
    <w:rsid w:val="004A7C52"/>
    <w:rsid w:val="004B087D"/>
    <w:rsid w:val="004C0FD6"/>
    <w:rsid w:val="004C3D2D"/>
    <w:rsid w:val="004D0986"/>
    <w:rsid w:val="004D4EFB"/>
    <w:rsid w:val="004E1074"/>
    <w:rsid w:val="004E66D6"/>
    <w:rsid w:val="004F741B"/>
    <w:rsid w:val="0050664C"/>
    <w:rsid w:val="00552796"/>
    <w:rsid w:val="00552DD9"/>
    <w:rsid w:val="0056666D"/>
    <w:rsid w:val="00581CD0"/>
    <w:rsid w:val="00591F8E"/>
    <w:rsid w:val="00593A22"/>
    <w:rsid w:val="005E3010"/>
    <w:rsid w:val="005F06AD"/>
    <w:rsid w:val="005F27A3"/>
    <w:rsid w:val="005F69DD"/>
    <w:rsid w:val="00600C8E"/>
    <w:rsid w:val="00616CED"/>
    <w:rsid w:val="006177D5"/>
    <w:rsid w:val="00623F87"/>
    <w:rsid w:val="006802A0"/>
    <w:rsid w:val="00690EFF"/>
    <w:rsid w:val="006D0525"/>
    <w:rsid w:val="006E09D5"/>
    <w:rsid w:val="006E440B"/>
    <w:rsid w:val="006F3058"/>
    <w:rsid w:val="006F430B"/>
    <w:rsid w:val="00712FC2"/>
    <w:rsid w:val="007207E8"/>
    <w:rsid w:val="00724CE1"/>
    <w:rsid w:val="0075522C"/>
    <w:rsid w:val="0077018B"/>
    <w:rsid w:val="00772091"/>
    <w:rsid w:val="00774EAE"/>
    <w:rsid w:val="007771EE"/>
    <w:rsid w:val="007A2B60"/>
    <w:rsid w:val="007B1554"/>
    <w:rsid w:val="008154D0"/>
    <w:rsid w:val="00827B15"/>
    <w:rsid w:val="00892C51"/>
    <w:rsid w:val="008D022D"/>
    <w:rsid w:val="00901885"/>
    <w:rsid w:val="009129E3"/>
    <w:rsid w:val="00923AA6"/>
    <w:rsid w:val="0092579B"/>
    <w:rsid w:val="00966788"/>
    <w:rsid w:val="00980033"/>
    <w:rsid w:val="00981149"/>
    <w:rsid w:val="009950D2"/>
    <w:rsid w:val="009C6C14"/>
    <w:rsid w:val="009D5BF6"/>
    <w:rsid w:val="009D669D"/>
    <w:rsid w:val="009E30A3"/>
    <w:rsid w:val="00A02582"/>
    <w:rsid w:val="00A12353"/>
    <w:rsid w:val="00A16259"/>
    <w:rsid w:val="00A16EF8"/>
    <w:rsid w:val="00A41180"/>
    <w:rsid w:val="00A6343C"/>
    <w:rsid w:val="00A73DB6"/>
    <w:rsid w:val="00A80AF5"/>
    <w:rsid w:val="00A90666"/>
    <w:rsid w:val="00AB1D29"/>
    <w:rsid w:val="00AE6628"/>
    <w:rsid w:val="00B1166A"/>
    <w:rsid w:val="00B24741"/>
    <w:rsid w:val="00B3700C"/>
    <w:rsid w:val="00B51ADB"/>
    <w:rsid w:val="00B7460C"/>
    <w:rsid w:val="00B83BEC"/>
    <w:rsid w:val="00B91F29"/>
    <w:rsid w:val="00B94400"/>
    <w:rsid w:val="00BA31BA"/>
    <w:rsid w:val="00BB3CDF"/>
    <w:rsid w:val="00BC2A58"/>
    <w:rsid w:val="00BC7AED"/>
    <w:rsid w:val="00BD08A2"/>
    <w:rsid w:val="00BD364E"/>
    <w:rsid w:val="00BE6894"/>
    <w:rsid w:val="00C279B8"/>
    <w:rsid w:val="00C5191D"/>
    <w:rsid w:val="00C77BEF"/>
    <w:rsid w:val="00C828FD"/>
    <w:rsid w:val="00C85868"/>
    <w:rsid w:val="00C93C98"/>
    <w:rsid w:val="00CA2039"/>
    <w:rsid w:val="00CC44CD"/>
    <w:rsid w:val="00D1051E"/>
    <w:rsid w:val="00D55E5E"/>
    <w:rsid w:val="00D757A5"/>
    <w:rsid w:val="00D90E24"/>
    <w:rsid w:val="00D9375A"/>
    <w:rsid w:val="00E03552"/>
    <w:rsid w:val="00E13556"/>
    <w:rsid w:val="00E15CD3"/>
    <w:rsid w:val="00E17810"/>
    <w:rsid w:val="00E322CC"/>
    <w:rsid w:val="00E47368"/>
    <w:rsid w:val="00E63D7C"/>
    <w:rsid w:val="00E70508"/>
    <w:rsid w:val="00E9647C"/>
    <w:rsid w:val="00EA1E4F"/>
    <w:rsid w:val="00EB1332"/>
    <w:rsid w:val="00ED4812"/>
    <w:rsid w:val="00ED714E"/>
    <w:rsid w:val="00EE6AF7"/>
    <w:rsid w:val="00F16B84"/>
    <w:rsid w:val="00F230B8"/>
    <w:rsid w:val="00F522E3"/>
    <w:rsid w:val="00F74970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0A60B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F5"/>
    <w:pPr>
      <w:ind w:leftChars="400" w:left="840"/>
    </w:pPr>
  </w:style>
  <w:style w:type="table" w:styleId="a4">
    <w:name w:val="Table Grid"/>
    <w:basedOn w:val="a1"/>
    <w:uiPriority w:val="39"/>
    <w:rsid w:val="00B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A75"/>
  </w:style>
  <w:style w:type="paragraph" w:styleId="a7">
    <w:name w:val="footer"/>
    <w:basedOn w:val="a"/>
    <w:link w:val="a8"/>
    <w:uiPriority w:val="99"/>
    <w:unhideWhenUsed/>
    <w:rsid w:val="002B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A75"/>
  </w:style>
  <w:style w:type="paragraph" w:customStyle="1" w:styleId="Default">
    <w:name w:val="Default"/>
    <w:rsid w:val="00D1051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29E3"/>
    <w:pPr>
      <w:jc w:val="center"/>
    </w:pPr>
    <w:rPr>
      <w:rFonts w:ascii="ＭＳ 明朝" w:eastAsia="ＭＳ 明朝" w:hAnsi="ＭＳ 明朝"/>
      <w:sz w:val="20"/>
    </w:rPr>
  </w:style>
  <w:style w:type="character" w:customStyle="1" w:styleId="aa">
    <w:name w:val="記 (文字)"/>
    <w:basedOn w:val="a0"/>
    <w:link w:val="a9"/>
    <w:uiPriority w:val="99"/>
    <w:rsid w:val="009129E3"/>
    <w:rPr>
      <w:rFonts w:ascii="ＭＳ 明朝" w:eastAsia="ＭＳ 明朝" w:hAnsi="ＭＳ 明朝"/>
      <w:sz w:val="20"/>
    </w:rPr>
  </w:style>
  <w:style w:type="paragraph" w:styleId="ab">
    <w:name w:val="Closing"/>
    <w:basedOn w:val="a"/>
    <w:link w:val="ac"/>
    <w:uiPriority w:val="99"/>
    <w:unhideWhenUsed/>
    <w:rsid w:val="009129E3"/>
    <w:pPr>
      <w:jc w:val="right"/>
    </w:pPr>
    <w:rPr>
      <w:rFonts w:ascii="ＭＳ 明朝" w:eastAsia="ＭＳ 明朝" w:hAnsi="ＭＳ 明朝"/>
      <w:sz w:val="20"/>
    </w:rPr>
  </w:style>
  <w:style w:type="character" w:customStyle="1" w:styleId="ac">
    <w:name w:val="結語 (文字)"/>
    <w:basedOn w:val="a0"/>
    <w:link w:val="ab"/>
    <w:uiPriority w:val="99"/>
    <w:rsid w:val="009129E3"/>
    <w:rPr>
      <w:rFonts w:ascii="ＭＳ 明朝" w:eastAsia="ＭＳ 明朝" w:hAnsi="ＭＳ 明朝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755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52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rsid w:val="00F522E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9037-FCC9-4FFC-B295-219E81B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2FC2DA01.dotm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2023-03-29T09:49:00Z</dcterms:created>
  <dcterms:modified xsi:type="dcterms:W3CDTF">2023-07-05T01:25:00Z</dcterms:modified>
</cp:coreProperties>
</file>