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09" w:rsidRPr="00C47806" w:rsidRDefault="00933A09" w:rsidP="00933A09">
      <w:pPr>
        <w:jc w:val="center"/>
        <w:rPr>
          <w:sz w:val="32"/>
          <w:szCs w:val="32"/>
        </w:rPr>
      </w:pPr>
      <w:r w:rsidRPr="00C47806">
        <w:rPr>
          <w:rFonts w:hint="eastAsia"/>
          <w:sz w:val="32"/>
          <w:szCs w:val="32"/>
        </w:rPr>
        <w:t>固定資産税・都市計画税</w:t>
      </w:r>
      <w:r w:rsidRPr="00C47806">
        <w:rPr>
          <w:rFonts w:hint="eastAsia"/>
          <w:sz w:val="32"/>
          <w:szCs w:val="32"/>
        </w:rPr>
        <w:t xml:space="preserve"> </w:t>
      </w:r>
      <w:r w:rsidRPr="00C47806">
        <w:rPr>
          <w:rFonts w:hint="eastAsia"/>
          <w:sz w:val="32"/>
          <w:szCs w:val="32"/>
        </w:rPr>
        <w:t>非課税</w:t>
      </w:r>
      <w:r>
        <w:rPr>
          <w:rFonts w:hint="eastAsia"/>
          <w:sz w:val="32"/>
          <w:szCs w:val="32"/>
        </w:rPr>
        <w:t>規定の適用</w:t>
      </w:r>
      <w:r w:rsidRPr="00C47806">
        <w:rPr>
          <w:rFonts w:hint="eastAsia"/>
          <w:sz w:val="32"/>
          <w:szCs w:val="32"/>
        </w:rPr>
        <w:t>申告書</w:t>
      </w:r>
    </w:p>
    <w:p w:rsidR="00933A09" w:rsidRPr="00672EFE" w:rsidRDefault="004E3641" w:rsidP="00030708">
      <w:pPr>
        <w:spacing w:beforeLines="100" w:before="326"/>
        <w:jc w:val="right"/>
      </w:pPr>
      <w:r>
        <w:rPr>
          <w:rFonts w:hint="eastAsia"/>
        </w:rPr>
        <w:t>令和</w:t>
      </w:r>
      <w:r w:rsidR="00933A09">
        <w:rPr>
          <w:rFonts w:hint="eastAsia"/>
        </w:rPr>
        <w:t xml:space="preserve">　　年　　月　　日</w:t>
      </w:r>
    </w:p>
    <w:p w:rsidR="00933A09" w:rsidRPr="006E4420" w:rsidRDefault="00C52867" w:rsidP="00030708">
      <w:pPr>
        <w:spacing w:beforeLines="50" w:before="163"/>
        <w:rPr>
          <w:rFonts w:ascii="ＭＳ Ｐ明朝" w:eastAsia="ＭＳ Ｐ明朝" w:hAnsi="ＭＳ Ｐ明朝"/>
        </w:rPr>
      </w:pPr>
      <w:r>
        <w:rPr>
          <w:rFonts w:hint="eastAsia"/>
          <w:spacing w:val="51"/>
          <w:kern w:val="0"/>
        </w:rPr>
        <w:t>（宛先）富山市長</w:t>
      </w:r>
      <w:bookmarkStart w:id="0" w:name="_GoBack"/>
      <w:bookmarkEnd w:id="0"/>
    </w:p>
    <w:tbl>
      <w:tblPr>
        <w:tblW w:w="6484" w:type="dxa"/>
        <w:tblInd w:w="3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91"/>
        <w:gridCol w:w="1787"/>
        <w:gridCol w:w="247"/>
        <w:gridCol w:w="247"/>
        <w:gridCol w:w="248"/>
        <w:gridCol w:w="245"/>
        <w:gridCol w:w="245"/>
        <w:gridCol w:w="246"/>
        <w:gridCol w:w="245"/>
        <w:gridCol w:w="246"/>
        <w:gridCol w:w="245"/>
        <w:gridCol w:w="245"/>
        <w:gridCol w:w="246"/>
        <w:gridCol w:w="245"/>
        <w:gridCol w:w="256"/>
      </w:tblGrid>
      <w:tr w:rsidR="000D3B38" w:rsidRPr="000D3B38" w:rsidTr="009B1C41">
        <w:trPr>
          <w:trHeight w:val="543"/>
        </w:trPr>
        <w:tc>
          <w:tcPr>
            <w:tcW w:w="1492" w:type="dxa"/>
            <w:vMerge w:val="restart"/>
            <w:vAlign w:val="center"/>
          </w:tcPr>
          <w:p w:rsidR="000D3B38" w:rsidRPr="000D3B38" w:rsidRDefault="000D3B38" w:rsidP="000D3B38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C52867">
              <w:rPr>
                <w:rFonts w:eastAsia="ＭＳ Ｐ明朝" w:hint="eastAsia"/>
                <w:spacing w:val="10"/>
                <w:kern w:val="0"/>
                <w:sz w:val="22"/>
                <w:szCs w:val="22"/>
                <w:fitText w:val="1212" w:id="1092900099"/>
              </w:rPr>
              <w:t>納税義務</w:t>
            </w:r>
            <w:r w:rsidRPr="00C52867">
              <w:rPr>
                <w:rFonts w:eastAsia="ＭＳ Ｐ明朝" w:hint="eastAsia"/>
                <w:spacing w:val="-10"/>
                <w:kern w:val="0"/>
                <w:sz w:val="22"/>
                <w:szCs w:val="22"/>
                <w:fitText w:val="1212" w:id="1092900099"/>
              </w:rPr>
              <w:t>者</w:t>
            </w:r>
          </w:p>
        </w:tc>
        <w:tc>
          <w:tcPr>
            <w:tcW w:w="1786" w:type="dxa"/>
            <w:vAlign w:val="center"/>
          </w:tcPr>
          <w:p w:rsidR="000D3B38" w:rsidRPr="000D3B38" w:rsidRDefault="000D3B38" w:rsidP="000D3B38">
            <w:pPr>
              <w:jc w:val="center"/>
              <w:rPr>
                <w:rFonts w:eastAsia="ＭＳ Ｐ明朝"/>
                <w:kern w:val="0"/>
              </w:rPr>
            </w:pPr>
            <w:r w:rsidRPr="00C52867">
              <w:rPr>
                <w:rFonts w:eastAsia="ＭＳ Ｐ明朝" w:hint="eastAsia"/>
                <w:w w:val="89"/>
                <w:kern w:val="0"/>
                <w:fitText w:val="1566" w:id="1092900100"/>
              </w:rPr>
              <w:t>住所又は所在</w:t>
            </w:r>
            <w:r w:rsidRPr="00C52867">
              <w:rPr>
                <w:rFonts w:eastAsia="ＭＳ Ｐ明朝" w:hint="eastAsia"/>
                <w:spacing w:val="50"/>
                <w:w w:val="89"/>
                <w:kern w:val="0"/>
                <w:fitText w:val="1566" w:id="1092900100"/>
              </w:rPr>
              <w:t>地</w:t>
            </w:r>
          </w:p>
        </w:tc>
        <w:tc>
          <w:tcPr>
            <w:tcW w:w="3206" w:type="dxa"/>
            <w:gridSpan w:val="13"/>
            <w:vAlign w:val="center"/>
          </w:tcPr>
          <w:p w:rsidR="00B312FD" w:rsidRPr="000D3B38" w:rsidRDefault="00B312FD" w:rsidP="00B312FD">
            <w:pPr>
              <w:ind w:leftChars="68" w:left="150"/>
              <w:rPr>
                <w:rFonts w:ascii="HGPｺﾞｼｯｸE" w:eastAsia="HGPｺﾞｼｯｸE" w:hAnsi="ＭＳ Ｐゴシック"/>
                <w:sz w:val="22"/>
                <w:szCs w:val="22"/>
              </w:rPr>
            </w:pPr>
          </w:p>
        </w:tc>
      </w:tr>
      <w:tr w:rsidR="000D3B38" w:rsidRPr="000D3B38" w:rsidTr="009B1C41">
        <w:trPr>
          <w:trHeight w:val="770"/>
        </w:trPr>
        <w:tc>
          <w:tcPr>
            <w:tcW w:w="1494" w:type="dxa"/>
            <w:vMerge/>
          </w:tcPr>
          <w:p w:rsidR="000D3B38" w:rsidRPr="000D3B38" w:rsidRDefault="000D3B38" w:rsidP="000D3B38">
            <w:pPr>
              <w:rPr>
                <w:rFonts w:eastAsia="ＭＳ Ｐ明朝"/>
              </w:rPr>
            </w:pPr>
          </w:p>
        </w:tc>
        <w:tc>
          <w:tcPr>
            <w:tcW w:w="1774" w:type="dxa"/>
            <w:vAlign w:val="center"/>
          </w:tcPr>
          <w:p w:rsidR="000D3B38" w:rsidRPr="000D3B38" w:rsidRDefault="000D3B38" w:rsidP="000D3B38">
            <w:pPr>
              <w:jc w:val="center"/>
              <w:rPr>
                <w:rFonts w:eastAsia="ＭＳ Ｐ明朝"/>
                <w:kern w:val="0"/>
              </w:rPr>
            </w:pPr>
            <w:r w:rsidRPr="00C52867">
              <w:rPr>
                <w:rFonts w:eastAsia="ＭＳ Ｐ明朝" w:hint="eastAsia"/>
                <w:w w:val="81"/>
                <w:kern w:val="0"/>
                <w:fitText w:val="1172" w:id="1092900101"/>
              </w:rPr>
              <w:t>氏名又は名</w:t>
            </w:r>
            <w:r w:rsidRPr="00C52867">
              <w:rPr>
                <w:rFonts w:eastAsia="ＭＳ Ｐ明朝" w:hint="eastAsia"/>
                <w:spacing w:val="20"/>
                <w:w w:val="81"/>
                <w:kern w:val="0"/>
                <w:fitText w:val="1172" w:id="1092900101"/>
              </w:rPr>
              <w:t>称</w:t>
            </w:r>
          </w:p>
          <w:p w:rsidR="000D3B38" w:rsidRPr="000D3B38" w:rsidRDefault="000D3B38" w:rsidP="000D3B38">
            <w:pPr>
              <w:jc w:val="center"/>
              <w:rPr>
                <w:rFonts w:eastAsia="ＭＳ Ｐ明朝"/>
                <w:kern w:val="0"/>
              </w:rPr>
            </w:pPr>
            <w:r w:rsidRPr="00C52867">
              <w:rPr>
                <w:rFonts w:eastAsia="ＭＳ Ｐ明朝" w:hint="eastAsia"/>
                <w:w w:val="89"/>
                <w:kern w:val="0"/>
                <w:fitText w:val="1566" w:id="1092900102"/>
              </w:rPr>
              <w:t>及び代表者氏</w:t>
            </w:r>
            <w:r w:rsidRPr="00C52867">
              <w:rPr>
                <w:rFonts w:eastAsia="ＭＳ Ｐ明朝" w:hint="eastAsia"/>
                <w:spacing w:val="45"/>
                <w:w w:val="89"/>
                <w:kern w:val="0"/>
                <w:fitText w:val="1566" w:id="1092900102"/>
              </w:rPr>
              <w:t>名</w:t>
            </w:r>
          </w:p>
        </w:tc>
        <w:tc>
          <w:tcPr>
            <w:tcW w:w="3216" w:type="dxa"/>
            <w:gridSpan w:val="13"/>
            <w:tcBorders>
              <w:bottom w:val="single" w:sz="12" w:space="0" w:color="auto"/>
            </w:tcBorders>
          </w:tcPr>
          <w:p w:rsidR="00030708" w:rsidRDefault="00030708" w:rsidP="00984473">
            <w:pPr>
              <w:ind w:firstLineChars="100" w:firstLine="190"/>
              <w:jc w:val="left"/>
              <w:rPr>
                <w:rFonts w:ascii="ＭＳ Ｐ明朝" w:eastAsia="ＭＳ Ｐ明朝" w:hAnsi="ＭＳ Ｐ明朝"/>
                <w:b w:val="0"/>
                <w:kern w:val="0"/>
                <w:sz w:val="21"/>
                <w:szCs w:val="21"/>
              </w:rPr>
            </w:pPr>
          </w:p>
          <w:p w:rsidR="000D3B38" w:rsidRPr="000D3B38" w:rsidRDefault="00CE63D2" w:rsidP="00D35994">
            <w:pPr>
              <w:ind w:firstLineChars="100" w:firstLine="190"/>
              <w:jc w:val="right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b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D3B38" w:rsidRPr="000D3B38" w:rsidTr="009B1C41">
        <w:trPr>
          <w:trHeight w:val="50"/>
        </w:trPr>
        <w:tc>
          <w:tcPr>
            <w:tcW w:w="1494" w:type="dxa"/>
            <w:vMerge/>
          </w:tcPr>
          <w:p w:rsidR="000D3B38" w:rsidRPr="000D3B38" w:rsidRDefault="000D3B38" w:rsidP="000D3B38">
            <w:pPr>
              <w:rPr>
                <w:rFonts w:eastAsia="ＭＳ Ｐ明朝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032C37" w:rsidRDefault="000D3B38" w:rsidP="000D3B38">
            <w:pPr>
              <w:spacing w:line="0" w:lineRule="atLeast"/>
              <w:jc w:val="center"/>
              <w:rPr>
                <w:rFonts w:eastAsia="ＭＳ Ｐ明朝"/>
                <w:kern w:val="0"/>
              </w:rPr>
            </w:pPr>
            <w:r w:rsidRPr="000D3B38">
              <w:rPr>
                <w:rFonts w:eastAsia="ＭＳ Ｐ明朝" w:hint="eastAsia"/>
                <w:kern w:val="0"/>
              </w:rPr>
              <w:t>個人番号又は</w:t>
            </w:r>
          </w:p>
          <w:p w:rsidR="000D3B38" w:rsidRPr="000D3B38" w:rsidRDefault="000D3B38" w:rsidP="000D3B38">
            <w:pPr>
              <w:spacing w:line="0" w:lineRule="atLeast"/>
              <w:jc w:val="center"/>
              <w:rPr>
                <w:rFonts w:eastAsia="ＭＳ Ｐ明朝"/>
                <w:kern w:val="0"/>
              </w:rPr>
            </w:pPr>
            <w:r w:rsidRPr="000D3B38">
              <w:rPr>
                <w:rFonts w:eastAsia="ＭＳ Ｐ明朝" w:hint="eastAsia"/>
                <w:kern w:val="0"/>
              </w:rPr>
              <w:t>法人番号</w:t>
            </w:r>
          </w:p>
        </w:tc>
        <w:tc>
          <w:tcPr>
            <w:tcW w:w="3206" w:type="dxa"/>
            <w:gridSpan w:val="13"/>
            <w:tcBorders>
              <w:bottom w:val="single" w:sz="8" w:space="0" w:color="auto"/>
            </w:tcBorders>
          </w:tcPr>
          <w:p w:rsidR="000D3B38" w:rsidRPr="000D3B38" w:rsidRDefault="000D3B38" w:rsidP="000D3B38">
            <w:pPr>
              <w:spacing w:line="0" w:lineRule="atLeast"/>
              <w:jc w:val="center"/>
              <w:rPr>
                <w:rFonts w:ascii="ＭＳ 明朝" w:hAnsi="ＭＳ 明朝"/>
                <w:b w:val="0"/>
                <w:kern w:val="0"/>
                <w:sz w:val="12"/>
                <w:szCs w:val="12"/>
              </w:rPr>
            </w:pPr>
            <w:r w:rsidRPr="000D3B38">
              <w:rPr>
                <w:rFonts w:ascii="ＭＳ 明朝" w:hAnsi="ＭＳ 明朝" w:hint="eastAsia"/>
                <w:b w:val="0"/>
                <w:kern w:val="0"/>
                <w:sz w:val="12"/>
                <w:szCs w:val="12"/>
              </w:rPr>
              <w:t>個人番号は右詰めで記入してください。</w:t>
            </w:r>
          </w:p>
        </w:tc>
      </w:tr>
      <w:tr w:rsidR="000D3B38" w:rsidRPr="00CE63D2" w:rsidTr="00CE63D2">
        <w:trPr>
          <w:trHeight w:val="545"/>
        </w:trPr>
        <w:tc>
          <w:tcPr>
            <w:tcW w:w="1492" w:type="dxa"/>
            <w:vMerge/>
          </w:tcPr>
          <w:p w:rsidR="000D3B38" w:rsidRPr="000D3B38" w:rsidRDefault="000D3B38" w:rsidP="000D3B38">
            <w:pPr>
              <w:rPr>
                <w:rFonts w:eastAsia="ＭＳ Ｐ明朝"/>
              </w:rPr>
            </w:pPr>
          </w:p>
        </w:tc>
        <w:tc>
          <w:tcPr>
            <w:tcW w:w="1786" w:type="dxa"/>
            <w:vMerge/>
          </w:tcPr>
          <w:p w:rsidR="000D3B38" w:rsidRPr="000D3B38" w:rsidRDefault="000D3B38" w:rsidP="000D3B38">
            <w:pPr>
              <w:jc w:val="center"/>
              <w:rPr>
                <w:rFonts w:eastAsia="ＭＳ Ｐ明朝"/>
                <w:kern w:val="0"/>
              </w:rPr>
            </w:pPr>
          </w:p>
        </w:tc>
        <w:tc>
          <w:tcPr>
            <w:tcW w:w="24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D3B38" w:rsidRPr="00CE63D2" w:rsidRDefault="000D3B38" w:rsidP="00CE63D2">
            <w:pPr>
              <w:jc w:val="center"/>
              <w:rPr>
                <w:rFonts w:ascii="HGPｺﾞｼｯｸE" w:eastAsia="HGPｺﾞｼｯｸE" w:hAnsi="ＭＳ Ｐゴシック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D3B38" w:rsidRPr="00CE63D2" w:rsidRDefault="000D3B38" w:rsidP="00CE63D2">
            <w:pPr>
              <w:jc w:val="center"/>
              <w:rPr>
                <w:rFonts w:ascii="HGPｺﾞｼｯｸE" w:eastAsia="HGPｺﾞｼｯｸE" w:hAnsi="ＭＳ Ｐゴシック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3B38" w:rsidRPr="00CE63D2" w:rsidRDefault="000D3B38" w:rsidP="00CE63D2">
            <w:pPr>
              <w:jc w:val="center"/>
              <w:rPr>
                <w:rFonts w:ascii="HGPｺﾞｼｯｸE" w:eastAsia="HGPｺﾞｼｯｸE" w:hAnsi="ＭＳ Ｐゴシック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3B38" w:rsidRPr="00CE63D2" w:rsidRDefault="000D3B38" w:rsidP="00CE63D2">
            <w:pPr>
              <w:jc w:val="center"/>
              <w:rPr>
                <w:rFonts w:ascii="HGPｺﾞｼｯｸE" w:eastAsia="HGPｺﾞｼｯｸE" w:hAnsi="ＭＳ Ｐゴシック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D3B38" w:rsidRPr="00CE63D2" w:rsidRDefault="000D3B38" w:rsidP="00CE63D2">
            <w:pPr>
              <w:jc w:val="center"/>
              <w:rPr>
                <w:rFonts w:ascii="HGPｺﾞｼｯｸE" w:eastAsia="HGPｺﾞｼｯｸE" w:hAnsi="ＭＳ Ｐゴシック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D3B38" w:rsidRPr="00CE63D2" w:rsidRDefault="000D3B38" w:rsidP="00CE63D2">
            <w:pPr>
              <w:jc w:val="center"/>
              <w:rPr>
                <w:rFonts w:ascii="HGPｺﾞｼｯｸE" w:eastAsia="HGPｺﾞｼｯｸE" w:hAnsi="ＭＳ Ｐゴシック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3B38" w:rsidRPr="00CE63D2" w:rsidRDefault="000D3B38" w:rsidP="00CE63D2">
            <w:pPr>
              <w:jc w:val="center"/>
              <w:rPr>
                <w:rFonts w:ascii="HGPｺﾞｼｯｸE" w:eastAsia="HGPｺﾞｼｯｸE" w:hAnsi="ＭＳ Ｐゴシック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3B38" w:rsidRPr="00CE63D2" w:rsidRDefault="000D3B38" w:rsidP="00CE63D2">
            <w:pPr>
              <w:jc w:val="center"/>
              <w:rPr>
                <w:rFonts w:ascii="HGPｺﾞｼｯｸE" w:eastAsia="HGPｺﾞｼｯｸE" w:hAnsi="ＭＳ Ｐゴシック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D3B38" w:rsidRPr="00CE63D2" w:rsidRDefault="000D3B38" w:rsidP="00CE63D2">
            <w:pPr>
              <w:jc w:val="center"/>
              <w:rPr>
                <w:rFonts w:ascii="HGPｺﾞｼｯｸE" w:eastAsia="HGPｺﾞｼｯｸE" w:hAnsi="ＭＳ Ｐゴシック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D3B38" w:rsidRPr="00CE63D2" w:rsidRDefault="000D3B38" w:rsidP="00CE63D2">
            <w:pPr>
              <w:jc w:val="center"/>
              <w:rPr>
                <w:rFonts w:ascii="HGPｺﾞｼｯｸE" w:eastAsia="HGPｺﾞｼｯｸE" w:hAnsi="ＭＳ Ｐゴシック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3B38" w:rsidRPr="00CE63D2" w:rsidRDefault="000D3B38" w:rsidP="00CE63D2">
            <w:pPr>
              <w:jc w:val="center"/>
              <w:rPr>
                <w:rFonts w:ascii="HGPｺﾞｼｯｸE" w:eastAsia="HGPｺﾞｼｯｸE" w:hAnsi="ＭＳ Ｐゴシック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3B38" w:rsidRPr="00CE63D2" w:rsidRDefault="000D3B38" w:rsidP="00CE63D2">
            <w:pPr>
              <w:jc w:val="center"/>
              <w:rPr>
                <w:rFonts w:ascii="HGPｺﾞｼｯｸE" w:eastAsia="HGPｺﾞｼｯｸE" w:hAnsi="ＭＳ Ｐゴシック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0D3B38" w:rsidRPr="00CE63D2" w:rsidRDefault="000D3B38" w:rsidP="00CE63D2">
            <w:pPr>
              <w:jc w:val="center"/>
              <w:rPr>
                <w:rFonts w:ascii="HGPｺﾞｼｯｸE" w:eastAsia="HGPｺﾞｼｯｸE" w:hAnsi="ＭＳ Ｐゴシック"/>
                <w:b w:val="0"/>
                <w:kern w:val="0"/>
                <w:sz w:val="16"/>
                <w:szCs w:val="16"/>
              </w:rPr>
            </w:pPr>
          </w:p>
        </w:tc>
      </w:tr>
      <w:tr w:rsidR="000D3B38" w:rsidRPr="000D3B38" w:rsidTr="00C52867">
        <w:trPr>
          <w:trHeight w:val="161"/>
        </w:trPr>
        <w:tc>
          <w:tcPr>
            <w:tcW w:w="1492" w:type="dxa"/>
            <w:vMerge/>
          </w:tcPr>
          <w:p w:rsidR="000D3B38" w:rsidRPr="000D3B38" w:rsidRDefault="000D3B38" w:rsidP="000D3B38">
            <w:pPr>
              <w:rPr>
                <w:rFonts w:eastAsia="ＭＳ Ｐ明朝"/>
              </w:rPr>
            </w:pPr>
          </w:p>
        </w:tc>
        <w:tc>
          <w:tcPr>
            <w:tcW w:w="1786" w:type="dxa"/>
            <w:vAlign w:val="center"/>
          </w:tcPr>
          <w:p w:rsidR="000D3B38" w:rsidRPr="000D3B38" w:rsidRDefault="000D3B38" w:rsidP="00C52867">
            <w:pPr>
              <w:jc w:val="center"/>
              <w:rPr>
                <w:rFonts w:eastAsia="ＭＳ Ｐ明朝"/>
                <w:kern w:val="0"/>
              </w:rPr>
            </w:pPr>
            <w:r w:rsidRPr="00C52867">
              <w:rPr>
                <w:rFonts w:eastAsia="ＭＳ Ｐ明朝" w:hint="eastAsia"/>
                <w:spacing w:val="130"/>
                <w:kern w:val="0"/>
                <w:fitText w:val="1292" w:id="1092900103"/>
              </w:rPr>
              <w:t>連絡</w:t>
            </w:r>
            <w:r w:rsidRPr="00C52867">
              <w:rPr>
                <w:rFonts w:eastAsia="ＭＳ Ｐ明朝" w:hint="eastAsia"/>
                <w:spacing w:val="10"/>
                <w:kern w:val="0"/>
                <w:fitText w:val="1292" w:id="1092900103"/>
              </w:rPr>
              <w:t>先</w:t>
            </w:r>
          </w:p>
        </w:tc>
        <w:tc>
          <w:tcPr>
            <w:tcW w:w="3206" w:type="dxa"/>
            <w:gridSpan w:val="13"/>
          </w:tcPr>
          <w:p w:rsidR="000D3B38" w:rsidRPr="00B312FD" w:rsidRDefault="000D3B38" w:rsidP="00341382">
            <w:pPr>
              <w:ind w:firstLineChars="100" w:firstLine="190"/>
              <w:rPr>
                <w:rFonts w:ascii="ＭＳ Ｐ明朝" w:eastAsia="ＭＳ Ｐ明朝" w:hAnsi="ＭＳ Ｐ明朝"/>
                <w:b w:val="0"/>
                <w:kern w:val="0"/>
                <w:sz w:val="21"/>
              </w:rPr>
            </w:pPr>
          </w:p>
        </w:tc>
      </w:tr>
    </w:tbl>
    <w:p w:rsidR="00933A09" w:rsidRDefault="00933A09" w:rsidP="000D3B38">
      <w:pPr>
        <w:rPr>
          <w:spacing w:val="51"/>
          <w:kern w:val="0"/>
        </w:rPr>
      </w:pPr>
    </w:p>
    <w:p w:rsidR="00933A09" w:rsidRDefault="00933A09" w:rsidP="00DB4827">
      <w:pPr>
        <w:ind w:firstLineChars="100" w:firstLine="323"/>
        <w:rPr>
          <w:spacing w:val="51"/>
          <w:kern w:val="0"/>
        </w:rPr>
      </w:pPr>
      <w:r>
        <w:rPr>
          <w:rFonts w:hint="eastAsia"/>
          <w:spacing w:val="51"/>
          <w:kern w:val="0"/>
        </w:rPr>
        <w:t>下記の物件について、地方税法第</w:t>
      </w:r>
      <w:r>
        <w:rPr>
          <w:rFonts w:hint="eastAsia"/>
          <w:spacing w:val="51"/>
          <w:kern w:val="0"/>
        </w:rPr>
        <w:t>348</w:t>
      </w:r>
      <w:r>
        <w:rPr>
          <w:rFonts w:hint="eastAsia"/>
          <w:spacing w:val="51"/>
          <w:kern w:val="0"/>
        </w:rPr>
        <w:t>条第</w:t>
      </w:r>
      <w:r w:rsidR="00D82097">
        <w:rPr>
          <w:rFonts w:hint="eastAsia"/>
          <w:spacing w:val="51"/>
          <w:kern w:val="0"/>
        </w:rPr>
        <w:t xml:space="preserve">　</w:t>
      </w:r>
      <w:r>
        <w:rPr>
          <w:rFonts w:hint="eastAsia"/>
          <w:spacing w:val="51"/>
          <w:kern w:val="0"/>
        </w:rPr>
        <w:t>項第</w:t>
      </w:r>
      <w:r w:rsidR="00D82097">
        <w:rPr>
          <w:rFonts w:hint="eastAsia"/>
          <w:spacing w:val="51"/>
          <w:kern w:val="0"/>
        </w:rPr>
        <w:t xml:space="preserve">　　</w:t>
      </w:r>
      <w:r>
        <w:rPr>
          <w:rFonts w:hint="eastAsia"/>
          <w:spacing w:val="51"/>
          <w:kern w:val="0"/>
        </w:rPr>
        <w:t>号</w:t>
      </w:r>
      <w:r w:rsidR="00DB4827">
        <w:rPr>
          <w:rFonts w:hint="eastAsia"/>
          <w:spacing w:val="51"/>
          <w:kern w:val="0"/>
        </w:rPr>
        <w:t>の</w:t>
      </w:r>
      <w:r w:rsidR="00EC1940">
        <w:rPr>
          <w:rFonts w:hint="eastAsia"/>
          <w:spacing w:val="51"/>
          <w:kern w:val="0"/>
        </w:rPr>
        <w:t xml:space="preserve">　</w:t>
      </w:r>
      <w:r>
        <w:rPr>
          <w:rFonts w:hint="eastAsia"/>
          <w:spacing w:val="51"/>
          <w:kern w:val="0"/>
        </w:rPr>
        <w:t>に規定する固定資産に該当するので、富山市市税条例第</w:t>
      </w:r>
      <w:r w:rsidR="00EC1940">
        <w:rPr>
          <w:rFonts w:hint="eastAsia"/>
          <w:spacing w:val="51"/>
          <w:kern w:val="0"/>
        </w:rPr>
        <w:t xml:space="preserve">　　</w:t>
      </w:r>
      <w:r>
        <w:rPr>
          <w:rFonts w:hint="eastAsia"/>
          <w:spacing w:val="51"/>
          <w:kern w:val="0"/>
        </w:rPr>
        <w:t>条の規定により、次のとおり申告します。</w:t>
      </w:r>
    </w:p>
    <w:p w:rsidR="00933A09" w:rsidRPr="00EC1940" w:rsidRDefault="00933A09" w:rsidP="00933A09">
      <w:pPr>
        <w:rPr>
          <w:spacing w:val="51"/>
          <w:kern w:val="0"/>
        </w:rPr>
      </w:pPr>
    </w:p>
    <w:p w:rsidR="00933A09" w:rsidRPr="00531EE5" w:rsidRDefault="00933A09" w:rsidP="00933A09">
      <w:pPr>
        <w:rPr>
          <w:spacing w:val="51"/>
          <w:kern w:val="0"/>
        </w:rPr>
      </w:pPr>
      <w:r>
        <w:rPr>
          <w:rFonts w:hint="eastAsia"/>
          <w:spacing w:val="51"/>
          <w:kern w:val="0"/>
        </w:rPr>
        <w:t xml:space="preserve">1 </w:t>
      </w:r>
      <w:r>
        <w:rPr>
          <w:rFonts w:hint="eastAsia"/>
          <w:spacing w:val="51"/>
          <w:kern w:val="0"/>
        </w:rPr>
        <w:t>土地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1"/>
        <w:gridCol w:w="1296"/>
        <w:gridCol w:w="1442"/>
        <w:gridCol w:w="1428"/>
        <w:gridCol w:w="2976"/>
      </w:tblGrid>
      <w:tr w:rsidR="00933A09" w:rsidRPr="008C250C" w:rsidTr="00D15D1F">
        <w:tc>
          <w:tcPr>
            <w:tcW w:w="2280" w:type="dxa"/>
            <w:shd w:val="clear" w:color="auto" w:fill="auto"/>
          </w:tcPr>
          <w:p w:rsidR="00933A09" w:rsidRPr="008C250C" w:rsidRDefault="00933A09" w:rsidP="00D15D1F">
            <w:pPr>
              <w:ind w:firstLineChars="50" w:firstLine="161"/>
              <w:jc w:val="center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所</w:t>
            </w:r>
            <w:r w:rsidRPr="008C250C"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在</w:t>
            </w:r>
          </w:p>
        </w:tc>
        <w:tc>
          <w:tcPr>
            <w:tcW w:w="1306" w:type="dxa"/>
            <w:shd w:val="clear" w:color="auto" w:fill="auto"/>
          </w:tcPr>
          <w:p w:rsidR="00933A09" w:rsidRPr="008C250C" w:rsidRDefault="00933A09" w:rsidP="00D15D1F">
            <w:pPr>
              <w:jc w:val="center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地番</w:t>
            </w:r>
          </w:p>
        </w:tc>
        <w:tc>
          <w:tcPr>
            <w:tcW w:w="1454" w:type="dxa"/>
            <w:shd w:val="clear" w:color="auto" w:fill="auto"/>
          </w:tcPr>
          <w:p w:rsidR="00933A09" w:rsidRPr="008C250C" w:rsidRDefault="00933A09" w:rsidP="00D15D1F">
            <w:pPr>
              <w:jc w:val="center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地目</w:t>
            </w:r>
          </w:p>
        </w:tc>
        <w:tc>
          <w:tcPr>
            <w:tcW w:w="1440" w:type="dxa"/>
            <w:shd w:val="clear" w:color="auto" w:fill="auto"/>
          </w:tcPr>
          <w:p w:rsidR="00933A09" w:rsidRPr="008C250C" w:rsidRDefault="00933A09" w:rsidP="00D15D1F">
            <w:pPr>
              <w:jc w:val="center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地積</w:t>
            </w:r>
          </w:p>
        </w:tc>
        <w:tc>
          <w:tcPr>
            <w:tcW w:w="3008" w:type="dxa"/>
            <w:shd w:val="clear" w:color="auto" w:fill="auto"/>
          </w:tcPr>
          <w:p w:rsidR="00933A09" w:rsidRPr="008C250C" w:rsidRDefault="00933A09" w:rsidP="00D15D1F">
            <w:pPr>
              <w:jc w:val="center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用</w:t>
            </w:r>
            <w:r w:rsidRPr="008C250C"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途</w:t>
            </w:r>
          </w:p>
        </w:tc>
      </w:tr>
      <w:tr w:rsidR="00271028" w:rsidRPr="001C5BCB" w:rsidTr="00C52867">
        <w:trPr>
          <w:trHeight w:val="1134"/>
        </w:trPr>
        <w:tc>
          <w:tcPr>
            <w:tcW w:w="2280" w:type="dxa"/>
            <w:shd w:val="clear" w:color="auto" w:fill="auto"/>
            <w:vAlign w:val="center"/>
          </w:tcPr>
          <w:p w:rsidR="00271028" w:rsidRPr="001C5BCB" w:rsidRDefault="00271028" w:rsidP="002F7C0D">
            <w:pPr>
              <w:jc w:val="left"/>
              <w:rPr>
                <w:b w:val="0"/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:rsidR="00271028" w:rsidRPr="001C5BCB" w:rsidRDefault="00271028" w:rsidP="00271028">
            <w:pPr>
              <w:jc w:val="left"/>
              <w:rPr>
                <w:b w:val="0"/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271028" w:rsidRPr="001C5BCB" w:rsidRDefault="00271028" w:rsidP="00271028">
            <w:pPr>
              <w:jc w:val="left"/>
              <w:rPr>
                <w:b w:val="0"/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F7C0D" w:rsidRPr="001C5BCB" w:rsidRDefault="002F7C0D" w:rsidP="00271028">
            <w:pPr>
              <w:jc w:val="left"/>
              <w:rPr>
                <w:b w:val="0"/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271028" w:rsidRPr="00DC4057" w:rsidRDefault="00271028" w:rsidP="00271028">
            <w:pPr>
              <w:jc w:val="left"/>
              <w:rPr>
                <w:b w:val="0"/>
                <w:spacing w:val="51"/>
                <w:kern w:val="0"/>
                <w:sz w:val="20"/>
                <w:szCs w:val="20"/>
              </w:rPr>
            </w:pPr>
          </w:p>
        </w:tc>
      </w:tr>
    </w:tbl>
    <w:p w:rsidR="00933A09" w:rsidRDefault="00933A09" w:rsidP="00933A09">
      <w:pPr>
        <w:rPr>
          <w:spacing w:val="51"/>
          <w:kern w:val="0"/>
        </w:rPr>
      </w:pPr>
      <w:r>
        <w:rPr>
          <w:rFonts w:hint="eastAsia"/>
          <w:spacing w:val="51"/>
          <w:kern w:val="0"/>
        </w:rPr>
        <w:t xml:space="preserve">2 </w:t>
      </w:r>
      <w:r>
        <w:rPr>
          <w:rFonts w:hint="eastAsia"/>
          <w:spacing w:val="51"/>
          <w:kern w:val="0"/>
        </w:rPr>
        <w:t>家屋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1559"/>
        <w:gridCol w:w="1134"/>
        <w:gridCol w:w="1418"/>
        <w:gridCol w:w="1559"/>
        <w:gridCol w:w="1559"/>
      </w:tblGrid>
      <w:tr w:rsidR="00933A09" w:rsidRPr="008C250C" w:rsidTr="00D15D1F">
        <w:tc>
          <w:tcPr>
            <w:tcW w:w="2312" w:type="dxa"/>
            <w:shd w:val="clear" w:color="auto" w:fill="auto"/>
          </w:tcPr>
          <w:p w:rsidR="00933A09" w:rsidRPr="008C250C" w:rsidRDefault="00933A09" w:rsidP="00D15D1F">
            <w:pPr>
              <w:jc w:val="center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所</w:t>
            </w:r>
            <w:r w:rsidRPr="008C250C"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在</w:t>
            </w:r>
          </w:p>
        </w:tc>
        <w:tc>
          <w:tcPr>
            <w:tcW w:w="1559" w:type="dxa"/>
            <w:shd w:val="clear" w:color="auto" w:fill="auto"/>
          </w:tcPr>
          <w:p w:rsidR="00933A09" w:rsidRPr="00020DED" w:rsidRDefault="00933A09" w:rsidP="00D15D1F">
            <w:pPr>
              <w:jc w:val="center"/>
              <w:rPr>
                <w:spacing w:val="51"/>
                <w:kern w:val="0"/>
              </w:rPr>
            </w:pPr>
            <w:r w:rsidRPr="00020DED">
              <w:rPr>
                <w:rFonts w:hint="eastAsia"/>
                <w:spacing w:val="51"/>
                <w:kern w:val="0"/>
              </w:rPr>
              <w:t>家屋番号</w:t>
            </w:r>
          </w:p>
        </w:tc>
        <w:tc>
          <w:tcPr>
            <w:tcW w:w="1134" w:type="dxa"/>
            <w:shd w:val="clear" w:color="auto" w:fill="auto"/>
          </w:tcPr>
          <w:p w:rsidR="00933A09" w:rsidRPr="008C250C" w:rsidRDefault="00933A09" w:rsidP="00D15D1F">
            <w:pPr>
              <w:ind w:rightChars="-98" w:right="-217" w:firstLineChars="50" w:firstLine="161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種類</w:t>
            </w:r>
          </w:p>
        </w:tc>
        <w:tc>
          <w:tcPr>
            <w:tcW w:w="1418" w:type="dxa"/>
            <w:shd w:val="clear" w:color="auto" w:fill="auto"/>
          </w:tcPr>
          <w:p w:rsidR="00933A09" w:rsidRPr="008C250C" w:rsidRDefault="00933A09" w:rsidP="00D15D1F">
            <w:pPr>
              <w:ind w:rightChars="-98" w:right="-217" w:firstLineChars="50" w:firstLine="161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構</w:t>
            </w:r>
            <w:r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造</w:t>
            </w:r>
          </w:p>
        </w:tc>
        <w:tc>
          <w:tcPr>
            <w:tcW w:w="1559" w:type="dxa"/>
            <w:shd w:val="clear" w:color="auto" w:fill="auto"/>
          </w:tcPr>
          <w:p w:rsidR="00933A09" w:rsidRPr="00020DED" w:rsidRDefault="00933A09" w:rsidP="00D15D1F">
            <w:pPr>
              <w:jc w:val="center"/>
              <w:rPr>
                <w:spacing w:val="51"/>
                <w:kern w:val="0"/>
              </w:rPr>
            </w:pPr>
            <w:r w:rsidRPr="00020DED">
              <w:rPr>
                <w:rFonts w:hint="eastAsia"/>
                <w:spacing w:val="51"/>
                <w:kern w:val="0"/>
              </w:rPr>
              <w:t>床面積</w:t>
            </w:r>
          </w:p>
        </w:tc>
        <w:tc>
          <w:tcPr>
            <w:tcW w:w="1559" w:type="dxa"/>
            <w:shd w:val="clear" w:color="auto" w:fill="auto"/>
          </w:tcPr>
          <w:p w:rsidR="00933A09" w:rsidRPr="008C250C" w:rsidRDefault="00933A09" w:rsidP="00D15D1F">
            <w:pPr>
              <w:jc w:val="center"/>
              <w:rPr>
                <w:spacing w:val="51"/>
                <w:kern w:val="0"/>
              </w:rPr>
            </w:pPr>
            <w:r>
              <w:rPr>
                <w:rFonts w:hint="eastAsia"/>
                <w:spacing w:val="51"/>
                <w:kern w:val="0"/>
              </w:rPr>
              <w:t>用　途</w:t>
            </w:r>
          </w:p>
        </w:tc>
      </w:tr>
      <w:tr w:rsidR="00933A09" w:rsidRPr="008C250C" w:rsidTr="00C52867">
        <w:trPr>
          <w:trHeight w:val="1134"/>
        </w:trPr>
        <w:tc>
          <w:tcPr>
            <w:tcW w:w="2312" w:type="dxa"/>
            <w:shd w:val="clear" w:color="auto" w:fill="auto"/>
            <w:vAlign w:val="center"/>
          </w:tcPr>
          <w:p w:rsidR="00933A09" w:rsidRPr="00DC4057" w:rsidRDefault="00933A09" w:rsidP="00C41B9F">
            <w:pPr>
              <w:jc w:val="left"/>
              <w:rPr>
                <w:rFonts w:asciiTheme="minorEastAsia" w:eastAsiaTheme="minorEastAsia" w:hAnsiTheme="minorEastAsia"/>
                <w:b w:val="0"/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3A09" w:rsidRPr="00C41B9F" w:rsidRDefault="00933A09" w:rsidP="001C5BCB">
            <w:pPr>
              <w:jc w:val="left"/>
              <w:rPr>
                <w:b w:val="0"/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3A09" w:rsidRPr="00C41B9F" w:rsidRDefault="00933A09" w:rsidP="001C5BCB">
            <w:pPr>
              <w:ind w:rightChars="-98" w:right="-217"/>
              <w:jc w:val="left"/>
              <w:rPr>
                <w:b w:val="0"/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3A09" w:rsidRPr="00C41B9F" w:rsidRDefault="00933A09" w:rsidP="001C5BCB">
            <w:pPr>
              <w:ind w:rightChars="-98" w:right="-217"/>
              <w:jc w:val="left"/>
              <w:rPr>
                <w:rFonts w:asciiTheme="minorEastAsia" w:eastAsiaTheme="minorEastAsia" w:hAnsiTheme="minorEastAsia"/>
                <w:b w:val="0"/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4F3D" w:rsidRPr="00204F3D" w:rsidRDefault="00204F3D" w:rsidP="001C5BCB">
            <w:pPr>
              <w:jc w:val="left"/>
              <w:rPr>
                <w:rFonts w:asciiTheme="minorEastAsia" w:eastAsiaTheme="minorEastAsia" w:hAnsiTheme="minorEastAsia"/>
                <w:b w:val="0"/>
                <w:spacing w:val="5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4057" w:rsidRPr="00DC4057" w:rsidRDefault="00DC4057" w:rsidP="001C5BCB">
            <w:pPr>
              <w:jc w:val="left"/>
              <w:rPr>
                <w:b w:val="0"/>
                <w:spacing w:val="51"/>
                <w:kern w:val="0"/>
                <w:sz w:val="20"/>
                <w:szCs w:val="20"/>
              </w:rPr>
            </w:pPr>
          </w:p>
        </w:tc>
      </w:tr>
    </w:tbl>
    <w:p w:rsidR="00933A09" w:rsidRDefault="00933A09" w:rsidP="00933A09">
      <w:pPr>
        <w:rPr>
          <w:spacing w:val="51"/>
          <w:kern w:val="0"/>
        </w:rPr>
      </w:pPr>
      <w:r>
        <w:rPr>
          <w:rFonts w:hint="eastAsia"/>
          <w:spacing w:val="51"/>
          <w:kern w:val="0"/>
        </w:rPr>
        <w:t>3</w:t>
      </w:r>
      <w:r w:rsidR="00C52867">
        <w:rPr>
          <w:rFonts w:hint="eastAsia"/>
          <w:spacing w:val="51"/>
          <w:kern w:val="0"/>
        </w:rPr>
        <w:t xml:space="preserve"> </w:t>
      </w:r>
      <w:r>
        <w:rPr>
          <w:rFonts w:hint="eastAsia"/>
          <w:spacing w:val="51"/>
          <w:kern w:val="0"/>
        </w:rPr>
        <w:t>償却</w:t>
      </w:r>
      <w:r w:rsidR="00C52867">
        <w:rPr>
          <w:rFonts w:hint="eastAsia"/>
          <w:spacing w:val="51"/>
          <w:kern w:val="0"/>
        </w:rPr>
        <w:t>資産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89"/>
        <w:gridCol w:w="2260"/>
        <w:gridCol w:w="1430"/>
        <w:gridCol w:w="2624"/>
      </w:tblGrid>
      <w:tr w:rsidR="00933A09" w:rsidRPr="008C250C" w:rsidTr="00D15D1F">
        <w:tc>
          <w:tcPr>
            <w:tcW w:w="3120" w:type="dxa"/>
            <w:shd w:val="clear" w:color="auto" w:fill="auto"/>
          </w:tcPr>
          <w:p w:rsidR="00933A09" w:rsidRPr="008C250C" w:rsidRDefault="00933A09" w:rsidP="00D15D1F">
            <w:pPr>
              <w:jc w:val="center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所</w:t>
            </w:r>
            <w:r w:rsidRPr="008C250C">
              <w:rPr>
                <w:rFonts w:hint="eastAsia"/>
                <w:spacing w:val="51"/>
                <w:kern w:val="0"/>
              </w:rPr>
              <w:t xml:space="preserve">  </w:t>
            </w:r>
            <w:r w:rsidRPr="008C250C">
              <w:rPr>
                <w:rFonts w:hint="eastAsia"/>
                <w:spacing w:val="51"/>
                <w:kern w:val="0"/>
              </w:rPr>
              <w:t>在</w:t>
            </w:r>
          </w:p>
        </w:tc>
        <w:tc>
          <w:tcPr>
            <w:tcW w:w="2280" w:type="dxa"/>
            <w:shd w:val="clear" w:color="auto" w:fill="auto"/>
          </w:tcPr>
          <w:p w:rsidR="00933A09" w:rsidRPr="008C250C" w:rsidRDefault="00933A09" w:rsidP="00D15D1F">
            <w:pPr>
              <w:jc w:val="center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種</w:t>
            </w:r>
            <w:r w:rsidRPr="008C250C"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類</w:t>
            </w:r>
          </w:p>
        </w:tc>
        <w:tc>
          <w:tcPr>
            <w:tcW w:w="1440" w:type="dxa"/>
            <w:shd w:val="clear" w:color="auto" w:fill="auto"/>
          </w:tcPr>
          <w:p w:rsidR="00933A09" w:rsidRPr="008C250C" w:rsidRDefault="00933A09" w:rsidP="00D15D1F">
            <w:pPr>
              <w:jc w:val="center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数</w:t>
            </w:r>
            <w:r w:rsidRPr="008C250C">
              <w:rPr>
                <w:rFonts w:hint="eastAsia"/>
                <w:spacing w:val="51"/>
                <w:kern w:val="0"/>
              </w:rPr>
              <w:t xml:space="preserve"> </w:t>
            </w:r>
            <w:r w:rsidRPr="008C250C">
              <w:rPr>
                <w:rFonts w:hint="eastAsia"/>
                <w:spacing w:val="51"/>
                <w:kern w:val="0"/>
              </w:rPr>
              <w:t>量</w:t>
            </w:r>
          </w:p>
        </w:tc>
        <w:tc>
          <w:tcPr>
            <w:tcW w:w="2648" w:type="dxa"/>
            <w:shd w:val="clear" w:color="auto" w:fill="auto"/>
          </w:tcPr>
          <w:p w:rsidR="00933A09" w:rsidRPr="008C250C" w:rsidRDefault="00933A09" w:rsidP="00D15D1F">
            <w:pPr>
              <w:tabs>
                <w:tab w:val="left" w:pos="387"/>
              </w:tabs>
              <w:jc w:val="center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用</w:t>
            </w:r>
            <w:r w:rsidRPr="008C250C">
              <w:rPr>
                <w:rFonts w:hint="eastAsia"/>
                <w:spacing w:val="51"/>
                <w:kern w:val="0"/>
              </w:rPr>
              <w:t xml:space="preserve">  </w:t>
            </w:r>
            <w:r w:rsidRPr="008C250C">
              <w:rPr>
                <w:rFonts w:hint="eastAsia"/>
                <w:spacing w:val="51"/>
                <w:kern w:val="0"/>
              </w:rPr>
              <w:t>途</w:t>
            </w:r>
          </w:p>
        </w:tc>
      </w:tr>
      <w:tr w:rsidR="00933A09" w:rsidRPr="008C250C" w:rsidTr="00C52867">
        <w:trPr>
          <w:trHeight w:val="1134"/>
        </w:trPr>
        <w:tc>
          <w:tcPr>
            <w:tcW w:w="3120" w:type="dxa"/>
            <w:shd w:val="clear" w:color="auto" w:fill="auto"/>
          </w:tcPr>
          <w:p w:rsidR="00933A09" w:rsidRPr="008C250C" w:rsidRDefault="00933A09" w:rsidP="00D15D1F">
            <w:pPr>
              <w:rPr>
                <w:spacing w:val="51"/>
                <w:kern w:val="0"/>
              </w:rPr>
            </w:pPr>
          </w:p>
        </w:tc>
        <w:tc>
          <w:tcPr>
            <w:tcW w:w="2280" w:type="dxa"/>
            <w:shd w:val="clear" w:color="auto" w:fill="auto"/>
          </w:tcPr>
          <w:p w:rsidR="00933A09" w:rsidRPr="008C250C" w:rsidRDefault="00933A09" w:rsidP="00D15D1F">
            <w:pPr>
              <w:rPr>
                <w:spacing w:val="51"/>
                <w:kern w:val="0"/>
              </w:rPr>
            </w:pPr>
          </w:p>
        </w:tc>
        <w:tc>
          <w:tcPr>
            <w:tcW w:w="1440" w:type="dxa"/>
            <w:shd w:val="clear" w:color="auto" w:fill="auto"/>
          </w:tcPr>
          <w:p w:rsidR="00933A09" w:rsidRPr="008C250C" w:rsidRDefault="00933A09" w:rsidP="00D15D1F">
            <w:pPr>
              <w:rPr>
                <w:spacing w:val="51"/>
                <w:kern w:val="0"/>
              </w:rPr>
            </w:pPr>
          </w:p>
        </w:tc>
        <w:tc>
          <w:tcPr>
            <w:tcW w:w="2648" w:type="dxa"/>
            <w:shd w:val="clear" w:color="auto" w:fill="auto"/>
          </w:tcPr>
          <w:p w:rsidR="00933A09" w:rsidRPr="008C250C" w:rsidRDefault="00933A09" w:rsidP="00D15D1F">
            <w:pPr>
              <w:rPr>
                <w:spacing w:val="51"/>
                <w:kern w:val="0"/>
              </w:rPr>
            </w:pPr>
          </w:p>
        </w:tc>
      </w:tr>
    </w:tbl>
    <w:p w:rsidR="00933A09" w:rsidRDefault="00933A09" w:rsidP="00933A09">
      <w:pPr>
        <w:rPr>
          <w:spacing w:val="51"/>
          <w:kern w:val="0"/>
        </w:rPr>
      </w:pPr>
      <w:r>
        <w:rPr>
          <w:rFonts w:hint="eastAsia"/>
          <w:spacing w:val="51"/>
          <w:kern w:val="0"/>
        </w:rPr>
        <w:t xml:space="preserve">4 </w:t>
      </w:r>
      <w:r>
        <w:rPr>
          <w:rFonts w:hint="eastAsia"/>
          <w:spacing w:val="51"/>
          <w:kern w:val="0"/>
        </w:rPr>
        <w:t>設立年月日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933A09" w:rsidRPr="008C250C" w:rsidTr="00D15D1F">
        <w:trPr>
          <w:trHeight w:val="320"/>
        </w:trPr>
        <w:tc>
          <w:tcPr>
            <w:tcW w:w="3600" w:type="dxa"/>
            <w:shd w:val="clear" w:color="auto" w:fill="auto"/>
          </w:tcPr>
          <w:p w:rsidR="00933A09" w:rsidRPr="008C250C" w:rsidRDefault="00C52867" w:rsidP="00C52867">
            <w:pPr>
              <w:jc w:val="right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年</w:t>
            </w:r>
            <w:r>
              <w:rPr>
                <w:rFonts w:hint="eastAsia"/>
                <w:spacing w:val="51"/>
                <w:kern w:val="0"/>
              </w:rPr>
              <w:t xml:space="preserve">　　</w:t>
            </w:r>
            <w:r w:rsidRPr="008C250C">
              <w:rPr>
                <w:rFonts w:hint="eastAsia"/>
                <w:spacing w:val="51"/>
                <w:kern w:val="0"/>
              </w:rPr>
              <w:t>月</w:t>
            </w:r>
            <w:r>
              <w:rPr>
                <w:rFonts w:hint="eastAsia"/>
                <w:spacing w:val="51"/>
                <w:kern w:val="0"/>
              </w:rPr>
              <w:t xml:space="preserve">　　</w:t>
            </w:r>
            <w:r w:rsidRPr="008C250C">
              <w:rPr>
                <w:rFonts w:hint="eastAsia"/>
                <w:spacing w:val="51"/>
                <w:kern w:val="0"/>
              </w:rPr>
              <w:t>日</w:t>
            </w:r>
          </w:p>
        </w:tc>
      </w:tr>
    </w:tbl>
    <w:p w:rsidR="00F304CD" w:rsidRDefault="00933A09" w:rsidP="00933A09">
      <w:pPr>
        <w:tabs>
          <w:tab w:val="left" w:pos="7265"/>
        </w:tabs>
        <w:rPr>
          <w:spacing w:val="51"/>
          <w:kern w:val="0"/>
        </w:rPr>
      </w:pPr>
      <w:r>
        <w:rPr>
          <w:rFonts w:hint="eastAsia"/>
          <w:spacing w:val="51"/>
          <w:kern w:val="0"/>
        </w:rPr>
        <w:t xml:space="preserve">5 </w:t>
      </w:r>
      <w:r>
        <w:rPr>
          <w:rFonts w:hint="eastAsia"/>
          <w:spacing w:val="51"/>
          <w:kern w:val="0"/>
        </w:rPr>
        <w:t>用途に供し始めた時期</w:t>
      </w:r>
      <w:r>
        <w:rPr>
          <w:spacing w:val="51"/>
          <w:kern w:val="0"/>
        </w:rPr>
        <w:tab/>
      </w:r>
      <w:r w:rsidR="00F304CD">
        <w:rPr>
          <w:rFonts w:hint="eastAsia"/>
          <w:color w:val="000000"/>
        </w:rPr>
        <w:t xml:space="preserve">　　　　　　　　　　　　　　　　　　　　　　　　</w:t>
      </w:r>
      <w:r w:rsidR="00F304CD" w:rsidRPr="00F304CD">
        <w:rPr>
          <w:rFonts w:hint="eastAsia"/>
          <w:color w:val="000000"/>
        </w:rPr>
        <w:t xml:space="preserve">　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933A09" w:rsidRPr="008C250C" w:rsidTr="00D15D1F">
        <w:tc>
          <w:tcPr>
            <w:tcW w:w="3600" w:type="dxa"/>
            <w:shd w:val="clear" w:color="auto" w:fill="auto"/>
          </w:tcPr>
          <w:p w:rsidR="00933A09" w:rsidRPr="008C250C" w:rsidRDefault="00933A09" w:rsidP="00C52867">
            <w:pPr>
              <w:jc w:val="right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年</w:t>
            </w:r>
            <w:r w:rsidR="00C52867">
              <w:rPr>
                <w:rFonts w:hint="eastAsia"/>
                <w:spacing w:val="51"/>
                <w:kern w:val="0"/>
              </w:rPr>
              <w:t xml:space="preserve">　　</w:t>
            </w:r>
            <w:r w:rsidRPr="008C250C">
              <w:rPr>
                <w:rFonts w:hint="eastAsia"/>
                <w:spacing w:val="51"/>
                <w:kern w:val="0"/>
              </w:rPr>
              <w:t>月</w:t>
            </w:r>
            <w:r w:rsidR="00C52867">
              <w:rPr>
                <w:rFonts w:hint="eastAsia"/>
                <w:spacing w:val="51"/>
                <w:kern w:val="0"/>
              </w:rPr>
              <w:t xml:space="preserve">　　</w:t>
            </w:r>
            <w:r w:rsidRPr="008C250C">
              <w:rPr>
                <w:rFonts w:hint="eastAsia"/>
                <w:spacing w:val="51"/>
                <w:kern w:val="0"/>
              </w:rPr>
              <w:t>日</w:t>
            </w:r>
          </w:p>
        </w:tc>
      </w:tr>
    </w:tbl>
    <w:p w:rsidR="00933A09" w:rsidRPr="00531EE5" w:rsidRDefault="003B1196" w:rsidP="00933A09">
      <w:pPr>
        <w:rPr>
          <w:spacing w:val="51"/>
          <w:kern w:val="0"/>
        </w:rPr>
      </w:pPr>
      <w:r>
        <w:rPr>
          <w:noProof/>
          <w:spacing w:val="51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63500</wp:posOffset>
                </wp:positionV>
                <wp:extent cx="1816100" cy="1449070"/>
                <wp:effectExtent l="0" t="0" r="12700" b="1778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F5" w:rsidRDefault="003705F5" w:rsidP="00933A09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  <w:p w:rsidR="003705F5" w:rsidRDefault="003705F5" w:rsidP="00933A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0" o:spid="_x0000_s1026" style="position:absolute;left:0;text-align:left;margin-left:357.5pt;margin-top:5pt;width:143pt;height:11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">
                <v:textbox inset="5.85pt,.7pt,5.85pt,.7pt">
                  <w:txbxContent>
                    <w:p w:rsidR="003705F5" w:rsidRDefault="003705F5" w:rsidP="00933A09">
                      <w:r>
                        <w:rPr>
                          <w:rFonts w:hint="eastAsia"/>
                        </w:rPr>
                        <w:t>受付印</w:t>
                      </w:r>
                    </w:p>
                    <w:p w:rsidR="003705F5" w:rsidRDefault="003705F5" w:rsidP="00933A09"/>
                  </w:txbxContent>
                </v:textbox>
              </v:rect>
            </w:pict>
          </mc:Fallback>
        </mc:AlternateContent>
      </w:r>
      <w:r w:rsidR="00933A09">
        <w:rPr>
          <w:rFonts w:hint="eastAsia"/>
          <w:spacing w:val="51"/>
          <w:kern w:val="0"/>
        </w:rPr>
        <w:t xml:space="preserve">6 </w:t>
      </w:r>
      <w:r w:rsidR="00933A09">
        <w:rPr>
          <w:rFonts w:hint="eastAsia"/>
          <w:spacing w:val="51"/>
          <w:kern w:val="0"/>
        </w:rPr>
        <w:t>区域変更年月日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933A09" w:rsidRPr="008C250C" w:rsidTr="00D15D1F">
        <w:trPr>
          <w:trHeight w:val="313"/>
        </w:trPr>
        <w:tc>
          <w:tcPr>
            <w:tcW w:w="3600" w:type="dxa"/>
            <w:shd w:val="clear" w:color="auto" w:fill="auto"/>
          </w:tcPr>
          <w:p w:rsidR="00933A09" w:rsidRPr="008C250C" w:rsidRDefault="00C52867" w:rsidP="00C52867">
            <w:pPr>
              <w:jc w:val="right"/>
              <w:rPr>
                <w:spacing w:val="51"/>
                <w:kern w:val="0"/>
              </w:rPr>
            </w:pPr>
            <w:r w:rsidRPr="008C250C">
              <w:rPr>
                <w:rFonts w:hint="eastAsia"/>
                <w:spacing w:val="51"/>
                <w:kern w:val="0"/>
              </w:rPr>
              <w:t>年</w:t>
            </w:r>
            <w:r>
              <w:rPr>
                <w:rFonts w:hint="eastAsia"/>
                <w:spacing w:val="51"/>
                <w:kern w:val="0"/>
              </w:rPr>
              <w:t xml:space="preserve">　　</w:t>
            </w:r>
            <w:r w:rsidRPr="008C250C">
              <w:rPr>
                <w:rFonts w:hint="eastAsia"/>
                <w:spacing w:val="51"/>
                <w:kern w:val="0"/>
              </w:rPr>
              <w:t>月</w:t>
            </w:r>
            <w:r>
              <w:rPr>
                <w:rFonts w:hint="eastAsia"/>
                <w:spacing w:val="51"/>
                <w:kern w:val="0"/>
              </w:rPr>
              <w:t xml:space="preserve">　　</w:t>
            </w:r>
            <w:r w:rsidRPr="008C250C">
              <w:rPr>
                <w:rFonts w:hint="eastAsia"/>
                <w:spacing w:val="51"/>
                <w:kern w:val="0"/>
              </w:rPr>
              <w:t>日</w:t>
            </w:r>
          </w:p>
        </w:tc>
      </w:tr>
    </w:tbl>
    <w:p w:rsidR="00933A09" w:rsidRPr="00280824" w:rsidRDefault="00933A09" w:rsidP="00DC4057">
      <w:pPr>
        <w:ind w:firstLineChars="100" w:firstLine="283"/>
        <w:rPr>
          <w:spacing w:val="51"/>
          <w:kern w:val="0"/>
          <w:sz w:val="20"/>
          <w:szCs w:val="20"/>
        </w:rPr>
      </w:pPr>
      <w:r w:rsidRPr="00280824">
        <w:rPr>
          <w:rFonts w:hint="eastAsia"/>
          <w:spacing w:val="51"/>
          <w:kern w:val="0"/>
          <w:sz w:val="20"/>
          <w:szCs w:val="20"/>
        </w:rPr>
        <w:t>(</w:t>
      </w:r>
      <w:r w:rsidRPr="00280824">
        <w:rPr>
          <w:rFonts w:hint="eastAsia"/>
          <w:spacing w:val="51"/>
          <w:kern w:val="0"/>
          <w:sz w:val="20"/>
          <w:szCs w:val="20"/>
        </w:rPr>
        <w:t>注</w:t>
      </w:r>
      <w:r w:rsidRPr="00280824">
        <w:rPr>
          <w:rFonts w:hint="eastAsia"/>
          <w:spacing w:val="51"/>
          <w:kern w:val="0"/>
          <w:sz w:val="20"/>
          <w:szCs w:val="20"/>
        </w:rPr>
        <w:t>)</w:t>
      </w:r>
      <w:r w:rsidRPr="00280824">
        <w:rPr>
          <w:rFonts w:hint="eastAsia"/>
          <w:spacing w:val="51"/>
          <w:kern w:val="0"/>
          <w:sz w:val="20"/>
          <w:szCs w:val="20"/>
        </w:rPr>
        <w:t>この申告書には、次の書類を添付してください。</w:t>
      </w:r>
    </w:p>
    <w:p w:rsidR="00933A09" w:rsidRPr="00280824" w:rsidRDefault="00933A09" w:rsidP="00933A09">
      <w:pPr>
        <w:rPr>
          <w:spacing w:val="51"/>
          <w:kern w:val="0"/>
          <w:sz w:val="20"/>
          <w:szCs w:val="20"/>
        </w:rPr>
      </w:pPr>
      <w:r w:rsidRPr="00280824">
        <w:rPr>
          <w:rFonts w:hint="eastAsia"/>
          <w:spacing w:val="51"/>
          <w:kern w:val="0"/>
          <w:sz w:val="20"/>
          <w:szCs w:val="20"/>
        </w:rPr>
        <w:t xml:space="preserve">  </w:t>
      </w:r>
      <w:r w:rsidRPr="00280824">
        <w:rPr>
          <w:rFonts w:hint="eastAsia"/>
          <w:spacing w:val="51"/>
          <w:kern w:val="0"/>
          <w:sz w:val="20"/>
          <w:szCs w:val="20"/>
        </w:rPr>
        <w:t>・非課税の適用を受ける事由を証明する書類</w:t>
      </w:r>
      <w:r w:rsidRPr="00280824">
        <w:rPr>
          <w:rFonts w:hint="eastAsia"/>
          <w:spacing w:val="51"/>
          <w:kern w:val="0"/>
          <w:sz w:val="20"/>
          <w:szCs w:val="20"/>
        </w:rPr>
        <w:t>(</w:t>
      </w:r>
      <w:r w:rsidRPr="00280824">
        <w:rPr>
          <w:rFonts w:hint="eastAsia"/>
          <w:spacing w:val="51"/>
          <w:kern w:val="0"/>
          <w:sz w:val="20"/>
          <w:szCs w:val="20"/>
        </w:rPr>
        <w:t>写等</w:t>
      </w:r>
      <w:r w:rsidRPr="00280824">
        <w:rPr>
          <w:rFonts w:hint="eastAsia"/>
          <w:spacing w:val="51"/>
          <w:kern w:val="0"/>
          <w:sz w:val="20"/>
          <w:szCs w:val="20"/>
        </w:rPr>
        <w:t>)</w:t>
      </w:r>
    </w:p>
    <w:p w:rsidR="00933A09" w:rsidRPr="00280824" w:rsidRDefault="00933A09" w:rsidP="00933A09">
      <w:pPr>
        <w:rPr>
          <w:spacing w:val="51"/>
          <w:kern w:val="0"/>
          <w:sz w:val="20"/>
          <w:szCs w:val="20"/>
        </w:rPr>
      </w:pPr>
      <w:r w:rsidRPr="00280824">
        <w:rPr>
          <w:rFonts w:hint="eastAsia"/>
          <w:spacing w:val="51"/>
          <w:kern w:val="0"/>
          <w:sz w:val="20"/>
          <w:szCs w:val="20"/>
        </w:rPr>
        <w:t xml:space="preserve">  </w:t>
      </w:r>
      <w:r w:rsidRPr="00280824">
        <w:rPr>
          <w:rFonts w:hint="eastAsia"/>
          <w:spacing w:val="51"/>
          <w:kern w:val="0"/>
          <w:sz w:val="20"/>
          <w:szCs w:val="20"/>
        </w:rPr>
        <w:t>・地積測量図・平面図等</w:t>
      </w:r>
    </w:p>
    <w:p w:rsidR="00933A09" w:rsidRPr="00933A09" w:rsidRDefault="00933A09" w:rsidP="00672EFE">
      <w:pPr>
        <w:jc w:val="center"/>
        <w:rPr>
          <w:sz w:val="32"/>
          <w:szCs w:val="32"/>
        </w:rPr>
      </w:pPr>
    </w:p>
    <w:p w:rsidR="00450A13" w:rsidRPr="00280824" w:rsidRDefault="00450A13" w:rsidP="002639F6">
      <w:pPr>
        <w:rPr>
          <w:spacing w:val="51"/>
          <w:kern w:val="0"/>
          <w:sz w:val="20"/>
          <w:szCs w:val="20"/>
        </w:rPr>
      </w:pPr>
    </w:p>
    <w:sectPr w:rsidR="00450A13" w:rsidRPr="00280824" w:rsidSect="00296D30">
      <w:footerReference w:type="even" r:id="rId8"/>
      <w:pgSz w:w="11906" w:h="16838" w:code="9"/>
      <w:pgMar w:top="568" w:right="991" w:bottom="426" w:left="1134" w:header="851" w:footer="992" w:gutter="0"/>
      <w:pgNumType w:start="7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F5" w:rsidRDefault="003705F5">
      <w:r>
        <w:separator/>
      </w:r>
    </w:p>
  </w:endnote>
  <w:endnote w:type="continuationSeparator" w:id="0">
    <w:p w:rsidR="003705F5" w:rsidRDefault="0037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5F5" w:rsidRDefault="003705F5" w:rsidP="000F08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5F5" w:rsidRDefault="003705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F5" w:rsidRDefault="003705F5">
      <w:r>
        <w:separator/>
      </w:r>
    </w:p>
  </w:footnote>
  <w:footnote w:type="continuationSeparator" w:id="0">
    <w:p w:rsidR="003705F5" w:rsidRDefault="0037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87889"/>
    <w:multiLevelType w:val="hybridMultilevel"/>
    <w:tmpl w:val="18143BA4"/>
    <w:lvl w:ilvl="0" w:tplc="97E8315C">
      <w:numFmt w:val="bullet"/>
      <w:lvlText w:val="○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2C835C26"/>
    <w:multiLevelType w:val="hybridMultilevel"/>
    <w:tmpl w:val="5494028C"/>
    <w:lvl w:ilvl="0" w:tplc="4B8A6C04">
      <w:numFmt w:val="bullet"/>
      <w:lvlText w:val="○"/>
      <w:lvlJc w:val="left"/>
      <w:pPr>
        <w:ind w:left="123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 w15:restartNumberingAfterBreak="0">
    <w:nsid w:val="438A546C"/>
    <w:multiLevelType w:val="hybridMultilevel"/>
    <w:tmpl w:val="48E87952"/>
    <w:lvl w:ilvl="0" w:tplc="D300296C">
      <w:numFmt w:val="bullet"/>
      <w:lvlText w:val="○"/>
      <w:lvlJc w:val="left"/>
      <w:pPr>
        <w:ind w:left="113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3" w15:restartNumberingAfterBreak="0">
    <w:nsid w:val="50DC504E"/>
    <w:multiLevelType w:val="hybridMultilevel"/>
    <w:tmpl w:val="CDD88DD0"/>
    <w:lvl w:ilvl="0" w:tplc="8A844998">
      <w:numFmt w:val="bullet"/>
      <w:lvlText w:val="○"/>
      <w:lvlJc w:val="left"/>
      <w:pPr>
        <w:ind w:left="802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4" w15:restartNumberingAfterBreak="0">
    <w:nsid w:val="5E570808"/>
    <w:multiLevelType w:val="hybridMultilevel"/>
    <w:tmpl w:val="232258DE"/>
    <w:lvl w:ilvl="0" w:tplc="50A67482">
      <w:numFmt w:val="bullet"/>
      <w:lvlText w:val="○"/>
      <w:lvlJc w:val="left"/>
      <w:pPr>
        <w:ind w:left="941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43"/>
    <w:rsid w:val="00010BEA"/>
    <w:rsid w:val="00020DED"/>
    <w:rsid w:val="00030708"/>
    <w:rsid w:val="00032C37"/>
    <w:rsid w:val="00034BF0"/>
    <w:rsid w:val="00065343"/>
    <w:rsid w:val="000C1BD3"/>
    <w:rsid w:val="000D3B38"/>
    <w:rsid w:val="000F08F6"/>
    <w:rsid w:val="00142457"/>
    <w:rsid w:val="001C4CDC"/>
    <w:rsid w:val="001C5BCB"/>
    <w:rsid w:val="001D3205"/>
    <w:rsid w:val="001F12A7"/>
    <w:rsid w:val="00204F3D"/>
    <w:rsid w:val="00254EF1"/>
    <w:rsid w:val="002639F6"/>
    <w:rsid w:val="00271028"/>
    <w:rsid w:val="00280824"/>
    <w:rsid w:val="00287FBA"/>
    <w:rsid w:val="00296D30"/>
    <w:rsid w:val="002F352D"/>
    <w:rsid w:val="002F7C0D"/>
    <w:rsid w:val="00305B0C"/>
    <w:rsid w:val="00315442"/>
    <w:rsid w:val="00341382"/>
    <w:rsid w:val="003521B3"/>
    <w:rsid w:val="00366E00"/>
    <w:rsid w:val="003705F5"/>
    <w:rsid w:val="0037469A"/>
    <w:rsid w:val="003A241D"/>
    <w:rsid w:val="003A513A"/>
    <w:rsid w:val="003B1196"/>
    <w:rsid w:val="004029DE"/>
    <w:rsid w:val="00442FEB"/>
    <w:rsid w:val="00450A13"/>
    <w:rsid w:val="004A5CD0"/>
    <w:rsid w:val="004C437A"/>
    <w:rsid w:val="004D33B2"/>
    <w:rsid w:val="004D5FD0"/>
    <w:rsid w:val="004E3641"/>
    <w:rsid w:val="00500851"/>
    <w:rsid w:val="00531641"/>
    <w:rsid w:val="00531EE5"/>
    <w:rsid w:val="00577084"/>
    <w:rsid w:val="005908DD"/>
    <w:rsid w:val="005C44C2"/>
    <w:rsid w:val="005F4BC9"/>
    <w:rsid w:val="00672EFE"/>
    <w:rsid w:val="00683094"/>
    <w:rsid w:val="00695871"/>
    <w:rsid w:val="006A246E"/>
    <w:rsid w:val="006B63D4"/>
    <w:rsid w:val="006C3B5E"/>
    <w:rsid w:val="006D038D"/>
    <w:rsid w:val="006E4420"/>
    <w:rsid w:val="006E4535"/>
    <w:rsid w:val="007509C3"/>
    <w:rsid w:val="007F597D"/>
    <w:rsid w:val="007F621A"/>
    <w:rsid w:val="008429FA"/>
    <w:rsid w:val="00850F36"/>
    <w:rsid w:val="0087336B"/>
    <w:rsid w:val="00885A7A"/>
    <w:rsid w:val="008C250C"/>
    <w:rsid w:val="009133B6"/>
    <w:rsid w:val="0093239F"/>
    <w:rsid w:val="00933A09"/>
    <w:rsid w:val="009732BC"/>
    <w:rsid w:val="00984473"/>
    <w:rsid w:val="00991D3A"/>
    <w:rsid w:val="009B1C41"/>
    <w:rsid w:val="00A628D8"/>
    <w:rsid w:val="00A6609B"/>
    <w:rsid w:val="00A81231"/>
    <w:rsid w:val="00AA4A46"/>
    <w:rsid w:val="00AF0805"/>
    <w:rsid w:val="00B312FD"/>
    <w:rsid w:val="00B83C7C"/>
    <w:rsid w:val="00B95304"/>
    <w:rsid w:val="00BC1E09"/>
    <w:rsid w:val="00BF2365"/>
    <w:rsid w:val="00C41B9F"/>
    <w:rsid w:val="00C47806"/>
    <w:rsid w:val="00C52867"/>
    <w:rsid w:val="00C74909"/>
    <w:rsid w:val="00CC5935"/>
    <w:rsid w:val="00CD25EE"/>
    <w:rsid w:val="00CE63D2"/>
    <w:rsid w:val="00CF2F5D"/>
    <w:rsid w:val="00CF4CAE"/>
    <w:rsid w:val="00D15D1F"/>
    <w:rsid w:val="00D35775"/>
    <w:rsid w:val="00D35994"/>
    <w:rsid w:val="00D63FCF"/>
    <w:rsid w:val="00D74555"/>
    <w:rsid w:val="00D82097"/>
    <w:rsid w:val="00DB4827"/>
    <w:rsid w:val="00DC3881"/>
    <w:rsid w:val="00DC4057"/>
    <w:rsid w:val="00E13E42"/>
    <w:rsid w:val="00E32AB4"/>
    <w:rsid w:val="00E35CAA"/>
    <w:rsid w:val="00E8436B"/>
    <w:rsid w:val="00E943C3"/>
    <w:rsid w:val="00EA2486"/>
    <w:rsid w:val="00EB0C45"/>
    <w:rsid w:val="00EB68CE"/>
    <w:rsid w:val="00EC1940"/>
    <w:rsid w:val="00EC66CC"/>
    <w:rsid w:val="00EF1C3A"/>
    <w:rsid w:val="00F0639F"/>
    <w:rsid w:val="00F304CD"/>
    <w:rsid w:val="00F66C54"/>
    <w:rsid w:val="00F71137"/>
    <w:rsid w:val="00F94152"/>
    <w:rsid w:val="00FC3BC1"/>
    <w:rsid w:val="00FE45AB"/>
    <w:rsid w:val="00FE60EC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14BF445-B332-450D-A2CC-B5B01591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06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F08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F08F6"/>
  </w:style>
  <w:style w:type="paragraph" w:styleId="a6">
    <w:name w:val="Balloon Text"/>
    <w:basedOn w:val="a"/>
    <w:semiHidden/>
    <w:rsid w:val="00AF08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83C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83C7C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BE09-671C-4F87-981E-4AF0FDE1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9E843169.dotm</Template>
  <TotalTime>12</TotalTime>
  <Pages>1</Pages>
  <Words>295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固定資産税・都市計画税 非課税申告書</vt:lpstr>
      <vt:lpstr>固定資産税・都市計画税 非課税申告書</vt:lpstr>
    </vt:vector>
  </TitlesOfParts>
  <Company>FM-USER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固定資産税・都市計画税 非課税申告書</dc:title>
  <dc:creator>sisanzei-28</dc:creator>
  <cp:lastModifiedBy>古市　拓也</cp:lastModifiedBy>
  <cp:revision>8</cp:revision>
  <cp:lastPrinted>2019-04-25T13:28:00Z</cp:lastPrinted>
  <dcterms:created xsi:type="dcterms:W3CDTF">2019-03-29T00:00:00Z</dcterms:created>
  <dcterms:modified xsi:type="dcterms:W3CDTF">2021-03-23T01:32:00Z</dcterms:modified>
</cp:coreProperties>
</file>