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47" w:rsidRPr="000D6E42" w:rsidRDefault="00FB0C47" w:rsidP="000D6E42">
      <w:pPr>
        <w:ind w:leftChars="-440" w:left="-850"/>
        <w:jc w:val="center"/>
        <w:rPr>
          <w:rFonts w:ascii="ＭＳ 明朝" w:eastAsia="ＭＳ 明朝" w:hAnsi="ＭＳ 明朝"/>
          <w:sz w:val="32"/>
        </w:rPr>
      </w:pPr>
      <w:r w:rsidRPr="000D6E42">
        <w:rPr>
          <w:rFonts w:ascii="ＭＳ 明朝" w:eastAsia="ＭＳ 明朝" w:hAnsi="ＭＳ 明朝" w:hint="eastAsia"/>
          <w:sz w:val="32"/>
        </w:rPr>
        <w:t>第十一回特別弔慰金に関する相続協議書</w:t>
      </w:r>
    </w:p>
    <w:p w:rsidR="000D6E42" w:rsidRDefault="000D6E42" w:rsidP="000D6E42">
      <w:pPr>
        <w:spacing w:line="600" w:lineRule="exact"/>
        <w:jc w:val="left"/>
        <w:rPr>
          <w:rFonts w:ascii="ＭＳ 明朝" w:eastAsia="ＭＳ 明朝" w:hAnsi="ＭＳ 明朝"/>
          <w:sz w:val="24"/>
        </w:rPr>
      </w:pPr>
    </w:p>
    <w:p w:rsidR="00FB0C47" w:rsidRDefault="00FB0C47" w:rsidP="000D6E42">
      <w:pPr>
        <w:spacing w:line="6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被相続人　　</w:t>
      </w:r>
      <w:r w:rsidRPr="00B81426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8142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（</w:t>
      </w:r>
      <w:r w:rsidRPr="006905B0">
        <w:rPr>
          <w:rFonts w:ascii="ＭＳ 明朝" w:eastAsia="ＭＳ 明朝" w:hAnsi="ＭＳ 明朝" w:hint="eastAsia"/>
          <w:sz w:val="24"/>
          <w:u w:val="single"/>
        </w:rPr>
        <w:t xml:space="preserve">　　　年　　月　　日生まれ</w:t>
      </w:r>
      <w:r>
        <w:rPr>
          <w:rFonts w:ascii="ＭＳ 明朝" w:eastAsia="ＭＳ 明朝" w:hAnsi="ＭＳ 明朝" w:hint="eastAsia"/>
          <w:sz w:val="24"/>
        </w:rPr>
        <w:t>）</w:t>
      </w:r>
    </w:p>
    <w:p w:rsidR="00FB0C47" w:rsidRDefault="00FB0C47" w:rsidP="000D6E42">
      <w:pPr>
        <w:spacing w:line="6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死亡日　　　</w:t>
      </w:r>
      <w:r w:rsidRPr="006905B0">
        <w:rPr>
          <w:rFonts w:ascii="ＭＳ 明朝" w:eastAsia="ＭＳ 明朝" w:hAnsi="ＭＳ 明朝" w:hint="eastAsia"/>
          <w:sz w:val="24"/>
          <w:u w:val="single"/>
        </w:rPr>
        <w:t>令和　　　年　　月　　日</w:t>
      </w:r>
    </w:p>
    <w:p w:rsidR="00FB0C47" w:rsidRDefault="00FB0C47" w:rsidP="000D6E42">
      <w:pPr>
        <w:spacing w:line="6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最後の住所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8142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8142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FB0C47" w:rsidRDefault="00FB0C47" w:rsidP="000D6E42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0D6E42" w:rsidRDefault="00FB0C47" w:rsidP="000D6E42">
      <w:pPr>
        <w:spacing w:line="480" w:lineRule="exact"/>
        <w:ind w:firstLineChars="100" w:firstLine="22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上記の者の相続人全員は、被相続人が請求した第十一回特別弔慰金の権利について協議を行</w:t>
      </w:r>
      <w:proofErr w:type="gramStart"/>
      <w:r>
        <w:rPr>
          <w:rFonts w:ascii="ＭＳ 明朝" w:eastAsia="ＭＳ 明朝" w:hAnsi="ＭＳ 明朝" w:hint="eastAsia"/>
          <w:sz w:val="24"/>
        </w:rPr>
        <w:t>っ</w:t>
      </w:r>
      <w:proofErr w:type="gramEnd"/>
    </w:p>
    <w:p w:rsidR="00FB0C47" w:rsidRPr="006905B0" w:rsidRDefault="00FB0C47" w:rsidP="000D6E42">
      <w:pPr>
        <w:spacing w:line="48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た結果、相続人</w:t>
      </w:r>
      <w:r w:rsidRPr="000B2D5A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0B2D5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が権利を承継することに同意した。</w:t>
      </w:r>
    </w:p>
    <w:p w:rsidR="000D6E42" w:rsidRDefault="00FB0C47" w:rsidP="000D6E42">
      <w:pPr>
        <w:spacing w:line="480" w:lineRule="exact"/>
        <w:ind w:firstLineChars="100" w:firstLine="22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以上のとおり、相続人全員が確認したので、本協議書を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55482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B2D5A">
        <w:rPr>
          <w:rFonts w:ascii="ＭＳ 明朝" w:eastAsia="ＭＳ 明朝" w:hAnsi="ＭＳ 明朝" w:hint="eastAsia"/>
          <w:sz w:val="24"/>
        </w:rPr>
        <w:t>通</w:t>
      </w:r>
      <w:r w:rsidR="000C186F">
        <w:rPr>
          <w:rFonts w:ascii="ＭＳ 明朝" w:eastAsia="ＭＳ 明朝" w:hAnsi="ＭＳ 明朝" w:hint="eastAsia"/>
          <w:sz w:val="24"/>
        </w:rPr>
        <w:t>作成し、署名押印のうえ、</w:t>
      </w:r>
    </w:p>
    <w:p w:rsidR="00FB0C47" w:rsidRDefault="000365D4" w:rsidP="000D6E42">
      <w:pPr>
        <w:spacing w:line="48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各自１通ずつ所持し、１通は富山市へ提出する</w:t>
      </w:r>
      <w:bookmarkStart w:id="0" w:name="_GoBack"/>
      <w:bookmarkEnd w:id="0"/>
      <w:r w:rsidR="000C186F">
        <w:rPr>
          <w:rFonts w:ascii="ＭＳ 明朝" w:eastAsia="ＭＳ 明朝" w:hAnsi="ＭＳ 明朝" w:hint="eastAsia"/>
          <w:sz w:val="24"/>
        </w:rPr>
        <w:t>。</w:t>
      </w:r>
    </w:p>
    <w:p w:rsidR="000D6E42" w:rsidRDefault="000D6E42" w:rsidP="000D6E42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FB0C47" w:rsidRDefault="00FB0C47" w:rsidP="00FB0C47">
      <w:pPr>
        <w:jc w:val="left"/>
        <w:rPr>
          <w:rFonts w:ascii="ＭＳ 明朝" w:eastAsia="ＭＳ 明朝" w:hAnsi="ＭＳ 明朝"/>
          <w:sz w:val="28"/>
          <w:u w:val="single"/>
        </w:rPr>
      </w:pPr>
      <w:r w:rsidRPr="000D6E42">
        <w:rPr>
          <w:rFonts w:ascii="ＭＳ 明朝" w:eastAsia="ＭＳ 明朝" w:hAnsi="ＭＳ 明朝" w:hint="eastAsia"/>
          <w:sz w:val="28"/>
          <w:u w:val="single"/>
        </w:rPr>
        <w:t>令和　　年　　月　　日</w:t>
      </w:r>
    </w:p>
    <w:p w:rsidR="000D6E42" w:rsidRPr="000D6E42" w:rsidRDefault="000D6E42" w:rsidP="00FB0C47">
      <w:pPr>
        <w:jc w:val="left"/>
        <w:rPr>
          <w:rFonts w:ascii="ＭＳ 明朝" w:eastAsia="ＭＳ 明朝" w:hAnsi="ＭＳ 明朝"/>
          <w:sz w:val="28"/>
          <w:u w:val="single"/>
        </w:rPr>
      </w:pPr>
    </w:p>
    <w:p w:rsidR="00FB0C47" w:rsidRDefault="00FB0C47" w:rsidP="00FB0C4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【相続人】</w:t>
      </w:r>
    </w:p>
    <w:p w:rsidR="000D6E42" w:rsidRPr="000B2D5A" w:rsidRDefault="000D6E42" w:rsidP="000D6E42">
      <w:pPr>
        <w:ind w:right="-42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B0C47">
        <w:rPr>
          <w:rFonts w:ascii="ＭＳ 明朝" w:eastAsia="ＭＳ 明朝" w:hAnsi="ＭＳ 明朝" w:hint="eastAsia"/>
          <w:sz w:val="24"/>
        </w:rPr>
        <w:t xml:space="preserve">住所　</w:t>
      </w:r>
      <w:r w:rsidR="00FB0C47"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0D6E42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・住所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0D6E42" w:rsidRPr="00B51F7A" w:rsidRDefault="00FB0C47" w:rsidP="000D6E42">
      <w:pPr>
        <w:ind w:firstLineChars="100" w:firstLine="223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印</w:t>
      </w:r>
      <w:r w:rsidR="000D6E4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0D6E42" w:rsidRPr="000D6E42">
        <w:rPr>
          <w:rFonts w:ascii="ＭＳ 明朝" w:eastAsia="ＭＳ 明朝" w:hAnsi="ＭＳ 明朝" w:hint="eastAsia"/>
          <w:sz w:val="24"/>
        </w:rPr>
        <w:t xml:space="preserve">　　　</w:t>
      </w:r>
      <w:r w:rsidR="000D6E42">
        <w:rPr>
          <w:rFonts w:ascii="ＭＳ 明朝" w:eastAsia="ＭＳ 明朝" w:hAnsi="ＭＳ 明朝" w:hint="eastAsia"/>
          <w:sz w:val="24"/>
        </w:rPr>
        <w:t xml:space="preserve">　氏名　</w:t>
      </w:r>
      <w:r w:rsidR="000D6E42"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0D6E4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0D6E42" w:rsidRPr="00B51F7A">
        <w:rPr>
          <w:rFonts w:ascii="ＭＳ 明朝" w:eastAsia="ＭＳ 明朝" w:hAnsi="ＭＳ 明朝" w:hint="eastAsia"/>
          <w:sz w:val="24"/>
          <w:u w:val="single"/>
        </w:rPr>
        <w:t>印</w:t>
      </w:r>
      <w:r w:rsidR="000D6E42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0D6E42" w:rsidRPr="000B2D5A" w:rsidRDefault="000D6E42" w:rsidP="000D6E42">
      <w:pPr>
        <w:ind w:right="-28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B0C47">
        <w:rPr>
          <w:rFonts w:ascii="ＭＳ 明朝" w:eastAsia="ＭＳ 明朝" w:hAnsi="ＭＳ 明朝" w:hint="eastAsia"/>
          <w:sz w:val="24"/>
        </w:rPr>
        <w:t xml:space="preserve">住所　</w:t>
      </w:r>
      <w:r w:rsidR="00FB0C47"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0D6E42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・住所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0D6E42" w:rsidRPr="00B51F7A" w:rsidRDefault="00FB0C47" w:rsidP="000D6E42">
      <w:pPr>
        <w:ind w:firstLineChars="100" w:firstLine="223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印</w:t>
      </w:r>
      <w:r w:rsidR="000D6E4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0D6E42" w:rsidRPr="000D6E42">
        <w:rPr>
          <w:rFonts w:ascii="ＭＳ 明朝" w:eastAsia="ＭＳ 明朝" w:hAnsi="ＭＳ 明朝" w:hint="eastAsia"/>
          <w:sz w:val="24"/>
        </w:rPr>
        <w:t xml:space="preserve">　　</w:t>
      </w:r>
      <w:r w:rsidR="000D6E42">
        <w:rPr>
          <w:rFonts w:ascii="ＭＳ 明朝" w:eastAsia="ＭＳ 明朝" w:hAnsi="ＭＳ 明朝" w:hint="eastAsia"/>
          <w:sz w:val="24"/>
        </w:rPr>
        <w:t xml:space="preserve">　</w:t>
      </w:r>
      <w:r w:rsidR="000D6E42" w:rsidRPr="000D6E42">
        <w:rPr>
          <w:rFonts w:ascii="ＭＳ 明朝" w:eastAsia="ＭＳ 明朝" w:hAnsi="ＭＳ 明朝" w:hint="eastAsia"/>
          <w:sz w:val="24"/>
        </w:rPr>
        <w:t xml:space="preserve">　</w:t>
      </w:r>
      <w:r w:rsidR="000D6E42">
        <w:rPr>
          <w:rFonts w:ascii="ＭＳ 明朝" w:eastAsia="ＭＳ 明朝" w:hAnsi="ＭＳ 明朝" w:hint="eastAsia"/>
          <w:sz w:val="24"/>
        </w:rPr>
        <w:t xml:space="preserve">氏名　</w:t>
      </w:r>
      <w:r w:rsidR="000D6E42"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0D6E4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0D6E42" w:rsidRPr="00B51F7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D6E4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D6E42" w:rsidRPr="00B51F7A">
        <w:rPr>
          <w:rFonts w:ascii="ＭＳ 明朝" w:eastAsia="ＭＳ 明朝" w:hAnsi="ＭＳ 明朝" w:hint="eastAsia"/>
          <w:sz w:val="24"/>
          <w:u w:val="single"/>
        </w:rPr>
        <w:t xml:space="preserve">　印</w:t>
      </w:r>
      <w:r w:rsidR="000D6E42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0D6E42" w:rsidRPr="00B51F7A" w:rsidRDefault="000D6E42" w:rsidP="000D6E42">
      <w:pPr>
        <w:ind w:rightChars="-221" w:right="-42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B0C47">
        <w:rPr>
          <w:rFonts w:ascii="ＭＳ 明朝" w:eastAsia="ＭＳ 明朝" w:hAnsi="ＭＳ 明朝" w:hint="eastAsia"/>
          <w:sz w:val="24"/>
        </w:rPr>
        <w:t xml:space="preserve">住所　</w:t>
      </w:r>
      <w:r w:rsidR="00FB0C47"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0D6E42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・住所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0D6E42" w:rsidRDefault="00FB0C47" w:rsidP="000D6E42">
      <w:pPr>
        <w:ind w:firstLineChars="100" w:firstLine="223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印</w:t>
      </w:r>
      <w:r w:rsidR="000D6E4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0D6E42" w:rsidRPr="000D6E42">
        <w:rPr>
          <w:rFonts w:ascii="ＭＳ 明朝" w:eastAsia="ＭＳ 明朝" w:hAnsi="ＭＳ 明朝" w:hint="eastAsia"/>
          <w:sz w:val="24"/>
        </w:rPr>
        <w:t xml:space="preserve">　　　　</w:t>
      </w:r>
      <w:r w:rsidR="000D6E42">
        <w:rPr>
          <w:rFonts w:ascii="ＭＳ 明朝" w:eastAsia="ＭＳ 明朝" w:hAnsi="ＭＳ 明朝" w:hint="eastAsia"/>
          <w:sz w:val="24"/>
        </w:rPr>
        <w:t xml:space="preserve">氏名　</w:t>
      </w:r>
      <w:r w:rsidR="000D6E42"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0D6E4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0D6E42" w:rsidRPr="00B51F7A">
        <w:rPr>
          <w:rFonts w:ascii="ＭＳ 明朝" w:eastAsia="ＭＳ 明朝" w:hAnsi="ＭＳ 明朝" w:hint="eastAsia"/>
          <w:sz w:val="24"/>
          <w:u w:val="single"/>
        </w:rPr>
        <w:t xml:space="preserve">　　　　印</w:t>
      </w:r>
      <w:r w:rsidR="000D6E42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0D6E42" w:rsidRPr="00B51F7A" w:rsidRDefault="000D6E42" w:rsidP="000D6E42">
      <w:pPr>
        <w:ind w:rightChars="-221" w:right="-42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・住所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0D6E42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・住所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0D6E42" w:rsidRPr="000D6E42" w:rsidRDefault="000D6E42" w:rsidP="000D6E42">
      <w:pPr>
        <w:ind w:firstLineChars="100" w:firstLine="22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0D6E42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氏名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0D6E42" w:rsidRPr="00B51F7A" w:rsidRDefault="000D6E42" w:rsidP="000D6E42">
      <w:pPr>
        <w:ind w:rightChars="-221" w:right="-42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・住所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0D6E42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・住所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9639C4" w:rsidRPr="000D6E42" w:rsidRDefault="000D6E42" w:rsidP="000D6E42">
      <w:pPr>
        <w:ind w:firstLineChars="100" w:firstLine="22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0D6E42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氏名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51F7A">
        <w:rPr>
          <w:rFonts w:ascii="ＭＳ 明朝" w:eastAsia="ＭＳ 明朝" w:hAnsi="ＭＳ 明朝" w:hint="eastAsia"/>
          <w:sz w:val="24"/>
          <w:u w:val="single"/>
        </w:rPr>
        <w:t xml:space="preserve">　　　　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sectPr w:rsidR="009639C4" w:rsidRPr="000D6E42" w:rsidSect="000D6E42">
      <w:pgSz w:w="11906" w:h="16838"/>
      <w:pgMar w:top="851" w:right="566" w:bottom="851" w:left="1701" w:header="851" w:footer="992" w:gutter="0"/>
      <w:cols w:space="425"/>
      <w:docGrid w:type="linesAndChars" w:linePitch="657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7"/>
    <w:rsid w:val="000365D4"/>
    <w:rsid w:val="000C186F"/>
    <w:rsid w:val="000D6E42"/>
    <w:rsid w:val="00177316"/>
    <w:rsid w:val="007E030E"/>
    <w:rsid w:val="009639C4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D6B07-22D8-440F-B96A-520E235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A6BAAC48.dotm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祐子</dc:creator>
  <cp:keywords/>
  <dc:description/>
  <cp:lastModifiedBy>守内　愛花</cp:lastModifiedBy>
  <cp:revision>6</cp:revision>
  <dcterms:created xsi:type="dcterms:W3CDTF">2020-09-17T08:11:00Z</dcterms:created>
  <dcterms:modified xsi:type="dcterms:W3CDTF">2020-10-27T01:47:00Z</dcterms:modified>
</cp:coreProperties>
</file>