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A7AD" w14:textId="77777777" w:rsidR="00F24233" w:rsidRPr="002B1A36" w:rsidRDefault="002B1A36" w:rsidP="002B1A36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B1A36">
        <w:rPr>
          <w:rFonts w:ascii="HG丸ｺﾞｼｯｸM-PRO" w:eastAsia="HG丸ｺﾞｼｯｸM-PRO" w:hAnsi="HG丸ｺﾞｼｯｸM-PRO" w:hint="eastAsia"/>
          <w:sz w:val="36"/>
          <w:szCs w:val="36"/>
        </w:rPr>
        <w:t>「とやまし元気プログラム」参加申込</w:t>
      </w:r>
      <w:r w:rsidR="00E46064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14:paraId="395B5178" w14:textId="77777777" w:rsidR="002B1A36" w:rsidRPr="002B1A36" w:rsidRDefault="002B1A36" w:rsidP="00F24233">
      <w:pPr>
        <w:spacing w:line="360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p w14:paraId="7F513637" w14:textId="77777777" w:rsidR="00F24233" w:rsidRPr="00F65E48" w:rsidRDefault="00F24233" w:rsidP="00F24233">
      <w:pPr>
        <w:spacing w:line="360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p w14:paraId="6999E313" w14:textId="77777777" w:rsidR="002B1A36" w:rsidRDefault="002B1A36" w:rsidP="00453E71">
      <w:pPr>
        <w:spacing w:line="360" w:lineRule="exact"/>
        <w:rPr>
          <w:rFonts w:ascii="HG丸ｺﾞｼｯｸM-PRO" w:eastAsia="HG丸ｺﾞｼｯｸM-PRO" w:hAnsi="HG丸ｺﾞｼｯｸM-PRO"/>
          <w:b/>
          <w:sz w:val="30"/>
          <w:szCs w:val="30"/>
          <w:u w:val="double"/>
        </w:rPr>
      </w:pPr>
    </w:p>
    <w:p w14:paraId="4FA93CEC" w14:textId="77777777" w:rsidR="002B1A36" w:rsidRDefault="002B1A36" w:rsidP="00453E71">
      <w:pPr>
        <w:spacing w:line="360" w:lineRule="exact"/>
        <w:rPr>
          <w:rFonts w:ascii="HG丸ｺﾞｼｯｸM-PRO" w:eastAsia="HG丸ｺﾞｼｯｸM-PRO" w:hAnsi="HG丸ｺﾞｼｯｸM-PRO"/>
          <w:b/>
          <w:sz w:val="30"/>
          <w:szCs w:val="30"/>
          <w:u w:val="double"/>
        </w:rPr>
      </w:pPr>
    </w:p>
    <w:p w14:paraId="2A930E97" w14:textId="77777777" w:rsidR="002B1A36" w:rsidRPr="002B1A36" w:rsidRDefault="002B1A36" w:rsidP="002B1A36">
      <w:pPr>
        <w:spacing w:line="360" w:lineRule="exact"/>
        <w:jc w:val="right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○をつけてください↓</w:t>
      </w:r>
    </w:p>
    <w:tbl>
      <w:tblPr>
        <w:tblStyle w:val="ad"/>
        <w:tblW w:w="8833" w:type="dxa"/>
        <w:tblLook w:val="04A0" w:firstRow="1" w:lastRow="0" w:firstColumn="1" w:lastColumn="0" w:noHBand="0" w:noVBand="1"/>
      </w:tblPr>
      <w:tblGrid>
        <w:gridCol w:w="2093"/>
        <w:gridCol w:w="6740"/>
      </w:tblGrid>
      <w:tr w:rsidR="00E33D89" w:rsidRPr="002B1A36" w14:paraId="079835A3" w14:textId="77777777" w:rsidTr="00E33D89">
        <w:trPr>
          <w:trHeight w:val="825"/>
        </w:trPr>
        <w:tc>
          <w:tcPr>
            <w:tcW w:w="2093" w:type="dxa"/>
            <w:vMerge w:val="restart"/>
            <w:vAlign w:val="center"/>
          </w:tcPr>
          <w:p w14:paraId="7125A9DC" w14:textId="77A8ED3B" w:rsidR="00E33D89" w:rsidRDefault="00E33D89" w:rsidP="00E33D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参加プログラム</w:t>
            </w:r>
          </w:p>
        </w:tc>
        <w:tc>
          <w:tcPr>
            <w:tcW w:w="6740" w:type="dxa"/>
            <w:noWrap/>
            <w:vAlign w:val="center"/>
          </w:tcPr>
          <w:p w14:paraId="4CF25448" w14:textId="6C4BD264" w:rsidR="00E33D89" w:rsidRPr="002B1A36" w:rsidRDefault="00E33D89" w:rsidP="00E33D8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月　　　日　　　曜日　午前　／　午後</w:t>
            </w:r>
          </w:p>
        </w:tc>
      </w:tr>
      <w:tr w:rsidR="00E33D89" w:rsidRPr="002B1A36" w14:paraId="59FE0BD8" w14:textId="77777777" w:rsidTr="00E33D89">
        <w:trPr>
          <w:trHeight w:val="825"/>
        </w:trPr>
        <w:tc>
          <w:tcPr>
            <w:tcW w:w="2093" w:type="dxa"/>
            <w:vMerge/>
            <w:vAlign w:val="center"/>
          </w:tcPr>
          <w:p w14:paraId="4F755625" w14:textId="77777777" w:rsidR="00E33D89" w:rsidRDefault="00E33D89" w:rsidP="00E33D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40" w:type="dxa"/>
            <w:noWrap/>
            <w:vAlign w:val="center"/>
          </w:tcPr>
          <w:p w14:paraId="6376A753" w14:textId="6705B896" w:rsidR="00E33D89" w:rsidRDefault="00E33D89" w:rsidP="00BC1F2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自分時間を楽しむ／健幸の見える化／親子サークル</w:t>
            </w:r>
            <w:r w:rsidR="00BC1F2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1F29" w:rsidRPr="00BC1F29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1"/>
                    </w:rPr>
                    <w:t>てとて</w:t>
                  </w:r>
                </w:rt>
                <w:rubyBase>
                  <w:r w:rsidR="00BC1F29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tetote</w:t>
                  </w:r>
                </w:rubyBase>
              </w:ruby>
            </w:r>
          </w:p>
        </w:tc>
      </w:tr>
      <w:tr w:rsidR="00D7173E" w:rsidRPr="002B1A36" w14:paraId="5D8CDB50" w14:textId="77777777" w:rsidTr="00E33D89">
        <w:trPr>
          <w:trHeight w:val="825"/>
        </w:trPr>
        <w:tc>
          <w:tcPr>
            <w:tcW w:w="2093" w:type="dxa"/>
            <w:vAlign w:val="center"/>
            <w:hideMark/>
          </w:tcPr>
          <w:p w14:paraId="12E79188" w14:textId="486B8A70" w:rsidR="00E33D89" w:rsidRPr="002B1A36" w:rsidRDefault="00E33D89" w:rsidP="00E33D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E33D89" w:rsidRPr="00E33D89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1"/>
                    </w:rPr>
                    <w:t>ふり</w:t>
                  </w:r>
                </w:rt>
                <w:rubyBase>
                  <w:r w:rsidR="00E33D89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="00D7173E" w:rsidRPr="002B1A3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E33D89" w:rsidRPr="00E33D89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1"/>
                    </w:rPr>
                    <w:t>がな</w:t>
                  </w:r>
                </w:rt>
                <w:rubyBase>
                  <w:r w:rsidR="00E33D89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740" w:type="dxa"/>
            <w:noWrap/>
            <w:hideMark/>
          </w:tcPr>
          <w:p w14:paraId="58C6CBFF" w14:textId="77777777" w:rsidR="00D7173E" w:rsidRPr="002B1A36" w:rsidRDefault="00D7173E" w:rsidP="00D7173E">
            <w:pPr>
              <w:widowControl/>
              <w:ind w:firstLineChars="200" w:firstLine="499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D7173E" w:rsidRPr="002B1A36" w14:paraId="5B4B938C" w14:textId="77777777" w:rsidTr="00E33D89">
        <w:trPr>
          <w:trHeight w:val="825"/>
        </w:trPr>
        <w:tc>
          <w:tcPr>
            <w:tcW w:w="2093" w:type="dxa"/>
            <w:noWrap/>
            <w:vAlign w:val="center"/>
            <w:hideMark/>
          </w:tcPr>
          <w:p w14:paraId="7FC6788E" w14:textId="77777777" w:rsidR="00D7173E" w:rsidRPr="002B1A36" w:rsidRDefault="00D7173E" w:rsidP="00D717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B1A3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6740" w:type="dxa"/>
            <w:noWrap/>
            <w:hideMark/>
          </w:tcPr>
          <w:p w14:paraId="7C0BE062" w14:textId="77777777" w:rsidR="00D7173E" w:rsidRDefault="00D7173E" w:rsidP="00D717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B1A3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-</w:t>
            </w:r>
          </w:p>
          <w:p w14:paraId="6EAC1918" w14:textId="77777777" w:rsidR="00D7173E" w:rsidRPr="002B1A36" w:rsidRDefault="00D7173E" w:rsidP="00D717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富山市</w:t>
            </w:r>
          </w:p>
        </w:tc>
      </w:tr>
      <w:tr w:rsidR="00D7173E" w:rsidRPr="002B1A36" w14:paraId="55C12E6D" w14:textId="77777777" w:rsidTr="00E33D89">
        <w:trPr>
          <w:trHeight w:val="825"/>
        </w:trPr>
        <w:tc>
          <w:tcPr>
            <w:tcW w:w="2093" w:type="dxa"/>
            <w:noWrap/>
            <w:vAlign w:val="center"/>
            <w:hideMark/>
          </w:tcPr>
          <w:p w14:paraId="7D683600" w14:textId="77777777" w:rsidR="00D7173E" w:rsidRDefault="00D7173E" w:rsidP="00D717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B1A3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連絡先</w:t>
            </w:r>
          </w:p>
          <w:p w14:paraId="21EC9D88" w14:textId="77777777" w:rsidR="00D7173E" w:rsidRPr="002B1A36" w:rsidRDefault="00D7173E" w:rsidP="00D717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（電話番号）</w:t>
            </w:r>
          </w:p>
        </w:tc>
        <w:tc>
          <w:tcPr>
            <w:tcW w:w="6740" w:type="dxa"/>
            <w:noWrap/>
            <w:hideMark/>
          </w:tcPr>
          <w:p w14:paraId="0D6423E1" w14:textId="77777777" w:rsidR="00D7173E" w:rsidRPr="002B1A36" w:rsidRDefault="00D7173E" w:rsidP="00D7173E">
            <w:pPr>
              <w:widowControl/>
              <w:ind w:firstLineChars="200" w:firstLine="499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6F1EF492" w14:textId="77777777" w:rsidR="00453E71" w:rsidRPr="002B1A36" w:rsidRDefault="00453E71" w:rsidP="00453E71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1199713D" w14:textId="77777777" w:rsidR="00D32CED" w:rsidRDefault="00D32CED" w:rsidP="00116B66">
      <w:pPr>
        <w:tabs>
          <w:tab w:val="left" w:pos="1843"/>
        </w:tabs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14:paraId="4699EFBA" w14:textId="77777777" w:rsidR="002B1A36" w:rsidRDefault="00F65E48" w:rsidP="00116B66">
      <w:pPr>
        <w:tabs>
          <w:tab w:val="left" w:pos="1843"/>
        </w:tabs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以下ま</w:t>
      </w:r>
      <w:r w:rsidR="002B1A36">
        <w:rPr>
          <w:rFonts w:ascii="HG丸ｺﾞｼｯｸM-PRO" w:eastAsia="HG丸ｺﾞｼｯｸM-PRO" w:hAnsi="HG丸ｺﾞｼｯｸM-PRO" w:hint="eastAsia"/>
          <w:sz w:val="24"/>
        </w:rPr>
        <w:t>で</w:t>
      </w:r>
      <w:r w:rsidR="00BC3763">
        <w:rPr>
          <w:rFonts w:ascii="HG丸ｺﾞｼｯｸM-PRO" w:eastAsia="HG丸ｺﾞｼｯｸM-PRO" w:hAnsi="HG丸ｺﾞｼｯｸM-PRO" w:hint="eastAsia"/>
          <w:sz w:val="24"/>
        </w:rPr>
        <w:t>、お電話、</w:t>
      </w:r>
      <w:r w:rsidR="002B1A36">
        <w:rPr>
          <w:rFonts w:ascii="HG丸ｺﾞｼｯｸM-PRO" w:eastAsia="HG丸ｺﾞｼｯｸM-PRO" w:hAnsi="HG丸ｺﾞｼｯｸM-PRO" w:hint="eastAsia"/>
          <w:sz w:val="24"/>
        </w:rPr>
        <w:t>ＦＡＸ</w:t>
      </w:r>
      <w:r w:rsidR="00BC3763">
        <w:rPr>
          <w:rFonts w:ascii="HG丸ｺﾞｼｯｸM-PRO" w:eastAsia="HG丸ｺﾞｼｯｸM-PRO" w:hAnsi="HG丸ｺﾞｼｯｸM-PRO" w:hint="eastAsia"/>
          <w:sz w:val="24"/>
        </w:rPr>
        <w:t>又は</w:t>
      </w:r>
      <w:r w:rsidR="002B1A36">
        <w:rPr>
          <w:rFonts w:ascii="HG丸ｺﾞｼｯｸM-PRO" w:eastAsia="HG丸ｺﾞｼｯｸM-PRO" w:hAnsi="HG丸ｺﾞｼｯｸM-PRO" w:hint="eastAsia"/>
          <w:sz w:val="24"/>
        </w:rPr>
        <w:t>郵送にて</w:t>
      </w:r>
      <w:r w:rsidR="00BC3763">
        <w:rPr>
          <w:rFonts w:ascii="HG丸ｺﾞｼｯｸM-PRO" w:eastAsia="HG丸ｺﾞｼｯｸM-PRO" w:hAnsi="HG丸ｺﾞｼｯｸM-PRO" w:hint="eastAsia"/>
          <w:sz w:val="24"/>
        </w:rPr>
        <w:t>ご連絡</w:t>
      </w:r>
      <w:r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14:paraId="11402A46" w14:textId="77777777" w:rsidR="007607C7" w:rsidRDefault="00B25851" w:rsidP="00116B66">
      <w:pPr>
        <w:tabs>
          <w:tab w:val="left" w:pos="1843"/>
        </w:tabs>
        <w:spacing w:line="340" w:lineRule="exact"/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3D574B">
        <w:rPr>
          <w:rFonts w:ascii="HG丸ｺﾞｼｯｸM-PRO" w:eastAsia="HG丸ｺﾞｼｯｸM-PRO" w:hAnsi="HG丸ｺﾞｼｯｸM-PRO" w:hint="eastAsia"/>
          <w:color w:val="FF0000"/>
          <w:sz w:val="24"/>
        </w:rPr>
        <w:t>※プログラムの内容等</w:t>
      </w:r>
      <w:r w:rsidR="000E3F62" w:rsidRPr="003D574B">
        <w:rPr>
          <w:rFonts w:ascii="HG丸ｺﾞｼｯｸM-PRO" w:eastAsia="HG丸ｺﾞｼｯｸM-PRO" w:hAnsi="HG丸ｺﾞｼｯｸM-PRO" w:hint="eastAsia"/>
          <w:color w:val="FF0000"/>
          <w:sz w:val="24"/>
        </w:rPr>
        <w:t>、</w:t>
      </w:r>
      <w:r w:rsidRPr="003D574B">
        <w:rPr>
          <w:rFonts w:ascii="HG丸ｺﾞｼｯｸM-PRO" w:eastAsia="HG丸ｺﾞｼｯｸM-PRO" w:hAnsi="HG丸ｺﾞｼｯｸM-PRO" w:hint="eastAsia"/>
          <w:color w:val="FF0000"/>
          <w:sz w:val="24"/>
        </w:rPr>
        <w:t>詳細については、</w:t>
      </w:r>
    </w:p>
    <w:p w14:paraId="1A8E7FC0" w14:textId="4A78A434" w:rsidR="00BC3763" w:rsidRDefault="00B25851" w:rsidP="003964CC">
      <w:pPr>
        <w:tabs>
          <w:tab w:val="left" w:pos="1843"/>
        </w:tabs>
        <w:spacing w:line="340" w:lineRule="exact"/>
        <w:ind w:firstLineChars="100" w:firstLine="269"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3D574B">
        <w:rPr>
          <w:rFonts w:ascii="HG丸ｺﾞｼｯｸM-PRO" w:eastAsia="HG丸ｺﾞｼｯｸM-PRO" w:hAnsi="HG丸ｺﾞｼｯｸM-PRO" w:hint="eastAsia"/>
          <w:color w:val="FF0000"/>
          <w:sz w:val="24"/>
        </w:rPr>
        <w:t>まちスポとやま（461-3332）へお問い合わせください。</w:t>
      </w:r>
    </w:p>
    <w:p w14:paraId="67C79FAC" w14:textId="77777777" w:rsidR="00F65E48" w:rsidRDefault="00F65E48" w:rsidP="00116B66">
      <w:pPr>
        <w:tabs>
          <w:tab w:val="left" w:pos="1843"/>
        </w:tabs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14:paraId="704568CA" w14:textId="77777777" w:rsidR="00F65E48" w:rsidRDefault="00F65E48" w:rsidP="00116B66">
      <w:pPr>
        <w:tabs>
          <w:tab w:val="left" w:pos="1843"/>
        </w:tabs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14:paraId="31D20F62" w14:textId="77777777" w:rsidR="00F65E48" w:rsidRDefault="00F65E48" w:rsidP="00116B66">
      <w:pPr>
        <w:tabs>
          <w:tab w:val="left" w:pos="1843"/>
        </w:tabs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14:paraId="62A50222" w14:textId="77777777" w:rsidR="00BC3763" w:rsidRDefault="00BC3763" w:rsidP="00116B66">
      <w:pPr>
        <w:tabs>
          <w:tab w:val="left" w:pos="1843"/>
        </w:tabs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14:paraId="6F4FC2E4" w14:textId="77777777" w:rsidR="00BC3763" w:rsidRDefault="00F65E48" w:rsidP="00F65E48">
      <w:pPr>
        <w:tabs>
          <w:tab w:val="left" w:pos="1843"/>
        </w:tabs>
        <w:wordWrap w:val="0"/>
        <w:spacing w:line="34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（担当）　　　　　　　　　　　　　</w:t>
      </w:r>
    </w:p>
    <w:p w14:paraId="61F49E49" w14:textId="77777777" w:rsidR="00BC3763" w:rsidRDefault="00BC3763" w:rsidP="00BC3763">
      <w:pPr>
        <w:spacing w:line="360" w:lineRule="exact"/>
        <w:ind w:firstLineChars="1335" w:firstLine="4397"/>
        <w:rPr>
          <w:rFonts w:ascii="HG丸ｺﾞｼｯｸM-PRO" w:eastAsia="HG丸ｺﾞｼｯｸM-PRO" w:hAnsi="HG丸ｺﾞｼｯｸM-PRO"/>
          <w:sz w:val="30"/>
          <w:szCs w:val="30"/>
        </w:rPr>
      </w:pPr>
      <w:r w:rsidRPr="002B1A36">
        <w:rPr>
          <w:rFonts w:ascii="HG丸ｺﾞｼｯｸM-PRO" w:eastAsia="HG丸ｺﾞｼｯｸM-PRO" w:hAnsi="HG丸ｺﾞｼｯｸM-PRO" w:hint="eastAsia"/>
          <w:sz w:val="30"/>
          <w:szCs w:val="30"/>
        </w:rPr>
        <w:t>〒930-8510</w:t>
      </w:r>
    </w:p>
    <w:p w14:paraId="0069414C" w14:textId="77777777" w:rsidR="00BC3763" w:rsidRDefault="00BC3763" w:rsidP="00BC3763">
      <w:pPr>
        <w:spacing w:line="360" w:lineRule="exact"/>
        <w:ind w:firstLineChars="1335" w:firstLine="4397"/>
        <w:rPr>
          <w:rFonts w:ascii="HG丸ｺﾞｼｯｸM-PRO" w:eastAsia="HG丸ｺﾞｼｯｸM-PRO" w:hAnsi="HG丸ｺﾞｼｯｸM-PRO"/>
          <w:sz w:val="30"/>
          <w:szCs w:val="30"/>
        </w:rPr>
      </w:pPr>
      <w:r w:rsidRPr="002B1A36">
        <w:rPr>
          <w:rFonts w:ascii="HG丸ｺﾞｼｯｸM-PRO" w:eastAsia="HG丸ｺﾞｼｯｸM-PRO" w:hAnsi="HG丸ｺﾞｼｯｸM-PRO" w:hint="eastAsia"/>
          <w:sz w:val="30"/>
          <w:szCs w:val="30"/>
        </w:rPr>
        <w:t>富山市新桜町7番38号</w:t>
      </w:r>
    </w:p>
    <w:p w14:paraId="60FAADDD" w14:textId="77777777" w:rsidR="00BC3763" w:rsidRDefault="00BC3763" w:rsidP="00BC3763">
      <w:pPr>
        <w:tabs>
          <w:tab w:val="left" w:pos="1843"/>
        </w:tabs>
        <w:spacing w:line="340" w:lineRule="exact"/>
        <w:ind w:rightChars="-249" w:right="-596" w:firstLineChars="1335" w:firstLine="4397"/>
        <w:jc w:val="left"/>
        <w:rPr>
          <w:rFonts w:ascii="HG丸ｺﾞｼｯｸM-PRO" w:eastAsia="HG丸ｺﾞｼｯｸM-PRO" w:hAnsi="HG丸ｺﾞｼｯｸM-PRO"/>
          <w:sz w:val="24"/>
        </w:rPr>
      </w:pPr>
      <w:r w:rsidRPr="002B1A36">
        <w:rPr>
          <w:rFonts w:ascii="HG丸ｺﾞｼｯｸM-PRO" w:eastAsia="HG丸ｺﾞｼｯｸM-PRO" w:hAnsi="HG丸ｺﾞｼｯｸM-PRO" w:hint="eastAsia"/>
          <w:sz w:val="30"/>
          <w:szCs w:val="30"/>
        </w:rPr>
        <w:t>富山市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>役所　福祉政策課企画係</w:t>
      </w:r>
    </w:p>
    <w:p w14:paraId="0BECEC67" w14:textId="77777777" w:rsidR="00BC3763" w:rsidRDefault="00BC3763" w:rsidP="00BC3763">
      <w:pPr>
        <w:spacing w:line="360" w:lineRule="exact"/>
        <w:ind w:firstLineChars="1335" w:firstLine="4397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（電話）</w:t>
      </w:r>
      <w:r w:rsidRPr="00BC3763">
        <w:rPr>
          <w:rFonts w:ascii="HG丸ｺﾞｼｯｸM-PRO" w:eastAsia="HG丸ｺﾞｼｯｸM-PRO" w:hAnsi="HG丸ｺﾞｼｯｸM-PRO" w:hint="eastAsia"/>
          <w:sz w:val="30"/>
          <w:szCs w:val="30"/>
        </w:rPr>
        <w:t>443-2262</w:t>
      </w:r>
    </w:p>
    <w:p w14:paraId="1B35E99C" w14:textId="77777777" w:rsidR="00BC3763" w:rsidRPr="00BC3763" w:rsidRDefault="00BC3763" w:rsidP="00BC3763">
      <w:pPr>
        <w:spacing w:line="360" w:lineRule="exact"/>
        <w:ind w:firstLineChars="1335" w:firstLine="4397"/>
        <w:rPr>
          <w:rFonts w:ascii="HG丸ｺﾞｼｯｸM-PRO" w:eastAsia="HG丸ｺﾞｼｯｸM-PRO" w:hAnsi="HG丸ｺﾞｼｯｸM-PRO"/>
          <w:sz w:val="30"/>
          <w:szCs w:val="30"/>
        </w:rPr>
      </w:pPr>
      <w:r w:rsidRPr="002B1A36">
        <w:rPr>
          <w:rFonts w:ascii="HG丸ｺﾞｼｯｸM-PRO" w:eastAsia="HG丸ｺﾞｼｯｸM-PRO" w:hAnsi="HG丸ｺﾞｼｯｸM-PRO" w:hint="eastAsia"/>
          <w:sz w:val="30"/>
          <w:szCs w:val="30"/>
        </w:rPr>
        <w:t>（FAX）</w:t>
      </w:r>
      <w:r w:rsidRPr="00BC3763">
        <w:rPr>
          <w:rFonts w:ascii="HG丸ｺﾞｼｯｸM-PRO" w:eastAsia="HG丸ｺﾞｼｯｸM-PRO" w:hAnsi="HG丸ｺﾞｼｯｸM-PRO" w:hint="eastAsia"/>
          <w:sz w:val="30"/>
          <w:szCs w:val="30"/>
        </w:rPr>
        <w:t>443-2208</w:t>
      </w:r>
    </w:p>
    <w:sectPr w:rsidR="00BC3763" w:rsidRPr="00BC3763" w:rsidSect="00890610">
      <w:pgSz w:w="11906" w:h="16838" w:code="9"/>
      <w:pgMar w:top="1985" w:right="1588" w:bottom="1588" w:left="1701" w:header="851" w:footer="992" w:gutter="0"/>
      <w:cols w:space="425"/>
      <w:docGrid w:type="linesAndChars" w:linePitch="375" w:charSpace="6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9F6AD" w14:textId="77777777" w:rsidR="004C06F1" w:rsidRDefault="004C06F1" w:rsidP="0052748D">
      <w:r>
        <w:separator/>
      </w:r>
    </w:p>
  </w:endnote>
  <w:endnote w:type="continuationSeparator" w:id="0">
    <w:p w14:paraId="1B67B7A5" w14:textId="77777777" w:rsidR="004C06F1" w:rsidRDefault="004C06F1" w:rsidP="0052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DA6D1" w14:textId="77777777" w:rsidR="004C06F1" w:rsidRDefault="004C06F1" w:rsidP="0052748D">
      <w:r>
        <w:separator/>
      </w:r>
    </w:p>
  </w:footnote>
  <w:footnote w:type="continuationSeparator" w:id="0">
    <w:p w14:paraId="3300525D" w14:textId="77777777" w:rsidR="004C06F1" w:rsidRDefault="004C06F1" w:rsidP="0052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BAC"/>
    <w:multiLevelType w:val="hybridMultilevel"/>
    <w:tmpl w:val="7696C98E"/>
    <w:lvl w:ilvl="0" w:tplc="7A5C8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975C97"/>
    <w:multiLevelType w:val="hybridMultilevel"/>
    <w:tmpl w:val="3A44B0CA"/>
    <w:lvl w:ilvl="0" w:tplc="B0B6A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74207A"/>
    <w:multiLevelType w:val="hybridMultilevel"/>
    <w:tmpl w:val="5D4EDCBE"/>
    <w:lvl w:ilvl="0" w:tplc="FE3AA1A2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C5"/>
    <w:rsid w:val="00075BB2"/>
    <w:rsid w:val="000E3F62"/>
    <w:rsid w:val="00107DAE"/>
    <w:rsid w:val="00116B66"/>
    <w:rsid w:val="00195C6D"/>
    <w:rsid w:val="00236911"/>
    <w:rsid w:val="002B1A36"/>
    <w:rsid w:val="002E2C86"/>
    <w:rsid w:val="003248DC"/>
    <w:rsid w:val="00327AD4"/>
    <w:rsid w:val="00362B03"/>
    <w:rsid w:val="003964CC"/>
    <w:rsid w:val="003C22EF"/>
    <w:rsid w:val="003C24F4"/>
    <w:rsid w:val="003D574B"/>
    <w:rsid w:val="00453E71"/>
    <w:rsid w:val="004B6CA8"/>
    <w:rsid w:val="004C06F1"/>
    <w:rsid w:val="004E2239"/>
    <w:rsid w:val="004F4094"/>
    <w:rsid w:val="0052748D"/>
    <w:rsid w:val="005A3506"/>
    <w:rsid w:val="00681FEF"/>
    <w:rsid w:val="0071059A"/>
    <w:rsid w:val="00715467"/>
    <w:rsid w:val="00745024"/>
    <w:rsid w:val="007607C7"/>
    <w:rsid w:val="007F73A6"/>
    <w:rsid w:val="00804003"/>
    <w:rsid w:val="0085098C"/>
    <w:rsid w:val="00851B22"/>
    <w:rsid w:val="00890610"/>
    <w:rsid w:val="008D18C5"/>
    <w:rsid w:val="008F34F8"/>
    <w:rsid w:val="00A02549"/>
    <w:rsid w:val="00A0518F"/>
    <w:rsid w:val="00AC00EA"/>
    <w:rsid w:val="00B25851"/>
    <w:rsid w:val="00BC1F29"/>
    <w:rsid w:val="00BC3763"/>
    <w:rsid w:val="00BE1906"/>
    <w:rsid w:val="00C139E9"/>
    <w:rsid w:val="00C81920"/>
    <w:rsid w:val="00CF1FEC"/>
    <w:rsid w:val="00D32CED"/>
    <w:rsid w:val="00D52A48"/>
    <w:rsid w:val="00D64BAC"/>
    <w:rsid w:val="00D7173E"/>
    <w:rsid w:val="00DE697B"/>
    <w:rsid w:val="00E33D89"/>
    <w:rsid w:val="00E46064"/>
    <w:rsid w:val="00E54A17"/>
    <w:rsid w:val="00F24233"/>
    <w:rsid w:val="00F30F2C"/>
    <w:rsid w:val="00F443ED"/>
    <w:rsid w:val="00F65E48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4528B9"/>
  <w15:docId w15:val="{47CE7AA0-1520-4A4B-9538-8FDCCADF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18C5"/>
  </w:style>
  <w:style w:type="character" w:customStyle="1" w:styleId="a4">
    <w:name w:val="日付 (文字)"/>
    <w:basedOn w:val="a0"/>
    <w:link w:val="a3"/>
    <w:uiPriority w:val="99"/>
    <w:semiHidden/>
    <w:rsid w:val="008D18C5"/>
  </w:style>
  <w:style w:type="paragraph" w:styleId="a5">
    <w:name w:val="header"/>
    <w:basedOn w:val="a"/>
    <w:link w:val="a6"/>
    <w:uiPriority w:val="99"/>
    <w:unhideWhenUsed/>
    <w:rsid w:val="0052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48D"/>
  </w:style>
  <w:style w:type="paragraph" w:styleId="a7">
    <w:name w:val="footer"/>
    <w:basedOn w:val="a"/>
    <w:link w:val="a8"/>
    <w:uiPriority w:val="99"/>
    <w:unhideWhenUsed/>
    <w:rsid w:val="00527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48D"/>
  </w:style>
  <w:style w:type="paragraph" w:styleId="a9">
    <w:name w:val="Note Heading"/>
    <w:basedOn w:val="a"/>
    <w:next w:val="a"/>
    <w:link w:val="aa"/>
    <w:uiPriority w:val="99"/>
    <w:unhideWhenUsed/>
    <w:rsid w:val="0052748D"/>
    <w:pPr>
      <w:jc w:val="center"/>
    </w:pPr>
  </w:style>
  <w:style w:type="character" w:customStyle="1" w:styleId="aa">
    <w:name w:val="記 (文字)"/>
    <w:basedOn w:val="a0"/>
    <w:link w:val="a9"/>
    <w:uiPriority w:val="99"/>
    <w:rsid w:val="0052748D"/>
  </w:style>
  <w:style w:type="paragraph" w:styleId="ab">
    <w:name w:val="Closing"/>
    <w:basedOn w:val="a"/>
    <w:link w:val="ac"/>
    <w:uiPriority w:val="99"/>
    <w:unhideWhenUsed/>
    <w:rsid w:val="0052748D"/>
    <w:pPr>
      <w:jc w:val="right"/>
    </w:pPr>
  </w:style>
  <w:style w:type="character" w:customStyle="1" w:styleId="ac">
    <w:name w:val="結語 (文字)"/>
    <w:basedOn w:val="a0"/>
    <w:link w:val="ab"/>
    <w:uiPriority w:val="99"/>
    <w:rsid w:val="0052748D"/>
  </w:style>
  <w:style w:type="table" w:styleId="ad">
    <w:name w:val="Table Grid"/>
    <w:basedOn w:val="a1"/>
    <w:uiPriority w:val="59"/>
    <w:rsid w:val="00BE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27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7AD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B1A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2571E-4ACB-4372-88E0-7D3AD500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73919FC0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鹿熊　和久</cp:lastModifiedBy>
  <cp:revision>4</cp:revision>
  <dcterms:created xsi:type="dcterms:W3CDTF">2021-06-21T02:43:00Z</dcterms:created>
  <dcterms:modified xsi:type="dcterms:W3CDTF">2021-06-21T06:49:00Z</dcterms:modified>
</cp:coreProperties>
</file>