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69" w:rsidRDefault="00DB6369" w:rsidP="00DB6369">
      <w:pPr>
        <w:ind w:firstLineChars="100" w:firstLine="210"/>
      </w:pPr>
    </w:p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Pr="00DB6369" w:rsidRDefault="00DB6369" w:rsidP="00DB6369">
      <w:pPr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3F5A7A">
        <w:rPr>
          <w:rFonts w:ascii="ＭＳ ゴシック" w:eastAsia="ＭＳ ゴシック" w:hAnsi="ＭＳ ゴシック" w:hint="eastAsia"/>
          <w:spacing w:val="72"/>
          <w:kern w:val="0"/>
          <w:sz w:val="40"/>
          <w:szCs w:val="40"/>
          <w:bdr w:val="single" w:sz="4" w:space="0" w:color="auto"/>
          <w:fitText w:val="6400" w:id="558093056"/>
        </w:rPr>
        <w:t>社会福祉法人指導監査資</w:t>
      </w:r>
      <w:r w:rsidRPr="003F5A7A">
        <w:rPr>
          <w:rFonts w:ascii="ＭＳ ゴシック" w:eastAsia="ＭＳ ゴシック" w:hAnsi="ＭＳ ゴシック" w:hint="eastAsia"/>
          <w:spacing w:val="8"/>
          <w:kern w:val="0"/>
          <w:sz w:val="40"/>
          <w:szCs w:val="40"/>
          <w:bdr w:val="single" w:sz="4" w:space="0" w:color="auto"/>
          <w:fitText w:val="6400" w:id="558093056"/>
        </w:rPr>
        <w:t>料</w:t>
      </w:r>
    </w:p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Default="00DB6369" w:rsidP="00DB6369"/>
    <w:p w:rsidR="00DB6369" w:rsidRPr="00DB6369" w:rsidRDefault="00DB6369" w:rsidP="00DB6369"/>
    <w:p w:rsidR="00DB6369" w:rsidRPr="00DB6369" w:rsidRDefault="00DB6369" w:rsidP="00DB6369">
      <w:pPr>
        <w:ind w:firstLineChars="300" w:firstLine="1080"/>
        <w:rPr>
          <w:sz w:val="36"/>
          <w:szCs w:val="36"/>
          <w:u w:val="single"/>
        </w:rPr>
      </w:pPr>
      <w:r w:rsidRPr="00DB6369">
        <w:rPr>
          <w:rFonts w:hint="eastAsia"/>
          <w:sz w:val="36"/>
          <w:szCs w:val="36"/>
          <w:u w:val="single"/>
        </w:rPr>
        <w:t xml:space="preserve">社会福祉法人　</w:t>
      </w:r>
      <w:r>
        <w:rPr>
          <w:rFonts w:hint="eastAsia"/>
          <w:sz w:val="36"/>
          <w:szCs w:val="36"/>
          <w:u w:val="single"/>
        </w:rPr>
        <w:t xml:space="preserve">　　　　　　　　　　</w:t>
      </w:r>
      <w:r w:rsidRPr="00DB6369">
        <w:rPr>
          <w:rFonts w:hint="eastAsia"/>
          <w:sz w:val="36"/>
          <w:szCs w:val="36"/>
          <w:u w:val="single"/>
        </w:rPr>
        <w:t xml:space="preserve">　　　　　　</w:t>
      </w:r>
    </w:p>
    <w:p w:rsidR="00DB6369" w:rsidRPr="00DB6369" w:rsidRDefault="00DB6369" w:rsidP="00DB6369">
      <w:pPr>
        <w:ind w:firstLineChars="300" w:firstLine="1080"/>
        <w:rPr>
          <w:sz w:val="36"/>
          <w:szCs w:val="36"/>
          <w:u w:val="single"/>
        </w:rPr>
      </w:pPr>
      <w:r w:rsidRPr="00DB6369">
        <w:rPr>
          <w:rFonts w:hint="eastAsia"/>
          <w:sz w:val="36"/>
          <w:szCs w:val="36"/>
          <w:u w:val="single"/>
        </w:rPr>
        <w:t xml:space="preserve">担当者名　</w:t>
      </w:r>
      <w:r>
        <w:rPr>
          <w:rFonts w:hint="eastAsia"/>
          <w:sz w:val="36"/>
          <w:szCs w:val="36"/>
          <w:u w:val="single"/>
        </w:rPr>
        <w:t xml:space="preserve">　　　　</w:t>
      </w:r>
      <w:r w:rsidRPr="00DB6369">
        <w:rPr>
          <w:rFonts w:hint="eastAsia"/>
          <w:sz w:val="36"/>
          <w:szCs w:val="36"/>
          <w:u w:val="single"/>
        </w:rPr>
        <w:t xml:space="preserve">　　　ＴＥＬ　　　　　　　　</w:t>
      </w:r>
    </w:p>
    <w:p w:rsidR="00DB6369" w:rsidRDefault="00DB6369" w:rsidP="00DB6369">
      <w:pPr>
        <w:rPr>
          <w:u w:val="single"/>
        </w:rPr>
      </w:pPr>
    </w:p>
    <w:p w:rsidR="001D19D3" w:rsidRDefault="001D19D3" w:rsidP="00DB6369">
      <w:pPr>
        <w:rPr>
          <w:u w:val="single"/>
        </w:rPr>
      </w:pPr>
    </w:p>
    <w:p w:rsidR="001D19D3" w:rsidRDefault="001D19D3" w:rsidP="00DB6369">
      <w:pPr>
        <w:rPr>
          <w:u w:val="single"/>
        </w:rPr>
      </w:pPr>
    </w:p>
    <w:p w:rsidR="001D19D3" w:rsidRDefault="001D19D3" w:rsidP="00DB6369">
      <w:pPr>
        <w:rPr>
          <w:u w:val="single"/>
        </w:rPr>
      </w:pPr>
    </w:p>
    <w:p w:rsidR="001D19D3" w:rsidRDefault="001D19D3" w:rsidP="00DB6369">
      <w:pPr>
        <w:rPr>
          <w:u w:val="single"/>
        </w:rPr>
      </w:pPr>
    </w:p>
    <w:p w:rsidR="001D19D3" w:rsidRDefault="001D19D3" w:rsidP="00DB6369">
      <w:pPr>
        <w:rPr>
          <w:u w:val="single"/>
        </w:rPr>
      </w:pPr>
    </w:p>
    <w:p w:rsidR="001D19D3" w:rsidRDefault="001D19D3" w:rsidP="00DB6369">
      <w:pPr>
        <w:rPr>
          <w:u w:val="single"/>
        </w:rPr>
      </w:pPr>
    </w:p>
    <w:p w:rsidR="001D19D3" w:rsidRDefault="001D19D3" w:rsidP="00DB6369">
      <w:pPr>
        <w:rPr>
          <w:u w:val="single"/>
        </w:rPr>
      </w:pPr>
    </w:p>
    <w:p w:rsidR="001D19D3" w:rsidRDefault="001D19D3" w:rsidP="00DB6369">
      <w:pPr>
        <w:rPr>
          <w:u w:val="single"/>
        </w:rPr>
        <w:sectPr w:rsidR="001D19D3" w:rsidSect="00E465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851" w:bottom="1134" w:left="1134" w:header="851" w:footer="340" w:gutter="0"/>
          <w:pgNumType w:fmt="decimalFullWidth" w:start="1"/>
          <w:cols w:space="425"/>
          <w:titlePg/>
          <w:docGrid w:type="lines" w:linePitch="375"/>
        </w:sectPr>
      </w:pPr>
    </w:p>
    <w:p w:rsidR="001D19D3" w:rsidRPr="00D73B8C" w:rsidRDefault="001D19D3" w:rsidP="001D19D3">
      <w:pPr>
        <w:spacing w:after="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１．</w:t>
      </w:r>
      <w:r w:rsidRPr="00D73B8C">
        <w:rPr>
          <w:rFonts w:ascii="ＭＳ ゴシック" w:eastAsia="ＭＳ ゴシック" w:hAnsi="ＭＳ ゴシック" w:hint="eastAsia"/>
        </w:rPr>
        <w:t>法人の概要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463"/>
        <w:gridCol w:w="1107"/>
        <w:gridCol w:w="1567"/>
        <w:gridCol w:w="323"/>
        <w:gridCol w:w="2351"/>
      </w:tblGrid>
      <w:tr w:rsidR="001D19D3" w:rsidTr="00B770CB">
        <w:trPr>
          <w:trHeight w:val="877"/>
        </w:trPr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1D19D3" w:rsidRDefault="001D19D3" w:rsidP="00B770CB">
            <w:pPr>
              <w:jc w:val="center"/>
              <w:rPr>
                <w:sz w:val="20"/>
              </w:rPr>
            </w:pPr>
            <w:r w:rsidRPr="002A1A6B">
              <w:rPr>
                <w:rFonts w:hint="eastAsia"/>
                <w:spacing w:val="23"/>
                <w:kern w:val="0"/>
                <w:sz w:val="20"/>
                <w:fitText w:val="1680" w:id="558585600"/>
              </w:rPr>
              <w:t xml:space="preserve">法　　人　　</w:t>
            </w:r>
            <w:r w:rsidRPr="002A1A6B">
              <w:rPr>
                <w:rFonts w:hint="eastAsia"/>
                <w:spacing w:val="2"/>
                <w:kern w:val="0"/>
                <w:sz w:val="20"/>
                <w:fitText w:val="1680" w:id="558585600"/>
              </w:rPr>
              <w:t>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社会福祉法人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center"/>
          </w:tcPr>
          <w:p w:rsidR="001D19D3" w:rsidRDefault="001D19D3" w:rsidP="00DD3B04">
            <w:pPr>
              <w:jc w:val="center"/>
              <w:rPr>
                <w:rFonts w:ascii="ＭＳ 明朝"/>
                <w:spacing w:val="40"/>
                <w:sz w:val="20"/>
              </w:rPr>
            </w:pPr>
            <w:r>
              <w:rPr>
                <w:rFonts w:ascii="ＭＳ 明朝" w:hint="eastAsia"/>
                <w:spacing w:val="40"/>
                <w:sz w:val="20"/>
              </w:rPr>
              <w:t>理 事 長 名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1D19D3" w:rsidRDefault="001D19D3" w:rsidP="00B770CB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658"/>
        </w:trPr>
        <w:tc>
          <w:tcPr>
            <w:tcW w:w="2100" w:type="dxa"/>
            <w:vAlign w:val="center"/>
          </w:tcPr>
          <w:p w:rsidR="001D19D3" w:rsidRDefault="001D19D3" w:rsidP="00B770CB">
            <w:pPr>
              <w:jc w:val="center"/>
              <w:rPr>
                <w:sz w:val="18"/>
              </w:rPr>
            </w:pPr>
            <w:r w:rsidRPr="002A1A6B">
              <w:rPr>
                <w:rFonts w:hint="eastAsia"/>
                <w:spacing w:val="35"/>
                <w:kern w:val="0"/>
                <w:sz w:val="18"/>
                <w:fitText w:val="1680" w:id="558585601"/>
              </w:rPr>
              <w:t>事務所の所在</w:t>
            </w:r>
            <w:r w:rsidRPr="002A1A6B">
              <w:rPr>
                <w:rFonts w:hint="eastAsia"/>
                <w:kern w:val="0"/>
                <w:sz w:val="18"/>
                <w:fitText w:val="1680" w:id="558585601"/>
              </w:rPr>
              <w:t>地</w:t>
            </w:r>
          </w:p>
        </w:tc>
        <w:tc>
          <w:tcPr>
            <w:tcW w:w="7811" w:type="dxa"/>
            <w:gridSpan w:val="5"/>
            <w:vAlign w:val="center"/>
          </w:tcPr>
          <w:p w:rsidR="001D19D3" w:rsidRDefault="001D19D3" w:rsidP="00B770C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富山市</w:t>
            </w:r>
          </w:p>
        </w:tc>
      </w:tr>
      <w:tr w:rsidR="001D19D3" w:rsidTr="00B770CB">
        <w:trPr>
          <w:trHeight w:val="721"/>
        </w:trPr>
        <w:tc>
          <w:tcPr>
            <w:tcW w:w="2100" w:type="dxa"/>
            <w:vAlign w:val="center"/>
          </w:tcPr>
          <w:p w:rsidR="001D19D3" w:rsidRDefault="001D19D3" w:rsidP="00B770CB">
            <w:pPr>
              <w:jc w:val="center"/>
              <w:rPr>
                <w:sz w:val="20"/>
              </w:rPr>
            </w:pPr>
            <w:r w:rsidRPr="002A1A6B">
              <w:rPr>
                <w:rFonts w:hint="eastAsia"/>
                <w:spacing w:val="14"/>
                <w:kern w:val="0"/>
                <w:sz w:val="20"/>
                <w:fitText w:val="1680" w:id="558585602"/>
              </w:rPr>
              <w:t>認可年月日･番</w:t>
            </w:r>
            <w:r w:rsidRPr="002A1A6B">
              <w:rPr>
                <w:rFonts w:hint="eastAsia"/>
                <w:kern w:val="0"/>
                <w:sz w:val="20"/>
                <w:fitText w:val="1680" w:id="558585602"/>
              </w:rPr>
              <w:t>号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vAlign w:val="center"/>
          </w:tcPr>
          <w:p w:rsidR="001D19D3" w:rsidRDefault="001D19D3" w:rsidP="00B770CB">
            <w:pPr>
              <w:ind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年　 月 　日　第　 　　号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1D19D3" w:rsidRDefault="001D19D3" w:rsidP="00B770C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設立登記年月日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平成 　年 　月 　日</w:t>
            </w:r>
          </w:p>
        </w:tc>
      </w:tr>
      <w:tr w:rsidR="001D19D3" w:rsidTr="00B770CB">
        <w:trPr>
          <w:cantSplit/>
          <w:trHeight w:val="390"/>
        </w:trPr>
        <w:tc>
          <w:tcPr>
            <w:tcW w:w="2100" w:type="dxa"/>
            <w:vMerge w:val="restart"/>
            <w:tcBorders>
              <w:right w:val="single" w:sz="4" w:space="0" w:color="auto"/>
            </w:tcBorders>
            <w:vAlign w:val="center"/>
          </w:tcPr>
          <w:p w:rsidR="001D19D3" w:rsidRDefault="001D19D3" w:rsidP="00B770CB">
            <w:pPr>
              <w:jc w:val="center"/>
              <w:rPr>
                <w:sz w:val="20"/>
              </w:rPr>
            </w:pPr>
          </w:p>
          <w:p w:rsidR="001D19D3" w:rsidRDefault="001D19D3" w:rsidP="00B770CB">
            <w:pPr>
              <w:jc w:val="center"/>
              <w:rPr>
                <w:sz w:val="20"/>
              </w:rPr>
            </w:pPr>
          </w:p>
          <w:p w:rsidR="001D19D3" w:rsidRDefault="001D19D3" w:rsidP="00B770CB">
            <w:pPr>
              <w:jc w:val="center"/>
              <w:rPr>
                <w:sz w:val="20"/>
              </w:rPr>
            </w:pPr>
          </w:p>
          <w:p w:rsidR="001D19D3" w:rsidRDefault="001D19D3" w:rsidP="00B770CB">
            <w:pPr>
              <w:jc w:val="center"/>
              <w:rPr>
                <w:sz w:val="20"/>
              </w:rPr>
            </w:pPr>
          </w:p>
          <w:p w:rsidR="001D19D3" w:rsidRDefault="001D19D3" w:rsidP="00B770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革</w:t>
            </w:r>
          </w:p>
          <w:p w:rsidR="001D19D3" w:rsidRDefault="001D19D3" w:rsidP="00B770CB">
            <w:pPr>
              <w:jc w:val="center"/>
              <w:rPr>
                <w:sz w:val="20"/>
              </w:rPr>
            </w:pPr>
          </w:p>
          <w:p w:rsidR="001D19D3" w:rsidRDefault="00A71156" w:rsidP="00B770C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51435</wp:posOffset>
                      </wp:positionV>
                      <wp:extent cx="1066800" cy="457200"/>
                      <wp:effectExtent l="0" t="0" r="19050" b="19050"/>
                      <wp:wrapNone/>
                      <wp:docPr id="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57200"/>
                              </a:xfrm>
                              <a:prstGeom prst="bracketPair">
                                <a:avLst>
                                  <a:gd name="adj" fmla="val 166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35A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8" o:spid="_x0000_s1026" type="#_x0000_t185" style="position:absolute;left:0;text-align:left;margin-left:5.85pt;margin-top:4.05pt;width:8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" adj="3598"/>
                  </w:pict>
                </mc:Fallback>
              </mc:AlternateContent>
            </w:r>
          </w:p>
          <w:p w:rsidR="00D52F88" w:rsidRDefault="00A71156" w:rsidP="00D52F88">
            <w:pPr>
              <w:ind w:left="284" w:right="28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前々年</w:t>
            </w:r>
            <w:r w:rsidR="00D52F88">
              <w:rPr>
                <w:rFonts w:hint="eastAsia"/>
                <w:sz w:val="16"/>
              </w:rPr>
              <w:t>度</w:t>
            </w:r>
            <w:r>
              <w:rPr>
                <w:rFonts w:hint="eastAsia"/>
                <w:sz w:val="16"/>
              </w:rPr>
              <w:t>以降</w:t>
            </w:r>
            <w:r w:rsidR="001D19D3">
              <w:rPr>
                <w:rFonts w:hint="eastAsia"/>
                <w:sz w:val="16"/>
              </w:rPr>
              <w:t>の変革</w:t>
            </w:r>
            <w:r w:rsidR="00D52F88">
              <w:rPr>
                <w:sz w:val="16"/>
              </w:rPr>
              <w:t>を記載</w:t>
            </w:r>
          </w:p>
        </w:tc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90"/>
        </w:trPr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1D19D3" w:rsidRDefault="001D19D3" w:rsidP="00B770CB">
            <w:pPr>
              <w:jc w:val="center"/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83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82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83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82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83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82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83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82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83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82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83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19D3" w:rsidRPr="00A71156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82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98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97"/>
        </w:trPr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9D3" w:rsidRDefault="001D19D3" w:rsidP="00B770CB">
            <w:pPr>
              <w:rPr>
                <w:sz w:val="20"/>
              </w:rPr>
            </w:pP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9D3" w:rsidRDefault="001D19D3" w:rsidP="00B770CB">
            <w:pPr>
              <w:rPr>
                <w:rFonts w:ascii="ＭＳ 明朝"/>
                <w:sz w:val="20"/>
              </w:rPr>
            </w:pPr>
          </w:p>
        </w:tc>
      </w:tr>
      <w:tr w:rsidR="001D19D3" w:rsidTr="00B770CB">
        <w:trPr>
          <w:cantSplit/>
          <w:trHeight w:val="3400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D19D3" w:rsidRDefault="001D19D3" w:rsidP="00B770CB">
            <w:pPr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定款変更の状況</w:t>
            </w:r>
          </w:p>
          <w:p w:rsidR="001D19D3" w:rsidRDefault="001D19D3" w:rsidP="00B770CB">
            <w:pPr>
              <w:jc w:val="center"/>
              <w:rPr>
                <w:spacing w:val="20"/>
                <w:sz w:val="20"/>
              </w:rPr>
            </w:pPr>
          </w:p>
          <w:p w:rsidR="001D19D3" w:rsidRDefault="001D19D3" w:rsidP="00B770CB">
            <w:pPr>
              <w:jc w:val="center"/>
              <w:rPr>
                <w:spacing w:val="20"/>
                <w:sz w:val="20"/>
              </w:rPr>
            </w:pPr>
          </w:p>
          <w:p w:rsidR="001D19D3" w:rsidRDefault="001D19D3" w:rsidP="00B770CB">
            <w:pPr>
              <w:jc w:val="center"/>
              <w:rPr>
                <w:spacing w:val="20"/>
                <w:sz w:val="20"/>
              </w:rPr>
            </w:pPr>
          </w:p>
          <w:p w:rsidR="00A71156" w:rsidRDefault="00A71156" w:rsidP="00A7115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B8B3060" wp14:editId="05CBAAE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144780</wp:posOffset>
                      </wp:positionV>
                      <wp:extent cx="1188720" cy="510540"/>
                      <wp:effectExtent l="0" t="0" r="11430" b="22860"/>
                      <wp:wrapNone/>
                      <wp:docPr id="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510540"/>
                              </a:xfrm>
                              <a:prstGeom prst="bracketPair">
                                <a:avLst>
                                  <a:gd name="adj" fmla="val 166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8C6D9" id="AutoShape 48" o:spid="_x0000_s1026" type="#_x0000_t185" style="position:absolute;left:0;text-align:left;margin-left:1pt;margin-top:11.4pt;width:93.6pt;height:4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" adj="3598"/>
                  </w:pict>
                </mc:Fallback>
              </mc:AlternateContent>
            </w:r>
          </w:p>
          <w:p w:rsidR="00A71156" w:rsidRDefault="00A71156" w:rsidP="00A71156">
            <w:pPr>
              <w:jc w:val="center"/>
              <w:rPr>
                <w:sz w:val="16"/>
              </w:rPr>
            </w:pPr>
          </w:p>
          <w:p w:rsidR="00A71156" w:rsidRDefault="00A71156" w:rsidP="00A711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前々年度以降に行った</w:t>
            </w:r>
          </w:p>
          <w:p w:rsidR="001D19D3" w:rsidRDefault="00A71156" w:rsidP="00A71156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定款変更の内容</w:t>
            </w:r>
            <w:r>
              <w:rPr>
                <w:sz w:val="16"/>
              </w:rPr>
              <w:t>を記載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1D19D3" w:rsidRDefault="001D19D3" w:rsidP="00B770CB">
            <w:pPr>
              <w:ind w:left="199" w:hanging="1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年　　月　　日</w:t>
            </w:r>
          </w:p>
          <w:p w:rsidR="001D19D3" w:rsidRDefault="001D19D3" w:rsidP="00B770CB">
            <w:pPr>
              <w:ind w:left="199" w:hanging="1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第　　　　号認可（届出）</w:t>
            </w:r>
          </w:p>
          <w:p w:rsidR="001D19D3" w:rsidRDefault="001D19D3" w:rsidP="00B770CB">
            <w:pPr>
              <w:ind w:left="199" w:hanging="1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(主な変更内容)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</w:tcPr>
          <w:p w:rsidR="001D19D3" w:rsidRDefault="001D19D3" w:rsidP="00B770CB">
            <w:pPr>
              <w:ind w:left="199" w:hanging="1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年　　月　　日</w:t>
            </w:r>
          </w:p>
          <w:p w:rsidR="001D19D3" w:rsidRDefault="001D19D3" w:rsidP="00B770CB">
            <w:pPr>
              <w:ind w:left="199" w:hanging="1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第　　　　号認可（届出）</w:t>
            </w:r>
          </w:p>
          <w:p w:rsidR="001D19D3" w:rsidRDefault="001D19D3" w:rsidP="00B770CB">
            <w:pPr>
              <w:ind w:left="199" w:hanging="1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(主な変更内容)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</w:tcPr>
          <w:p w:rsidR="001D19D3" w:rsidRDefault="001D19D3" w:rsidP="00B770CB">
            <w:pPr>
              <w:ind w:left="199" w:hanging="1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年　　月　　日</w:t>
            </w:r>
          </w:p>
          <w:p w:rsidR="001D19D3" w:rsidRDefault="001D19D3" w:rsidP="00B770CB">
            <w:pPr>
              <w:ind w:left="199" w:hanging="1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第　　　　号認可（届出）</w:t>
            </w:r>
          </w:p>
          <w:p w:rsidR="001D19D3" w:rsidRDefault="001D19D3" w:rsidP="00B770CB">
            <w:pPr>
              <w:ind w:left="199" w:hanging="1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(主な変更内容)</w:t>
            </w:r>
          </w:p>
        </w:tc>
      </w:tr>
    </w:tbl>
    <w:p w:rsidR="001D19D3" w:rsidRDefault="001D19D3" w:rsidP="001D19D3">
      <w:pPr>
        <w:tabs>
          <w:tab w:val="left" w:pos="1995"/>
        </w:tabs>
        <w:rPr>
          <w:sz w:val="16"/>
        </w:rPr>
      </w:pPr>
    </w:p>
    <w:p w:rsidR="009E0D44" w:rsidRDefault="009E0D44" w:rsidP="00DB6369">
      <w:pPr>
        <w:rPr>
          <w:u w:val="single"/>
        </w:rPr>
        <w:sectPr w:rsidR="009E0D44" w:rsidSect="001D19D3">
          <w:pgSz w:w="11906" w:h="16838" w:code="9"/>
          <w:pgMar w:top="1418" w:right="851" w:bottom="1134" w:left="1134" w:header="851" w:footer="340" w:gutter="0"/>
          <w:pgNumType w:fmt="decimalFullWidth" w:start="1"/>
          <w:cols w:space="425"/>
          <w:docGrid w:type="lines" w:linePitch="375"/>
        </w:sectPr>
      </w:pPr>
    </w:p>
    <w:p w:rsidR="00150D31" w:rsidRPr="00D73B8C" w:rsidRDefault="00152336" w:rsidP="001D19D3">
      <w:pPr>
        <w:spacing w:after="1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２．役</w:t>
      </w:r>
      <w:r w:rsidR="00150D31" w:rsidRPr="00D73B8C">
        <w:rPr>
          <w:rFonts w:ascii="ＭＳ ゴシック" w:eastAsia="ＭＳ ゴシック" w:hAnsi="ＭＳ ゴシック" w:hint="eastAsia"/>
          <w:szCs w:val="21"/>
        </w:rPr>
        <w:t>員</w:t>
      </w:r>
      <w:r>
        <w:rPr>
          <w:rFonts w:ascii="ＭＳ ゴシック" w:eastAsia="ＭＳ ゴシック" w:hAnsi="ＭＳ ゴシック" w:hint="eastAsia"/>
          <w:szCs w:val="21"/>
        </w:rPr>
        <w:t>・評議員・会計監査人の状況</w:t>
      </w:r>
    </w:p>
    <w:p w:rsidR="00150D31" w:rsidRDefault="00150D31" w:rsidP="00150D31">
      <w:pPr>
        <w:spacing w:line="320" w:lineRule="exact"/>
        <w:ind w:left="227"/>
        <w:rPr>
          <w:sz w:val="20"/>
        </w:rPr>
      </w:pPr>
      <w:r>
        <w:rPr>
          <w:rFonts w:hint="eastAsia"/>
          <w:sz w:val="20"/>
        </w:rPr>
        <w:t xml:space="preserve">（１）理事・監事　　　</w:t>
      </w:r>
      <w:r w:rsidR="00DD6DDC" w:rsidRPr="00DD6DDC">
        <w:rPr>
          <w:rFonts w:hint="eastAsia"/>
          <w:sz w:val="20"/>
          <w:u w:val="single"/>
        </w:rPr>
        <w:t xml:space="preserve">理事　</w:t>
      </w:r>
      <w:r w:rsidRPr="00DD6DDC">
        <w:rPr>
          <w:rFonts w:hint="eastAsia"/>
          <w:sz w:val="20"/>
          <w:u w:val="single"/>
        </w:rPr>
        <w:t>定</w:t>
      </w:r>
      <w:r>
        <w:rPr>
          <w:rFonts w:hint="eastAsia"/>
          <w:sz w:val="20"/>
          <w:u w:val="single"/>
        </w:rPr>
        <w:t>数　　　人</w:t>
      </w:r>
      <w:r w:rsidR="00DD6DDC">
        <w:rPr>
          <w:rFonts w:hint="eastAsia"/>
          <w:sz w:val="20"/>
          <w:u w:val="single"/>
        </w:rPr>
        <w:t>、</w:t>
      </w:r>
      <w:r>
        <w:rPr>
          <w:rFonts w:hint="eastAsia"/>
          <w:sz w:val="20"/>
          <w:u w:val="single"/>
        </w:rPr>
        <w:t>現員</w:t>
      </w:r>
      <w:r w:rsidR="00DD6DDC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　人、欠員　</w:t>
      </w:r>
      <w:r w:rsidR="00DD6DDC">
        <w:rPr>
          <w:rFonts w:hint="eastAsia"/>
          <w:sz w:val="20"/>
          <w:u w:val="single"/>
        </w:rPr>
        <w:t xml:space="preserve">　　</w:t>
      </w:r>
      <w:r>
        <w:rPr>
          <w:rFonts w:hint="eastAsia"/>
          <w:sz w:val="20"/>
          <w:u w:val="single"/>
        </w:rPr>
        <w:t>人</w:t>
      </w:r>
    </w:p>
    <w:p w:rsidR="00150D31" w:rsidRDefault="00FB0FB9" w:rsidP="00150D31">
      <w:pPr>
        <w:spacing w:line="320" w:lineRule="exact"/>
        <w:ind w:left="227"/>
        <w:rPr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6851650</wp:posOffset>
                </wp:positionH>
                <wp:positionV relativeFrom="paragraph">
                  <wp:posOffset>71120</wp:posOffset>
                </wp:positionV>
                <wp:extent cx="2133600" cy="446405"/>
                <wp:effectExtent l="0" t="0" r="0" b="0"/>
                <wp:wrapThrough wrapText="bothSides">
                  <wp:wrapPolygon edited="0">
                    <wp:start x="386" y="0"/>
                    <wp:lineTo x="0" y="2243"/>
                    <wp:lineTo x="-77" y="3595"/>
                    <wp:lineTo x="-77" y="18005"/>
                    <wp:lineTo x="154" y="21600"/>
                    <wp:lineTo x="386" y="21600"/>
                    <wp:lineTo x="21214" y="21600"/>
                    <wp:lineTo x="21446" y="21600"/>
                    <wp:lineTo x="21677" y="18005"/>
                    <wp:lineTo x="21677" y="3595"/>
                    <wp:lineTo x="21523" y="1352"/>
                    <wp:lineTo x="21214" y="0"/>
                    <wp:lineTo x="386" y="0"/>
                  </wp:wrapPolygon>
                </wp:wrapThrough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464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6BC3" w:rsidRDefault="00936BC3" w:rsidP="00150D3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理事会開催回数　前々年度　　　回</w:t>
                            </w:r>
                          </w:p>
                          <w:p w:rsidR="00936BC3" w:rsidRDefault="00936BC3" w:rsidP="00150D3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</w:t>
                            </w:r>
                            <w:r w:rsidRPr="00DD6DDC">
                              <w:rPr>
                                <w:rFonts w:hint="eastAsia"/>
                                <w:spacing w:val="49"/>
                                <w:kern w:val="0"/>
                                <w:sz w:val="18"/>
                                <w:fitText w:val="735" w:id="1682131200"/>
                              </w:rPr>
                              <w:t>前年</w:t>
                            </w:r>
                            <w:r w:rsidRPr="00DD6DDC">
                              <w:rPr>
                                <w:rFonts w:hint="eastAsia"/>
                                <w:kern w:val="0"/>
                                <w:sz w:val="18"/>
                                <w:fitText w:val="735" w:id="1682131200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回</w:t>
                            </w:r>
                          </w:p>
                        </w:txbxContent>
                      </wps:txbx>
                      <wps:bodyPr rot="0" vert="horz" wrap="square" lIns="69840" tIns="0" rIns="698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85" style="position:absolute;left:0;text-align:left;margin-left:539.5pt;margin-top:5.6pt;width:168pt;height:3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">
                <v:textbox inset="1.94mm,0,1.94mm,0">
                  <w:txbxContent>
                    <w:p w:rsidR="00936BC3" w:rsidRDefault="00936BC3" w:rsidP="00150D3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理事会開催回数　前々年度　　　回</w:t>
                      </w:r>
                    </w:p>
                    <w:p w:rsidR="00936BC3" w:rsidRDefault="00936BC3" w:rsidP="00150D31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</w:t>
                      </w:r>
                      <w:r w:rsidRPr="00DD6DDC">
                        <w:rPr>
                          <w:rFonts w:hint="eastAsia"/>
                          <w:spacing w:val="49"/>
                          <w:kern w:val="0"/>
                          <w:sz w:val="18"/>
                          <w:fitText w:val="735" w:id="1682131200"/>
                        </w:rPr>
                        <w:t>前年</w:t>
                      </w:r>
                      <w:r w:rsidRPr="00DD6DDC">
                        <w:rPr>
                          <w:rFonts w:hint="eastAsia"/>
                          <w:kern w:val="0"/>
                          <w:sz w:val="18"/>
                          <w:fitText w:val="735" w:id="1682131200"/>
                        </w:rPr>
                        <w:t>度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回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0D31">
        <w:rPr>
          <w:rFonts w:hint="eastAsia"/>
          <w:sz w:val="20"/>
        </w:rPr>
        <w:t xml:space="preserve">　　　　　　　　　　　</w:t>
      </w:r>
      <w:r w:rsidR="00DD6DDC" w:rsidRPr="00DD6DDC">
        <w:rPr>
          <w:rFonts w:hint="eastAsia"/>
          <w:sz w:val="20"/>
          <w:u w:val="single"/>
        </w:rPr>
        <w:t>監事　定</w:t>
      </w:r>
      <w:r w:rsidR="00DD6DDC">
        <w:rPr>
          <w:rFonts w:hint="eastAsia"/>
          <w:sz w:val="20"/>
          <w:u w:val="single"/>
        </w:rPr>
        <w:t>数　　　人、現員　　　人、欠員　　　人</w:t>
      </w:r>
    </w:p>
    <w:p w:rsidR="00150D31" w:rsidRDefault="00150D31" w:rsidP="00150D31">
      <w:pPr>
        <w:ind w:left="227"/>
        <w:rPr>
          <w:sz w:val="20"/>
        </w:rPr>
      </w:pPr>
    </w:p>
    <w:p w:rsidR="00150D31" w:rsidRDefault="00152336" w:rsidP="00150D31">
      <w:pPr>
        <w:ind w:left="227"/>
        <w:rPr>
          <w:sz w:val="20"/>
        </w:rPr>
      </w:pPr>
      <w:r>
        <w:rPr>
          <w:rFonts w:hint="eastAsia"/>
          <w:sz w:val="20"/>
        </w:rPr>
        <w:t>＜</w:t>
      </w:r>
      <w:r w:rsidR="00150D31">
        <w:rPr>
          <w:rFonts w:hint="eastAsia"/>
          <w:sz w:val="20"/>
        </w:rPr>
        <w:t>構　成＞</w:t>
      </w:r>
    </w:p>
    <w:tbl>
      <w:tblPr>
        <w:tblW w:w="14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372"/>
        <w:gridCol w:w="518"/>
        <w:gridCol w:w="945"/>
        <w:gridCol w:w="436"/>
        <w:gridCol w:w="425"/>
        <w:gridCol w:w="426"/>
        <w:gridCol w:w="425"/>
        <w:gridCol w:w="1134"/>
        <w:gridCol w:w="709"/>
        <w:gridCol w:w="3156"/>
        <w:gridCol w:w="1843"/>
        <w:gridCol w:w="1134"/>
        <w:gridCol w:w="1275"/>
      </w:tblGrid>
      <w:tr w:rsidR="002A1A6B" w:rsidTr="000648F3">
        <w:trPr>
          <w:cantSplit/>
          <w:trHeight w:val="360"/>
        </w:trPr>
        <w:tc>
          <w:tcPr>
            <w:tcW w:w="840" w:type="dxa"/>
            <w:vMerge w:val="restart"/>
            <w:vAlign w:val="center"/>
          </w:tcPr>
          <w:p w:rsidR="002A1A6B" w:rsidRDefault="002A1A6B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分</w:t>
            </w:r>
          </w:p>
        </w:tc>
        <w:tc>
          <w:tcPr>
            <w:tcW w:w="1372" w:type="dxa"/>
            <w:vMerge w:val="restart"/>
            <w:vAlign w:val="center"/>
          </w:tcPr>
          <w:p w:rsidR="002A1A6B" w:rsidRDefault="002A1A6B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518" w:type="dxa"/>
            <w:vMerge w:val="restart"/>
            <w:vAlign w:val="center"/>
          </w:tcPr>
          <w:p w:rsidR="002A1A6B" w:rsidRDefault="002A1A6B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945" w:type="dxa"/>
            <w:vMerge w:val="restart"/>
            <w:vAlign w:val="center"/>
          </w:tcPr>
          <w:p w:rsidR="002A1A6B" w:rsidRDefault="002A1A6B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業</w:t>
            </w:r>
          </w:p>
        </w:tc>
        <w:tc>
          <w:tcPr>
            <w:tcW w:w="1712" w:type="dxa"/>
            <w:gridSpan w:val="4"/>
            <w:vAlign w:val="center"/>
          </w:tcPr>
          <w:p w:rsidR="002A1A6B" w:rsidRDefault="002A1A6B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役員の資格等</w:t>
            </w:r>
          </w:p>
          <w:p w:rsidR="002A1A6B" w:rsidRDefault="002A1A6B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（該当に○）</w:t>
            </w:r>
          </w:p>
        </w:tc>
        <w:tc>
          <w:tcPr>
            <w:tcW w:w="1134" w:type="dxa"/>
            <w:vMerge w:val="restart"/>
            <w:vAlign w:val="center"/>
          </w:tcPr>
          <w:p w:rsidR="002A1A6B" w:rsidRDefault="002A1A6B" w:rsidP="00576E44">
            <w:pPr>
              <w:spacing w:before="240"/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役員の資格等の職名</w:t>
            </w:r>
          </w:p>
        </w:tc>
        <w:tc>
          <w:tcPr>
            <w:tcW w:w="709" w:type="dxa"/>
            <w:vMerge w:val="restart"/>
          </w:tcPr>
          <w:p w:rsidR="002A1A6B" w:rsidRDefault="002A1A6B" w:rsidP="00576E44">
            <w:pPr>
              <w:spacing w:before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社会福祉</w:t>
            </w:r>
            <w:r>
              <w:rPr>
                <w:rFonts w:hint="eastAsia"/>
                <w:spacing w:val="-14"/>
                <w:sz w:val="20"/>
              </w:rPr>
              <w:t>事業の</w:t>
            </w:r>
            <w:r>
              <w:rPr>
                <w:rFonts w:hint="eastAsia"/>
                <w:sz w:val="20"/>
              </w:rPr>
              <w:t>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験年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3156" w:type="dxa"/>
            <w:vMerge w:val="restart"/>
            <w:vAlign w:val="center"/>
          </w:tcPr>
          <w:p w:rsidR="002A1A6B" w:rsidRDefault="002A1A6B" w:rsidP="00D73B8C">
            <w:pPr>
              <w:spacing w:before="120"/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>現就任任期</w:t>
            </w:r>
          </w:p>
        </w:tc>
        <w:tc>
          <w:tcPr>
            <w:tcW w:w="1843" w:type="dxa"/>
            <w:vMerge w:val="restart"/>
            <w:vAlign w:val="center"/>
          </w:tcPr>
          <w:p w:rsidR="002A1A6B" w:rsidRDefault="002A1A6B" w:rsidP="00D73B8C">
            <w:pPr>
              <w:spacing w:before="120"/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>当初就任年月日</w:t>
            </w:r>
          </w:p>
        </w:tc>
        <w:tc>
          <w:tcPr>
            <w:tcW w:w="1134" w:type="dxa"/>
            <w:vMerge w:val="restart"/>
            <w:vAlign w:val="center"/>
          </w:tcPr>
          <w:p w:rsidR="002A1A6B" w:rsidRDefault="002A1A6B" w:rsidP="009D5D8F">
            <w:pPr>
              <w:spacing w:before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員</w:t>
            </w:r>
          </w:p>
          <w:p w:rsidR="002A1A6B" w:rsidRDefault="002A1A6B" w:rsidP="009D5D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酬</w:t>
            </w:r>
          </w:p>
          <w:p w:rsidR="002A1A6B" w:rsidRDefault="002A1A6B" w:rsidP="009D5D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当</w:t>
            </w:r>
          </w:p>
          <w:p w:rsidR="002A1A6B" w:rsidRDefault="002A1A6B" w:rsidP="009D5D8F">
            <w:pPr>
              <w:jc w:val="center"/>
              <w:rPr>
                <w:spacing w:val="-16"/>
                <w:sz w:val="20"/>
              </w:rPr>
            </w:pPr>
            <w:r>
              <w:rPr>
                <w:rFonts w:hint="eastAsia"/>
                <w:spacing w:val="-14"/>
                <w:sz w:val="20"/>
              </w:rPr>
              <w:t>支給額</w:t>
            </w:r>
          </w:p>
          <w:p w:rsidR="002A1A6B" w:rsidRDefault="002A1A6B" w:rsidP="009D5D8F">
            <w:pPr>
              <w:spacing w:before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（円）</w:t>
            </w:r>
          </w:p>
        </w:tc>
        <w:tc>
          <w:tcPr>
            <w:tcW w:w="1275" w:type="dxa"/>
            <w:vMerge w:val="restart"/>
            <w:vAlign w:val="center"/>
          </w:tcPr>
          <w:p w:rsidR="000648F3" w:rsidRDefault="002A1A6B" w:rsidP="000648F3">
            <w:pPr>
              <w:spacing w:before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親</w:t>
            </w:r>
            <w:r w:rsidR="000648F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族</w:t>
            </w:r>
            <w:r w:rsidR="000648F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  <w:p w:rsidR="002A1A6B" w:rsidRDefault="002A1A6B" w:rsidP="000648F3">
            <w:pPr>
              <w:spacing w:before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特殊関</w:t>
            </w:r>
            <w:r w:rsidR="000648F3">
              <w:rPr>
                <w:rFonts w:hint="eastAsia"/>
                <w:sz w:val="20"/>
              </w:rPr>
              <w:t>係</w:t>
            </w:r>
          </w:p>
        </w:tc>
      </w:tr>
      <w:tr w:rsidR="002A1A6B" w:rsidTr="000648F3">
        <w:trPr>
          <w:cantSplit/>
          <w:trHeight w:val="1260"/>
        </w:trPr>
        <w:tc>
          <w:tcPr>
            <w:tcW w:w="840" w:type="dxa"/>
            <w:vMerge/>
          </w:tcPr>
          <w:p w:rsidR="002A1A6B" w:rsidRDefault="002A1A6B" w:rsidP="00D73B8C">
            <w:pPr>
              <w:rPr>
                <w:sz w:val="20"/>
              </w:rPr>
            </w:pPr>
          </w:p>
        </w:tc>
        <w:tc>
          <w:tcPr>
            <w:tcW w:w="1372" w:type="dxa"/>
            <w:vMerge/>
          </w:tcPr>
          <w:p w:rsidR="002A1A6B" w:rsidRDefault="002A1A6B" w:rsidP="00D73B8C">
            <w:pPr>
              <w:rPr>
                <w:sz w:val="20"/>
              </w:rPr>
            </w:pPr>
          </w:p>
        </w:tc>
        <w:tc>
          <w:tcPr>
            <w:tcW w:w="518" w:type="dxa"/>
            <w:vMerge/>
          </w:tcPr>
          <w:p w:rsidR="002A1A6B" w:rsidRDefault="002A1A6B" w:rsidP="00D73B8C">
            <w:pPr>
              <w:rPr>
                <w:sz w:val="20"/>
              </w:rPr>
            </w:pPr>
          </w:p>
        </w:tc>
        <w:tc>
          <w:tcPr>
            <w:tcW w:w="945" w:type="dxa"/>
            <w:vMerge/>
          </w:tcPr>
          <w:p w:rsidR="002A1A6B" w:rsidRDefault="002A1A6B" w:rsidP="00D73B8C">
            <w:pPr>
              <w:rPr>
                <w:sz w:val="20"/>
              </w:rPr>
            </w:pPr>
          </w:p>
        </w:tc>
        <w:tc>
          <w:tcPr>
            <w:tcW w:w="436" w:type="dxa"/>
          </w:tcPr>
          <w:p w:rsidR="002A1A6B" w:rsidRDefault="002A1A6B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知識経験者</w:t>
            </w:r>
          </w:p>
        </w:tc>
        <w:tc>
          <w:tcPr>
            <w:tcW w:w="425" w:type="dxa"/>
          </w:tcPr>
          <w:p w:rsidR="002A1A6B" w:rsidRDefault="002A1A6B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地域代表</w:t>
            </w:r>
          </w:p>
        </w:tc>
        <w:tc>
          <w:tcPr>
            <w:tcW w:w="426" w:type="dxa"/>
          </w:tcPr>
          <w:p w:rsidR="002A1A6B" w:rsidRDefault="002A1A6B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施設長</w:t>
            </w:r>
          </w:p>
        </w:tc>
        <w:tc>
          <w:tcPr>
            <w:tcW w:w="425" w:type="dxa"/>
          </w:tcPr>
          <w:p w:rsidR="002A1A6B" w:rsidRDefault="002A1A6B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財務</w:t>
            </w:r>
          </w:p>
        </w:tc>
        <w:tc>
          <w:tcPr>
            <w:tcW w:w="1134" w:type="dxa"/>
            <w:vMerge/>
          </w:tcPr>
          <w:p w:rsidR="002A1A6B" w:rsidRDefault="002A1A6B" w:rsidP="00D73B8C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A1A6B" w:rsidRDefault="002A1A6B" w:rsidP="00D73B8C">
            <w:pPr>
              <w:rPr>
                <w:sz w:val="20"/>
              </w:rPr>
            </w:pPr>
          </w:p>
        </w:tc>
        <w:tc>
          <w:tcPr>
            <w:tcW w:w="3156" w:type="dxa"/>
            <w:vMerge/>
          </w:tcPr>
          <w:p w:rsidR="002A1A6B" w:rsidRDefault="002A1A6B" w:rsidP="00D73B8C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A1A6B" w:rsidRDefault="002A1A6B" w:rsidP="00D73B8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A1A6B" w:rsidRDefault="002A1A6B" w:rsidP="00D73B8C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A1A6B" w:rsidRDefault="002A1A6B" w:rsidP="00D73B8C">
            <w:pPr>
              <w:rPr>
                <w:sz w:val="20"/>
              </w:rPr>
            </w:pPr>
          </w:p>
        </w:tc>
      </w:tr>
      <w:tr w:rsidR="00F542D6" w:rsidTr="000648F3">
        <w:trPr>
          <w:trHeight w:val="340"/>
        </w:trPr>
        <w:tc>
          <w:tcPr>
            <w:tcW w:w="840" w:type="dxa"/>
            <w:vAlign w:val="center"/>
          </w:tcPr>
          <w:p w:rsidR="00F542D6" w:rsidRDefault="00F542D6" w:rsidP="00F542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理事長</w:t>
            </w:r>
          </w:p>
        </w:tc>
        <w:tc>
          <w:tcPr>
            <w:tcW w:w="1372" w:type="dxa"/>
            <w:vAlign w:val="center"/>
          </w:tcPr>
          <w:p w:rsidR="00F542D6" w:rsidRDefault="00F542D6" w:rsidP="00F542D6">
            <w:pPr>
              <w:rPr>
                <w:sz w:val="20"/>
              </w:rPr>
            </w:pPr>
          </w:p>
        </w:tc>
        <w:tc>
          <w:tcPr>
            <w:tcW w:w="518" w:type="dxa"/>
            <w:vAlign w:val="center"/>
          </w:tcPr>
          <w:p w:rsidR="00F542D6" w:rsidRDefault="00F542D6" w:rsidP="00F542D6">
            <w:pPr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F542D6" w:rsidRDefault="00F542D6" w:rsidP="00F542D6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Align w:val="center"/>
          </w:tcPr>
          <w:p w:rsidR="00F542D6" w:rsidRDefault="00F542D6" w:rsidP="00F542D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F542D6" w:rsidRDefault="00F542D6" w:rsidP="00F542D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F542D6" w:rsidRDefault="00F542D6" w:rsidP="00F542D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F542D6" w:rsidRDefault="00F542D6" w:rsidP="00F542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542D6" w:rsidRDefault="00F542D6" w:rsidP="00F542D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542D6" w:rsidRDefault="00F542D6" w:rsidP="00F542D6">
            <w:pPr>
              <w:jc w:val="right"/>
              <w:rPr>
                <w:sz w:val="20"/>
              </w:rPr>
            </w:pPr>
          </w:p>
        </w:tc>
        <w:tc>
          <w:tcPr>
            <w:tcW w:w="3156" w:type="dxa"/>
          </w:tcPr>
          <w:p w:rsidR="00F542D6" w:rsidRPr="009E0D44" w:rsidRDefault="00F542D6" w:rsidP="00F542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F542D6" w:rsidRDefault="00F542D6" w:rsidP="00F542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1843" w:type="dxa"/>
            <w:vAlign w:val="center"/>
          </w:tcPr>
          <w:p w:rsidR="00F542D6" w:rsidRDefault="00F542D6" w:rsidP="00F542D6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1134" w:type="dxa"/>
          </w:tcPr>
          <w:p w:rsidR="00F542D6" w:rsidRDefault="00F542D6" w:rsidP="00F542D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542D6" w:rsidRDefault="00F542D6" w:rsidP="00F542D6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840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理　事</w:t>
            </w:r>
          </w:p>
        </w:tc>
        <w:tc>
          <w:tcPr>
            <w:tcW w:w="1372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518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jc w:val="right"/>
              <w:rPr>
                <w:sz w:val="20"/>
              </w:rPr>
            </w:pPr>
          </w:p>
        </w:tc>
        <w:tc>
          <w:tcPr>
            <w:tcW w:w="3156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1843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1134" w:type="dxa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840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〃</w:t>
            </w:r>
          </w:p>
        </w:tc>
        <w:tc>
          <w:tcPr>
            <w:tcW w:w="1372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518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jc w:val="right"/>
              <w:rPr>
                <w:sz w:val="20"/>
              </w:rPr>
            </w:pPr>
          </w:p>
        </w:tc>
        <w:tc>
          <w:tcPr>
            <w:tcW w:w="3156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1843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1134" w:type="dxa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840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〃</w:t>
            </w:r>
          </w:p>
        </w:tc>
        <w:tc>
          <w:tcPr>
            <w:tcW w:w="1372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518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jc w:val="right"/>
              <w:rPr>
                <w:sz w:val="20"/>
              </w:rPr>
            </w:pPr>
          </w:p>
        </w:tc>
        <w:tc>
          <w:tcPr>
            <w:tcW w:w="3156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1843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1134" w:type="dxa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840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〃</w:t>
            </w:r>
          </w:p>
        </w:tc>
        <w:tc>
          <w:tcPr>
            <w:tcW w:w="1372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518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jc w:val="right"/>
              <w:rPr>
                <w:sz w:val="20"/>
              </w:rPr>
            </w:pPr>
          </w:p>
        </w:tc>
        <w:tc>
          <w:tcPr>
            <w:tcW w:w="3156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1843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1134" w:type="dxa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840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〃</w:t>
            </w:r>
          </w:p>
        </w:tc>
        <w:tc>
          <w:tcPr>
            <w:tcW w:w="1372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518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jc w:val="right"/>
              <w:rPr>
                <w:sz w:val="20"/>
              </w:rPr>
            </w:pPr>
          </w:p>
        </w:tc>
        <w:tc>
          <w:tcPr>
            <w:tcW w:w="3156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1843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1134" w:type="dxa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840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〃</w:t>
            </w:r>
          </w:p>
        </w:tc>
        <w:tc>
          <w:tcPr>
            <w:tcW w:w="1372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518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jc w:val="right"/>
              <w:rPr>
                <w:sz w:val="20"/>
              </w:rPr>
            </w:pPr>
          </w:p>
        </w:tc>
        <w:tc>
          <w:tcPr>
            <w:tcW w:w="3156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1843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1134" w:type="dxa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840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〃</w:t>
            </w:r>
          </w:p>
        </w:tc>
        <w:tc>
          <w:tcPr>
            <w:tcW w:w="1372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518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jc w:val="right"/>
              <w:rPr>
                <w:sz w:val="20"/>
              </w:rPr>
            </w:pPr>
          </w:p>
        </w:tc>
        <w:tc>
          <w:tcPr>
            <w:tcW w:w="3156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1843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1134" w:type="dxa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840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〃</w:t>
            </w:r>
          </w:p>
        </w:tc>
        <w:tc>
          <w:tcPr>
            <w:tcW w:w="1372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518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jc w:val="right"/>
              <w:rPr>
                <w:sz w:val="20"/>
              </w:rPr>
            </w:pPr>
          </w:p>
        </w:tc>
        <w:tc>
          <w:tcPr>
            <w:tcW w:w="3156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1843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1134" w:type="dxa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840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　事</w:t>
            </w:r>
          </w:p>
        </w:tc>
        <w:tc>
          <w:tcPr>
            <w:tcW w:w="1372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518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r2bl w:val="single" w:sz="4" w:space="0" w:color="auto"/>
            </w:tcBorders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r2bl w:val="single" w:sz="4" w:space="0" w:color="auto"/>
            </w:tcBorders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jc w:val="right"/>
              <w:rPr>
                <w:sz w:val="20"/>
              </w:rPr>
            </w:pPr>
          </w:p>
        </w:tc>
        <w:tc>
          <w:tcPr>
            <w:tcW w:w="3156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1843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1134" w:type="dxa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840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〃</w:t>
            </w:r>
          </w:p>
        </w:tc>
        <w:tc>
          <w:tcPr>
            <w:tcW w:w="1372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518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r2bl w:val="single" w:sz="4" w:space="0" w:color="auto"/>
            </w:tcBorders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r2bl w:val="single" w:sz="4" w:space="0" w:color="auto"/>
            </w:tcBorders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jc w:val="right"/>
              <w:rPr>
                <w:sz w:val="20"/>
              </w:rPr>
            </w:pPr>
          </w:p>
        </w:tc>
        <w:tc>
          <w:tcPr>
            <w:tcW w:w="3156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1843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1134" w:type="dxa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</w:tbl>
    <w:p w:rsidR="00152336" w:rsidRDefault="00152336" w:rsidP="00150D31">
      <w:pPr>
        <w:spacing w:line="320" w:lineRule="exact"/>
        <w:ind w:firstLineChars="100" w:firstLine="200"/>
        <w:rPr>
          <w:sz w:val="20"/>
        </w:rPr>
      </w:pPr>
    </w:p>
    <w:p w:rsidR="00150D31" w:rsidRPr="00DC4C76" w:rsidRDefault="00FB0FB9" w:rsidP="00150D31">
      <w:pPr>
        <w:spacing w:line="320" w:lineRule="exact"/>
        <w:ind w:firstLineChars="100" w:firstLine="20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6786880</wp:posOffset>
                </wp:positionH>
                <wp:positionV relativeFrom="paragraph">
                  <wp:posOffset>177165</wp:posOffset>
                </wp:positionV>
                <wp:extent cx="2133600" cy="447675"/>
                <wp:effectExtent l="0" t="0" r="0" b="0"/>
                <wp:wrapThrough wrapText="bothSides">
                  <wp:wrapPolygon edited="0">
                    <wp:start x="386" y="0"/>
                    <wp:lineTo x="0" y="2237"/>
                    <wp:lineTo x="-77" y="3615"/>
                    <wp:lineTo x="-77" y="18015"/>
                    <wp:lineTo x="154" y="21600"/>
                    <wp:lineTo x="386" y="21600"/>
                    <wp:lineTo x="21214" y="21600"/>
                    <wp:lineTo x="21446" y="21600"/>
                    <wp:lineTo x="21677" y="18015"/>
                    <wp:lineTo x="21677" y="3615"/>
                    <wp:lineTo x="21523" y="1348"/>
                    <wp:lineTo x="21214" y="0"/>
                    <wp:lineTo x="386" y="0"/>
                  </wp:wrapPolygon>
                </wp:wrapThrough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6BC3" w:rsidRDefault="00936BC3" w:rsidP="00150D3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評議員会開催回数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前々年度　　　回</w:t>
                            </w:r>
                          </w:p>
                          <w:p w:rsidR="00936BC3" w:rsidRDefault="00936BC3" w:rsidP="00150D3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DD6DDC">
                              <w:rPr>
                                <w:rFonts w:hint="eastAsia"/>
                                <w:spacing w:val="49"/>
                                <w:kern w:val="0"/>
                                <w:sz w:val="18"/>
                                <w:fitText w:val="735" w:id="1682131200"/>
                              </w:rPr>
                              <w:t>前年</w:t>
                            </w:r>
                            <w:r w:rsidRPr="00DD6DDC">
                              <w:rPr>
                                <w:rFonts w:hint="eastAsia"/>
                                <w:kern w:val="0"/>
                                <w:sz w:val="18"/>
                                <w:fitText w:val="735" w:id="1682131200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回</w:t>
                            </w:r>
                          </w:p>
                        </w:txbxContent>
                      </wps:txbx>
                      <wps:bodyPr rot="0" vert="horz" wrap="square" lIns="69840" tIns="0" rIns="698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7" type="#_x0000_t185" style="position:absolute;left:0;text-align:left;margin-left:534.4pt;margin-top:13.95pt;width:168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">
                <v:textbox inset="1.94mm,0,1.94mm,0">
                  <w:txbxContent>
                    <w:p w:rsidR="00936BC3" w:rsidRDefault="00936BC3" w:rsidP="00150D3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評議員会開催回数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前々年度　　　回</w:t>
                      </w:r>
                    </w:p>
                    <w:p w:rsidR="00936BC3" w:rsidRDefault="00936BC3" w:rsidP="00150D31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DD6DDC">
                        <w:rPr>
                          <w:rFonts w:hint="eastAsia"/>
                          <w:spacing w:val="49"/>
                          <w:kern w:val="0"/>
                          <w:sz w:val="18"/>
                          <w:fitText w:val="735" w:id="1682131200"/>
                        </w:rPr>
                        <w:t>前年</w:t>
                      </w:r>
                      <w:r w:rsidRPr="00DD6DDC">
                        <w:rPr>
                          <w:rFonts w:hint="eastAsia"/>
                          <w:kern w:val="0"/>
                          <w:sz w:val="18"/>
                          <w:fitText w:val="735" w:id="1682131200"/>
                        </w:rPr>
                        <w:t>度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回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495E">
        <w:rPr>
          <w:rFonts w:hint="eastAsia"/>
          <w:sz w:val="20"/>
        </w:rPr>
        <w:t xml:space="preserve">（２）評議員　</w:t>
      </w:r>
      <w:r w:rsidR="00150D31">
        <w:rPr>
          <w:rFonts w:hint="eastAsia"/>
          <w:sz w:val="20"/>
        </w:rPr>
        <w:t xml:space="preserve">　　</w:t>
      </w:r>
      <w:r w:rsidR="00DD6DDC">
        <w:rPr>
          <w:rFonts w:hint="eastAsia"/>
          <w:sz w:val="20"/>
          <w:u w:val="single"/>
        </w:rPr>
        <w:t>定数　　　人、</w:t>
      </w:r>
      <w:r w:rsidR="00150D31">
        <w:rPr>
          <w:rFonts w:hint="eastAsia"/>
          <w:sz w:val="20"/>
          <w:u w:val="single"/>
        </w:rPr>
        <w:t xml:space="preserve">現員　</w:t>
      </w:r>
      <w:r w:rsidR="00DD6DDC">
        <w:rPr>
          <w:rFonts w:hint="eastAsia"/>
          <w:sz w:val="20"/>
          <w:u w:val="single"/>
        </w:rPr>
        <w:t xml:space="preserve">　</w:t>
      </w:r>
      <w:r w:rsidR="00150D31">
        <w:rPr>
          <w:rFonts w:hint="eastAsia"/>
          <w:sz w:val="20"/>
          <w:u w:val="single"/>
        </w:rPr>
        <w:t xml:space="preserve">　人、欠員</w:t>
      </w:r>
      <w:r w:rsidR="00DD6DDC">
        <w:rPr>
          <w:rFonts w:hint="eastAsia"/>
          <w:sz w:val="20"/>
          <w:u w:val="single"/>
        </w:rPr>
        <w:t xml:space="preserve">　</w:t>
      </w:r>
      <w:r w:rsidR="00150D31">
        <w:rPr>
          <w:rFonts w:hint="eastAsia"/>
          <w:sz w:val="20"/>
          <w:u w:val="single"/>
        </w:rPr>
        <w:t xml:space="preserve">　　人</w:t>
      </w:r>
    </w:p>
    <w:p w:rsidR="00150D31" w:rsidRDefault="00150D31" w:rsidP="00150D31">
      <w:pPr>
        <w:spacing w:line="320" w:lineRule="exact"/>
        <w:ind w:firstLineChars="1000" w:firstLine="2000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150D31" w:rsidRDefault="00150D31" w:rsidP="00150D31">
      <w:pPr>
        <w:spacing w:line="320" w:lineRule="exact"/>
        <w:rPr>
          <w:sz w:val="20"/>
          <w:u w:val="single"/>
        </w:rPr>
      </w:pPr>
    </w:p>
    <w:p w:rsidR="00152336" w:rsidRDefault="00152336" w:rsidP="00152336">
      <w:pPr>
        <w:ind w:left="227"/>
        <w:rPr>
          <w:sz w:val="20"/>
        </w:rPr>
      </w:pPr>
      <w:r>
        <w:rPr>
          <w:rFonts w:hint="eastAsia"/>
          <w:sz w:val="20"/>
        </w:rPr>
        <w:t>＜構　成＞</w:t>
      </w:r>
    </w:p>
    <w:tbl>
      <w:tblPr>
        <w:tblW w:w="14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09"/>
        <w:gridCol w:w="992"/>
        <w:gridCol w:w="3827"/>
        <w:gridCol w:w="2552"/>
        <w:gridCol w:w="2126"/>
        <w:gridCol w:w="1559"/>
      </w:tblGrid>
      <w:tr w:rsidR="002A1A6B" w:rsidTr="000648F3">
        <w:trPr>
          <w:cantSplit/>
          <w:trHeight w:val="1650"/>
        </w:trPr>
        <w:tc>
          <w:tcPr>
            <w:tcW w:w="2306" w:type="dxa"/>
            <w:vAlign w:val="center"/>
          </w:tcPr>
          <w:p w:rsidR="002A1A6B" w:rsidRDefault="002A1A6B" w:rsidP="009D5D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2A1A6B" w:rsidRDefault="002A1A6B" w:rsidP="009D5D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992" w:type="dxa"/>
            <w:vAlign w:val="center"/>
          </w:tcPr>
          <w:p w:rsidR="002A1A6B" w:rsidRDefault="002A1A6B" w:rsidP="009D5D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業</w:t>
            </w:r>
          </w:p>
        </w:tc>
        <w:tc>
          <w:tcPr>
            <w:tcW w:w="3827" w:type="dxa"/>
            <w:vAlign w:val="center"/>
          </w:tcPr>
          <w:p w:rsidR="002A1A6B" w:rsidRDefault="002A1A6B" w:rsidP="009D5D8F">
            <w:pPr>
              <w:spacing w:before="120"/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>現就任任期</w:t>
            </w:r>
          </w:p>
        </w:tc>
        <w:tc>
          <w:tcPr>
            <w:tcW w:w="2552" w:type="dxa"/>
            <w:vAlign w:val="center"/>
          </w:tcPr>
          <w:p w:rsidR="002A1A6B" w:rsidRDefault="002A1A6B" w:rsidP="009D5D8F">
            <w:pPr>
              <w:spacing w:before="120"/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>当初就任年月日</w:t>
            </w:r>
          </w:p>
        </w:tc>
        <w:tc>
          <w:tcPr>
            <w:tcW w:w="2126" w:type="dxa"/>
            <w:vAlign w:val="center"/>
          </w:tcPr>
          <w:p w:rsidR="00F542D6" w:rsidRDefault="00F542D6" w:rsidP="00F542D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評議員等</w:t>
            </w:r>
          </w:p>
          <w:p w:rsidR="00F542D6" w:rsidRDefault="00F542D6" w:rsidP="00F542D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報酬</w:t>
            </w:r>
            <w:r w:rsidR="002A1A6B">
              <w:rPr>
                <w:rFonts w:hint="eastAsia"/>
                <w:sz w:val="20"/>
              </w:rPr>
              <w:t>手当</w:t>
            </w:r>
          </w:p>
          <w:p w:rsidR="002A1A6B" w:rsidRDefault="00F542D6" w:rsidP="00F542D6">
            <w:pPr>
              <w:spacing w:before="120"/>
              <w:jc w:val="center"/>
              <w:rPr>
                <w:spacing w:val="-16"/>
                <w:sz w:val="20"/>
              </w:rPr>
            </w:pPr>
            <w:r>
              <w:rPr>
                <w:sz w:val="20"/>
              </w:rPr>
              <w:t>支給額</w:t>
            </w:r>
          </w:p>
          <w:p w:rsidR="002A1A6B" w:rsidRDefault="002A1A6B" w:rsidP="00F542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（円）</w:t>
            </w:r>
          </w:p>
        </w:tc>
        <w:tc>
          <w:tcPr>
            <w:tcW w:w="1559" w:type="dxa"/>
            <w:vAlign w:val="center"/>
          </w:tcPr>
          <w:p w:rsidR="002A1A6B" w:rsidRDefault="002A1A6B" w:rsidP="00A236EF">
            <w:pPr>
              <w:spacing w:before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  <w:p w:rsidR="002A1A6B" w:rsidRDefault="002A1A6B" w:rsidP="000648F3">
            <w:pPr>
              <w:spacing w:before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特殊関係</w:t>
            </w:r>
          </w:p>
        </w:tc>
      </w:tr>
      <w:tr w:rsidR="002A1A6B" w:rsidTr="000648F3">
        <w:trPr>
          <w:trHeight w:val="340"/>
        </w:trPr>
        <w:tc>
          <w:tcPr>
            <w:tcW w:w="2306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255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314C3F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21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2306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255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21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2306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255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21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2306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255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21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2306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255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21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2306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255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21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2306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255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21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2306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255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21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2306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255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21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2306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255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21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  <w:tr w:rsidR="002A1A6B" w:rsidTr="000648F3">
        <w:trPr>
          <w:trHeight w:val="340"/>
        </w:trPr>
        <w:tc>
          <w:tcPr>
            <w:tcW w:w="2306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1A6B" w:rsidRDefault="002A1A6B" w:rsidP="00314C3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2A1A6B" w:rsidRPr="009E0D44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9E0D44">
              <w:rPr>
                <w:rFonts w:hint="eastAsia"/>
                <w:sz w:val="20"/>
              </w:rPr>
              <w:t>年　月　日～</w:t>
            </w:r>
          </w:p>
          <w:p w:rsidR="002A1A6B" w:rsidRDefault="002A1A6B" w:rsidP="0031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0D44">
              <w:rPr>
                <w:rFonts w:hint="eastAsia"/>
                <w:sz w:val="20"/>
              </w:rPr>
              <w:t xml:space="preserve">　年度定時評議員会終結時</w:t>
            </w:r>
          </w:p>
        </w:tc>
        <w:tc>
          <w:tcPr>
            <w:tcW w:w="2552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  <w:r w:rsidRPr="009E0D44"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2126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1A6B" w:rsidRDefault="002A1A6B" w:rsidP="00314C3F">
            <w:pPr>
              <w:jc w:val="center"/>
              <w:rPr>
                <w:sz w:val="20"/>
              </w:rPr>
            </w:pPr>
          </w:p>
        </w:tc>
      </w:tr>
    </w:tbl>
    <w:p w:rsidR="008A5A15" w:rsidRDefault="008A5A15" w:rsidP="00025710">
      <w:pPr>
        <w:spacing w:line="320" w:lineRule="exact"/>
        <w:ind w:firstLineChars="100" w:firstLine="200"/>
        <w:rPr>
          <w:sz w:val="20"/>
        </w:rPr>
      </w:pPr>
    </w:p>
    <w:p w:rsidR="008A5A15" w:rsidRDefault="008A5A15" w:rsidP="00025710">
      <w:pPr>
        <w:spacing w:line="320" w:lineRule="exact"/>
        <w:ind w:firstLineChars="100" w:firstLine="200"/>
        <w:rPr>
          <w:sz w:val="20"/>
        </w:rPr>
      </w:pPr>
    </w:p>
    <w:p w:rsidR="008A5A15" w:rsidRDefault="008A5A15" w:rsidP="00025710">
      <w:pPr>
        <w:spacing w:line="320" w:lineRule="exact"/>
        <w:ind w:firstLineChars="100" w:firstLine="200"/>
        <w:rPr>
          <w:sz w:val="20"/>
        </w:rPr>
        <w:sectPr w:rsidR="008A5A15" w:rsidSect="009E0D44">
          <w:pgSz w:w="16838" w:h="11906" w:orient="landscape" w:code="9"/>
          <w:pgMar w:top="1134" w:right="1418" w:bottom="851" w:left="1134" w:header="851" w:footer="340" w:gutter="0"/>
          <w:pgNumType w:fmt="decimalFullWidth" w:start="1"/>
          <w:cols w:space="425"/>
          <w:docGrid w:type="lines" w:linePitch="375"/>
        </w:sectPr>
      </w:pPr>
    </w:p>
    <w:p w:rsidR="00763DEF" w:rsidRDefault="00DD6DDC" w:rsidP="00763DEF">
      <w:pPr>
        <w:pStyle w:val="a3"/>
        <w:widowControl/>
        <w:wordWrap w:val="0"/>
        <w:adjustRightInd/>
        <w:spacing w:line="240" w:lineRule="auto"/>
        <w:jc w:val="both"/>
      </w:pPr>
      <w:r>
        <w:rPr>
          <w:rFonts w:hint="eastAsia"/>
        </w:rPr>
        <w:lastRenderedPageBreak/>
        <w:t>（１</w:t>
      </w:r>
      <w:r w:rsidR="00763DEF">
        <w:rPr>
          <w:rFonts w:hint="eastAsia"/>
        </w:rPr>
        <w:t>）</w:t>
      </w:r>
      <w:r>
        <w:rPr>
          <w:rFonts w:hint="eastAsia"/>
        </w:rPr>
        <w:t>及び（２）の注記</w:t>
      </w:r>
    </w:p>
    <w:p w:rsidR="00763DEF" w:rsidRDefault="008A5A15" w:rsidP="00763DEF">
      <w:pPr>
        <w:pStyle w:val="a3"/>
        <w:widowControl/>
        <w:wordWrap w:val="0"/>
        <w:adjustRightInd/>
        <w:spacing w:line="240" w:lineRule="auto"/>
        <w:jc w:val="both"/>
      </w:pPr>
      <w:r>
        <w:rPr>
          <w:rFonts w:hint="eastAsia"/>
        </w:rPr>
        <w:t xml:space="preserve">　①</w:t>
      </w:r>
      <w:r w:rsidR="00763DEF">
        <w:rPr>
          <w:rFonts w:hint="eastAsia"/>
        </w:rPr>
        <w:t>「職業」欄は、できるだけ具体的に記載し、公職にある者は、公職名も記載すること。</w:t>
      </w:r>
    </w:p>
    <w:p w:rsidR="00763DEF" w:rsidRDefault="00763DEF" w:rsidP="00763DEF">
      <w:pPr>
        <w:pStyle w:val="a3"/>
        <w:widowControl/>
        <w:wordWrap w:val="0"/>
        <w:adjustRightInd/>
        <w:spacing w:line="240" w:lineRule="auto"/>
        <w:ind w:left="1800" w:hangingChars="900" w:hanging="1800"/>
        <w:jc w:val="both"/>
      </w:pPr>
      <w:r>
        <w:rPr>
          <w:rFonts w:hint="eastAsia"/>
        </w:rPr>
        <w:t xml:space="preserve">　　　＜記載例＞「○○医院院長」「○○会社社長、○○市議会議員」「○○老人ホーム施設長」「農業、民生委員」「○○自治振興会会長」「○○社会福祉協議会会長」「○○会計事務所所長」等</w:t>
      </w:r>
    </w:p>
    <w:p w:rsidR="00763DEF" w:rsidRDefault="00763DEF" w:rsidP="00763DEF">
      <w:pPr>
        <w:pStyle w:val="a3"/>
        <w:widowControl/>
        <w:wordWrap w:val="0"/>
        <w:adjustRightInd/>
        <w:spacing w:line="240" w:lineRule="auto"/>
        <w:jc w:val="both"/>
      </w:pPr>
      <w:r>
        <w:rPr>
          <w:rFonts w:hint="eastAsia"/>
        </w:rPr>
        <w:t xml:space="preserve">　</w:t>
      </w:r>
      <w:r w:rsidR="008A5A15">
        <w:rPr>
          <w:rFonts w:hint="eastAsia"/>
        </w:rPr>
        <w:t>②</w:t>
      </w:r>
      <w:r>
        <w:rPr>
          <w:rFonts w:hint="eastAsia"/>
        </w:rPr>
        <w:t>「役員の資格等の職名」欄は、具体的に記載すること。</w:t>
      </w:r>
    </w:p>
    <w:p w:rsidR="00763DEF" w:rsidRDefault="008A5A15" w:rsidP="00763DEF">
      <w:pPr>
        <w:pStyle w:val="a3"/>
        <w:widowControl/>
        <w:wordWrap w:val="0"/>
        <w:adjustRightInd/>
        <w:spacing w:line="240" w:lineRule="auto"/>
        <w:jc w:val="both"/>
      </w:pPr>
      <w:r>
        <w:rPr>
          <w:rFonts w:hint="eastAsia"/>
        </w:rPr>
        <w:t xml:space="preserve">　③「親族等特殊</w:t>
      </w:r>
      <w:r w:rsidR="00763DEF">
        <w:rPr>
          <w:rFonts w:hint="eastAsia"/>
        </w:rPr>
        <w:t>関係」欄は、各役員について親族等の特別の関係者がいる場合に記載すること。</w:t>
      </w:r>
    </w:p>
    <w:p w:rsidR="00763DEF" w:rsidRDefault="00DD6DDC" w:rsidP="00763DEF">
      <w:pPr>
        <w:pStyle w:val="a3"/>
        <w:widowControl/>
        <w:wordWrap w:val="0"/>
        <w:adjustRightInd/>
        <w:spacing w:line="240" w:lineRule="auto"/>
        <w:ind w:firstLine="585"/>
        <w:jc w:val="both"/>
      </w:pPr>
      <w:r>
        <w:rPr>
          <w:rFonts w:hint="eastAsia"/>
        </w:rPr>
        <w:t>＜記載例＞「理事長の子」「理事長の配偶者</w:t>
      </w:r>
      <w:r w:rsidR="00763DEF">
        <w:rPr>
          <w:rFonts w:hint="eastAsia"/>
        </w:rPr>
        <w:t>」「○○の会社役員」等</w:t>
      </w:r>
    </w:p>
    <w:p w:rsidR="00763DEF" w:rsidRDefault="008A5A15" w:rsidP="00763DEF">
      <w:pPr>
        <w:pStyle w:val="a3"/>
        <w:widowControl/>
        <w:wordWrap w:val="0"/>
        <w:adjustRightInd/>
        <w:spacing w:line="240" w:lineRule="auto"/>
        <w:jc w:val="both"/>
      </w:pPr>
      <w:r>
        <w:rPr>
          <w:rFonts w:hint="eastAsia"/>
        </w:rPr>
        <w:t xml:space="preserve">　④</w:t>
      </w:r>
      <w:r w:rsidR="00763DEF">
        <w:rPr>
          <w:rFonts w:hint="eastAsia"/>
        </w:rPr>
        <w:t>「役員</w:t>
      </w:r>
      <w:r>
        <w:rPr>
          <w:rFonts w:hint="eastAsia"/>
        </w:rPr>
        <w:t>・評議員等報酬</w:t>
      </w:r>
      <w:r w:rsidR="00763DEF">
        <w:rPr>
          <w:rFonts w:hint="eastAsia"/>
        </w:rPr>
        <w:t>支給額」欄は、前年度の総支給額を記載すること。</w:t>
      </w:r>
    </w:p>
    <w:p w:rsidR="00DD6DDC" w:rsidRDefault="00DD6DDC" w:rsidP="00763DEF">
      <w:pPr>
        <w:pStyle w:val="a3"/>
        <w:widowControl/>
        <w:wordWrap w:val="0"/>
        <w:adjustRightInd/>
        <w:spacing w:line="240" w:lineRule="auto"/>
        <w:jc w:val="both"/>
      </w:pPr>
    </w:p>
    <w:p w:rsidR="00DD6DDC" w:rsidRDefault="00DD6DDC" w:rsidP="00763DEF">
      <w:pPr>
        <w:pStyle w:val="a3"/>
        <w:widowControl/>
        <w:wordWrap w:val="0"/>
        <w:adjustRightInd/>
        <w:spacing w:line="240" w:lineRule="auto"/>
        <w:jc w:val="both"/>
      </w:pPr>
    </w:p>
    <w:p w:rsidR="00DD6DDC" w:rsidRDefault="00DD6DDC" w:rsidP="00DD6DDC">
      <w:pPr>
        <w:spacing w:line="32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（３）会計監査人の状況（会計監査人設置法人のみ）</w:t>
      </w:r>
    </w:p>
    <w:p w:rsidR="00DD6DDC" w:rsidRPr="00DC4C76" w:rsidRDefault="00DD6DDC" w:rsidP="00DD6DDC">
      <w:pPr>
        <w:spacing w:line="320" w:lineRule="exact"/>
        <w:ind w:firstLineChars="100" w:firstLine="200"/>
        <w:rPr>
          <w:sz w:val="20"/>
        </w:rPr>
      </w:pPr>
    </w:p>
    <w:tbl>
      <w:tblPr>
        <w:tblW w:w="0" w:type="auto"/>
        <w:tblInd w:w="28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835"/>
      </w:tblGrid>
      <w:tr w:rsidR="00DD6DDC" w:rsidTr="00D92DE9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DC" w:rsidRDefault="00DD6DDC" w:rsidP="00D92DE9">
            <w:pPr>
              <w:pStyle w:val="a3"/>
              <w:widowControl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会計監査人の氏名</w:t>
            </w:r>
          </w:p>
          <w:p w:rsidR="00DD6DDC" w:rsidRDefault="00DD6DDC" w:rsidP="00D92DE9">
            <w:pPr>
              <w:pStyle w:val="a3"/>
              <w:widowControl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又は監査法人名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DC" w:rsidRDefault="00DD6DDC" w:rsidP="00D92DE9">
            <w:pPr>
              <w:pStyle w:val="a3"/>
              <w:widowControl/>
              <w:wordWrap w:val="0"/>
              <w:adjustRightInd/>
              <w:spacing w:line="320" w:lineRule="exact"/>
              <w:jc w:val="center"/>
            </w:pPr>
          </w:p>
        </w:tc>
      </w:tr>
      <w:tr w:rsidR="00DD6DDC" w:rsidTr="00D92DE9">
        <w:trPr>
          <w:trHeight w:val="56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DDC" w:rsidRDefault="00DD6DDC" w:rsidP="00D92DE9">
            <w:pPr>
              <w:pStyle w:val="a3"/>
              <w:widowControl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DDC" w:rsidRDefault="00DD6DDC" w:rsidP="00A3100F">
            <w:pPr>
              <w:pStyle w:val="a3"/>
              <w:widowControl/>
              <w:wordWrap w:val="0"/>
              <w:adjustRightInd/>
              <w:spacing w:line="320" w:lineRule="exact"/>
              <w:ind w:firstLineChars="200" w:firstLine="400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DD6DDC" w:rsidRDefault="00DD6DDC" w:rsidP="00DD6DDC">
      <w:pPr>
        <w:pStyle w:val="a3"/>
        <w:widowControl/>
        <w:wordWrap w:val="0"/>
        <w:adjustRightInd/>
        <w:spacing w:line="240" w:lineRule="auto"/>
        <w:jc w:val="both"/>
      </w:pPr>
    </w:p>
    <w:p w:rsidR="00152336" w:rsidRPr="00DD6DDC" w:rsidRDefault="00152336" w:rsidP="00150D31">
      <w:pPr>
        <w:spacing w:line="320" w:lineRule="exact"/>
        <w:rPr>
          <w:sz w:val="20"/>
          <w:u w:val="single"/>
        </w:rPr>
      </w:pPr>
    </w:p>
    <w:p w:rsidR="00150D31" w:rsidRPr="00D73B8C" w:rsidRDefault="007B03B7" w:rsidP="00150D31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150D31" w:rsidRPr="00D73B8C">
        <w:rPr>
          <w:rFonts w:ascii="ＭＳ ゴシック" w:eastAsia="ＭＳ ゴシック" w:hAnsi="ＭＳ ゴシック" w:hint="eastAsia"/>
          <w:szCs w:val="21"/>
        </w:rPr>
        <w:t>．法人の事業</w:t>
      </w:r>
    </w:p>
    <w:p w:rsidR="00150D31" w:rsidRDefault="00150D31" w:rsidP="00150D31">
      <w:pPr>
        <w:pStyle w:val="a3"/>
        <w:widowControl/>
        <w:wordWrap w:val="0"/>
        <w:adjustRightInd/>
        <w:spacing w:line="320" w:lineRule="exact"/>
        <w:ind w:left="113"/>
        <w:jc w:val="both"/>
        <w:rPr>
          <w:spacing w:val="10"/>
        </w:rPr>
      </w:pPr>
      <w:r>
        <w:rPr>
          <w:rFonts w:hint="eastAsia"/>
        </w:rPr>
        <w:t>（１）第１種社会福祉事業</w:t>
      </w:r>
    </w:p>
    <w:tbl>
      <w:tblPr>
        <w:tblW w:w="0" w:type="auto"/>
        <w:tblInd w:w="28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30"/>
        <w:gridCol w:w="2448"/>
        <w:gridCol w:w="1239"/>
        <w:gridCol w:w="2105"/>
      </w:tblGrid>
      <w:tr w:rsidR="00150D31" w:rsidTr="002F76DE">
        <w:tc>
          <w:tcPr>
            <w:tcW w:w="1958" w:type="dxa"/>
            <w:tcBorders>
              <w:top w:val="nil"/>
              <w:bottom w:val="nil"/>
            </w:tcBorders>
          </w:tcPr>
          <w:p w:rsidR="00150D31" w:rsidRDefault="00150D31" w:rsidP="002F76DE">
            <w:pPr>
              <w:pStyle w:val="a3"/>
              <w:widowControl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（事業開始年月日）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（施設種別）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（施設名）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（定　員）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50D31" w:rsidRDefault="008A5A15" w:rsidP="002F76DE">
            <w:pPr>
              <w:pStyle w:val="a3"/>
              <w:widowControl/>
              <w:wordWrap w:val="0"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（定款変更認可</w:t>
            </w:r>
            <w:r w:rsidR="00150D31">
              <w:rPr>
                <w:rFonts w:hint="eastAsia"/>
              </w:rPr>
              <w:t>時期）</w:t>
            </w:r>
          </w:p>
        </w:tc>
      </w:tr>
      <w:tr w:rsidR="00150D31" w:rsidTr="002F76DE">
        <w:tc>
          <w:tcPr>
            <w:tcW w:w="1958" w:type="dxa"/>
            <w:tcBorders>
              <w:top w:val="nil"/>
            </w:tcBorders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1973" w:type="dxa"/>
            <w:tcBorders>
              <w:top w:val="nil"/>
            </w:tcBorders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2508" w:type="dxa"/>
            <w:tcBorders>
              <w:top w:val="nil"/>
            </w:tcBorders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2154" w:type="dxa"/>
            <w:tcBorders>
              <w:top w:val="nil"/>
            </w:tcBorders>
          </w:tcPr>
          <w:p w:rsidR="00150D31" w:rsidRPr="00150D31" w:rsidRDefault="00A3100F" w:rsidP="002F76DE">
            <w:pPr>
              <w:pStyle w:val="a3"/>
              <w:widowControl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150D31" w:rsidRPr="00150D31">
              <w:rPr>
                <w:rFonts w:hint="eastAsia"/>
              </w:rPr>
              <w:t xml:space="preserve"> 　年   月</w:t>
            </w:r>
          </w:p>
        </w:tc>
      </w:tr>
      <w:tr w:rsidR="00150D31" w:rsidTr="002F76DE">
        <w:tc>
          <w:tcPr>
            <w:tcW w:w="1958" w:type="dxa"/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1973" w:type="dxa"/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2508" w:type="dxa"/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1260" w:type="dxa"/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2154" w:type="dxa"/>
          </w:tcPr>
          <w:p w:rsidR="00150D31" w:rsidRPr="00150D31" w:rsidRDefault="00A3100F" w:rsidP="002F76DE">
            <w:pPr>
              <w:pStyle w:val="a3"/>
              <w:widowControl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150D31" w:rsidRPr="00150D31">
              <w:rPr>
                <w:rFonts w:hint="eastAsia"/>
              </w:rPr>
              <w:t xml:space="preserve"> 　年   月</w:t>
            </w:r>
          </w:p>
        </w:tc>
      </w:tr>
      <w:tr w:rsidR="00150D31" w:rsidTr="002F76DE">
        <w:trPr>
          <w:trHeight w:val="320"/>
        </w:trPr>
        <w:tc>
          <w:tcPr>
            <w:tcW w:w="1958" w:type="dxa"/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1973" w:type="dxa"/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2508" w:type="dxa"/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1260" w:type="dxa"/>
          </w:tcPr>
          <w:p w:rsidR="00150D31" w:rsidRDefault="00150D31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2154" w:type="dxa"/>
          </w:tcPr>
          <w:p w:rsidR="00150D31" w:rsidRPr="00150D31" w:rsidRDefault="00A3100F" w:rsidP="002F76DE">
            <w:pPr>
              <w:pStyle w:val="a3"/>
              <w:widowControl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150D31" w:rsidRPr="00150D31">
              <w:rPr>
                <w:rFonts w:hint="eastAsia"/>
              </w:rPr>
              <w:t xml:space="preserve"> 　年   月</w:t>
            </w:r>
          </w:p>
        </w:tc>
      </w:tr>
    </w:tbl>
    <w:p w:rsidR="00936BC3" w:rsidRDefault="00936BC3" w:rsidP="00150D31">
      <w:pPr>
        <w:pStyle w:val="a3"/>
        <w:widowControl/>
        <w:wordWrap w:val="0"/>
        <w:adjustRightInd/>
        <w:spacing w:line="320" w:lineRule="exact"/>
        <w:ind w:left="113"/>
        <w:jc w:val="both"/>
      </w:pPr>
    </w:p>
    <w:p w:rsidR="00150D31" w:rsidRDefault="00150D31" w:rsidP="00150D31">
      <w:pPr>
        <w:pStyle w:val="a3"/>
        <w:widowControl/>
        <w:wordWrap w:val="0"/>
        <w:adjustRightInd/>
        <w:spacing w:line="320" w:lineRule="exact"/>
        <w:ind w:left="113"/>
        <w:jc w:val="both"/>
      </w:pPr>
      <w:r>
        <w:rPr>
          <w:rFonts w:hint="eastAsia"/>
        </w:rPr>
        <w:t>（２）第２種社会福祉事業</w:t>
      </w:r>
    </w:p>
    <w:tbl>
      <w:tblPr>
        <w:tblW w:w="0" w:type="auto"/>
        <w:tblInd w:w="28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30"/>
        <w:gridCol w:w="2448"/>
        <w:gridCol w:w="1239"/>
        <w:gridCol w:w="2105"/>
      </w:tblGrid>
      <w:tr w:rsidR="006A77FD" w:rsidTr="002F76DE">
        <w:tc>
          <w:tcPr>
            <w:tcW w:w="1958" w:type="dxa"/>
            <w:tcBorders>
              <w:top w:val="nil"/>
              <w:bottom w:val="nil"/>
            </w:tcBorders>
          </w:tcPr>
          <w:p w:rsidR="006A77FD" w:rsidRDefault="006A77FD" w:rsidP="002F76DE">
            <w:pPr>
              <w:pStyle w:val="a3"/>
              <w:widowControl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（事業開始年月日）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（施設種別）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（施設名）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（定　員）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77FD" w:rsidRDefault="008A5A15" w:rsidP="002F76DE">
            <w:pPr>
              <w:pStyle w:val="a3"/>
              <w:widowControl/>
              <w:wordWrap w:val="0"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>（定款変更認可</w:t>
            </w:r>
            <w:r w:rsidR="006A77FD">
              <w:rPr>
                <w:rFonts w:hint="eastAsia"/>
              </w:rPr>
              <w:t>時期）</w:t>
            </w:r>
          </w:p>
        </w:tc>
      </w:tr>
      <w:tr w:rsidR="006A77FD" w:rsidTr="002F76DE">
        <w:tc>
          <w:tcPr>
            <w:tcW w:w="1958" w:type="dxa"/>
            <w:tcBorders>
              <w:top w:val="nil"/>
            </w:tcBorders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1973" w:type="dxa"/>
            <w:tcBorders>
              <w:top w:val="nil"/>
            </w:tcBorders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2508" w:type="dxa"/>
            <w:tcBorders>
              <w:top w:val="nil"/>
            </w:tcBorders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2154" w:type="dxa"/>
            <w:tcBorders>
              <w:top w:val="nil"/>
            </w:tcBorders>
          </w:tcPr>
          <w:p w:rsidR="006A77FD" w:rsidRPr="00150D31" w:rsidRDefault="00A3100F" w:rsidP="002F76DE">
            <w:pPr>
              <w:pStyle w:val="a3"/>
              <w:widowControl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6A77FD" w:rsidRPr="00150D31">
              <w:rPr>
                <w:rFonts w:hint="eastAsia"/>
              </w:rPr>
              <w:t xml:space="preserve"> 　年   月</w:t>
            </w:r>
          </w:p>
        </w:tc>
      </w:tr>
      <w:tr w:rsidR="006A77FD" w:rsidTr="002F76DE">
        <w:tc>
          <w:tcPr>
            <w:tcW w:w="1958" w:type="dxa"/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1973" w:type="dxa"/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2508" w:type="dxa"/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1260" w:type="dxa"/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2154" w:type="dxa"/>
          </w:tcPr>
          <w:p w:rsidR="006A77FD" w:rsidRPr="00150D31" w:rsidRDefault="00A3100F" w:rsidP="002F76DE">
            <w:pPr>
              <w:pStyle w:val="a3"/>
              <w:widowControl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6A77FD" w:rsidRPr="00150D31">
              <w:rPr>
                <w:rFonts w:hint="eastAsia"/>
              </w:rPr>
              <w:t xml:space="preserve"> 　年   月</w:t>
            </w:r>
          </w:p>
        </w:tc>
      </w:tr>
      <w:tr w:rsidR="006A77FD" w:rsidTr="002F76DE">
        <w:tc>
          <w:tcPr>
            <w:tcW w:w="1958" w:type="dxa"/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1973" w:type="dxa"/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2508" w:type="dxa"/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1260" w:type="dxa"/>
          </w:tcPr>
          <w:p w:rsidR="006A77FD" w:rsidRDefault="006A77FD" w:rsidP="002F76DE">
            <w:pPr>
              <w:pStyle w:val="a3"/>
              <w:widowControl/>
              <w:wordWrap w:val="0"/>
              <w:adjustRightInd/>
              <w:spacing w:line="320" w:lineRule="exact"/>
              <w:jc w:val="both"/>
            </w:pPr>
          </w:p>
        </w:tc>
        <w:tc>
          <w:tcPr>
            <w:tcW w:w="2154" w:type="dxa"/>
          </w:tcPr>
          <w:p w:rsidR="006A77FD" w:rsidRPr="00150D31" w:rsidRDefault="00A3100F" w:rsidP="002F76DE">
            <w:pPr>
              <w:pStyle w:val="a3"/>
              <w:widowControl/>
              <w:adjustRightInd/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6A77FD" w:rsidRPr="00150D31">
              <w:rPr>
                <w:rFonts w:hint="eastAsia"/>
              </w:rPr>
              <w:t xml:space="preserve"> 　年   月</w:t>
            </w:r>
          </w:p>
        </w:tc>
      </w:tr>
    </w:tbl>
    <w:p w:rsidR="00936BC3" w:rsidRDefault="00936BC3" w:rsidP="00150D31">
      <w:pPr>
        <w:pStyle w:val="a3"/>
        <w:widowControl/>
        <w:wordWrap w:val="0"/>
        <w:adjustRightInd/>
        <w:spacing w:line="320" w:lineRule="exact"/>
        <w:ind w:left="113"/>
        <w:jc w:val="both"/>
      </w:pPr>
    </w:p>
    <w:p w:rsidR="00150D31" w:rsidRDefault="00150D31" w:rsidP="00150D31">
      <w:pPr>
        <w:pStyle w:val="a3"/>
        <w:widowControl/>
        <w:wordWrap w:val="0"/>
        <w:adjustRightInd/>
        <w:spacing w:line="320" w:lineRule="exact"/>
        <w:ind w:left="113"/>
        <w:jc w:val="both"/>
      </w:pPr>
      <w:r>
        <w:rPr>
          <w:rFonts w:hint="eastAsia"/>
        </w:rPr>
        <w:t>（３）公益事業</w:t>
      </w:r>
    </w:p>
    <w:p w:rsidR="00150D31" w:rsidRDefault="00150D31" w:rsidP="00150D31">
      <w:pPr>
        <w:pStyle w:val="a3"/>
        <w:widowControl/>
        <w:wordWrap w:val="0"/>
        <w:adjustRightInd/>
        <w:spacing w:line="320" w:lineRule="exact"/>
        <w:ind w:left="284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6A77FD">
        <w:rPr>
          <w:rFonts w:hint="eastAsia"/>
          <w:u w:val="single"/>
        </w:rPr>
        <w:t xml:space="preserve">　　　　　　　　　　　　　　　　　　　　　　　　　　　　　</w:t>
      </w:r>
      <w:r w:rsidR="00A3100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 年 　月</w:t>
      </w:r>
      <w:r w:rsidR="006A77FD">
        <w:rPr>
          <w:rFonts w:hint="eastAsia"/>
          <w:u w:val="single"/>
        </w:rPr>
        <w:t xml:space="preserve">　</w:t>
      </w:r>
    </w:p>
    <w:p w:rsidR="006A77FD" w:rsidRDefault="006A77FD" w:rsidP="00150D31">
      <w:pPr>
        <w:pStyle w:val="a3"/>
        <w:widowControl/>
        <w:wordWrap w:val="0"/>
        <w:adjustRightInd/>
        <w:spacing w:line="320" w:lineRule="exact"/>
        <w:ind w:left="113"/>
        <w:jc w:val="both"/>
      </w:pPr>
    </w:p>
    <w:p w:rsidR="00150D31" w:rsidRDefault="00150D31" w:rsidP="00150D31">
      <w:pPr>
        <w:pStyle w:val="a3"/>
        <w:widowControl/>
        <w:wordWrap w:val="0"/>
        <w:adjustRightInd/>
        <w:spacing w:line="320" w:lineRule="exact"/>
        <w:ind w:left="113"/>
        <w:jc w:val="both"/>
      </w:pPr>
      <w:r>
        <w:rPr>
          <w:rFonts w:hint="eastAsia"/>
        </w:rPr>
        <w:t>（４）収益事業</w:t>
      </w:r>
    </w:p>
    <w:p w:rsidR="00150D31" w:rsidRDefault="00150D31" w:rsidP="00150D31">
      <w:pPr>
        <w:pStyle w:val="a3"/>
        <w:widowControl/>
        <w:wordWrap w:val="0"/>
        <w:adjustRightInd/>
        <w:spacing w:line="320" w:lineRule="exact"/>
        <w:ind w:left="284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A3100F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 年 　月</w:t>
      </w:r>
      <w:r w:rsidR="006A77FD">
        <w:rPr>
          <w:rFonts w:hint="eastAsia"/>
          <w:u w:val="single"/>
        </w:rPr>
        <w:t xml:space="preserve">　</w:t>
      </w:r>
    </w:p>
    <w:p w:rsidR="00150D31" w:rsidRDefault="00150D31" w:rsidP="00150D31">
      <w:pPr>
        <w:spacing w:after="120"/>
      </w:pPr>
    </w:p>
    <w:p w:rsidR="00763DEF" w:rsidRDefault="00763DEF" w:rsidP="00150D31">
      <w:pPr>
        <w:spacing w:after="120"/>
      </w:pPr>
    </w:p>
    <w:p w:rsidR="00763DEF" w:rsidRDefault="00763DEF" w:rsidP="00150D31">
      <w:pPr>
        <w:spacing w:after="120"/>
      </w:pPr>
    </w:p>
    <w:p w:rsidR="00150D31" w:rsidRPr="00D73B8C" w:rsidRDefault="007B03B7" w:rsidP="00150D31">
      <w:pPr>
        <w:spacing w:after="1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４</w:t>
      </w:r>
      <w:r w:rsidR="00150D31" w:rsidRPr="00D73B8C">
        <w:rPr>
          <w:rFonts w:ascii="ＭＳ ゴシック" w:eastAsia="ＭＳ ゴシック" w:hAnsi="ＭＳ ゴシック" w:hint="eastAsia"/>
          <w:szCs w:val="21"/>
        </w:rPr>
        <w:t>．評議員会</w:t>
      </w:r>
      <w:r w:rsidR="00763DEF">
        <w:rPr>
          <w:rFonts w:ascii="ＭＳ ゴシック" w:eastAsia="ＭＳ ゴシック" w:hAnsi="ＭＳ ゴシック" w:hint="eastAsia"/>
          <w:szCs w:val="21"/>
        </w:rPr>
        <w:t>・</w:t>
      </w:r>
      <w:r w:rsidR="00763DEF" w:rsidRPr="00D73B8C">
        <w:rPr>
          <w:rFonts w:ascii="ＭＳ ゴシック" w:eastAsia="ＭＳ ゴシック" w:hAnsi="ＭＳ ゴシック" w:hint="eastAsia"/>
          <w:szCs w:val="21"/>
        </w:rPr>
        <w:t>理事会</w:t>
      </w:r>
      <w:r w:rsidR="00150D31" w:rsidRPr="00D73B8C">
        <w:rPr>
          <w:rFonts w:ascii="ＭＳ ゴシック" w:eastAsia="ＭＳ ゴシック" w:hAnsi="ＭＳ ゴシック" w:hint="eastAsia"/>
          <w:szCs w:val="21"/>
        </w:rPr>
        <w:t>開催状況（</w:t>
      </w:r>
      <w:r w:rsidR="0023101D" w:rsidRPr="00A3100F">
        <w:rPr>
          <w:rFonts w:ascii="ＭＳ ゴシック" w:eastAsia="ＭＳ ゴシック" w:hAnsi="ＭＳ ゴシック" w:hint="eastAsia"/>
          <w:b/>
          <w:szCs w:val="21"/>
        </w:rPr>
        <w:t>前年度</w:t>
      </w:r>
      <w:r w:rsidR="0023101D">
        <w:rPr>
          <w:rFonts w:ascii="ＭＳ ゴシック" w:eastAsia="ＭＳ ゴシック" w:hAnsi="ＭＳ ゴシック" w:hint="eastAsia"/>
          <w:szCs w:val="21"/>
        </w:rPr>
        <w:t>以降</w:t>
      </w:r>
      <w:r w:rsidR="00150D31" w:rsidRPr="00D73B8C">
        <w:rPr>
          <w:rFonts w:ascii="ＭＳ ゴシック" w:eastAsia="ＭＳ ゴシック" w:hAnsi="ＭＳ ゴシック" w:hint="eastAsia"/>
          <w:szCs w:val="21"/>
        </w:rPr>
        <w:t>）</w:t>
      </w:r>
    </w:p>
    <w:p w:rsidR="00150D31" w:rsidRDefault="00150D31" w:rsidP="00150D31">
      <w:pPr>
        <w:pStyle w:val="a7"/>
        <w:tabs>
          <w:tab w:val="clear" w:pos="4252"/>
          <w:tab w:val="clear" w:pos="8504"/>
        </w:tabs>
        <w:snapToGrid/>
        <w:spacing w:after="120"/>
      </w:pPr>
      <w:r>
        <w:rPr>
          <w:rFonts w:hint="eastAsia"/>
        </w:rPr>
        <w:t>（１）</w:t>
      </w:r>
      <w:r w:rsidR="00763DEF">
        <w:rPr>
          <w:rFonts w:hint="eastAsia"/>
        </w:rPr>
        <w:t>評議員会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60"/>
        <w:gridCol w:w="3990"/>
        <w:gridCol w:w="1627"/>
        <w:gridCol w:w="1628"/>
      </w:tblGrid>
      <w:tr w:rsidR="00150D31" w:rsidTr="006C6832">
        <w:trPr>
          <w:trHeight w:val="693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開催年月日</w:t>
            </w:r>
          </w:p>
        </w:tc>
        <w:tc>
          <w:tcPr>
            <w:tcW w:w="1260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出席者数</w:t>
            </w:r>
          </w:p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／定数</w:t>
            </w:r>
          </w:p>
        </w:tc>
        <w:tc>
          <w:tcPr>
            <w:tcW w:w="3990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議　　　　　　　　　　　　題</w:t>
            </w:r>
          </w:p>
        </w:tc>
        <w:tc>
          <w:tcPr>
            <w:tcW w:w="1627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欠席者氏名</w:t>
            </w:r>
          </w:p>
        </w:tc>
        <w:tc>
          <w:tcPr>
            <w:tcW w:w="1628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監事出席</w:t>
            </w:r>
          </w:p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の有無</w:t>
            </w:r>
          </w:p>
          <w:p w:rsidR="00150D31" w:rsidRDefault="00150D31" w:rsidP="00D73B8C">
            <w:pPr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出席者氏名</w:t>
            </w:r>
            <w:r>
              <w:rPr>
                <w:w w:val="80"/>
                <w:sz w:val="20"/>
              </w:rPr>
              <w:t>)</w:t>
            </w:r>
          </w:p>
        </w:tc>
      </w:tr>
      <w:tr w:rsidR="00150D31" w:rsidTr="006C6832">
        <w:trPr>
          <w:trHeight w:val="1052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right"/>
            </w:pPr>
          </w:p>
        </w:tc>
        <w:tc>
          <w:tcPr>
            <w:tcW w:w="1260" w:type="dxa"/>
            <w:vAlign w:val="center"/>
          </w:tcPr>
          <w:p w:rsidR="00150D31" w:rsidRDefault="00150D31" w:rsidP="00D73B8C">
            <w:pPr>
              <w:jc w:val="center"/>
            </w:pPr>
          </w:p>
        </w:tc>
        <w:tc>
          <w:tcPr>
            <w:tcW w:w="3990" w:type="dxa"/>
          </w:tcPr>
          <w:p w:rsidR="00150D31" w:rsidRDefault="00150D31" w:rsidP="00D73B8C">
            <w:pPr>
              <w:spacing w:before="120"/>
            </w:pPr>
          </w:p>
        </w:tc>
        <w:tc>
          <w:tcPr>
            <w:tcW w:w="1627" w:type="dxa"/>
          </w:tcPr>
          <w:p w:rsidR="00150D31" w:rsidRDefault="00150D31" w:rsidP="00D73B8C">
            <w:pPr>
              <w:jc w:val="center"/>
            </w:pPr>
          </w:p>
        </w:tc>
        <w:tc>
          <w:tcPr>
            <w:tcW w:w="1628" w:type="dxa"/>
          </w:tcPr>
          <w:p w:rsidR="00150D31" w:rsidRDefault="00150D31" w:rsidP="00D73B8C">
            <w:pPr>
              <w:spacing w:before="12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150D31" w:rsidRDefault="00150D31" w:rsidP="00D73B8C">
            <w:pPr>
              <w:jc w:val="center"/>
            </w:pPr>
          </w:p>
        </w:tc>
      </w:tr>
      <w:tr w:rsidR="00150D31" w:rsidTr="006C6832">
        <w:trPr>
          <w:trHeight w:val="1052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right"/>
            </w:pPr>
          </w:p>
        </w:tc>
        <w:tc>
          <w:tcPr>
            <w:tcW w:w="1260" w:type="dxa"/>
            <w:vAlign w:val="center"/>
          </w:tcPr>
          <w:p w:rsidR="00150D31" w:rsidRDefault="00150D31" w:rsidP="00D73B8C">
            <w:pPr>
              <w:jc w:val="center"/>
            </w:pPr>
          </w:p>
        </w:tc>
        <w:tc>
          <w:tcPr>
            <w:tcW w:w="3990" w:type="dxa"/>
          </w:tcPr>
          <w:p w:rsidR="00150D31" w:rsidRDefault="00150D31" w:rsidP="00D73B8C">
            <w:pPr>
              <w:spacing w:before="120"/>
            </w:pPr>
          </w:p>
        </w:tc>
        <w:tc>
          <w:tcPr>
            <w:tcW w:w="1627" w:type="dxa"/>
          </w:tcPr>
          <w:p w:rsidR="00150D31" w:rsidRDefault="00150D31" w:rsidP="00D73B8C">
            <w:pPr>
              <w:spacing w:before="120"/>
              <w:jc w:val="center"/>
            </w:pPr>
          </w:p>
        </w:tc>
        <w:tc>
          <w:tcPr>
            <w:tcW w:w="1628" w:type="dxa"/>
          </w:tcPr>
          <w:p w:rsidR="00150D31" w:rsidRDefault="00150D31" w:rsidP="00D73B8C">
            <w:pPr>
              <w:spacing w:before="12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150D31" w:rsidRDefault="00150D31" w:rsidP="00D73B8C">
            <w:pPr>
              <w:jc w:val="center"/>
            </w:pPr>
          </w:p>
        </w:tc>
      </w:tr>
      <w:tr w:rsidR="00150D31" w:rsidTr="006C6832">
        <w:trPr>
          <w:trHeight w:val="1052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right"/>
            </w:pPr>
          </w:p>
        </w:tc>
        <w:tc>
          <w:tcPr>
            <w:tcW w:w="1260" w:type="dxa"/>
            <w:vAlign w:val="center"/>
          </w:tcPr>
          <w:p w:rsidR="00150D31" w:rsidRDefault="00150D31" w:rsidP="00D73B8C">
            <w:pPr>
              <w:jc w:val="center"/>
            </w:pPr>
          </w:p>
        </w:tc>
        <w:tc>
          <w:tcPr>
            <w:tcW w:w="3990" w:type="dxa"/>
          </w:tcPr>
          <w:p w:rsidR="00150D31" w:rsidRDefault="00150D31" w:rsidP="00D73B8C">
            <w:pPr>
              <w:spacing w:before="120"/>
            </w:pPr>
          </w:p>
        </w:tc>
        <w:tc>
          <w:tcPr>
            <w:tcW w:w="1627" w:type="dxa"/>
          </w:tcPr>
          <w:p w:rsidR="00150D31" w:rsidRDefault="00150D31" w:rsidP="00D73B8C">
            <w:pPr>
              <w:jc w:val="center"/>
            </w:pPr>
          </w:p>
        </w:tc>
        <w:tc>
          <w:tcPr>
            <w:tcW w:w="1628" w:type="dxa"/>
          </w:tcPr>
          <w:p w:rsidR="00150D31" w:rsidRDefault="00150D31" w:rsidP="00D73B8C">
            <w:pPr>
              <w:spacing w:before="12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150D31" w:rsidRDefault="00150D31" w:rsidP="00D73B8C">
            <w:pPr>
              <w:jc w:val="center"/>
            </w:pPr>
          </w:p>
        </w:tc>
      </w:tr>
      <w:tr w:rsidR="00150D31" w:rsidTr="006C6832">
        <w:trPr>
          <w:trHeight w:val="1052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right"/>
            </w:pPr>
          </w:p>
        </w:tc>
        <w:tc>
          <w:tcPr>
            <w:tcW w:w="1260" w:type="dxa"/>
            <w:vAlign w:val="center"/>
          </w:tcPr>
          <w:p w:rsidR="00150D31" w:rsidRDefault="00150D31" w:rsidP="00D73B8C">
            <w:pPr>
              <w:jc w:val="center"/>
            </w:pPr>
          </w:p>
        </w:tc>
        <w:tc>
          <w:tcPr>
            <w:tcW w:w="3990" w:type="dxa"/>
          </w:tcPr>
          <w:p w:rsidR="00150D31" w:rsidRDefault="00150D31" w:rsidP="00D73B8C">
            <w:pPr>
              <w:spacing w:before="120"/>
            </w:pPr>
          </w:p>
        </w:tc>
        <w:tc>
          <w:tcPr>
            <w:tcW w:w="1627" w:type="dxa"/>
          </w:tcPr>
          <w:p w:rsidR="00150D31" w:rsidRDefault="00150D31" w:rsidP="00D73B8C">
            <w:pPr>
              <w:spacing w:before="120"/>
              <w:jc w:val="center"/>
            </w:pPr>
          </w:p>
        </w:tc>
        <w:tc>
          <w:tcPr>
            <w:tcW w:w="1628" w:type="dxa"/>
          </w:tcPr>
          <w:p w:rsidR="00150D31" w:rsidRDefault="00150D31" w:rsidP="00D73B8C">
            <w:pPr>
              <w:spacing w:before="12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150D31" w:rsidRDefault="00150D31" w:rsidP="00D73B8C">
            <w:pPr>
              <w:jc w:val="center"/>
            </w:pPr>
          </w:p>
        </w:tc>
      </w:tr>
      <w:tr w:rsidR="00150D31" w:rsidTr="006C6832">
        <w:trPr>
          <w:trHeight w:val="1052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right"/>
            </w:pPr>
          </w:p>
        </w:tc>
        <w:tc>
          <w:tcPr>
            <w:tcW w:w="1260" w:type="dxa"/>
            <w:vAlign w:val="center"/>
          </w:tcPr>
          <w:p w:rsidR="00150D31" w:rsidRDefault="00150D31" w:rsidP="00D73B8C">
            <w:pPr>
              <w:jc w:val="center"/>
            </w:pPr>
          </w:p>
        </w:tc>
        <w:tc>
          <w:tcPr>
            <w:tcW w:w="3990" w:type="dxa"/>
          </w:tcPr>
          <w:p w:rsidR="00150D31" w:rsidRDefault="00150D31" w:rsidP="00D73B8C">
            <w:pPr>
              <w:spacing w:before="120"/>
            </w:pPr>
          </w:p>
        </w:tc>
        <w:tc>
          <w:tcPr>
            <w:tcW w:w="1627" w:type="dxa"/>
          </w:tcPr>
          <w:p w:rsidR="00150D31" w:rsidRDefault="00150D31" w:rsidP="00D73B8C">
            <w:pPr>
              <w:spacing w:before="120"/>
              <w:jc w:val="center"/>
            </w:pPr>
          </w:p>
        </w:tc>
        <w:tc>
          <w:tcPr>
            <w:tcW w:w="1628" w:type="dxa"/>
          </w:tcPr>
          <w:p w:rsidR="00150D31" w:rsidRDefault="00150D31" w:rsidP="00D73B8C">
            <w:pPr>
              <w:spacing w:before="12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150D31" w:rsidRDefault="00150D31" w:rsidP="00D73B8C">
            <w:pPr>
              <w:jc w:val="center"/>
            </w:pPr>
          </w:p>
        </w:tc>
      </w:tr>
    </w:tbl>
    <w:p w:rsidR="007D16F2" w:rsidRDefault="007D16F2" w:rsidP="00150D31">
      <w:pPr>
        <w:pStyle w:val="a7"/>
        <w:tabs>
          <w:tab w:val="clear" w:pos="4252"/>
          <w:tab w:val="clear" w:pos="8504"/>
        </w:tabs>
        <w:snapToGrid/>
        <w:spacing w:after="120"/>
      </w:pPr>
    </w:p>
    <w:p w:rsidR="00150D31" w:rsidRDefault="00150D31" w:rsidP="00150D31">
      <w:pPr>
        <w:pStyle w:val="a7"/>
        <w:tabs>
          <w:tab w:val="clear" w:pos="4252"/>
          <w:tab w:val="clear" w:pos="8504"/>
        </w:tabs>
        <w:snapToGrid/>
        <w:spacing w:after="120"/>
      </w:pPr>
      <w:r>
        <w:rPr>
          <w:rFonts w:hint="eastAsia"/>
        </w:rPr>
        <w:t>（２）</w:t>
      </w:r>
      <w:r w:rsidR="00763DEF">
        <w:rPr>
          <w:rFonts w:hint="eastAsia"/>
        </w:rPr>
        <w:t>理事会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60"/>
        <w:gridCol w:w="3990"/>
        <w:gridCol w:w="1627"/>
        <w:gridCol w:w="1628"/>
      </w:tblGrid>
      <w:tr w:rsidR="00150D31" w:rsidTr="006C6832">
        <w:trPr>
          <w:trHeight w:val="758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開催年月日</w:t>
            </w:r>
          </w:p>
        </w:tc>
        <w:tc>
          <w:tcPr>
            <w:tcW w:w="1260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出席者数</w:t>
            </w:r>
          </w:p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／定数</w:t>
            </w:r>
          </w:p>
        </w:tc>
        <w:tc>
          <w:tcPr>
            <w:tcW w:w="3990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議　　　　　　　　　　　　題</w:t>
            </w:r>
          </w:p>
        </w:tc>
        <w:tc>
          <w:tcPr>
            <w:tcW w:w="1627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欠席者氏名</w:t>
            </w:r>
          </w:p>
        </w:tc>
        <w:tc>
          <w:tcPr>
            <w:tcW w:w="1628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監事出席</w:t>
            </w:r>
          </w:p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の有無</w:t>
            </w:r>
          </w:p>
          <w:p w:rsidR="00150D31" w:rsidRDefault="00150D31" w:rsidP="00D73B8C">
            <w:pPr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出席者氏名</w:t>
            </w:r>
            <w:r>
              <w:rPr>
                <w:w w:val="80"/>
                <w:sz w:val="20"/>
              </w:rPr>
              <w:t>)</w:t>
            </w:r>
          </w:p>
        </w:tc>
      </w:tr>
      <w:tr w:rsidR="00150D31" w:rsidTr="006C6832">
        <w:trPr>
          <w:trHeight w:val="990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right"/>
            </w:pPr>
          </w:p>
        </w:tc>
        <w:tc>
          <w:tcPr>
            <w:tcW w:w="1260" w:type="dxa"/>
            <w:vAlign w:val="center"/>
          </w:tcPr>
          <w:p w:rsidR="00150D31" w:rsidRDefault="00150D31" w:rsidP="00D73B8C">
            <w:pPr>
              <w:jc w:val="center"/>
            </w:pPr>
          </w:p>
        </w:tc>
        <w:tc>
          <w:tcPr>
            <w:tcW w:w="3990" w:type="dxa"/>
          </w:tcPr>
          <w:p w:rsidR="00150D31" w:rsidRDefault="00150D31" w:rsidP="00D73B8C">
            <w:pPr>
              <w:spacing w:before="120"/>
            </w:pPr>
          </w:p>
        </w:tc>
        <w:tc>
          <w:tcPr>
            <w:tcW w:w="1627" w:type="dxa"/>
          </w:tcPr>
          <w:p w:rsidR="00150D31" w:rsidRDefault="00150D31" w:rsidP="00D73B8C">
            <w:pPr>
              <w:jc w:val="center"/>
            </w:pPr>
          </w:p>
        </w:tc>
        <w:tc>
          <w:tcPr>
            <w:tcW w:w="1628" w:type="dxa"/>
          </w:tcPr>
          <w:p w:rsidR="00150D31" w:rsidRDefault="00150D31" w:rsidP="00D73B8C">
            <w:pPr>
              <w:spacing w:before="12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150D31" w:rsidRDefault="00150D31" w:rsidP="00D73B8C">
            <w:pPr>
              <w:jc w:val="center"/>
            </w:pPr>
          </w:p>
        </w:tc>
      </w:tr>
      <w:tr w:rsidR="00150D31" w:rsidTr="006C6832">
        <w:trPr>
          <w:trHeight w:val="990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right"/>
            </w:pPr>
          </w:p>
        </w:tc>
        <w:tc>
          <w:tcPr>
            <w:tcW w:w="1260" w:type="dxa"/>
            <w:vAlign w:val="center"/>
          </w:tcPr>
          <w:p w:rsidR="00150D31" w:rsidRDefault="00150D31" w:rsidP="00D73B8C">
            <w:pPr>
              <w:jc w:val="center"/>
            </w:pPr>
          </w:p>
        </w:tc>
        <w:tc>
          <w:tcPr>
            <w:tcW w:w="3990" w:type="dxa"/>
          </w:tcPr>
          <w:p w:rsidR="00150D31" w:rsidRDefault="00150D31" w:rsidP="00D73B8C">
            <w:pPr>
              <w:spacing w:before="120"/>
            </w:pPr>
          </w:p>
        </w:tc>
        <w:tc>
          <w:tcPr>
            <w:tcW w:w="1627" w:type="dxa"/>
          </w:tcPr>
          <w:p w:rsidR="00150D31" w:rsidRDefault="00150D31" w:rsidP="00D73B8C">
            <w:pPr>
              <w:spacing w:before="120"/>
              <w:jc w:val="center"/>
            </w:pPr>
          </w:p>
        </w:tc>
        <w:tc>
          <w:tcPr>
            <w:tcW w:w="1628" w:type="dxa"/>
          </w:tcPr>
          <w:p w:rsidR="00150D31" w:rsidRDefault="00150D31" w:rsidP="00D73B8C">
            <w:pPr>
              <w:spacing w:before="12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150D31" w:rsidRDefault="00150D31" w:rsidP="00D73B8C">
            <w:pPr>
              <w:jc w:val="center"/>
            </w:pPr>
          </w:p>
        </w:tc>
      </w:tr>
      <w:tr w:rsidR="00150D31" w:rsidTr="006C6832">
        <w:trPr>
          <w:trHeight w:val="990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right"/>
            </w:pPr>
          </w:p>
        </w:tc>
        <w:tc>
          <w:tcPr>
            <w:tcW w:w="1260" w:type="dxa"/>
            <w:vAlign w:val="center"/>
          </w:tcPr>
          <w:p w:rsidR="00150D31" w:rsidRDefault="00150D31" w:rsidP="00D73B8C">
            <w:pPr>
              <w:jc w:val="center"/>
            </w:pPr>
          </w:p>
        </w:tc>
        <w:tc>
          <w:tcPr>
            <w:tcW w:w="3990" w:type="dxa"/>
          </w:tcPr>
          <w:p w:rsidR="00150D31" w:rsidRDefault="00150D31" w:rsidP="00D73B8C">
            <w:pPr>
              <w:spacing w:before="120"/>
            </w:pPr>
          </w:p>
        </w:tc>
        <w:tc>
          <w:tcPr>
            <w:tcW w:w="1627" w:type="dxa"/>
          </w:tcPr>
          <w:p w:rsidR="00150D31" w:rsidRDefault="00150D31" w:rsidP="00D73B8C">
            <w:pPr>
              <w:jc w:val="center"/>
            </w:pPr>
          </w:p>
        </w:tc>
        <w:tc>
          <w:tcPr>
            <w:tcW w:w="1628" w:type="dxa"/>
          </w:tcPr>
          <w:p w:rsidR="00150D31" w:rsidRDefault="00150D31" w:rsidP="00D73B8C">
            <w:pPr>
              <w:spacing w:before="12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150D31" w:rsidRDefault="00150D31" w:rsidP="00D73B8C">
            <w:pPr>
              <w:jc w:val="center"/>
            </w:pPr>
          </w:p>
        </w:tc>
      </w:tr>
      <w:tr w:rsidR="00150D31" w:rsidTr="006C6832">
        <w:trPr>
          <w:trHeight w:val="990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right"/>
            </w:pPr>
          </w:p>
        </w:tc>
        <w:tc>
          <w:tcPr>
            <w:tcW w:w="1260" w:type="dxa"/>
            <w:vAlign w:val="center"/>
          </w:tcPr>
          <w:p w:rsidR="00150D31" w:rsidRDefault="00150D31" w:rsidP="00D73B8C">
            <w:pPr>
              <w:jc w:val="center"/>
            </w:pPr>
          </w:p>
        </w:tc>
        <w:tc>
          <w:tcPr>
            <w:tcW w:w="3990" w:type="dxa"/>
          </w:tcPr>
          <w:p w:rsidR="00150D31" w:rsidRDefault="00150D31" w:rsidP="00D73B8C">
            <w:pPr>
              <w:spacing w:before="120"/>
            </w:pPr>
          </w:p>
        </w:tc>
        <w:tc>
          <w:tcPr>
            <w:tcW w:w="1627" w:type="dxa"/>
          </w:tcPr>
          <w:p w:rsidR="00150D31" w:rsidRDefault="00150D31" w:rsidP="00D73B8C">
            <w:pPr>
              <w:spacing w:before="120"/>
              <w:jc w:val="center"/>
            </w:pPr>
          </w:p>
        </w:tc>
        <w:tc>
          <w:tcPr>
            <w:tcW w:w="1628" w:type="dxa"/>
          </w:tcPr>
          <w:p w:rsidR="00150D31" w:rsidRDefault="00150D31" w:rsidP="00D73B8C">
            <w:pPr>
              <w:spacing w:before="12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150D31" w:rsidRDefault="00150D31" w:rsidP="00D73B8C">
            <w:pPr>
              <w:jc w:val="center"/>
            </w:pPr>
          </w:p>
        </w:tc>
      </w:tr>
      <w:tr w:rsidR="00150D31" w:rsidTr="006C6832">
        <w:trPr>
          <w:trHeight w:val="990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right"/>
            </w:pPr>
          </w:p>
        </w:tc>
        <w:tc>
          <w:tcPr>
            <w:tcW w:w="1260" w:type="dxa"/>
            <w:vAlign w:val="center"/>
          </w:tcPr>
          <w:p w:rsidR="00150D31" w:rsidRDefault="00150D31" w:rsidP="00D73B8C">
            <w:pPr>
              <w:jc w:val="center"/>
            </w:pPr>
          </w:p>
        </w:tc>
        <w:tc>
          <w:tcPr>
            <w:tcW w:w="3990" w:type="dxa"/>
          </w:tcPr>
          <w:p w:rsidR="00150D31" w:rsidRDefault="00150D31" w:rsidP="00D73B8C">
            <w:pPr>
              <w:spacing w:before="120"/>
            </w:pPr>
          </w:p>
        </w:tc>
        <w:tc>
          <w:tcPr>
            <w:tcW w:w="1627" w:type="dxa"/>
          </w:tcPr>
          <w:p w:rsidR="00150D31" w:rsidRDefault="00150D31" w:rsidP="00D73B8C">
            <w:pPr>
              <w:spacing w:before="120"/>
              <w:jc w:val="center"/>
            </w:pPr>
          </w:p>
        </w:tc>
        <w:tc>
          <w:tcPr>
            <w:tcW w:w="1628" w:type="dxa"/>
          </w:tcPr>
          <w:p w:rsidR="00150D31" w:rsidRDefault="00150D31" w:rsidP="00D73B8C">
            <w:pPr>
              <w:spacing w:before="12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150D31" w:rsidRDefault="00150D31" w:rsidP="00D73B8C">
            <w:pPr>
              <w:jc w:val="center"/>
            </w:pPr>
          </w:p>
        </w:tc>
      </w:tr>
    </w:tbl>
    <w:p w:rsidR="00150D31" w:rsidRPr="00D73B8C" w:rsidRDefault="00150D31" w:rsidP="00150D31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br w:type="page"/>
      </w:r>
      <w:r w:rsidR="007B03B7">
        <w:rPr>
          <w:rFonts w:ascii="ＭＳ ゴシック" w:eastAsia="ＭＳ ゴシック" w:hAnsi="ＭＳ ゴシック" w:hint="eastAsia"/>
        </w:rPr>
        <w:lastRenderedPageBreak/>
        <w:t>５</w:t>
      </w:r>
      <w:r w:rsidRPr="00D73B8C">
        <w:rPr>
          <w:rFonts w:ascii="ＭＳ ゴシック" w:eastAsia="ＭＳ ゴシック" w:hAnsi="ＭＳ ゴシック" w:hint="eastAsia"/>
        </w:rPr>
        <w:t>．監査の状況（</w:t>
      </w:r>
      <w:r w:rsidR="00DA5A34" w:rsidRPr="00A3100F">
        <w:rPr>
          <w:rFonts w:ascii="ＭＳ ゴシック" w:eastAsia="ＭＳ ゴシック" w:hAnsi="ＭＳ ゴシック" w:hint="eastAsia"/>
          <w:b/>
        </w:rPr>
        <w:t>前年度</w:t>
      </w:r>
      <w:r w:rsidR="00DA5A34">
        <w:rPr>
          <w:rFonts w:ascii="ＭＳ ゴシック" w:eastAsia="ＭＳ ゴシック" w:hAnsi="ＭＳ ゴシック" w:hint="eastAsia"/>
        </w:rPr>
        <w:t>以降</w:t>
      </w:r>
      <w:r w:rsidRPr="00D73B8C">
        <w:rPr>
          <w:rFonts w:ascii="ＭＳ ゴシック" w:eastAsia="ＭＳ ゴシック" w:hAnsi="ＭＳ ゴシック" w:hint="eastAsia"/>
        </w:rPr>
        <w:t>）</w:t>
      </w:r>
    </w:p>
    <w:p w:rsidR="00150D31" w:rsidRDefault="00150D31" w:rsidP="00150D31">
      <w:pPr>
        <w:spacing w:before="60" w:after="60"/>
        <w:ind w:left="113"/>
        <w:rPr>
          <w:sz w:val="20"/>
        </w:rPr>
      </w:pPr>
      <w:r>
        <w:rPr>
          <w:rFonts w:hint="eastAsia"/>
          <w:sz w:val="20"/>
        </w:rPr>
        <w:t>（１）監事監査結果の所轄庁への報告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有（時期　</w:t>
      </w:r>
      <w:r w:rsidR="00CD2735">
        <w:rPr>
          <w:rFonts w:hint="eastAsia"/>
          <w:sz w:val="20"/>
        </w:rPr>
        <w:t>令和</w:t>
      </w:r>
      <w:r>
        <w:rPr>
          <w:rFonts w:hint="eastAsia"/>
          <w:sz w:val="20"/>
        </w:rPr>
        <w:t xml:space="preserve">　　年　　月　　日）　・　無</w:t>
      </w:r>
    </w:p>
    <w:p w:rsidR="00150D31" w:rsidRDefault="00150D31" w:rsidP="00150D31">
      <w:pPr>
        <w:spacing w:after="60"/>
        <w:ind w:left="113"/>
        <w:rPr>
          <w:sz w:val="20"/>
        </w:rPr>
      </w:pPr>
      <w:r>
        <w:rPr>
          <w:rFonts w:hint="eastAsia"/>
          <w:sz w:val="20"/>
        </w:rPr>
        <w:t>（２）監事監査の実施状況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575"/>
        <w:gridCol w:w="3885"/>
        <w:gridCol w:w="1155"/>
        <w:gridCol w:w="1616"/>
      </w:tblGrid>
      <w:tr w:rsidR="00150D31" w:rsidTr="00D73B8C">
        <w:trPr>
          <w:trHeight w:val="528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監査年月日</w:t>
            </w:r>
          </w:p>
        </w:tc>
        <w:tc>
          <w:tcPr>
            <w:tcW w:w="1575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監査実施者名</w:t>
            </w:r>
          </w:p>
        </w:tc>
        <w:tc>
          <w:tcPr>
            <w:tcW w:w="3885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監査結果の内容及び指示・指摘事項</w:t>
            </w:r>
          </w:p>
        </w:tc>
        <w:tc>
          <w:tcPr>
            <w:tcW w:w="1155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改善状況</w:t>
            </w:r>
          </w:p>
        </w:tc>
        <w:tc>
          <w:tcPr>
            <w:tcW w:w="1616" w:type="dxa"/>
            <w:vAlign w:val="center"/>
          </w:tcPr>
          <w:p w:rsidR="00150D31" w:rsidRDefault="00150D31" w:rsidP="00D73B8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今後の改善計画</w:t>
            </w:r>
          </w:p>
        </w:tc>
      </w:tr>
      <w:tr w:rsidR="00150D31" w:rsidTr="00D73B8C">
        <w:trPr>
          <w:trHeight w:val="1788"/>
        </w:trPr>
        <w:tc>
          <w:tcPr>
            <w:tcW w:w="1365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spacing w:before="120"/>
              <w:rPr>
                <w:w w:val="90"/>
                <w:sz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rPr>
                <w:sz w:val="20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150D31" w:rsidRDefault="00150D31" w:rsidP="006A77FD">
            <w:pPr>
              <w:spacing w:afterLines="50" w:after="187" w:line="200" w:lineRule="exact"/>
              <w:rPr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spacing w:before="120" w:line="200" w:lineRule="exact"/>
              <w:rPr>
                <w:sz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spacing w:before="120"/>
              <w:rPr>
                <w:sz w:val="20"/>
              </w:rPr>
            </w:pPr>
          </w:p>
        </w:tc>
      </w:tr>
    </w:tbl>
    <w:p w:rsidR="00150D31" w:rsidRDefault="00150D31" w:rsidP="00150D31">
      <w:pPr>
        <w:spacing w:before="120" w:after="60"/>
        <w:ind w:left="113"/>
        <w:rPr>
          <w:sz w:val="20"/>
        </w:rPr>
      </w:pPr>
      <w:r>
        <w:rPr>
          <w:rFonts w:hint="eastAsia"/>
          <w:sz w:val="20"/>
        </w:rPr>
        <w:t>（３）内部監査の実施状況（　有　・　無　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1155"/>
        <w:gridCol w:w="3360"/>
        <w:gridCol w:w="1260"/>
        <w:gridCol w:w="1616"/>
      </w:tblGrid>
      <w:tr w:rsidR="00150D31" w:rsidTr="00D73B8C">
        <w:trPr>
          <w:cantSplit/>
          <w:trHeight w:val="360"/>
        </w:trPr>
        <w:tc>
          <w:tcPr>
            <w:tcW w:w="1365" w:type="dxa"/>
            <w:vMerge w:val="restart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監査年月日</w:t>
            </w:r>
          </w:p>
        </w:tc>
        <w:tc>
          <w:tcPr>
            <w:tcW w:w="1995" w:type="dxa"/>
            <w:gridSpan w:val="2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監査実施者職氏名</w:t>
            </w:r>
          </w:p>
        </w:tc>
        <w:tc>
          <w:tcPr>
            <w:tcW w:w="3360" w:type="dxa"/>
            <w:vMerge w:val="restart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監査結果の内容及び指示・指摘事項</w:t>
            </w:r>
          </w:p>
        </w:tc>
        <w:tc>
          <w:tcPr>
            <w:tcW w:w="1260" w:type="dxa"/>
            <w:vMerge w:val="restart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改善状況</w:t>
            </w:r>
          </w:p>
        </w:tc>
        <w:tc>
          <w:tcPr>
            <w:tcW w:w="1616" w:type="dxa"/>
            <w:vMerge w:val="restart"/>
            <w:vAlign w:val="center"/>
          </w:tcPr>
          <w:p w:rsidR="00150D31" w:rsidRDefault="00150D31" w:rsidP="00D73B8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今後の改善計画</w:t>
            </w:r>
          </w:p>
        </w:tc>
      </w:tr>
      <w:tr w:rsidR="00150D31" w:rsidTr="00D73B8C">
        <w:trPr>
          <w:cantSplit/>
          <w:trHeight w:val="480"/>
        </w:trPr>
        <w:tc>
          <w:tcPr>
            <w:tcW w:w="1365" w:type="dxa"/>
            <w:vMerge/>
            <w:vAlign w:val="center"/>
          </w:tcPr>
          <w:p w:rsidR="00150D31" w:rsidRDefault="00150D31" w:rsidP="00D73B8C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1155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360" w:type="dxa"/>
            <w:vMerge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50D31" w:rsidRDefault="00150D31" w:rsidP="00D73B8C">
            <w:pPr>
              <w:rPr>
                <w:sz w:val="20"/>
              </w:rPr>
            </w:pPr>
          </w:p>
        </w:tc>
      </w:tr>
      <w:tr w:rsidR="00150D31" w:rsidTr="00D73B8C">
        <w:trPr>
          <w:trHeight w:val="1468"/>
        </w:trPr>
        <w:tc>
          <w:tcPr>
            <w:tcW w:w="1365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spacing w:before="120"/>
              <w:rPr>
                <w:w w:val="90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rPr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rPr>
                <w:sz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spacing w:line="200" w:lineRule="exact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spacing w:before="120"/>
              <w:rPr>
                <w:sz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spacing w:before="120" w:line="200" w:lineRule="exact"/>
              <w:rPr>
                <w:sz w:val="20"/>
              </w:rPr>
            </w:pPr>
          </w:p>
        </w:tc>
      </w:tr>
    </w:tbl>
    <w:p w:rsidR="00150D31" w:rsidRDefault="00150D31" w:rsidP="00150D31">
      <w:pPr>
        <w:ind w:firstLine="165"/>
        <w:rPr>
          <w:sz w:val="20"/>
        </w:rPr>
      </w:pPr>
      <w:r>
        <w:rPr>
          <w:rFonts w:hint="eastAsia"/>
          <w:sz w:val="20"/>
        </w:rPr>
        <w:t>（４）外部監査の実施状況（　有　・　無　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575"/>
        <w:gridCol w:w="3885"/>
        <w:gridCol w:w="1155"/>
        <w:gridCol w:w="1616"/>
      </w:tblGrid>
      <w:tr w:rsidR="00150D31" w:rsidTr="00D73B8C">
        <w:trPr>
          <w:trHeight w:val="528"/>
        </w:trPr>
        <w:tc>
          <w:tcPr>
            <w:tcW w:w="1365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監査年月日</w:t>
            </w:r>
          </w:p>
        </w:tc>
        <w:tc>
          <w:tcPr>
            <w:tcW w:w="1575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監査実施者名</w:t>
            </w:r>
          </w:p>
        </w:tc>
        <w:tc>
          <w:tcPr>
            <w:tcW w:w="3885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監査結果の内容及び指示・指摘事項</w:t>
            </w:r>
          </w:p>
        </w:tc>
        <w:tc>
          <w:tcPr>
            <w:tcW w:w="1155" w:type="dxa"/>
            <w:vAlign w:val="center"/>
          </w:tcPr>
          <w:p w:rsidR="00150D31" w:rsidRDefault="00150D31" w:rsidP="00D73B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改善状況</w:t>
            </w:r>
          </w:p>
        </w:tc>
        <w:tc>
          <w:tcPr>
            <w:tcW w:w="1616" w:type="dxa"/>
            <w:vAlign w:val="center"/>
          </w:tcPr>
          <w:p w:rsidR="00150D31" w:rsidRDefault="00150D31" w:rsidP="00D73B8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今後の改善計画</w:t>
            </w:r>
          </w:p>
        </w:tc>
      </w:tr>
      <w:tr w:rsidR="00150D31" w:rsidTr="00D73B8C">
        <w:trPr>
          <w:trHeight w:val="1944"/>
        </w:trPr>
        <w:tc>
          <w:tcPr>
            <w:tcW w:w="1365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spacing w:before="120"/>
              <w:rPr>
                <w:w w:val="90"/>
                <w:sz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rPr>
                <w:sz w:val="20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150D31" w:rsidRDefault="00150D31" w:rsidP="006A77FD">
            <w:pPr>
              <w:spacing w:afterLines="50" w:after="187" w:line="200" w:lineRule="exact"/>
              <w:rPr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spacing w:before="120" w:line="200" w:lineRule="exact"/>
              <w:rPr>
                <w:sz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50D31" w:rsidRDefault="00150D31" w:rsidP="00D73B8C">
            <w:pPr>
              <w:spacing w:before="120"/>
              <w:rPr>
                <w:sz w:val="20"/>
              </w:rPr>
            </w:pPr>
          </w:p>
        </w:tc>
      </w:tr>
    </w:tbl>
    <w:p w:rsidR="00150D31" w:rsidRDefault="00150D31" w:rsidP="00150D31">
      <w:pPr>
        <w:ind w:firstLine="165"/>
        <w:rPr>
          <w:sz w:val="20"/>
        </w:rPr>
      </w:pPr>
      <w:r>
        <w:rPr>
          <w:rFonts w:hint="eastAsia"/>
          <w:sz w:val="20"/>
        </w:rPr>
        <w:t>（注）（３）及び（４）は、会計監査について記載すること。</w:t>
      </w:r>
    </w:p>
    <w:p w:rsidR="00150D31" w:rsidRDefault="00150D31" w:rsidP="00150D31">
      <w:pPr>
        <w:pStyle w:val="a3"/>
        <w:widowControl/>
        <w:wordWrap w:val="0"/>
        <w:adjustRightInd/>
        <w:spacing w:line="240" w:lineRule="auto"/>
        <w:jc w:val="both"/>
      </w:pPr>
    </w:p>
    <w:p w:rsidR="00150D31" w:rsidRDefault="00997277" w:rsidP="00150D31">
      <w:pPr>
        <w:ind w:firstLine="165"/>
        <w:rPr>
          <w:sz w:val="20"/>
        </w:rPr>
      </w:pPr>
      <w:r>
        <w:rPr>
          <w:rFonts w:hint="eastAsia"/>
          <w:sz w:val="20"/>
        </w:rPr>
        <w:t>（５）①福祉サービス第三者評価の受審状況（有・無</w:t>
      </w:r>
      <w:r w:rsidR="00150D31">
        <w:rPr>
          <w:rFonts w:hint="eastAsia"/>
          <w:sz w:val="20"/>
        </w:rPr>
        <w:t>）</w:t>
      </w:r>
      <w:r>
        <w:rPr>
          <w:rFonts w:hint="eastAsia"/>
          <w:sz w:val="20"/>
        </w:rPr>
        <w:t>②今後の受審予定（有［　　年　　月　　日］・無</w:t>
      </w:r>
      <w:r w:rsidR="00150D31">
        <w:rPr>
          <w:rFonts w:hint="eastAsia"/>
          <w:sz w:val="20"/>
        </w:rPr>
        <w:t>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3150"/>
      </w:tblGrid>
      <w:tr w:rsidR="00150D31" w:rsidTr="00997277">
        <w:trPr>
          <w:trHeight w:val="365"/>
        </w:trPr>
        <w:tc>
          <w:tcPr>
            <w:tcW w:w="2733" w:type="dxa"/>
            <w:vAlign w:val="center"/>
          </w:tcPr>
          <w:p w:rsidR="00150D31" w:rsidRDefault="00150D31" w:rsidP="00D73B8C">
            <w:pPr>
              <w:pStyle w:val="a3"/>
              <w:widowControl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評価確定年月日</w:t>
            </w:r>
          </w:p>
        </w:tc>
        <w:tc>
          <w:tcPr>
            <w:tcW w:w="3150" w:type="dxa"/>
            <w:vAlign w:val="center"/>
          </w:tcPr>
          <w:p w:rsidR="00150D31" w:rsidRDefault="00150D31" w:rsidP="00D73B8C">
            <w:pPr>
              <w:pStyle w:val="a3"/>
              <w:widowControl/>
              <w:wordWrap w:val="0"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第三者評価機関名</w:t>
            </w:r>
          </w:p>
        </w:tc>
      </w:tr>
      <w:tr w:rsidR="00150D31" w:rsidTr="00997277">
        <w:trPr>
          <w:trHeight w:val="528"/>
        </w:trPr>
        <w:tc>
          <w:tcPr>
            <w:tcW w:w="2733" w:type="dxa"/>
            <w:vAlign w:val="center"/>
          </w:tcPr>
          <w:p w:rsidR="00150D31" w:rsidRDefault="00150D31" w:rsidP="00D73B8C">
            <w:pPr>
              <w:pStyle w:val="a3"/>
              <w:widowControl/>
              <w:wordWrap w:val="0"/>
              <w:adjustRightInd/>
              <w:spacing w:line="240" w:lineRule="auto"/>
              <w:jc w:val="both"/>
            </w:pPr>
          </w:p>
        </w:tc>
        <w:tc>
          <w:tcPr>
            <w:tcW w:w="3150" w:type="dxa"/>
            <w:vAlign w:val="center"/>
          </w:tcPr>
          <w:p w:rsidR="00150D31" w:rsidRDefault="00150D31" w:rsidP="00D73B8C">
            <w:pPr>
              <w:pStyle w:val="a3"/>
              <w:widowControl/>
              <w:wordWrap w:val="0"/>
              <w:adjustRightInd/>
              <w:spacing w:line="240" w:lineRule="auto"/>
              <w:jc w:val="both"/>
            </w:pPr>
          </w:p>
        </w:tc>
      </w:tr>
    </w:tbl>
    <w:p w:rsidR="00150D31" w:rsidRPr="0021297F" w:rsidRDefault="00150D31" w:rsidP="00150D31">
      <w:pPr>
        <w:pStyle w:val="a3"/>
        <w:widowControl/>
        <w:wordWrap w:val="0"/>
        <w:adjustRightInd/>
        <w:spacing w:line="240" w:lineRule="auto"/>
        <w:jc w:val="both"/>
      </w:pPr>
      <w:r w:rsidRPr="0021297F">
        <w:rPr>
          <w:rFonts w:hint="eastAsia"/>
        </w:rPr>
        <w:t>（注）有の場合は、評価証明書と評価結果報告書（公表シート）の写しを添付してください。</w:t>
      </w:r>
    </w:p>
    <w:p w:rsidR="00150D31" w:rsidRDefault="00150D31" w:rsidP="00150D31">
      <w:pPr>
        <w:pStyle w:val="a3"/>
        <w:widowControl/>
        <w:wordWrap w:val="0"/>
        <w:adjustRightInd/>
        <w:spacing w:line="240" w:lineRule="auto"/>
        <w:jc w:val="both"/>
      </w:pPr>
    </w:p>
    <w:p w:rsidR="00150D31" w:rsidRDefault="00150D31" w:rsidP="00150D31">
      <w:pPr>
        <w:ind w:firstLine="165"/>
        <w:rPr>
          <w:sz w:val="20"/>
        </w:rPr>
      </w:pPr>
      <w:r>
        <w:rPr>
          <w:rFonts w:hint="eastAsia"/>
          <w:sz w:val="20"/>
        </w:rPr>
        <w:t>（６）①ＩＳＯ９００１の認証取得状況（　有　・　無　）　②今後の認証取得予定（　有　・　無　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094"/>
        <w:gridCol w:w="3301"/>
      </w:tblGrid>
      <w:tr w:rsidR="00150D31" w:rsidTr="00997277">
        <w:trPr>
          <w:trHeight w:val="333"/>
        </w:trPr>
        <w:tc>
          <w:tcPr>
            <w:tcW w:w="3167" w:type="dxa"/>
            <w:vAlign w:val="center"/>
          </w:tcPr>
          <w:p w:rsidR="00150D31" w:rsidRDefault="00150D31" w:rsidP="00D73B8C">
            <w:pPr>
              <w:pStyle w:val="a3"/>
              <w:widowControl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3167" w:type="dxa"/>
            <w:vAlign w:val="center"/>
          </w:tcPr>
          <w:p w:rsidR="00150D31" w:rsidRDefault="00150D31" w:rsidP="00D73B8C">
            <w:pPr>
              <w:pStyle w:val="a3"/>
              <w:widowControl/>
              <w:wordWrap w:val="0"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3380" w:type="dxa"/>
            <w:vAlign w:val="center"/>
          </w:tcPr>
          <w:p w:rsidR="00150D31" w:rsidRDefault="00150D31" w:rsidP="00D73B8C">
            <w:pPr>
              <w:pStyle w:val="a3"/>
              <w:widowControl/>
              <w:wordWrap w:val="0"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認証機関名</w:t>
            </w:r>
          </w:p>
        </w:tc>
      </w:tr>
      <w:tr w:rsidR="00150D31" w:rsidTr="00997277">
        <w:trPr>
          <w:trHeight w:val="524"/>
        </w:trPr>
        <w:tc>
          <w:tcPr>
            <w:tcW w:w="3167" w:type="dxa"/>
            <w:vAlign w:val="center"/>
          </w:tcPr>
          <w:p w:rsidR="00150D31" w:rsidRDefault="00150D31" w:rsidP="00D73B8C">
            <w:pPr>
              <w:pStyle w:val="a3"/>
              <w:widowControl/>
              <w:wordWrap w:val="0"/>
              <w:adjustRightInd/>
              <w:spacing w:line="240" w:lineRule="auto"/>
              <w:jc w:val="both"/>
            </w:pPr>
          </w:p>
        </w:tc>
        <w:tc>
          <w:tcPr>
            <w:tcW w:w="3167" w:type="dxa"/>
            <w:vAlign w:val="center"/>
          </w:tcPr>
          <w:p w:rsidR="00150D31" w:rsidRDefault="00150D31" w:rsidP="00D73B8C">
            <w:pPr>
              <w:pStyle w:val="a3"/>
              <w:widowControl/>
              <w:wordWrap w:val="0"/>
              <w:adjustRightInd/>
              <w:spacing w:line="240" w:lineRule="auto"/>
              <w:jc w:val="both"/>
            </w:pPr>
          </w:p>
        </w:tc>
        <w:tc>
          <w:tcPr>
            <w:tcW w:w="3380" w:type="dxa"/>
            <w:vAlign w:val="center"/>
          </w:tcPr>
          <w:p w:rsidR="00150D31" w:rsidRDefault="00150D31" w:rsidP="00D73B8C">
            <w:pPr>
              <w:pStyle w:val="a3"/>
              <w:widowControl/>
              <w:wordWrap w:val="0"/>
              <w:adjustRightInd/>
              <w:spacing w:line="240" w:lineRule="auto"/>
              <w:jc w:val="both"/>
            </w:pPr>
          </w:p>
        </w:tc>
      </w:tr>
    </w:tbl>
    <w:p w:rsidR="00150D31" w:rsidRDefault="00150D31" w:rsidP="00150D31">
      <w:pPr>
        <w:pStyle w:val="a3"/>
        <w:widowControl/>
        <w:wordWrap w:val="0"/>
        <w:adjustRightInd/>
        <w:spacing w:line="240" w:lineRule="auto"/>
        <w:jc w:val="both"/>
      </w:pPr>
      <w:r w:rsidRPr="0021297F">
        <w:rPr>
          <w:rFonts w:hint="eastAsia"/>
        </w:rPr>
        <w:t>（注）有の場合は、</w:t>
      </w:r>
      <w:r>
        <w:rPr>
          <w:rFonts w:hint="eastAsia"/>
        </w:rPr>
        <w:t>認証証明書の写し</w:t>
      </w:r>
      <w:r w:rsidRPr="0021297F">
        <w:rPr>
          <w:rFonts w:hint="eastAsia"/>
        </w:rPr>
        <w:t>を添付してください。</w:t>
      </w:r>
    </w:p>
    <w:p w:rsidR="006E0AAF" w:rsidRDefault="006E0AAF" w:rsidP="006E0AAF">
      <w:pPr>
        <w:spacing w:after="120"/>
        <w:rPr>
          <w:rFonts w:eastAsia="ＭＳ Ｐ明朝"/>
          <w:sz w:val="16"/>
        </w:rPr>
      </w:pPr>
      <w:r>
        <w:br w:type="page"/>
      </w:r>
      <w:r w:rsidR="007B03B7">
        <w:rPr>
          <w:rFonts w:ascii="ＭＳ ゴシック" w:eastAsia="ＭＳ ゴシック" w:hAnsi="ＭＳ ゴシック" w:hint="eastAsia"/>
        </w:rPr>
        <w:lastRenderedPageBreak/>
        <w:t>６</w:t>
      </w:r>
      <w:r>
        <w:rPr>
          <w:rFonts w:ascii="ＭＳ ゴシック" w:eastAsia="ＭＳ ゴシック" w:hAnsi="ＭＳ ゴシック" w:hint="eastAsia"/>
        </w:rPr>
        <w:t>．</w:t>
      </w:r>
      <w:r w:rsidRPr="006E0AAF">
        <w:rPr>
          <w:rFonts w:ascii="ＭＳ ゴシック" w:eastAsia="ＭＳ ゴシック" w:hAnsi="ＭＳ ゴシック" w:hint="eastAsia"/>
        </w:rPr>
        <w:t xml:space="preserve">資産（土地･建物）等の状況　　　</w:t>
      </w:r>
      <w:r>
        <w:rPr>
          <w:rFonts w:eastAsia="ＭＳ Ｐ明朝" w:hint="eastAsia"/>
        </w:rPr>
        <w:t xml:space="preserve">　　　　　　　　　　　　　　　　　　　　　　　　　　　　　　　</w:t>
      </w:r>
      <w:r>
        <w:rPr>
          <w:rFonts w:eastAsia="ＭＳ Ｐ明朝" w:hint="eastAsia"/>
          <w:sz w:val="16"/>
        </w:rPr>
        <w:t>【</w:t>
      </w:r>
      <w:r w:rsidR="00CD2735">
        <w:rPr>
          <w:rFonts w:eastAsia="ＭＳ Ｐ明朝" w:hint="eastAsia"/>
          <w:sz w:val="16"/>
        </w:rPr>
        <w:t>令和</w:t>
      </w:r>
      <w:r>
        <w:rPr>
          <w:rFonts w:eastAsia="ＭＳ Ｐ明朝" w:hint="eastAsia"/>
          <w:sz w:val="16"/>
        </w:rPr>
        <w:t xml:space="preserve">  </w:t>
      </w:r>
      <w:r>
        <w:rPr>
          <w:rFonts w:eastAsia="ＭＳ Ｐ明朝" w:hint="eastAsia"/>
          <w:sz w:val="16"/>
        </w:rPr>
        <w:t>年</w:t>
      </w:r>
      <w:r>
        <w:rPr>
          <w:rFonts w:eastAsia="ＭＳ Ｐ明朝" w:hint="eastAsia"/>
          <w:sz w:val="16"/>
        </w:rPr>
        <w:t xml:space="preserve">  </w:t>
      </w:r>
      <w:r>
        <w:rPr>
          <w:rFonts w:eastAsia="ＭＳ Ｐ明朝" w:hint="eastAsia"/>
          <w:sz w:val="16"/>
        </w:rPr>
        <w:t>月</w:t>
      </w:r>
      <w:r>
        <w:rPr>
          <w:rFonts w:eastAsia="ＭＳ Ｐ明朝" w:hint="eastAsia"/>
          <w:sz w:val="16"/>
        </w:rPr>
        <w:t xml:space="preserve">  </w:t>
      </w:r>
      <w:r>
        <w:rPr>
          <w:rFonts w:eastAsia="ＭＳ Ｐ明朝" w:hint="eastAsia"/>
          <w:sz w:val="16"/>
        </w:rPr>
        <w:t>日現在】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362"/>
        <w:gridCol w:w="838"/>
        <w:gridCol w:w="943"/>
        <w:gridCol w:w="850"/>
        <w:gridCol w:w="944"/>
        <w:gridCol w:w="421"/>
        <w:gridCol w:w="523"/>
        <w:gridCol w:w="106"/>
        <w:gridCol w:w="838"/>
        <w:gridCol w:w="912"/>
        <w:gridCol w:w="1086"/>
      </w:tblGrid>
      <w:tr w:rsidR="006E0AAF" w:rsidRPr="002F76DE" w:rsidTr="002F76DE">
        <w:trPr>
          <w:trHeight w:val="617"/>
        </w:trPr>
        <w:tc>
          <w:tcPr>
            <w:tcW w:w="1470" w:type="dxa"/>
            <w:tcBorders>
              <w:bottom w:val="nil"/>
            </w:tcBorders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eastAsia="ＭＳ Ｐ明朝"/>
                <w:sz w:val="16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eastAsia="ＭＳ Ｐ明朝"/>
                <w:sz w:val="16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所 在 地</w:t>
            </w:r>
          </w:p>
        </w:tc>
        <w:tc>
          <w:tcPr>
            <w:tcW w:w="838" w:type="dxa"/>
            <w:vMerge w:val="restart"/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kern w:val="0"/>
                <w:sz w:val="20"/>
              </w:rPr>
              <w:t>地目</w:t>
            </w:r>
            <w:r w:rsidR="006E04E2" w:rsidRPr="002F76DE">
              <w:rPr>
                <w:rFonts w:ascii="ＭＳ Ｐ明朝" w:eastAsia="ＭＳ Ｐ明朝" w:hint="eastAsia"/>
                <w:kern w:val="0"/>
                <w:sz w:val="20"/>
              </w:rPr>
              <w:t>・</w:t>
            </w:r>
          </w:p>
          <w:p w:rsidR="006E0AAF" w:rsidRPr="002F76DE" w:rsidRDefault="006E0AAF" w:rsidP="002F76DE">
            <w:pPr>
              <w:spacing w:line="240" w:lineRule="exact"/>
              <w:jc w:val="center"/>
              <w:rPr>
                <w:rFonts w:ascii="ＭＳ Ｐ明朝" w:eastAsia="ＭＳ Ｐ明朝"/>
                <w:w w:val="90"/>
                <w:sz w:val="20"/>
              </w:rPr>
            </w:pPr>
            <w:r w:rsidRPr="002F76DE">
              <w:rPr>
                <w:rFonts w:ascii="ＭＳ Ｐ明朝" w:eastAsia="ＭＳ Ｐ明朝" w:hint="eastAsia"/>
                <w:kern w:val="0"/>
                <w:sz w:val="20"/>
              </w:rPr>
              <w:t>構</w:t>
            </w:r>
            <w:r w:rsidR="006E04E2" w:rsidRPr="002F76DE">
              <w:rPr>
                <w:rFonts w:ascii="ＭＳ Ｐ明朝" w:eastAsia="ＭＳ Ｐ明朝" w:hint="eastAsia"/>
                <w:kern w:val="0"/>
                <w:sz w:val="20"/>
              </w:rPr>
              <w:t xml:space="preserve"> </w:t>
            </w:r>
            <w:r w:rsidRPr="002F76DE">
              <w:rPr>
                <w:rFonts w:ascii="ＭＳ Ｐ明朝" w:eastAsia="ＭＳ Ｐ明朝" w:hint="eastAsia"/>
                <w:kern w:val="0"/>
                <w:sz w:val="20"/>
              </w:rPr>
              <w:t>造</w:t>
            </w:r>
          </w:p>
          <w:p w:rsidR="006E0AAF" w:rsidRPr="002F76DE" w:rsidRDefault="006E0AAF" w:rsidP="002F76DE">
            <w:pPr>
              <w:spacing w:line="240" w:lineRule="exact"/>
              <w:jc w:val="center"/>
              <w:rPr>
                <w:rFonts w:ascii="ＭＳ Ｐ明朝" w:eastAsia="ＭＳ Ｐ明朝"/>
                <w:w w:val="90"/>
                <w:sz w:val="20"/>
              </w:rPr>
            </w:pPr>
            <w:r w:rsidRPr="002F76DE">
              <w:rPr>
                <w:rFonts w:ascii="ＭＳ Ｐ明朝" w:eastAsia="ＭＳ Ｐ明朝" w:hint="eastAsia"/>
                <w:kern w:val="0"/>
                <w:sz w:val="20"/>
              </w:rPr>
              <w:t>及</w:t>
            </w:r>
            <w:r w:rsidR="006E04E2" w:rsidRPr="002F76DE">
              <w:rPr>
                <w:rFonts w:ascii="ＭＳ Ｐ明朝" w:eastAsia="ＭＳ Ｐ明朝" w:hint="eastAsia"/>
                <w:kern w:val="0"/>
                <w:sz w:val="20"/>
              </w:rPr>
              <w:t xml:space="preserve"> </w:t>
            </w:r>
            <w:r w:rsidRPr="002F76DE">
              <w:rPr>
                <w:rFonts w:ascii="ＭＳ Ｐ明朝" w:eastAsia="ＭＳ Ｐ明朝" w:hint="eastAsia"/>
                <w:kern w:val="0"/>
                <w:sz w:val="20"/>
              </w:rPr>
              <w:t>び</w:t>
            </w:r>
          </w:p>
          <w:p w:rsidR="006E0AAF" w:rsidRPr="002F76DE" w:rsidRDefault="006E0AAF" w:rsidP="002F76DE">
            <w:pPr>
              <w:spacing w:line="240" w:lineRule="exact"/>
              <w:jc w:val="center"/>
              <w:rPr>
                <w:rFonts w:ascii="ＭＳ Ｐ明朝" w:eastAsia="ＭＳ Ｐ明朝"/>
                <w:w w:val="90"/>
                <w:sz w:val="20"/>
              </w:rPr>
            </w:pPr>
            <w:r w:rsidRPr="002F76DE">
              <w:rPr>
                <w:rFonts w:ascii="ＭＳ Ｐ明朝" w:eastAsia="ＭＳ Ｐ明朝" w:hint="eastAsia"/>
                <w:kern w:val="0"/>
                <w:sz w:val="20"/>
              </w:rPr>
              <w:t>用</w:t>
            </w:r>
            <w:r w:rsidR="006E04E2" w:rsidRPr="002F76DE">
              <w:rPr>
                <w:rFonts w:ascii="ＭＳ Ｐ明朝" w:eastAsia="ＭＳ Ｐ明朝" w:hint="eastAsia"/>
                <w:kern w:val="0"/>
                <w:sz w:val="20"/>
              </w:rPr>
              <w:t xml:space="preserve"> </w:t>
            </w:r>
            <w:r w:rsidRPr="002F76DE">
              <w:rPr>
                <w:rFonts w:ascii="ＭＳ Ｐ明朝" w:eastAsia="ＭＳ Ｐ明朝" w:hint="eastAsia"/>
                <w:kern w:val="0"/>
                <w:sz w:val="20"/>
              </w:rPr>
              <w:t>途</w:t>
            </w:r>
          </w:p>
        </w:tc>
        <w:tc>
          <w:tcPr>
            <w:tcW w:w="1793" w:type="dxa"/>
            <w:gridSpan w:val="2"/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eastAsia="ＭＳ Ｐ明朝"/>
                <w:sz w:val="16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面   　積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6E0AAF" w:rsidRDefault="006E0AAF" w:rsidP="002F76DE">
            <w:pPr>
              <w:pStyle w:val="a3"/>
              <w:spacing w:line="240" w:lineRule="exact"/>
              <w:jc w:val="center"/>
            </w:pPr>
            <w:r>
              <w:rPr>
                <w:rFonts w:hint="eastAsia"/>
              </w:rPr>
              <w:t>取得</w:t>
            </w:r>
            <w:r w:rsidR="006E04E2">
              <w:rPr>
                <w:rFonts w:hint="eastAsia"/>
              </w:rPr>
              <w:t>(建築)</w:t>
            </w:r>
          </w:p>
          <w:p w:rsidR="006E0AAF" w:rsidRPr="002F76DE" w:rsidRDefault="006E0AAF" w:rsidP="002F76DE">
            <w:pPr>
              <w:spacing w:line="240" w:lineRule="exact"/>
              <w:ind w:leftChars="-45" w:left="-94"/>
              <w:jc w:val="center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年 月 日</w:t>
            </w:r>
          </w:p>
        </w:tc>
        <w:tc>
          <w:tcPr>
            <w:tcW w:w="2379" w:type="dxa"/>
            <w:gridSpan w:val="4"/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eastAsia="ＭＳ Ｐ明朝"/>
                <w:sz w:val="16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担保提供の状況</w:t>
            </w:r>
          </w:p>
        </w:tc>
        <w:tc>
          <w:tcPr>
            <w:tcW w:w="1086" w:type="dxa"/>
            <w:vMerge w:val="restart"/>
            <w:vAlign w:val="center"/>
          </w:tcPr>
          <w:p w:rsidR="006E0AAF" w:rsidRPr="002F76DE" w:rsidRDefault="006E0AAF" w:rsidP="002F76DE">
            <w:pPr>
              <w:jc w:val="center"/>
              <w:rPr>
                <w:rFonts w:ascii="ＭＳ Ｐ明朝" w:eastAsia="ＭＳ Ｐ明朝"/>
                <w:sz w:val="20"/>
              </w:rPr>
            </w:pPr>
            <w:r w:rsidRPr="000A22A6">
              <w:rPr>
                <w:rFonts w:ascii="ＭＳ Ｐ明朝" w:eastAsia="ＭＳ Ｐ明朝" w:hint="eastAsia"/>
                <w:kern w:val="0"/>
                <w:sz w:val="20"/>
                <w:fitText w:val="630" w:id="558077955"/>
              </w:rPr>
              <w:t>抵当</w:t>
            </w:r>
            <w:r w:rsidRPr="000A22A6">
              <w:rPr>
                <w:rFonts w:ascii="ＭＳ Ｐ明朝" w:eastAsia="ＭＳ Ｐ明朝" w:hint="eastAsia"/>
                <w:spacing w:val="6"/>
                <w:kern w:val="0"/>
                <w:sz w:val="20"/>
                <w:fitText w:val="630" w:id="558077955"/>
              </w:rPr>
              <w:t>権</w:t>
            </w:r>
          </w:p>
          <w:p w:rsidR="006E0AAF" w:rsidRPr="002F76DE" w:rsidRDefault="006E0AAF" w:rsidP="002F76DE">
            <w:pPr>
              <w:jc w:val="center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設　 定</w:t>
            </w:r>
          </w:p>
          <w:p w:rsidR="006E0AAF" w:rsidRPr="002F76DE" w:rsidRDefault="006E0AAF" w:rsidP="002F76DE">
            <w:pPr>
              <w:jc w:val="center"/>
              <w:rPr>
                <w:rFonts w:ascii="ＭＳ Ｐ明朝" w:eastAsia="ＭＳ Ｐ明朝"/>
                <w:sz w:val="20"/>
              </w:rPr>
            </w:pPr>
            <w:r w:rsidRPr="000A22A6">
              <w:rPr>
                <w:rFonts w:ascii="ＭＳ Ｐ明朝" w:eastAsia="ＭＳ Ｐ明朝" w:hint="eastAsia"/>
                <w:kern w:val="0"/>
                <w:sz w:val="20"/>
                <w:fitText w:val="630" w:id="558077956"/>
              </w:rPr>
              <w:t>年月</w:t>
            </w:r>
            <w:r w:rsidRPr="000A22A6">
              <w:rPr>
                <w:rFonts w:ascii="ＭＳ Ｐ明朝" w:eastAsia="ＭＳ Ｐ明朝" w:hint="eastAsia"/>
                <w:spacing w:val="6"/>
                <w:kern w:val="0"/>
                <w:sz w:val="20"/>
                <w:fitText w:val="630" w:id="558077956"/>
              </w:rPr>
              <w:t>日</w:t>
            </w:r>
          </w:p>
        </w:tc>
      </w:tr>
      <w:tr w:rsidR="006E0AAF" w:rsidRPr="002F76DE" w:rsidTr="002F76DE">
        <w:trPr>
          <w:trHeight w:val="376"/>
        </w:trPr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eastAsia="ＭＳ Ｐ明朝"/>
                <w:sz w:val="16"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eastAsia="ＭＳ Ｐ明朝"/>
                <w:sz w:val="16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eastAsia="ＭＳ Ｐ明朝"/>
                <w:sz w:val="1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定 款</w:t>
            </w:r>
          </w:p>
          <w:p w:rsidR="006E0AAF" w:rsidRPr="002F76DE" w:rsidRDefault="006E0AAF" w:rsidP="002F76DE">
            <w:pPr>
              <w:spacing w:line="240" w:lineRule="exact"/>
              <w:jc w:val="right"/>
              <w:rPr>
                <w:rFonts w:eastAsia="ＭＳ Ｐ明朝"/>
                <w:sz w:val="16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登記簿</w:t>
            </w:r>
          </w:p>
          <w:p w:rsidR="006E0AAF" w:rsidRPr="002F76DE" w:rsidRDefault="006E0AAF" w:rsidP="002F76DE">
            <w:pPr>
              <w:spacing w:line="240" w:lineRule="exact"/>
              <w:jc w:val="right"/>
              <w:rPr>
                <w:rFonts w:eastAsia="ＭＳ Ｐ明朝"/>
                <w:sz w:val="16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㎡</w:t>
            </w: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eastAsia="ＭＳ Ｐ明朝"/>
                <w:sz w:val="16"/>
              </w:rPr>
            </w:pP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提供</w:t>
            </w:r>
          </w:p>
          <w:p w:rsidR="006E0AAF" w:rsidRPr="002F76DE" w:rsidRDefault="006E0AAF" w:rsidP="002F76DE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有無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提供先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6E0AAF" w:rsidRPr="002F76DE" w:rsidRDefault="006E0AAF" w:rsidP="002F76DE">
            <w:pPr>
              <w:spacing w:line="240" w:lineRule="exact"/>
              <w:jc w:val="center"/>
              <w:rPr>
                <w:rFonts w:ascii="ＭＳ Ｐ明朝" w:eastAsia="ＭＳ Ｐ明朝"/>
                <w:spacing w:val="-20"/>
                <w:sz w:val="20"/>
              </w:rPr>
            </w:pPr>
            <w:r w:rsidRPr="002F76DE">
              <w:rPr>
                <w:rFonts w:ascii="ＭＳ Ｐ明朝" w:eastAsia="ＭＳ Ｐ明朝" w:hint="eastAsia"/>
                <w:spacing w:val="-20"/>
                <w:sz w:val="20"/>
              </w:rPr>
              <w:t>所轄庁</w:t>
            </w:r>
          </w:p>
          <w:p w:rsidR="006E0AAF" w:rsidRPr="002F76DE" w:rsidRDefault="006E0AAF" w:rsidP="002F76DE">
            <w:pPr>
              <w:spacing w:line="240" w:lineRule="exact"/>
              <w:jc w:val="center"/>
              <w:rPr>
                <w:rFonts w:ascii="ＭＳ Ｐ明朝" w:eastAsia="ＭＳ Ｐ明朝"/>
                <w:spacing w:val="-20"/>
                <w:sz w:val="20"/>
              </w:rPr>
            </w:pPr>
            <w:r w:rsidRPr="002F76DE">
              <w:rPr>
                <w:rFonts w:ascii="ＭＳ Ｐ明朝" w:eastAsia="ＭＳ Ｐ明朝" w:hint="eastAsia"/>
                <w:spacing w:val="-20"/>
                <w:sz w:val="20"/>
              </w:rPr>
              <w:t>の承認</w:t>
            </w:r>
          </w:p>
          <w:p w:rsidR="006E0AAF" w:rsidRPr="002F76DE" w:rsidRDefault="006E0AAF" w:rsidP="002F76DE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pacing w:val="-20"/>
                <w:sz w:val="20"/>
              </w:rPr>
              <w:t>の有無</w:t>
            </w: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:rsidR="006E0AAF" w:rsidRPr="002F76DE" w:rsidRDefault="006E0AAF" w:rsidP="002F76DE">
            <w:pPr>
              <w:jc w:val="center"/>
              <w:rPr>
                <w:rFonts w:eastAsia="ＭＳ Ｐ明朝"/>
                <w:sz w:val="16"/>
              </w:rPr>
            </w:pPr>
          </w:p>
        </w:tc>
      </w:tr>
      <w:tr w:rsidR="006E0AAF" w:rsidRPr="002F76DE" w:rsidTr="002F76DE">
        <w:trPr>
          <w:trHeight w:val="1009"/>
        </w:trPr>
        <w:tc>
          <w:tcPr>
            <w:tcW w:w="1470" w:type="dxa"/>
            <w:tcBorders>
              <w:bottom w:val="dotted" w:sz="4" w:space="0" w:color="auto"/>
            </w:tcBorders>
          </w:tcPr>
          <w:p w:rsidR="006E0AAF" w:rsidRPr="002F76DE" w:rsidRDefault="006E0AAF" w:rsidP="006E04E2">
            <w:pPr>
              <w:rPr>
                <w:rFonts w:ascii="ＭＳ 明朝" w:hAnsi="ＭＳ 明朝"/>
                <w:sz w:val="20"/>
              </w:rPr>
            </w:pPr>
            <w:r w:rsidRPr="002F76DE">
              <w:rPr>
                <w:rFonts w:ascii="ＭＳ 明朝" w:hAnsi="ＭＳ 明朝" w:hint="eastAsia"/>
                <w:sz w:val="20"/>
              </w:rPr>
              <w:t>１　基本財産</w:t>
            </w:r>
          </w:p>
          <w:p w:rsidR="006E0AAF" w:rsidRPr="002F76DE" w:rsidRDefault="006E0AAF" w:rsidP="006E04E2">
            <w:pPr>
              <w:rPr>
                <w:rFonts w:ascii="ＭＳ 明朝" w:hAnsi="ＭＳ 明朝"/>
                <w:sz w:val="20"/>
              </w:rPr>
            </w:pPr>
            <w:r w:rsidRPr="002F76DE">
              <w:rPr>
                <w:rFonts w:ascii="ＭＳ 明朝" w:hAnsi="ＭＳ 明朝" w:hint="eastAsia"/>
                <w:sz w:val="20"/>
              </w:rPr>
              <w:t>（１）土地</w:t>
            </w:r>
          </w:p>
        </w:tc>
        <w:tc>
          <w:tcPr>
            <w:tcW w:w="1362" w:type="dxa"/>
            <w:tcBorders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5" w:type="dxa"/>
            <w:gridSpan w:val="2"/>
            <w:tcBorders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29" w:type="dxa"/>
            <w:gridSpan w:val="2"/>
            <w:tcBorders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tcBorders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</w:tr>
      <w:tr w:rsidR="006E0AAF" w:rsidRPr="002F76DE" w:rsidTr="002F76DE">
        <w:trPr>
          <w:trHeight w:val="504"/>
        </w:trPr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6E04E2">
            <w:pPr>
              <w:rPr>
                <w:rFonts w:ascii="ＭＳ 明朝" w:hAnsi="ＭＳ 明朝"/>
                <w:sz w:val="20"/>
              </w:rPr>
            </w:pPr>
            <w:r w:rsidRPr="002F76DE">
              <w:rPr>
                <w:rFonts w:ascii="ＭＳ 明朝" w:hAnsi="ＭＳ 明朝" w:hint="eastAsia"/>
                <w:sz w:val="20"/>
              </w:rPr>
              <w:t>（２）建物</w:t>
            </w:r>
          </w:p>
        </w:tc>
        <w:tc>
          <w:tcPr>
            <w:tcW w:w="1362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</w:tr>
      <w:tr w:rsidR="006E0AAF" w:rsidRPr="002F76DE" w:rsidTr="002F76DE">
        <w:trPr>
          <w:trHeight w:val="1038"/>
        </w:trPr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6E04E2">
            <w:pPr>
              <w:rPr>
                <w:rFonts w:ascii="ＭＳ 明朝" w:hAnsi="ＭＳ 明朝"/>
                <w:sz w:val="20"/>
              </w:rPr>
            </w:pPr>
            <w:r w:rsidRPr="002F76DE">
              <w:rPr>
                <w:rFonts w:ascii="ＭＳ 明朝" w:hAnsi="ＭＳ 明朝" w:hint="eastAsia"/>
                <w:sz w:val="20"/>
              </w:rPr>
              <w:t>２　運用財産</w:t>
            </w:r>
          </w:p>
          <w:p w:rsidR="006E0AAF" w:rsidRPr="002F76DE" w:rsidRDefault="006E0AAF" w:rsidP="006E04E2">
            <w:pPr>
              <w:rPr>
                <w:rFonts w:ascii="ＭＳ 明朝" w:hAnsi="ＭＳ 明朝"/>
                <w:sz w:val="20"/>
              </w:rPr>
            </w:pPr>
            <w:r w:rsidRPr="002F76DE">
              <w:rPr>
                <w:rFonts w:ascii="ＭＳ 明朝" w:hAnsi="ＭＳ 明朝" w:hint="eastAsia"/>
                <w:sz w:val="20"/>
              </w:rPr>
              <w:t>（１）土地</w:t>
            </w:r>
          </w:p>
        </w:tc>
        <w:tc>
          <w:tcPr>
            <w:tcW w:w="1362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</w:tr>
      <w:tr w:rsidR="006E0AAF" w:rsidRPr="002F76DE" w:rsidTr="002F76DE">
        <w:trPr>
          <w:trHeight w:val="504"/>
        </w:trPr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6E04E2">
            <w:pPr>
              <w:rPr>
                <w:rFonts w:ascii="ＭＳ 明朝" w:hAnsi="ＭＳ 明朝"/>
                <w:sz w:val="20"/>
              </w:rPr>
            </w:pPr>
            <w:r w:rsidRPr="002F76DE">
              <w:rPr>
                <w:rFonts w:ascii="ＭＳ 明朝" w:hAnsi="ＭＳ 明朝" w:hint="eastAsia"/>
                <w:sz w:val="20"/>
              </w:rPr>
              <w:t>（２）建物</w:t>
            </w:r>
          </w:p>
        </w:tc>
        <w:tc>
          <w:tcPr>
            <w:tcW w:w="1362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</w:tr>
      <w:tr w:rsidR="006E0AAF" w:rsidRPr="002F76DE" w:rsidTr="002F76DE">
        <w:trPr>
          <w:trHeight w:val="1257"/>
        </w:trPr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2F76DE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2F76DE">
              <w:rPr>
                <w:rFonts w:ascii="ＭＳ 明朝" w:hAnsi="ＭＳ 明朝" w:hint="eastAsia"/>
                <w:sz w:val="20"/>
              </w:rPr>
              <w:t>３　公益事業用財産</w:t>
            </w:r>
          </w:p>
          <w:p w:rsidR="006E0AAF" w:rsidRPr="002F76DE" w:rsidRDefault="006E0AAF" w:rsidP="002F76DE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2F76DE">
              <w:rPr>
                <w:rFonts w:ascii="ＭＳ 明朝" w:hAnsi="ＭＳ 明朝" w:hint="eastAsia"/>
                <w:sz w:val="20"/>
              </w:rPr>
              <w:t>（１）土地</w:t>
            </w:r>
          </w:p>
        </w:tc>
        <w:tc>
          <w:tcPr>
            <w:tcW w:w="1362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</w:tr>
      <w:tr w:rsidR="006E0AAF" w:rsidRPr="002F76DE" w:rsidTr="002F76DE">
        <w:trPr>
          <w:trHeight w:val="504"/>
        </w:trPr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6E04E2">
            <w:pPr>
              <w:rPr>
                <w:rFonts w:ascii="ＭＳ 明朝" w:hAnsi="ＭＳ 明朝"/>
                <w:sz w:val="20"/>
              </w:rPr>
            </w:pPr>
            <w:r w:rsidRPr="002F76DE">
              <w:rPr>
                <w:rFonts w:ascii="ＭＳ 明朝" w:hAnsi="ＭＳ 明朝" w:hint="eastAsia"/>
                <w:sz w:val="20"/>
              </w:rPr>
              <w:t>（２）建物</w:t>
            </w:r>
          </w:p>
        </w:tc>
        <w:tc>
          <w:tcPr>
            <w:tcW w:w="1362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  <w:p w:rsidR="00EC232E" w:rsidRPr="002F76DE" w:rsidRDefault="00EC232E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bottom w:val="single" w:sz="18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29" w:type="dxa"/>
            <w:gridSpan w:val="2"/>
            <w:tcBorders>
              <w:top w:val="dotted" w:sz="4" w:space="0" w:color="auto"/>
              <w:bottom w:val="single" w:sz="18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18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12" w:type="dxa"/>
            <w:tcBorders>
              <w:top w:val="dotted" w:sz="4" w:space="0" w:color="auto"/>
              <w:bottom w:val="single" w:sz="18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single" w:sz="18" w:space="0" w:color="auto"/>
            </w:tcBorders>
          </w:tcPr>
          <w:p w:rsidR="006E0AAF" w:rsidRPr="002F76DE" w:rsidRDefault="006E0AAF" w:rsidP="00EC232E">
            <w:pPr>
              <w:rPr>
                <w:rFonts w:ascii="ＭＳ 明朝" w:hAnsi="ＭＳ 明朝"/>
                <w:sz w:val="20"/>
              </w:rPr>
            </w:pPr>
          </w:p>
        </w:tc>
      </w:tr>
      <w:tr w:rsidR="00DD3B04" w:rsidRPr="002F76DE" w:rsidTr="00DD3B04">
        <w:trPr>
          <w:trHeight w:val="686"/>
        </w:trPr>
        <w:tc>
          <w:tcPr>
            <w:tcW w:w="147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DD3B04" w:rsidRPr="002F76DE" w:rsidRDefault="00DD3B04" w:rsidP="006E04E2">
            <w:pPr>
              <w:rPr>
                <w:rFonts w:ascii="ＭＳ 明朝" w:hAnsi="ＭＳ 明朝"/>
                <w:sz w:val="20"/>
              </w:rPr>
            </w:pPr>
            <w:r w:rsidRPr="002F76DE">
              <w:rPr>
                <w:rFonts w:ascii="ＭＳ 明朝" w:hAnsi="ＭＳ 明朝" w:hint="eastAsia"/>
                <w:sz w:val="20"/>
              </w:rPr>
              <w:t>４　借地等</w:t>
            </w:r>
          </w:p>
          <w:p w:rsidR="00DD3B04" w:rsidRPr="002F76DE" w:rsidRDefault="00DD3B04" w:rsidP="006E04E2">
            <w:pPr>
              <w:rPr>
                <w:rFonts w:ascii="ＭＳ 明朝" w:hAnsi="ＭＳ 明朝"/>
                <w:sz w:val="20"/>
              </w:rPr>
            </w:pPr>
            <w:r w:rsidRPr="002F76DE">
              <w:rPr>
                <w:rFonts w:ascii="ＭＳ 明朝" w:hAnsi="ＭＳ 明朝" w:hint="eastAsia"/>
                <w:sz w:val="20"/>
              </w:rPr>
              <w:t>（１）土地</w:t>
            </w:r>
          </w:p>
        </w:tc>
        <w:tc>
          <w:tcPr>
            <w:tcW w:w="1362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DD3B04" w:rsidRPr="002F76DE" w:rsidRDefault="00DD3B04" w:rsidP="00EC232E">
            <w:pPr>
              <w:rPr>
                <w:rFonts w:ascii="ＭＳ 明朝" w:hAnsi="ＭＳ 明朝"/>
                <w:sz w:val="20"/>
              </w:rPr>
            </w:pPr>
          </w:p>
          <w:p w:rsidR="00DD3B04" w:rsidRPr="002F76DE" w:rsidRDefault="00DD3B04" w:rsidP="00EC232E">
            <w:pPr>
              <w:rPr>
                <w:rFonts w:ascii="ＭＳ 明朝" w:hAnsi="ＭＳ 明朝"/>
                <w:sz w:val="20"/>
              </w:rPr>
            </w:pPr>
          </w:p>
          <w:p w:rsidR="00DD3B04" w:rsidRPr="002F76DE" w:rsidRDefault="00DD3B04" w:rsidP="002F76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D3B04" w:rsidRPr="002F76DE" w:rsidRDefault="00DD3B04" w:rsidP="002F76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D3B04" w:rsidRPr="002F76DE" w:rsidRDefault="00DD3B04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B04" w:rsidRPr="002F76DE" w:rsidRDefault="00DD3B04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4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B04" w:rsidRPr="002F76DE" w:rsidRDefault="00DD3B04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D3B04" w:rsidRPr="002F76DE" w:rsidRDefault="00DD3B04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32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土地・建物借用に係る</w:t>
            </w:r>
          </w:p>
          <w:p w:rsidR="00DD3B04" w:rsidRPr="002F76DE" w:rsidRDefault="00DD3B04" w:rsidP="002F76DE">
            <w:pPr>
              <w:pStyle w:val="2"/>
              <w:spacing w:line="240" w:lineRule="auto"/>
              <w:jc w:val="center"/>
              <w:rPr>
                <w:sz w:val="20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契約書・利用権の状況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3B04" w:rsidRPr="002F76DE" w:rsidRDefault="00DD3B04" w:rsidP="00DD3B04">
            <w:pPr>
              <w:pStyle w:val="2"/>
              <w:spacing w:line="240" w:lineRule="auto"/>
              <w:jc w:val="distribute"/>
              <w:rPr>
                <w:rFonts w:ascii="ＭＳ 明朝" w:hAnsi="ＭＳ 明朝"/>
                <w:sz w:val="20"/>
              </w:rPr>
            </w:pPr>
            <w:r w:rsidRPr="002F76DE">
              <w:rPr>
                <w:rFonts w:hint="eastAsia"/>
                <w:sz w:val="20"/>
              </w:rPr>
              <w:t>借地料年額</w:t>
            </w:r>
          </w:p>
        </w:tc>
      </w:tr>
      <w:tr w:rsidR="00DD3B04" w:rsidRPr="002F76DE" w:rsidTr="00DD3B04">
        <w:trPr>
          <w:trHeight w:val="264"/>
        </w:trPr>
        <w:tc>
          <w:tcPr>
            <w:tcW w:w="1470" w:type="dxa"/>
            <w:vMerge/>
            <w:tcBorders>
              <w:bottom w:val="dotted" w:sz="4" w:space="0" w:color="auto"/>
            </w:tcBorders>
          </w:tcPr>
          <w:p w:rsidR="00DD3B04" w:rsidRPr="002F76DE" w:rsidRDefault="00DD3B04" w:rsidP="006E04E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2" w:type="dxa"/>
            <w:vMerge/>
            <w:tcBorders>
              <w:bottom w:val="dotted" w:sz="4" w:space="0" w:color="auto"/>
            </w:tcBorders>
            <w:vAlign w:val="center"/>
          </w:tcPr>
          <w:p w:rsidR="00DD3B04" w:rsidRPr="002F76DE" w:rsidRDefault="00DD3B04" w:rsidP="00EC2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vMerge/>
            <w:tcBorders>
              <w:bottom w:val="dotted" w:sz="4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43" w:type="dxa"/>
            <w:vMerge/>
            <w:tcBorders>
              <w:bottom w:val="dotted" w:sz="4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44" w:type="dxa"/>
            <w:vMerge w:val="restart"/>
            <w:tcBorders>
              <w:left w:val="single" w:sz="18" w:space="0" w:color="auto"/>
            </w:tcBorders>
            <w:vAlign w:val="center"/>
          </w:tcPr>
          <w:p w:rsidR="00DD3B04" w:rsidRPr="002F76DE" w:rsidRDefault="00DD3B04" w:rsidP="002F76DE">
            <w:pPr>
              <w:ind w:leftChars="-36" w:left="-76"/>
              <w:jc w:val="center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契約書</w:t>
            </w:r>
          </w:p>
          <w:p w:rsidR="00DD3B04" w:rsidRPr="002F76DE" w:rsidRDefault="00DD3B04" w:rsidP="002F76DE">
            <w:pPr>
              <w:ind w:leftChars="-36" w:left="-76"/>
              <w:jc w:val="center"/>
              <w:rPr>
                <w:rFonts w:ascii="ＭＳ Ｐ明朝" w:eastAsia="ＭＳ Ｐ明朝"/>
                <w:sz w:val="20"/>
                <w:highlight w:val="yellow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の有無</w:t>
            </w:r>
          </w:p>
        </w:tc>
        <w:tc>
          <w:tcPr>
            <w:tcW w:w="944" w:type="dxa"/>
            <w:gridSpan w:val="2"/>
            <w:vMerge w:val="restart"/>
            <w:vAlign w:val="center"/>
          </w:tcPr>
          <w:p w:rsidR="00DD3B04" w:rsidRPr="002F76DE" w:rsidRDefault="00DD3B04" w:rsidP="002F76DE">
            <w:pPr>
              <w:ind w:leftChars="-36" w:left="-76"/>
              <w:jc w:val="center"/>
              <w:rPr>
                <w:rFonts w:ascii="ＭＳ Ｐ明朝" w:eastAsia="ＭＳ Ｐ明朝"/>
                <w:sz w:val="20"/>
                <w:highlight w:val="yellow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相手方</w:t>
            </w:r>
          </w:p>
        </w:tc>
        <w:tc>
          <w:tcPr>
            <w:tcW w:w="944" w:type="dxa"/>
            <w:gridSpan w:val="2"/>
            <w:vMerge w:val="restart"/>
            <w:vAlign w:val="center"/>
          </w:tcPr>
          <w:p w:rsidR="00DD3B04" w:rsidRPr="002F76DE" w:rsidRDefault="00DD3B04" w:rsidP="002F76DE">
            <w:pPr>
              <w:ind w:leftChars="-36" w:left="124" w:hangingChars="100" w:hanging="200"/>
              <w:jc w:val="distribute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 xml:space="preserve">　利用権</w:t>
            </w:r>
          </w:p>
          <w:p w:rsidR="00DD3B04" w:rsidRPr="002F76DE" w:rsidRDefault="00DD3B04" w:rsidP="002F76DE">
            <w:pPr>
              <w:ind w:leftChars="-36" w:left="124" w:hangingChars="100" w:hanging="200"/>
              <w:jc w:val="distribute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 xml:space="preserve">　の登記</w:t>
            </w:r>
          </w:p>
        </w:tc>
        <w:tc>
          <w:tcPr>
            <w:tcW w:w="199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</w:p>
        </w:tc>
      </w:tr>
      <w:tr w:rsidR="00DD3B04" w:rsidRPr="002F76DE" w:rsidTr="00DD3B04">
        <w:trPr>
          <w:trHeight w:val="294"/>
        </w:trPr>
        <w:tc>
          <w:tcPr>
            <w:tcW w:w="1470" w:type="dxa"/>
            <w:vMerge w:val="restart"/>
            <w:tcBorders>
              <w:top w:val="dotted" w:sz="4" w:space="0" w:color="auto"/>
            </w:tcBorders>
          </w:tcPr>
          <w:p w:rsidR="00DD3B04" w:rsidRPr="002F76DE" w:rsidRDefault="00DD3B04" w:rsidP="006E04E2">
            <w:pPr>
              <w:rPr>
                <w:rFonts w:ascii="ＭＳ 明朝" w:hAnsi="ＭＳ 明朝"/>
                <w:sz w:val="20"/>
              </w:rPr>
            </w:pPr>
            <w:r w:rsidRPr="002F76DE">
              <w:rPr>
                <w:rFonts w:ascii="ＭＳ 明朝" w:hAnsi="ＭＳ 明朝" w:hint="eastAsia"/>
                <w:sz w:val="20"/>
              </w:rPr>
              <w:t>（２）建物</w:t>
            </w:r>
          </w:p>
        </w:tc>
        <w:tc>
          <w:tcPr>
            <w:tcW w:w="1362" w:type="dxa"/>
            <w:vMerge w:val="restart"/>
            <w:tcBorders>
              <w:top w:val="dotted" w:sz="4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</w:p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</w:p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</w:p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</w:p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838" w:type="dxa"/>
            <w:vMerge w:val="restart"/>
            <w:tcBorders>
              <w:top w:val="dotted" w:sz="4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943" w:type="dxa"/>
            <w:vMerge w:val="restart"/>
            <w:tcBorders>
              <w:top w:val="dotted" w:sz="4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44" w:type="dxa"/>
            <w:vMerge/>
            <w:tcBorders>
              <w:left w:val="single" w:sz="18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  <w:highlight w:val="yellow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  <w:highlight w:val="yellow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  <w:highlight w:val="yellow"/>
              </w:rPr>
            </w:pPr>
          </w:p>
        </w:tc>
        <w:tc>
          <w:tcPr>
            <w:tcW w:w="199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</w:p>
        </w:tc>
      </w:tr>
      <w:tr w:rsidR="00DD3B04" w:rsidRPr="002F76DE" w:rsidTr="00DD3B04">
        <w:trPr>
          <w:trHeight w:val="614"/>
        </w:trPr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DD3B04" w:rsidRPr="002F76DE" w:rsidRDefault="00DD3B04" w:rsidP="006E04E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944" w:type="dxa"/>
            <w:gridSpan w:val="2"/>
            <w:tcBorders>
              <w:bottom w:val="single" w:sz="18" w:space="0" w:color="auto"/>
            </w:tcBorders>
            <w:vAlign w:val="center"/>
          </w:tcPr>
          <w:p w:rsidR="00DD3B04" w:rsidRPr="002F76DE" w:rsidRDefault="00FB0FB9" w:rsidP="002F76DE">
            <w:pPr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500380</wp:posOffset>
                      </wp:positionV>
                      <wp:extent cx="2263775" cy="1333500"/>
                      <wp:effectExtent l="0" t="0" r="0" b="0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775" cy="1333500"/>
                              </a:xfrm>
                              <a:prstGeom prst="upArrowCallout">
                                <a:avLst>
                                  <a:gd name="adj1" fmla="val 8708"/>
                                  <a:gd name="adj2" fmla="val 13471"/>
                                  <a:gd name="adj3" fmla="val 16000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BC3" w:rsidRPr="00E24134" w:rsidRDefault="00936BC3" w:rsidP="0093397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24134">
                                    <w:rPr>
                                      <w:rFonts w:hint="eastAsia"/>
                                      <w:sz w:val="20"/>
                                    </w:rPr>
                                    <w:t>＜登記していない場合、その理由＞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AutoShape 49" o:spid="_x0000_s1028" type="#_x0000_t79" style="position:absolute;left:0;text-align:left;margin-left:-5.15pt;margin-top:39.4pt;width:178.2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" adj=",9086,3456,10246">
                      <v:textbox inset="5.85pt,.7pt,5.85pt,.7pt">
                        <w:txbxContent>
                          <w:p w:rsidR="00936BC3" w:rsidRPr="00E24134" w:rsidRDefault="00936BC3" w:rsidP="009339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24134">
                              <w:rPr>
                                <w:rFonts w:hint="eastAsia"/>
                                <w:sz w:val="20"/>
                              </w:rPr>
                              <w:t>＜登記していない場合、その理由＞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dxa"/>
            <w:gridSpan w:val="2"/>
            <w:tcBorders>
              <w:bottom w:val="single" w:sz="18" w:space="0" w:color="auto"/>
            </w:tcBorders>
            <w:vAlign w:val="center"/>
          </w:tcPr>
          <w:p w:rsidR="00DD3B04" w:rsidRPr="002F76DE" w:rsidRDefault="00DD3B04" w:rsidP="002F76DE">
            <w:pPr>
              <w:jc w:val="center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z w:val="20"/>
              </w:rPr>
              <w:t>有／無</w:t>
            </w:r>
          </w:p>
        </w:tc>
        <w:tc>
          <w:tcPr>
            <w:tcW w:w="199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D3B04" w:rsidRPr="002F76DE" w:rsidRDefault="00DD3B04" w:rsidP="00DD3B04">
            <w:pPr>
              <w:jc w:val="right"/>
              <w:rPr>
                <w:rFonts w:ascii="ＭＳ Ｐ明朝" w:eastAsia="ＭＳ Ｐ明朝"/>
                <w:sz w:val="20"/>
              </w:rPr>
            </w:pPr>
            <w:r w:rsidRPr="002F76DE">
              <w:rPr>
                <w:rFonts w:ascii="ＭＳ Ｐ明朝" w:eastAsia="ＭＳ Ｐ明朝" w:hint="eastAsia"/>
                <w:sz w:val="16"/>
              </w:rPr>
              <w:t>千円</w:t>
            </w:r>
          </w:p>
        </w:tc>
      </w:tr>
    </w:tbl>
    <w:p w:rsidR="006F1126" w:rsidRDefault="006F1126" w:rsidP="006F1126">
      <w:pPr>
        <w:pStyle w:val="a3"/>
      </w:pPr>
      <w:r>
        <w:rPr>
          <w:rFonts w:hint="eastAsia"/>
        </w:rPr>
        <w:t>（注）①土地、建物は一筆、一棟ごとに記載すること。</w:t>
      </w:r>
    </w:p>
    <w:p w:rsidR="006F1126" w:rsidRDefault="006F1126" w:rsidP="006F1126">
      <w:pPr>
        <w:pStyle w:val="a3"/>
      </w:pPr>
      <w:r>
        <w:rPr>
          <w:rFonts w:hint="eastAsia"/>
        </w:rPr>
        <w:t xml:space="preserve">　　　②借地等は、法人、施設で借用している全てを記載すること。</w:t>
      </w:r>
    </w:p>
    <w:p w:rsidR="006F1126" w:rsidRDefault="006F1126" w:rsidP="006F1126">
      <w:pPr>
        <w:pStyle w:val="a3"/>
      </w:pPr>
      <w:r>
        <w:rPr>
          <w:rFonts w:hint="eastAsia"/>
        </w:rPr>
        <w:t xml:space="preserve">　　　③土地、建物の配置状況がわかる図面を添付すること。</w:t>
      </w:r>
    </w:p>
    <w:p w:rsidR="008B6611" w:rsidRDefault="006F1126" w:rsidP="00DD3B04">
      <w:pPr>
        <w:pStyle w:val="a3"/>
        <w:sectPr w:rsidR="008B6611" w:rsidSect="008A5A15">
          <w:pgSz w:w="11906" w:h="16838" w:code="9"/>
          <w:pgMar w:top="1418" w:right="851" w:bottom="1134" w:left="1134" w:header="851" w:footer="340" w:gutter="0"/>
          <w:pgNumType w:fmt="decimalFullWidth" w:start="1"/>
          <w:cols w:space="425"/>
          <w:docGrid w:type="lines" w:linePitch="375"/>
        </w:sectPr>
      </w:pPr>
      <w:r>
        <w:rPr>
          <w:rFonts w:hint="eastAsia"/>
        </w:rPr>
        <w:t xml:space="preserve">　　　</w:t>
      </w:r>
    </w:p>
    <w:p w:rsidR="006C6832" w:rsidRPr="008B6611" w:rsidRDefault="000A22A6" w:rsidP="006C68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>７</w:t>
      </w:r>
      <w:r w:rsidR="006C6832" w:rsidRPr="008B6611">
        <w:rPr>
          <w:rFonts w:ascii="ＭＳ ゴシック" w:eastAsia="ＭＳ ゴシック" w:hAnsi="ＭＳ ゴシック" w:hint="eastAsia"/>
        </w:rPr>
        <w:t>．</w:t>
      </w:r>
      <w:r w:rsidR="006C6832">
        <w:rPr>
          <w:rFonts w:ascii="ＭＳ ゴシック" w:eastAsia="ＭＳ ゴシック" w:hAnsi="ＭＳ ゴシック" w:hint="eastAsia"/>
        </w:rPr>
        <w:t>社会福祉充実計画の作成状況（該当がある場合記載すること）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843"/>
        <w:gridCol w:w="1843"/>
        <w:gridCol w:w="4582"/>
      </w:tblGrid>
      <w:tr w:rsidR="006C6832" w:rsidRPr="008B6611" w:rsidTr="000911A8">
        <w:trPr>
          <w:trHeight w:val="486"/>
          <w:jc w:val="center"/>
        </w:trPr>
        <w:tc>
          <w:tcPr>
            <w:tcW w:w="1749" w:type="dxa"/>
            <w:vAlign w:val="center"/>
          </w:tcPr>
          <w:p w:rsidR="006C6832" w:rsidRPr="008B6611" w:rsidRDefault="006C6832" w:rsidP="006C68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計画提出日</w:t>
            </w:r>
          </w:p>
        </w:tc>
        <w:tc>
          <w:tcPr>
            <w:tcW w:w="1843" w:type="dxa"/>
            <w:vAlign w:val="center"/>
          </w:tcPr>
          <w:p w:rsidR="006C6832" w:rsidRPr="008B6611" w:rsidRDefault="006C6832" w:rsidP="006C68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計画額（円）</w:t>
            </w:r>
          </w:p>
        </w:tc>
        <w:tc>
          <w:tcPr>
            <w:tcW w:w="1843" w:type="dxa"/>
            <w:vAlign w:val="center"/>
          </w:tcPr>
          <w:p w:rsidR="006C6832" w:rsidRPr="008B6611" w:rsidRDefault="006C6832" w:rsidP="006C68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計画期間</w:t>
            </w:r>
          </w:p>
        </w:tc>
        <w:tc>
          <w:tcPr>
            <w:tcW w:w="4582" w:type="dxa"/>
            <w:vAlign w:val="center"/>
          </w:tcPr>
          <w:p w:rsidR="006C6832" w:rsidRPr="008B6611" w:rsidRDefault="006C6832" w:rsidP="006C68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事業概要</w:t>
            </w:r>
          </w:p>
        </w:tc>
      </w:tr>
      <w:tr w:rsidR="006C6832" w:rsidRPr="008B6611" w:rsidTr="000911A8">
        <w:trPr>
          <w:trHeight w:val="486"/>
          <w:jc w:val="center"/>
        </w:trPr>
        <w:tc>
          <w:tcPr>
            <w:tcW w:w="1749" w:type="dxa"/>
            <w:vAlign w:val="center"/>
          </w:tcPr>
          <w:p w:rsidR="006C6832" w:rsidRPr="008B6611" w:rsidRDefault="006C6832" w:rsidP="006C6832">
            <w:pPr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6C6832" w:rsidRPr="008B6611" w:rsidRDefault="006C6832" w:rsidP="006C6832">
            <w:pPr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6C6832" w:rsidRPr="008B6611" w:rsidRDefault="006C6832" w:rsidP="006C6832">
            <w:pPr>
              <w:jc w:val="center"/>
              <w:rPr>
                <w:rFonts w:ascii="ＭＳ 明朝"/>
              </w:rPr>
            </w:pPr>
          </w:p>
        </w:tc>
        <w:tc>
          <w:tcPr>
            <w:tcW w:w="4582" w:type="dxa"/>
            <w:vAlign w:val="center"/>
          </w:tcPr>
          <w:p w:rsidR="006C6832" w:rsidRPr="008B6611" w:rsidRDefault="006C6832" w:rsidP="006C6832">
            <w:pPr>
              <w:jc w:val="center"/>
              <w:rPr>
                <w:rFonts w:ascii="ＭＳ 明朝"/>
              </w:rPr>
            </w:pPr>
          </w:p>
        </w:tc>
      </w:tr>
      <w:tr w:rsidR="006C6832" w:rsidRPr="008B6611" w:rsidTr="000911A8">
        <w:trPr>
          <w:trHeight w:val="486"/>
          <w:jc w:val="center"/>
        </w:trPr>
        <w:tc>
          <w:tcPr>
            <w:tcW w:w="1749" w:type="dxa"/>
            <w:vAlign w:val="center"/>
          </w:tcPr>
          <w:p w:rsidR="006C6832" w:rsidRPr="008B6611" w:rsidRDefault="006C6832" w:rsidP="006C6832">
            <w:pPr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6C6832" w:rsidRPr="008B6611" w:rsidRDefault="006C6832" w:rsidP="006C6832">
            <w:pPr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6C6832" w:rsidRPr="008B6611" w:rsidRDefault="006C6832" w:rsidP="006C6832">
            <w:pPr>
              <w:jc w:val="center"/>
              <w:rPr>
                <w:rFonts w:ascii="ＭＳ 明朝"/>
              </w:rPr>
            </w:pPr>
          </w:p>
        </w:tc>
        <w:tc>
          <w:tcPr>
            <w:tcW w:w="4582" w:type="dxa"/>
            <w:vAlign w:val="center"/>
          </w:tcPr>
          <w:p w:rsidR="006C6832" w:rsidRPr="008B6611" w:rsidRDefault="006C6832" w:rsidP="006C6832">
            <w:pPr>
              <w:jc w:val="center"/>
              <w:rPr>
                <w:rFonts w:ascii="ＭＳ 明朝"/>
              </w:rPr>
            </w:pPr>
          </w:p>
        </w:tc>
      </w:tr>
    </w:tbl>
    <w:p w:rsidR="006C6832" w:rsidRDefault="006C6832" w:rsidP="006C6832">
      <w:pPr>
        <w:rPr>
          <w:rFonts w:ascii="ＭＳ 明朝"/>
        </w:rPr>
      </w:pPr>
    </w:p>
    <w:p w:rsidR="00DA5F97" w:rsidRDefault="00DA5F97" w:rsidP="006C6832">
      <w:pPr>
        <w:rPr>
          <w:rFonts w:ascii="ＭＳ 明朝"/>
        </w:rPr>
      </w:pPr>
    </w:p>
    <w:p w:rsidR="000911A8" w:rsidRDefault="000A22A6" w:rsidP="000911A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bookmarkStart w:id="0" w:name="_GoBack"/>
      <w:bookmarkEnd w:id="0"/>
      <w:r w:rsidR="000911A8" w:rsidRPr="008B6611">
        <w:rPr>
          <w:rFonts w:ascii="ＭＳ ゴシック" w:eastAsia="ＭＳ ゴシック" w:hAnsi="ＭＳ ゴシック" w:hint="eastAsia"/>
        </w:rPr>
        <w:t>．</w:t>
      </w:r>
      <w:r w:rsidR="000911A8">
        <w:rPr>
          <w:rFonts w:ascii="ＭＳ ゴシック" w:eastAsia="ＭＳ ゴシック" w:hAnsi="ＭＳ ゴシック" w:hint="eastAsia"/>
        </w:rPr>
        <w:t>情報開示の状況</w:t>
      </w:r>
    </w:p>
    <w:p w:rsidR="000911A8" w:rsidRPr="00E5192F" w:rsidRDefault="000911A8" w:rsidP="000911A8">
      <w:pPr>
        <w:rPr>
          <w:rFonts w:ascii="ＭＳ 明朝" w:hAnsi="ＭＳ 明朝"/>
        </w:rPr>
      </w:pPr>
      <w:r w:rsidRPr="00E5192F">
        <w:rPr>
          <w:rFonts w:ascii="ＭＳ 明朝" w:hAnsi="ＭＳ 明朝" w:hint="eastAsia"/>
        </w:rPr>
        <w:t>法人ホームページの有無　　□有　　□無　　　（無の場合の公表方法　　　　　　　　　　　による）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701"/>
        <w:gridCol w:w="1701"/>
        <w:gridCol w:w="1984"/>
        <w:gridCol w:w="1382"/>
      </w:tblGrid>
      <w:tr w:rsidR="00314C3F" w:rsidRPr="008B6611" w:rsidTr="00314C3F">
        <w:trPr>
          <w:trHeight w:val="486"/>
        </w:trPr>
        <w:tc>
          <w:tcPr>
            <w:tcW w:w="1276" w:type="dxa"/>
            <w:vAlign w:val="center"/>
          </w:tcPr>
          <w:p w:rsidR="00314C3F" w:rsidRPr="008B6611" w:rsidRDefault="00314C3F" w:rsidP="000911A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対象書類</w:t>
            </w:r>
          </w:p>
        </w:tc>
        <w:tc>
          <w:tcPr>
            <w:tcW w:w="1985" w:type="dxa"/>
            <w:gridSpan w:val="2"/>
            <w:vAlign w:val="center"/>
          </w:tcPr>
          <w:p w:rsidR="00314C3F" w:rsidRPr="008B6611" w:rsidRDefault="00314C3F" w:rsidP="0031232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備置き</w:t>
            </w:r>
          </w:p>
        </w:tc>
        <w:tc>
          <w:tcPr>
            <w:tcW w:w="5386" w:type="dxa"/>
            <w:gridSpan w:val="3"/>
            <w:vAlign w:val="center"/>
          </w:tcPr>
          <w:p w:rsidR="00314C3F" w:rsidRPr="008B6611" w:rsidRDefault="00314C3F" w:rsidP="000911A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インターネットによる公表</w:t>
            </w:r>
          </w:p>
        </w:tc>
        <w:tc>
          <w:tcPr>
            <w:tcW w:w="1382" w:type="dxa"/>
            <w:vAlign w:val="center"/>
          </w:tcPr>
          <w:p w:rsidR="00314C3F" w:rsidRPr="008B6611" w:rsidRDefault="00314C3F" w:rsidP="000911A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314C3F" w:rsidRPr="008B6611" w:rsidTr="00314C3F">
        <w:trPr>
          <w:trHeight w:val="486"/>
        </w:trPr>
        <w:tc>
          <w:tcPr>
            <w:tcW w:w="1276" w:type="dxa"/>
            <w:vAlign w:val="center"/>
          </w:tcPr>
          <w:p w:rsidR="00314C3F" w:rsidRPr="008B6611" w:rsidRDefault="00314C3F" w:rsidP="000911A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定款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314C3F" w:rsidRPr="008B6611" w:rsidRDefault="00314C3F" w:rsidP="000911A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□実施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4C3F" w:rsidRPr="008B6611" w:rsidRDefault="00314C3F" w:rsidP="000911A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□未実施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14C3F" w:rsidRPr="008B6611" w:rsidRDefault="00314C3F" w:rsidP="000911A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□公表している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314C3F" w:rsidRDefault="00314C3F" w:rsidP="000911A8">
            <w:pPr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14C3F" w:rsidRPr="008B6611" w:rsidRDefault="00314C3F" w:rsidP="000911A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□公表していない</w:t>
            </w:r>
          </w:p>
        </w:tc>
        <w:tc>
          <w:tcPr>
            <w:tcW w:w="1382" w:type="dxa"/>
            <w:vAlign w:val="center"/>
          </w:tcPr>
          <w:p w:rsidR="00314C3F" w:rsidRPr="008B6611" w:rsidRDefault="00314C3F" w:rsidP="000911A8">
            <w:pPr>
              <w:jc w:val="center"/>
              <w:rPr>
                <w:rFonts w:ascii="ＭＳ 明朝"/>
              </w:rPr>
            </w:pPr>
          </w:p>
        </w:tc>
      </w:tr>
      <w:tr w:rsidR="00314C3F" w:rsidRPr="008B6611" w:rsidTr="00314C3F">
        <w:trPr>
          <w:trHeight w:val="486"/>
        </w:trPr>
        <w:tc>
          <w:tcPr>
            <w:tcW w:w="1276" w:type="dxa"/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計算書類等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□実施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□未実施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□公表している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314C3F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□電子開示ｼｽﾃﾑ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□公表していない</w:t>
            </w:r>
          </w:p>
        </w:tc>
        <w:tc>
          <w:tcPr>
            <w:tcW w:w="1382" w:type="dxa"/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</w:p>
        </w:tc>
      </w:tr>
      <w:tr w:rsidR="00314C3F" w:rsidRPr="008B6611" w:rsidTr="00314C3F">
        <w:trPr>
          <w:trHeight w:val="486"/>
        </w:trPr>
        <w:tc>
          <w:tcPr>
            <w:tcW w:w="1276" w:type="dxa"/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現況報告書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□実施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□未実施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□公表している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314C3F" w:rsidRDefault="00314C3F" w:rsidP="00DA5F97">
            <w:pPr>
              <w:jc w:val="center"/>
              <w:rPr>
                <w:rFonts w:ascii="ＭＳ 明朝"/>
              </w:rPr>
            </w:pPr>
            <w:r w:rsidRPr="00314C3F">
              <w:rPr>
                <w:rFonts w:ascii="ＭＳ 明朝" w:hint="eastAsia"/>
              </w:rPr>
              <w:t>□電子開示ｼｽﾃﾑ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□公表していない</w:t>
            </w:r>
          </w:p>
        </w:tc>
        <w:tc>
          <w:tcPr>
            <w:tcW w:w="1382" w:type="dxa"/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</w:p>
        </w:tc>
      </w:tr>
      <w:tr w:rsidR="00314C3F" w:rsidRPr="008B6611" w:rsidTr="00314C3F">
        <w:trPr>
          <w:trHeight w:val="486"/>
        </w:trPr>
        <w:tc>
          <w:tcPr>
            <w:tcW w:w="1276" w:type="dxa"/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社会福祉充実計画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□実施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□未実施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□公表している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314C3F" w:rsidRDefault="00314C3F" w:rsidP="00DA5F97">
            <w:pPr>
              <w:jc w:val="center"/>
              <w:rPr>
                <w:rFonts w:ascii="ＭＳ 明朝"/>
              </w:rPr>
            </w:pPr>
            <w:r w:rsidRPr="00314C3F">
              <w:rPr>
                <w:rFonts w:ascii="ＭＳ 明朝" w:hint="eastAsia"/>
              </w:rPr>
              <w:t>□電子開示ｼｽﾃﾑ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□公表していない</w:t>
            </w:r>
          </w:p>
        </w:tc>
        <w:tc>
          <w:tcPr>
            <w:tcW w:w="1382" w:type="dxa"/>
            <w:vAlign w:val="center"/>
          </w:tcPr>
          <w:p w:rsidR="00314C3F" w:rsidRPr="008B6611" w:rsidRDefault="00314C3F" w:rsidP="00DA5F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□該当なし</w:t>
            </w:r>
          </w:p>
        </w:tc>
      </w:tr>
    </w:tbl>
    <w:p w:rsidR="000911A8" w:rsidRPr="000911A8" w:rsidRDefault="000911A8" w:rsidP="006C6832">
      <w:pPr>
        <w:rPr>
          <w:rFonts w:ascii="ＭＳ 明朝"/>
        </w:rPr>
      </w:pPr>
    </w:p>
    <w:sectPr w:rsidR="000911A8" w:rsidRPr="000911A8" w:rsidSect="00AA7C87">
      <w:pgSz w:w="11906" w:h="16838" w:code="9"/>
      <w:pgMar w:top="1418" w:right="851" w:bottom="1134" w:left="1134" w:header="851" w:footer="340" w:gutter="0"/>
      <w:pgNumType w:fmt="decimalFullWidt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C3" w:rsidRDefault="00936BC3">
      <w:r>
        <w:separator/>
      </w:r>
    </w:p>
  </w:endnote>
  <w:endnote w:type="continuationSeparator" w:id="0">
    <w:p w:rsidR="00936BC3" w:rsidRDefault="0093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C3" w:rsidRDefault="00936B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２</w:t>
    </w:r>
    <w:r>
      <w:rPr>
        <w:rStyle w:val="a6"/>
      </w:rPr>
      <w:fldChar w:fldCharType="end"/>
    </w:r>
  </w:p>
  <w:p w:rsidR="00936BC3" w:rsidRDefault="00936B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C3" w:rsidRDefault="00936BC3" w:rsidP="00AA7C87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C3" w:rsidRDefault="00936B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C3" w:rsidRDefault="00936BC3">
      <w:r>
        <w:separator/>
      </w:r>
    </w:p>
  </w:footnote>
  <w:footnote w:type="continuationSeparator" w:id="0">
    <w:p w:rsidR="00936BC3" w:rsidRDefault="0093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C3" w:rsidRDefault="00936B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C3" w:rsidRDefault="00936BC3" w:rsidP="001D19D3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C3" w:rsidRDefault="00936B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6D1"/>
    <w:multiLevelType w:val="singleLevel"/>
    <w:tmpl w:val="9F60D3C4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19B91196"/>
    <w:multiLevelType w:val="hybridMultilevel"/>
    <w:tmpl w:val="E050DCC0"/>
    <w:lvl w:ilvl="0" w:tplc="C054CC3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EE323C"/>
    <w:multiLevelType w:val="hybridMultilevel"/>
    <w:tmpl w:val="7E74CF4E"/>
    <w:lvl w:ilvl="0" w:tplc="ADB21A8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A71021"/>
    <w:multiLevelType w:val="singleLevel"/>
    <w:tmpl w:val="02D0625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4D5A3160"/>
    <w:multiLevelType w:val="hybridMultilevel"/>
    <w:tmpl w:val="0E02A280"/>
    <w:lvl w:ilvl="0" w:tplc="50507C7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96"/>
    <w:rsid w:val="00025710"/>
    <w:rsid w:val="00063E88"/>
    <w:rsid w:val="000648F3"/>
    <w:rsid w:val="000911A8"/>
    <w:rsid w:val="000A22A6"/>
    <w:rsid w:val="000C0D87"/>
    <w:rsid w:val="00147435"/>
    <w:rsid w:val="00150D31"/>
    <w:rsid w:val="00152336"/>
    <w:rsid w:val="0015271F"/>
    <w:rsid w:val="00164B21"/>
    <w:rsid w:val="001D19D3"/>
    <w:rsid w:val="001F5596"/>
    <w:rsid w:val="0023101D"/>
    <w:rsid w:val="00274C3A"/>
    <w:rsid w:val="002A1A6B"/>
    <w:rsid w:val="002C2A06"/>
    <w:rsid w:val="002D7ED0"/>
    <w:rsid w:val="002F76DE"/>
    <w:rsid w:val="00312320"/>
    <w:rsid w:val="00314C3F"/>
    <w:rsid w:val="00340320"/>
    <w:rsid w:val="00371A82"/>
    <w:rsid w:val="003D3F9E"/>
    <w:rsid w:val="003F5A7A"/>
    <w:rsid w:val="00456BC0"/>
    <w:rsid w:val="004B39DF"/>
    <w:rsid w:val="004E65A3"/>
    <w:rsid w:val="005265D7"/>
    <w:rsid w:val="005346E2"/>
    <w:rsid w:val="00576E44"/>
    <w:rsid w:val="005F6125"/>
    <w:rsid w:val="006A77FD"/>
    <w:rsid w:val="006C6832"/>
    <w:rsid w:val="006D3BB5"/>
    <w:rsid w:val="006E04E2"/>
    <w:rsid w:val="006E0AAF"/>
    <w:rsid w:val="006F1126"/>
    <w:rsid w:val="00705878"/>
    <w:rsid w:val="00763DEF"/>
    <w:rsid w:val="007B03B7"/>
    <w:rsid w:val="007D16F2"/>
    <w:rsid w:val="007E56DD"/>
    <w:rsid w:val="008A5A15"/>
    <w:rsid w:val="008B6611"/>
    <w:rsid w:val="00903D31"/>
    <w:rsid w:val="00906688"/>
    <w:rsid w:val="0093397F"/>
    <w:rsid w:val="00936BC3"/>
    <w:rsid w:val="0094495E"/>
    <w:rsid w:val="00997277"/>
    <w:rsid w:val="009D3525"/>
    <w:rsid w:val="009D5D8F"/>
    <w:rsid w:val="009E0D44"/>
    <w:rsid w:val="00A10C30"/>
    <w:rsid w:val="00A236EF"/>
    <w:rsid w:val="00A3100F"/>
    <w:rsid w:val="00A46D60"/>
    <w:rsid w:val="00A64773"/>
    <w:rsid w:val="00A71156"/>
    <w:rsid w:val="00AA7C87"/>
    <w:rsid w:val="00B14354"/>
    <w:rsid w:val="00B55868"/>
    <w:rsid w:val="00B770CB"/>
    <w:rsid w:val="00BA1FDD"/>
    <w:rsid w:val="00BD27AD"/>
    <w:rsid w:val="00C85965"/>
    <w:rsid w:val="00CC3CD1"/>
    <w:rsid w:val="00CD2735"/>
    <w:rsid w:val="00D52F88"/>
    <w:rsid w:val="00D73B8C"/>
    <w:rsid w:val="00D92DE9"/>
    <w:rsid w:val="00DA5A34"/>
    <w:rsid w:val="00DA5F97"/>
    <w:rsid w:val="00DB6369"/>
    <w:rsid w:val="00DC4C76"/>
    <w:rsid w:val="00DD3B04"/>
    <w:rsid w:val="00DD6DDC"/>
    <w:rsid w:val="00DF0DAB"/>
    <w:rsid w:val="00E170C1"/>
    <w:rsid w:val="00E24134"/>
    <w:rsid w:val="00E4656C"/>
    <w:rsid w:val="00E5192F"/>
    <w:rsid w:val="00EC232E"/>
    <w:rsid w:val="00F542D6"/>
    <w:rsid w:val="00F8722F"/>
    <w:rsid w:val="00FB0FB9"/>
    <w:rsid w:val="00FB769F"/>
    <w:rsid w:val="00FC1FAA"/>
    <w:rsid w:val="00FC6ADF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8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pacing w:line="360" w:lineRule="atLeast"/>
      <w:jc w:val="left"/>
    </w:pPr>
    <w:rPr>
      <w:rFonts w:ascii="ＭＳ 明朝" w:hAnsi="Times New Roman"/>
      <w:kern w:val="0"/>
      <w:sz w:val="2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4032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4032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032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5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6E0AAF"/>
    <w:pPr>
      <w:spacing w:line="480" w:lineRule="auto"/>
    </w:pPr>
  </w:style>
  <w:style w:type="character" w:customStyle="1" w:styleId="20">
    <w:name w:val="本文 2 (文字)"/>
    <w:link w:val="2"/>
    <w:uiPriority w:val="99"/>
    <w:rsid w:val="006E0A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0E2B8-E3E7-425D-B2CC-B8D3226F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63FD8901.dotm</Template>
  <TotalTime>0</TotalTime>
  <Pages>9</Pages>
  <Words>2345</Words>
  <Characters>1662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2022-03-22T06:38:00Z</dcterms:created>
  <dcterms:modified xsi:type="dcterms:W3CDTF">2022-03-22T07:04:00Z</dcterms:modified>
</cp:coreProperties>
</file>