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5940BA">
            <w:pPr>
              <w:contextualSpacing/>
              <w:mirrorIndents/>
              <w:jc w:val="left"/>
              <w:rPr>
                <w:sz w:val="20"/>
                <w:szCs w:val="20"/>
              </w:rPr>
            </w:pPr>
            <w:r w:rsidRPr="00E34972">
              <w:rPr>
                <w:rFonts w:hint="eastAsia"/>
                <w:sz w:val="20"/>
                <w:szCs w:val="20"/>
              </w:rPr>
              <w:t>（</w:t>
            </w:r>
            <w:r w:rsidR="005940BA">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w:t>
            </w:r>
            <w:r w:rsidR="005940BA">
              <w:rPr>
                <w:rFonts w:hint="eastAsia"/>
                <w:sz w:val="20"/>
                <w:szCs w:val="20"/>
              </w:rPr>
              <w:t xml:space="preserve">　　</w:t>
            </w:r>
            <w:r w:rsidR="0072166A" w:rsidRPr="00E34972">
              <w:rPr>
                <w:rFonts w:hint="eastAsia"/>
                <w:sz w:val="20"/>
                <w:szCs w:val="20"/>
              </w:rPr>
              <w:t xml:space="preserve">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5940BA"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lastRenderedPageBreak/>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even" r:id="rId8"/>
      <w:headerReference w:type="default" r:id="rId9"/>
      <w:footerReference w:type="even" r:id="rId10"/>
      <w:footerReference w:type="default" r:id="rId11"/>
      <w:headerReference w:type="first" r:id="rId12"/>
      <w:footerReference w:type="first" r:id="rId13"/>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0D" w:rsidRDefault="00FE0D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0D" w:rsidRDefault="00FE0D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0D" w:rsidRDefault="00FE0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0D" w:rsidRDefault="00FE0D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53649D" w:rsidP="0053649D">
    <w:pPr>
      <w:pStyle w:val="a3"/>
      <w:jc w:val="right"/>
    </w:pP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0D" w:rsidRDefault="00FE0D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940B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0D0D"/>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055ACF"/>
  <w15:docId w15:val="{51651565-8500-4591-9071-AB6C1549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DD38-7C9A-4B24-A391-87E2A909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C38D42F6</Template>
  <TotalTime>2</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高田　将嗣</cp:lastModifiedBy>
  <cp:revision>4</cp:revision>
  <cp:lastPrinted>2017-03-15T06:43:00Z</cp:lastPrinted>
  <dcterms:created xsi:type="dcterms:W3CDTF">2017-04-27T06:27:00Z</dcterms:created>
  <dcterms:modified xsi:type="dcterms:W3CDTF">2021-06-18T07:25:00Z</dcterms:modified>
</cp:coreProperties>
</file>