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2A" w:rsidRDefault="000543F0">
      <w:pPr>
        <w:wordWrap w:val="0"/>
        <w:overflowPunct w:val="0"/>
        <w:autoSpaceDE w:val="0"/>
        <w:autoSpaceDN w:val="0"/>
        <w:adjustRightInd w:val="0"/>
      </w:pPr>
      <w:r w:rsidRPr="000543F0">
        <w:rPr>
          <w:rFonts w:hint="eastAsia"/>
        </w:rPr>
        <w:t>様式第</w:t>
      </w:r>
      <w:r w:rsidR="003A3684">
        <w:rPr>
          <w:rFonts w:hint="eastAsia"/>
        </w:rPr>
        <w:t>16</w:t>
      </w:r>
      <w:r w:rsidR="00512040">
        <w:rPr>
          <w:rFonts w:hint="eastAsia"/>
        </w:rPr>
        <w:t>号</w:t>
      </w:r>
      <w:r w:rsidR="003A3684">
        <w:t xml:space="preserve"> </w:t>
      </w:r>
      <w:r w:rsidR="00AF322A">
        <w:t>(</w:t>
      </w:r>
      <w:r w:rsidR="00AF322A">
        <w:rPr>
          <w:rFonts w:hint="eastAsia"/>
        </w:rPr>
        <w:t>第</w:t>
      </w:r>
      <w:r w:rsidR="003A3684">
        <w:rPr>
          <w:rFonts w:hint="eastAsia"/>
        </w:rPr>
        <w:t>16</w:t>
      </w:r>
      <w:r w:rsidR="00AF322A">
        <w:rPr>
          <w:rFonts w:hint="eastAsia"/>
        </w:rPr>
        <w:t>条関係</w:t>
      </w:r>
      <w:r w:rsidR="00AF322A">
        <w:t>)</w:t>
      </w:r>
    </w:p>
    <w:p w:rsidR="00AF322A" w:rsidRDefault="003A3684">
      <w:pPr>
        <w:wordWrap w:val="0"/>
        <w:overflowPunct w:val="0"/>
        <w:autoSpaceDE w:val="0"/>
        <w:autoSpaceDN w:val="0"/>
        <w:adjustRightInd w:val="0"/>
        <w:spacing w:line="400" w:lineRule="atLeast"/>
        <w:jc w:val="center"/>
      </w:pPr>
      <w:r>
        <w:rPr>
          <w:rFonts w:hint="eastAsia"/>
        </w:rPr>
        <w:t>基準該当</w:t>
      </w:r>
      <w:r w:rsidR="00AF322A">
        <w:rPr>
          <w:rFonts w:hint="eastAsia"/>
          <w:lang w:eastAsia="zh-CN"/>
        </w:rPr>
        <w:t>通所支援事業者</w:t>
      </w:r>
      <w:r>
        <w:rPr>
          <w:rFonts w:hint="eastAsia"/>
        </w:rPr>
        <w:t>・基準該当</w:t>
      </w:r>
      <w:r w:rsidR="00AF79E7">
        <w:rPr>
          <w:rFonts w:hint="eastAsia"/>
        </w:rPr>
        <w:t>障害児相談支援事業者</w:t>
      </w:r>
      <w:r w:rsidR="00326CD8">
        <w:rPr>
          <w:rFonts w:hint="eastAsia"/>
          <w:lang w:eastAsia="zh-CN"/>
        </w:rPr>
        <w:t>変更</w:t>
      </w:r>
      <w:r w:rsidR="00326CD8">
        <w:rPr>
          <w:rFonts w:hint="eastAsia"/>
        </w:rPr>
        <w:t>届出書</w:t>
      </w: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AF322A" w:rsidRDefault="00AF79E7" w:rsidP="00AF79E7">
      <w:pPr>
        <w:wordWrap w:val="0"/>
        <w:overflowPunct w:val="0"/>
        <w:autoSpaceDE w:val="0"/>
        <w:autoSpaceDN w:val="0"/>
        <w:adjustRightInd w:val="0"/>
        <w:spacing w:line="400" w:lineRule="atLeast"/>
        <w:ind w:firstLineChars="100" w:firstLine="210"/>
        <w:rPr>
          <w:lang w:eastAsia="zh-CN"/>
        </w:rPr>
      </w:pPr>
      <w:r>
        <w:rPr>
          <w:rFonts w:hint="eastAsia"/>
        </w:rPr>
        <w:t>（宛先）富山市長</w:t>
      </w:r>
    </w:p>
    <w:p w:rsidR="00AF322A" w:rsidRDefault="00AF322A">
      <w:pPr>
        <w:wordWrap w:val="0"/>
        <w:overflowPunct w:val="0"/>
        <w:autoSpaceDE w:val="0"/>
        <w:autoSpaceDN w:val="0"/>
        <w:adjustRightInd w:val="0"/>
      </w:pP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所</w:t>
      </w:r>
      <w:r w:rsidR="000830C1">
        <w:rPr>
          <w:rFonts w:hint="eastAsia"/>
        </w:rPr>
        <w:t xml:space="preserve">　</w:t>
      </w:r>
      <w:r>
        <w:rPr>
          <w:rFonts w:hint="eastAsia"/>
          <w:lang w:eastAsia="zh-CN"/>
        </w:rPr>
        <w:t>在</w:t>
      </w:r>
      <w:r w:rsidR="000830C1">
        <w:rPr>
          <w:rFonts w:hint="eastAsia"/>
        </w:rPr>
        <w:t xml:space="preserve">　</w:t>
      </w:r>
      <w:r>
        <w:rPr>
          <w:rFonts w:hint="eastAsia"/>
          <w:lang w:eastAsia="zh-CN"/>
        </w:rPr>
        <w:t>地</w:t>
      </w:r>
      <w:r>
        <w:rPr>
          <w:rFonts w:hint="eastAsia"/>
        </w:rPr>
        <w:t xml:space="preserve">　　　　　　　　　　　　</w:t>
      </w: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届出者</w:t>
      </w:r>
      <w:r>
        <w:rPr>
          <w:rFonts w:hint="eastAsia"/>
        </w:rPr>
        <w:t xml:space="preserve">　</w:t>
      </w:r>
      <w:r>
        <w:rPr>
          <w:rFonts w:hint="eastAsia"/>
          <w:lang w:eastAsia="zh-CN"/>
        </w:rPr>
        <w:t>名</w:t>
      </w:r>
      <w:r w:rsidR="000830C1">
        <w:rPr>
          <w:rFonts w:hint="eastAsia"/>
        </w:rPr>
        <w:t xml:space="preserve">　　　</w:t>
      </w:r>
      <w:r>
        <w:rPr>
          <w:rFonts w:hint="eastAsia"/>
          <w:lang w:eastAsia="zh-CN"/>
        </w:rPr>
        <w:t>称</w:t>
      </w:r>
      <w:r>
        <w:rPr>
          <w:rFonts w:hint="eastAsia"/>
        </w:rPr>
        <w:t xml:space="preserve">　　　　　　　　　　　　</w:t>
      </w:r>
    </w:p>
    <w:p w:rsidR="00AF322A" w:rsidRDefault="001028BD">
      <w:pPr>
        <w:wordWrap w:val="0"/>
        <w:overflowPunct w:val="0"/>
        <w:autoSpaceDE w:val="0"/>
        <w:autoSpaceDN w:val="0"/>
        <w:adjustRightInd w:val="0"/>
        <w:spacing w:line="400" w:lineRule="atLeast"/>
        <w:jc w:val="right"/>
      </w:pPr>
      <w:r>
        <w:rPr>
          <w:rFonts w:hint="eastAsia"/>
          <w:noProof/>
        </w:rPr>
        <mc:AlternateContent>
          <mc:Choice Requires="wps">
            <w:drawing>
              <wp:anchor distT="0" distB="0" distL="114300" distR="114300" simplePos="0" relativeHeight="251660288" behindDoc="0" locked="0" layoutInCell="0" allowOverlap="0" wp14:anchorId="3CFD6BC2" wp14:editId="611BBD74">
                <wp:simplePos x="0" y="0"/>
                <wp:positionH relativeFrom="column">
                  <wp:posOffset>6562725</wp:posOffset>
                </wp:positionH>
                <wp:positionV relativeFrom="paragraph">
                  <wp:posOffset>2485390</wp:posOffset>
                </wp:positionV>
                <wp:extent cx="152400" cy="1524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1346B" id="円/楕円 3" o:spid="_x0000_s1026" style="position:absolute;left:0;text-align:left;margin-left:516.75pt;margin-top:195.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" o:allowincell="f" o:allowoverlap="f" filled="f" strokeweight=".5pt">
                <v:textbox inset="5.85pt,.7pt,5.85pt,.7pt"/>
              </v:oval>
            </w:pict>
          </mc:Fallback>
        </mc:AlternateContent>
      </w:r>
      <w:r>
        <w:rPr>
          <w:rFonts w:hint="eastAsia"/>
          <w:noProof/>
        </w:rPr>
        <mc:AlternateContent>
          <mc:Choice Requires="wps">
            <w:drawing>
              <wp:anchor distT="0" distB="0" distL="114300" distR="114300" simplePos="0" relativeHeight="251659264" behindDoc="0" locked="0" layoutInCell="0" allowOverlap="0" wp14:anchorId="003FEC07" wp14:editId="2F4E76B3">
                <wp:simplePos x="0" y="0"/>
                <wp:positionH relativeFrom="column">
                  <wp:posOffset>6562725</wp:posOffset>
                </wp:positionH>
                <wp:positionV relativeFrom="paragraph">
                  <wp:posOffset>2485390</wp:posOffset>
                </wp:positionV>
                <wp:extent cx="152400" cy="1524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6E444" id="円/楕円 2" o:spid="_x0000_s1026" style="position:absolute;left:0;text-align:left;margin-left:516.75pt;margin-top:195.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" o:allowincell="f" o:allowoverlap="f" filled="f" strokeweight=".5pt">
                <v:textbox inset="5.85pt,.7pt,5.85pt,.7pt"/>
              </v:oval>
            </w:pict>
          </mc:Fallback>
        </mc:AlternateContent>
      </w:r>
      <w:r>
        <w:rPr>
          <w:rFonts w:hint="eastAsia"/>
          <w:noProof/>
        </w:rPr>
        <mc:AlternateContent>
          <mc:Choice Requires="wps">
            <w:drawing>
              <wp:anchor distT="0" distB="0" distL="114300" distR="114300" simplePos="0" relativeHeight="251658240" behindDoc="0" locked="0" layoutInCell="0" allowOverlap="0" wp14:anchorId="702C86AB" wp14:editId="77374DF2">
                <wp:simplePos x="0" y="0"/>
                <wp:positionH relativeFrom="column">
                  <wp:posOffset>6562725</wp:posOffset>
                </wp:positionH>
                <wp:positionV relativeFrom="paragraph">
                  <wp:posOffset>2485390</wp:posOffset>
                </wp:positionV>
                <wp:extent cx="152400" cy="1524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CAA0D" id="円/楕円 1" o:spid="_x0000_s1026" style="position:absolute;left:0;text-align:left;margin-left:516.75pt;margin-top:195.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qTegIAAO8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" o:allowincell="f" o:allowoverlap="f" filled="f" strokeweight=".5pt">
                <v:textbox inset="5.85pt,.7pt,5.85pt,.7pt"/>
              </v:oval>
            </w:pict>
          </mc:Fallback>
        </mc:AlternateContent>
      </w:r>
      <w:r w:rsidR="00AF322A">
        <w:rPr>
          <w:rFonts w:hint="eastAsia"/>
        </w:rPr>
        <w:t xml:space="preserve">代表者氏名　　　　　　　　　　</w:t>
      </w:r>
      <w:r w:rsidR="002A3A52">
        <w:rPr>
          <w:rFonts w:hint="eastAsia"/>
        </w:rPr>
        <w:t xml:space="preserve">　</w:t>
      </w:r>
      <w:r w:rsidR="00AF322A">
        <w:rPr>
          <w:rFonts w:hint="eastAsia"/>
        </w:rPr>
        <w:t xml:space="preserve">　</w:t>
      </w:r>
      <w:bookmarkStart w:id="0" w:name="_GoBack"/>
      <w:bookmarkEnd w:id="0"/>
    </w:p>
    <w:p w:rsidR="00AF322A" w:rsidRPr="00C95D73" w:rsidRDefault="00AF322A">
      <w:pPr>
        <w:wordWrap w:val="0"/>
        <w:overflowPunct w:val="0"/>
        <w:autoSpaceDE w:val="0"/>
        <w:autoSpaceDN w:val="0"/>
        <w:adjustRightInd w:val="0"/>
        <w:spacing w:after="120" w:line="400" w:lineRule="atLeast"/>
      </w:pPr>
      <w:r w:rsidRPr="00C95D73">
        <w:rPr>
          <w:rFonts w:hint="eastAsia"/>
        </w:rPr>
        <w:t xml:space="preserve">　</w:t>
      </w:r>
      <w:r w:rsidR="003A3684" w:rsidRPr="00C95D73">
        <w:rPr>
          <w:rFonts w:hint="eastAsia"/>
        </w:rPr>
        <w:t>基準該当</w:t>
      </w:r>
      <w:r w:rsidRPr="00C95D73">
        <w:rPr>
          <w:rFonts w:hint="eastAsia"/>
        </w:rPr>
        <w:t>通所支援事業者</w:t>
      </w:r>
      <w:r w:rsidR="003A3684" w:rsidRPr="00C95D73">
        <w:rPr>
          <w:rFonts w:hint="eastAsia"/>
        </w:rPr>
        <w:t>・基準</w:t>
      </w:r>
      <w:r w:rsidR="002F5E9E" w:rsidRPr="00C95D73">
        <w:rPr>
          <w:rFonts w:hint="eastAsia"/>
        </w:rPr>
        <w:t>該当</w:t>
      </w:r>
      <w:r w:rsidR="00AF79E7" w:rsidRPr="00C95D73">
        <w:rPr>
          <w:rFonts w:hint="eastAsia"/>
        </w:rPr>
        <w:t>障害児相談支援事業者</w:t>
      </w:r>
      <w:r w:rsidR="001F43B5" w:rsidRPr="00C95D73">
        <w:rPr>
          <w:rFonts w:hint="eastAsia"/>
        </w:rPr>
        <w:t>の登録</w:t>
      </w:r>
      <w:r w:rsidRPr="00C95D73">
        <w:rPr>
          <w:rFonts w:hint="eastAsia"/>
        </w:rPr>
        <w:t>事項の一部を変更したので、</w:t>
      </w:r>
      <w:r w:rsidR="005D21FF" w:rsidRPr="00C95D73">
        <w:rPr>
          <w:rFonts w:hint="eastAsia"/>
        </w:rPr>
        <w:t>次のとおり</w:t>
      </w:r>
      <w:r w:rsidRPr="00C95D73">
        <w:rPr>
          <w:rFonts w:hint="eastAsia"/>
        </w:rPr>
        <w:t>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
        <w:gridCol w:w="1884"/>
        <w:gridCol w:w="1680"/>
        <w:gridCol w:w="451"/>
        <w:gridCol w:w="452"/>
        <w:gridCol w:w="451"/>
        <w:gridCol w:w="452"/>
        <w:gridCol w:w="451"/>
        <w:gridCol w:w="452"/>
        <w:gridCol w:w="451"/>
        <w:gridCol w:w="452"/>
        <w:gridCol w:w="451"/>
        <w:gridCol w:w="452"/>
      </w:tblGrid>
      <w:tr w:rsidR="00C95D73" w:rsidRPr="00C95D73" w:rsidTr="001227F2">
        <w:tc>
          <w:tcPr>
            <w:tcW w:w="2313" w:type="dxa"/>
            <w:gridSpan w:val="2"/>
            <w:tcBorders>
              <w:top w:val="nil"/>
              <w:left w:val="nil"/>
              <w:bottom w:val="single" w:sz="12" w:space="0" w:color="auto"/>
              <w:right w:val="single" w:sz="12" w:space="0" w:color="auto"/>
            </w:tcBorders>
            <w:vAlign w:val="center"/>
          </w:tcPr>
          <w:p w:rsidR="001227F2" w:rsidRPr="00C95D73" w:rsidRDefault="001227F2" w:rsidP="00F23BE2">
            <w:pPr>
              <w:jc w:val="center"/>
              <w:rPr>
                <w:rFonts w:hAnsi="Wingdings" w:hint="eastAsia"/>
              </w:rPr>
            </w:pPr>
          </w:p>
        </w:tc>
        <w:tc>
          <w:tcPr>
            <w:tcW w:w="1680" w:type="dxa"/>
            <w:tcBorders>
              <w:top w:val="single" w:sz="12" w:space="0" w:color="auto"/>
              <w:left w:val="single" w:sz="12" w:space="0" w:color="auto"/>
            </w:tcBorders>
            <w:vAlign w:val="center"/>
          </w:tcPr>
          <w:p w:rsidR="001227F2" w:rsidRPr="00C95D73" w:rsidRDefault="001227F2" w:rsidP="00F23BE2">
            <w:pPr>
              <w:jc w:val="center"/>
              <w:rPr>
                <w:rFonts w:hAnsi="Wingdings" w:hint="eastAsia"/>
              </w:rPr>
            </w:pPr>
            <w:r w:rsidRPr="00C95D73">
              <w:rPr>
                <w:rFonts w:hAnsi="Wingdings" w:hint="eastAsia"/>
                <w:spacing w:val="53"/>
              </w:rPr>
              <w:t>事業所番</w:t>
            </w:r>
            <w:r w:rsidRPr="00C95D73">
              <w:rPr>
                <w:rFonts w:hAnsi="Wingdings" w:hint="eastAsia"/>
              </w:rPr>
              <w:t>号</w:t>
            </w:r>
          </w:p>
        </w:tc>
        <w:tc>
          <w:tcPr>
            <w:tcW w:w="451" w:type="dxa"/>
            <w:tcBorders>
              <w:top w:val="single" w:sz="12" w:space="0" w:color="auto"/>
              <w:right w:val="single" w:sz="4" w:space="0" w:color="auto"/>
            </w:tcBorders>
          </w:tcPr>
          <w:p w:rsidR="001227F2" w:rsidRPr="00C95D73" w:rsidRDefault="001227F2" w:rsidP="001227F2">
            <w:pPr>
              <w:rPr>
                <w:rFonts w:hAnsi="Wingdings" w:hint="eastAsia"/>
              </w:rPr>
            </w:pPr>
          </w:p>
        </w:tc>
        <w:tc>
          <w:tcPr>
            <w:tcW w:w="452"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1"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2"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1"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2"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1"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2"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1" w:type="dxa"/>
            <w:tcBorders>
              <w:top w:val="single" w:sz="12" w:space="0" w:color="auto"/>
              <w:left w:val="single" w:sz="4" w:space="0" w:color="auto"/>
              <w:right w:val="single" w:sz="4" w:space="0" w:color="auto"/>
            </w:tcBorders>
          </w:tcPr>
          <w:p w:rsidR="001227F2" w:rsidRPr="00C95D73" w:rsidRDefault="001227F2" w:rsidP="001227F2">
            <w:pPr>
              <w:rPr>
                <w:rFonts w:hAnsi="Wingdings" w:hint="eastAsia"/>
              </w:rPr>
            </w:pPr>
          </w:p>
        </w:tc>
        <w:tc>
          <w:tcPr>
            <w:tcW w:w="452" w:type="dxa"/>
            <w:tcBorders>
              <w:top w:val="single" w:sz="12" w:space="0" w:color="auto"/>
              <w:left w:val="single" w:sz="4" w:space="0" w:color="auto"/>
              <w:right w:val="single" w:sz="12" w:space="0" w:color="auto"/>
            </w:tcBorders>
          </w:tcPr>
          <w:p w:rsidR="001227F2" w:rsidRPr="00C95D73" w:rsidRDefault="001227F2" w:rsidP="001227F2">
            <w:pPr>
              <w:rPr>
                <w:rFonts w:hAnsi="Wingdings" w:hint="eastAsia"/>
              </w:rPr>
            </w:pPr>
          </w:p>
        </w:tc>
      </w:tr>
      <w:tr w:rsidR="00C95D73" w:rsidRPr="00C95D73" w:rsidTr="00F23BE2">
        <w:trPr>
          <w:cantSplit/>
        </w:trPr>
        <w:tc>
          <w:tcPr>
            <w:tcW w:w="2313" w:type="dxa"/>
            <w:gridSpan w:val="2"/>
            <w:vMerge w:val="restart"/>
            <w:tcBorders>
              <w:top w:val="single" w:sz="12" w:space="0" w:color="auto"/>
              <w:left w:val="single" w:sz="12" w:space="0" w:color="auto"/>
              <w:right w:val="single" w:sz="4" w:space="0" w:color="auto"/>
            </w:tcBorders>
            <w:vAlign w:val="center"/>
          </w:tcPr>
          <w:p w:rsidR="00F23BE2" w:rsidRPr="00C95D73" w:rsidRDefault="00F23BE2" w:rsidP="00F23BE2">
            <w:pPr>
              <w:jc w:val="center"/>
              <w:rPr>
                <w:rFonts w:hAnsi="Wingdings" w:hint="eastAsia"/>
              </w:rPr>
            </w:pPr>
            <w:r w:rsidRPr="00C95D73">
              <w:rPr>
                <w:rFonts w:hAnsi="Wingdings" w:hint="eastAsia"/>
                <w:spacing w:val="13"/>
              </w:rPr>
              <w:t>登録内容を変更し</w:t>
            </w:r>
            <w:r w:rsidRPr="00C95D73">
              <w:rPr>
                <w:rFonts w:hAnsi="Wingdings" w:hint="eastAsia"/>
              </w:rPr>
              <w:t>た</w:t>
            </w:r>
            <w:r w:rsidRPr="00C95D73">
              <w:rPr>
                <w:rFonts w:hAnsi="Wingdings" w:hint="eastAsia"/>
                <w:spacing w:val="53"/>
              </w:rPr>
              <w:t>事業所</w:t>
            </w:r>
          </w:p>
        </w:tc>
        <w:tc>
          <w:tcPr>
            <w:tcW w:w="1680" w:type="dxa"/>
            <w:tcBorders>
              <w:left w:val="single" w:sz="4" w:space="0" w:color="auto"/>
            </w:tcBorders>
            <w:vAlign w:val="center"/>
          </w:tcPr>
          <w:p w:rsidR="00F23BE2" w:rsidRPr="00C95D73" w:rsidRDefault="00F23BE2" w:rsidP="00F23BE2">
            <w:pPr>
              <w:jc w:val="center"/>
              <w:rPr>
                <w:rFonts w:hAnsi="Wingdings" w:hint="eastAsia"/>
              </w:rPr>
            </w:pPr>
            <w:r w:rsidRPr="00C95D73">
              <w:rPr>
                <w:rFonts w:hAnsi="Wingdings" w:hint="eastAsia"/>
                <w:spacing w:val="531"/>
              </w:rPr>
              <w:t>名</w:t>
            </w:r>
            <w:r w:rsidRPr="00C95D73">
              <w:rPr>
                <w:rFonts w:hAnsi="Wingdings" w:hint="eastAsia"/>
              </w:rPr>
              <w:t>称</w:t>
            </w:r>
          </w:p>
        </w:tc>
        <w:tc>
          <w:tcPr>
            <w:tcW w:w="4515" w:type="dxa"/>
            <w:gridSpan w:val="10"/>
            <w:tcBorders>
              <w:right w:val="single" w:sz="12" w:space="0" w:color="auto"/>
            </w:tcBorders>
          </w:tcPr>
          <w:p w:rsidR="00F23BE2" w:rsidRPr="00C95D73" w:rsidRDefault="00F23BE2" w:rsidP="00F23BE2">
            <w:pPr>
              <w:rPr>
                <w:rFonts w:hAnsi="Wingdings" w:hint="eastAsia"/>
              </w:rPr>
            </w:pPr>
          </w:p>
        </w:tc>
      </w:tr>
      <w:tr w:rsidR="00C95D73" w:rsidRPr="00C95D73" w:rsidTr="00F23BE2">
        <w:trPr>
          <w:cantSplit/>
        </w:trPr>
        <w:tc>
          <w:tcPr>
            <w:tcW w:w="2313" w:type="dxa"/>
            <w:gridSpan w:val="2"/>
            <w:vMerge/>
            <w:tcBorders>
              <w:left w:val="single" w:sz="12" w:space="0" w:color="auto"/>
              <w:right w:val="single" w:sz="4" w:space="0" w:color="auto"/>
            </w:tcBorders>
          </w:tcPr>
          <w:p w:rsidR="00F23BE2" w:rsidRPr="00C95D73" w:rsidRDefault="00F23BE2" w:rsidP="00F23BE2">
            <w:pPr>
              <w:rPr>
                <w:rFonts w:hAnsi="Wingdings" w:hint="eastAsia"/>
              </w:rPr>
            </w:pPr>
          </w:p>
        </w:tc>
        <w:tc>
          <w:tcPr>
            <w:tcW w:w="1680" w:type="dxa"/>
            <w:tcBorders>
              <w:left w:val="single" w:sz="4" w:space="0" w:color="auto"/>
            </w:tcBorders>
            <w:vAlign w:val="center"/>
          </w:tcPr>
          <w:p w:rsidR="00F23BE2" w:rsidRPr="00C95D73" w:rsidRDefault="00F23BE2" w:rsidP="00F23BE2">
            <w:pPr>
              <w:jc w:val="center"/>
              <w:rPr>
                <w:rFonts w:hAnsi="Wingdings" w:hint="eastAsia"/>
              </w:rPr>
            </w:pPr>
            <w:r w:rsidRPr="00C95D73">
              <w:rPr>
                <w:rFonts w:hAnsi="Wingdings" w:hint="eastAsia"/>
                <w:spacing w:val="212"/>
              </w:rPr>
              <w:t>所在</w:t>
            </w:r>
            <w:r w:rsidRPr="00C95D73">
              <w:rPr>
                <w:rFonts w:hAnsi="Wingdings" w:hint="eastAsia"/>
              </w:rPr>
              <w:t>地</w:t>
            </w:r>
          </w:p>
        </w:tc>
        <w:tc>
          <w:tcPr>
            <w:tcW w:w="4515" w:type="dxa"/>
            <w:gridSpan w:val="10"/>
            <w:tcBorders>
              <w:right w:val="single" w:sz="12" w:space="0" w:color="auto"/>
            </w:tcBorders>
          </w:tcPr>
          <w:p w:rsidR="00F23BE2" w:rsidRPr="00C95D73" w:rsidRDefault="00F23BE2" w:rsidP="00F23BE2">
            <w:pPr>
              <w:rPr>
                <w:rFonts w:hAnsi="Wingdings" w:hint="eastAsia"/>
              </w:rPr>
            </w:pPr>
          </w:p>
        </w:tc>
      </w:tr>
      <w:tr w:rsidR="00C95D73" w:rsidRPr="00C95D73" w:rsidTr="00F23BE2">
        <w:trPr>
          <w:cantSplit/>
        </w:trPr>
        <w:tc>
          <w:tcPr>
            <w:tcW w:w="2313" w:type="dxa"/>
            <w:gridSpan w:val="2"/>
            <w:vMerge/>
            <w:tcBorders>
              <w:left w:val="single" w:sz="12" w:space="0" w:color="auto"/>
              <w:right w:val="single" w:sz="4" w:space="0" w:color="auto"/>
            </w:tcBorders>
          </w:tcPr>
          <w:p w:rsidR="00F23BE2" w:rsidRPr="00C95D73" w:rsidRDefault="00F23BE2" w:rsidP="00F23BE2">
            <w:pPr>
              <w:rPr>
                <w:rFonts w:hAnsi="Wingdings" w:hint="eastAsia"/>
              </w:rPr>
            </w:pPr>
          </w:p>
        </w:tc>
        <w:tc>
          <w:tcPr>
            <w:tcW w:w="1680" w:type="dxa"/>
            <w:tcBorders>
              <w:left w:val="single" w:sz="4" w:space="0" w:color="auto"/>
            </w:tcBorders>
            <w:vAlign w:val="center"/>
          </w:tcPr>
          <w:p w:rsidR="00F23BE2" w:rsidRPr="00C95D73" w:rsidRDefault="00F23BE2" w:rsidP="00F23BE2">
            <w:pPr>
              <w:jc w:val="center"/>
              <w:rPr>
                <w:rFonts w:hAnsi="Wingdings" w:hint="eastAsia"/>
              </w:rPr>
            </w:pPr>
            <w:r w:rsidRPr="00C95D73">
              <w:rPr>
                <w:rFonts w:hAnsi="Wingdings" w:hint="eastAsia"/>
              </w:rPr>
              <w:t>サービスの種類</w:t>
            </w:r>
          </w:p>
        </w:tc>
        <w:tc>
          <w:tcPr>
            <w:tcW w:w="4515" w:type="dxa"/>
            <w:gridSpan w:val="10"/>
            <w:tcBorders>
              <w:right w:val="single" w:sz="12" w:space="0" w:color="auto"/>
            </w:tcBorders>
          </w:tcPr>
          <w:p w:rsidR="00F23BE2" w:rsidRPr="00C95D73" w:rsidRDefault="00F23BE2" w:rsidP="00F23BE2">
            <w:pPr>
              <w:rPr>
                <w:rFonts w:hAnsi="Wingdings" w:hint="eastAsia"/>
              </w:rPr>
            </w:pPr>
          </w:p>
        </w:tc>
      </w:tr>
      <w:tr w:rsidR="00C95D73" w:rsidRPr="00C95D73" w:rsidTr="002850B4">
        <w:trPr>
          <w:trHeight w:val="357"/>
        </w:trPr>
        <w:tc>
          <w:tcPr>
            <w:tcW w:w="3993" w:type="dxa"/>
            <w:gridSpan w:val="3"/>
            <w:tcBorders>
              <w:left w:val="single" w:sz="12" w:space="0" w:color="auto"/>
            </w:tcBorders>
            <w:vAlign w:val="center"/>
          </w:tcPr>
          <w:p w:rsidR="00F23BE2" w:rsidRPr="00C95D73" w:rsidRDefault="00F23BE2" w:rsidP="00F23BE2">
            <w:pPr>
              <w:jc w:val="center"/>
              <w:rPr>
                <w:rFonts w:hAnsi="Wingdings" w:hint="eastAsia"/>
              </w:rPr>
            </w:pPr>
            <w:r w:rsidRPr="00C95D73">
              <w:rPr>
                <w:rFonts w:hAnsi="Wingdings" w:hint="eastAsia"/>
              </w:rPr>
              <w:t>変更があった事項</w:t>
            </w:r>
          </w:p>
        </w:tc>
        <w:tc>
          <w:tcPr>
            <w:tcW w:w="4515" w:type="dxa"/>
            <w:gridSpan w:val="10"/>
            <w:tcBorders>
              <w:right w:val="single" w:sz="12" w:space="0" w:color="auto"/>
            </w:tcBorders>
            <w:vAlign w:val="center"/>
          </w:tcPr>
          <w:p w:rsidR="00F23BE2" w:rsidRPr="00C95D73" w:rsidRDefault="00F23BE2" w:rsidP="00F23BE2">
            <w:pPr>
              <w:jc w:val="center"/>
              <w:rPr>
                <w:rFonts w:hAnsi="Wingdings" w:hint="eastAsia"/>
              </w:rPr>
            </w:pPr>
            <w:r w:rsidRPr="00C95D73">
              <w:rPr>
                <w:rFonts w:hAnsi="Wingdings" w:hint="eastAsia"/>
              </w:rPr>
              <w:t>変更の内容</w:t>
            </w:r>
          </w:p>
        </w:tc>
      </w:tr>
      <w:tr w:rsidR="00C95D73" w:rsidRPr="00C95D73" w:rsidTr="00DE10ED">
        <w:trPr>
          <w:cantSplit/>
        </w:trPr>
        <w:tc>
          <w:tcPr>
            <w:tcW w:w="429" w:type="dxa"/>
            <w:tcBorders>
              <w:left w:val="single" w:sz="12" w:space="0" w:color="auto"/>
            </w:tcBorders>
            <w:vAlign w:val="center"/>
          </w:tcPr>
          <w:p w:rsidR="00DE10ED" w:rsidRPr="00C95D73" w:rsidRDefault="00DE10ED" w:rsidP="00F23BE2">
            <w:pPr>
              <w:jc w:val="center"/>
              <w:rPr>
                <w:rFonts w:hAnsi="Wingdings" w:hint="eastAsia"/>
              </w:rPr>
            </w:pPr>
            <w:r w:rsidRPr="00C95D73">
              <w:rPr>
                <w:rFonts w:hAnsi="Wingdings" w:hint="eastAsia"/>
              </w:rPr>
              <w:t>1</w:t>
            </w:r>
          </w:p>
        </w:tc>
        <w:tc>
          <w:tcPr>
            <w:tcW w:w="3564" w:type="dxa"/>
            <w:gridSpan w:val="2"/>
            <w:vAlign w:val="center"/>
          </w:tcPr>
          <w:p w:rsidR="00DE10ED" w:rsidRPr="00C95D73" w:rsidRDefault="00DE10ED" w:rsidP="00F23BE2">
            <w:pPr>
              <w:rPr>
                <w:rFonts w:hAnsi="Wingdings" w:hint="eastAsia"/>
              </w:rPr>
            </w:pPr>
            <w:r w:rsidRPr="00C95D73">
              <w:rPr>
                <w:rFonts w:hAnsi="Wingdings" w:hint="eastAsia"/>
              </w:rPr>
              <w:t>事業所の名称及び所在地</w:t>
            </w:r>
          </w:p>
        </w:tc>
        <w:tc>
          <w:tcPr>
            <w:tcW w:w="4515" w:type="dxa"/>
            <w:gridSpan w:val="10"/>
            <w:vMerge w:val="restart"/>
            <w:tcBorders>
              <w:right w:val="single" w:sz="12" w:space="0" w:color="auto"/>
            </w:tcBorders>
          </w:tcPr>
          <w:p w:rsidR="00DE10ED" w:rsidRPr="00C95D73" w:rsidRDefault="00DE10ED" w:rsidP="002A10A3">
            <w:pPr>
              <w:rPr>
                <w:rFonts w:hAnsi="Wingdings" w:hint="eastAsia"/>
              </w:rPr>
            </w:pPr>
            <w:r w:rsidRPr="00C95D73">
              <w:rPr>
                <w:rFonts w:hAnsi="Wingdings" w:hint="eastAsia"/>
              </w:rPr>
              <w:t>（変更前）</w:t>
            </w:r>
          </w:p>
        </w:tc>
      </w:tr>
      <w:tr w:rsidR="00C95D73" w:rsidRPr="00C95D73" w:rsidTr="00DE10ED">
        <w:trPr>
          <w:cantSplit/>
        </w:trPr>
        <w:tc>
          <w:tcPr>
            <w:tcW w:w="429" w:type="dxa"/>
            <w:tcBorders>
              <w:left w:val="single" w:sz="12" w:space="0" w:color="auto"/>
            </w:tcBorders>
            <w:vAlign w:val="center"/>
          </w:tcPr>
          <w:p w:rsidR="00DE10ED" w:rsidRPr="00C95D73" w:rsidRDefault="00DE10ED" w:rsidP="00F23BE2">
            <w:pPr>
              <w:jc w:val="center"/>
              <w:rPr>
                <w:rFonts w:hAnsi="Wingdings" w:hint="eastAsia"/>
              </w:rPr>
            </w:pPr>
            <w:r w:rsidRPr="00C95D73">
              <w:rPr>
                <w:rFonts w:hAnsi="Wingdings" w:hint="eastAsia"/>
              </w:rPr>
              <w:t>2</w:t>
            </w:r>
          </w:p>
        </w:tc>
        <w:tc>
          <w:tcPr>
            <w:tcW w:w="3564" w:type="dxa"/>
            <w:gridSpan w:val="2"/>
            <w:vAlign w:val="center"/>
          </w:tcPr>
          <w:p w:rsidR="00DE10ED" w:rsidRPr="00C95D73" w:rsidRDefault="00DE10ED" w:rsidP="00F23BE2">
            <w:pPr>
              <w:rPr>
                <w:rFonts w:hAnsi="Wingdings" w:hint="eastAsia"/>
              </w:rPr>
            </w:pPr>
            <w:r w:rsidRPr="00C95D73">
              <w:rPr>
                <w:rFonts w:hAnsi="Wingdings" w:hint="eastAsia"/>
              </w:rPr>
              <w:t>申請者の名称及び主たる事務所の所在地</w:t>
            </w:r>
          </w:p>
        </w:tc>
        <w:tc>
          <w:tcPr>
            <w:tcW w:w="4515" w:type="dxa"/>
            <w:gridSpan w:val="10"/>
            <w:vMerge/>
            <w:tcBorders>
              <w:right w:val="single" w:sz="12" w:space="0" w:color="auto"/>
            </w:tcBorders>
          </w:tcPr>
          <w:p w:rsidR="00DE10ED" w:rsidRPr="00C95D73" w:rsidRDefault="00DE10ED"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DE10ED" w:rsidRPr="00C95D73" w:rsidRDefault="00DE10ED" w:rsidP="00F23BE2">
            <w:pPr>
              <w:jc w:val="center"/>
              <w:rPr>
                <w:rFonts w:hAnsi="Wingdings" w:hint="eastAsia"/>
              </w:rPr>
            </w:pPr>
            <w:r w:rsidRPr="00C95D73">
              <w:rPr>
                <w:rFonts w:hAnsi="Wingdings" w:hint="eastAsia"/>
              </w:rPr>
              <w:t>3</w:t>
            </w:r>
          </w:p>
        </w:tc>
        <w:tc>
          <w:tcPr>
            <w:tcW w:w="3564" w:type="dxa"/>
            <w:gridSpan w:val="2"/>
            <w:vAlign w:val="center"/>
          </w:tcPr>
          <w:p w:rsidR="00DE10ED" w:rsidRPr="00C95D73" w:rsidRDefault="00DE10ED" w:rsidP="001A57D0">
            <w:pPr>
              <w:rPr>
                <w:rFonts w:hAnsi="Wingdings" w:hint="eastAsia"/>
              </w:rPr>
            </w:pPr>
            <w:r w:rsidRPr="00C95D73">
              <w:rPr>
                <w:rFonts w:hAnsi="Wingdings" w:hint="eastAsia"/>
              </w:rPr>
              <w:t>代表者の氏名、住所及び職名</w:t>
            </w:r>
          </w:p>
        </w:tc>
        <w:tc>
          <w:tcPr>
            <w:tcW w:w="4515" w:type="dxa"/>
            <w:gridSpan w:val="10"/>
            <w:vMerge/>
            <w:tcBorders>
              <w:right w:val="single" w:sz="12" w:space="0" w:color="auto"/>
            </w:tcBorders>
          </w:tcPr>
          <w:p w:rsidR="00DE10ED" w:rsidRPr="00C95D73" w:rsidRDefault="00DE10ED"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DE10ED" w:rsidRPr="00C95D73" w:rsidRDefault="00DE10ED" w:rsidP="00F23BE2">
            <w:pPr>
              <w:jc w:val="center"/>
              <w:rPr>
                <w:rFonts w:hAnsi="Wingdings" w:hint="eastAsia"/>
              </w:rPr>
            </w:pPr>
            <w:r w:rsidRPr="00C95D73">
              <w:rPr>
                <w:rFonts w:hAnsi="Wingdings" w:hint="eastAsia"/>
              </w:rPr>
              <w:t>4</w:t>
            </w:r>
          </w:p>
        </w:tc>
        <w:tc>
          <w:tcPr>
            <w:tcW w:w="3564" w:type="dxa"/>
            <w:gridSpan w:val="2"/>
            <w:vAlign w:val="center"/>
          </w:tcPr>
          <w:p w:rsidR="00DE10ED" w:rsidRPr="00C95D73" w:rsidRDefault="00DE10ED" w:rsidP="00F23BE2">
            <w:pPr>
              <w:rPr>
                <w:rFonts w:hAnsi="Wingdings" w:hint="eastAsia"/>
              </w:rPr>
            </w:pPr>
            <w:r w:rsidRPr="00C95D73">
              <w:rPr>
                <w:rFonts w:hAnsi="Wingdings" w:hint="eastAsia"/>
              </w:rPr>
              <w:t>登記事項証明書又は条例等(当該登録に係る事業に関するものに限る。)</w:t>
            </w:r>
          </w:p>
        </w:tc>
        <w:tc>
          <w:tcPr>
            <w:tcW w:w="4515" w:type="dxa"/>
            <w:gridSpan w:val="10"/>
            <w:vMerge/>
            <w:tcBorders>
              <w:right w:val="single" w:sz="12" w:space="0" w:color="auto"/>
            </w:tcBorders>
          </w:tcPr>
          <w:p w:rsidR="00DE10ED" w:rsidRPr="00C95D73" w:rsidRDefault="00DE10ED" w:rsidP="00F23BE2">
            <w:pPr>
              <w:rPr>
                <w:rFonts w:hAnsi="Wingdings" w:hint="eastAsia"/>
              </w:rPr>
            </w:pPr>
          </w:p>
        </w:tc>
      </w:tr>
      <w:tr w:rsidR="00C95D73" w:rsidRPr="00C95D73" w:rsidTr="00193414">
        <w:trPr>
          <w:cantSplit/>
          <w:trHeight w:val="553"/>
        </w:trPr>
        <w:tc>
          <w:tcPr>
            <w:tcW w:w="429" w:type="dxa"/>
            <w:tcBorders>
              <w:left w:val="single" w:sz="12" w:space="0" w:color="auto"/>
            </w:tcBorders>
            <w:vAlign w:val="center"/>
          </w:tcPr>
          <w:p w:rsidR="00DE10ED" w:rsidRPr="00C95D73" w:rsidRDefault="0041263C" w:rsidP="00F23BE2">
            <w:pPr>
              <w:jc w:val="center"/>
              <w:rPr>
                <w:rFonts w:hAnsi="Wingdings" w:hint="eastAsia"/>
              </w:rPr>
            </w:pPr>
            <w:r w:rsidRPr="00C95D73">
              <w:rPr>
                <w:rFonts w:hAnsi="Wingdings" w:hint="eastAsia"/>
              </w:rPr>
              <w:t>5</w:t>
            </w:r>
          </w:p>
        </w:tc>
        <w:tc>
          <w:tcPr>
            <w:tcW w:w="3564" w:type="dxa"/>
            <w:gridSpan w:val="2"/>
            <w:vAlign w:val="center"/>
          </w:tcPr>
          <w:p w:rsidR="00DE10ED" w:rsidRPr="00C95D73" w:rsidRDefault="00DE10ED" w:rsidP="00F23BE2">
            <w:pPr>
              <w:wordWrap w:val="0"/>
              <w:overflowPunct w:val="0"/>
              <w:autoSpaceDE w:val="0"/>
              <w:autoSpaceDN w:val="0"/>
              <w:adjustRightInd w:val="0"/>
            </w:pPr>
            <w:r w:rsidRPr="00C95D73">
              <w:rPr>
                <w:rFonts w:hint="eastAsia"/>
              </w:rPr>
              <w:t>建物の構造概要、事業所</w:t>
            </w:r>
            <w:r w:rsidRPr="00C95D73">
              <w:t>(</w:t>
            </w:r>
            <w:r w:rsidRPr="00C95D73">
              <w:rPr>
                <w:rFonts w:hint="eastAsia"/>
              </w:rPr>
              <w:t>建物</w:t>
            </w:r>
            <w:r w:rsidRPr="00C95D73">
              <w:t>)</w:t>
            </w:r>
            <w:r w:rsidRPr="00C95D73">
              <w:rPr>
                <w:rFonts w:hint="eastAsia"/>
              </w:rPr>
              <w:t>の平面図及び設備の概要</w:t>
            </w:r>
          </w:p>
        </w:tc>
        <w:tc>
          <w:tcPr>
            <w:tcW w:w="4515" w:type="dxa"/>
            <w:gridSpan w:val="10"/>
            <w:vMerge/>
            <w:tcBorders>
              <w:right w:val="single" w:sz="12" w:space="0" w:color="auto"/>
            </w:tcBorders>
          </w:tcPr>
          <w:p w:rsidR="00DE10ED" w:rsidRPr="00C95D73" w:rsidRDefault="00DE10ED" w:rsidP="00F23BE2">
            <w:pPr>
              <w:rPr>
                <w:rFonts w:hAnsi="Wingdings" w:hint="eastAsia"/>
              </w:rPr>
            </w:pPr>
          </w:p>
        </w:tc>
      </w:tr>
      <w:tr w:rsidR="00C95D73" w:rsidRPr="00C95D73" w:rsidTr="00193414">
        <w:trPr>
          <w:cantSplit/>
          <w:trHeight w:val="273"/>
        </w:trPr>
        <w:tc>
          <w:tcPr>
            <w:tcW w:w="429" w:type="dxa"/>
            <w:tcBorders>
              <w:left w:val="single" w:sz="12" w:space="0" w:color="auto"/>
              <w:bottom w:val="single" w:sz="4" w:space="0" w:color="auto"/>
            </w:tcBorders>
            <w:vAlign w:val="center"/>
          </w:tcPr>
          <w:p w:rsidR="00193414" w:rsidRPr="00C95D73" w:rsidRDefault="0041263C" w:rsidP="00F23BE2">
            <w:pPr>
              <w:jc w:val="center"/>
              <w:rPr>
                <w:rFonts w:hAnsi="Wingdings" w:hint="eastAsia"/>
              </w:rPr>
            </w:pPr>
            <w:r w:rsidRPr="00C95D73">
              <w:rPr>
                <w:rFonts w:hAnsi="Wingdings" w:hint="eastAsia"/>
              </w:rPr>
              <w:t>6</w:t>
            </w:r>
          </w:p>
        </w:tc>
        <w:tc>
          <w:tcPr>
            <w:tcW w:w="3564" w:type="dxa"/>
            <w:gridSpan w:val="2"/>
            <w:tcBorders>
              <w:bottom w:val="single" w:sz="4" w:space="0" w:color="auto"/>
            </w:tcBorders>
            <w:vAlign w:val="center"/>
          </w:tcPr>
          <w:p w:rsidR="00193414" w:rsidRPr="00C95D73" w:rsidRDefault="00193414" w:rsidP="001A57D0">
            <w:pPr>
              <w:rPr>
                <w:rFonts w:hAnsi="Wingdings" w:hint="eastAsia"/>
              </w:rPr>
            </w:pPr>
            <w:r w:rsidRPr="00C95D73">
              <w:rPr>
                <w:rFonts w:hint="eastAsia"/>
              </w:rPr>
              <w:t>事業所の管理者の氏名</w:t>
            </w:r>
            <w:r w:rsidR="001A57D0" w:rsidRPr="00C95D73">
              <w:rPr>
                <w:rFonts w:hint="eastAsia"/>
              </w:rPr>
              <w:t>及び住所</w:t>
            </w:r>
          </w:p>
        </w:tc>
        <w:tc>
          <w:tcPr>
            <w:tcW w:w="4515" w:type="dxa"/>
            <w:gridSpan w:val="10"/>
            <w:vMerge w:val="restart"/>
            <w:tcBorders>
              <w:right w:val="single" w:sz="12" w:space="0" w:color="auto"/>
            </w:tcBorders>
          </w:tcPr>
          <w:p w:rsidR="00193414" w:rsidRPr="00C95D73" w:rsidRDefault="00193414" w:rsidP="00F23BE2">
            <w:pPr>
              <w:rPr>
                <w:rFonts w:hAnsi="Wingdings" w:hint="eastAsia"/>
              </w:rPr>
            </w:pPr>
            <w:r w:rsidRPr="00C95D73">
              <w:rPr>
                <w:rFonts w:hAnsi="Wingdings" w:hint="eastAsia"/>
              </w:rPr>
              <w:t>（変更後）</w:t>
            </w:r>
          </w:p>
        </w:tc>
      </w:tr>
      <w:tr w:rsidR="00C95D73" w:rsidRPr="00C95D73" w:rsidTr="00DE10ED">
        <w:trPr>
          <w:cantSplit/>
        </w:trPr>
        <w:tc>
          <w:tcPr>
            <w:tcW w:w="429" w:type="dxa"/>
            <w:tcBorders>
              <w:left w:val="single" w:sz="12" w:space="0" w:color="auto"/>
            </w:tcBorders>
            <w:vAlign w:val="center"/>
          </w:tcPr>
          <w:p w:rsidR="00193414" w:rsidRPr="00C95D73" w:rsidRDefault="0041263C" w:rsidP="00F23BE2">
            <w:pPr>
              <w:jc w:val="center"/>
              <w:rPr>
                <w:rFonts w:hAnsi="Wingdings" w:hint="eastAsia"/>
              </w:rPr>
            </w:pPr>
            <w:r w:rsidRPr="00C95D73">
              <w:rPr>
                <w:rFonts w:hAnsi="Wingdings" w:hint="eastAsia"/>
              </w:rPr>
              <w:t>7</w:t>
            </w:r>
          </w:p>
        </w:tc>
        <w:tc>
          <w:tcPr>
            <w:tcW w:w="3564" w:type="dxa"/>
            <w:gridSpan w:val="2"/>
            <w:vAlign w:val="center"/>
          </w:tcPr>
          <w:p w:rsidR="00193414" w:rsidRPr="00C95D73" w:rsidRDefault="00193414" w:rsidP="00FE59B1">
            <w:r w:rsidRPr="00C95D73">
              <w:rPr>
                <w:rFonts w:hint="eastAsia"/>
              </w:rPr>
              <w:t>事業所の児童発達支援管理責任者の氏名</w:t>
            </w:r>
            <w:r w:rsidR="00FE59B1">
              <w:rPr>
                <w:rFonts w:hint="eastAsia"/>
              </w:rPr>
              <w:t>及び</w:t>
            </w:r>
            <w:r w:rsidRPr="00C95D73">
              <w:rPr>
                <w:rFonts w:hint="eastAsia"/>
              </w:rPr>
              <w:t>住所</w:t>
            </w:r>
          </w:p>
        </w:tc>
        <w:tc>
          <w:tcPr>
            <w:tcW w:w="4515" w:type="dxa"/>
            <w:gridSpan w:val="10"/>
            <w:vMerge/>
            <w:tcBorders>
              <w:right w:val="single" w:sz="12" w:space="0" w:color="auto"/>
            </w:tcBorders>
          </w:tcPr>
          <w:p w:rsidR="00193414" w:rsidRPr="00C95D73" w:rsidRDefault="00193414"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193414" w:rsidRPr="00C95D73" w:rsidRDefault="0041263C" w:rsidP="00F23BE2">
            <w:pPr>
              <w:jc w:val="center"/>
              <w:rPr>
                <w:rFonts w:hAnsi="Wingdings" w:hint="eastAsia"/>
              </w:rPr>
            </w:pPr>
            <w:r w:rsidRPr="00C95D73">
              <w:rPr>
                <w:rFonts w:hAnsi="Wingdings" w:hint="eastAsia"/>
              </w:rPr>
              <w:t>8</w:t>
            </w:r>
          </w:p>
        </w:tc>
        <w:tc>
          <w:tcPr>
            <w:tcW w:w="3564" w:type="dxa"/>
            <w:gridSpan w:val="2"/>
            <w:vAlign w:val="center"/>
          </w:tcPr>
          <w:p w:rsidR="00193414" w:rsidRPr="00C95D73" w:rsidRDefault="001A57D0" w:rsidP="001A57D0">
            <w:pPr>
              <w:wordWrap w:val="0"/>
              <w:overflowPunct w:val="0"/>
              <w:autoSpaceDE w:val="0"/>
              <w:autoSpaceDN w:val="0"/>
              <w:adjustRightInd w:val="0"/>
            </w:pPr>
            <w:r w:rsidRPr="00C95D73">
              <w:rPr>
                <w:rFonts w:hint="eastAsia"/>
              </w:rPr>
              <w:t>相談支援専門員の氏名及び住所</w:t>
            </w:r>
          </w:p>
        </w:tc>
        <w:tc>
          <w:tcPr>
            <w:tcW w:w="4515" w:type="dxa"/>
            <w:gridSpan w:val="10"/>
            <w:vMerge/>
            <w:tcBorders>
              <w:right w:val="single" w:sz="12" w:space="0" w:color="auto"/>
            </w:tcBorders>
          </w:tcPr>
          <w:p w:rsidR="00193414" w:rsidRPr="00C95D73" w:rsidRDefault="00193414"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193414" w:rsidRPr="00C95D73" w:rsidRDefault="0041263C" w:rsidP="00F23BE2">
            <w:pPr>
              <w:jc w:val="center"/>
              <w:rPr>
                <w:rFonts w:hAnsi="Wingdings" w:hint="eastAsia"/>
              </w:rPr>
            </w:pPr>
            <w:r w:rsidRPr="00C95D73">
              <w:rPr>
                <w:rFonts w:hAnsi="Wingdings" w:hint="eastAsia"/>
              </w:rPr>
              <w:t>9</w:t>
            </w:r>
          </w:p>
        </w:tc>
        <w:tc>
          <w:tcPr>
            <w:tcW w:w="3564" w:type="dxa"/>
            <w:gridSpan w:val="2"/>
            <w:vAlign w:val="center"/>
          </w:tcPr>
          <w:p w:rsidR="00193414" w:rsidRPr="00C95D73" w:rsidRDefault="00193414" w:rsidP="00F23BE2">
            <w:pPr>
              <w:wordWrap w:val="0"/>
              <w:overflowPunct w:val="0"/>
              <w:autoSpaceDE w:val="0"/>
              <w:autoSpaceDN w:val="0"/>
              <w:adjustRightInd w:val="0"/>
            </w:pPr>
            <w:r w:rsidRPr="00C95D73">
              <w:rPr>
                <w:rFonts w:hint="eastAsia"/>
              </w:rPr>
              <w:t>運営規程</w:t>
            </w:r>
          </w:p>
        </w:tc>
        <w:tc>
          <w:tcPr>
            <w:tcW w:w="4515" w:type="dxa"/>
            <w:gridSpan w:val="10"/>
            <w:vMerge/>
            <w:tcBorders>
              <w:right w:val="single" w:sz="12" w:space="0" w:color="auto"/>
            </w:tcBorders>
          </w:tcPr>
          <w:p w:rsidR="00193414" w:rsidRPr="00C95D73" w:rsidRDefault="00193414"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193414" w:rsidRPr="00C95D73" w:rsidRDefault="00193414" w:rsidP="00F23BE2">
            <w:pPr>
              <w:jc w:val="center"/>
              <w:rPr>
                <w:rFonts w:hAnsi="Wingdings" w:hint="eastAsia"/>
              </w:rPr>
            </w:pPr>
            <w:r w:rsidRPr="00C95D73">
              <w:rPr>
                <w:rFonts w:hAnsi="Wingdings" w:hint="eastAsia"/>
              </w:rPr>
              <w:t>1</w:t>
            </w:r>
            <w:r w:rsidR="0041263C" w:rsidRPr="00C95D73">
              <w:rPr>
                <w:rFonts w:hAnsi="Wingdings" w:hint="eastAsia"/>
              </w:rPr>
              <w:t>0</w:t>
            </w:r>
          </w:p>
        </w:tc>
        <w:tc>
          <w:tcPr>
            <w:tcW w:w="3564" w:type="dxa"/>
            <w:gridSpan w:val="2"/>
          </w:tcPr>
          <w:p w:rsidR="00193414" w:rsidRPr="00C95D73" w:rsidRDefault="00193414" w:rsidP="00F23BE2">
            <w:pPr>
              <w:rPr>
                <w:rFonts w:hAnsi="Wingdings" w:hint="eastAsia"/>
              </w:rPr>
            </w:pPr>
            <w:r w:rsidRPr="00C95D73">
              <w:rPr>
                <w:rFonts w:hAnsi="Wingdings" w:hint="eastAsia"/>
              </w:rPr>
              <w:t>協力医療機関の名称、診療科名及び当該協力医療機関との契約内容</w:t>
            </w:r>
          </w:p>
        </w:tc>
        <w:tc>
          <w:tcPr>
            <w:tcW w:w="4515" w:type="dxa"/>
            <w:gridSpan w:val="10"/>
            <w:vMerge/>
            <w:tcBorders>
              <w:right w:val="single" w:sz="12" w:space="0" w:color="auto"/>
            </w:tcBorders>
          </w:tcPr>
          <w:p w:rsidR="00193414" w:rsidRPr="00C95D73" w:rsidRDefault="00193414" w:rsidP="00F23BE2">
            <w:pPr>
              <w:rPr>
                <w:rFonts w:hAnsi="Wingdings" w:hint="eastAsia"/>
              </w:rPr>
            </w:pPr>
          </w:p>
        </w:tc>
      </w:tr>
      <w:tr w:rsidR="00C95D73" w:rsidRPr="00C95D73" w:rsidTr="00DE10ED">
        <w:trPr>
          <w:cantSplit/>
        </w:trPr>
        <w:tc>
          <w:tcPr>
            <w:tcW w:w="429" w:type="dxa"/>
            <w:tcBorders>
              <w:left w:val="single" w:sz="12" w:space="0" w:color="auto"/>
            </w:tcBorders>
            <w:vAlign w:val="center"/>
          </w:tcPr>
          <w:p w:rsidR="00193414" w:rsidRPr="00C95D73" w:rsidRDefault="0041263C" w:rsidP="00F23BE2">
            <w:pPr>
              <w:jc w:val="center"/>
              <w:rPr>
                <w:rFonts w:hAnsi="Wingdings" w:hint="eastAsia"/>
              </w:rPr>
            </w:pPr>
            <w:r w:rsidRPr="00C95D73">
              <w:rPr>
                <w:rFonts w:hAnsi="Wingdings" w:hint="eastAsia"/>
              </w:rPr>
              <w:t>11</w:t>
            </w:r>
          </w:p>
        </w:tc>
        <w:tc>
          <w:tcPr>
            <w:tcW w:w="3564" w:type="dxa"/>
            <w:gridSpan w:val="2"/>
          </w:tcPr>
          <w:p w:rsidR="00193414" w:rsidRPr="00C95D73" w:rsidRDefault="00193414" w:rsidP="00F23BE2">
            <w:pPr>
              <w:rPr>
                <w:rFonts w:hAnsi="Wingdings" w:hint="eastAsia"/>
              </w:rPr>
            </w:pPr>
            <w:r w:rsidRPr="00C95D73">
              <w:rPr>
                <w:rFonts w:hAnsi="Wingdings" w:hint="eastAsia"/>
              </w:rPr>
              <w:t>その他</w:t>
            </w:r>
          </w:p>
        </w:tc>
        <w:tc>
          <w:tcPr>
            <w:tcW w:w="4515" w:type="dxa"/>
            <w:gridSpan w:val="10"/>
            <w:vMerge/>
            <w:tcBorders>
              <w:right w:val="single" w:sz="12" w:space="0" w:color="auto"/>
            </w:tcBorders>
          </w:tcPr>
          <w:p w:rsidR="00193414" w:rsidRPr="00C95D73" w:rsidRDefault="00193414" w:rsidP="00F23BE2">
            <w:pPr>
              <w:rPr>
                <w:rFonts w:hAnsi="Wingdings" w:hint="eastAsia"/>
              </w:rPr>
            </w:pPr>
          </w:p>
        </w:tc>
      </w:tr>
      <w:tr w:rsidR="00C95D73" w:rsidRPr="00C95D73" w:rsidTr="00F23BE2">
        <w:trPr>
          <w:trHeight w:val="503"/>
        </w:trPr>
        <w:tc>
          <w:tcPr>
            <w:tcW w:w="3993" w:type="dxa"/>
            <w:gridSpan w:val="3"/>
            <w:tcBorders>
              <w:left w:val="single" w:sz="12" w:space="0" w:color="auto"/>
              <w:bottom w:val="single" w:sz="12" w:space="0" w:color="auto"/>
            </w:tcBorders>
            <w:vAlign w:val="center"/>
          </w:tcPr>
          <w:p w:rsidR="00F23BE2" w:rsidRPr="00C95D73" w:rsidRDefault="00F23BE2" w:rsidP="00F23BE2">
            <w:pPr>
              <w:jc w:val="center"/>
              <w:rPr>
                <w:rFonts w:hAnsi="Wingdings" w:hint="eastAsia"/>
              </w:rPr>
            </w:pPr>
            <w:r w:rsidRPr="00C95D73">
              <w:rPr>
                <w:rFonts w:hAnsi="Wingdings" w:hint="eastAsia"/>
                <w:spacing w:val="40"/>
              </w:rPr>
              <w:t>変更年月</w:t>
            </w:r>
            <w:r w:rsidRPr="00C95D73">
              <w:rPr>
                <w:rFonts w:hAnsi="Wingdings" w:hint="eastAsia"/>
              </w:rPr>
              <w:t>日</w:t>
            </w:r>
          </w:p>
        </w:tc>
        <w:tc>
          <w:tcPr>
            <w:tcW w:w="4515" w:type="dxa"/>
            <w:gridSpan w:val="10"/>
            <w:tcBorders>
              <w:bottom w:val="single" w:sz="12" w:space="0" w:color="auto"/>
              <w:right w:val="single" w:sz="12" w:space="0" w:color="auto"/>
            </w:tcBorders>
            <w:vAlign w:val="center"/>
          </w:tcPr>
          <w:p w:rsidR="00F23BE2" w:rsidRPr="00C95D73" w:rsidRDefault="00F23BE2" w:rsidP="00F23BE2">
            <w:pPr>
              <w:jc w:val="center"/>
              <w:rPr>
                <w:rFonts w:hAnsi="Wingdings" w:hint="eastAsia"/>
              </w:rPr>
            </w:pPr>
            <w:r w:rsidRPr="00C95D73">
              <w:rPr>
                <w:rFonts w:hAnsi="Wingdings" w:hint="eastAsia"/>
              </w:rPr>
              <w:t>年　　月　　日</w:t>
            </w:r>
          </w:p>
        </w:tc>
      </w:tr>
    </w:tbl>
    <w:p w:rsidR="00AF322A" w:rsidRPr="00C95D73" w:rsidRDefault="00AF322A">
      <w:pPr>
        <w:wordWrap w:val="0"/>
        <w:overflowPunct w:val="0"/>
        <w:autoSpaceDE w:val="0"/>
        <w:autoSpaceDN w:val="0"/>
        <w:adjustRightInd w:val="0"/>
      </w:pPr>
      <w:r w:rsidRPr="00C95D73">
        <w:rPr>
          <w:rFonts w:hint="eastAsia"/>
        </w:rPr>
        <w:t>備考</w:t>
      </w:r>
    </w:p>
    <w:p w:rsidR="00AF322A" w:rsidRPr="00C95D73" w:rsidRDefault="00AF322A">
      <w:pPr>
        <w:wordWrap w:val="0"/>
        <w:overflowPunct w:val="0"/>
        <w:autoSpaceDE w:val="0"/>
        <w:autoSpaceDN w:val="0"/>
        <w:adjustRightInd w:val="0"/>
      </w:pPr>
      <w:r w:rsidRPr="00C95D73">
        <w:rPr>
          <w:rFonts w:hint="eastAsia"/>
        </w:rPr>
        <w:t xml:space="preserve">　</w:t>
      </w:r>
      <w:r w:rsidRPr="00C95D73">
        <w:t>1</w:t>
      </w:r>
      <w:r w:rsidRPr="00C95D73">
        <w:rPr>
          <w:rFonts w:hint="eastAsia"/>
        </w:rPr>
        <w:t xml:space="preserve">　該当する項目の番号を○で囲むこと。</w:t>
      </w:r>
    </w:p>
    <w:p w:rsidR="00AF322A" w:rsidRPr="00C95D73" w:rsidRDefault="00AF322A">
      <w:pPr>
        <w:wordWrap w:val="0"/>
        <w:overflowPunct w:val="0"/>
        <w:autoSpaceDE w:val="0"/>
        <w:autoSpaceDN w:val="0"/>
        <w:adjustRightInd w:val="0"/>
      </w:pPr>
      <w:r w:rsidRPr="00C95D73">
        <w:rPr>
          <w:rFonts w:hint="eastAsia"/>
        </w:rPr>
        <w:t xml:space="preserve">　</w:t>
      </w:r>
      <w:r w:rsidRPr="00C95D73">
        <w:t>2</w:t>
      </w:r>
      <w:r w:rsidRPr="00C95D73">
        <w:rPr>
          <w:rFonts w:hint="eastAsia"/>
        </w:rPr>
        <w:t xml:space="preserve">　変更内容が分かる書類を添付すること。</w:t>
      </w:r>
    </w:p>
    <w:p w:rsidR="00F83EFB" w:rsidRPr="00C95D73" w:rsidRDefault="00F83EFB" w:rsidP="00F83EFB">
      <w:pPr>
        <w:spacing w:line="300" w:lineRule="exact"/>
        <w:ind w:left="315" w:hanging="315"/>
        <w:rPr>
          <w:rFonts w:hAnsi="Wingdings" w:hint="eastAsia"/>
        </w:rPr>
      </w:pPr>
      <w:r w:rsidRPr="00C95D73">
        <w:rPr>
          <w:rFonts w:hAnsi="Wingdings" w:hint="eastAsia"/>
        </w:rPr>
        <w:t xml:space="preserve">　3　利用者の定員の増加に伴う届出の場合は、当該事業に係る従業者の勤務の体制及び勤務形態一覧表を添付すること。</w:t>
      </w:r>
    </w:p>
    <w:p w:rsidR="00AF322A" w:rsidRPr="00C95D73" w:rsidRDefault="00AF322A" w:rsidP="00F83EFB">
      <w:pPr>
        <w:spacing w:line="300" w:lineRule="exact"/>
        <w:ind w:left="315" w:hanging="315"/>
      </w:pPr>
    </w:p>
    <w:sectPr w:rsidR="00AF322A" w:rsidRPr="00C95D73" w:rsidSect="001352CB">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14" w:rsidRDefault="00193414">
      <w:r>
        <w:separator/>
      </w:r>
    </w:p>
  </w:endnote>
  <w:endnote w:type="continuationSeparator" w:id="0">
    <w:p w:rsidR="00193414" w:rsidRDefault="001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14" w:rsidRDefault="00193414">
      <w:r>
        <w:separator/>
      </w:r>
    </w:p>
  </w:footnote>
  <w:footnote w:type="continuationSeparator" w:id="0">
    <w:p w:rsidR="00193414" w:rsidRDefault="0019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2A"/>
    <w:rsid w:val="000543F0"/>
    <w:rsid w:val="000830C1"/>
    <w:rsid w:val="001028BD"/>
    <w:rsid w:val="001227F2"/>
    <w:rsid w:val="001352CB"/>
    <w:rsid w:val="00181A06"/>
    <w:rsid w:val="00193414"/>
    <w:rsid w:val="001A57D0"/>
    <w:rsid w:val="001F43B5"/>
    <w:rsid w:val="00227C7B"/>
    <w:rsid w:val="002850B4"/>
    <w:rsid w:val="002A10A3"/>
    <w:rsid w:val="002A3A52"/>
    <w:rsid w:val="002F5E9E"/>
    <w:rsid w:val="00326CD8"/>
    <w:rsid w:val="003A3684"/>
    <w:rsid w:val="003A71EF"/>
    <w:rsid w:val="00402DDC"/>
    <w:rsid w:val="0041263C"/>
    <w:rsid w:val="00440C1F"/>
    <w:rsid w:val="004535BA"/>
    <w:rsid w:val="004C5965"/>
    <w:rsid w:val="00512040"/>
    <w:rsid w:val="005D21FF"/>
    <w:rsid w:val="005D2D33"/>
    <w:rsid w:val="005D77F4"/>
    <w:rsid w:val="007176BA"/>
    <w:rsid w:val="007D23F0"/>
    <w:rsid w:val="007D6548"/>
    <w:rsid w:val="00951D96"/>
    <w:rsid w:val="009E1F7E"/>
    <w:rsid w:val="00A22194"/>
    <w:rsid w:val="00A35233"/>
    <w:rsid w:val="00A51C35"/>
    <w:rsid w:val="00A55ACA"/>
    <w:rsid w:val="00AF322A"/>
    <w:rsid w:val="00AF79E7"/>
    <w:rsid w:val="00B064B5"/>
    <w:rsid w:val="00C95D73"/>
    <w:rsid w:val="00CC3145"/>
    <w:rsid w:val="00D2454B"/>
    <w:rsid w:val="00D67BEF"/>
    <w:rsid w:val="00DE10ED"/>
    <w:rsid w:val="00DE6853"/>
    <w:rsid w:val="00E24C3A"/>
    <w:rsid w:val="00F23BE2"/>
    <w:rsid w:val="00F2542D"/>
    <w:rsid w:val="00F47A87"/>
    <w:rsid w:val="00F83EFB"/>
    <w:rsid w:val="00FA1B9C"/>
    <w:rsid w:val="00FE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401CAA5"/>
  <w14:defaultImageDpi w14:val="0"/>
  <w15:docId w15:val="{F4993CAC-0E77-4CE6-B9D8-705C8652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951D96"/>
    <w:rPr>
      <w:rFonts w:asciiTheme="majorHAnsi" w:eastAsiaTheme="majorEastAsia" w:hAnsiTheme="majorHAnsi" w:cstheme="majorBidi"/>
      <w:sz w:val="18"/>
      <w:szCs w:val="18"/>
    </w:rPr>
  </w:style>
  <w:style w:type="character" w:customStyle="1" w:styleId="a9">
    <w:name w:val="吹き出し (文字)"/>
    <w:basedOn w:val="a0"/>
    <w:link w:val="a8"/>
    <w:uiPriority w:val="99"/>
    <w:rsid w:val="00951D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3D02AEE3.dotm</Template>
  <TotalTime>194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寺崎　理恵</dc:creator>
  <cp:lastModifiedBy>酒井　寿樹</cp:lastModifiedBy>
  <cp:revision>47</cp:revision>
  <cp:lastPrinted>2019-04-16T09:48:00Z</cp:lastPrinted>
  <dcterms:created xsi:type="dcterms:W3CDTF">2018-07-12T04:55:00Z</dcterms:created>
  <dcterms:modified xsi:type="dcterms:W3CDTF">2021-04-20T06:09:00Z</dcterms:modified>
</cp:coreProperties>
</file>