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504" w:rsidRDefault="00E77AEA" w:rsidP="00AA5739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令和６</w:t>
      </w:r>
      <w:r w:rsidR="00AA5739" w:rsidRPr="00AA5739">
        <w:rPr>
          <w:rFonts w:hint="eastAsia"/>
          <w:sz w:val="28"/>
          <w:szCs w:val="28"/>
        </w:rPr>
        <w:t>年度</w:t>
      </w:r>
      <w:r w:rsidR="004C25A1" w:rsidRPr="004C25A1">
        <w:rPr>
          <w:rFonts w:hint="eastAsia"/>
          <w:sz w:val="28"/>
          <w:szCs w:val="28"/>
        </w:rPr>
        <w:t>富山市社会福祉施設等施設整備費補助金</w:t>
      </w:r>
      <w:r w:rsidR="00AA5739" w:rsidRPr="00AA5739">
        <w:rPr>
          <w:rFonts w:hint="eastAsia"/>
          <w:sz w:val="28"/>
          <w:szCs w:val="28"/>
        </w:rPr>
        <w:t>協議書</w:t>
      </w:r>
    </w:p>
    <w:p w:rsidR="00AA5739" w:rsidRDefault="004C25A1" w:rsidP="00413EC4">
      <w:pPr>
        <w:ind w:right="2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令和　　</w:t>
      </w:r>
      <w:r w:rsidR="00A41353">
        <w:rPr>
          <w:rFonts w:hint="eastAsia"/>
          <w:sz w:val="24"/>
          <w:szCs w:val="24"/>
        </w:rPr>
        <w:t>年　　月　　日</w:t>
      </w:r>
    </w:p>
    <w:p w:rsidR="00A41353" w:rsidRDefault="00A41353" w:rsidP="00A41353">
      <w:pPr>
        <w:ind w:firstLineChars="1800" w:firstLine="43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提出者</w:t>
      </w:r>
    </w:p>
    <w:p w:rsidR="00A41353" w:rsidRPr="00A41353" w:rsidRDefault="00A41353" w:rsidP="00A4135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法　人　名</w:t>
      </w:r>
    </w:p>
    <w:p w:rsidR="00A41353" w:rsidRDefault="00A41353" w:rsidP="00A4135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  <w:r w:rsidR="005D42AB">
        <w:rPr>
          <w:rFonts w:hint="eastAsia"/>
          <w:sz w:val="24"/>
          <w:szCs w:val="24"/>
        </w:rPr>
        <w:t xml:space="preserve">　　　　　　　　　　　　　　代表者氏名　　　　　　　　　　　　</w:t>
      </w:r>
    </w:p>
    <w:p w:rsidR="00A41353" w:rsidRPr="00A41353" w:rsidRDefault="00A41353" w:rsidP="00A41353">
      <w:pPr>
        <w:jc w:val="left"/>
        <w:rPr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149"/>
        <w:gridCol w:w="1148"/>
        <w:gridCol w:w="1985"/>
        <w:gridCol w:w="4670"/>
      </w:tblGrid>
      <w:tr w:rsidR="000261D3" w:rsidTr="00982848">
        <w:tc>
          <w:tcPr>
            <w:tcW w:w="2297" w:type="dxa"/>
            <w:gridSpan w:val="2"/>
            <w:vAlign w:val="center"/>
          </w:tcPr>
          <w:p w:rsidR="000261D3" w:rsidRDefault="000261D3" w:rsidP="007F1964">
            <w:pPr>
              <w:spacing w:line="360" w:lineRule="auto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事業所（施設）名称</w:t>
            </w:r>
          </w:p>
        </w:tc>
        <w:tc>
          <w:tcPr>
            <w:tcW w:w="6655" w:type="dxa"/>
            <w:gridSpan w:val="2"/>
          </w:tcPr>
          <w:p w:rsidR="000261D3" w:rsidRDefault="000261D3" w:rsidP="00AA5739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0261D3" w:rsidTr="00982848">
        <w:tc>
          <w:tcPr>
            <w:tcW w:w="2297" w:type="dxa"/>
            <w:gridSpan w:val="2"/>
          </w:tcPr>
          <w:p w:rsidR="000261D3" w:rsidRDefault="000261D3" w:rsidP="007F1964">
            <w:pPr>
              <w:spacing w:line="360" w:lineRule="auto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整備予定地</w:t>
            </w:r>
          </w:p>
        </w:tc>
        <w:tc>
          <w:tcPr>
            <w:tcW w:w="6655" w:type="dxa"/>
            <w:gridSpan w:val="2"/>
          </w:tcPr>
          <w:p w:rsidR="000261D3" w:rsidRDefault="000261D3" w:rsidP="00AA5739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4949A9" w:rsidTr="00982848">
        <w:tc>
          <w:tcPr>
            <w:tcW w:w="2297" w:type="dxa"/>
            <w:gridSpan w:val="2"/>
          </w:tcPr>
          <w:p w:rsidR="004949A9" w:rsidRDefault="004949A9" w:rsidP="004949A9">
            <w:pPr>
              <w:spacing w:line="360" w:lineRule="auto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サービスの種類</w:t>
            </w:r>
          </w:p>
        </w:tc>
        <w:tc>
          <w:tcPr>
            <w:tcW w:w="6655" w:type="dxa"/>
            <w:gridSpan w:val="2"/>
          </w:tcPr>
          <w:p w:rsidR="004949A9" w:rsidRDefault="00C6772A" w:rsidP="00AA5739">
            <w:pPr>
              <w:spacing w:line="360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AE34AF" wp14:editId="4228221F">
                      <wp:simplePos x="0" y="0"/>
                      <wp:positionH relativeFrom="column">
                        <wp:posOffset>1729740</wp:posOffset>
                      </wp:positionH>
                      <wp:positionV relativeFrom="paragraph">
                        <wp:posOffset>-233680</wp:posOffset>
                      </wp:positionV>
                      <wp:extent cx="2933700" cy="409575"/>
                      <wp:effectExtent l="0" t="0" r="19050" b="28575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33700" cy="409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rgbClr val="FF0000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6772A" w:rsidRPr="00C91B15" w:rsidRDefault="00C6772A" w:rsidP="00573406">
                                  <w:pPr>
                                    <w:rPr>
                                      <w:color w:val="FF0000"/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C91B15">
                                    <w:rPr>
                                      <w:rFonts w:hint="eastAsia"/>
                                      <w:color w:val="FF0000"/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用語</w:t>
                                  </w:r>
                                  <w:r w:rsidRPr="00C91B15">
                                    <w:rPr>
                                      <w:color w:val="FF0000"/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の</w:t>
                                  </w:r>
                                  <w:r w:rsidRPr="00C91B15">
                                    <w:rPr>
                                      <w:rFonts w:hint="eastAsia"/>
                                      <w:color w:val="FF0000"/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定義</w:t>
                                  </w:r>
                                  <w:r>
                                    <w:rPr>
                                      <w:color w:val="FF0000"/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は要綱の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第２の</w:t>
                                  </w:r>
                                  <w:r>
                                    <w:rPr>
                                      <w:color w:val="FF0000"/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３の表に</w:t>
                                  </w:r>
                                  <w:r w:rsidRPr="00C91B15">
                                    <w:rPr>
                                      <w:color w:val="FF0000"/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掲載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CAE34A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5" o:spid="_x0000_s1026" type="#_x0000_t202" style="position:absolute;left:0;text-align:left;margin-left:136.2pt;margin-top:-18.4pt;width:231pt;height:3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" fillcolor="white [3201]" strokecolor="red" strokeweight=".5pt">
                      <v:textbox>
                        <w:txbxContent>
                          <w:p w:rsidR="00C6772A" w:rsidRPr="00C91B15" w:rsidRDefault="00C6772A" w:rsidP="00573406">
                            <w:pPr>
                              <w:rPr>
                                <w:color w:val="FF000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91B15">
                              <w:rPr>
                                <w:rFonts w:hint="eastAsia"/>
                                <w:color w:val="FF000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用語</w:t>
                            </w:r>
                            <w:r w:rsidRPr="00C91B15">
                              <w:rPr>
                                <w:color w:val="FF000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の</w:t>
                            </w:r>
                            <w:r w:rsidRPr="00C91B15">
                              <w:rPr>
                                <w:rFonts w:hint="eastAsia"/>
                                <w:color w:val="FF000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定義</w:t>
                            </w:r>
                            <w:r>
                              <w:rPr>
                                <w:color w:val="FF000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は要綱の</w:t>
                            </w:r>
                            <w:r>
                              <w:rPr>
                                <w:rFonts w:hint="eastAsia"/>
                                <w:color w:val="FF000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第２の</w:t>
                            </w:r>
                            <w:r>
                              <w:rPr>
                                <w:color w:val="FF000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３の表に</w:t>
                            </w:r>
                            <w:r w:rsidRPr="00C91B15">
                              <w:rPr>
                                <w:color w:val="FF000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掲載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A4E06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CEA4188" wp14:editId="01E0E5D0">
                      <wp:simplePos x="0" y="0"/>
                      <wp:positionH relativeFrom="column">
                        <wp:posOffset>930063</wp:posOffset>
                      </wp:positionH>
                      <wp:positionV relativeFrom="paragraph">
                        <wp:posOffset>-30480</wp:posOffset>
                      </wp:positionV>
                      <wp:extent cx="778722" cy="397933"/>
                      <wp:effectExtent l="0" t="0" r="21590" b="21590"/>
                      <wp:wrapNone/>
                      <wp:docPr id="7" name="直線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78722" cy="397933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06995B" id="直線コネクタ 7" o:spid="_x0000_s1026" style="position:absolute;left:0;text-align:lef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25pt,-2.4pt" to="134.55pt,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" strokecolor="red"/>
                  </w:pict>
                </mc:Fallback>
              </mc:AlternateContent>
            </w:r>
            <w:r w:rsidR="00C91B15"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7A1376D0" wp14:editId="57C2026C">
                      <wp:simplePos x="0" y="0"/>
                      <wp:positionH relativeFrom="column">
                        <wp:posOffset>-1693</wp:posOffset>
                      </wp:positionH>
                      <wp:positionV relativeFrom="paragraph">
                        <wp:posOffset>375920</wp:posOffset>
                      </wp:positionV>
                      <wp:extent cx="4046644" cy="626110"/>
                      <wp:effectExtent l="0" t="0" r="11430" b="21590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46644" cy="6261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9654B5" id="正方形/長方形 3" o:spid="_x0000_s1026" style="position:absolute;left:0;text-align:left;margin-left:-.15pt;margin-top:29.6pt;width:318.65pt;height:49.3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" filled="f" strokecolor="red" strokeweight="2pt"/>
                  </w:pict>
                </mc:Fallback>
              </mc:AlternateContent>
            </w:r>
          </w:p>
        </w:tc>
      </w:tr>
      <w:tr w:rsidR="00AA5739" w:rsidTr="00982848">
        <w:tc>
          <w:tcPr>
            <w:tcW w:w="2297" w:type="dxa"/>
            <w:gridSpan w:val="2"/>
          </w:tcPr>
          <w:p w:rsidR="00AA5739" w:rsidRDefault="001C5466" w:rsidP="007F1964">
            <w:pPr>
              <w:spacing w:line="360" w:lineRule="auto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整備区分</w:t>
            </w:r>
          </w:p>
        </w:tc>
        <w:tc>
          <w:tcPr>
            <w:tcW w:w="6655" w:type="dxa"/>
            <w:gridSpan w:val="2"/>
          </w:tcPr>
          <w:p w:rsidR="00FA372F" w:rsidRDefault="00FA372F" w:rsidP="00AA5739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創設　　・　　改修　　・　　増築　　・　</w:t>
            </w:r>
          </w:p>
          <w:p w:rsidR="00AA5739" w:rsidRDefault="00FA372F" w:rsidP="00FA372F">
            <w:pPr>
              <w:spacing w:line="360" w:lineRule="auto"/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その他（　　　　　　　　　　　　　　　　）</w:t>
            </w:r>
          </w:p>
        </w:tc>
      </w:tr>
      <w:tr w:rsidR="007F1964" w:rsidTr="00982848">
        <w:tc>
          <w:tcPr>
            <w:tcW w:w="1149" w:type="dxa"/>
            <w:vMerge w:val="restart"/>
            <w:vAlign w:val="center"/>
          </w:tcPr>
          <w:p w:rsidR="007F1964" w:rsidRDefault="007F1964" w:rsidP="007F1964">
            <w:pPr>
              <w:spacing w:line="360" w:lineRule="auto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定員</w:t>
            </w:r>
          </w:p>
        </w:tc>
        <w:tc>
          <w:tcPr>
            <w:tcW w:w="1148" w:type="dxa"/>
          </w:tcPr>
          <w:p w:rsidR="007F1964" w:rsidRDefault="007F1964" w:rsidP="007F1964">
            <w:pPr>
              <w:spacing w:line="360" w:lineRule="auto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整備前</w:t>
            </w:r>
          </w:p>
        </w:tc>
        <w:tc>
          <w:tcPr>
            <w:tcW w:w="6655" w:type="dxa"/>
            <w:gridSpan w:val="2"/>
          </w:tcPr>
          <w:p w:rsidR="007F1964" w:rsidRDefault="007F1964" w:rsidP="00AA5739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7F1964" w:rsidTr="00982848">
        <w:tc>
          <w:tcPr>
            <w:tcW w:w="1149" w:type="dxa"/>
            <w:vMerge/>
          </w:tcPr>
          <w:p w:rsidR="007F1964" w:rsidRDefault="007F1964" w:rsidP="007F1964">
            <w:pPr>
              <w:spacing w:line="360" w:lineRule="auto"/>
              <w:jc w:val="distribute"/>
              <w:rPr>
                <w:sz w:val="24"/>
                <w:szCs w:val="24"/>
              </w:rPr>
            </w:pPr>
          </w:p>
        </w:tc>
        <w:tc>
          <w:tcPr>
            <w:tcW w:w="1148" w:type="dxa"/>
          </w:tcPr>
          <w:p w:rsidR="007F1964" w:rsidRDefault="007F1964" w:rsidP="007F1964">
            <w:pPr>
              <w:spacing w:line="360" w:lineRule="auto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整備後</w:t>
            </w:r>
          </w:p>
        </w:tc>
        <w:tc>
          <w:tcPr>
            <w:tcW w:w="6655" w:type="dxa"/>
            <w:gridSpan w:val="2"/>
          </w:tcPr>
          <w:p w:rsidR="007F1964" w:rsidRDefault="007F1964" w:rsidP="00AA5739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7F1964" w:rsidTr="00982848">
        <w:tc>
          <w:tcPr>
            <w:tcW w:w="2297" w:type="dxa"/>
            <w:gridSpan w:val="2"/>
            <w:tcBorders>
              <w:bottom w:val="dotted" w:sz="4" w:space="0" w:color="auto"/>
            </w:tcBorders>
          </w:tcPr>
          <w:p w:rsidR="007F1964" w:rsidRDefault="007F1964" w:rsidP="007F1964">
            <w:pPr>
              <w:spacing w:line="360" w:lineRule="auto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工事費総額</w:t>
            </w:r>
          </w:p>
        </w:tc>
        <w:tc>
          <w:tcPr>
            <w:tcW w:w="6655" w:type="dxa"/>
            <w:gridSpan w:val="2"/>
            <w:tcBorders>
              <w:bottom w:val="dotted" w:sz="4" w:space="0" w:color="auto"/>
            </w:tcBorders>
          </w:tcPr>
          <w:p w:rsidR="007F1964" w:rsidRDefault="002426EC" w:rsidP="002426EC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2426EC" w:rsidTr="00982848">
        <w:tc>
          <w:tcPr>
            <w:tcW w:w="2297" w:type="dxa"/>
            <w:gridSpan w:val="2"/>
            <w:tcBorders>
              <w:top w:val="dotted" w:sz="4" w:space="0" w:color="auto"/>
              <w:bottom w:val="nil"/>
            </w:tcBorders>
          </w:tcPr>
          <w:p w:rsidR="002426EC" w:rsidRDefault="002426EC" w:rsidP="002426EC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（財源内訳）</w:t>
            </w:r>
          </w:p>
        </w:tc>
        <w:tc>
          <w:tcPr>
            <w:tcW w:w="1985" w:type="dxa"/>
            <w:tcBorders>
              <w:top w:val="dotted" w:sz="4" w:space="0" w:color="auto"/>
              <w:bottom w:val="nil"/>
              <w:right w:val="nil"/>
            </w:tcBorders>
          </w:tcPr>
          <w:p w:rsidR="002426EC" w:rsidRDefault="00104B40" w:rsidP="00130966">
            <w:pPr>
              <w:spacing w:line="360" w:lineRule="auto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34688" behindDoc="0" locked="0" layoutInCell="1" allowOverlap="1">
                      <wp:simplePos x="0" y="0"/>
                      <wp:positionH relativeFrom="column">
                        <wp:posOffset>-44027</wp:posOffset>
                      </wp:positionH>
                      <wp:positionV relativeFrom="paragraph">
                        <wp:posOffset>22437</wp:posOffset>
                      </wp:positionV>
                      <wp:extent cx="1405467" cy="355600"/>
                      <wp:effectExtent l="0" t="0" r="23495" b="2540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5467" cy="355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D3822E0" id="正方形/長方形 2" o:spid="_x0000_s1026" style="position:absolute;left:0;text-align:left;margin-left:-3.45pt;margin-top:1.75pt;width:110.65pt;height:28pt;z-index: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" filled="f" strokecolor="red" strokeweight="2pt"/>
                  </w:pict>
                </mc:Fallback>
              </mc:AlternateContent>
            </w:r>
            <w:r w:rsidR="002426EC">
              <w:rPr>
                <w:rFonts w:hint="eastAsia"/>
                <w:sz w:val="24"/>
                <w:szCs w:val="24"/>
              </w:rPr>
              <w:t>（国・市補助金）</w:t>
            </w:r>
          </w:p>
        </w:tc>
        <w:tc>
          <w:tcPr>
            <w:tcW w:w="4670" w:type="dxa"/>
            <w:tcBorders>
              <w:top w:val="dotted" w:sz="4" w:space="0" w:color="auto"/>
              <w:left w:val="nil"/>
              <w:bottom w:val="nil"/>
            </w:tcBorders>
          </w:tcPr>
          <w:p w:rsidR="002426EC" w:rsidRDefault="002426EC" w:rsidP="002426EC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2426EC" w:rsidTr="00982848">
        <w:tc>
          <w:tcPr>
            <w:tcW w:w="2297" w:type="dxa"/>
            <w:gridSpan w:val="2"/>
            <w:tcBorders>
              <w:top w:val="nil"/>
              <w:bottom w:val="nil"/>
            </w:tcBorders>
          </w:tcPr>
          <w:p w:rsidR="002426EC" w:rsidRDefault="002426EC" w:rsidP="002426EC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  <w:right w:val="nil"/>
            </w:tcBorders>
          </w:tcPr>
          <w:p w:rsidR="002426EC" w:rsidRDefault="00130966" w:rsidP="00130966">
            <w:pPr>
              <w:spacing w:line="360" w:lineRule="auto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（寄附金）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</w:tcBorders>
          </w:tcPr>
          <w:p w:rsidR="002426EC" w:rsidRDefault="002426EC" w:rsidP="002426EC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130966" w:rsidTr="00982848">
        <w:tc>
          <w:tcPr>
            <w:tcW w:w="2297" w:type="dxa"/>
            <w:gridSpan w:val="2"/>
            <w:tcBorders>
              <w:top w:val="nil"/>
              <w:bottom w:val="nil"/>
            </w:tcBorders>
          </w:tcPr>
          <w:p w:rsidR="00130966" w:rsidRDefault="00130966" w:rsidP="002426EC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  <w:right w:val="nil"/>
            </w:tcBorders>
          </w:tcPr>
          <w:p w:rsidR="00130966" w:rsidRDefault="00130966" w:rsidP="00130966">
            <w:pPr>
              <w:spacing w:line="360" w:lineRule="auto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（借入）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</w:tcBorders>
          </w:tcPr>
          <w:p w:rsidR="00130966" w:rsidRDefault="00130966" w:rsidP="002426EC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130966" w:rsidTr="00982848">
        <w:tc>
          <w:tcPr>
            <w:tcW w:w="2297" w:type="dxa"/>
            <w:gridSpan w:val="2"/>
            <w:tcBorders>
              <w:top w:val="nil"/>
            </w:tcBorders>
          </w:tcPr>
          <w:p w:rsidR="00130966" w:rsidRDefault="00130966" w:rsidP="002426EC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right w:val="nil"/>
            </w:tcBorders>
          </w:tcPr>
          <w:p w:rsidR="00130966" w:rsidRDefault="00130966" w:rsidP="00130966">
            <w:pPr>
              <w:wordWrap w:val="0"/>
              <w:spacing w:line="360" w:lineRule="auto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（その他）</w:t>
            </w:r>
          </w:p>
        </w:tc>
        <w:tc>
          <w:tcPr>
            <w:tcW w:w="4670" w:type="dxa"/>
            <w:tcBorders>
              <w:top w:val="nil"/>
              <w:left w:val="nil"/>
            </w:tcBorders>
          </w:tcPr>
          <w:p w:rsidR="00130966" w:rsidRDefault="00130966" w:rsidP="002426EC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A41353" w:rsidTr="00982848">
        <w:tc>
          <w:tcPr>
            <w:tcW w:w="2297" w:type="dxa"/>
            <w:gridSpan w:val="2"/>
          </w:tcPr>
          <w:p w:rsidR="00B874AE" w:rsidRDefault="00A41353" w:rsidP="007F1964">
            <w:pPr>
              <w:spacing w:line="360" w:lineRule="auto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借入がある</w:t>
            </w:r>
            <w:r w:rsidR="00B874AE">
              <w:rPr>
                <w:rFonts w:hint="eastAsia"/>
                <w:sz w:val="24"/>
                <w:szCs w:val="24"/>
              </w:rPr>
              <w:t>場合の</w:t>
            </w:r>
          </w:p>
          <w:p w:rsidR="00A41353" w:rsidRDefault="00B874AE" w:rsidP="007F1964">
            <w:pPr>
              <w:spacing w:line="360" w:lineRule="auto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返済予定期間</w:t>
            </w:r>
          </w:p>
        </w:tc>
        <w:tc>
          <w:tcPr>
            <w:tcW w:w="6655" w:type="dxa"/>
            <w:gridSpan w:val="2"/>
            <w:vAlign w:val="center"/>
          </w:tcPr>
          <w:p w:rsidR="00A41353" w:rsidRDefault="00286EC4" w:rsidP="00B874AE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31616" behindDoc="0" locked="0" layoutInCell="1" allowOverlap="1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95250</wp:posOffset>
                      </wp:positionV>
                      <wp:extent cx="4162425" cy="2886075"/>
                      <wp:effectExtent l="0" t="0" r="28575" b="2857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62425" cy="2886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rgbClr val="FF0000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6772A" w:rsidRPr="00C91B15" w:rsidRDefault="00C6772A" w:rsidP="00C21FF1">
                                  <w:pPr>
                                    <w:rPr>
                                      <w:color w:val="FF0000"/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C91B15">
                                    <w:rPr>
                                      <w:rFonts w:hint="eastAsia"/>
                                      <w:color w:val="FF0000"/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「</w:t>
                                  </w:r>
                                  <w:r w:rsidRPr="00C91B15">
                                    <w:rPr>
                                      <w:color w:val="FF0000"/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国・市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補助金</w:t>
                                  </w:r>
                                  <w:r w:rsidRPr="00C91B15">
                                    <w:rPr>
                                      <w:color w:val="FF0000"/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」の</w:t>
                                  </w:r>
                                  <w:r w:rsidRPr="00C91B15">
                                    <w:rPr>
                                      <w:rFonts w:hint="eastAsia"/>
                                      <w:color w:val="FF0000"/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算出</w:t>
                                  </w:r>
                                  <w:r w:rsidRPr="00C91B15">
                                    <w:rPr>
                                      <w:color w:val="FF0000"/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方法</w:t>
                                  </w:r>
                                </w:p>
                                <w:p w:rsidR="00C6772A" w:rsidRPr="00C91B15" w:rsidRDefault="00C6772A" w:rsidP="00C21FF1">
                                  <w:pPr>
                                    <w:rPr>
                                      <w:color w:val="FF0000"/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C91B15">
                                    <w:rPr>
                                      <w:rFonts w:hint="eastAsia"/>
                                      <w:color w:val="FF0000"/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⇒</w:t>
                                  </w:r>
                                  <w:r w:rsidRPr="00C91B15">
                                    <w:rPr>
                                      <w:color w:val="FF0000"/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下記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①</w:t>
                                  </w:r>
                                  <w:r w:rsidRPr="00C91B15">
                                    <w:rPr>
                                      <w:color w:val="FF0000"/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、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②</w:t>
                                  </w:r>
                                  <w:r w:rsidRPr="00C91B15">
                                    <w:rPr>
                                      <w:color w:val="FF0000"/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のうち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、</w:t>
                                  </w:r>
                                  <w:r w:rsidRPr="00C91B15">
                                    <w:rPr>
                                      <w:color w:val="FF0000"/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低い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方</w:t>
                                  </w:r>
                                  <w:r>
                                    <w:rPr>
                                      <w:color w:val="FF0000"/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の</w:t>
                                  </w:r>
                                  <w:r w:rsidRPr="00C91B15">
                                    <w:rPr>
                                      <w:color w:val="FF0000"/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金額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で算出</w:t>
                                  </w:r>
                                  <w:r w:rsidRPr="00C91B15">
                                    <w:rPr>
                                      <w:rFonts w:hint="eastAsia"/>
                                      <w:color w:val="FF0000"/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します</w:t>
                                  </w:r>
                                  <w:r w:rsidRPr="00C91B15">
                                    <w:rPr>
                                      <w:color w:val="FF0000"/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。</w:t>
                                  </w:r>
                                  <w:r w:rsidRPr="00C91B15">
                                    <w:rPr>
                                      <w:rFonts w:hint="eastAsia"/>
                                      <w:color w:val="FF0000"/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例外も</w:t>
                                  </w:r>
                                  <w:r w:rsidRPr="00C91B15">
                                    <w:rPr>
                                      <w:color w:val="FF0000"/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ありますが</w:t>
                                  </w:r>
                                  <w:r w:rsidRPr="00C91B15">
                                    <w:rPr>
                                      <w:rFonts w:hint="eastAsia"/>
                                      <w:color w:val="FF0000"/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、</w:t>
                                  </w:r>
                                  <w:r w:rsidRPr="00C91B15">
                                    <w:rPr>
                                      <w:color w:val="FF0000"/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この方法によ</w:t>
                                  </w:r>
                                  <w:r w:rsidRPr="00C91B15">
                                    <w:rPr>
                                      <w:rFonts w:hint="eastAsia"/>
                                      <w:color w:val="FF0000"/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り算出</w:t>
                                  </w:r>
                                  <w:r w:rsidRPr="00C91B15">
                                    <w:rPr>
                                      <w:color w:val="FF0000"/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でき</w:t>
                                  </w:r>
                                  <w:r w:rsidRPr="00C91B15">
                                    <w:rPr>
                                      <w:rFonts w:hint="eastAsia"/>
                                      <w:color w:val="FF0000"/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る場合が</w:t>
                                  </w:r>
                                  <w:r w:rsidRPr="00C91B15">
                                    <w:rPr>
                                      <w:color w:val="FF0000"/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ほとんどです</w:t>
                                  </w:r>
                                  <w:r w:rsidRPr="00C91B15">
                                    <w:rPr>
                                      <w:rFonts w:hint="eastAsia"/>
                                      <w:color w:val="FF0000"/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。</w:t>
                                  </w:r>
                                </w:p>
                                <w:p w:rsidR="00C6772A" w:rsidRPr="002B37C3" w:rsidRDefault="00C6772A" w:rsidP="002B37C3">
                                  <w:pPr>
                                    <w:pStyle w:val="a8"/>
                                    <w:numPr>
                                      <w:ilvl w:val="0"/>
                                      <w:numId w:val="3"/>
                                    </w:numPr>
                                    <w:ind w:leftChars="0"/>
                                    <w:rPr>
                                      <w:color w:val="FF0000"/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C91B15">
                                    <w:rPr>
                                      <w:rFonts w:hint="eastAsia"/>
                                      <w:color w:val="FF0000"/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（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本体</w:t>
                                  </w:r>
                                  <w:r w:rsidRPr="00C91B15">
                                    <w:rPr>
                                      <w:rFonts w:hint="eastAsia"/>
                                      <w:color w:val="FF0000"/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工事</w:t>
                                  </w:r>
                                  <w:r w:rsidRPr="00C91B15">
                                    <w:rPr>
                                      <w:color w:val="FF0000"/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費総額</w:t>
                                  </w:r>
                                  <w:r w:rsidRPr="00C91B15">
                                    <w:rPr>
                                      <w:rFonts w:hint="eastAsia"/>
                                      <w:color w:val="FF0000"/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）×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３</w:t>
                                  </w:r>
                                  <w:r>
                                    <w:rPr>
                                      <w:color w:val="FF0000"/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/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４（４</w:t>
                                  </w:r>
                                  <w:r>
                                    <w:rPr>
                                      <w:color w:val="FF0000"/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分の３）</w:t>
                                  </w:r>
                                </w:p>
                                <w:p w:rsidR="00C6772A" w:rsidRPr="00C91B15" w:rsidRDefault="00C6772A" w:rsidP="00104B40">
                                  <w:pPr>
                                    <w:pStyle w:val="a8"/>
                                    <w:numPr>
                                      <w:ilvl w:val="0"/>
                                      <w:numId w:val="7"/>
                                    </w:numPr>
                                    <w:ind w:leftChars="0"/>
                                    <w:rPr>
                                      <w:color w:val="FF0000"/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C91B15">
                                    <w:rPr>
                                      <w:color w:val="FF0000"/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）</w:t>
                                  </w:r>
                                  <w:r>
                                    <w:rPr>
                                      <w:color w:val="FF0000"/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100,000,000</w:t>
                                  </w:r>
                                  <w:r>
                                    <w:rPr>
                                      <w:color w:val="FF0000"/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円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×３</w:t>
                                  </w:r>
                                  <w:r>
                                    <w:rPr>
                                      <w:color w:val="FF0000"/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/</w:t>
                                  </w:r>
                                  <w:r>
                                    <w:rPr>
                                      <w:color w:val="FF0000"/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４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＝</w:t>
                                  </w:r>
                                  <w:r>
                                    <w:rPr>
                                      <w:color w:val="FF0000"/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75,000,000</w:t>
                                  </w:r>
                                  <w:r w:rsidRPr="00C91B15">
                                    <w:rPr>
                                      <w:rFonts w:hint="eastAsia"/>
                                      <w:color w:val="FF0000"/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円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（</w:t>
                                  </w:r>
                                  <w:r>
                                    <w:rPr>
                                      <w:color w:val="FF0000"/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千円未満切捨て）</w:t>
                                  </w:r>
                                </w:p>
                                <w:p w:rsidR="00C6772A" w:rsidRPr="00C91B15" w:rsidRDefault="00C6772A" w:rsidP="00C21FF1">
                                  <w:pPr>
                                    <w:pStyle w:val="a8"/>
                                    <w:numPr>
                                      <w:ilvl w:val="0"/>
                                      <w:numId w:val="3"/>
                                    </w:numPr>
                                    <w:ind w:leftChars="0"/>
                                    <w:rPr>
                                      <w:color w:val="FF0000"/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C91B15">
                                    <w:rPr>
                                      <w:rFonts w:hint="eastAsia"/>
                                      <w:color w:val="FF0000"/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交付</w:t>
                                  </w:r>
                                  <w:r w:rsidRPr="00C91B15">
                                    <w:rPr>
                                      <w:color w:val="FF0000"/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要綱の</w:t>
                                  </w:r>
                                  <w:r w:rsidRPr="00C91B15">
                                    <w:rPr>
                                      <w:rFonts w:hint="eastAsia"/>
                                      <w:color w:val="FF0000"/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３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２</w:t>
                                  </w:r>
                                  <w:r w:rsidRPr="00C91B15">
                                    <w:rPr>
                                      <w:rFonts w:hint="eastAsia"/>
                                      <w:color w:val="FF0000"/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枚目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以降</w:t>
                                  </w:r>
                                  <w:r>
                                    <w:rPr>
                                      <w:color w:val="FF0000"/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の</w:t>
                                  </w:r>
                                  <w:r w:rsidRPr="00C91B15">
                                    <w:rPr>
                                      <w:rFonts w:hint="eastAsia"/>
                                      <w:color w:val="FF0000"/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「別表</w:t>
                                  </w:r>
                                  <w:r w:rsidRPr="00C91B15">
                                    <w:rPr>
                                      <w:color w:val="FF0000"/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３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－</w:t>
                                  </w:r>
                                  <w:r>
                                    <w:rPr>
                                      <w:color w:val="FF0000"/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１</w:t>
                                  </w:r>
                                  <w:r w:rsidRPr="00C91B15">
                                    <w:rPr>
                                      <w:color w:val="FF0000"/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の</w:t>
                                  </w:r>
                                  <w:r w:rsidRPr="00C91B15">
                                    <w:rPr>
                                      <w:rFonts w:hint="eastAsia"/>
                                      <w:color w:val="FF0000"/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単価</w:t>
                                  </w:r>
                                  <w:r w:rsidRPr="00C91B15">
                                    <w:rPr>
                                      <w:color w:val="FF0000"/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」</w:t>
                                  </w:r>
                                  <w:r w:rsidRPr="00C91B15">
                                    <w:rPr>
                                      <w:rFonts w:hint="eastAsia"/>
                                      <w:color w:val="FF0000"/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を適用</w:t>
                                  </w:r>
                                </w:p>
                                <w:p w:rsidR="00C6772A" w:rsidRPr="00C91B15" w:rsidRDefault="00C6772A" w:rsidP="00C91B15">
                                  <w:pPr>
                                    <w:pStyle w:val="a8"/>
                                    <w:numPr>
                                      <w:ilvl w:val="0"/>
                                      <w:numId w:val="7"/>
                                    </w:numPr>
                                    <w:ind w:leftChars="0"/>
                                    <w:rPr>
                                      <w:color w:val="FF0000"/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C91B15">
                                    <w:rPr>
                                      <w:color w:val="FF0000"/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）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「</w:t>
                                  </w:r>
                                  <w:r w:rsidRPr="00C91B15">
                                    <w:rPr>
                                      <w:rFonts w:hint="eastAsia"/>
                                      <w:color w:val="FF0000"/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共同生活</w:t>
                                  </w:r>
                                  <w:r w:rsidRPr="00C91B15">
                                    <w:rPr>
                                      <w:color w:val="FF0000"/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援助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」</w:t>
                                  </w:r>
                                  <w:r w:rsidRPr="00C91B15">
                                    <w:rPr>
                                      <w:rFonts w:hint="eastAsia"/>
                                      <w:color w:val="FF0000"/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と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「</w:t>
                                  </w:r>
                                  <w:r w:rsidRPr="00C91B15">
                                    <w:rPr>
                                      <w:rFonts w:hint="eastAsia"/>
                                      <w:color w:val="FF0000"/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短期入所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」</w:t>
                                  </w:r>
                                  <w:r w:rsidRPr="00C91B15">
                                    <w:rPr>
                                      <w:rFonts w:hint="eastAsia"/>
                                      <w:color w:val="FF0000"/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の</w:t>
                                  </w:r>
                                  <w:r w:rsidRPr="00C91B15">
                                    <w:rPr>
                                      <w:color w:val="FF0000"/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施設</w:t>
                                  </w:r>
                                  <w:r w:rsidRPr="00C91B15">
                                    <w:rPr>
                                      <w:rFonts w:hint="eastAsia"/>
                                      <w:color w:val="FF0000"/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を</w:t>
                                  </w:r>
                                  <w:r w:rsidRPr="00C91B15">
                                    <w:rPr>
                                      <w:color w:val="FF0000"/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新設し</w:t>
                                  </w:r>
                                  <w:r w:rsidRPr="00C91B15">
                                    <w:rPr>
                                      <w:rFonts w:hint="eastAsia"/>
                                      <w:color w:val="FF0000"/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、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「</w:t>
                                  </w:r>
                                  <w:r w:rsidRPr="00C91B15">
                                    <w:rPr>
                                      <w:color w:val="FF0000"/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エレベータ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ー」</w:t>
                                  </w:r>
                                  <w:r w:rsidRPr="00C91B15">
                                    <w:rPr>
                                      <w:rFonts w:hint="eastAsia"/>
                                      <w:color w:val="FF0000"/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も設置</w:t>
                                  </w:r>
                                </w:p>
                                <w:p w:rsidR="00C6772A" w:rsidRPr="00C91B15" w:rsidRDefault="00C6772A" w:rsidP="00286EC4">
                                  <w:pPr>
                                    <w:ind w:left="360" w:firstLineChars="100" w:firstLine="210"/>
                                    <w:rPr>
                                      <w:color w:val="FF0000"/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FF0000"/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25,200,000+11,100,000+2,000,000</w:t>
                                  </w:r>
                                  <w:r w:rsidRPr="00C91B15">
                                    <w:rPr>
                                      <w:rFonts w:hint="eastAsia"/>
                                      <w:color w:val="FF0000"/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＝</w:t>
                                  </w:r>
                                  <w:r>
                                    <w:rPr>
                                      <w:color w:val="FF0000"/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38,300,000</w:t>
                                  </w:r>
                                  <w:r w:rsidRPr="00C91B15">
                                    <w:rPr>
                                      <w:color w:val="FF0000"/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円</w:t>
                                  </w:r>
                                </w:p>
                                <w:p w:rsidR="00C6772A" w:rsidRPr="004305FD" w:rsidRDefault="004305FD" w:rsidP="004305FD">
                                  <w:pPr>
                                    <w:ind w:left="204"/>
                                    <w:rPr>
                                      <w:color w:val="FF0000"/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上記の場合</w:t>
                                  </w:r>
                                  <w:r w:rsidR="00C6772A" w:rsidRPr="004305FD">
                                    <w:rPr>
                                      <w:color w:val="FF0000"/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、低い</w:t>
                                  </w:r>
                                  <w:r w:rsidR="00C6772A" w:rsidRPr="004305FD">
                                    <w:rPr>
                                      <w:rFonts w:hint="eastAsia"/>
                                      <w:color w:val="FF0000"/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方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である</w:t>
                                  </w:r>
                                  <w:r w:rsidR="00C6772A" w:rsidRPr="004305FD">
                                    <w:rPr>
                                      <w:rFonts w:ascii="ＭＳ 明朝" w:hAnsi="ＭＳ 明朝" w:cs="ＭＳ 明朝" w:hint="eastAsia"/>
                                      <w:color w:val="FF0000"/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②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で</w:t>
                                  </w:r>
                                  <w:r>
                                    <w:rPr>
                                      <w:color w:val="FF0000"/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算出</w:t>
                                  </w:r>
                                  <w:r w:rsidR="00C6772A" w:rsidRPr="004305FD">
                                    <w:rPr>
                                      <w:rFonts w:hint="eastAsia"/>
                                      <w:color w:val="FF0000"/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します</w:t>
                                  </w:r>
                                  <w:r w:rsidR="00C6772A" w:rsidRPr="004305FD">
                                    <w:rPr>
                                      <w:color w:val="FF0000"/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。</w:t>
                                  </w:r>
                                </w:p>
                                <w:p w:rsidR="00C6772A" w:rsidRPr="00C91B15" w:rsidRDefault="00C6772A" w:rsidP="00573406">
                                  <w:pPr>
                                    <w:rPr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※「大規模</w:t>
                                  </w:r>
                                  <w:r>
                                    <w:rPr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修繕</w:t>
                                  </w:r>
                                  <w:r>
                                    <w:rPr>
                                      <w:rFonts w:hint="eastAsia"/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」</w:t>
                                  </w:r>
                                  <w:r>
                                    <w:rPr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の場合は</w:t>
                                  </w:r>
                                  <w:r>
                                    <w:rPr>
                                      <w:rFonts w:hint="eastAsia"/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②ではなく、①のみ</w:t>
                                  </w:r>
                                  <w:r>
                                    <w:rPr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で</w:t>
                                  </w:r>
                                  <w:r>
                                    <w:rPr>
                                      <w:rFonts w:hint="eastAsia"/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算出</w:t>
                                  </w:r>
                                  <w:r>
                                    <w:rPr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します。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" o:spid="_x0000_s1027" type="#_x0000_t202" style="position:absolute;left:0;text-align:left;margin-left:-3.3pt;margin-top:7.5pt;width:327.75pt;height:227.2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" fillcolor="white [3201]" strokecolor="red" strokeweight=".5pt">
                      <v:textbox>
                        <w:txbxContent>
                          <w:p w:rsidR="00C6772A" w:rsidRPr="00C91B15" w:rsidRDefault="00C6772A" w:rsidP="00C21FF1">
                            <w:pPr>
                              <w:rPr>
                                <w:color w:val="FF000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91B15">
                              <w:rPr>
                                <w:rFonts w:hint="eastAsia"/>
                                <w:color w:val="FF000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「</w:t>
                            </w:r>
                            <w:r w:rsidRPr="00C91B15">
                              <w:rPr>
                                <w:color w:val="FF000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国・市</w:t>
                            </w:r>
                            <w:r>
                              <w:rPr>
                                <w:rFonts w:hint="eastAsia"/>
                                <w:color w:val="FF000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補助金</w:t>
                            </w:r>
                            <w:r w:rsidRPr="00C91B15">
                              <w:rPr>
                                <w:color w:val="FF000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」の</w:t>
                            </w:r>
                            <w:r w:rsidRPr="00C91B15">
                              <w:rPr>
                                <w:rFonts w:hint="eastAsia"/>
                                <w:color w:val="FF000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算出</w:t>
                            </w:r>
                            <w:r w:rsidRPr="00C91B15">
                              <w:rPr>
                                <w:color w:val="FF000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方法</w:t>
                            </w:r>
                          </w:p>
                          <w:p w:rsidR="00C6772A" w:rsidRPr="00C91B15" w:rsidRDefault="00C6772A" w:rsidP="00C21FF1">
                            <w:pPr>
                              <w:rPr>
                                <w:color w:val="FF000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91B15">
                              <w:rPr>
                                <w:rFonts w:hint="eastAsia"/>
                                <w:color w:val="FF000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⇒</w:t>
                            </w:r>
                            <w:r w:rsidRPr="00C91B15">
                              <w:rPr>
                                <w:color w:val="FF000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下記</w:t>
                            </w:r>
                            <w:r>
                              <w:rPr>
                                <w:rFonts w:hint="eastAsia"/>
                                <w:color w:val="FF000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①</w:t>
                            </w:r>
                            <w:r w:rsidRPr="00C91B15">
                              <w:rPr>
                                <w:color w:val="FF000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color w:val="FF000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②</w:t>
                            </w:r>
                            <w:r w:rsidRPr="00C91B15">
                              <w:rPr>
                                <w:color w:val="FF000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のうち</w:t>
                            </w:r>
                            <w:r>
                              <w:rPr>
                                <w:rFonts w:hint="eastAsia"/>
                                <w:color w:val="FF000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、</w:t>
                            </w:r>
                            <w:r w:rsidRPr="00C91B15">
                              <w:rPr>
                                <w:color w:val="FF000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低い</w:t>
                            </w:r>
                            <w:r>
                              <w:rPr>
                                <w:rFonts w:hint="eastAsia"/>
                                <w:color w:val="FF000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方</w:t>
                            </w:r>
                            <w:r>
                              <w:rPr>
                                <w:color w:val="FF000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の</w:t>
                            </w:r>
                            <w:r w:rsidRPr="00C91B15">
                              <w:rPr>
                                <w:color w:val="FF000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金額</w:t>
                            </w:r>
                            <w:r>
                              <w:rPr>
                                <w:rFonts w:hint="eastAsia"/>
                                <w:color w:val="FF000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で算出</w:t>
                            </w:r>
                            <w:r w:rsidRPr="00C91B15">
                              <w:rPr>
                                <w:rFonts w:hint="eastAsia"/>
                                <w:color w:val="FF000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します</w:t>
                            </w:r>
                            <w:r w:rsidRPr="00C91B15">
                              <w:rPr>
                                <w:color w:val="FF000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。</w:t>
                            </w:r>
                            <w:r w:rsidRPr="00C91B15">
                              <w:rPr>
                                <w:rFonts w:hint="eastAsia"/>
                                <w:color w:val="FF000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例外も</w:t>
                            </w:r>
                            <w:r w:rsidRPr="00C91B15">
                              <w:rPr>
                                <w:color w:val="FF000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ありますが</w:t>
                            </w:r>
                            <w:r w:rsidRPr="00C91B15">
                              <w:rPr>
                                <w:rFonts w:hint="eastAsia"/>
                                <w:color w:val="FF000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、</w:t>
                            </w:r>
                            <w:r w:rsidRPr="00C91B15">
                              <w:rPr>
                                <w:color w:val="FF000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この方法によ</w:t>
                            </w:r>
                            <w:r w:rsidRPr="00C91B15">
                              <w:rPr>
                                <w:rFonts w:hint="eastAsia"/>
                                <w:color w:val="FF000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り算出</w:t>
                            </w:r>
                            <w:r w:rsidRPr="00C91B15">
                              <w:rPr>
                                <w:color w:val="FF000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でき</w:t>
                            </w:r>
                            <w:r w:rsidRPr="00C91B15">
                              <w:rPr>
                                <w:rFonts w:hint="eastAsia"/>
                                <w:color w:val="FF000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る場合が</w:t>
                            </w:r>
                            <w:r w:rsidRPr="00C91B15">
                              <w:rPr>
                                <w:color w:val="FF000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ほとんどです</w:t>
                            </w:r>
                            <w:r w:rsidRPr="00C91B15">
                              <w:rPr>
                                <w:rFonts w:hint="eastAsia"/>
                                <w:color w:val="FF000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。</w:t>
                            </w:r>
                          </w:p>
                          <w:p w:rsidR="00C6772A" w:rsidRPr="002B37C3" w:rsidRDefault="00C6772A" w:rsidP="002B37C3">
                            <w:pPr>
                              <w:pStyle w:val="a8"/>
                              <w:numPr>
                                <w:ilvl w:val="0"/>
                                <w:numId w:val="3"/>
                              </w:numPr>
                              <w:ind w:leftChars="0"/>
                              <w:rPr>
                                <w:color w:val="FF000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91B15">
                              <w:rPr>
                                <w:rFonts w:hint="eastAsia"/>
                                <w:color w:val="FF000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color w:val="FF000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本体</w:t>
                            </w:r>
                            <w:r w:rsidRPr="00C91B15">
                              <w:rPr>
                                <w:rFonts w:hint="eastAsia"/>
                                <w:color w:val="FF000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工事</w:t>
                            </w:r>
                            <w:r w:rsidRPr="00C91B15">
                              <w:rPr>
                                <w:color w:val="FF000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費総額</w:t>
                            </w:r>
                            <w:r w:rsidRPr="00C91B15">
                              <w:rPr>
                                <w:rFonts w:hint="eastAsia"/>
                                <w:color w:val="FF000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）×</w:t>
                            </w:r>
                            <w:r>
                              <w:rPr>
                                <w:rFonts w:hint="eastAsia"/>
                                <w:color w:val="FF000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３</w:t>
                            </w:r>
                            <w:r>
                              <w:rPr>
                                <w:color w:val="FF000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/</w:t>
                            </w:r>
                            <w:r>
                              <w:rPr>
                                <w:rFonts w:hint="eastAsia"/>
                                <w:color w:val="FF000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４（４</w:t>
                            </w:r>
                            <w:r>
                              <w:rPr>
                                <w:color w:val="FF000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分の３）</w:t>
                            </w:r>
                          </w:p>
                          <w:p w:rsidR="00C6772A" w:rsidRPr="00C91B15" w:rsidRDefault="00C6772A" w:rsidP="00104B40">
                            <w:pPr>
                              <w:pStyle w:val="a8"/>
                              <w:numPr>
                                <w:ilvl w:val="0"/>
                                <w:numId w:val="7"/>
                              </w:numPr>
                              <w:ind w:leftChars="0"/>
                              <w:rPr>
                                <w:color w:val="FF000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91B15">
                              <w:rPr>
                                <w:color w:val="FF000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）</w:t>
                            </w:r>
                            <w:r>
                              <w:rPr>
                                <w:color w:val="FF000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100,000,000</w:t>
                            </w:r>
                            <w:r>
                              <w:rPr>
                                <w:color w:val="FF000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円</w:t>
                            </w:r>
                            <w:r>
                              <w:rPr>
                                <w:rFonts w:hint="eastAsia"/>
                                <w:color w:val="FF000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×３</w:t>
                            </w:r>
                            <w:r>
                              <w:rPr>
                                <w:color w:val="FF000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/</w:t>
                            </w:r>
                            <w:r>
                              <w:rPr>
                                <w:color w:val="FF000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４</w:t>
                            </w:r>
                            <w:r>
                              <w:rPr>
                                <w:rFonts w:hint="eastAsia"/>
                                <w:color w:val="FF000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＝</w:t>
                            </w:r>
                            <w:r>
                              <w:rPr>
                                <w:color w:val="FF000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75,000,000</w:t>
                            </w:r>
                            <w:r w:rsidRPr="00C91B15">
                              <w:rPr>
                                <w:rFonts w:hint="eastAsia"/>
                                <w:color w:val="FF000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円</w:t>
                            </w:r>
                            <w:r>
                              <w:rPr>
                                <w:rFonts w:hint="eastAsia"/>
                                <w:color w:val="FF000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（</w:t>
                            </w:r>
                            <w:r>
                              <w:rPr>
                                <w:color w:val="FF000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千円未満切捨て）</w:t>
                            </w:r>
                          </w:p>
                          <w:p w:rsidR="00C6772A" w:rsidRPr="00C91B15" w:rsidRDefault="00C6772A" w:rsidP="00C21FF1">
                            <w:pPr>
                              <w:pStyle w:val="a8"/>
                              <w:numPr>
                                <w:ilvl w:val="0"/>
                                <w:numId w:val="3"/>
                              </w:numPr>
                              <w:ind w:leftChars="0"/>
                              <w:rPr>
                                <w:color w:val="FF000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91B15">
                              <w:rPr>
                                <w:rFonts w:hint="eastAsia"/>
                                <w:color w:val="FF000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交付</w:t>
                            </w:r>
                            <w:r w:rsidRPr="00C91B15">
                              <w:rPr>
                                <w:color w:val="FF000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要綱の</w:t>
                            </w:r>
                            <w:r w:rsidRPr="00C91B15">
                              <w:rPr>
                                <w:rFonts w:hint="eastAsia"/>
                                <w:color w:val="FF000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３</w:t>
                            </w:r>
                            <w:r>
                              <w:rPr>
                                <w:rFonts w:hint="eastAsia"/>
                                <w:color w:val="FF000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２</w:t>
                            </w:r>
                            <w:r w:rsidRPr="00C91B15">
                              <w:rPr>
                                <w:rFonts w:hint="eastAsia"/>
                                <w:color w:val="FF000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枚目</w:t>
                            </w:r>
                            <w:r>
                              <w:rPr>
                                <w:rFonts w:hint="eastAsia"/>
                                <w:color w:val="FF000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以降</w:t>
                            </w:r>
                            <w:r>
                              <w:rPr>
                                <w:color w:val="FF000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の</w:t>
                            </w:r>
                            <w:r w:rsidRPr="00C91B15">
                              <w:rPr>
                                <w:rFonts w:hint="eastAsia"/>
                                <w:color w:val="FF000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「別表</w:t>
                            </w:r>
                            <w:r w:rsidRPr="00C91B15">
                              <w:rPr>
                                <w:color w:val="FF000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３</w:t>
                            </w:r>
                            <w:r>
                              <w:rPr>
                                <w:rFonts w:hint="eastAsia"/>
                                <w:color w:val="FF000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－</w:t>
                            </w:r>
                            <w:r>
                              <w:rPr>
                                <w:color w:val="FF000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１</w:t>
                            </w:r>
                            <w:r w:rsidRPr="00C91B15">
                              <w:rPr>
                                <w:color w:val="FF000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の</w:t>
                            </w:r>
                            <w:r w:rsidRPr="00C91B15">
                              <w:rPr>
                                <w:rFonts w:hint="eastAsia"/>
                                <w:color w:val="FF000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単価</w:t>
                            </w:r>
                            <w:r w:rsidRPr="00C91B15">
                              <w:rPr>
                                <w:color w:val="FF000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」</w:t>
                            </w:r>
                            <w:r w:rsidRPr="00C91B15">
                              <w:rPr>
                                <w:rFonts w:hint="eastAsia"/>
                                <w:color w:val="FF000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を適用</w:t>
                            </w:r>
                          </w:p>
                          <w:p w:rsidR="00C6772A" w:rsidRPr="00C91B15" w:rsidRDefault="00C6772A" w:rsidP="00C91B15">
                            <w:pPr>
                              <w:pStyle w:val="a8"/>
                              <w:numPr>
                                <w:ilvl w:val="0"/>
                                <w:numId w:val="7"/>
                              </w:numPr>
                              <w:ind w:leftChars="0"/>
                              <w:rPr>
                                <w:color w:val="FF000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91B15">
                              <w:rPr>
                                <w:color w:val="FF000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  <w:color w:val="FF000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「</w:t>
                            </w:r>
                            <w:r w:rsidRPr="00C91B15">
                              <w:rPr>
                                <w:rFonts w:hint="eastAsia"/>
                                <w:color w:val="FF000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共同生活</w:t>
                            </w:r>
                            <w:r w:rsidRPr="00C91B15">
                              <w:rPr>
                                <w:color w:val="FF000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援助</w:t>
                            </w:r>
                            <w:r>
                              <w:rPr>
                                <w:rFonts w:hint="eastAsia"/>
                                <w:color w:val="FF000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」</w:t>
                            </w:r>
                            <w:r w:rsidRPr="00C91B15">
                              <w:rPr>
                                <w:rFonts w:hint="eastAsia"/>
                                <w:color w:val="FF000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と</w:t>
                            </w:r>
                            <w:r>
                              <w:rPr>
                                <w:rFonts w:hint="eastAsia"/>
                                <w:color w:val="FF000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「</w:t>
                            </w:r>
                            <w:r w:rsidRPr="00C91B15">
                              <w:rPr>
                                <w:rFonts w:hint="eastAsia"/>
                                <w:color w:val="FF000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短期入所</w:t>
                            </w:r>
                            <w:r>
                              <w:rPr>
                                <w:rFonts w:hint="eastAsia"/>
                                <w:color w:val="FF000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」</w:t>
                            </w:r>
                            <w:r w:rsidRPr="00C91B15">
                              <w:rPr>
                                <w:rFonts w:hint="eastAsia"/>
                                <w:color w:val="FF000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の</w:t>
                            </w:r>
                            <w:r w:rsidRPr="00C91B15">
                              <w:rPr>
                                <w:color w:val="FF000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施設</w:t>
                            </w:r>
                            <w:r w:rsidRPr="00C91B15">
                              <w:rPr>
                                <w:rFonts w:hint="eastAsia"/>
                                <w:color w:val="FF000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を</w:t>
                            </w:r>
                            <w:r w:rsidRPr="00C91B15">
                              <w:rPr>
                                <w:color w:val="FF000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新設し</w:t>
                            </w:r>
                            <w:r w:rsidRPr="00C91B15">
                              <w:rPr>
                                <w:rFonts w:hint="eastAsia"/>
                                <w:color w:val="FF000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color w:val="FF000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「</w:t>
                            </w:r>
                            <w:r w:rsidRPr="00C91B15">
                              <w:rPr>
                                <w:color w:val="FF000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エレベータ</w:t>
                            </w:r>
                            <w:r>
                              <w:rPr>
                                <w:rFonts w:hint="eastAsia"/>
                                <w:color w:val="FF000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ー」</w:t>
                            </w:r>
                            <w:r w:rsidRPr="00C91B15">
                              <w:rPr>
                                <w:rFonts w:hint="eastAsia"/>
                                <w:color w:val="FF000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も設置</w:t>
                            </w:r>
                          </w:p>
                          <w:p w:rsidR="00C6772A" w:rsidRPr="00C91B15" w:rsidRDefault="00C6772A" w:rsidP="00286EC4">
                            <w:pPr>
                              <w:ind w:left="360" w:firstLineChars="100" w:firstLine="210"/>
                              <w:rPr>
                                <w:color w:val="FF000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FF000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25,200,000+11,100,000+2,000,000</w:t>
                            </w:r>
                            <w:r w:rsidRPr="00C91B15">
                              <w:rPr>
                                <w:rFonts w:hint="eastAsia"/>
                                <w:color w:val="FF000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＝</w:t>
                            </w:r>
                            <w:r>
                              <w:rPr>
                                <w:color w:val="FF000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38,300,000</w:t>
                            </w:r>
                            <w:r w:rsidRPr="00C91B15">
                              <w:rPr>
                                <w:color w:val="FF000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円</w:t>
                            </w:r>
                          </w:p>
                          <w:p w:rsidR="00C6772A" w:rsidRPr="004305FD" w:rsidRDefault="004305FD" w:rsidP="004305FD">
                            <w:pPr>
                              <w:ind w:left="204"/>
                              <w:rPr>
                                <w:color w:val="FF000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上記の場合</w:t>
                            </w:r>
                            <w:r w:rsidR="00C6772A" w:rsidRPr="004305FD">
                              <w:rPr>
                                <w:color w:val="FF000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、低い</w:t>
                            </w:r>
                            <w:r w:rsidR="00C6772A" w:rsidRPr="004305FD">
                              <w:rPr>
                                <w:rFonts w:hint="eastAsia"/>
                                <w:color w:val="FF000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方</w:t>
                            </w:r>
                            <w:r>
                              <w:rPr>
                                <w:rFonts w:hint="eastAsia"/>
                                <w:color w:val="FF000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である</w:t>
                            </w:r>
                            <w:r w:rsidR="00C6772A" w:rsidRPr="004305FD">
                              <w:rPr>
                                <w:rFonts w:ascii="ＭＳ 明朝" w:hAnsi="ＭＳ 明朝" w:cs="ＭＳ 明朝" w:hint="eastAsia"/>
                                <w:color w:val="FF000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②</w:t>
                            </w:r>
                            <w:r>
                              <w:rPr>
                                <w:rFonts w:hint="eastAsia"/>
                                <w:color w:val="FF000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で</w:t>
                            </w:r>
                            <w:r>
                              <w:rPr>
                                <w:color w:val="FF000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算出</w:t>
                            </w:r>
                            <w:r w:rsidR="00C6772A" w:rsidRPr="004305FD">
                              <w:rPr>
                                <w:rFonts w:hint="eastAsia"/>
                                <w:color w:val="FF000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します</w:t>
                            </w:r>
                            <w:r w:rsidR="00C6772A" w:rsidRPr="004305FD">
                              <w:rPr>
                                <w:color w:val="FF000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。</w:t>
                            </w:r>
                          </w:p>
                          <w:p w:rsidR="00C6772A" w:rsidRPr="00C91B15" w:rsidRDefault="00C6772A" w:rsidP="00573406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※「大規模</w:t>
                            </w:r>
                            <w:r>
                              <w:rPr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修繕</w:t>
                            </w:r>
                            <w:r>
                              <w:rPr>
                                <w:rFonts w:hint="eastAsia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」</w:t>
                            </w:r>
                            <w:r>
                              <w:rPr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の場合は</w:t>
                            </w:r>
                            <w:r>
                              <w:rPr>
                                <w:rFonts w:hint="eastAsia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②ではなく、①のみ</w:t>
                            </w:r>
                            <w:r>
                              <w:rPr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で</w:t>
                            </w:r>
                            <w:r>
                              <w:rPr>
                                <w:rFonts w:hint="eastAsia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算出</w:t>
                            </w:r>
                            <w:r>
                              <w:rPr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します。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91B15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1362075</wp:posOffset>
                      </wp:positionH>
                      <wp:positionV relativeFrom="paragraph">
                        <wp:posOffset>-1186180</wp:posOffset>
                      </wp:positionV>
                      <wp:extent cx="719455" cy="1354455"/>
                      <wp:effectExtent l="0" t="0" r="23495" b="36195"/>
                      <wp:wrapNone/>
                      <wp:docPr id="6" name="直線コネクタ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19879" cy="1354667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465664" id="直線コネクタ 6" o:spid="_x0000_s1026" style="position:absolute;left:0;text-align:lef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7.25pt,-93.4pt" to="163.9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" strokecolor="red"/>
                  </w:pict>
                </mc:Fallback>
              </mc:AlternateContent>
            </w:r>
            <w:r w:rsidR="00B874AE">
              <w:rPr>
                <w:rFonts w:hint="eastAsia"/>
                <w:sz w:val="24"/>
                <w:szCs w:val="24"/>
              </w:rPr>
              <w:t>年間</w:t>
            </w:r>
          </w:p>
        </w:tc>
      </w:tr>
      <w:tr w:rsidR="00AA5739" w:rsidTr="00982848">
        <w:tc>
          <w:tcPr>
            <w:tcW w:w="2297" w:type="dxa"/>
            <w:gridSpan w:val="2"/>
          </w:tcPr>
          <w:p w:rsidR="00AA5739" w:rsidRDefault="000261D3" w:rsidP="007F1964">
            <w:pPr>
              <w:spacing w:line="360" w:lineRule="auto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施設整備を必要とする理由</w:t>
            </w:r>
          </w:p>
        </w:tc>
        <w:tc>
          <w:tcPr>
            <w:tcW w:w="6655" w:type="dxa"/>
            <w:gridSpan w:val="2"/>
          </w:tcPr>
          <w:p w:rsidR="00AA5739" w:rsidRDefault="00AA5739" w:rsidP="00AA5739">
            <w:pPr>
              <w:spacing w:line="360" w:lineRule="auto"/>
              <w:rPr>
                <w:sz w:val="24"/>
                <w:szCs w:val="24"/>
              </w:rPr>
            </w:pPr>
          </w:p>
          <w:p w:rsidR="00A41353" w:rsidRDefault="00A41353" w:rsidP="00AA5739">
            <w:pPr>
              <w:spacing w:line="360" w:lineRule="auto"/>
              <w:rPr>
                <w:sz w:val="24"/>
                <w:szCs w:val="24"/>
              </w:rPr>
            </w:pPr>
          </w:p>
          <w:p w:rsidR="00A41353" w:rsidRDefault="00A41353" w:rsidP="00AA5739">
            <w:pPr>
              <w:spacing w:line="360" w:lineRule="auto"/>
              <w:rPr>
                <w:sz w:val="24"/>
                <w:szCs w:val="24"/>
              </w:rPr>
            </w:pPr>
          </w:p>
          <w:p w:rsidR="00A41353" w:rsidRDefault="00A41353" w:rsidP="00AA5739">
            <w:pPr>
              <w:spacing w:line="360" w:lineRule="auto"/>
              <w:rPr>
                <w:sz w:val="24"/>
                <w:szCs w:val="24"/>
              </w:rPr>
            </w:pPr>
          </w:p>
          <w:p w:rsidR="00A41353" w:rsidRDefault="00A41353" w:rsidP="00AA5739">
            <w:pPr>
              <w:spacing w:line="360" w:lineRule="auto"/>
              <w:rPr>
                <w:sz w:val="24"/>
                <w:szCs w:val="24"/>
              </w:rPr>
            </w:pPr>
          </w:p>
          <w:p w:rsidR="00A41353" w:rsidRDefault="00A41353" w:rsidP="00AA5739">
            <w:pPr>
              <w:spacing w:line="360" w:lineRule="auto"/>
              <w:rPr>
                <w:sz w:val="24"/>
                <w:szCs w:val="24"/>
              </w:rPr>
            </w:pPr>
          </w:p>
          <w:p w:rsidR="00A41353" w:rsidRPr="00731CC1" w:rsidRDefault="00A41353" w:rsidP="00AA5739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731CC1" w:rsidRPr="00FA372F" w:rsidTr="00982848">
        <w:tc>
          <w:tcPr>
            <w:tcW w:w="2297" w:type="dxa"/>
            <w:gridSpan w:val="2"/>
          </w:tcPr>
          <w:p w:rsidR="00413EC4" w:rsidRDefault="00413EC4" w:rsidP="00731CC1">
            <w:pPr>
              <w:spacing w:line="360" w:lineRule="auto"/>
              <w:jc w:val="distribute"/>
              <w:rPr>
                <w:sz w:val="24"/>
                <w:szCs w:val="24"/>
              </w:rPr>
            </w:pPr>
          </w:p>
          <w:p w:rsidR="00731CC1" w:rsidRDefault="00731CC1" w:rsidP="00731CC1">
            <w:pPr>
              <w:spacing w:line="360" w:lineRule="auto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用地の確保状況</w:t>
            </w:r>
          </w:p>
        </w:tc>
        <w:tc>
          <w:tcPr>
            <w:tcW w:w="6655" w:type="dxa"/>
            <w:gridSpan w:val="2"/>
          </w:tcPr>
          <w:p w:rsidR="00FA372F" w:rsidRDefault="00FA372F" w:rsidP="00FA372F">
            <w:pPr>
              <w:spacing w:line="360" w:lineRule="auto"/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取得済　・　契約済（　売買</w:t>
            </w:r>
            <w:r w:rsidR="00FD1F6E">
              <w:rPr>
                <w:rFonts w:hint="eastAsia"/>
                <w:sz w:val="24"/>
                <w:szCs w:val="24"/>
              </w:rPr>
              <w:t xml:space="preserve">　・　譲渡　・　賃貸　）</w:t>
            </w:r>
            <w:r>
              <w:rPr>
                <w:rFonts w:hint="eastAsia"/>
                <w:sz w:val="24"/>
                <w:szCs w:val="24"/>
              </w:rPr>
              <w:t>・</w:t>
            </w:r>
          </w:p>
          <w:p w:rsidR="00731CC1" w:rsidRDefault="00FA372F" w:rsidP="00FA372F">
            <w:pPr>
              <w:spacing w:line="360" w:lineRule="auto"/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その他（　　　　　　　　　　　　　　　</w:t>
            </w:r>
            <w:r w:rsidR="009B4FFA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　　　）</w:t>
            </w:r>
          </w:p>
        </w:tc>
      </w:tr>
      <w:tr w:rsidR="008E1FD8" w:rsidTr="00982848">
        <w:tc>
          <w:tcPr>
            <w:tcW w:w="2297" w:type="dxa"/>
            <w:gridSpan w:val="2"/>
          </w:tcPr>
          <w:p w:rsidR="00B672F7" w:rsidRDefault="008E1FD8" w:rsidP="00C465C8">
            <w:pPr>
              <w:spacing w:line="360" w:lineRule="auto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地域住民の</w:t>
            </w:r>
          </w:p>
          <w:p w:rsidR="008E1FD8" w:rsidRDefault="008E1FD8" w:rsidP="00C465C8">
            <w:pPr>
              <w:spacing w:line="360" w:lineRule="auto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理解</w:t>
            </w:r>
            <w:r w:rsidR="00B672F7">
              <w:rPr>
                <w:rFonts w:hint="eastAsia"/>
                <w:sz w:val="24"/>
                <w:szCs w:val="24"/>
              </w:rPr>
              <w:t>の状況</w:t>
            </w:r>
          </w:p>
        </w:tc>
        <w:tc>
          <w:tcPr>
            <w:tcW w:w="6655" w:type="dxa"/>
            <w:gridSpan w:val="2"/>
          </w:tcPr>
          <w:p w:rsidR="00195156" w:rsidRDefault="00195156" w:rsidP="00AA5739">
            <w:pPr>
              <w:spacing w:line="360" w:lineRule="auto"/>
              <w:rPr>
                <w:sz w:val="24"/>
                <w:szCs w:val="24"/>
              </w:rPr>
            </w:pPr>
          </w:p>
          <w:p w:rsidR="00195156" w:rsidRDefault="00195156" w:rsidP="00AA5739">
            <w:pPr>
              <w:spacing w:line="360" w:lineRule="auto"/>
              <w:rPr>
                <w:sz w:val="24"/>
                <w:szCs w:val="24"/>
              </w:rPr>
            </w:pPr>
          </w:p>
          <w:p w:rsidR="00195156" w:rsidRPr="00195156" w:rsidRDefault="00195156" w:rsidP="00AA5739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AA5739" w:rsidTr="00982848">
        <w:tc>
          <w:tcPr>
            <w:tcW w:w="2297" w:type="dxa"/>
            <w:gridSpan w:val="2"/>
          </w:tcPr>
          <w:p w:rsidR="00AA5739" w:rsidRDefault="00A41353" w:rsidP="00AA5739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その他の補助金の助成（申請）予定</w:t>
            </w:r>
          </w:p>
        </w:tc>
        <w:tc>
          <w:tcPr>
            <w:tcW w:w="6655" w:type="dxa"/>
            <w:gridSpan w:val="2"/>
          </w:tcPr>
          <w:p w:rsidR="00AA5739" w:rsidRDefault="00A41353" w:rsidP="00AA5739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有　（　</w:t>
            </w:r>
            <w:r w:rsidR="00B672F7">
              <w:rPr>
                <w:rFonts w:hint="eastAsia"/>
                <w:sz w:val="24"/>
                <w:szCs w:val="24"/>
              </w:rPr>
              <w:t xml:space="preserve">　　　　　　</w:t>
            </w:r>
            <w:r>
              <w:rPr>
                <w:rFonts w:hint="eastAsia"/>
                <w:sz w:val="24"/>
                <w:szCs w:val="24"/>
              </w:rPr>
              <w:t xml:space="preserve">　）</w:t>
            </w:r>
          </w:p>
          <w:p w:rsidR="00A41353" w:rsidRDefault="00A41353" w:rsidP="00AA5739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無</w:t>
            </w:r>
          </w:p>
        </w:tc>
      </w:tr>
    </w:tbl>
    <w:p w:rsidR="00AA5739" w:rsidRDefault="00731CC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添付書類</w:t>
      </w:r>
    </w:p>
    <w:p w:rsidR="00731CC1" w:rsidRDefault="00731CC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１　位置図</w:t>
      </w:r>
      <w:r w:rsidR="004949A9">
        <w:rPr>
          <w:rFonts w:hint="eastAsia"/>
          <w:sz w:val="24"/>
          <w:szCs w:val="24"/>
        </w:rPr>
        <w:t>・</w:t>
      </w:r>
      <w:r>
        <w:rPr>
          <w:rFonts w:hint="eastAsia"/>
          <w:sz w:val="24"/>
          <w:szCs w:val="24"/>
        </w:rPr>
        <w:t>平面図</w:t>
      </w:r>
      <w:r w:rsidR="004949A9">
        <w:rPr>
          <w:rFonts w:hint="eastAsia"/>
          <w:sz w:val="24"/>
          <w:szCs w:val="24"/>
        </w:rPr>
        <w:t>・室名別面積表</w:t>
      </w:r>
      <w:bookmarkStart w:id="0" w:name="_GoBack"/>
      <w:bookmarkEnd w:id="0"/>
    </w:p>
    <w:p w:rsidR="004949A9" w:rsidRDefault="00731CC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7C547D">
        <w:rPr>
          <w:rFonts w:hint="eastAsia"/>
          <w:sz w:val="24"/>
          <w:szCs w:val="24"/>
        </w:rPr>
        <w:t>２</w:t>
      </w:r>
      <w:r w:rsidR="004949A9">
        <w:rPr>
          <w:rFonts w:hint="eastAsia"/>
          <w:sz w:val="24"/>
          <w:szCs w:val="24"/>
        </w:rPr>
        <w:t xml:space="preserve">　見積書</w:t>
      </w:r>
    </w:p>
    <w:p w:rsidR="00731CC1" w:rsidRDefault="007C547D" w:rsidP="004949A9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 w:rsidR="00731CC1">
        <w:rPr>
          <w:rFonts w:hint="eastAsia"/>
          <w:sz w:val="24"/>
          <w:szCs w:val="24"/>
        </w:rPr>
        <w:t xml:space="preserve">　直近年度の決算書類</w:t>
      </w:r>
    </w:p>
    <w:p w:rsidR="00731CC1" w:rsidRPr="00AA5739" w:rsidRDefault="00731CC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7C547D">
        <w:rPr>
          <w:rFonts w:hint="eastAsia"/>
          <w:sz w:val="24"/>
          <w:szCs w:val="24"/>
        </w:rPr>
        <w:t>４</w:t>
      </w:r>
      <w:r w:rsidR="004949A9">
        <w:rPr>
          <w:rFonts w:hint="eastAsia"/>
          <w:sz w:val="24"/>
          <w:szCs w:val="24"/>
        </w:rPr>
        <w:t xml:space="preserve">　その他参考となる資料等</w:t>
      </w:r>
    </w:p>
    <w:sectPr w:rsidR="00731CC1" w:rsidRPr="00AA5739" w:rsidSect="00AA5739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772A" w:rsidRDefault="00C6772A" w:rsidP="00D74A8A">
      <w:r>
        <w:separator/>
      </w:r>
    </w:p>
  </w:endnote>
  <w:endnote w:type="continuationSeparator" w:id="0">
    <w:p w:rsidR="00C6772A" w:rsidRDefault="00C6772A" w:rsidP="00D74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772A" w:rsidRDefault="00C6772A" w:rsidP="00D74A8A">
      <w:r>
        <w:separator/>
      </w:r>
    </w:p>
  </w:footnote>
  <w:footnote w:type="continuationSeparator" w:id="0">
    <w:p w:rsidR="00C6772A" w:rsidRDefault="00C6772A" w:rsidP="00D74A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C7D94"/>
    <w:multiLevelType w:val="hybridMultilevel"/>
    <w:tmpl w:val="83C24496"/>
    <w:lvl w:ilvl="0" w:tplc="E2A8E2E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0A2614CC"/>
    <w:multiLevelType w:val="hybridMultilevel"/>
    <w:tmpl w:val="F9DE5B0A"/>
    <w:lvl w:ilvl="0" w:tplc="330015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160378A"/>
    <w:multiLevelType w:val="hybridMultilevel"/>
    <w:tmpl w:val="713A37A4"/>
    <w:lvl w:ilvl="0" w:tplc="C2303A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4095CE1"/>
    <w:multiLevelType w:val="hybridMultilevel"/>
    <w:tmpl w:val="5FBAC7C4"/>
    <w:lvl w:ilvl="0" w:tplc="161218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DC37F09"/>
    <w:multiLevelType w:val="hybridMultilevel"/>
    <w:tmpl w:val="5DA4F5DA"/>
    <w:lvl w:ilvl="0" w:tplc="9ACE4C66">
      <w:start w:val="1"/>
      <w:numFmt w:val="decimalEnclosedCircle"/>
      <w:lvlText w:val="例%1"/>
      <w:lvlJc w:val="left"/>
      <w:pPr>
        <w:ind w:left="79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39040214"/>
    <w:multiLevelType w:val="hybridMultilevel"/>
    <w:tmpl w:val="0B6C8756"/>
    <w:lvl w:ilvl="0" w:tplc="52B8C57E">
      <w:start w:val="1"/>
      <w:numFmt w:val="decimalEnclosedCircle"/>
      <w:lvlText w:val="例%1"/>
      <w:lvlJc w:val="left"/>
      <w:pPr>
        <w:ind w:left="636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6" w15:restartNumberingAfterBreak="0">
    <w:nsid w:val="41301402"/>
    <w:multiLevelType w:val="hybridMultilevel"/>
    <w:tmpl w:val="E4E6DC36"/>
    <w:lvl w:ilvl="0" w:tplc="E05493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D07ED3"/>
    <w:multiLevelType w:val="hybridMultilevel"/>
    <w:tmpl w:val="C2A00DD4"/>
    <w:lvl w:ilvl="0" w:tplc="624A2F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7"/>
  </w:num>
  <w:num w:numId="5">
    <w:abstractNumId w:val="0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739"/>
    <w:rsid w:val="0000463F"/>
    <w:rsid w:val="000261D3"/>
    <w:rsid w:val="00081C64"/>
    <w:rsid w:val="000C18CA"/>
    <w:rsid w:val="000C3504"/>
    <w:rsid w:val="00104B40"/>
    <w:rsid w:val="00130966"/>
    <w:rsid w:val="00195156"/>
    <w:rsid w:val="001C5466"/>
    <w:rsid w:val="001D7EB2"/>
    <w:rsid w:val="002426EC"/>
    <w:rsid w:val="00286EC4"/>
    <w:rsid w:val="002B37C3"/>
    <w:rsid w:val="00361F9E"/>
    <w:rsid w:val="00413EC4"/>
    <w:rsid w:val="004305FD"/>
    <w:rsid w:val="00471A71"/>
    <w:rsid w:val="004756BC"/>
    <w:rsid w:val="004949A9"/>
    <w:rsid w:val="004A4E06"/>
    <w:rsid w:val="004C25A1"/>
    <w:rsid w:val="004D3C5A"/>
    <w:rsid w:val="0055418C"/>
    <w:rsid w:val="00573406"/>
    <w:rsid w:val="00573AD6"/>
    <w:rsid w:val="005D42AB"/>
    <w:rsid w:val="006C0AE4"/>
    <w:rsid w:val="006F7004"/>
    <w:rsid w:val="00731CC1"/>
    <w:rsid w:val="00757D42"/>
    <w:rsid w:val="007C547D"/>
    <w:rsid w:val="007F1964"/>
    <w:rsid w:val="008D25F6"/>
    <w:rsid w:val="008E1FD8"/>
    <w:rsid w:val="00982848"/>
    <w:rsid w:val="009B4FFA"/>
    <w:rsid w:val="00A41353"/>
    <w:rsid w:val="00AA5739"/>
    <w:rsid w:val="00B672F7"/>
    <w:rsid w:val="00B874AE"/>
    <w:rsid w:val="00C21FF1"/>
    <w:rsid w:val="00C465C8"/>
    <w:rsid w:val="00C6772A"/>
    <w:rsid w:val="00C90249"/>
    <w:rsid w:val="00C91B15"/>
    <w:rsid w:val="00CA0F35"/>
    <w:rsid w:val="00CA66B6"/>
    <w:rsid w:val="00CB235C"/>
    <w:rsid w:val="00CB28CA"/>
    <w:rsid w:val="00CC2782"/>
    <w:rsid w:val="00D108C2"/>
    <w:rsid w:val="00D74A8A"/>
    <w:rsid w:val="00DF07DB"/>
    <w:rsid w:val="00E77AEA"/>
    <w:rsid w:val="00FA372F"/>
    <w:rsid w:val="00FD1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31FD88F3"/>
  <w15:docId w15:val="{5564C07B-681A-4BE8-98DF-0D8F5802D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57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74A8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74A8A"/>
  </w:style>
  <w:style w:type="paragraph" w:styleId="a6">
    <w:name w:val="footer"/>
    <w:basedOn w:val="a"/>
    <w:link w:val="a7"/>
    <w:uiPriority w:val="99"/>
    <w:unhideWhenUsed/>
    <w:rsid w:val="00D74A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74A8A"/>
  </w:style>
  <w:style w:type="paragraph" w:styleId="a8">
    <w:name w:val="List Paragraph"/>
    <w:basedOn w:val="a"/>
    <w:uiPriority w:val="34"/>
    <w:qFormat/>
    <w:rsid w:val="00C21FF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F49D2376.dotm</Template>
  <TotalTime>67</TotalTime>
  <Pages>2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林　恵太</cp:lastModifiedBy>
  <cp:revision>14</cp:revision>
  <cp:lastPrinted>2015-09-04T02:28:00Z</cp:lastPrinted>
  <dcterms:created xsi:type="dcterms:W3CDTF">2019-06-24T00:12:00Z</dcterms:created>
  <dcterms:modified xsi:type="dcterms:W3CDTF">2023-05-29T01:46:00Z</dcterms:modified>
</cp:coreProperties>
</file>