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96" w:rsidRPr="00774196" w:rsidRDefault="00774196" w:rsidP="00774196">
      <w:pPr>
        <w:jc w:val="left"/>
        <w:rPr>
          <w:sz w:val="18"/>
          <w:szCs w:val="18"/>
        </w:rPr>
      </w:pPr>
      <w:r w:rsidRPr="00774196">
        <w:rPr>
          <w:rFonts w:hint="eastAsia"/>
          <w:sz w:val="18"/>
          <w:szCs w:val="18"/>
        </w:rPr>
        <w:t>様式１（富山型デイサービス施</w:t>
      </w:r>
      <w:bookmarkStart w:id="0" w:name="_GoBack"/>
      <w:bookmarkEnd w:id="0"/>
      <w:r w:rsidRPr="00774196">
        <w:rPr>
          <w:rFonts w:hint="eastAsia"/>
          <w:sz w:val="18"/>
          <w:szCs w:val="18"/>
        </w:rPr>
        <w:t>設整備事業、住宅等改修事業の場合）</w:t>
      </w:r>
    </w:p>
    <w:p w:rsidR="000C3504" w:rsidRDefault="00F16EBB" w:rsidP="00AA5739">
      <w:pPr>
        <w:jc w:val="center"/>
        <w:rPr>
          <w:sz w:val="28"/>
          <w:szCs w:val="28"/>
        </w:rPr>
      </w:pPr>
      <w:r w:rsidRPr="00101E5E">
        <w:rPr>
          <w:rFonts w:hint="eastAsia"/>
          <w:color w:val="000000" w:themeColor="text1"/>
          <w:sz w:val="28"/>
          <w:szCs w:val="28"/>
        </w:rPr>
        <w:t>令和</w:t>
      </w:r>
      <w:r w:rsidR="002006AD" w:rsidRPr="00101E5E">
        <w:rPr>
          <w:rFonts w:hint="eastAsia"/>
          <w:color w:val="000000" w:themeColor="text1"/>
          <w:sz w:val="28"/>
          <w:szCs w:val="28"/>
        </w:rPr>
        <w:t>６</w:t>
      </w:r>
      <w:r w:rsidR="00AA5739" w:rsidRPr="00101E5E">
        <w:rPr>
          <w:rFonts w:hint="eastAsia"/>
          <w:color w:val="000000" w:themeColor="text1"/>
          <w:sz w:val="28"/>
          <w:szCs w:val="28"/>
        </w:rPr>
        <w:t>年度</w:t>
      </w:r>
      <w:r w:rsidR="00CA1FB8" w:rsidRPr="00101E5E">
        <w:rPr>
          <w:rFonts w:hint="eastAsia"/>
          <w:color w:val="000000" w:themeColor="text1"/>
          <w:sz w:val="28"/>
          <w:szCs w:val="28"/>
        </w:rPr>
        <w:t>富山市富山</w:t>
      </w:r>
      <w:r w:rsidR="00CA1FB8">
        <w:rPr>
          <w:rFonts w:hint="eastAsia"/>
          <w:sz w:val="28"/>
          <w:szCs w:val="28"/>
        </w:rPr>
        <w:t>型デイサービス施設支援事業</w:t>
      </w:r>
      <w:r w:rsidR="00AA5739" w:rsidRPr="00AA5739">
        <w:rPr>
          <w:rFonts w:hint="eastAsia"/>
          <w:sz w:val="28"/>
          <w:szCs w:val="28"/>
        </w:rPr>
        <w:t>補助金協議書</w:t>
      </w:r>
    </w:p>
    <w:p w:rsidR="00AA5739" w:rsidRDefault="00942E4E" w:rsidP="00A413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41353">
        <w:rPr>
          <w:rFonts w:hint="eastAsia"/>
          <w:sz w:val="24"/>
          <w:szCs w:val="24"/>
        </w:rPr>
        <w:t xml:space="preserve">　　年　　月　　日</w:t>
      </w:r>
    </w:p>
    <w:p w:rsidR="00A41353" w:rsidRDefault="00A41353" w:rsidP="00A41353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</w:p>
    <w:p w:rsidR="00A41353" w:rsidRP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法　人　名</w:t>
      </w:r>
    </w:p>
    <w:p w:rsid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16EBB">
        <w:rPr>
          <w:rFonts w:hint="eastAsia"/>
          <w:sz w:val="24"/>
          <w:szCs w:val="24"/>
        </w:rPr>
        <w:t xml:space="preserve">　　　　　　　　　　　　　　代表者氏名　　　　　　　　　　　　　</w:t>
      </w:r>
    </w:p>
    <w:p w:rsidR="00A41353" w:rsidRPr="00A41353" w:rsidRDefault="00A41353" w:rsidP="00A4135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1205"/>
        <w:gridCol w:w="1985"/>
        <w:gridCol w:w="4765"/>
      </w:tblGrid>
      <w:tr w:rsidR="000261D3" w:rsidTr="00731CC1">
        <w:tc>
          <w:tcPr>
            <w:tcW w:w="2410" w:type="dxa"/>
            <w:gridSpan w:val="2"/>
            <w:vAlign w:val="center"/>
          </w:tcPr>
          <w:p w:rsidR="000261D3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6750" w:type="dxa"/>
            <w:gridSpan w:val="2"/>
          </w:tcPr>
          <w:p w:rsidR="000261D3" w:rsidRDefault="000261D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61D3" w:rsidTr="00731CC1">
        <w:tc>
          <w:tcPr>
            <w:tcW w:w="2410" w:type="dxa"/>
            <w:gridSpan w:val="2"/>
          </w:tcPr>
          <w:p w:rsidR="000261D3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整備予定地</w:t>
            </w:r>
          </w:p>
        </w:tc>
        <w:tc>
          <w:tcPr>
            <w:tcW w:w="6750" w:type="dxa"/>
            <w:gridSpan w:val="2"/>
          </w:tcPr>
          <w:p w:rsidR="000261D3" w:rsidRDefault="000261D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49A9" w:rsidTr="001C5466">
        <w:tc>
          <w:tcPr>
            <w:tcW w:w="2410" w:type="dxa"/>
            <w:gridSpan w:val="2"/>
          </w:tcPr>
          <w:p w:rsidR="004949A9" w:rsidRDefault="004949A9" w:rsidP="004949A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6750" w:type="dxa"/>
            <w:gridSpan w:val="2"/>
          </w:tcPr>
          <w:p w:rsidR="004949A9" w:rsidRDefault="004949A9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5739" w:rsidTr="001C5466">
        <w:tc>
          <w:tcPr>
            <w:tcW w:w="2410" w:type="dxa"/>
            <w:gridSpan w:val="2"/>
          </w:tcPr>
          <w:p w:rsidR="00AA5739" w:rsidRDefault="001C5466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整備区分</w:t>
            </w:r>
          </w:p>
        </w:tc>
        <w:tc>
          <w:tcPr>
            <w:tcW w:w="6750" w:type="dxa"/>
            <w:gridSpan w:val="2"/>
          </w:tcPr>
          <w:p w:rsidR="00FA372F" w:rsidRDefault="00FA372F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創設　　・　　改修　　</w:t>
            </w:r>
          </w:p>
          <w:p w:rsidR="00AA5739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）</w:t>
            </w:r>
          </w:p>
        </w:tc>
      </w:tr>
      <w:tr w:rsidR="007F1964" w:rsidTr="007F1964">
        <w:tc>
          <w:tcPr>
            <w:tcW w:w="1205" w:type="dxa"/>
            <w:vMerge w:val="restart"/>
            <w:vAlign w:val="center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1205" w:type="dxa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整備前</w:t>
            </w:r>
          </w:p>
        </w:tc>
        <w:tc>
          <w:tcPr>
            <w:tcW w:w="6750" w:type="dxa"/>
            <w:gridSpan w:val="2"/>
          </w:tcPr>
          <w:p w:rsidR="007F1964" w:rsidRDefault="007F1964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1964" w:rsidTr="00731CC1">
        <w:tc>
          <w:tcPr>
            <w:tcW w:w="1205" w:type="dxa"/>
            <w:vMerge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整備後</w:t>
            </w:r>
          </w:p>
        </w:tc>
        <w:tc>
          <w:tcPr>
            <w:tcW w:w="6750" w:type="dxa"/>
            <w:gridSpan w:val="2"/>
          </w:tcPr>
          <w:p w:rsidR="007F1964" w:rsidRDefault="007F1964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1964" w:rsidTr="00CA1FB8">
        <w:trPr>
          <w:trHeight w:val="854"/>
        </w:trPr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7F1964" w:rsidRDefault="007F1964" w:rsidP="00CA1FB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工事費総額</w:t>
            </w:r>
          </w:p>
        </w:tc>
        <w:tc>
          <w:tcPr>
            <w:tcW w:w="6750" w:type="dxa"/>
            <w:gridSpan w:val="2"/>
            <w:tcBorders>
              <w:bottom w:val="dotted" w:sz="4" w:space="0" w:color="auto"/>
            </w:tcBorders>
            <w:vAlign w:val="center"/>
          </w:tcPr>
          <w:p w:rsidR="007F1964" w:rsidRDefault="002426EC" w:rsidP="00CA1FB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CA1FB8" w:rsidRPr="00CA1FB8" w:rsidRDefault="00CA1FB8" w:rsidP="00CA1FB8">
            <w:pPr>
              <w:jc w:val="right"/>
              <w:rPr>
                <w:sz w:val="16"/>
                <w:szCs w:val="16"/>
              </w:rPr>
            </w:pPr>
            <w:r w:rsidRPr="00CA1FB8">
              <w:rPr>
                <w:rFonts w:hint="eastAsia"/>
                <w:sz w:val="16"/>
                <w:szCs w:val="16"/>
              </w:rPr>
              <w:t>（土地の買収・整地、外構整備に要する費用は除く。）</w:t>
            </w:r>
          </w:p>
        </w:tc>
      </w:tr>
      <w:tr w:rsidR="002426EC" w:rsidTr="00130966">
        <w:tc>
          <w:tcPr>
            <w:tcW w:w="2410" w:type="dxa"/>
            <w:gridSpan w:val="2"/>
            <w:tcBorders>
              <w:top w:val="dotted" w:sz="4" w:space="0" w:color="auto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（財源内訳）</w:t>
            </w:r>
          </w:p>
        </w:tc>
        <w:tc>
          <w:tcPr>
            <w:tcW w:w="1985" w:type="dxa"/>
            <w:tcBorders>
              <w:top w:val="dotted" w:sz="4" w:space="0" w:color="auto"/>
              <w:bottom w:val="nil"/>
              <w:right w:val="nil"/>
            </w:tcBorders>
          </w:tcPr>
          <w:p w:rsidR="002426EC" w:rsidRDefault="006439E8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426EC">
              <w:rPr>
                <w:rFonts w:hint="eastAsia"/>
                <w:sz w:val="24"/>
                <w:szCs w:val="24"/>
              </w:rPr>
              <w:t>市補助金）</w:t>
            </w:r>
          </w:p>
        </w:tc>
        <w:tc>
          <w:tcPr>
            <w:tcW w:w="4765" w:type="dxa"/>
            <w:tcBorders>
              <w:top w:val="dotted" w:sz="4" w:space="0" w:color="auto"/>
              <w:left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426EC" w:rsidTr="00130966"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426EC" w:rsidRDefault="00130966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（寄附金）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30966" w:rsidTr="00130966"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30966" w:rsidRDefault="00130966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（借入）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30966" w:rsidTr="002426EC">
        <w:tc>
          <w:tcPr>
            <w:tcW w:w="2410" w:type="dxa"/>
            <w:gridSpan w:val="2"/>
            <w:tcBorders>
              <w:top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130966" w:rsidRDefault="00130966" w:rsidP="00130966">
            <w:pPr>
              <w:wordWrap w:val="0"/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（その他）</w:t>
            </w:r>
          </w:p>
        </w:tc>
        <w:tc>
          <w:tcPr>
            <w:tcW w:w="4765" w:type="dxa"/>
            <w:tcBorders>
              <w:top w:val="nil"/>
              <w:left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41353" w:rsidTr="00B874AE">
        <w:tc>
          <w:tcPr>
            <w:tcW w:w="2410" w:type="dxa"/>
            <w:gridSpan w:val="2"/>
          </w:tcPr>
          <w:p w:rsidR="00B874AE" w:rsidRDefault="00A4135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借入がある</w:t>
            </w:r>
            <w:r w:rsidR="00B874AE">
              <w:rPr>
                <w:rFonts w:hint="eastAsia"/>
                <w:sz w:val="24"/>
                <w:szCs w:val="24"/>
              </w:rPr>
              <w:t>場合の</w:t>
            </w:r>
          </w:p>
          <w:p w:rsidR="00A41353" w:rsidRDefault="00B874AE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返済予定期間</w:t>
            </w:r>
          </w:p>
        </w:tc>
        <w:tc>
          <w:tcPr>
            <w:tcW w:w="6750" w:type="dxa"/>
            <w:gridSpan w:val="2"/>
            <w:vAlign w:val="center"/>
          </w:tcPr>
          <w:p w:rsidR="00A41353" w:rsidRDefault="00B874AE" w:rsidP="00B874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</w:tc>
      </w:tr>
      <w:tr w:rsidR="00AA5739" w:rsidTr="001C5466">
        <w:tc>
          <w:tcPr>
            <w:tcW w:w="2410" w:type="dxa"/>
            <w:gridSpan w:val="2"/>
          </w:tcPr>
          <w:p w:rsidR="00CA1FB8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施設整備を必要</w:t>
            </w:r>
          </w:p>
          <w:p w:rsidR="00AA5739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とする理由</w:t>
            </w:r>
          </w:p>
        </w:tc>
        <w:tc>
          <w:tcPr>
            <w:tcW w:w="6750" w:type="dxa"/>
            <w:gridSpan w:val="2"/>
          </w:tcPr>
          <w:p w:rsidR="00AA5739" w:rsidRDefault="00AA5739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774196" w:rsidRDefault="0077419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Pr="00731CC1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74196" w:rsidRDefault="00774196" w:rsidP="00731CC1">
      <w:pPr>
        <w:spacing w:line="360" w:lineRule="auto"/>
        <w:jc w:val="distribute"/>
        <w:rPr>
          <w:sz w:val="24"/>
          <w:szCs w:val="24"/>
        </w:rPr>
        <w:sectPr w:rsidR="00774196" w:rsidSect="00774196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50"/>
      </w:tblGrid>
      <w:tr w:rsidR="00CA1FB8" w:rsidRPr="00FA372F" w:rsidTr="001C5466">
        <w:tc>
          <w:tcPr>
            <w:tcW w:w="2410" w:type="dxa"/>
          </w:tcPr>
          <w:p w:rsidR="00CA1FB8" w:rsidRDefault="00CA1FB8" w:rsidP="00731CC1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障害者（児）</w:t>
            </w:r>
            <w:r w:rsidR="00774196">
              <w:rPr>
                <w:rFonts w:hint="eastAsia"/>
                <w:sz w:val="24"/>
                <w:szCs w:val="24"/>
              </w:rPr>
              <w:t>また</w:t>
            </w:r>
            <w:r>
              <w:rPr>
                <w:rFonts w:hint="eastAsia"/>
                <w:sz w:val="24"/>
                <w:szCs w:val="24"/>
              </w:rPr>
              <w:t>は</w:t>
            </w:r>
          </w:p>
          <w:p w:rsidR="00CA1FB8" w:rsidRDefault="00CA1FB8" w:rsidP="00731CC1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児童の受入について</w:t>
            </w:r>
          </w:p>
          <w:p w:rsidR="004B09EA" w:rsidRDefault="00D42C3C" w:rsidP="004B09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（受入</w:t>
            </w:r>
            <w:r w:rsidR="004B09EA">
              <w:rPr>
                <w:rFonts w:hint="eastAsia"/>
                <w:sz w:val="24"/>
                <w:szCs w:val="24"/>
              </w:rPr>
              <w:t>実績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4B09EA">
              <w:rPr>
                <w:rFonts w:hint="eastAsia"/>
                <w:sz w:val="24"/>
                <w:szCs w:val="24"/>
              </w:rPr>
              <w:t>有無・</w:t>
            </w:r>
            <w:r>
              <w:rPr>
                <w:rFonts w:hint="eastAsia"/>
                <w:sz w:val="24"/>
                <w:szCs w:val="24"/>
              </w:rPr>
              <w:t>受入状況等）</w:t>
            </w:r>
          </w:p>
        </w:tc>
        <w:tc>
          <w:tcPr>
            <w:tcW w:w="6750" w:type="dxa"/>
          </w:tcPr>
          <w:p w:rsidR="00CA1FB8" w:rsidRDefault="00CA1FB8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CA1FB8" w:rsidRDefault="00CA1FB8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CA1FB8" w:rsidRDefault="00CA1FB8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731CC1" w:rsidRPr="00FA372F" w:rsidTr="001C5466">
        <w:tc>
          <w:tcPr>
            <w:tcW w:w="2410" w:type="dxa"/>
          </w:tcPr>
          <w:p w:rsidR="00731CC1" w:rsidRDefault="00731CC1" w:rsidP="00731CC1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用地の確保状況</w:t>
            </w:r>
          </w:p>
        </w:tc>
        <w:tc>
          <w:tcPr>
            <w:tcW w:w="6750" w:type="dxa"/>
          </w:tcPr>
          <w:p w:rsidR="00FA372F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取得済　・　契約済（　売買</w:t>
            </w:r>
            <w:r w:rsidR="00FD1F6E">
              <w:rPr>
                <w:rFonts w:hint="eastAsia"/>
                <w:sz w:val="24"/>
                <w:szCs w:val="24"/>
              </w:rPr>
              <w:t xml:space="preserve">　・　譲渡　・　賃貸　）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731CC1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8E1FD8" w:rsidTr="001C5466">
        <w:tc>
          <w:tcPr>
            <w:tcW w:w="2410" w:type="dxa"/>
          </w:tcPr>
          <w:p w:rsidR="008E1FD8" w:rsidRDefault="008E1FD8" w:rsidP="00C465C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地域住民の理解</w:t>
            </w:r>
          </w:p>
        </w:tc>
        <w:tc>
          <w:tcPr>
            <w:tcW w:w="6750" w:type="dxa"/>
          </w:tcPr>
          <w:p w:rsid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195156" w:rsidRP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5739" w:rsidTr="001C5466">
        <w:tc>
          <w:tcPr>
            <w:tcW w:w="2410" w:type="dxa"/>
          </w:tcPr>
          <w:p w:rsidR="00CA1FB8" w:rsidRDefault="00A41353" w:rsidP="00CA1FB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その他の補助金の</w:t>
            </w:r>
          </w:p>
          <w:p w:rsidR="00AA5739" w:rsidRDefault="00A41353" w:rsidP="00CA1FB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助成（申請）予定</w:t>
            </w:r>
          </w:p>
        </w:tc>
        <w:tc>
          <w:tcPr>
            <w:tcW w:w="6750" w:type="dxa"/>
          </w:tcPr>
          <w:p w:rsidR="00AA5739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（　　　　　　　）</w:t>
            </w: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</w:tbl>
    <w:p w:rsidR="00AA573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731CC1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位置図</w:t>
      </w:r>
      <w:r w:rsidR="004949A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平面図</w:t>
      </w:r>
      <w:r w:rsidR="004949A9">
        <w:rPr>
          <w:rFonts w:hint="eastAsia"/>
          <w:sz w:val="24"/>
          <w:szCs w:val="24"/>
        </w:rPr>
        <w:t>・室名別面積表</w:t>
      </w:r>
    </w:p>
    <w:p w:rsidR="004949A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２</w:t>
      </w:r>
      <w:r w:rsidR="004949A9">
        <w:rPr>
          <w:rFonts w:hint="eastAsia"/>
          <w:sz w:val="24"/>
          <w:szCs w:val="24"/>
        </w:rPr>
        <w:t xml:space="preserve">　</w:t>
      </w:r>
      <w:r w:rsidR="00D42C3C">
        <w:rPr>
          <w:rFonts w:hint="eastAsia"/>
          <w:sz w:val="24"/>
          <w:szCs w:val="24"/>
        </w:rPr>
        <w:t>設計書・</w:t>
      </w:r>
      <w:r w:rsidR="00774196">
        <w:rPr>
          <w:rFonts w:hint="eastAsia"/>
          <w:sz w:val="24"/>
          <w:szCs w:val="24"/>
        </w:rPr>
        <w:t>工事内容の分かる</w:t>
      </w:r>
      <w:r w:rsidR="004949A9">
        <w:rPr>
          <w:rFonts w:hint="eastAsia"/>
          <w:sz w:val="24"/>
          <w:szCs w:val="24"/>
        </w:rPr>
        <w:t>見積書</w:t>
      </w:r>
    </w:p>
    <w:p w:rsidR="00731CC1" w:rsidRDefault="007C547D" w:rsidP="004949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31CC1">
        <w:rPr>
          <w:rFonts w:hint="eastAsia"/>
          <w:sz w:val="24"/>
          <w:szCs w:val="24"/>
        </w:rPr>
        <w:t xml:space="preserve">　直近年度の決算書類</w:t>
      </w:r>
    </w:p>
    <w:p w:rsidR="00731CC1" w:rsidRPr="00AA573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４</w:t>
      </w:r>
      <w:r w:rsidR="004949A9">
        <w:rPr>
          <w:rFonts w:hint="eastAsia"/>
          <w:sz w:val="24"/>
          <w:szCs w:val="24"/>
        </w:rPr>
        <w:t xml:space="preserve">　その他参考となる資料等</w:t>
      </w:r>
    </w:p>
    <w:sectPr w:rsidR="00731CC1" w:rsidRPr="00AA5739" w:rsidSect="00774196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6A" w:rsidRDefault="0003436A" w:rsidP="00D74A8A">
      <w:r>
        <w:separator/>
      </w:r>
    </w:p>
  </w:endnote>
  <w:endnote w:type="continuationSeparator" w:id="0">
    <w:p w:rsidR="0003436A" w:rsidRDefault="0003436A" w:rsidP="00D7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6A" w:rsidRDefault="0003436A" w:rsidP="00D74A8A">
      <w:r>
        <w:separator/>
      </w:r>
    </w:p>
  </w:footnote>
  <w:footnote w:type="continuationSeparator" w:id="0">
    <w:p w:rsidR="0003436A" w:rsidRDefault="0003436A" w:rsidP="00D7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9"/>
    <w:rsid w:val="000261D3"/>
    <w:rsid w:val="0003436A"/>
    <w:rsid w:val="000C18CA"/>
    <w:rsid w:val="000C3504"/>
    <w:rsid w:val="00101E5E"/>
    <w:rsid w:val="00130966"/>
    <w:rsid w:val="00195156"/>
    <w:rsid w:val="001C5466"/>
    <w:rsid w:val="002006AD"/>
    <w:rsid w:val="002426EC"/>
    <w:rsid w:val="00260D4E"/>
    <w:rsid w:val="0036672F"/>
    <w:rsid w:val="004949A9"/>
    <w:rsid w:val="004B09EA"/>
    <w:rsid w:val="004D3C5A"/>
    <w:rsid w:val="0055418C"/>
    <w:rsid w:val="00573AD6"/>
    <w:rsid w:val="006439E8"/>
    <w:rsid w:val="006C0AE4"/>
    <w:rsid w:val="006F7004"/>
    <w:rsid w:val="00731CC1"/>
    <w:rsid w:val="0073244B"/>
    <w:rsid w:val="00757D42"/>
    <w:rsid w:val="00774196"/>
    <w:rsid w:val="007C547D"/>
    <w:rsid w:val="007E108F"/>
    <w:rsid w:val="007F1964"/>
    <w:rsid w:val="008E1FD8"/>
    <w:rsid w:val="00942E4E"/>
    <w:rsid w:val="00A349FC"/>
    <w:rsid w:val="00A41353"/>
    <w:rsid w:val="00AA5739"/>
    <w:rsid w:val="00B86446"/>
    <w:rsid w:val="00B874AE"/>
    <w:rsid w:val="00C465C8"/>
    <w:rsid w:val="00CA0F35"/>
    <w:rsid w:val="00CA1FB8"/>
    <w:rsid w:val="00D42C3C"/>
    <w:rsid w:val="00D74A8A"/>
    <w:rsid w:val="00F16EBB"/>
    <w:rsid w:val="00FA372F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F9630-2055-4BA3-8499-446F9C2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8A"/>
  </w:style>
  <w:style w:type="paragraph" w:styleId="a6">
    <w:name w:val="footer"/>
    <w:basedOn w:val="a"/>
    <w:link w:val="a7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3C39-A502-460B-A140-C77C3880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C467D91A</Template>
  <TotalTime>10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大谷　文彦</cp:lastModifiedBy>
  <cp:revision>14</cp:revision>
  <cp:lastPrinted>2015-08-27T02:10:00Z</cp:lastPrinted>
  <dcterms:created xsi:type="dcterms:W3CDTF">2015-09-06T07:52:00Z</dcterms:created>
  <dcterms:modified xsi:type="dcterms:W3CDTF">2023-08-15T05:50:00Z</dcterms:modified>
</cp:coreProperties>
</file>