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96" w:rsidRPr="00774196" w:rsidRDefault="00DB51F5" w:rsidP="0077419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様式３</w:t>
      </w:r>
      <w:r w:rsidR="00774196" w:rsidRPr="00774196">
        <w:rPr>
          <w:rFonts w:hint="eastAsia"/>
          <w:sz w:val="18"/>
          <w:szCs w:val="18"/>
        </w:rPr>
        <w:t>（</w:t>
      </w:r>
      <w:r w:rsidR="003121C9">
        <w:rPr>
          <w:rFonts w:hint="eastAsia"/>
          <w:sz w:val="18"/>
          <w:szCs w:val="18"/>
        </w:rPr>
        <w:t>機能向上（</w:t>
      </w:r>
      <w:r>
        <w:rPr>
          <w:rFonts w:hint="eastAsia"/>
          <w:sz w:val="18"/>
          <w:szCs w:val="18"/>
        </w:rPr>
        <w:t>環境改善備品等</w:t>
      </w:r>
      <w:r w:rsidR="003121C9">
        <w:rPr>
          <w:rFonts w:hint="eastAsia"/>
          <w:sz w:val="18"/>
          <w:szCs w:val="18"/>
        </w:rPr>
        <w:t>）事業の場合</w:t>
      </w:r>
      <w:r w:rsidR="00774196" w:rsidRPr="00774196">
        <w:rPr>
          <w:rFonts w:hint="eastAsia"/>
          <w:sz w:val="18"/>
          <w:szCs w:val="18"/>
        </w:rPr>
        <w:t>）</w:t>
      </w:r>
    </w:p>
    <w:p w:rsidR="000C3504" w:rsidRDefault="004B3935" w:rsidP="00AA57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</w:t>
      </w:r>
      <w:r w:rsidRPr="009B7D88">
        <w:rPr>
          <w:rFonts w:hint="eastAsia"/>
          <w:color w:val="000000" w:themeColor="text1"/>
          <w:sz w:val="28"/>
          <w:szCs w:val="28"/>
        </w:rPr>
        <w:t>和</w:t>
      </w:r>
      <w:r w:rsidR="00896FCC" w:rsidRPr="009B7D88">
        <w:rPr>
          <w:rFonts w:hint="eastAsia"/>
          <w:color w:val="000000" w:themeColor="text1"/>
          <w:sz w:val="28"/>
          <w:szCs w:val="28"/>
        </w:rPr>
        <w:t>６</w:t>
      </w:r>
      <w:r w:rsidR="00AA5739" w:rsidRPr="009B7D88">
        <w:rPr>
          <w:rFonts w:hint="eastAsia"/>
          <w:color w:val="000000" w:themeColor="text1"/>
          <w:sz w:val="28"/>
          <w:szCs w:val="28"/>
        </w:rPr>
        <w:t>年</w:t>
      </w:r>
      <w:r w:rsidR="00AA5739" w:rsidRPr="00AA5739">
        <w:rPr>
          <w:rFonts w:hint="eastAsia"/>
          <w:sz w:val="28"/>
          <w:szCs w:val="28"/>
        </w:rPr>
        <w:t>度</w:t>
      </w:r>
      <w:r w:rsidR="00CA1FB8">
        <w:rPr>
          <w:rFonts w:hint="eastAsia"/>
          <w:sz w:val="28"/>
          <w:szCs w:val="28"/>
        </w:rPr>
        <w:t>富山市富山型デイサービス施設支援事業</w:t>
      </w:r>
      <w:r w:rsidR="00AA5739" w:rsidRPr="00AA5739">
        <w:rPr>
          <w:rFonts w:hint="eastAsia"/>
          <w:sz w:val="28"/>
          <w:szCs w:val="28"/>
        </w:rPr>
        <w:t>補助金協議書</w:t>
      </w:r>
    </w:p>
    <w:p w:rsidR="00AA5739" w:rsidRDefault="001D248A" w:rsidP="00A413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41353">
        <w:rPr>
          <w:rFonts w:hint="eastAsia"/>
          <w:sz w:val="24"/>
          <w:szCs w:val="24"/>
        </w:rPr>
        <w:t xml:space="preserve">　　年　　月　　日</w:t>
      </w:r>
    </w:p>
    <w:p w:rsidR="00A41353" w:rsidRDefault="00A41353" w:rsidP="00A41353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提出者</w:t>
      </w:r>
    </w:p>
    <w:p w:rsidR="00A41353" w:rsidRPr="00A41353" w:rsidRDefault="00A41353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法　人　名</w:t>
      </w:r>
    </w:p>
    <w:p w:rsidR="00A41353" w:rsidRDefault="00A41353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B3935">
        <w:rPr>
          <w:rFonts w:hint="eastAsia"/>
          <w:sz w:val="24"/>
          <w:szCs w:val="24"/>
        </w:rPr>
        <w:t xml:space="preserve">　　　　　　　　　　　　　　代表者氏名　　　　　　　　　　　　　</w:t>
      </w:r>
    </w:p>
    <w:p w:rsidR="00A41353" w:rsidRDefault="00266A2B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施設の概要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325"/>
      </w:tblGrid>
      <w:tr w:rsidR="00266A2B" w:rsidTr="00266A2B">
        <w:tc>
          <w:tcPr>
            <w:tcW w:w="2551" w:type="dxa"/>
            <w:vAlign w:val="center"/>
          </w:tcPr>
          <w:p w:rsidR="00266A2B" w:rsidRDefault="00266A2B" w:rsidP="005418B2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事業所（施設）名称</w:t>
            </w:r>
          </w:p>
        </w:tc>
        <w:tc>
          <w:tcPr>
            <w:tcW w:w="6325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6A2B" w:rsidTr="00266A2B">
        <w:tc>
          <w:tcPr>
            <w:tcW w:w="2551" w:type="dxa"/>
            <w:vAlign w:val="center"/>
          </w:tcPr>
          <w:p w:rsidR="00266A2B" w:rsidRDefault="00266A2B" w:rsidP="005418B2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事業所（施設）所在地</w:t>
            </w:r>
          </w:p>
        </w:tc>
        <w:tc>
          <w:tcPr>
            <w:tcW w:w="6325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</w:tr>
    </w:tbl>
    <w:p w:rsidR="00266A2B" w:rsidRDefault="00266A2B" w:rsidP="00A41353">
      <w:pPr>
        <w:jc w:val="left"/>
        <w:rPr>
          <w:sz w:val="24"/>
          <w:szCs w:val="24"/>
        </w:rPr>
      </w:pPr>
    </w:p>
    <w:p w:rsidR="00266A2B" w:rsidRDefault="00266A2B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事業計画</w:t>
      </w:r>
    </w:p>
    <w:p w:rsidR="00266A2B" w:rsidRDefault="00266A2B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（１）整備内容・金額等</w:t>
      </w:r>
    </w:p>
    <w:tbl>
      <w:tblPr>
        <w:tblStyle w:val="a3"/>
        <w:tblW w:w="8906" w:type="dxa"/>
        <w:tblInd w:w="392" w:type="dxa"/>
        <w:tblLook w:val="04A0" w:firstRow="1" w:lastRow="0" w:firstColumn="1" w:lastColumn="0" w:noHBand="0" w:noVBand="1"/>
      </w:tblPr>
      <w:tblGrid>
        <w:gridCol w:w="2987"/>
        <w:gridCol w:w="996"/>
        <w:gridCol w:w="3128"/>
        <w:gridCol w:w="1795"/>
      </w:tblGrid>
      <w:tr w:rsidR="00266A2B" w:rsidTr="00266A2B">
        <w:trPr>
          <w:trHeight w:val="363"/>
        </w:trPr>
        <w:tc>
          <w:tcPr>
            <w:tcW w:w="2987" w:type="dxa"/>
          </w:tcPr>
          <w:p w:rsidR="00266A2B" w:rsidRDefault="00266A2B" w:rsidP="00266A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備品名</w:t>
            </w:r>
          </w:p>
        </w:tc>
        <w:tc>
          <w:tcPr>
            <w:tcW w:w="996" w:type="dxa"/>
          </w:tcPr>
          <w:p w:rsidR="00266A2B" w:rsidRDefault="00266A2B" w:rsidP="00266A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3128" w:type="dxa"/>
          </w:tcPr>
          <w:p w:rsidR="00266A2B" w:rsidRDefault="00266A2B" w:rsidP="00266A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設置目的</w:t>
            </w:r>
          </w:p>
        </w:tc>
        <w:tc>
          <w:tcPr>
            <w:tcW w:w="1795" w:type="dxa"/>
          </w:tcPr>
          <w:p w:rsidR="00266A2B" w:rsidRDefault="00266A2B" w:rsidP="00266A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266A2B" w:rsidTr="00266A2B">
        <w:trPr>
          <w:trHeight w:val="951"/>
        </w:trPr>
        <w:tc>
          <w:tcPr>
            <w:tcW w:w="2987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</w:tr>
      <w:tr w:rsidR="00266A2B" w:rsidTr="00266A2B">
        <w:trPr>
          <w:trHeight w:val="951"/>
        </w:trPr>
        <w:tc>
          <w:tcPr>
            <w:tcW w:w="2987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</w:tr>
      <w:tr w:rsidR="00266A2B" w:rsidTr="00266A2B">
        <w:trPr>
          <w:trHeight w:val="912"/>
        </w:trPr>
        <w:tc>
          <w:tcPr>
            <w:tcW w:w="2987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</w:tr>
      <w:tr w:rsidR="00266A2B" w:rsidTr="00266A2B">
        <w:trPr>
          <w:trHeight w:val="951"/>
        </w:trPr>
        <w:tc>
          <w:tcPr>
            <w:tcW w:w="2987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</w:tr>
      <w:tr w:rsidR="00266A2B" w:rsidTr="00266A2B">
        <w:trPr>
          <w:trHeight w:val="951"/>
        </w:trPr>
        <w:tc>
          <w:tcPr>
            <w:tcW w:w="2987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</w:tr>
      <w:tr w:rsidR="00266A2B" w:rsidTr="00266A2B">
        <w:trPr>
          <w:trHeight w:val="337"/>
        </w:trPr>
        <w:tc>
          <w:tcPr>
            <w:tcW w:w="2987" w:type="dxa"/>
          </w:tcPr>
          <w:p w:rsidR="00266A2B" w:rsidRDefault="00266A2B" w:rsidP="00266A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996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66A2B" w:rsidRDefault="00266A2B" w:rsidP="00A41353">
            <w:pPr>
              <w:jc w:val="left"/>
              <w:rPr>
                <w:sz w:val="24"/>
                <w:szCs w:val="24"/>
              </w:rPr>
            </w:pPr>
          </w:p>
        </w:tc>
      </w:tr>
    </w:tbl>
    <w:p w:rsidR="00266A2B" w:rsidRDefault="00266A2B" w:rsidP="00A41353">
      <w:pPr>
        <w:jc w:val="left"/>
        <w:rPr>
          <w:sz w:val="24"/>
          <w:szCs w:val="24"/>
        </w:rPr>
      </w:pPr>
    </w:p>
    <w:p w:rsidR="00266A2B" w:rsidRDefault="00266A2B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（２）整備</w:t>
      </w:r>
      <w:r w:rsidR="00136312">
        <w:rPr>
          <w:rFonts w:hint="eastAsia"/>
          <w:sz w:val="24"/>
          <w:szCs w:val="24"/>
        </w:rPr>
        <w:t>費について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4765"/>
      </w:tblGrid>
      <w:tr w:rsidR="00266A2B" w:rsidRPr="00CA1FB8" w:rsidTr="00136312">
        <w:trPr>
          <w:trHeight w:val="858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266A2B" w:rsidRDefault="00136312" w:rsidP="005418B2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</w:t>
            </w:r>
            <w:r w:rsidR="00266A2B">
              <w:rPr>
                <w:rFonts w:hint="eastAsia"/>
                <w:sz w:val="24"/>
                <w:szCs w:val="24"/>
              </w:rPr>
              <w:t>費総額</w:t>
            </w:r>
          </w:p>
        </w:tc>
        <w:tc>
          <w:tcPr>
            <w:tcW w:w="6750" w:type="dxa"/>
            <w:gridSpan w:val="2"/>
            <w:tcBorders>
              <w:bottom w:val="dotted" w:sz="4" w:space="0" w:color="auto"/>
            </w:tcBorders>
            <w:vAlign w:val="center"/>
          </w:tcPr>
          <w:p w:rsidR="00266A2B" w:rsidRDefault="00266A2B" w:rsidP="00266A2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136312" w:rsidRPr="00136312" w:rsidRDefault="00136312" w:rsidP="00266A2B">
            <w:pPr>
              <w:jc w:val="right"/>
              <w:rPr>
                <w:sz w:val="16"/>
                <w:szCs w:val="16"/>
              </w:rPr>
            </w:pPr>
            <w:r w:rsidRPr="00136312">
              <w:rPr>
                <w:rFonts w:hint="eastAsia"/>
                <w:sz w:val="16"/>
                <w:szCs w:val="16"/>
              </w:rPr>
              <w:t>（据付工事費等含む）</w:t>
            </w:r>
          </w:p>
        </w:tc>
      </w:tr>
      <w:tr w:rsidR="00266A2B" w:rsidTr="00136312">
        <w:tc>
          <w:tcPr>
            <w:tcW w:w="2126" w:type="dxa"/>
            <w:tcBorders>
              <w:top w:val="dotted" w:sz="4" w:space="0" w:color="auto"/>
              <w:bottom w:val="nil"/>
            </w:tcBorders>
          </w:tcPr>
          <w:p w:rsidR="00266A2B" w:rsidRDefault="00266A2B" w:rsidP="005418B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（財源内訳）</w:t>
            </w:r>
          </w:p>
        </w:tc>
        <w:tc>
          <w:tcPr>
            <w:tcW w:w="1985" w:type="dxa"/>
            <w:tcBorders>
              <w:top w:val="dotted" w:sz="4" w:space="0" w:color="auto"/>
              <w:bottom w:val="nil"/>
              <w:right w:val="nil"/>
            </w:tcBorders>
          </w:tcPr>
          <w:p w:rsidR="00266A2B" w:rsidRDefault="00266A2B" w:rsidP="005418B2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（国・市補助金）</w:t>
            </w:r>
          </w:p>
        </w:tc>
        <w:tc>
          <w:tcPr>
            <w:tcW w:w="4765" w:type="dxa"/>
            <w:tcBorders>
              <w:top w:val="dotted" w:sz="4" w:space="0" w:color="auto"/>
              <w:left w:val="nil"/>
              <w:bottom w:val="nil"/>
            </w:tcBorders>
          </w:tcPr>
          <w:p w:rsidR="00266A2B" w:rsidRDefault="00266A2B" w:rsidP="005418B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66A2B" w:rsidTr="00136312">
        <w:tc>
          <w:tcPr>
            <w:tcW w:w="2126" w:type="dxa"/>
            <w:tcBorders>
              <w:top w:val="nil"/>
              <w:bottom w:val="nil"/>
            </w:tcBorders>
          </w:tcPr>
          <w:p w:rsidR="00266A2B" w:rsidRDefault="00266A2B" w:rsidP="005418B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66A2B" w:rsidRDefault="00266A2B" w:rsidP="005418B2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（寄附金）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:rsidR="00266A2B" w:rsidRDefault="00266A2B" w:rsidP="005418B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66A2B" w:rsidTr="00136312">
        <w:tc>
          <w:tcPr>
            <w:tcW w:w="2126" w:type="dxa"/>
            <w:tcBorders>
              <w:top w:val="nil"/>
              <w:bottom w:val="nil"/>
            </w:tcBorders>
          </w:tcPr>
          <w:p w:rsidR="00266A2B" w:rsidRDefault="00266A2B" w:rsidP="005418B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66A2B" w:rsidRDefault="00266A2B" w:rsidP="005418B2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（借入）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:rsidR="00266A2B" w:rsidRDefault="00266A2B" w:rsidP="005418B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66A2B" w:rsidTr="00136312">
        <w:tc>
          <w:tcPr>
            <w:tcW w:w="2126" w:type="dxa"/>
            <w:tcBorders>
              <w:top w:val="nil"/>
            </w:tcBorders>
          </w:tcPr>
          <w:p w:rsidR="00266A2B" w:rsidRDefault="00266A2B" w:rsidP="005418B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266A2B" w:rsidRDefault="00266A2B" w:rsidP="005418B2">
            <w:pPr>
              <w:wordWrap w:val="0"/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（その他）</w:t>
            </w:r>
          </w:p>
        </w:tc>
        <w:tc>
          <w:tcPr>
            <w:tcW w:w="4765" w:type="dxa"/>
            <w:tcBorders>
              <w:top w:val="nil"/>
              <w:left w:val="nil"/>
            </w:tcBorders>
          </w:tcPr>
          <w:p w:rsidR="00266A2B" w:rsidRDefault="00266A2B" w:rsidP="005418B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266A2B" w:rsidRDefault="00136312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（３）その他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1319F0" w:rsidTr="00136312">
        <w:tc>
          <w:tcPr>
            <w:tcW w:w="2410" w:type="dxa"/>
          </w:tcPr>
          <w:p w:rsidR="001319F0" w:rsidRDefault="001319F0" w:rsidP="00592557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障害者（児）または</w:t>
            </w:r>
          </w:p>
          <w:p w:rsidR="001319F0" w:rsidRDefault="001319F0" w:rsidP="00592557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児童の受入について</w:t>
            </w:r>
          </w:p>
          <w:p w:rsidR="001319F0" w:rsidRDefault="001319F0" w:rsidP="005925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（受入実績の有無・受入状況等）</w:t>
            </w:r>
          </w:p>
        </w:tc>
        <w:tc>
          <w:tcPr>
            <w:tcW w:w="6466" w:type="dxa"/>
          </w:tcPr>
          <w:p w:rsidR="001319F0" w:rsidRDefault="001319F0" w:rsidP="005418B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  <w:p w:rsidR="001319F0" w:rsidRDefault="001319F0" w:rsidP="005418B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  <w:p w:rsidR="001319F0" w:rsidRDefault="001319F0" w:rsidP="005418B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</w:tc>
      </w:tr>
      <w:tr w:rsidR="00136312" w:rsidTr="00136312">
        <w:tc>
          <w:tcPr>
            <w:tcW w:w="2410" w:type="dxa"/>
          </w:tcPr>
          <w:p w:rsidR="00136312" w:rsidRDefault="00136312" w:rsidP="005418B2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その他の補助金の</w:t>
            </w:r>
          </w:p>
          <w:p w:rsidR="00136312" w:rsidRDefault="00136312" w:rsidP="005418B2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助成（申請）予定</w:t>
            </w:r>
          </w:p>
        </w:tc>
        <w:tc>
          <w:tcPr>
            <w:tcW w:w="6466" w:type="dxa"/>
          </w:tcPr>
          <w:p w:rsidR="00136312" w:rsidRDefault="00136312" w:rsidP="005418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（　　　　　　　）</w:t>
            </w:r>
          </w:p>
          <w:p w:rsidR="00136312" w:rsidRDefault="00136312" w:rsidP="005418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無</w:t>
            </w:r>
          </w:p>
        </w:tc>
      </w:tr>
    </w:tbl>
    <w:p w:rsidR="00774196" w:rsidRDefault="00774196" w:rsidP="00136312">
      <w:pPr>
        <w:spacing w:line="360" w:lineRule="auto"/>
        <w:rPr>
          <w:sz w:val="24"/>
          <w:szCs w:val="24"/>
        </w:rPr>
        <w:sectPr w:rsidR="00774196" w:rsidSect="00774196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AA5739" w:rsidRDefault="00731CC1" w:rsidP="001363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731CC1" w:rsidRDefault="00731CC1" w:rsidP="001363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位置図</w:t>
      </w:r>
      <w:r w:rsidR="004949A9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平面図</w:t>
      </w:r>
    </w:p>
    <w:p w:rsidR="004949A9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6312">
        <w:rPr>
          <w:rFonts w:hint="eastAsia"/>
          <w:sz w:val="24"/>
          <w:szCs w:val="24"/>
        </w:rPr>
        <w:t xml:space="preserve">　</w:t>
      </w:r>
      <w:r w:rsidR="007C547D">
        <w:rPr>
          <w:rFonts w:hint="eastAsia"/>
          <w:sz w:val="24"/>
          <w:szCs w:val="24"/>
        </w:rPr>
        <w:t>２</w:t>
      </w:r>
      <w:r w:rsidR="004949A9">
        <w:rPr>
          <w:rFonts w:hint="eastAsia"/>
          <w:sz w:val="24"/>
          <w:szCs w:val="24"/>
        </w:rPr>
        <w:t xml:space="preserve">　見積書</w:t>
      </w:r>
      <w:r w:rsidR="00FE70B9">
        <w:rPr>
          <w:rFonts w:hint="eastAsia"/>
          <w:sz w:val="24"/>
          <w:szCs w:val="24"/>
        </w:rPr>
        <w:t>・カタログ等整備内容が確認できるもの</w:t>
      </w:r>
    </w:p>
    <w:p w:rsidR="00731CC1" w:rsidRDefault="007C547D" w:rsidP="0013631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31CC1">
        <w:rPr>
          <w:rFonts w:hint="eastAsia"/>
          <w:sz w:val="24"/>
          <w:szCs w:val="24"/>
        </w:rPr>
        <w:t xml:space="preserve">　直近年度の決算書類</w:t>
      </w:r>
    </w:p>
    <w:p w:rsidR="00731CC1" w:rsidRPr="00AA5739" w:rsidRDefault="00731CC1" w:rsidP="001363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547D">
        <w:rPr>
          <w:rFonts w:hint="eastAsia"/>
          <w:sz w:val="24"/>
          <w:szCs w:val="24"/>
        </w:rPr>
        <w:t>４</w:t>
      </w:r>
      <w:r w:rsidR="004949A9">
        <w:rPr>
          <w:rFonts w:hint="eastAsia"/>
          <w:sz w:val="24"/>
          <w:szCs w:val="24"/>
        </w:rPr>
        <w:t xml:space="preserve">　その他参考となる資料等</w:t>
      </w:r>
    </w:p>
    <w:sectPr w:rsidR="00731CC1" w:rsidRPr="00AA5739" w:rsidSect="00774196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02" w:rsidRDefault="00AF2402" w:rsidP="00D74A8A">
      <w:r>
        <w:separator/>
      </w:r>
    </w:p>
  </w:endnote>
  <w:endnote w:type="continuationSeparator" w:id="0">
    <w:p w:rsidR="00AF2402" w:rsidRDefault="00AF2402" w:rsidP="00D7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02" w:rsidRDefault="00AF2402" w:rsidP="00D74A8A">
      <w:r>
        <w:separator/>
      </w:r>
    </w:p>
  </w:footnote>
  <w:footnote w:type="continuationSeparator" w:id="0">
    <w:p w:rsidR="00AF2402" w:rsidRDefault="00AF2402" w:rsidP="00D7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39"/>
    <w:rsid w:val="000261D3"/>
    <w:rsid w:val="000C18CA"/>
    <w:rsid w:val="000C3504"/>
    <w:rsid w:val="00130966"/>
    <w:rsid w:val="001319F0"/>
    <w:rsid w:val="00136312"/>
    <w:rsid w:val="00195156"/>
    <w:rsid w:val="001C5466"/>
    <w:rsid w:val="001D248A"/>
    <w:rsid w:val="002426EC"/>
    <w:rsid w:val="00266A2B"/>
    <w:rsid w:val="003121C9"/>
    <w:rsid w:val="004949A9"/>
    <w:rsid w:val="004B3935"/>
    <w:rsid w:val="004D3C5A"/>
    <w:rsid w:val="0055418C"/>
    <w:rsid w:val="00573AD6"/>
    <w:rsid w:val="006233D0"/>
    <w:rsid w:val="006C0AE4"/>
    <w:rsid w:val="006F7004"/>
    <w:rsid w:val="00731CC1"/>
    <w:rsid w:val="00757D42"/>
    <w:rsid w:val="00774196"/>
    <w:rsid w:val="007C547D"/>
    <w:rsid w:val="007E5EA0"/>
    <w:rsid w:val="007F1964"/>
    <w:rsid w:val="0080187E"/>
    <w:rsid w:val="00896FCC"/>
    <w:rsid w:val="008E1FD8"/>
    <w:rsid w:val="009B7D88"/>
    <w:rsid w:val="00A07D7A"/>
    <w:rsid w:val="00A41353"/>
    <w:rsid w:val="00AA5739"/>
    <w:rsid w:val="00AF2402"/>
    <w:rsid w:val="00B874AE"/>
    <w:rsid w:val="00C465C8"/>
    <w:rsid w:val="00CA0F35"/>
    <w:rsid w:val="00CA1FB8"/>
    <w:rsid w:val="00CA325E"/>
    <w:rsid w:val="00CF58E4"/>
    <w:rsid w:val="00D74A8A"/>
    <w:rsid w:val="00DB51F5"/>
    <w:rsid w:val="00FA372F"/>
    <w:rsid w:val="00FD1F6E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4866265-F92E-4D94-92A8-4EE3658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8A"/>
  </w:style>
  <w:style w:type="paragraph" w:styleId="a6">
    <w:name w:val="footer"/>
    <w:basedOn w:val="a"/>
    <w:link w:val="a7"/>
    <w:uiPriority w:val="99"/>
    <w:unhideWhenUsed/>
    <w:rsid w:val="00D74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3706-8427-452E-AC8E-626C425D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C467D91A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大谷　文彦</cp:lastModifiedBy>
  <cp:revision>10</cp:revision>
  <cp:lastPrinted>2015-08-27T02:10:00Z</cp:lastPrinted>
  <dcterms:created xsi:type="dcterms:W3CDTF">2017-08-08T01:08:00Z</dcterms:created>
  <dcterms:modified xsi:type="dcterms:W3CDTF">2023-08-15T05:50:00Z</dcterms:modified>
</cp:coreProperties>
</file>