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C91851">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18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0D0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8DBACA"/>
  <w15:docId w15:val="{342B4A0E-E030-4D17-AE8B-FF58477A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290B-554B-40C4-8604-A01912FE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A3CC497F</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酒井　寿樹</cp:lastModifiedBy>
  <cp:revision>4</cp:revision>
  <cp:lastPrinted>2017-03-15T06:43:00Z</cp:lastPrinted>
  <dcterms:created xsi:type="dcterms:W3CDTF">2017-04-27T06:27:00Z</dcterms:created>
  <dcterms:modified xsi:type="dcterms:W3CDTF">2021-06-18T08:14:00Z</dcterms:modified>
</cp:coreProperties>
</file>