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A" w:rsidRDefault="008C3FD8" w:rsidP="00A94B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67289" wp14:editId="48349ECD">
                <wp:simplePos x="0" y="0"/>
                <wp:positionH relativeFrom="column">
                  <wp:posOffset>2889802</wp:posOffset>
                </wp:positionH>
                <wp:positionV relativeFrom="paragraph">
                  <wp:posOffset>-340360</wp:posOffset>
                </wp:positionV>
                <wp:extent cx="3387256" cy="419100"/>
                <wp:effectExtent l="0" t="0" r="22860" b="19050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87256" cy="419100"/>
                        </a:xfrm>
                        <a:prstGeom prst="round2DiagRect">
                          <a:avLst/>
                        </a:prstGeom>
                        <a:noFill/>
                        <a:ln w="158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clip" horzOverflow="overflow" vert="horz" wrap="square" lIns="27432" tIns="18288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5BC9" id="対角する 2 つの角を丸めた四角形 7" o:spid="_x0000_s1026" style="position:absolute;left:0;text-align:left;margin-left:227.55pt;margin-top:-26.8pt;width:266.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256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" path="m69851,l3387256,r,l3387256,349249v,38578,-31273,69851,-69851,69851l,419100r,l,69851c,31273,31273,,69851,xe" filled="f" strokeweight="1.25pt">
                <v:stroke joinstyle="miter"/>
                <v:path arrowok="t" o:connecttype="custom" o:connectlocs="69851,0;3387256,0;3387256,0;3387256,349249;3317405,419100;0,419100;0,419100;0,69851;69851,0" o:connectangles="0,0,0,0,0,0,0,0,0"/>
              </v:shape>
            </w:pict>
          </mc:Fallback>
        </mc:AlternateContent>
      </w:r>
      <w:r w:rsidR="004B7C2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CFEAF" wp14:editId="5E833BBD">
                <wp:simplePos x="0" y="0"/>
                <wp:positionH relativeFrom="column">
                  <wp:posOffset>2913657</wp:posOffset>
                </wp:positionH>
                <wp:positionV relativeFrom="paragraph">
                  <wp:posOffset>-348311</wp:posOffset>
                </wp:positionV>
                <wp:extent cx="3353380" cy="542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38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77E" w:rsidRPr="00B5277E" w:rsidRDefault="00B5277E" w:rsidP="004B7C2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5277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記入例</w:t>
                            </w:r>
                            <w:r w:rsidR="008C3FD8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（18</w:t>
                            </w:r>
                            <w:r w:rsidR="008C3FD8">
                              <w:rPr>
                                <w:b/>
                                <w:sz w:val="52"/>
                                <w:szCs w:val="52"/>
                              </w:rPr>
                              <w:t>歳未満</w:t>
                            </w:r>
                            <w:r w:rsidR="008C3FD8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用</w:t>
                            </w:r>
                            <w:r w:rsidR="008C3FD8">
                              <w:rPr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  <w:r w:rsidR="008C3FD8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F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9.4pt;margin-top:-27.45pt;width:264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" fillcolor="white [3201]" stroked="f" strokeweight=".5pt">
                <v:textbox>
                  <w:txbxContent>
                    <w:p w:rsidR="00B5277E" w:rsidRPr="00B5277E" w:rsidRDefault="00B5277E" w:rsidP="004B7C2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5277E">
                        <w:rPr>
                          <w:rFonts w:hint="eastAsia"/>
                          <w:b/>
                          <w:sz w:val="52"/>
                          <w:szCs w:val="52"/>
                        </w:rPr>
                        <w:t>記入例</w:t>
                      </w:r>
                      <w:r w:rsidR="008C3FD8">
                        <w:rPr>
                          <w:rFonts w:hint="eastAsia"/>
                          <w:b/>
                          <w:sz w:val="52"/>
                          <w:szCs w:val="52"/>
                        </w:rPr>
                        <w:t>（18</w:t>
                      </w:r>
                      <w:r w:rsidR="008C3FD8">
                        <w:rPr>
                          <w:b/>
                          <w:sz w:val="52"/>
                          <w:szCs w:val="52"/>
                        </w:rPr>
                        <w:t>歳未満</w:t>
                      </w:r>
                      <w:r w:rsidR="008C3FD8">
                        <w:rPr>
                          <w:rFonts w:hint="eastAsia"/>
                          <w:b/>
                          <w:sz w:val="52"/>
                          <w:szCs w:val="52"/>
                        </w:rPr>
                        <w:t>用</w:t>
                      </w:r>
                      <w:r w:rsidR="008C3FD8">
                        <w:rPr>
                          <w:b/>
                          <w:sz w:val="52"/>
                          <w:szCs w:val="52"/>
                        </w:rPr>
                        <w:t>）</w:t>
                      </w:r>
                      <w:r w:rsidR="008C3FD8">
                        <w:rPr>
                          <w:rFonts w:hint="eastAsia"/>
                          <w:b/>
                          <w:sz w:val="52"/>
                          <w:szCs w:val="5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330E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947844" wp14:editId="4DD676EF">
                <wp:simplePos x="0" y="0"/>
                <wp:positionH relativeFrom="column">
                  <wp:posOffset>635</wp:posOffset>
                </wp:positionH>
                <wp:positionV relativeFrom="paragraph">
                  <wp:posOffset>-179705</wp:posOffset>
                </wp:positionV>
                <wp:extent cx="6321425" cy="92735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27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FD5B" id="Rectangle 4" o:spid="_x0000_s1026" style="position:absolute;left:0;text-align:left;margin-left:.05pt;margin-top:-14.15pt;width:497.75pt;height:7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Ws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" filled="f" strokeweight=".5pt"/>
            </w:pict>
          </mc:Fallback>
        </mc:AlternateContent>
      </w:r>
      <w:r w:rsidR="000614EA">
        <w:rPr>
          <w:rFonts w:hint="eastAsia"/>
          <w:b/>
          <w:sz w:val="24"/>
          <w:szCs w:val="24"/>
        </w:rPr>
        <w:t>計画相談支援給付費支給</w:t>
      </w:r>
      <w:r w:rsidR="001A4C8C">
        <w:rPr>
          <w:rFonts w:hint="eastAsia"/>
          <w:b/>
          <w:sz w:val="24"/>
          <w:szCs w:val="24"/>
        </w:rPr>
        <w:t>（変更）</w:t>
      </w:r>
      <w:r w:rsidR="000614EA">
        <w:rPr>
          <w:rFonts w:hint="eastAsia"/>
          <w:b/>
          <w:sz w:val="24"/>
          <w:szCs w:val="24"/>
        </w:rPr>
        <w:t>申請</w:t>
      </w:r>
      <w:r w:rsidR="006E3216">
        <w:rPr>
          <w:rFonts w:hint="eastAsia"/>
          <w:b/>
          <w:sz w:val="24"/>
          <w:szCs w:val="24"/>
        </w:rPr>
        <w:t>書</w:t>
      </w:r>
    </w:p>
    <w:p w:rsidR="0007328B" w:rsidRPr="00AC2EE6" w:rsidRDefault="008B098C" w:rsidP="00A94B6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（兼</w:t>
      </w:r>
      <w:r w:rsidR="007D10A4" w:rsidRPr="00AC2EE6">
        <w:rPr>
          <w:rFonts w:hint="eastAsia"/>
          <w:b/>
          <w:sz w:val="24"/>
          <w:szCs w:val="24"/>
        </w:rPr>
        <w:t>計画相談支援依頼（変更）届出書</w:t>
      </w:r>
      <w:r>
        <w:rPr>
          <w:rFonts w:hint="eastAsia"/>
          <w:b/>
          <w:sz w:val="24"/>
          <w:szCs w:val="24"/>
        </w:rPr>
        <w:t>）</w:t>
      </w:r>
    </w:p>
    <w:p w:rsidR="00FA7990" w:rsidRPr="00AC2EE6" w:rsidRDefault="00FA7990" w:rsidP="00FA7990">
      <w:pPr>
        <w:ind w:firstLineChars="1000" w:firstLine="2200"/>
        <w:rPr>
          <w:sz w:val="22"/>
        </w:rPr>
      </w:pPr>
    </w:p>
    <w:p w:rsidR="00CD7943" w:rsidRPr="00AC2EE6" w:rsidRDefault="000801D1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（宛先）　富山市長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6E3216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>次のとおり</w:t>
      </w:r>
      <w:r w:rsidR="006E3216">
        <w:rPr>
          <w:rFonts w:hint="eastAsia"/>
        </w:rPr>
        <w:t>申請</w:t>
      </w:r>
      <w:r w:rsidR="00C6451B">
        <w:rPr>
          <w:rFonts w:hint="eastAsia"/>
        </w:rPr>
        <w:t>します。また、</w:t>
      </w:r>
      <w:r w:rsidR="006E3216" w:rsidRPr="00AC2EE6">
        <w:rPr>
          <w:rFonts w:hint="eastAsia"/>
        </w:rPr>
        <w:t>計画相談支援を</w:t>
      </w:r>
      <w:r w:rsidR="006E3216">
        <w:rPr>
          <w:rFonts w:hint="eastAsia"/>
        </w:rPr>
        <w:t>（</w:t>
      </w:r>
      <w:r w:rsidR="006E3216" w:rsidRPr="00AC2EE6">
        <w:rPr>
          <w:rFonts w:hint="eastAsia"/>
        </w:rPr>
        <w:t>依頼</w:t>
      </w:r>
      <w:r w:rsidR="006E3216">
        <w:rPr>
          <w:rFonts w:hint="eastAsia"/>
        </w:rPr>
        <w:t>・変更）</w:t>
      </w:r>
      <w:r w:rsidR="006E3216" w:rsidRPr="00AC2EE6">
        <w:rPr>
          <w:rFonts w:hint="eastAsia"/>
        </w:rPr>
        <w:t>した指定特定相談支援事業所・指定障害児相談支援事業所</w:t>
      </w:r>
      <w:r w:rsidR="006E3216">
        <w:rPr>
          <w:rFonts w:hint="eastAsia"/>
        </w:rPr>
        <w:t>について、</w:t>
      </w:r>
      <w:r w:rsidR="000A1680">
        <w:rPr>
          <w:rFonts w:hint="eastAsia"/>
        </w:rPr>
        <w:t>届出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BD1937" w:rsidP="006E3216">
      <w:pPr>
        <w:pStyle w:val="a3"/>
        <w:tabs>
          <w:tab w:val="clear" w:pos="4252"/>
          <w:tab w:val="clear" w:pos="8504"/>
        </w:tabs>
        <w:spacing w:line="240" w:lineRule="auto"/>
        <w:jc w:val="right"/>
      </w:pPr>
      <w:r w:rsidRPr="007A10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F2448" wp14:editId="64FFA855">
                <wp:simplePos x="0" y="0"/>
                <wp:positionH relativeFrom="column">
                  <wp:posOffset>186359</wp:posOffset>
                </wp:positionH>
                <wp:positionV relativeFrom="paragraph">
                  <wp:posOffset>96795</wp:posOffset>
                </wp:positionV>
                <wp:extent cx="3466768" cy="388565"/>
                <wp:effectExtent l="0" t="0" r="19685" b="164465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768" cy="388565"/>
                        </a:xfrm>
                        <a:prstGeom prst="wedgeRoundRectCallout">
                          <a:avLst>
                            <a:gd name="adj1" fmla="val -27163"/>
                            <a:gd name="adj2" fmla="val 89288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E" w:rsidRPr="008C3FD8" w:rsidRDefault="00B5277E" w:rsidP="007A101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サービスを受ける方</w:t>
                            </w:r>
                            <w:r w:rsidRPr="007D2CE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="008C3FD8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保護者</w:t>
                            </w:r>
                            <w:r w:rsidR="008C3FD8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="009B7CEC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氏名</w:t>
                            </w:r>
                            <w:r w:rsidR="008C3FD8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24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14.65pt;margin-top:7.6pt;width:272.95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" adj="4933,30086">
                <v:textbox inset="2.16pt,1.44pt,0,0">
                  <w:txbxContent>
                    <w:p w:rsidR="00B5277E" w:rsidRPr="008C3FD8" w:rsidRDefault="00B5277E" w:rsidP="007A101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サービスを受ける方</w:t>
                      </w:r>
                      <w:r w:rsidRPr="007D2CE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="008C3FD8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保護者</w:t>
                      </w:r>
                      <w:r w:rsidR="008C3FD8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="009B7CEC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氏名</w:t>
                      </w:r>
                      <w:r w:rsidR="008C3FD8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3162" w:rsidRPr="00AC2EE6">
        <w:rPr>
          <w:rFonts w:hint="eastAsia"/>
        </w:rPr>
        <w:t xml:space="preserve">　</w:t>
      </w:r>
      <w:r w:rsidR="00507415">
        <w:rPr>
          <w:rFonts w:hint="eastAsia"/>
        </w:rPr>
        <w:t>令和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年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月</w:t>
      </w:r>
      <w:r w:rsidR="004A26D2" w:rsidRPr="004745C4">
        <w:rPr>
          <w:rFonts w:ascii="HG正楷書体-PRO" w:eastAsia="HG正楷書体-PRO" w:hint="eastAsia"/>
        </w:rPr>
        <w:t>○○</w:t>
      </w:r>
      <w:r w:rsidR="00603162" w:rsidRPr="00AC2EE6">
        <w:rPr>
          <w:rFonts w:hint="eastAsia"/>
        </w:rPr>
        <w:t>日</w:t>
      </w:r>
    </w:p>
    <w:p w:rsidR="00D03D91" w:rsidRPr="00AC2EE6" w:rsidRDefault="00C57377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7A10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BBF2E" wp14:editId="41925031">
                <wp:simplePos x="0" y="0"/>
                <wp:positionH relativeFrom="column">
                  <wp:posOffset>3829050</wp:posOffset>
                </wp:positionH>
                <wp:positionV relativeFrom="paragraph">
                  <wp:posOffset>405130</wp:posOffset>
                </wp:positionV>
                <wp:extent cx="1600200" cy="533400"/>
                <wp:effectExtent l="266700" t="0" r="19050" b="5905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33400"/>
                        </a:xfrm>
                        <a:prstGeom prst="wedgeRoundRectCallout">
                          <a:avLst>
                            <a:gd name="adj1" fmla="val -64545"/>
                            <a:gd name="adj2" fmla="val 150360"/>
                            <a:gd name="adj3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E" w:rsidRPr="00EC14E4" w:rsidRDefault="007D5B13" w:rsidP="004745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個人番号</w:t>
                            </w:r>
                            <w:r w:rsidR="008876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（マイナンバー）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BF2E" id="_x0000_s1028" type="#_x0000_t62" style="position:absolute;left:0;text-align:left;margin-left:301.5pt;margin-top:31.9pt;width:12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" adj="-3142,43278">
                <v:textbox inset="2.16pt,1.44pt,0,0">
                  <w:txbxContent>
                    <w:p w:rsidR="00B5277E" w:rsidRPr="00EC14E4" w:rsidRDefault="007D5B13" w:rsidP="004745C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個人番号</w:t>
                      </w:r>
                      <w:r w:rsidR="008876C7">
                        <w:rPr>
                          <w:rFonts w:hint="eastAsia"/>
                          <w:sz w:val="20"/>
                          <w:szCs w:val="20"/>
                        </w:rPr>
                        <w:t>（マイナンバー）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60"/>
        <w:gridCol w:w="995"/>
        <w:gridCol w:w="4198"/>
        <w:gridCol w:w="911"/>
        <w:gridCol w:w="8"/>
        <w:gridCol w:w="2685"/>
      </w:tblGrid>
      <w:tr w:rsidR="00B3354E" w:rsidRPr="00AC2EE6" w:rsidTr="00B3354E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4745C4" w:rsidRDefault="007D2CE9" w:rsidP="00E53AEC">
            <w:pPr>
              <w:rPr>
                <w:rFonts w:ascii="HG正楷書体-PRO" w:eastAsia="HG正楷書体-PRO"/>
              </w:rPr>
            </w:pPr>
            <w:r>
              <w:rPr>
                <w:rFonts w:hint="eastAsia"/>
              </w:rPr>
              <w:t xml:space="preserve">　</w:t>
            </w:r>
            <w:r w:rsidRPr="004745C4">
              <w:rPr>
                <w:rFonts w:ascii="HG正楷書体-PRO" w:eastAsia="HG正楷書体-PRO" w:hint="eastAsia"/>
              </w:rPr>
              <w:t>ト</w:t>
            </w:r>
            <w:r w:rsidR="00700F85" w:rsidRPr="004745C4">
              <w:rPr>
                <w:rFonts w:ascii="HG正楷書体-PRO" w:eastAsia="HG正楷書体-PRO" w:hint="eastAsia"/>
              </w:rPr>
              <w:t>ミ</w:t>
            </w:r>
            <w:r w:rsidRPr="004745C4">
              <w:rPr>
                <w:rFonts w:ascii="HG正楷書体-PRO" w:eastAsia="HG正楷書体-PRO" w:hint="eastAsia"/>
              </w:rPr>
              <w:t>ヤマ　ユキマサ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936E47" w:rsidP="00507415">
            <w:pPr>
              <w:jc w:val="center"/>
            </w:pPr>
            <w:r>
              <w:rPr>
                <w:rFonts w:ascii="HG正楷書体-PRO" w:eastAsia="HG正楷書体-PRO" w:hint="eastAsia"/>
              </w:rPr>
              <w:t>昭和</w:t>
            </w:r>
            <w:r w:rsidR="006E6504">
              <w:rPr>
                <w:rFonts w:ascii="HG正楷書体-PRO" w:eastAsia="HG正楷書体-PRO" w:hint="eastAsia"/>
              </w:rPr>
              <w:t>５０</w:t>
            </w:r>
            <w:r w:rsidR="00B3354E" w:rsidRPr="00AC2EE6">
              <w:rPr>
                <w:rFonts w:hint="eastAsia"/>
              </w:rPr>
              <w:t>年</w:t>
            </w:r>
            <w:r w:rsidR="006E6504">
              <w:rPr>
                <w:rFonts w:ascii="HG正楷書体-PRO" w:eastAsia="HG正楷書体-PRO" w:hint="eastAsia"/>
              </w:rPr>
              <w:t>1</w:t>
            </w:r>
            <w:r w:rsidRPr="00936E47">
              <w:rPr>
                <w:rFonts w:hint="eastAsia"/>
              </w:rPr>
              <w:t>月</w:t>
            </w:r>
            <w:r w:rsidR="006E6504">
              <w:rPr>
                <w:rFonts w:ascii="HG正楷書体-PRO" w:eastAsia="HG正楷書体-PRO" w:hint="eastAsia"/>
              </w:rPr>
              <w:t>1</w:t>
            </w:r>
            <w:r w:rsidR="00B3354E" w:rsidRPr="00AC2EE6">
              <w:rPr>
                <w:rFonts w:hint="eastAsia"/>
              </w:rPr>
              <w:t>日</w:t>
            </w:r>
          </w:p>
        </w:tc>
      </w:tr>
      <w:tr w:rsidR="00B3354E" w:rsidRPr="00AC2EE6" w:rsidTr="00B3354E">
        <w:trPr>
          <w:cantSplit/>
          <w:trHeight w:val="66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14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4745C4" w:rsidRDefault="007D2CE9" w:rsidP="007D2CE9">
            <w:pPr>
              <w:ind w:right="560"/>
              <w:rPr>
                <w:rFonts w:ascii="HG正楷書体-PRO" w:eastAsia="HG正楷書体-PRO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45C4">
              <w:rPr>
                <w:rFonts w:ascii="HG正楷書体-PRO" w:eastAsia="HG正楷書体-PRO" w:hAnsiTheme="minorEastAsia" w:hint="eastAsia"/>
                <w:sz w:val="28"/>
                <w:szCs w:val="28"/>
              </w:rPr>
              <w:t>富山　行政</w:t>
            </w:r>
            <w:bookmarkStart w:id="0" w:name="_GoBack"/>
            <w:bookmarkEnd w:id="0"/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B3354E" w:rsidRPr="00AC2EE6" w:rsidTr="00B3354E">
        <w:trPr>
          <w:cantSplit/>
          <w:trHeight w:val="45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6E6504" w:rsidRDefault="006E6504" w:rsidP="007D2CE9">
            <w:pPr>
              <w:ind w:right="1120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・・・・・・・・・・・・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603162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8C3FD8">
              <w:rPr>
                <w:rFonts w:hint="eastAsia"/>
                <w:spacing w:val="52"/>
                <w:fitText w:val="840" w:id="1556806400"/>
              </w:rPr>
              <w:t>居住</w:t>
            </w:r>
            <w:r w:rsidRPr="008C3FD8">
              <w:rPr>
                <w:rFonts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C57377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7A1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E2F74" wp14:editId="63EF702C">
                      <wp:simplePos x="0" y="0"/>
                      <wp:positionH relativeFrom="column">
                        <wp:posOffset>1349541</wp:posOffset>
                      </wp:positionH>
                      <wp:positionV relativeFrom="paragraph">
                        <wp:posOffset>178462</wp:posOffset>
                      </wp:positionV>
                      <wp:extent cx="2790907" cy="389337"/>
                      <wp:effectExtent l="285750" t="0" r="28575" b="41084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907" cy="389337"/>
                              </a:xfrm>
                              <a:prstGeom prst="wedgeRoundRectCallout">
                                <a:avLst>
                                  <a:gd name="adj1" fmla="val -58872"/>
                                  <a:gd name="adj2" fmla="val 147396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77" w:rsidRPr="00BD1937" w:rsidRDefault="00C57377" w:rsidP="00C573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サービスを受ける方</w:t>
                                  </w:r>
                                  <w:r w:rsidR="003909CE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氏名を記入してください。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2F74" id="_x0000_s1029" type="#_x0000_t62" style="position:absolute;left:0;text-align:left;margin-left:106.25pt;margin-top:14.05pt;width:219.7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" adj="-1916,42638">
                      <v:textbox inset="2.16pt,1.44pt,0,0">
                        <w:txbxContent>
                          <w:p w:rsidR="00C57377" w:rsidRPr="00BD1937" w:rsidRDefault="00C57377" w:rsidP="00C5737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サービスを受ける方</w:t>
                            </w:r>
                            <w:r w:rsidR="003909CE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162" w:rsidRPr="00AC2EE6">
              <w:rPr>
                <w:rFonts w:hint="eastAsia"/>
              </w:rPr>
              <w:t xml:space="preserve">〒　</w:t>
            </w:r>
            <w:r w:rsidR="007D2CE9" w:rsidRPr="004745C4">
              <w:rPr>
                <w:rFonts w:ascii="HG正楷書体-PRO" w:eastAsia="HG正楷書体-PRO" w:hint="eastAsia"/>
              </w:rPr>
              <w:t>930-8510</w:t>
            </w:r>
            <w:r w:rsidR="00603162" w:rsidRPr="004745C4">
              <w:rPr>
                <w:rFonts w:ascii="HG正楷書体-PRO" w:eastAsia="HG正楷書体-PRO" w:hint="eastAsia"/>
              </w:rPr>
              <w:t xml:space="preserve">　　　　　　　　　　　　　　　</w:t>
            </w:r>
          </w:p>
          <w:p w:rsidR="00FA7990" w:rsidRPr="004745C4" w:rsidRDefault="007D2CE9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HG正楷書体-PRO" w:eastAsia="HG正楷書体-PRO"/>
              </w:rPr>
            </w:pPr>
            <w:r w:rsidRPr="004745C4">
              <w:rPr>
                <w:rFonts w:ascii="HG正楷書体-PRO" w:eastAsia="HG正楷書体-PRO" w:hint="eastAsia"/>
              </w:rPr>
              <w:t>富山市新桜町７番３８号</w:t>
            </w: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  <w:r w:rsidR="00C82817">
              <w:rPr>
                <w:rFonts w:hint="eastAsia"/>
              </w:rPr>
              <w:t xml:space="preserve">　</w:t>
            </w:r>
            <w:r w:rsidR="00C82817" w:rsidRPr="00403A5B">
              <w:rPr>
                <w:rFonts w:ascii="HG正楷書体-PRO" w:eastAsia="HG正楷書体-PRO" w:hint="eastAsia"/>
                <w:sz w:val="18"/>
                <w:szCs w:val="18"/>
              </w:rPr>
              <w:t>０７６－４４３－２２０７</w:t>
            </w:r>
          </w:p>
        </w:tc>
      </w:tr>
      <w:tr w:rsidR="00B3354E" w:rsidRPr="00AC2EE6" w:rsidTr="00B3354E">
        <w:trPr>
          <w:cantSplit/>
          <w:trHeight w:val="329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Default="00B3354E" w:rsidP="00B3354E">
            <w:r>
              <w:rPr>
                <w:rFonts w:hint="eastAsia"/>
              </w:rPr>
              <w:t>申請に係る</w:t>
            </w:r>
          </w:p>
          <w:p w:rsidR="00B3354E" w:rsidRPr="00AC2EE6" w:rsidRDefault="00B3354E" w:rsidP="00B3354E">
            <w:r>
              <w:rPr>
                <w:rFonts w:hint="eastAsia"/>
              </w:rPr>
              <w:t>児童</w:t>
            </w: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354E" w:rsidRPr="00B3354E" w:rsidRDefault="00B3354E" w:rsidP="00B3354E">
            <w:pPr>
              <w:rPr>
                <w:sz w:val="18"/>
                <w:szCs w:val="18"/>
              </w:rPr>
            </w:pPr>
            <w:r w:rsidRPr="00B3354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54E" w:rsidRPr="00AC2EE6" w:rsidRDefault="00BD1937" w:rsidP="00BD1937">
            <w:pPr>
              <w:ind w:firstLineChars="100" w:firstLine="210"/>
            </w:pPr>
            <w:r w:rsidRPr="004745C4">
              <w:rPr>
                <w:rFonts w:ascii="HG正楷書体-PRO" w:eastAsia="HG正楷書体-PRO" w:hint="eastAsia"/>
              </w:rPr>
              <w:t>トミ</w:t>
            </w:r>
            <w:r>
              <w:rPr>
                <w:rFonts w:ascii="HG正楷書体-PRO" w:eastAsia="HG正楷書体-PRO" w:hint="eastAsia"/>
              </w:rPr>
              <w:t>ヤマ　ツバキ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BD1937">
            <w:pPr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D1937">
              <w:rPr>
                <w:rFonts w:ascii="HG正楷書体-PRO" w:eastAsia="HG正楷書体-PRO" w:hint="eastAsia"/>
              </w:rPr>
              <w:t>平成20</w:t>
            </w:r>
            <w:r w:rsidR="00BD1937" w:rsidRPr="00AC2EE6">
              <w:rPr>
                <w:rFonts w:hint="eastAsia"/>
              </w:rPr>
              <w:t>年</w:t>
            </w:r>
            <w:r w:rsidR="00BD1937">
              <w:rPr>
                <w:rFonts w:ascii="HG正楷書体-PRO" w:eastAsia="HG正楷書体-PRO" w:hint="eastAsia"/>
              </w:rPr>
              <w:t>1</w:t>
            </w:r>
            <w:r w:rsidR="00BD1937" w:rsidRPr="00936E47">
              <w:rPr>
                <w:rFonts w:hint="eastAsia"/>
              </w:rPr>
              <w:t>月</w:t>
            </w:r>
            <w:r w:rsidR="00BD1937">
              <w:rPr>
                <w:rFonts w:ascii="HG正楷書体-PRO" w:eastAsia="HG正楷書体-PRO" w:hint="eastAsia"/>
              </w:rPr>
              <w:t>1</w:t>
            </w:r>
            <w:r w:rsidR="00BD1937" w:rsidRPr="00AC2EE6">
              <w:rPr>
                <w:rFonts w:hint="eastAsia"/>
              </w:rPr>
              <w:t>日</w:t>
            </w:r>
          </w:p>
        </w:tc>
      </w:tr>
      <w:tr w:rsidR="00B3354E" w:rsidRPr="00AC2EE6" w:rsidTr="00B3354E">
        <w:trPr>
          <w:cantSplit/>
          <w:trHeight w:val="929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B3354E">
            <w:r>
              <w:rPr>
                <w:rFonts w:hint="eastAsia"/>
              </w:rPr>
              <w:t>氏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7" w:rsidRDefault="00BD1937" w:rsidP="00BD1937">
            <w:pPr>
              <w:tabs>
                <w:tab w:val="left" w:pos="945"/>
              </w:tabs>
              <w:ind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</w:p>
          <w:p w:rsidR="00B3354E" w:rsidRPr="00402DB8" w:rsidRDefault="00BD1937" w:rsidP="00BD1937">
            <w:pPr>
              <w:tabs>
                <w:tab w:val="left" w:pos="945"/>
              </w:tabs>
              <w:ind w:firstLineChars="100" w:firstLine="280"/>
            </w:pPr>
            <w:r>
              <w:rPr>
                <w:rFonts w:ascii="HG正楷書体-PRO" w:eastAsia="HG正楷書体-PRO" w:hAnsiTheme="minorEastAsia" w:hint="eastAsia"/>
                <w:sz w:val="28"/>
                <w:szCs w:val="28"/>
              </w:rPr>
              <w:t>富山　椿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/>
        </w:tc>
      </w:tr>
      <w:tr w:rsidR="00B3354E" w:rsidRPr="00AC2EE6" w:rsidTr="00B3354E">
        <w:trPr>
          <w:cantSplit/>
          <w:trHeight w:val="440"/>
        </w:trPr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AC2EE6" w:rsidRDefault="00B3354E" w:rsidP="00E53AE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B3354E" w:rsidRDefault="00B3354E" w:rsidP="00E53AEC">
            <w:pPr>
              <w:jc w:val="center"/>
              <w:rPr>
                <w:sz w:val="18"/>
                <w:szCs w:val="18"/>
              </w:rPr>
            </w:pPr>
            <w:r w:rsidRPr="00B3354E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D1937" w:rsidP="00B3354E">
            <w:r>
              <w:rPr>
                <w:rFonts w:ascii="HG正楷書体-PRO" w:eastAsia="HG正楷書体-PRO" w:hint="eastAsia"/>
                <w:sz w:val="24"/>
                <w:szCs w:val="24"/>
              </w:rPr>
              <w:t>・・・・・・・・・・・・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3354E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E" w:rsidRPr="00AC2EE6" w:rsidRDefault="00BD1937" w:rsidP="00BD1937">
            <w:pPr>
              <w:jc w:val="center"/>
            </w:pPr>
            <w:r>
              <w:rPr>
                <w:rFonts w:hint="eastAsia"/>
              </w:rPr>
              <w:t>子</w:t>
            </w:r>
          </w:p>
        </w:tc>
      </w:tr>
    </w:tbl>
    <w:p w:rsidR="00CE21ED" w:rsidRPr="00AC2EE6" w:rsidRDefault="00CE21ED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7A1012" w:rsidP="00D03D91">
            <w:r w:rsidRPr="007A1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4B802" wp14:editId="7853F3EC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209550</wp:posOffset>
                      </wp:positionV>
                      <wp:extent cx="2247900" cy="533400"/>
                      <wp:effectExtent l="552450" t="0" r="19050" b="952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33400"/>
                              </a:xfrm>
                              <a:prstGeom prst="wedgeRoundRectCallout">
                                <a:avLst>
                                  <a:gd name="adj1" fmla="val -72903"/>
                                  <a:gd name="adj2" fmla="val 58931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77E" w:rsidRDefault="00B5277E" w:rsidP="007A101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 w:rsidR="007D5B13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所がわからない場合は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、事業所名</w:t>
                                  </w:r>
                                  <w:r w:rsidR="007D5B13">
                                    <w:rPr>
                                      <w:rFonts w:cs="Times New Roman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のみ記入してください。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B802" id="_x0000_s1030" type="#_x0000_t62" style="position:absolute;left:0;text-align:left;margin-left:282.55pt;margin-top:16.5pt;width:17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" adj="-4947,23529">
                      <v:textbox inset="2.16pt,1.44pt,0,0">
                        <w:txbxContent>
                          <w:p w:rsidR="00B5277E" w:rsidRDefault="00B5277E" w:rsidP="007A101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住</w:t>
                            </w:r>
                            <w:r w:rsidR="007D5B13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所がわからない場合は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、事業所名</w:t>
                            </w:r>
                            <w:r w:rsidR="007D5B13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0B"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/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402DB8">
        <w:trPr>
          <w:cantSplit/>
          <w:trHeight w:val="544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4745C4" w:rsidRDefault="000D4F49" w:rsidP="0071599D">
            <w:pPr>
              <w:rPr>
                <w:rFonts w:ascii="HG正楷書体-PRO" w:eastAsia="HG正楷書体-PRO"/>
              </w:rPr>
            </w:pPr>
            <w:r w:rsidRPr="00AC2EE6">
              <w:rPr>
                <w:rFonts w:hint="eastAsia"/>
              </w:rPr>
              <w:t xml:space="preserve">　　　　</w:t>
            </w:r>
            <w:r w:rsidR="007D2CE9" w:rsidRPr="004745C4">
              <w:rPr>
                <w:rFonts w:ascii="HG正楷書体-PRO" w:eastAsia="HG正楷書体-PRO" w:hint="eastAsia"/>
              </w:rPr>
              <w:t>○○相談支援事業所</w:t>
            </w:r>
            <w:r w:rsidRPr="004745C4">
              <w:rPr>
                <w:rFonts w:ascii="HG正楷書体-PRO" w:eastAsia="HG正楷書体-PRO" w:hint="eastAsia"/>
              </w:rPr>
              <w:t xml:space="preserve">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/>
        </w:tc>
      </w:tr>
      <w:tr w:rsidR="00D03D91" w:rsidRPr="00AC2EE6" w:rsidTr="00402DB8">
        <w:trPr>
          <w:cantSplit/>
          <w:trHeight w:val="86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4745C4" w:rsidRDefault="00D03D91" w:rsidP="0071599D">
            <w:pPr>
              <w:rPr>
                <w:rFonts w:ascii="HG正楷書体-PRO" w:eastAsia="HG正楷書体-PRO"/>
              </w:rPr>
            </w:pPr>
            <w:r w:rsidRPr="004745C4">
              <w:rPr>
                <w:rFonts w:ascii="HG正楷書体-PRO" w:eastAsia="HG正楷書体-PRO" w:hint="eastAsia"/>
              </w:rPr>
              <w:t>〒</w:t>
            </w:r>
            <w:r w:rsidR="007D2CE9" w:rsidRPr="004745C4">
              <w:rPr>
                <w:rFonts w:ascii="HG正楷書体-PRO" w:eastAsia="HG正楷書体-PRO" w:hint="eastAsia"/>
              </w:rPr>
              <w:t>○○○―○○○○</w:t>
            </w:r>
          </w:p>
          <w:p w:rsidR="00D03D91" w:rsidRPr="00AC2EE6" w:rsidRDefault="007D2CE9" w:rsidP="0071599D">
            <w:r w:rsidRPr="004745C4">
              <w:rPr>
                <w:rFonts w:ascii="HG正楷書体-PRO" w:eastAsia="HG正楷書体-PRO" w:hint="eastAsia"/>
              </w:rPr>
              <w:t>○○市・・・・・・・・・・・</w:t>
            </w:r>
            <w:r w:rsidR="00D03D91" w:rsidRPr="00AC2EE6">
              <w:rPr>
                <w:rFonts w:hint="eastAsia"/>
              </w:rPr>
              <w:t xml:space="preserve">　　　　　　　　　</w:t>
            </w:r>
          </w:p>
          <w:p w:rsidR="00D03D91" w:rsidRPr="00AC2EE6" w:rsidRDefault="00D03D91" w:rsidP="0071599D">
            <w:pPr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/>
    <w:tbl>
      <w:tblPr>
        <w:tblW w:w="959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0D4F49" w:rsidRPr="00AC2EE6" w:rsidTr="00C4736D">
        <w:trPr>
          <w:trHeight w:val="110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000BC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C4736D">
        <w:trPr>
          <w:cantSplit/>
          <w:trHeight w:val="10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AC2EE6" w:rsidRDefault="000D4F49" w:rsidP="000000BC"/>
        </w:tc>
      </w:tr>
      <w:tr w:rsidR="000D4F49" w:rsidRPr="00AC2EE6" w:rsidTr="00402DB8">
        <w:trPr>
          <w:cantSplit/>
          <w:trHeight w:val="80"/>
        </w:trPr>
        <w:tc>
          <w:tcPr>
            <w:tcW w:w="9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/>
        </w:tc>
      </w:tr>
    </w:tbl>
    <w:p w:rsidR="00DD7AB9" w:rsidRDefault="00DD7AB9" w:rsidP="00C22987"/>
    <w:tbl>
      <w:tblPr>
        <w:tblW w:w="959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85A7B" w:rsidRPr="00AC2EE6" w:rsidTr="00125869">
        <w:trPr>
          <w:trHeight w:val="110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B" w:rsidRPr="00AC2EE6" w:rsidRDefault="00685A7B" w:rsidP="00125869">
            <w:r>
              <w:rPr>
                <w:rFonts w:hint="eastAsia"/>
              </w:rPr>
              <w:t>モニタリング期間</w:t>
            </w:r>
            <w:r w:rsidRPr="00AC2EE6">
              <w:rPr>
                <w:rFonts w:hint="eastAsia"/>
              </w:rPr>
              <w:t>（変更の場合に記載）</w:t>
            </w:r>
          </w:p>
        </w:tc>
      </w:tr>
      <w:tr w:rsidR="00685A7B" w:rsidRPr="00AC2EE6" w:rsidTr="00125869">
        <w:trPr>
          <w:cantSplit/>
          <w:trHeight w:val="10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A7B" w:rsidRPr="00AC2EE6" w:rsidRDefault="00685A7B" w:rsidP="00125869">
            <w:r>
              <w:rPr>
                <w:rFonts w:hint="eastAsia"/>
              </w:rPr>
              <w:t>（変更前）　　　　　　　　　　　　　　　　　（変更後）</w:t>
            </w:r>
          </w:p>
        </w:tc>
      </w:tr>
      <w:tr w:rsidR="00685A7B" w:rsidRPr="00AC2EE6" w:rsidTr="00125869">
        <w:trPr>
          <w:cantSplit/>
          <w:trHeight w:val="282"/>
        </w:trPr>
        <w:tc>
          <w:tcPr>
            <w:tcW w:w="9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7B" w:rsidRPr="00AC2EE6" w:rsidRDefault="00685A7B" w:rsidP="00125869"/>
        </w:tc>
      </w:tr>
    </w:tbl>
    <w:p w:rsidR="00C4736D" w:rsidRPr="00685A7B" w:rsidRDefault="00685A7B" w:rsidP="00685A7B">
      <w:pPr>
        <w:jc w:val="right"/>
        <w:rPr>
          <w:u w:val="single"/>
        </w:rPr>
      </w:pPr>
      <w:r>
        <w:rPr>
          <w:rFonts w:hint="eastAsia"/>
        </w:rPr>
        <w:t xml:space="preserve">　　</w:t>
      </w:r>
      <w:r w:rsidR="00507415">
        <w:rPr>
          <w:rFonts w:hint="eastAsia"/>
          <w:u w:val="single"/>
        </w:rPr>
        <w:t xml:space="preserve">変更年月日　　　　　</w:t>
      </w:r>
      <w:r w:rsidRPr="00685A7B">
        <w:rPr>
          <w:rFonts w:hint="eastAsia"/>
          <w:u w:val="single"/>
        </w:rPr>
        <w:t xml:space="preserve">　　　年　　月　　日</w:t>
      </w:r>
    </w:p>
    <w:sectPr w:rsidR="00C4736D" w:rsidRPr="00685A7B" w:rsidSect="00E266BC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E" w:rsidRDefault="00B5277E">
      <w:r>
        <w:separator/>
      </w:r>
    </w:p>
  </w:endnote>
  <w:endnote w:type="continuationSeparator" w:id="0">
    <w:p w:rsidR="00B5277E" w:rsidRDefault="00B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7E" w:rsidRDefault="00B527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77E" w:rsidRDefault="00B527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7E" w:rsidRDefault="00B527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5277E" w:rsidRDefault="00B52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E" w:rsidRDefault="00B5277E">
      <w:r>
        <w:separator/>
      </w:r>
    </w:p>
  </w:footnote>
  <w:footnote w:type="continuationSeparator" w:id="0">
    <w:p w:rsidR="00B5277E" w:rsidRDefault="00B5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266B"/>
    <w:rsid w:val="00007AD2"/>
    <w:rsid w:val="00037BE4"/>
    <w:rsid w:val="00046071"/>
    <w:rsid w:val="000552E1"/>
    <w:rsid w:val="000614EA"/>
    <w:rsid w:val="0007328B"/>
    <w:rsid w:val="000801D1"/>
    <w:rsid w:val="00086BBA"/>
    <w:rsid w:val="000A1680"/>
    <w:rsid w:val="000B0FFB"/>
    <w:rsid w:val="000C3125"/>
    <w:rsid w:val="000D4F49"/>
    <w:rsid w:val="000E2EBC"/>
    <w:rsid w:val="000F047B"/>
    <w:rsid w:val="00102488"/>
    <w:rsid w:val="00125869"/>
    <w:rsid w:val="00173580"/>
    <w:rsid w:val="001918F6"/>
    <w:rsid w:val="001A4C8C"/>
    <w:rsid w:val="001E7AC1"/>
    <w:rsid w:val="001F61C7"/>
    <w:rsid w:val="0022633F"/>
    <w:rsid w:val="002345CB"/>
    <w:rsid w:val="002363FD"/>
    <w:rsid w:val="00251627"/>
    <w:rsid w:val="002568D4"/>
    <w:rsid w:val="00257CE7"/>
    <w:rsid w:val="002772E6"/>
    <w:rsid w:val="00296327"/>
    <w:rsid w:val="002B59AB"/>
    <w:rsid w:val="002D0DD3"/>
    <w:rsid w:val="00330EAD"/>
    <w:rsid w:val="00356E80"/>
    <w:rsid w:val="0037699A"/>
    <w:rsid w:val="003909CE"/>
    <w:rsid w:val="00396393"/>
    <w:rsid w:val="003B28D2"/>
    <w:rsid w:val="003E4CEC"/>
    <w:rsid w:val="003E72C4"/>
    <w:rsid w:val="00402DB8"/>
    <w:rsid w:val="00403A5B"/>
    <w:rsid w:val="00415351"/>
    <w:rsid w:val="00430440"/>
    <w:rsid w:val="00436337"/>
    <w:rsid w:val="00460604"/>
    <w:rsid w:val="004745C4"/>
    <w:rsid w:val="00483525"/>
    <w:rsid w:val="004849CF"/>
    <w:rsid w:val="004A26D2"/>
    <w:rsid w:val="004B7C2F"/>
    <w:rsid w:val="004D14CA"/>
    <w:rsid w:val="00507415"/>
    <w:rsid w:val="005474C0"/>
    <w:rsid w:val="005910C9"/>
    <w:rsid w:val="005B228D"/>
    <w:rsid w:val="005C0E4B"/>
    <w:rsid w:val="005E23DE"/>
    <w:rsid w:val="005E5021"/>
    <w:rsid w:val="005F0DDF"/>
    <w:rsid w:val="00603162"/>
    <w:rsid w:val="00685A7B"/>
    <w:rsid w:val="006926D2"/>
    <w:rsid w:val="006A309F"/>
    <w:rsid w:val="006E3216"/>
    <w:rsid w:val="006E5335"/>
    <w:rsid w:val="006E6504"/>
    <w:rsid w:val="006E7533"/>
    <w:rsid w:val="00700F85"/>
    <w:rsid w:val="0071599D"/>
    <w:rsid w:val="00731214"/>
    <w:rsid w:val="00746C60"/>
    <w:rsid w:val="007561EE"/>
    <w:rsid w:val="0077772F"/>
    <w:rsid w:val="00793B03"/>
    <w:rsid w:val="007A1012"/>
    <w:rsid w:val="007A10C3"/>
    <w:rsid w:val="007B17E4"/>
    <w:rsid w:val="007B5480"/>
    <w:rsid w:val="007C2837"/>
    <w:rsid w:val="007D10A4"/>
    <w:rsid w:val="007D2CE9"/>
    <w:rsid w:val="007D5B13"/>
    <w:rsid w:val="00811C41"/>
    <w:rsid w:val="00847503"/>
    <w:rsid w:val="00847829"/>
    <w:rsid w:val="00847A74"/>
    <w:rsid w:val="008715E3"/>
    <w:rsid w:val="008876C7"/>
    <w:rsid w:val="008B098C"/>
    <w:rsid w:val="008C3FD8"/>
    <w:rsid w:val="008E62B4"/>
    <w:rsid w:val="009144CB"/>
    <w:rsid w:val="00936E47"/>
    <w:rsid w:val="00952669"/>
    <w:rsid w:val="00977AAB"/>
    <w:rsid w:val="009B7CEC"/>
    <w:rsid w:val="009F5280"/>
    <w:rsid w:val="00A112EF"/>
    <w:rsid w:val="00A73AD6"/>
    <w:rsid w:val="00A94B60"/>
    <w:rsid w:val="00AA4D2A"/>
    <w:rsid w:val="00AB46A9"/>
    <w:rsid w:val="00AC2EE6"/>
    <w:rsid w:val="00AE6F4A"/>
    <w:rsid w:val="00B03505"/>
    <w:rsid w:val="00B14056"/>
    <w:rsid w:val="00B3354E"/>
    <w:rsid w:val="00B43732"/>
    <w:rsid w:val="00B5277E"/>
    <w:rsid w:val="00B6671E"/>
    <w:rsid w:val="00BB49A0"/>
    <w:rsid w:val="00BD1937"/>
    <w:rsid w:val="00BE2B84"/>
    <w:rsid w:val="00C22987"/>
    <w:rsid w:val="00C33B0D"/>
    <w:rsid w:val="00C42FAF"/>
    <w:rsid w:val="00C4736D"/>
    <w:rsid w:val="00C528DD"/>
    <w:rsid w:val="00C57377"/>
    <w:rsid w:val="00C6451B"/>
    <w:rsid w:val="00C67E04"/>
    <w:rsid w:val="00C7172B"/>
    <w:rsid w:val="00C74411"/>
    <w:rsid w:val="00C82817"/>
    <w:rsid w:val="00CD4B85"/>
    <w:rsid w:val="00CD7943"/>
    <w:rsid w:val="00CE21ED"/>
    <w:rsid w:val="00CF0794"/>
    <w:rsid w:val="00D03D91"/>
    <w:rsid w:val="00D1110F"/>
    <w:rsid w:val="00D13BED"/>
    <w:rsid w:val="00D17311"/>
    <w:rsid w:val="00D9306B"/>
    <w:rsid w:val="00DA69BC"/>
    <w:rsid w:val="00DB744B"/>
    <w:rsid w:val="00DC070B"/>
    <w:rsid w:val="00DC6398"/>
    <w:rsid w:val="00DD5365"/>
    <w:rsid w:val="00DD7AB9"/>
    <w:rsid w:val="00DF1476"/>
    <w:rsid w:val="00E02973"/>
    <w:rsid w:val="00E03F84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960CF"/>
    <w:rsid w:val="00EA1EDB"/>
    <w:rsid w:val="00EA5D07"/>
    <w:rsid w:val="00EC14E4"/>
    <w:rsid w:val="00F2160D"/>
    <w:rsid w:val="00F264B9"/>
    <w:rsid w:val="00F306AB"/>
    <w:rsid w:val="00F43AC8"/>
    <w:rsid w:val="00FA718B"/>
    <w:rsid w:val="00FA7990"/>
    <w:rsid w:val="00FB3A4E"/>
    <w:rsid w:val="00FB6C3A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31C877-9C5D-4585-97DD-C8FC486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  <w:style w:type="paragraph" w:styleId="Web">
    <w:name w:val="Normal (Web)"/>
    <w:basedOn w:val="a"/>
    <w:uiPriority w:val="99"/>
    <w:unhideWhenUsed/>
    <w:rsid w:val="007D2CE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a:spPr>
      <a:bodyPr vertOverflow="clip" wrap="square" lIns="27432" tIns="18288" rIns="0" bIns="0" anchor="ctr" upright="1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238C-974B-489B-ABD7-963EF8BA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5C0CA8D2.dotm</Template>
  <TotalTime>125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大﨑　健太郎</cp:lastModifiedBy>
  <cp:revision>23</cp:revision>
  <cp:lastPrinted>2021-03-16T04:04:00Z</cp:lastPrinted>
  <dcterms:created xsi:type="dcterms:W3CDTF">2018-11-01T01:06:00Z</dcterms:created>
  <dcterms:modified xsi:type="dcterms:W3CDTF">2021-03-29T01:38:00Z</dcterms:modified>
</cp:coreProperties>
</file>