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FAF" w:rsidRDefault="00B701B9">
      <w:r w:rsidRPr="00B701B9">
        <w:rPr>
          <w:rFonts w:hint="eastAsia"/>
        </w:rPr>
        <w:t>様式第１号（第７</w:t>
      </w:r>
      <w:r w:rsidR="00E22B58" w:rsidRPr="00B701B9">
        <w:rPr>
          <w:rFonts w:hint="eastAsia"/>
        </w:rPr>
        <w:t>条関係）</w:t>
      </w:r>
    </w:p>
    <w:p w:rsidR="00B91321" w:rsidRDefault="00B91321" w:rsidP="00DB382C">
      <w:pPr>
        <w:jc w:val="center"/>
      </w:pPr>
    </w:p>
    <w:p w:rsidR="003E3D3E" w:rsidRDefault="003E3D3E" w:rsidP="00DB382C">
      <w:pPr>
        <w:jc w:val="center"/>
      </w:pPr>
      <w:r>
        <w:rPr>
          <w:rFonts w:hint="eastAsia"/>
        </w:rPr>
        <w:t>年度</w:t>
      </w:r>
      <w:r w:rsidR="0019391D" w:rsidRPr="0019391D">
        <w:rPr>
          <w:rFonts w:hint="eastAsia"/>
        </w:rPr>
        <w:t>富山市</w:t>
      </w:r>
      <w:bookmarkStart w:id="0" w:name="_GoBack"/>
      <w:bookmarkEnd w:id="0"/>
      <w:r w:rsidR="00AF523E">
        <w:rPr>
          <w:rFonts w:hint="eastAsia"/>
        </w:rPr>
        <w:t>住民主体型通所サービス</w:t>
      </w:r>
      <w:r w:rsidR="0019391D" w:rsidRPr="0019391D">
        <w:rPr>
          <w:rFonts w:hint="eastAsia"/>
        </w:rPr>
        <w:t>事業補助金</w:t>
      </w:r>
      <w:r>
        <w:rPr>
          <w:rFonts w:hint="eastAsia"/>
        </w:rPr>
        <w:t>交付申請書</w:t>
      </w:r>
    </w:p>
    <w:p w:rsidR="003E3D3E" w:rsidRDefault="003E3D3E" w:rsidP="003E3D3E"/>
    <w:p w:rsidR="003E3D3E" w:rsidRDefault="003E3D3E" w:rsidP="008A7C7E">
      <w:pPr>
        <w:jc w:val="right"/>
      </w:pPr>
      <w:r>
        <w:rPr>
          <w:rFonts w:hint="eastAsia"/>
        </w:rPr>
        <w:t xml:space="preserve">　年　月　日</w:t>
      </w:r>
    </w:p>
    <w:p w:rsidR="003E3D3E" w:rsidRDefault="003E3D3E" w:rsidP="003E3D3E"/>
    <w:p w:rsidR="003E3D3E" w:rsidRDefault="00CF0B01" w:rsidP="003E3D3E">
      <w:r>
        <w:rPr>
          <w:rFonts w:hint="eastAsia"/>
        </w:rPr>
        <w:t>（宛</w:t>
      </w:r>
      <w:r w:rsidR="003E3D3E">
        <w:rPr>
          <w:rFonts w:hint="eastAsia"/>
        </w:rPr>
        <w:t>先）富山市長</w:t>
      </w:r>
    </w:p>
    <w:p w:rsidR="003E3D3E" w:rsidRDefault="003E3D3E" w:rsidP="003E3D3E"/>
    <w:p w:rsidR="00A51688" w:rsidRDefault="00FF46AF" w:rsidP="003E3D3E">
      <w:r>
        <w:rPr>
          <w:rFonts w:hint="eastAsia"/>
        </w:rPr>
        <w:t xml:space="preserve">　　　　　　　　　　　　　</w:t>
      </w:r>
      <w:r w:rsidR="00A51688">
        <w:rPr>
          <w:rFonts w:hint="eastAsia"/>
        </w:rPr>
        <w:t>【申請者】</w:t>
      </w:r>
    </w:p>
    <w:p w:rsidR="003E3D3E" w:rsidRDefault="003E3D3E" w:rsidP="00A51688">
      <w:pPr>
        <w:ind w:firstLineChars="1300" w:firstLine="2730"/>
      </w:pPr>
      <w:r>
        <w:rPr>
          <w:rFonts w:hint="eastAsia"/>
        </w:rPr>
        <w:t>住所又は所在地</w:t>
      </w:r>
    </w:p>
    <w:p w:rsidR="00A51688" w:rsidRDefault="00836B60" w:rsidP="003E3D3E">
      <w:r>
        <w:rPr>
          <w:rFonts w:hint="eastAsia"/>
        </w:rPr>
        <w:t xml:space="preserve">　　　　　　　　　　　　　</w:t>
      </w:r>
      <w:r w:rsidR="00A51688">
        <w:rPr>
          <w:rFonts w:hint="eastAsia"/>
        </w:rPr>
        <w:t>氏名又は名称</w:t>
      </w:r>
    </w:p>
    <w:p w:rsidR="003E3D3E" w:rsidRDefault="00836B60" w:rsidP="00A51688">
      <w:pPr>
        <w:ind w:firstLineChars="1300" w:firstLine="2730"/>
      </w:pPr>
      <w:r>
        <w:rPr>
          <w:rFonts w:hint="eastAsia"/>
        </w:rPr>
        <w:t xml:space="preserve">代表者氏名　　</w:t>
      </w:r>
      <w:r w:rsidR="00F26EEF">
        <w:rPr>
          <w:rFonts w:hint="eastAsia"/>
        </w:rPr>
        <w:t xml:space="preserve">　　　</w:t>
      </w:r>
      <w:r w:rsidR="00FF46AF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A51688" w:rsidRDefault="00A51688" w:rsidP="00A51688">
      <w:pPr>
        <w:ind w:firstLineChars="1300" w:firstLine="2730"/>
      </w:pPr>
      <w:r>
        <w:rPr>
          <w:rFonts w:hint="eastAsia"/>
        </w:rPr>
        <w:t>電話番号</w:t>
      </w:r>
    </w:p>
    <w:p w:rsidR="003E3D3E" w:rsidRPr="00FF46AF" w:rsidRDefault="003E3D3E" w:rsidP="003E3D3E"/>
    <w:p w:rsidR="003E3D3E" w:rsidRDefault="003E3D3E" w:rsidP="003E3D3E">
      <w:r>
        <w:rPr>
          <w:rFonts w:hint="eastAsia"/>
        </w:rPr>
        <w:t xml:space="preserve">　　　　　年度において</w:t>
      </w:r>
      <w:r w:rsidR="00AF523E" w:rsidRPr="00AF523E">
        <w:rPr>
          <w:rFonts w:hint="eastAsia"/>
        </w:rPr>
        <w:t>富山市住民主体型通所サービス事業</w:t>
      </w:r>
      <w:r>
        <w:rPr>
          <w:rFonts w:hint="eastAsia"/>
        </w:rPr>
        <w:t>を実施したいので、</w:t>
      </w:r>
      <w:r w:rsidR="00AF523E" w:rsidRPr="00AF523E">
        <w:rPr>
          <w:rFonts w:hint="eastAsia"/>
        </w:rPr>
        <w:t>富山市住民主体型通所サービス事業</w:t>
      </w:r>
      <w:r w:rsidR="00CC6718" w:rsidRPr="00CC6718">
        <w:rPr>
          <w:rFonts w:hint="eastAsia"/>
        </w:rPr>
        <w:t>補助金</w:t>
      </w:r>
      <w:r>
        <w:rPr>
          <w:rFonts w:hint="eastAsia"/>
        </w:rPr>
        <w:t>を交付されますよう富山市補助金等交付規則第４条第１項の規定により、次のとおり申請します。</w:t>
      </w:r>
    </w:p>
    <w:p w:rsidR="003E3D3E" w:rsidRDefault="003E3D3E" w:rsidP="003E3D3E">
      <w:r>
        <w:rPr>
          <w:rFonts w:hint="eastAsia"/>
        </w:rPr>
        <w:t xml:space="preserve">　　　　　　　　　　　　　　</w:t>
      </w:r>
    </w:p>
    <w:p w:rsidR="003E3D3E" w:rsidRDefault="003E3D3E" w:rsidP="003674E8">
      <w:pPr>
        <w:jc w:val="center"/>
      </w:pPr>
      <w:r>
        <w:rPr>
          <w:rFonts w:hint="eastAsia"/>
        </w:rPr>
        <w:t>記</w:t>
      </w:r>
    </w:p>
    <w:p w:rsidR="003E3D3E" w:rsidRDefault="003E3D3E" w:rsidP="003E3D3E"/>
    <w:p w:rsidR="003E3D3E" w:rsidRDefault="003E3D3E" w:rsidP="003E3D3E">
      <w:r>
        <w:rPr>
          <w:rFonts w:hint="eastAsia"/>
        </w:rPr>
        <w:t>交付申請額　　　　　　　　円</w:t>
      </w:r>
    </w:p>
    <w:p w:rsidR="003E3D3E" w:rsidRDefault="003E3D3E" w:rsidP="003E3D3E"/>
    <w:p w:rsidR="003E3D3E" w:rsidRDefault="003E3D3E" w:rsidP="003E3D3E"/>
    <w:p w:rsidR="003E3D3E" w:rsidRDefault="003E3D3E" w:rsidP="003E3D3E">
      <w:r>
        <w:rPr>
          <w:rFonts w:hint="eastAsia"/>
        </w:rPr>
        <w:t>添付書類</w:t>
      </w:r>
    </w:p>
    <w:p w:rsidR="00921C1D" w:rsidRDefault="00921C1D" w:rsidP="00921C1D">
      <w:pPr>
        <w:ind w:firstLineChars="200" w:firstLine="420"/>
      </w:pPr>
      <w:r>
        <w:rPr>
          <w:rFonts w:hint="eastAsia"/>
        </w:rPr>
        <w:t>１　活動計画書</w:t>
      </w:r>
      <w:r w:rsidR="00D70B83">
        <w:rPr>
          <w:rFonts w:hint="eastAsia"/>
        </w:rPr>
        <w:t xml:space="preserve">　　　　　別紙のとおり</w:t>
      </w:r>
      <w:r w:rsidR="00AD2A6E">
        <w:rPr>
          <w:rFonts w:hint="eastAsia"/>
        </w:rPr>
        <w:t>（別紙様式１）</w:t>
      </w:r>
    </w:p>
    <w:p w:rsidR="00921C1D" w:rsidRDefault="00921C1D" w:rsidP="00921C1D">
      <w:pPr>
        <w:ind w:firstLineChars="200" w:firstLine="420"/>
      </w:pPr>
      <w:r>
        <w:rPr>
          <w:rFonts w:hint="eastAsia"/>
        </w:rPr>
        <w:t>２　収支予算書</w:t>
      </w:r>
      <w:r w:rsidR="00D70B83">
        <w:rPr>
          <w:rFonts w:hint="eastAsia"/>
        </w:rPr>
        <w:t xml:space="preserve">　　　　　別紙のとおり</w:t>
      </w:r>
      <w:r w:rsidR="00AF523E">
        <w:rPr>
          <w:rFonts w:hint="eastAsia"/>
        </w:rPr>
        <w:t>（別紙様式２</w:t>
      </w:r>
      <w:r w:rsidR="00AD2A6E">
        <w:rPr>
          <w:rFonts w:hint="eastAsia"/>
        </w:rPr>
        <w:t>）</w:t>
      </w:r>
    </w:p>
    <w:p w:rsidR="00921C1D" w:rsidRDefault="00921C1D" w:rsidP="00921C1D">
      <w:pPr>
        <w:ind w:firstLineChars="200" w:firstLine="420"/>
      </w:pPr>
      <w:r>
        <w:rPr>
          <w:rFonts w:hint="eastAsia"/>
        </w:rPr>
        <w:t xml:space="preserve">３　</w:t>
      </w:r>
      <w:r w:rsidR="00704F5B">
        <w:rPr>
          <w:rFonts w:hint="eastAsia"/>
        </w:rPr>
        <w:t>利用</w:t>
      </w:r>
      <w:r w:rsidR="00B52E2F">
        <w:rPr>
          <w:rFonts w:hint="eastAsia"/>
        </w:rPr>
        <w:t>者</w:t>
      </w:r>
      <w:r>
        <w:rPr>
          <w:rFonts w:hint="eastAsia"/>
        </w:rPr>
        <w:t>名簿</w:t>
      </w:r>
      <w:r w:rsidR="00704F5B">
        <w:rPr>
          <w:rFonts w:hint="eastAsia"/>
        </w:rPr>
        <w:t xml:space="preserve">　　</w:t>
      </w:r>
      <w:r w:rsidR="00D70B83">
        <w:rPr>
          <w:rFonts w:hint="eastAsia"/>
        </w:rPr>
        <w:t xml:space="preserve">　　　別紙のとおり</w:t>
      </w:r>
      <w:r w:rsidR="00AF523E">
        <w:rPr>
          <w:rFonts w:hint="eastAsia"/>
        </w:rPr>
        <w:t>（別紙様式３</w:t>
      </w:r>
      <w:r w:rsidR="00AD2A6E">
        <w:rPr>
          <w:rFonts w:hint="eastAsia"/>
        </w:rPr>
        <w:t>）</w:t>
      </w:r>
    </w:p>
    <w:p w:rsidR="003E3D3E" w:rsidRDefault="00921C1D" w:rsidP="003E3D3E">
      <w:r>
        <w:rPr>
          <w:rFonts w:hint="eastAsia"/>
        </w:rPr>
        <w:t xml:space="preserve">　　４　その他</w:t>
      </w:r>
      <w:r w:rsidR="00D70B83">
        <w:rPr>
          <w:rFonts w:hint="eastAsia"/>
        </w:rPr>
        <w:t xml:space="preserve">　　　　　　　別紙のとおり</w:t>
      </w:r>
    </w:p>
    <w:p w:rsidR="003E3D3E" w:rsidRDefault="003E3D3E" w:rsidP="003E3D3E"/>
    <w:p w:rsidR="003E3D3E" w:rsidRDefault="003E3D3E" w:rsidP="003E3D3E"/>
    <w:p w:rsidR="003E3D3E" w:rsidRDefault="003E3D3E" w:rsidP="003E3D3E"/>
    <w:p w:rsidR="003E3D3E" w:rsidRDefault="003E3D3E" w:rsidP="003E3D3E"/>
    <w:p w:rsidR="003E3D3E" w:rsidRDefault="003E3D3E" w:rsidP="003E3D3E"/>
    <w:p w:rsidR="003E3D3E" w:rsidRDefault="003E3D3E" w:rsidP="003E3D3E"/>
    <w:p w:rsidR="00FD5AF1" w:rsidRPr="003E3D3E" w:rsidRDefault="00FD5AF1"/>
    <w:p w:rsidR="008D7755" w:rsidRDefault="008D7755">
      <w:pPr>
        <w:widowControl/>
        <w:jc w:val="left"/>
      </w:pPr>
      <w:r>
        <w:br w:type="page"/>
      </w:r>
    </w:p>
    <w:p w:rsidR="00AC1F5D" w:rsidRDefault="0099526D" w:rsidP="00AC1F5D">
      <w:r>
        <w:rPr>
          <w:rFonts w:hint="eastAsia"/>
        </w:rPr>
        <w:lastRenderedPageBreak/>
        <w:t>（</w:t>
      </w:r>
      <w:r w:rsidR="00DA7AE3">
        <w:rPr>
          <w:rFonts w:hint="eastAsia"/>
        </w:rPr>
        <w:t>別紙様式１）</w:t>
      </w:r>
    </w:p>
    <w:p w:rsidR="00AF523E" w:rsidRDefault="00AF523E" w:rsidP="00AC1F5D"/>
    <w:p w:rsidR="00AF523E" w:rsidRDefault="00AC1F5D" w:rsidP="00AC1F5D">
      <w:pPr>
        <w:jc w:val="center"/>
        <w:rPr>
          <w:sz w:val="24"/>
        </w:rPr>
      </w:pPr>
      <w:r w:rsidRPr="00AF0475">
        <w:rPr>
          <w:rFonts w:hint="eastAsia"/>
          <w:sz w:val="24"/>
        </w:rPr>
        <w:t>年度</w:t>
      </w:r>
      <w:r w:rsidR="00AF523E" w:rsidRPr="00AF523E">
        <w:rPr>
          <w:rFonts w:hint="eastAsia"/>
          <w:sz w:val="24"/>
        </w:rPr>
        <w:t>富山市住民主体型通所サービス事業</w:t>
      </w:r>
      <w:r w:rsidRPr="00AF0475">
        <w:rPr>
          <w:rFonts w:hint="eastAsia"/>
          <w:sz w:val="24"/>
        </w:rPr>
        <w:t>活動</w:t>
      </w:r>
    </w:p>
    <w:p w:rsidR="00AC1F5D" w:rsidRDefault="00AC1F5D" w:rsidP="00AC1F5D">
      <w:pPr>
        <w:jc w:val="center"/>
      </w:pPr>
      <w:r>
        <w:rPr>
          <w:rFonts w:hint="eastAsia"/>
          <w:sz w:val="24"/>
        </w:rPr>
        <w:t>（</w:t>
      </w:r>
      <w:r w:rsidRPr="00AF0475">
        <w:rPr>
          <w:rFonts w:hint="eastAsia"/>
          <w:sz w:val="24"/>
        </w:rPr>
        <w:t>計画書</w:t>
      </w:r>
      <w:r>
        <w:rPr>
          <w:rFonts w:hint="eastAsia"/>
          <w:sz w:val="24"/>
        </w:rPr>
        <w:t>・報告書）</w:t>
      </w:r>
    </w:p>
    <w:p w:rsidR="00AC1F5D" w:rsidRDefault="00AC1F5D" w:rsidP="00AC1F5D">
      <w:pPr>
        <w:widowControl/>
        <w:jc w:val="left"/>
      </w:pPr>
    </w:p>
    <w:p w:rsidR="00AF523E" w:rsidRDefault="00AF523E" w:rsidP="00AC1F5D">
      <w:pPr>
        <w:widowControl/>
        <w:jc w:val="left"/>
      </w:pPr>
    </w:p>
    <w:p w:rsidR="00AF523E" w:rsidRDefault="00AF523E" w:rsidP="00AC1F5D">
      <w:pPr>
        <w:widowControl/>
        <w:jc w:val="left"/>
      </w:pPr>
    </w:p>
    <w:p w:rsidR="00AC1F5D" w:rsidRDefault="00AC1F5D" w:rsidP="00AC1F5D">
      <w:pPr>
        <w:widowControl/>
        <w:jc w:val="left"/>
      </w:pPr>
      <w:r>
        <w:rPr>
          <w:rFonts w:hint="eastAsia"/>
        </w:rPr>
        <w:t>１　事業主体</w:t>
      </w:r>
    </w:p>
    <w:p w:rsidR="00AC1F5D" w:rsidRDefault="00AC1F5D" w:rsidP="00AC1F5D">
      <w:pPr>
        <w:widowControl/>
        <w:jc w:val="left"/>
      </w:pPr>
    </w:p>
    <w:p w:rsidR="00AF523E" w:rsidRDefault="00AF523E" w:rsidP="00AC1F5D">
      <w:pPr>
        <w:widowControl/>
        <w:jc w:val="left"/>
      </w:pPr>
    </w:p>
    <w:p w:rsidR="00AF523E" w:rsidRDefault="00AF523E" w:rsidP="00AC1F5D">
      <w:pPr>
        <w:widowControl/>
        <w:jc w:val="left"/>
      </w:pPr>
    </w:p>
    <w:p w:rsidR="00AC1F5D" w:rsidRDefault="00AC1F5D" w:rsidP="00AC1F5D">
      <w:pPr>
        <w:widowControl/>
        <w:jc w:val="left"/>
      </w:pPr>
    </w:p>
    <w:p w:rsidR="00AC1F5D" w:rsidRDefault="00AC1F5D" w:rsidP="00AC1F5D">
      <w:pPr>
        <w:widowControl/>
        <w:jc w:val="left"/>
      </w:pPr>
      <w:r>
        <w:rPr>
          <w:rFonts w:hint="eastAsia"/>
        </w:rPr>
        <w:t>２　目的</w:t>
      </w:r>
    </w:p>
    <w:p w:rsidR="00AC1F5D" w:rsidRDefault="00AC1F5D" w:rsidP="00AC1F5D">
      <w:pPr>
        <w:widowControl/>
        <w:jc w:val="left"/>
      </w:pPr>
    </w:p>
    <w:p w:rsidR="00AC1F5D" w:rsidRDefault="00AC1F5D" w:rsidP="00AC1F5D">
      <w:pPr>
        <w:widowControl/>
        <w:jc w:val="left"/>
      </w:pPr>
    </w:p>
    <w:p w:rsidR="00AF523E" w:rsidRDefault="00AF523E" w:rsidP="00AC1F5D">
      <w:pPr>
        <w:widowControl/>
        <w:jc w:val="left"/>
      </w:pPr>
    </w:p>
    <w:p w:rsidR="00AF523E" w:rsidRDefault="00AF523E" w:rsidP="00AC1F5D">
      <w:pPr>
        <w:widowControl/>
        <w:jc w:val="left"/>
      </w:pPr>
    </w:p>
    <w:p w:rsidR="00AC1F5D" w:rsidRDefault="00AC1F5D" w:rsidP="00AC1F5D">
      <w:pPr>
        <w:widowControl/>
        <w:jc w:val="left"/>
      </w:pPr>
    </w:p>
    <w:p w:rsidR="00AC1F5D" w:rsidRDefault="00AC1F5D" w:rsidP="00AC1F5D">
      <w:pPr>
        <w:widowControl/>
        <w:jc w:val="left"/>
      </w:pPr>
      <w:r>
        <w:rPr>
          <w:rFonts w:hint="eastAsia"/>
        </w:rPr>
        <w:t>３　事業実施場所　　富山市</w:t>
      </w:r>
    </w:p>
    <w:p w:rsidR="00AC1F5D" w:rsidRDefault="00AC1F5D" w:rsidP="00AC1F5D">
      <w:pPr>
        <w:widowControl/>
        <w:jc w:val="left"/>
      </w:pPr>
    </w:p>
    <w:p w:rsidR="00AF523E" w:rsidRDefault="00AF523E" w:rsidP="00AC1F5D">
      <w:pPr>
        <w:widowControl/>
        <w:jc w:val="left"/>
      </w:pPr>
    </w:p>
    <w:p w:rsidR="00AF523E" w:rsidRDefault="00AF523E" w:rsidP="00AC1F5D">
      <w:pPr>
        <w:widowControl/>
        <w:jc w:val="left"/>
      </w:pPr>
    </w:p>
    <w:p w:rsidR="00AC1F5D" w:rsidRDefault="00AC1F5D" w:rsidP="00AC1F5D">
      <w:pPr>
        <w:widowControl/>
        <w:jc w:val="left"/>
      </w:pPr>
      <w:r>
        <w:rPr>
          <w:rFonts w:hint="eastAsia"/>
        </w:rPr>
        <w:t>４　事業実施期間　　　　　年　　月　　日　から　　　　　　年　　月　　日　まで</w:t>
      </w:r>
    </w:p>
    <w:p w:rsidR="00AF523E" w:rsidRDefault="00AF523E" w:rsidP="00AC1F5D">
      <w:pPr>
        <w:widowControl/>
        <w:jc w:val="left"/>
      </w:pPr>
      <w:r>
        <w:br w:type="page"/>
      </w:r>
    </w:p>
    <w:p w:rsidR="00AF523E" w:rsidRPr="00AF523E" w:rsidRDefault="00AF523E" w:rsidP="00AF523E">
      <w:r>
        <w:rPr>
          <w:rFonts w:hint="eastAsia"/>
        </w:rPr>
        <w:t>（別紙様式２）</w:t>
      </w:r>
    </w:p>
    <w:p w:rsidR="00AF523E" w:rsidRPr="00AF523E" w:rsidRDefault="00AF523E" w:rsidP="00AF523E">
      <w:pPr>
        <w:jc w:val="center"/>
        <w:rPr>
          <w:sz w:val="24"/>
          <w:szCs w:val="32"/>
        </w:rPr>
      </w:pPr>
      <w:r w:rsidRPr="00AF523E">
        <w:rPr>
          <w:rFonts w:hint="eastAsia"/>
          <w:sz w:val="24"/>
          <w:szCs w:val="32"/>
        </w:rPr>
        <w:t>収支</w:t>
      </w:r>
      <w:r w:rsidR="005835D5">
        <w:rPr>
          <w:rFonts w:hint="eastAsia"/>
          <w:sz w:val="24"/>
          <w:szCs w:val="32"/>
        </w:rPr>
        <w:t>（予算書・報告書）</w:t>
      </w:r>
    </w:p>
    <w:p w:rsidR="00AF523E" w:rsidRDefault="00AF523E" w:rsidP="00AF523E"/>
    <w:p w:rsidR="00AF523E" w:rsidRDefault="00AF523E" w:rsidP="00AF523E">
      <w:r>
        <w:rPr>
          <w:rFonts w:hint="eastAsia"/>
        </w:rPr>
        <w:t>収入　　　　　　　　　　　　　　　　　　　　　　　　　　　　　　　　　（単位：円）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4908"/>
      </w:tblGrid>
      <w:tr w:rsidR="00AF523E" w:rsidTr="00CC3AF2">
        <w:trPr>
          <w:trHeight w:val="45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積算</w:t>
            </w:r>
          </w:p>
        </w:tc>
      </w:tr>
      <w:tr w:rsidR="00AF523E" w:rsidTr="00CC3AF2">
        <w:trPr>
          <w:trHeight w:val="45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5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参加者利用料</w:t>
            </w: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5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団体自己資金</w:t>
            </w: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54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tcBorders>
              <w:bottom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5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</w:p>
        </w:tc>
      </w:tr>
    </w:tbl>
    <w:p w:rsidR="00AF523E" w:rsidRDefault="00AF523E" w:rsidP="00AF523E">
      <w:r>
        <w:rPr>
          <w:rFonts w:hint="eastAsia"/>
        </w:rPr>
        <w:t>※寄付金、広告料など、その他収入がある場合は、その他に記載してください。</w:t>
      </w:r>
    </w:p>
    <w:p w:rsidR="00AF523E" w:rsidRDefault="00AF523E" w:rsidP="00AF523E"/>
    <w:p w:rsidR="00AF523E" w:rsidRDefault="00AF523E" w:rsidP="00AF523E">
      <w:r>
        <w:rPr>
          <w:rFonts w:hint="eastAsia"/>
        </w:rPr>
        <w:t>支出　　　　　　　　　　　　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4908"/>
      </w:tblGrid>
      <w:tr w:rsidR="00AF523E" w:rsidTr="00CC3AF2">
        <w:trPr>
          <w:trHeight w:val="404"/>
        </w:trPr>
        <w:tc>
          <w:tcPr>
            <w:tcW w:w="8702" w:type="dxa"/>
            <w:gridSpan w:val="3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補助対象となる経費</w:t>
            </w:r>
          </w:p>
        </w:tc>
      </w:tr>
      <w:tr w:rsidR="00AF523E" w:rsidTr="00CC3AF2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積算</w:t>
            </w:r>
          </w:p>
        </w:tc>
      </w:tr>
      <w:tr w:rsidR="00AF523E" w:rsidTr="00CC3AF2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小計①</w:t>
            </w: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CC3AF2">
        <w:trPr>
          <w:trHeight w:val="404"/>
        </w:trPr>
        <w:tc>
          <w:tcPr>
            <w:tcW w:w="8702" w:type="dxa"/>
            <w:gridSpan w:val="3"/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補助対象外となる経費</w:t>
            </w:r>
          </w:p>
        </w:tc>
      </w:tr>
      <w:tr w:rsidR="00AF523E" w:rsidTr="00FB7C68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FB7C68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FB7C68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FB7C68">
        <w:trPr>
          <w:trHeight w:val="404"/>
        </w:trPr>
        <w:tc>
          <w:tcPr>
            <w:tcW w:w="1809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1985" w:type="dxa"/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FB7C68">
        <w:trPr>
          <w:trHeight w:val="404"/>
        </w:trPr>
        <w:tc>
          <w:tcPr>
            <w:tcW w:w="1809" w:type="dxa"/>
            <w:tcBorders>
              <w:bottom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小計②</w:t>
            </w: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tcBorders>
              <w:bottom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</w:p>
        </w:tc>
      </w:tr>
      <w:tr w:rsidR="00AF523E" w:rsidTr="00FB7C68">
        <w:trPr>
          <w:trHeight w:val="404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</w:p>
        </w:tc>
        <w:tc>
          <w:tcPr>
            <w:tcW w:w="49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F523E" w:rsidRDefault="00AF523E" w:rsidP="00CC3AF2">
            <w:pPr>
              <w:jc w:val="center"/>
            </w:pPr>
          </w:p>
        </w:tc>
      </w:tr>
    </w:tbl>
    <w:p w:rsidR="00913E1B" w:rsidRDefault="00913E1B">
      <w:pPr>
        <w:widowControl/>
        <w:jc w:val="left"/>
      </w:pPr>
      <w:r>
        <w:br w:type="page"/>
      </w:r>
    </w:p>
    <w:p w:rsidR="006C326A" w:rsidRDefault="006C326A" w:rsidP="006C326A">
      <w:pPr>
        <w:widowControl/>
        <w:jc w:val="left"/>
      </w:pPr>
      <w:r>
        <w:rPr>
          <w:rFonts w:hint="eastAsia"/>
        </w:rPr>
        <w:t>（別紙様式３）</w:t>
      </w:r>
    </w:p>
    <w:p w:rsidR="006C326A" w:rsidRDefault="006C326A" w:rsidP="006C326A">
      <w:pPr>
        <w:widowControl/>
        <w:jc w:val="center"/>
      </w:pPr>
    </w:p>
    <w:p w:rsidR="006C326A" w:rsidRDefault="006C326A" w:rsidP="006C326A">
      <w:pPr>
        <w:widowControl/>
        <w:jc w:val="center"/>
        <w:rPr>
          <w:sz w:val="24"/>
        </w:rPr>
      </w:pPr>
      <w:r>
        <w:rPr>
          <w:rFonts w:hint="eastAsia"/>
          <w:sz w:val="24"/>
        </w:rPr>
        <w:t>利用</w:t>
      </w:r>
      <w:r w:rsidRPr="0027642C">
        <w:rPr>
          <w:rFonts w:hint="eastAsia"/>
          <w:sz w:val="24"/>
        </w:rPr>
        <w:t>者名簿</w:t>
      </w:r>
      <w:r>
        <w:rPr>
          <w:rFonts w:hint="eastAsia"/>
          <w:sz w:val="24"/>
        </w:rPr>
        <w:t>（予定・実績）</w:t>
      </w:r>
    </w:p>
    <w:p w:rsidR="006C326A" w:rsidRPr="00AF523E" w:rsidRDefault="006C326A" w:rsidP="006C326A">
      <w:pPr>
        <w:widowControl/>
        <w:jc w:val="center"/>
        <w:rPr>
          <w:sz w:val="24"/>
        </w:rPr>
      </w:pPr>
    </w:p>
    <w:p w:rsidR="006C326A" w:rsidRPr="00805D9B" w:rsidRDefault="006C326A" w:rsidP="006C326A">
      <w:pPr>
        <w:widowControl/>
        <w:ind w:right="840"/>
        <w:jc w:val="right"/>
        <w:rPr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92"/>
        <w:gridCol w:w="2390"/>
        <w:gridCol w:w="1579"/>
        <w:gridCol w:w="1626"/>
        <w:gridCol w:w="1633"/>
      </w:tblGrid>
      <w:tr w:rsidR="006C326A" w:rsidTr="009D1092">
        <w:tc>
          <w:tcPr>
            <w:tcW w:w="1492" w:type="dxa"/>
            <w:vAlign w:val="center"/>
          </w:tcPr>
          <w:p w:rsidR="006C326A" w:rsidRDefault="006C326A" w:rsidP="009D1092">
            <w:pPr>
              <w:widowControl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390" w:type="dxa"/>
            <w:vAlign w:val="center"/>
          </w:tcPr>
          <w:p w:rsidR="006C326A" w:rsidRDefault="006C326A" w:rsidP="009D1092">
            <w:pPr>
              <w:widowControl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579" w:type="dxa"/>
            <w:vAlign w:val="center"/>
          </w:tcPr>
          <w:p w:rsidR="006C326A" w:rsidRDefault="006C326A" w:rsidP="009D1092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626" w:type="dxa"/>
            <w:vAlign w:val="center"/>
          </w:tcPr>
          <w:p w:rsidR="006C326A" w:rsidRDefault="006C326A" w:rsidP="009D1092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33" w:type="dxa"/>
            <w:vAlign w:val="center"/>
          </w:tcPr>
          <w:p w:rsidR="006C326A" w:rsidRDefault="006C326A" w:rsidP="009D1092">
            <w:pPr>
              <w:widowControl/>
              <w:jc w:val="center"/>
            </w:pPr>
            <w:r>
              <w:rPr>
                <w:rFonts w:hint="eastAsia"/>
              </w:rPr>
              <w:t>備　　考</w:t>
            </w:r>
          </w:p>
          <w:p w:rsidR="006C326A" w:rsidRDefault="006C326A" w:rsidP="009D1092">
            <w:pPr>
              <w:widowControl/>
              <w:jc w:val="center"/>
            </w:pPr>
            <w:r>
              <w:rPr>
                <w:rFonts w:hint="eastAsia"/>
              </w:rPr>
              <w:t>（要支援者等）</w:t>
            </w: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  <w:tr w:rsidR="006C326A" w:rsidTr="009D1092">
        <w:trPr>
          <w:trHeight w:val="567"/>
        </w:trPr>
        <w:tc>
          <w:tcPr>
            <w:tcW w:w="1492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2390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579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26" w:type="dxa"/>
          </w:tcPr>
          <w:p w:rsidR="006C326A" w:rsidRDefault="006C326A" w:rsidP="009D1092">
            <w:pPr>
              <w:widowControl/>
            </w:pPr>
          </w:p>
        </w:tc>
        <w:tc>
          <w:tcPr>
            <w:tcW w:w="1633" w:type="dxa"/>
          </w:tcPr>
          <w:p w:rsidR="006C326A" w:rsidRDefault="006C326A" w:rsidP="009D1092">
            <w:pPr>
              <w:widowControl/>
            </w:pPr>
          </w:p>
        </w:tc>
      </w:tr>
    </w:tbl>
    <w:p w:rsidR="006C326A" w:rsidRDefault="006C326A" w:rsidP="006C326A">
      <w:pPr>
        <w:widowControl/>
      </w:pPr>
    </w:p>
    <w:p w:rsidR="006C326A" w:rsidRDefault="006C326A" w:rsidP="006C326A">
      <w:pPr>
        <w:widowControl/>
      </w:pPr>
    </w:p>
    <w:p w:rsidR="0020727E" w:rsidRPr="006C326A" w:rsidRDefault="0020727E" w:rsidP="006C326A">
      <w:pPr>
        <w:widowControl/>
        <w:jc w:val="left"/>
      </w:pPr>
    </w:p>
    <w:sectPr w:rsidR="0020727E" w:rsidRPr="006C326A" w:rsidSect="00D74E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92" w:rsidRDefault="009D1092" w:rsidP="003E3D3E">
      <w:r>
        <w:separator/>
      </w:r>
    </w:p>
  </w:endnote>
  <w:endnote w:type="continuationSeparator" w:id="0">
    <w:p w:rsidR="009D1092" w:rsidRDefault="009D1092" w:rsidP="003E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92" w:rsidRDefault="009D1092" w:rsidP="003E3D3E">
      <w:r>
        <w:separator/>
      </w:r>
    </w:p>
  </w:footnote>
  <w:footnote w:type="continuationSeparator" w:id="0">
    <w:p w:rsidR="009D1092" w:rsidRDefault="009D1092" w:rsidP="003E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6C"/>
    <w:rsid w:val="00002756"/>
    <w:rsid w:val="00003BA3"/>
    <w:rsid w:val="00007439"/>
    <w:rsid w:val="000079A8"/>
    <w:rsid w:val="00012C5E"/>
    <w:rsid w:val="00013D01"/>
    <w:rsid w:val="000156E2"/>
    <w:rsid w:val="0001571D"/>
    <w:rsid w:val="00017145"/>
    <w:rsid w:val="00021206"/>
    <w:rsid w:val="00021F8E"/>
    <w:rsid w:val="00022F00"/>
    <w:rsid w:val="0002632B"/>
    <w:rsid w:val="00027EFD"/>
    <w:rsid w:val="00030CE5"/>
    <w:rsid w:val="00032332"/>
    <w:rsid w:val="0004253A"/>
    <w:rsid w:val="00043D20"/>
    <w:rsid w:val="00044AD0"/>
    <w:rsid w:val="00044AFC"/>
    <w:rsid w:val="00046E4D"/>
    <w:rsid w:val="00065A92"/>
    <w:rsid w:val="000725C1"/>
    <w:rsid w:val="000729F7"/>
    <w:rsid w:val="00075C08"/>
    <w:rsid w:val="00081076"/>
    <w:rsid w:val="000845DC"/>
    <w:rsid w:val="000854A8"/>
    <w:rsid w:val="0008566E"/>
    <w:rsid w:val="00085B0F"/>
    <w:rsid w:val="00086350"/>
    <w:rsid w:val="00090CF8"/>
    <w:rsid w:val="00093FD8"/>
    <w:rsid w:val="00094035"/>
    <w:rsid w:val="00094731"/>
    <w:rsid w:val="0009544C"/>
    <w:rsid w:val="000A2D0B"/>
    <w:rsid w:val="000A502C"/>
    <w:rsid w:val="000A5FF9"/>
    <w:rsid w:val="000A7539"/>
    <w:rsid w:val="000A7AC6"/>
    <w:rsid w:val="000B2370"/>
    <w:rsid w:val="000B5628"/>
    <w:rsid w:val="000B5AB8"/>
    <w:rsid w:val="000B69E5"/>
    <w:rsid w:val="000B6F99"/>
    <w:rsid w:val="000C4B65"/>
    <w:rsid w:val="000C4E3B"/>
    <w:rsid w:val="000D0FB6"/>
    <w:rsid w:val="000D35DA"/>
    <w:rsid w:val="000D3747"/>
    <w:rsid w:val="000D4C44"/>
    <w:rsid w:val="000D5762"/>
    <w:rsid w:val="000E0140"/>
    <w:rsid w:val="000E038C"/>
    <w:rsid w:val="000E10B8"/>
    <w:rsid w:val="000E2D19"/>
    <w:rsid w:val="000E7D3E"/>
    <w:rsid w:val="000F1C8B"/>
    <w:rsid w:val="000F6B07"/>
    <w:rsid w:val="00101C59"/>
    <w:rsid w:val="00102B8D"/>
    <w:rsid w:val="0011686A"/>
    <w:rsid w:val="00117738"/>
    <w:rsid w:val="00124777"/>
    <w:rsid w:val="00127143"/>
    <w:rsid w:val="001324A1"/>
    <w:rsid w:val="00136BF1"/>
    <w:rsid w:val="00140B9E"/>
    <w:rsid w:val="001438B2"/>
    <w:rsid w:val="00145C3B"/>
    <w:rsid w:val="00147267"/>
    <w:rsid w:val="001507ED"/>
    <w:rsid w:val="001627B1"/>
    <w:rsid w:val="00164C47"/>
    <w:rsid w:val="0016588D"/>
    <w:rsid w:val="00174B24"/>
    <w:rsid w:val="00175770"/>
    <w:rsid w:val="00181425"/>
    <w:rsid w:val="00181FD4"/>
    <w:rsid w:val="0018294C"/>
    <w:rsid w:val="0019391D"/>
    <w:rsid w:val="00194626"/>
    <w:rsid w:val="001947C5"/>
    <w:rsid w:val="0019514D"/>
    <w:rsid w:val="00197B1E"/>
    <w:rsid w:val="001A078E"/>
    <w:rsid w:val="001A427A"/>
    <w:rsid w:val="001A5618"/>
    <w:rsid w:val="001A62BF"/>
    <w:rsid w:val="001B4EEF"/>
    <w:rsid w:val="001C0F27"/>
    <w:rsid w:val="001C2F96"/>
    <w:rsid w:val="001C6EE7"/>
    <w:rsid w:val="001D158A"/>
    <w:rsid w:val="001D3420"/>
    <w:rsid w:val="001D7199"/>
    <w:rsid w:val="001D7F55"/>
    <w:rsid w:val="001E02FA"/>
    <w:rsid w:val="001E1675"/>
    <w:rsid w:val="001E220A"/>
    <w:rsid w:val="001E2564"/>
    <w:rsid w:val="001E3CB1"/>
    <w:rsid w:val="001E601D"/>
    <w:rsid w:val="001F0993"/>
    <w:rsid w:val="001F263A"/>
    <w:rsid w:val="00200767"/>
    <w:rsid w:val="00201293"/>
    <w:rsid w:val="00206314"/>
    <w:rsid w:val="0020727E"/>
    <w:rsid w:val="00211B6F"/>
    <w:rsid w:val="0021649A"/>
    <w:rsid w:val="00216B7E"/>
    <w:rsid w:val="00222FCF"/>
    <w:rsid w:val="002237BA"/>
    <w:rsid w:val="00224C4F"/>
    <w:rsid w:val="00224E8A"/>
    <w:rsid w:val="00224F5C"/>
    <w:rsid w:val="00231790"/>
    <w:rsid w:val="00231BCC"/>
    <w:rsid w:val="002323BC"/>
    <w:rsid w:val="00232996"/>
    <w:rsid w:val="0023530A"/>
    <w:rsid w:val="0023601F"/>
    <w:rsid w:val="0023625E"/>
    <w:rsid w:val="00237BBE"/>
    <w:rsid w:val="00240BFE"/>
    <w:rsid w:val="0024165D"/>
    <w:rsid w:val="0024406C"/>
    <w:rsid w:val="00244A7F"/>
    <w:rsid w:val="00246170"/>
    <w:rsid w:val="00247ACB"/>
    <w:rsid w:val="0025228A"/>
    <w:rsid w:val="002551D1"/>
    <w:rsid w:val="00255E67"/>
    <w:rsid w:val="002634CF"/>
    <w:rsid w:val="00266303"/>
    <w:rsid w:val="00271950"/>
    <w:rsid w:val="00271DD0"/>
    <w:rsid w:val="00275A0B"/>
    <w:rsid w:val="0027642C"/>
    <w:rsid w:val="0028144C"/>
    <w:rsid w:val="00283595"/>
    <w:rsid w:val="00283830"/>
    <w:rsid w:val="00287711"/>
    <w:rsid w:val="0029558C"/>
    <w:rsid w:val="002A1E53"/>
    <w:rsid w:val="002A2FAB"/>
    <w:rsid w:val="002A7F29"/>
    <w:rsid w:val="002B0AFF"/>
    <w:rsid w:val="002B14D7"/>
    <w:rsid w:val="002B2FD3"/>
    <w:rsid w:val="002B4E17"/>
    <w:rsid w:val="002C0303"/>
    <w:rsid w:val="002C1A47"/>
    <w:rsid w:val="002C2EF9"/>
    <w:rsid w:val="002C6AD8"/>
    <w:rsid w:val="002D1B85"/>
    <w:rsid w:val="002D1C46"/>
    <w:rsid w:val="002F3C9A"/>
    <w:rsid w:val="002F7754"/>
    <w:rsid w:val="00300E4A"/>
    <w:rsid w:val="00301571"/>
    <w:rsid w:val="00302777"/>
    <w:rsid w:val="00303A45"/>
    <w:rsid w:val="00306FE5"/>
    <w:rsid w:val="00307BB1"/>
    <w:rsid w:val="0031476D"/>
    <w:rsid w:val="0032033A"/>
    <w:rsid w:val="00320BFE"/>
    <w:rsid w:val="00322A51"/>
    <w:rsid w:val="00325E5F"/>
    <w:rsid w:val="00326F03"/>
    <w:rsid w:val="0033173A"/>
    <w:rsid w:val="003335C7"/>
    <w:rsid w:val="00335276"/>
    <w:rsid w:val="003359F8"/>
    <w:rsid w:val="003513DF"/>
    <w:rsid w:val="00352729"/>
    <w:rsid w:val="00352BC5"/>
    <w:rsid w:val="003548C1"/>
    <w:rsid w:val="0036161B"/>
    <w:rsid w:val="00366DDA"/>
    <w:rsid w:val="003674E8"/>
    <w:rsid w:val="003678C3"/>
    <w:rsid w:val="003711CC"/>
    <w:rsid w:val="003739D6"/>
    <w:rsid w:val="00373DD2"/>
    <w:rsid w:val="00385A5C"/>
    <w:rsid w:val="003872E0"/>
    <w:rsid w:val="00392632"/>
    <w:rsid w:val="00392F06"/>
    <w:rsid w:val="003A1621"/>
    <w:rsid w:val="003A291B"/>
    <w:rsid w:val="003A3FB1"/>
    <w:rsid w:val="003B3EE1"/>
    <w:rsid w:val="003B4792"/>
    <w:rsid w:val="003B668B"/>
    <w:rsid w:val="003B6BA3"/>
    <w:rsid w:val="003C146E"/>
    <w:rsid w:val="003C1649"/>
    <w:rsid w:val="003C479E"/>
    <w:rsid w:val="003C5254"/>
    <w:rsid w:val="003C7221"/>
    <w:rsid w:val="003D18EE"/>
    <w:rsid w:val="003D30EA"/>
    <w:rsid w:val="003D3CF9"/>
    <w:rsid w:val="003D4B11"/>
    <w:rsid w:val="003E2260"/>
    <w:rsid w:val="003E3D3E"/>
    <w:rsid w:val="003F0C09"/>
    <w:rsid w:val="003F22B7"/>
    <w:rsid w:val="003F3ABB"/>
    <w:rsid w:val="00403424"/>
    <w:rsid w:val="0040552E"/>
    <w:rsid w:val="00410230"/>
    <w:rsid w:val="0041185B"/>
    <w:rsid w:val="00415C6A"/>
    <w:rsid w:val="00417331"/>
    <w:rsid w:val="00420E89"/>
    <w:rsid w:val="004219E6"/>
    <w:rsid w:val="00421CA1"/>
    <w:rsid w:val="00426365"/>
    <w:rsid w:val="004267AF"/>
    <w:rsid w:val="00426D90"/>
    <w:rsid w:val="004308DC"/>
    <w:rsid w:val="00431C9E"/>
    <w:rsid w:val="00432397"/>
    <w:rsid w:val="0043774C"/>
    <w:rsid w:val="00442546"/>
    <w:rsid w:val="0044289A"/>
    <w:rsid w:val="00444E8D"/>
    <w:rsid w:val="00446734"/>
    <w:rsid w:val="00447024"/>
    <w:rsid w:val="004517F8"/>
    <w:rsid w:val="004526DE"/>
    <w:rsid w:val="004568A3"/>
    <w:rsid w:val="0046177A"/>
    <w:rsid w:val="00461CC0"/>
    <w:rsid w:val="00463AFD"/>
    <w:rsid w:val="00466703"/>
    <w:rsid w:val="004711D6"/>
    <w:rsid w:val="00472A0B"/>
    <w:rsid w:val="00474392"/>
    <w:rsid w:val="00475A11"/>
    <w:rsid w:val="00477FD5"/>
    <w:rsid w:val="004808AE"/>
    <w:rsid w:val="004816E4"/>
    <w:rsid w:val="00483A2C"/>
    <w:rsid w:val="0048423F"/>
    <w:rsid w:val="00487A8D"/>
    <w:rsid w:val="004A5E90"/>
    <w:rsid w:val="004B1C10"/>
    <w:rsid w:val="004B7F95"/>
    <w:rsid w:val="004C0B3D"/>
    <w:rsid w:val="004C0C07"/>
    <w:rsid w:val="004C0D76"/>
    <w:rsid w:val="004C2CD4"/>
    <w:rsid w:val="004C4B81"/>
    <w:rsid w:val="004D0210"/>
    <w:rsid w:val="004D1C1A"/>
    <w:rsid w:val="004D66C9"/>
    <w:rsid w:val="004E1F5C"/>
    <w:rsid w:val="004E7F3E"/>
    <w:rsid w:val="004F053C"/>
    <w:rsid w:val="004F12E5"/>
    <w:rsid w:val="004F20F5"/>
    <w:rsid w:val="004F2294"/>
    <w:rsid w:val="004F3D0B"/>
    <w:rsid w:val="005000F4"/>
    <w:rsid w:val="0050046B"/>
    <w:rsid w:val="00505625"/>
    <w:rsid w:val="005059D7"/>
    <w:rsid w:val="00506A00"/>
    <w:rsid w:val="005073DE"/>
    <w:rsid w:val="00512297"/>
    <w:rsid w:val="005123E3"/>
    <w:rsid w:val="00514FDF"/>
    <w:rsid w:val="005239F2"/>
    <w:rsid w:val="00526B34"/>
    <w:rsid w:val="0052710E"/>
    <w:rsid w:val="0052751A"/>
    <w:rsid w:val="0053076D"/>
    <w:rsid w:val="00534DC3"/>
    <w:rsid w:val="005377D1"/>
    <w:rsid w:val="00540D87"/>
    <w:rsid w:val="00543298"/>
    <w:rsid w:val="00547BCA"/>
    <w:rsid w:val="00547FA4"/>
    <w:rsid w:val="00550091"/>
    <w:rsid w:val="005512F0"/>
    <w:rsid w:val="00551533"/>
    <w:rsid w:val="0055231B"/>
    <w:rsid w:val="0055700E"/>
    <w:rsid w:val="00560305"/>
    <w:rsid w:val="00571781"/>
    <w:rsid w:val="00576F48"/>
    <w:rsid w:val="0057761C"/>
    <w:rsid w:val="00577CBE"/>
    <w:rsid w:val="005835D5"/>
    <w:rsid w:val="0058548A"/>
    <w:rsid w:val="00585A02"/>
    <w:rsid w:val="00585BF8"/>
    <w:rsid w:val="00586EE7"/>
    <w:rsid w:val="00587FCF"/>
    <w:rsid w:val="005949EA"/>
    <w:rsid w:val="00596C09"/>
    <w:rsid w:val="005B105E"/>
    <w:rsid w:val="005B2E26"/>
    <w:rsid w:val="005B3281"/>
    <w:rsid w:val="005B5B0B"/>
    <w:rsid w:val="005C03F9"/>
    <w:rsid w:val="005C24AC"/>
    <w:rsid w:val="005C285B"/>
    <w:rsid w:val="005C5271"/>
    <w:rsid w:val="005C6443"/>
    <w:rsid w:val="005D1B9B"/>
    <w:rsid w:val="005D4F17"/>
    <w:rsid w:val="005D7C00"/>
    <w:rsid w:val="005E0A39"/>
    <w:rsid w:val="005E13BB"/>
    <w:rsid w:val="005E1FDA"/>
    <w:rsid w:val="005E3445"/>
    <w:rsid w:val="005E384E"/>
    <w:rsid w:val="005E6CC0"/>
    <w:rsid w:val="005E6DFE"/>
    <w:rsid w:val="005E7E5F"/>
    <w:rsid w:val="005F23D4"/>
    <w:rsid w:val="005F296B"/>
    <w:rsid w:val="005F4651"/>
    <w:rsid w:val="005F4DB9"/>
    <w:rsid w:val="006002F1"/>
    <w:rsid w:val="00613F0E"/>
    <w:rsid w:val="00614AE2"/>
    <w:rsid w:val="0061538A"/>
    <w:rsid w:val="00617312"/>
    <w:rsid w:val="00617C86"/>
    <w:rsid w:val="00624474"/>
    <w:rsid w:val="00626A8E"/>
    <w:rsid w:val="006345EF"/>
    <w:rsid w:val="006359F1"/>
    <w:rsid w:val="00636A68"/>
    <w:rsid w:val="00640393"/>
    <w:rsid w:val="006408C4"/>
    <w:rsid w:val="00652EE0"/>
    <w:rsid w:val="00654D66"/>
    <w:rsid w:val="0065652A"/>
    <w:rsid w:val="006614B6"/>
    <w:rsid w:val="00661EBA"/>
    <w:rsid w:val="00664026"/>
    <w:rsid w:val="006641B3"/>
    <w:rsid w:val="006742E2"/>
    <w:rsid w:val="006744BB"/>
    <w:rsid w:val="00681216"/>
    <w:rsid w:val="00684E17"/>
    <w:rsid w:val="00686AE6"/>
    <w:rsid w:val="0069065D"/>
    <w:rsid w:val="00690C16"/>
    <w:rsid w:val="00691587"/>
    <w:rsid w:val="006918FC"/>
    <w:rsid w:val="00691FDA"/>
    <w:rsid w:val="00692A81"/>
    <w:rsid w:val="006B3904"/>
    <w:rsid w:val="006B3E8F"/>
    <w:rsid w:val="006B5245"/>
    <w:rsid w:val="006B5A76"/>
    <w:rsid w:val="006C0924"/>
    <w:rsid w:val="006C179E"/>
    <w:rsid w:val="006C326A"/>
    <w:rsid w:val="006C3F03"/>
    <w:rsid w:val="006C5D06"/>
    <w:rsid w:val="006C5D22"/>
    <w:rsid w:val="006D1753"/>
    <w:rsid w:val="006D548C"/>
    <w:rsid w:val="006D7A94"/>
    <w:rsid w:val="006E2BF1"/>
    <w:rsid w:val="006E4177"/>
    <w:rsid w:val="006F3759"/>
    <w:rsid w:val="006F72A2"/>
    <w:rsid w:val="007030C0"/>
    <w:rsid w:val="00704680"/>
    <w:rsid w:val="00704F5B"/>
    <w:rsid w:val="00705C7B"/>
    <w:rsid w:val="007077EF"/>
    <w:rsid w:val="00713707"/>
    <w:rsid w:val="00714449"/>
    <w:rsid w:val="00714A5A"/>
    <w:rsid w:val="00720138"/>
    <w:rsid w:val="00720B22"/>
    <w:rsid w:val="00723DC0"/>
    <w:rsid w:val="00731DF8"/>
    <w:rsid w:val="00732FDB"/>
    <w:rsid w:val="0073390A"/>
    <w:rsid w:val="00742234"/>
    <w:rsid w:val="00750342"/>
    <w:rsid w:val="007529BF"/>
    <w:rsid w:val="007635FD"/>
    <w:rsid w:val="007644EF"/>
    <w:rsid w:val="00764760"/>
    <w:rsid w:val="00772269"/>
    <w:rsid w:val="007736EE"/>
    <w:rsid w:val="00777C1A"/>
    <w:rsid w:val="00782FC8"/>
    <w:rsid w:val="00784E40"/>
    <w:rsid w:val="007947FF"/>
    <w:rsid w:val="007A2FE5"/>
    <w:rsid w:val="007A5B99"/>
    <w:rsid w:val="007A5B9F"/>
    <w:rsid w:val="007A7556"/>
    <w:rsid w:val="007B1F2C"/>
    <w:rsid w:val="007B34CD"/>
    <w:rsid w:val="007B3F3C"/>
    <w:rsid w:val="007B4478"/>
    <w:rsid w:val="007B5A3E"/>
    <w:rsid w:val="007C0C9F"/>
    <w:rsid w:val="007C1375"/>
    <w:rsid w:val="007C4DC0"/>
    <w:rsid w:val="007C5ACC"/>
    <w:rsid w:val="007C65FB"/>
    <w:rsid w:val="007D097C"/>
    <w:rsid w:val="007D0ECD"/>
    <w:rsid w:val="007D291C"/>
    <w:rsid w:val="007D5A17"/>
    <w:rsid w:val="007D5CE8"/>
    <w:rsid w:val="007E46D1"/>
    <w:rsid w:val="007E52CB"/>
    <w:rsid w:val="007E6D0D"/>
    <w:rsid w:val="007F235F"/>
    <w:rsid w:val="007F25AE"/>
    <w:rsid w:val="007F67C2"/>
    <w:rsid w:val="007F6F73"/>
    <w:rsid w:val="007F7037"/>
    <w:rsid w:val="0080103C"/>
    <w:rsid w:val="00805D9B"/>
    <w:rsid w:val="0080742D"/>
    <w:rsid w:val="0080777B"/>
    <w:rsid w:val="00812C39"/>
    <w:rsid w:val="008136BE"/>
    <w:rsid w:val="00821045"/>
    <w:rsid w:val="008227D7"/>
    <w:rsid w:val="00823344"/>
    <w:rsid w:val="008264E3"/>
    <w:rsid w:val="00826E19"/>
    <w:rsid w:val="008275CF"/>
    <w:rsid w:val="00827D75"/>
    <w:rsid w:val="00832CF0"/>
    <w:rsid w:val="00832DFD"/>
    <w:rsid w:val="00836B60"/>
    <w:rsid w:val="0084001C"/>
    <w:rsid w:val="00840A46"/>
    <w:rsid w:val="0085056B"/>
    <w:rsid w:val="00850772"/>
    <w:rsid w:val="008514D9"/>
    <w:rsid w:val="008520D8"/>
    <w:rsid w:val="00854AF4"/>
    <w:rsid w:val="0086142D"/>
    <w:rsid w:val="00864C67"/>
    <w:rsid w:val="00865533"/>
    <w:rsid w:val="008657A1"/>
    <w:rsid w:val="008768D1"/>
    <w:rsid w:val="00876F80"/>
    <w:rsid w:val="00877029"/>
    <w:rsid w:val="008779DC"/>
    <w:rsid w:val="00880575"/>
    <w:rsid w:val="00883342"/>
    <w:rsid w:val="008834DE"/>
    <w:rsid w:val="0088611E"/>
    <w:rsid w:val="00887707"/>
    <w:rsid w:val="00891315"/>
    <w:rsid w:val="008A299F"/>
    <w:rsid w:val="008A343B"/>
    <w:rsid w:val="008A397D"/>
    <w:rsid w:val="008A5C55"/>
    <w:rsid w:val="008A767C"/>
    <w:rsid w:val="008A7C7E"/>
    <w:rsid w:val="008B0B11"/>
    <w:rsid w:val="008B16D4"/>
    <w:rsid w:val="008B2276"/>
    <w:rsid w:val="008B33A7"/>
    <w:rsid w:val="008B54F8"/>
    <w:rsid w:val="008B701E"/>
    <w:rsid w:val="008B7251"/>
    <w:rsid w:val="008C1887"/>
    <w:rsid w:val="008C76B0"/>
    <w:rsid w:val="008D2EAA"/>
    <w:rsid w:val="008D60C4"/>
    <w:rsid w:val="008D7035"/>
    <w:rsid w:val="008D7755"/>
    <w:rsid w:val="008E0CDE"/>
    <w:rsid w:val="008E2095"/>
    <w:rsid w:val="008E24A1"/>
    <w:rsid w:val="008F0FA8"/>
    <w:rsid w:val="008F16B7"/>
    <w:rsid w:val="008F2F46"/>
    <w:rsid w:val="008F524C"/>
    <w:rsid w:val="008F79DF"/>
    <w:rsid w:val="0090276D"/>
    <w:rsid w:val="00903994"/>
    <w:rsid w:val="00903C2A"/>
    <w:rsid w:val="00906108"/>
    <w:rsid w:val="00911F1A"/>
    <w:rsid w:val="00913E1B"/>
    <w:rsid w:val="0092066A"/>
    <w:rsid w:val="00921C1D"/>
    <w:rsid w:val="00921FCB"/>
    <w:rsid w:val="00922BC2"/>
    <w:rsid w:val="00923684"/>
    <w:rsid w:val="00923F78"/>
    <w:rsid w:val="00927CCD"/>
    <w:rsid w:val="009335B8"/>
    <w:rsid w:val="00934CD9"/>
    <w:rsid w:val="00941051"/>
    <w:rsid w:val="009415EF"/>
    <w:rsid w:val="009508EB"/>
    <w:rsid w:val="00957DA8"/>
    <w:rsid w:val="009601E9"/>
    <w:rsid w:val="009622AE"/>
    <w:rsid w:val="0096303B"/>
    <w:rsid w:val="00966589"/>
    <w:rsid w:val="009707EB"/>
    <w:rsid w:val="0097270E"/>
    <w:rsid w:val="00972D91"/>
    <w:rsid w:val="009752B3"/>
    <w:rsid w:val="00976B6E"/>
    <w:rsid w:val="009801A5"/>
    <w:rsid w:val="00981393"/>
    <w:rsid w:val="00984372"/>
    <w:rsid w:val="009851CE"/>
    <w:rsid w:val="009856C4"/>
    <w:rsid w:val="0099016C"/>
    <w:rsid w:val="0099526D"/>
    <w:rsid w:val="009955F1"/>
    <w:rsid w:val="009975F1"/>
    <w:rsid w:val="00997E38"/>
    <w:rsid w:val="009A32A7"/>
    <w:rsid w:val="009A3BD6"/>
    <w:rsid w:val="009B16F8"/>
    <w:rsid w:val="009B2AD8"/>
    <w:rsid w:val="009B348B"/>
    <w:rsid w:val="009B768B"/>
    <w:rsid w:val="009C61D6"/>
    <w:rsid w:val="009C700B"/>
    <w:rsid w:val="009D0E81"/>
    <w:rsid w:val="009D102F"/>
    <w:rsid w:val="009D108D"/>
    <w:rsid w:val="009D1092"/>
    <w:rsid w:val="009D291A"/>
    <w:rsid w:val="009D30F3"/>
    <w:rsid w:val="009D40FC"/>
    <w:rsid w:val="009D6291"/>
    <w:rsid w:val="009D7352"/>
    <w:rsid w:val="009E06DD"/>
    <w:rsid w:val="009E223C"/>
    <w:rsid w:val="009E5DCE"/>
    <w:rsid w:val="009F0FFF"/>
    <w:rsid w:val="009F363C"/>
    <w:rsid w:val="009F75B3"/>
    <w:rsid w:val="009F7611"/>
    <w:rsid w:val="009F7F61"/>
    <w:rsid w:val="00A02E21"/>
    <w:rsid w:val="00A07C71"/>
    <w:rsid w:val="00A11B38"/>
    <w:rsid w:val="00A120CC"/>
    <w:rsid w:val="00A12158"/>
    <w:rsid w:val="00A13577"/>
    <w:rsid w:val="00A13F20"/>
    <w:rsid w:val="00A1692A"/>
    <w:rsid w:val="00A16CCF"/>
    <w:rsid w:val="00A20D38"/>
    <w:rsid w:val="00A2153C"/>
    <w:rsid w:val="00A21951"/>
    <w:rsid w:val="00A22EE2"/>
    <w:rsid w:val="00A27D1C"/>
    <w:rsid w:val="00A33049"/>
    <w:rsid w:val="00A34D34"/>
    <w:rsid w:val="00A37016"/>
    <w:rsid w:val="00A37828"/>
    <w:rsid w:val="00A41562"/>
    <w:rsid w:val="00A420CA"/>
    <w:rsid w:val="00A432B9"/>
    <w:rsid w:val="00A46D94"/>
    <w:rsid w:val="00A51688"/>
    <w:rsid w:val="00A529E3"/>
    <w:rsid w:val="00A52E1F"/>
    <w:rsid w:val="00A53367"/>
    <w:rsid w:val="00A54F5F"/>
    <w:rsid w:val="00A5550A"/>
    <w:rsid w:val="00A5593B"/>
    <w:rsid w:val="00A57B05"/>
    <w:rsid w:val="00A600A5"/>
    <w:rsid w:val="00A626C8"/>
    <w:rsid w:val="00A67769"/>
    <w:rsid w:val="00A67C8A"/>
    <w:rsid w:val="00A7322D"/>
    <w:rsid w:val="00A74C8F"/>
    <w:rsid w:val="00A80D4E"/>
    <w:rsid w:val="00A84F24"/>
    <w:rsid w:val="00A851EB"/>
    <w:rsid w:val="00A93C4E"/>
    <w:rsid w:val="00AA60AE"/>
    <w:rsid w:val="00AB12FD"/>
    <w:rsid w:val="00AB173A"/>
    <w:rsid w:val="00AB44B1"/>
    <w:rsid w:val="00AB57BD"/>
    <w:rsid w:val="00AB6958"/>
    <w:rsid w:val="00AC05EC"/>
    <w:rsid w:val="00AC133C"/>
    <w:rsid w:val="00AC1F5D"/>
    <w:rsid w:val="00AC216A"/>
    <w:rsid w:val="00AC247C"/>
    <w:rsid w:val="00AC49C2"/>
    <w:rsid w:val="00AC7C65"/>
    <w:rsid w:val="00AD1661"/>
    <w:rsid w:val="00AD2A6E"/>
    <w:rsid w:val="00AD353B"/>
    <w:rsid w:val="00AD4465"/>
    <w:rsid w:val="00AD59F9"/>
    <w:rsid w:val="00AE01D1"/>
    <w:rsid w:val="00AE79B6"/>
    <w:rsid w:val="00AF0475"/>
    <w:rsid w:val="00AF050B"/>
    <w:rsid w:val="00AF054E"/>
    <w:rsid w:val="00AF06D8"/>
    <w:rsid w:val="00AF3287"/>
    <w:rsid w:val="00AF523E"/>
    <w:rsid w:val="00AF7FAF"/>
    <w:rsid w:val="00B0005E"/>
    <w:rsid w:val="00B01003"/>
    <w:rsid w:val="00B02DB8"/>
    <w:rsid w:val="00B035AC"/>
    <w:rsid w:val="00B03B48"/>
    <w:rsid w:val="00B04BF6"/>
    <w:rsid w:val="00B05871"/>
    <w:rsid w:val="00B068EB"/>
    <w:rsid w:val="00B0762D"/>
    <w:rsid w:val="00B143ED"/>
    <w:rsid w:val="00B16F2F"/>
    <w:rsid w:val="00B275D3"/>
    <w:rsid w:val="00B321CF"/>
    <w:rsid w:val="00B348EB"/>
    <w:rsid w:val="00B36B13"/>
    <w:rsid w:val="00B41876"/>
    <w:rsid w:val="00B427A8"/>
    <w:rsid w:val="00B42DEC"/>
    <w:rsid w:val="00B52CC9"/>
    <w:rsid w:val="00B52E2F"/>
    <w:rsid w:val="00B54069"/>
    <w:rsid w:val="00B55EBE"/>
    <w:rsid w:val="00B57D19"/>
    <w:rsid w:val="00B636FD"/>
    <w:rsid w:val="00B64F81"/>
    <w:rsid w:val="00B653A4"/>
    <w:rsid w:val="00B65C37"/>
    <w:rsid w:val="00B67B1F"/>
    <w:rsid w:val="00B67BD5"/>
    <w:rsid w:val="00B701B9"/>
    <w:rsid w:val="00B70442"/>
    <w:rsid w:val="00B70BC3"/>
    <w:rsid w:val="00B75673"/>
    <w:rsid w:val="00B779FE"/>
    <w:rsid w:val="00B82D0F"/>
    <w:rsid w:val="00B83696"/>
    <w:rsid w:val="00B905E6"/>
    <w:rsid w:val="00B909A2"/>
    <w:rsid w:val="00B91321"/>
    <w:rsid w:val="00B95248"/>
    <w:rsid w:val="00B95849"/>
    <w:rsid w:val="00BA2888"/>
    <w:rsid w:val="00BA608D"/>
    <w:rsid w:val="00BA7CE7"/>
    <w:rsid w:val="00BB0C38"/>
    <w:rsid w:val="00BB1962"/>
    <w:rsid w:val="00BC122B"/>
    <w:rsid w:val="00BC1A07"/>
    <w:rsid w:val="00BC55AB"/>
    <w:rsid w:val="00BD666B"/>
    <w:rsid w:val="00BD7B49"/>
    <w:rsid w:val="00BE1F9C"/>
    <w:rsid w:val="00BE3398"/>
    <w:rsid w:val="00BE45B2"/>
    <w:rsid w:val="00BF1573"/>
    <w:rsid w:val="00BF1665"/>
    <w:rsid w:val="00BF5601"/>
    <w:rsid w:val="00BF67E8"/>
    <w:rsid w:val="00C0176B"/>
    <w:rsid w:val="00C02FC3"/>
    <w:rsid w:val="00C03B3F"/>
    <w:rsid w:val="00C109D6"/>
    <w:rsid w:val="00C129EB"/>
    <w:rsid w:val="00C24703"/>
    <w:rsid w:val="00C26A20"/>
    <w:rsid w:val="00C36320"/>
    <w:rsid w:val="00C364A0"/>
    <w:rsid w:val="00C378B1"/>
    <w:rsid w:val="00C40964"/>
    <w:rsid w:val="00C415C9"/>
    <w:rsid w:val="00C41B11"/>
    <w:rsid w:val="00C42B9A"/>
    <w:rsid w:val="00C43D2D"/>
    <w:rsid w:val="00C44B92"/>
    <w:rsid w:val="00C46BA1"/>
    <w:rsid w:val="00C47A57"/>
    <w:rsid w:val="00C52886"/>
    <w:rsid w:val="00C5571D"/>
    <w:rsid w:val="00C55B11"/>
    <w:rsid w:val="00C55F69"/>
    <w:rsid w:val="00C572AF"/>
    <w:rsid w:val="00C672F1"/>
    <w:rsid w:val="00C73D44"/>
    <w:rsid w:val="00C7468E"/>
    <w:rsid w:val="00C768FE"/>
    <w:rsid w:val="00C955A6"/>
    <w:rsid w:val="00C95A47"/>
    <w:rsid w:val="00CA2F37"/>
    <w:rsid w:val="00CA6F34"/>
    <w:rsid w:val="00CA7F29"/>
    <w:rsid w:val="00CB063C"/>
    <w:rsid w:val="00CC0143"/>
    <w:rsid w:val="00CC09D4"/>
    <w:rsid w:val="00CC166C"/>
    <w:rsid w:val="00CC28AD"/>
    <w:rsid w:val="00CC2CB4"/>
    <w:rsid w:val="00CC399A"/>
    <w:rsid w:val="00CC3AF2"/>
    <w:rsid w:val="00CC4BFD"/>
    <w:rsid w:val="00CC6718"/>
    <w:rsid w:val="00CD4741"/>
    <w:rsid w:val="00CE02F0"/>
    <w:rsid w:val="00CE157D"/>
    <w:rsid w:val="00CE1C70"/>
    <w:rsid w:val="00CE62C7"/>
    <w:rsid w:val="00CF0B01"/>
    <w:rsid w:val="00CF2619"/>
    <w:rsid w:val="00CF787C"/>
    <w:rsid w:val="00D0188F"/>
    <w:rsid w:val="00D066F8"/>
    <w:rsid w:val="00D10AF5"/>
    <w:rsid w:val="00D1373C"/>
    <w:rsid w:val="00D15792"/>
    <w:rsid w:val="00D16B87"/>
    <w:rsid w:val="00D21589"/>
    <w:rsid w:val="00D224C7"/>
    <w:rsid w:val="00D25282"/>
    <w:rsid w:val="00D255E3"/>
    <w:rsid w:val="00D25919"/>
    <w:rsid w:val="00D274F9"/>
    <w:rsid w:val="00D32597"/>
    <w:rsid w:val="00D33AA2"/>
    <w:rsid w:val="00D41770"/>
    <w:rsid w:val="00D4230F"/>
    <w:rsid w:val="00D42F1F"/>
    <w:rsid w:val="00D63F0C"/>
    <w:rsid w:val="00D67DFF"/>
    <w:rsid w:val="00D70B83"/>
    <w:rsid w:val="00D71C8E"/>
    <w:rsid w:val="00D7486D"/>
    <w:rsid w:val="00D74ECF"/>
    <w:rsid w:val="00D75539"/>
    <w:rsid w:val="00D8193B"/>
    <w:rsid w:val="00D81AD6"/>
    <w:rsid w:val="00D8372F"/>
    <w:rsid w:val="00D932D6"/>
    <w:rsid w:val="00DA1396"/>
    <w:rsid w:val="00DA7AE3"/>
    <w:rsid w:val="00DB382C"/>
    <w:rsid w:val="00DB4944"/>
    <w:rsid w:val="00DB5027"/>
    <w:rsid w:val="00DB757C"/>
    <w:rsid w:val="00DB7D66"/>
    <w:rsid w:val="00DC0CBB"/>
    <w:rsid w:val="00DC7376"/>
    <w:rsid w:val="00DD431C"/>
    <w:rsid w:val="00DE028E"/>
    <w:rsid w:val="00DE0CF8"/>
    <w:rsid w:val="00DE1756"/>
    <w:rsid w:val="00DE50E6"/>
    <w:rsid w:val="00DE7C2A"/>
    <w:rsid w:val="00DF3862"/>
    <w:rsid w:val="00DF4509"/>
    <w:rsid w:val="00DF46B7"/>
    <w:rsid w:val="00DF700E"/>
    <w:rsid w:val="00E01200"/>
    <w:rsid w:val="00E06353"/>
    <w:rsid w:val="00E109C8"/>
    <w:rsid w:val="00E12880"/>
    <w:rsid w:val="00E14423"/>
    <w:rsid w:val="00E14856"/>
    <w:rsid w:val="00E16074"/>
    <w:rsid w:val="00E16E36"/>
    <w:rsid w:val="00E205FD"/>
    <w:rsid w:val="00E21B62"/>
    <w:rsid w:val="00E21C75"/>
    <w:rsid w:val="00E22B58"/>
    <w:rsid w:val="00E2763E"/>
    <w:rsid w:val="00E27C5D"/>
    <w:rsid w:val="00E32EFA"/>
    <w:rsid w:val="00E339CC"/>
    <w:rsid w:val="00E410F7"/>
    <w:rsid w:val="00E435C9"/>
    <w:rsid w:val="00E461DC"/>
    <w:rsid w:val="00E46672"/>
    <w:rsid w:val="00E5216C"/>
    <w:rsid w:val="00E5449B"/>
    <w:rsid w:val="00E561E5"/>
    <w:rsid w:val="00E6107C"/>
    <w:rsid w:val="00E62CEA"/>
    <w:rsid w:val="00E66B8A"/>
    <w:rsid w:val="00E67CE4"/>
    <w:rsid w:val="00E703B9"/>
    <w:rsid w:val="00E72835"/>
    <w:rsid w:val="00E76667"/>
    <w:rsid w:val="00E77C29"/>
    <w:rsid w:val="00E800B9"/>
    <w:rsid w:val="00E80269"/>
    <w:rsid w:val="00E80296"/>
    <w:rsid w:val="00E80CAB"/>
    <w:rsid w:val="00E84CF1"/>
    <w:rsid w:val="00E85294"/>
    <w:rsid w:val="00E854C1"/>
    <w:rsid w:val="00E9401D"/>
    <w:rsid w:val="00EA20A3"/>
    <w:rsid w:val="00EA43AE"/>
    <w:rsid w:val="00EA5CFC"/>
    <w:rsid w:val="00EA7989"/>
    <w:rsid w:val="00EB3D33"/>
    <w:rsid w:val="00EB469E"/>
    <w:rsid w:val="00EB491C"/>
    <w:rsid w:val="00ED29ED"/>
    <w:rsid w:val="00ED2D3F"/>
    <w:rsid w:val="00ED33C7"/>
    <w:rsid w:val="00ED46CF"/>
    <w:rsid w:val="00ED481A"/>
    <w:rsid w:val="00EE5C96"/>
    <w:rsid w:val="00EE78F0"/>
    <w:rsid w:val="00EF2CF8"/>
    <w:rsid w:val="00EF5053"/>
    <w:rsid w:val="00F01AEF"/>
    <w:rsid w:val="00F03F22"/>
    <w:rsid w:val="00F067A4"/>
    <w:rsid w:val="00F06ACA"/>
    <w:rsid w:val="00F110D4"/>
    <w:rsid w:val="00F1496C"/>
    <w:rsid w:val="00F15FDF"/>
    <w:rsid w:val="00F1613E"/>
    <w:rsid w:val="00F22305"/>
    <w:rsid w:val="00F23441"/>
    <w:rsid w:val="00F23D66"/>
    <w:rsid w:val="00F26EEF"/>
    <w:rsid w:val="00F329EA"/>
    <w:rsid w:val="00F36C74"/>
    <w:rsid w:val="00F4171F"/>
    <w:rsid w:val="00F52FE2"/>
    <w:rsid w:val="00F53C17"/>
    <w:rsid w:val="00F609FD"/>
    <w:rsid w:val="00F623C5"/>
    <w:rsid w:val="00F63CA8"/>
    <w:rsid w:val="00F66B49"/>
    <w:rsid w:val="00F70956"/>
    <w:rsid w:val="00F739D6"/>
    <w:rsid w:val="00F749ED"/>
    <w:rsid w:val="00F7532D"/>
    <w:rsid w:val="00F75DAB"/>
    <w:rsid w:val="00F75DCE"/>
    <w:rsid w:val="00F76436"/>
    <w:rsid w:val="00F812EA"/>
    <w:rsid w:val="00F8562F"/>
    <w:rsid w:val="00F91071"/>
    <w:rsid w:val="00F92C50"/>
    <w:rsid w:val="00F94D4F"/>
    <w:rsid w:val="00FA5A20"/>
    <w:rsid w:val="00FA6183"/>
    <w:rsid w:val="00FB32E0"/>
    <w:rsid w:val="00FB4817"/>
    <w:rsid w:val="00FB4B80"/>
    <w:rsid w:val="00FB512E"/>
    <w:rsid w:val="00FB629E"/>
    <w:rsid w:val="00FB7C68"/>
    <w:rsid w:val="00FC2004"/>
    <w:rsid w:val="00FC3689"/>
    <w:rsid w:val="00FC71CF"/>
    <w:rsid w:val="00FD5A8A"/>
    <w:rsid w:val="00FD5AF1"/>
    <w:rsid w:val="00FD5DFC"/>
    <w:rsid w:val="00FE0AE4"/>
    <w:rsid w:val="00FE0B6C"/>
    <w:rsid w:val="00FE546A"/>
    <w:rsid w:val="00FF20FA"/>
    <w:rsid w:val="00FF46AF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03E1CFBE-B0F8-4D60-A8DE-3EBCF2A81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59"/>
    <w:pPr>
      <w:ind w:leftChars="400" w:left="840"/>
    </w:pPr>
  </w:style>
  <w:style w:type="table" w:styleId="a4">
    <w:name w:val="Table Grid"/>
    <w:basedOn w:val="a1"/>
    <w:uiPriority w:val="59"/>
    <w:rsid w:val="000F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D3E"/>
  </w:style>
  <w:style w:type="paragraph" w:styleId="a7">
    <w:name w:val="footer"/>
    <w:basedOn w:val="a"/>
    <w:link w:val="a8"/>
    <w:uiPriority w:val="99"/>
    <w:unhideWhenUsed/>
    <w:rsid w:val="003E3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D3E"/>
  </w:style>
  <w:style w:type="paragraph" w:styleId="a9">
    <w:name w:val="Body Text"/>
    <w:basedOn w:val="a"/>
    <w:link w:val="aa"/>
    <w:rsid w:val="007C5ACC"/>
    <w:rPr>
      <w:rFonts w:ascii="Century" w:eastAsia="ＭＳ ゴシック" w:hAnsi="Century" w:cs="Times New Roman"/>
      <w:spacing w:val="12"/>
      <w:sz w:val="22"/>
      <w:szCs w:val="24"/>
    </w:rPr>
  </w:style>
  <w:style w:type="character" w:customStyle="1" w:styleId="aa">
    <w:name w:val="本文 (文字)"/>
    <w:basedOn w:val="a0"/>
    <w:link w:val="a9"/>
    <w:rsid w:val="007C5ACC"/>
    <w:rPr>
      <w:rFonts w:ascii="Century" w:eastAsia="ＭＳ ゴシック" w:hAnsi="Century" w:cs="Times New Roman"/>
      <w:spacing w:val="12"/>
      <w:sz w:val="22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21206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021206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C017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017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35C90837</Template>
  <TotalTime>1866</TotalTime>
  <Pages>4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村田　奈穂</dc:creator>
  <cp:lastModifiedBy>村田　奈穂</cp:lastModifiedBy>
  <cp:revision>843</cp:revision>
  <cp:lastPrinted>2021-03-01T08:13:00Z</cp:lastPrinted>
  <dcterms:created xsi:type="dcterms:W3CDTF">2018-08-09T05:36:00Z</dcterms:created>
  <dcterms:modified xsi:type="dcterms:W3CDTF">2022-03-24T02:36:00Z</dcterms:modified>
</cp:coreProperties>
</file>