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16B" w:rsidRPr="00EF116B" w:rsidRDefault="00C94EF3" w:rsidP="00AE5AAE">
      <w:pPr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-729615</wp:posOffset>
                </wp:positionV>
                <wp:extent cx="469900" cy="53530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53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E38" w:rsidRDefault="00D16E38" w:rsidP="00C94EF3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4.2pt;margin-top:-57.45pt;width:37pt;height:42.1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" filled="f" stroked="f">
                <v:textbox>
                  <w:txbxContent>
                    <w:p w:rsidR="00D16E38" w:rsidRDefault="00D16E38" w:rsidP="00C94EF3">
                      <w:pPr>
                        <w:numPr>
                          <w:ilvl w:val="0"/>
                          <w:numId w:val="1"/>
                        </w:num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94B17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4763770</wp:posOffset>
                </wp:positionH>
                <wp:positionV relativeFrom="paragraph">
                  <wp:posOffset>-650875</wp:posOffset>
                </wp:positionV>
                <wp:extent cx="720090" cy="495935"/>
                <wp:effectExtent l="12700" t="10160" r="10160" b="8255"/>
                <wp:wrapNone/>
                <wp:docPr id="1" name="テキスト ボックス 1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49593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E38" w:rsidRPr="007B28DE" w:rsidRDefault="00D16E38" w:rsidP="00494B1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B28DE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一般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alt="5%" style="position:absolute;left:0;text-align:left;margin-left:375.1pt;margin-top:-51.25pt;width:56.7pt;height:39.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" fillcolor="black" strokeweight="1pt">
                <v:fill r:id="rId8" o:title="" type="pattern"/>
                <v:textbox>
                  <w:txbxContent>
                    <w:p w:rsidR="00D16E38" w:rsidRPr="007B28DE" w:rsidRDefault="00D16E38" w:rsidP="00494B17">
                      <w:pPr>
                        <w:rPr>
                          <w:sz w:val="32"/>
                          <w:szCs w:val="32"/>
                        </w:rPr>
                      </w:pPr>
                      <w:r w:rsidRPr="007B28DE">
                        <w:rPr>
                          <w:rFonts w:hint="eastAsia"/>
                          <w:sz w:val="32"/>
                          <w:szCs w:val="32"/>
                        </w:rPr>
                        <w:t>一般</w:t>
                      </w:r>
                    </w:p>
                  </w:txbxContent>
                </v:textbox>
              </v:shape>
            </w:pict>
          </mc:Fallback>
        </mc:AlternateContent>
      </w:r>
      <w:r w:rsidR="00E61272">
        <w:rPr>
          <w:rFonts w:hint="eastAsia"/>
          <w:sz w:val="24"/>
          <w:szCs w:val="24"/>
        </w:rPr>
        <w:t>令和６</w:t>
      </w:r>
      <w:r w:rsidR="00A6033A" w:rsidRPr="00EF116B">
        <w:rPr>
          <w:rFonts w:hint="eastAsia"/>
          <w:sz w:val="24"/>
          <w:szCs w:val="24"/>
        </w:rPr>
        <w:t>年３月３１日</w:t>
      </w:r>
    </w:p>
    <w:p w:rsidR="00A6033A" w:rsidRPr="00EF116B" w:rsidRDefault="00CA77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富山市長　　藤井　裕</w:t>
      </w:r>
      <w:r w:rsidR="00D16E38">
        <w:rPr>
          <w:rFonts w:hint="eastAsia"/>
          <w:sz w:val="24"/>
          <w:szCs w:val="24"/>
        </w:rPr>
        <w:t>久</w:t>
      </w:r>
      <w:r w:rsidR="00A6033A" w:rsidRPr="00EF116B">
        <w:rPr>
          <w:rFonts w:hint="eastAsia"/>
          <w:sz w:val="24"/>
          <w:szCs w:val="24"/>
        </w:rPr>
        <w:t xml:space="preserve">　　様</w:t>
      </w:r>
    </w:p>
    <w:p w:rsidR="00A6033A" w:rsidRDefault="00A6033A">
      <w:pPr>
        <w:rPr>
          <w:sz w:val="24"/>
          <w:szCs w:val="24"/>
        </w:rPr>
      </w:pPr>
    </w:p>
    <w:p w:rsidR="00EF116B" w:rsidRPr="00EF116B" w:rsidRDefault="00EF116B">
      <w:pPr>
        <w:rPr>
          <w:sz w:val="24"/>
          <w:szCs w:val="24"/>
        </w:rPr>
      </w:pPr>
    </w:p>
    <w:p w:rsidR="00A6033A" w:rsidRPr="001C1567" w:rsidRDefault="009A7729" w:rsidP="00E56094">
      <w:pPr>
        <w:ind w:firstLineChars="1800" w:firstLine="4320"/>
        <w:rPr>
          <w:sz w:val="24"/>
          <w:szCs w:val="24"/>
          <w:u w:val="single"/>
        </w:rPr>
      </w:pPr>
      <w:r w:rsidRPr="001C1567">
        <w:rPr>
          <w:rFonts w:hint="eastAsia"/>
          <w:sz w:val="24"/>
          <w:szCs w:val="24"/>
          <w:u w:val="single"/>
        </w:rPr>
        <w:t>サークル</w:t>
      </w:r>
      <w:r w:rsidR="00E56094" w:rsidRPr="001C1567">
        <w:rPr>
          <w:rFonts w:hint="eastAsia"/>
          <w:sz w:val="24"/>
          <w:szCs w:val="24"/>
          <w:u w:val="single"/>
        </w:rPr>
        <w:t>名</w:t>
      </w:r>
      <w:r w:rsidR="001C1567" w:rsidRPr="001C1567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E56094" w:rsidRPr="00952145" w:rsidRDefault="00E56094" w:rsidP="00E56094">
      <w:pPr>
        <w:ind w:firstLineChars="1800" w:firstLine="4320"/>
        <w:rPr>
          <w:sz w:val="24"/>
          <w:szCs w:val="24"/>
        </w:rPr>
      </w:pPr>
    </w:p>
    <w:p w:rsidR="00952145" w:rsidRPr="001C1567" w:rsidRDefault="00E56094" w:rsidP="00EF116B">
      <w:pPr>
        <w:ind w:firstLineChars="1800" w:firstLine="4320"/>
        <w:rPr>
          <w:kern w:val="0"/>
          <w:sz w:val="24"/>
          <w:szCs w:val="24"/>
          <w:u w:val="single"/>
        </w:rPr>
      </w:pPr>
      <w:r w:rsidRPr="001C1567">
        <w:rPr>
          <w:rFonts w:hint="eastAsia"/>
          <w:sz w:val="24"/>
          <w:szCs w:val="24"/>
          <w:u w:val="single"/>
        </w:rPr>
        <w:t>代表者住所</w:t>
      </w:r>
      <w:r w:rsidR="001C1567" w:rsidRPr="001C1567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C7791C" w:rsidRDefault="00C7791C" w:rsidP="00EF116B">
      <w:pPr>
        <w:ind w:firstLineChars="1800" w:firstLine="4320"/>
        <w:rPr>
          <w:kern w:val="0"/>
          <w:sz w:val="24"/>
          <w:szCs w:val="24"/>
        </w:rPr>
      </w:pPr>
    </w:p>
    <w:p w:rsidR="00A6033A" w:rsidRPr="001C1567" w:rsidRDefault="009A7729" w:rsidP="00EF116B">
      <w:pPr>
        <w:ind w:firstLineChars="1800" w:firstLine="4320"/>
        <w:rPr>
          <w:kern w:val="0"/>
          <w:sz w:val="24"/>
          <w:szCs w:val="24"/>
          <w:u w:val="single"/>
        </w:rPr>
      </w:pPr>
      <w:r w:rsidRPr="001C1567">
        <w:rPr>
          <w:rFonts w:hint="eastAsia"/>
          <w:kern w:val="0"/>
          <w:sz w:val="24"/>
          <w:szCs w:val="24"/>
          <w:u w:val="single"/>
        </w:rPr>
        <w:t>代表者</w:t>
      </w:r>
      <w:r w:rsidR="00952145" w:rsidRPr="001C1567">
        <w:rPr>
          <w:rFonts w:hint="eastAsia"/>
          <w:kern w:val="0"/>
          <w:sz w:val="24"/>
          <w:szCs w:val="24"/>
          <w:u w:val="single"/>
        </w:rPr>
        <w:t>氏</w:t>
      </w:r>
      <w:r w:rsidR="00EF116B" w:rsidRPr="001C1567">
        <w:rPr>
          <w:rFonts w:hint="eastAsia"/>
          <w:kern w:val="0"/>
          <w:sz w:val="24"/>
          <w:szCs w:val="24"/>
          <w:u w:val="single"/>
        </w:rPr>
        <w:t>名</w:t>
      </w:r>
      <w:r w:rsidR="001C1567" w:rsidRPr="001C1567">
        <w:rPr>
          <w:rFonts w:hint="eastAsia"/>
          <w:kern w:val="0"/>
          <w:sz w:val="24"/>
          <w:szCs w:val="24"/>
          <w:u w:val="single"/>
        </w:rPr>
        <w:t xml:space="preserve">　　　　　　　　　　　　　</w:t>
      </w:r>
    </w:p>
    <w:p w:rsidR="00A6033A" w:rsidRPr="00EF116B" w:rsidRDefault="00A6033A" w:rsidP="00A6033A">
      <w:pPr>
        <w:rPr>
          <w:kern w:val="0"/>
          <w:sz w:val="24"/>
          <w:szCs w:val="24"/>
          <w:u w:val="single"/>
        </w:rPr>
      </w:pPr>
    </w:p>
    <w:p w:rsidR="009C56FA" w:rsidRDefault="00174759" w:rsidP="00A6033A">
      <w:pPr>
        <w:jc w:val="center"/>
        <w:rPr>
          <w:kern w:val="0"/>
          <w:sz w:val="24"/>
          <w:szCs w:val="24"/>
        </w:rPr>
      </w:pPr>
      <w:r w:rsidRPr="00174759">
        <w:rPr>
          <w:rFonts w:hint="eastAsia"/>
          <w:kern w:val="0"/>
          <w:sz w:val="24"/>
          <w:szCs w:val="24"/>
        </w:rPr>
        <w:t>介護予防ふれあいサークル</w:t>
      </w:r>
      <w:r w:rsidR="009C56FA">
        <w:rPr>
          <w:rFonts w:hint="eastAsia"/>
          <w:kern w:val="0"/>
          <w:sz w:val="24"/>
          <w:szCs w:val="24"/>
        </w:rPr>
        <w:t>業務完了報告書</w:t>
      </w:r>
    </w:p>
    <w:p w:rsidR="00A6033A" w:rsidRPr="00EF116B" w:rsidRDefault="00536083" w:rsidP="00A6033A">
      <w:pPr>
        <w:jc w:val="center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　　　　　　　　　　　　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 </w:t>
      </w:r>
      <w:r w:rsidR="00FB04B4">
        <w:rPr>
          <w:rFonts w:hint="eastAsia"/>
          <w:kern w:val="0"/>
          <w:sz w:val="24"/>
          <w:szCs w:val="24"/>
        </w:rPr>
        <w:t xml:space="preserve">　　</w:t>
      </w:r>
      <w:r w:rsidR="00B166BC">
        <w:rPr>
          <w:rFonts w:hint="eastAsia"/>
          <w:kern w:val="0"/>
          <w:sz w:val="24"/>
          <w:szCs w:val="24"/>
        </w:rPr>
        <w:t>（</w:t>
      </w:r>
      <w:r w:rsidR="00BC5BDA">
        <w:rPr>
          <w:rFonts w:hint="eastAsia"/>
          <w:kern w:val="0"/>
          <w:sz w:val="24"/>
          <w:szCs w:val="24"/>
        </w:rPr>
        <w:t>実績</w:t>
      </w:r>
      <w:r w:rsidR="00FB04B4">
        <w:rPr>
          <w:rFonts w:hint="eastAsia"/>
          <w:kern w:val="0"/>
          <w:sz w:val="24"/>
          <w:szCs w:val="24"/>
        </w:rPr>
        <w:t>報告</w:t>
      </w:r>
      <w:r w:rsidR="00BC5BDA">
        <w:rPr>
          <w:rFonts w:hint="eastAsia"/>
          <w:kern w:val="0"/>
          <w:sz w:val="24"/>
          <w:szCs w:val="24"/>
        </w:rPr>
        <w:t>兼精算報告</w:t>
      </w:r>
      <w:r>
        <w:rPr>
          <w:rFonts w:hint="eastAsia"/>
          <w:kern w:val="0"/>
          <w:sz w:val="24"/>
          <w:szCs w:val="24"/>
        </w:rPr>
        <w:t>書</w:t>
      </w:r>
      <w:r w:rsidR="00B166BC">
        <w:rPr>
          <w:rFonts w:hint="eastAsia"/>
          <w:kern w:val="0"/>
          <w:sz w:val="24"/>
          <w:szCs w:val="24"/>
        </w:rPr>
        <w:t>）</w:t>
      </w:r>
    </w:p>
    <w:p w:rsidR="00EF116B" w:rsidRPr="009C56FA" w:rsidRDefault="00EF116B" w:rsidP="009C56FA">
      <w:pPr>
        <w:rPr>
          <w:kern w:val="0"/>
          <w:sz w:val="24"/>
          <w:szCs w:val="24"/>
        </w:rPr>
      </w:pPr>
    </w:p>
    <w:p w:rsidR="00EF116B" w:rsidRPr="00EF116B" w:rsidRDefault="009C56FA" w:rsidP="00AE5AAE">
      <w:pPr>
        <w:ind w:firstLineChars="100" w:firstLine="24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下記業務は、令和</w:t>
      </w:r>
      <w:r>
        <w:rPr>
          <w:kern w:val="0"/>
          <w:sz w:val="24"/>
          <w:szCs w:val="24"/>
        </w:rPr>
        <w:t>６</w:t>
      </w:r>
      <w:r w:rsidR="00EF116B" w:rsidRPr="00EF116B">
        <w:rPr>
          <w:rFonts w:hint="eastAsia"/>
          <w:kern w:val="0"/>
          <w:sz w:val="24"/>
          <w:szCs w:val="24"/>
        </w:rPr>
        <w:t>年３月３１日に</w:t>
      </w:r>
      <w:r w:rsidR="00BC5BDA">
        <w:rPr>
          <w:rFonts w:hint="eastAsia"/>
          <w:kern w:val="0"/>
          <w:sz w:val="24"/>
          <w:szCs w:val="24"/>
        </w:rPr>
        <w:t>履行期間が終了</w:t>
      </w:r>
      <w:r w:rsidR="00EF116B" w:rsidRPr="00EF116B">
        <w:rPr>
          <w:rFonts w:hint="eastAsia"/>
          <w:kern w:val="0"/>
          <w:sz w:val="24"/>
          <w:szCs w:val="24"/>
        </w:rPr>
        <w:t>しましたので、介護予防ふ</w:t>
      </w:r>
      <w:r w:rsidR="00C45263">
        <w:rPr>
          <w:rFonts w:hint="eastAsia"/>
          <w:kern w:val="0"/>
          <w:sz w:val="24"/>
          <w:szCs w:val="24"/>
        </w:rPr>
        <w:t>れあいサークル事業に係る業務委託契約書第１２条</w:t>
      </w:r>
      <w:r w:rsidR="00872B23">
        <w:rPr>
          <w:rFonts w:hint="eastAsia"/>
          <w:kern w:val="0"/>
          <w:sz w:val="24"/>
          <w:szCs w:val="24"/>
        </w:rPr>
        <w:t>又は仕様書第６項（２）</w:t>
      </w:r>
      <w:r w:rsidR="007F767E">
        <w:rPr>
          <w:rFonts w:hint="eastAsia"/>
          <w:kern w:val="0"/>
          <w:sz w:val="24"/>
          <w:szCs w:val="24"/>
        </w:rPr>
        <w:t>の規定により報告</w:t>
      </w:r>
      <w:bookmarkStart w:id="0" w:name="_GoBack"/>
      <w:bookmarkEnd w:id="0"/>
      <w:r w:rsidR="00C45263">
        <w:rPr>
          <w:rFonts w:hint="eastAsia"/>
          <w:kern w:val="0"/>
          <w:sz w:val="24"/>
          <w:szCs w:val="24"/>
        </w:rPr>
        <w:t>します。</w:t>
      </w:r>
    </w:p>
    <w:p w:rsidR="00EF116B" w:rsidRDefault="00EF116B" w:rsidP="00AE5AAE">
      <w:pPr>
        <w:pStyle w:val="a5"/>
      </w:pPr>
      <w:r w:rsidRPr="00EF116B">
        <w:rPr>
          <w:rFonts w:hint="eastAsia"/>
        </w:rPr>
        <w:t>記</w:t>
      </w:r>
    </w:p>
    <w:p w:rsidR="00EF116B" w:rsidRPr="00EF116B" w:rsidRDefault="00EF116B" w:rsidP="00EF116B">
      <w:pPr>
        <w:rPr>
          <w:sz w:val="24"/>
          <w:szCs w:val="24"/>
        </w:rPr>
      </w:pPr>
    </w:p>
    <w:p w:rsidR="00EF116B" w:rsidRPr="00EF116B" w:rsidRDefault="00EF116B" w:rsidP="00EF116B">
      <w:pPr>
        <w:rPr>
          <w:sz w:val="24"/>
          <w:szCs w:val="24"/>
        </w:rPr>
      </w:pPr>
      <w:r w:rsidRPr="00EF116B">
        <w:rPr>
          <w:rFonts w:hint="eastAsia"/>
          <w:sz w:val="24"/>
          <w:szCs w:val="24"/>
        </w:rPr>
        <w:t>１　活動内容</w:t>
      </w:r>
      <w:r>
        <w:rPr>
          <w:rFonts w:hint="eastAsia"/>
          <w:sz w:val="24"/>
          <w:szCs w:val="24"/>
        </w:rPr>
        <w:t xml:space="preserve">　　　別紙のとおり</w:t>
      </w:r>
    </w:p>
    <w:p w:rsidR="00EF116B" w:rsidRPr="00EF116B" w:rsidRDefault="00EF116B" w:rsidP="00EF116B">
      <w:pPr>
        <w:rPr>
          <w:sz w:val="24"/>
          <w:szCs w:val="24"/>
        </w:rPr>
      </w:pPr>
    </w:p>
    <w:p w:rsidR="006323E5" w:rsidRDefault="00EF116B" w:rsidP="00681313">
      <w:pPr>
        <w:ind w:rightChars="-150" w:right="-31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委託料　　</w:t>
      </w:r>
      <w:r w:rsidRPr="006323E5">
        <w:rPr>
          <w:rFonts w:hint="eastAsia"/>
          <w:sz w:val="24"/>
          <w:szCs w:val="24"/>
          <w:u w:val="single"/>
        </w:rPr>
        <w:t xml:space="preserve">　　</w:t>
      </w:r>
      <w:r w:rsidR="006323E5" w:rsidRPr="006323E5">
        <w:rPr>
          <w:rFonts w:hint="eastAsia"/>
          <w:sz w:val="24"/>
          <w:szCs w:val="24"/>
          <w:u w:val="single"/>
        </w:rPr>
        <w:t xml:space="preserve">　　　　　　円</w:t>
      </w:r>
      <w:r w:rsidR="00C51E2A">
        <w:rPr>
          <w:rFonts w:hint="eastAsia"/>
          <w:sz w:val="24"/>
          <w:szCs w:val="24"/>
        </w:rPr>
        <w:t>（</w:t>
      </w:r>
      <w:r w:rsidR="00D16E38" w:rsidRPr="0061677F">
        <w:rPr>
          <w:rFonts w:hint="eastAsia"/>
          <w:sz w:val="24"/>
          <w:szCs w:val="24"/>
        </w:rPr>
        <w:t>返納額</w:t>
      </w:r>
      <w:r w:rsidR="00D16E38">
        <w:rPr>
          <w:rFonts w:hint="eastAsia"/>
          <w:sz w:val="24"/>
          <w:szCs w:val="24"/>
          <w:u w:val="single"/>
        </w:rPr>
        <w:t xml:space="preserve">　　　　　　　円</w:t>
      </w:r>
      <w:r w:rsidR="00D16E38" w:rsidRPr="0061677F">
        <w:rPr>
          <w:rFonts w:hint="eastAsia"/>
          <w:sz w:val="24"/>
          <w:szCs w:val="24"/>
        </w:rPr>
        <w:t>）</w:t>
      </w:r>
    </w:p>
    <w:p w:rsidR="006323E5" w:rsidRDefault="006323E5" w:rsidP="00681313">
      <w:pPr>
        <w:ind w:rightChars="-150" w:right="-31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（取引にかかる消費税及び地方消費税を含む）</w:t>
      </w:r>
    </w:p>
    <w:p w:rsidR="006323E5" w:rsidRDefault="006323E5" w:rsidP="006569B0">
      <w:pPr>
        <w:ind w:rightChars="-150" w:right="-315"/>
        <w:rPr>
          <w:sz w:val="24"/>
          <w:szCs w:val="24"/>
        </w:rPr>
      </w:pPr>
      <w:r>
        <w:rPr>
          <w:rFonts w:hint="eastAsia"/>
          <w:sz w:val="24"/>
          <w:szCs w:val="24"/>
        </w:rPr>
        <w:t>（内訳）</w:t>
      </w:r>
    </w:p>
    <w:p w:rsidR="00D16E38" w:rsidRPr="00EF116B" w:rsidRDefault="00D16E38" w:rsidP="006569B0">
      <w:pPr>
        <w:ind w:rightChars="-150" w:right="-315" w:firstLineChars="100" w:firstLine="240"/>
        <w:jc w:val="left"/>
        <w:rPr>
          <w:sz w:val="24"/>
          <w:szCs w:val="24"/>
        </w:rPr>
      </w:pPr>
      <w:r w:rsidRPr="00CE78A7">
        <w:rPr>
          <w:rFonts w:hint="eastAsia"/>
          <w:sz w:val="24"/>
          <w:szCs w:val="24"/>
        </w:rPr>
        <w:t>２，０００円（月額）×</w:t>
      </w:r>
      <w:r w:rsidRPr="00CE78A7">
        <w:rPr>
          <w:rFonts w:hint="eastAsia"/>
          <w:sz w:val="24"/>
          <w:szCs w:val="24"/>
          <w:u w:val="single"/>
        </w:rPr>
        <w:t xml:space="preserve">　　　ヶ月</w:t>
      </w:r>
      <w:r w:rsidRPr="00CE78A7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回以上</w:t>
      </w:r>
      <w:r w:rsidRPr="00CE78A7">
        <w:rPr>
          <w:rFonts w:hint="eastAsia"/>
          <w:sz w:val="24"/>
          <w:szCs w:val="24"/>
        </w:rPr>
        <w:t>活動月数）</w:t>
      </w:r>
      <w:r>
        <w:rPr>
          <w:rFonts w:hint="eastAsia"/>
          <w:sz w:val="24"/>
          <w:szCs w:val="24"/>
        </w:rPr>
        <w:t>＝</w:t>
      </w:r>
      <w:r>
        <w:rPr>
          <w:rFonts w:hint="eastAsia"/>
          <w:sz w:val="24"/>
          <w:szCs w:val="24"/>
        </w:rPr>
        <w:t xml:space="preserve">  </w:t>
      </w:r>
      <w:r w:rsidR="006569B0" w:rsidRPr="006569B0">
        <w:rPr>
          <w:rFonts w:hint="eastAsia"/>
          <w:sz w:val="24"/>
          <w:szCs w:val="24"/>
          <w:u w:val="single"/>
        </w:rPr>
        <w:t xml:space="preserve">　</w:t>
      </w:r>
      <w:r w:rsidR="006569B0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9A7729">
        <w:rPr>
          <w:rFonts w:hint="eastAsia"/>
          <w:sz w:val="24"/>
          <w:szCs w:val="24"/>
          <w:u w:val="single"/>
        </w:rPr>
        <w:t xml:space="preserve">　　円</w:t>
      </w:r>
    </w:p>
    <w:p w:rsidR="00D16E38" w:rsidRPr="0043149B" w:rsidRDefault="00D16E38" w:rsidP="006569B0">
      <w:pPr>
        <w:ind w:rightChars="-100" w:right="-21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Pr="00CE78A7">
        <w:rPr>
          <w:rFonts w:hint="eastAsia"/>
          <w:sz w:val="24"/>
          <w:szCs w:val="24"/>
        </w:rPr>
        <w:t>，０００円（月額）×</w:t>
      </w:r>
      <w:r w:rsidRPr="00CE78A7">
        <w:rPr>
          <w:rFonts w:hint="eastAsia"/>
          <w:sz w:val="24"/>
          <w:szCs w:val="24"/>
          <w:u w:val="single"/>
        </w:rPr>
        <w:t xml:space="preserve">　　　ヶ月</w:t>
      </w:r>
      <w:r w:rsidRPr="00CE78A7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回</w:t>
      </w:r>
      <w:r w:rsidRPr="00CE78A7">
        <w:rPr>
          <w:rFonts w:hint="eastAsia"/>
          <w:sz w:val="24"/>
          <w:szCs w:val="24"/>
        </w:rPr>
        <w:t>活動月数）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＝　</w:t>
      </w:r>
      <w:r>
        <w:rPr>
          <w:rFonts w:hint="eastAsia"/>
          <w:sz w:val="24"/>
          <w:szCs w:val="24"/>
          <w:u w:val="single"/>
        </w:rPr>
        <w:t xml:space="preserve">　</w:t>
      </w:r>
      <w:r w:rsidR="006569B0">
        <w:rPr>
          <w:rFonts w:hint="eastAsia"/>
          <w:sz w:val="24"/>
          <w:szCs w:val="24"/>
          <w:u w:val="single"/>
        </w:rPr>
        <w:t xml:space="preserve">　　</w:t>
      </w:r>
      <w:r w:rsidRPr="009A7729">
        <w:rPr>
          <w:rFonts w:hint="eastAsia"/>
          <w:sz w:val="24"/>
          <w:szCs w:val="24"/>
          <w:u w:val="single"/>
        </w:rPr>
        <w:t xml:space="preserve">　　円</w:t>
      </w:r>
    </w:p>
    <w:p w:rsidR="00D16E38" w:rsidRDefault="00D16E38" w:rsidP="006569B0">
      <w:pPr>
        <w:ind w:rightChars="-100" w:right="-210" w:firstLineChars="500" w:firstLine="1200"/>
        <w:jc w:val="left"/>
        <w:rPr>
          <w:sz w:val="24"/>
          <w:szCs w:val="24"/>
          <w:u w:val="single"/>
        </w:rPr>
      </w:pPr>
      <w:r w:rsidRPr="00CE78A7">
        <w:rPr>
          <w:rFonts w:hint="eastAsia"/>
          <w:sz w:val="24"/>
          <w:szCs w:val="24"/>
        </w:rPr>
        <w:t>０円（月額）×</w:t>
      </w:r>
      <w:r w:rsidRPr="00CE78A7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  </w:t>
      </w:r>
      <w:r w:rsidRPr="00CE78A7">
        <w:rPr>
          <w:rFonts w:hint="eastAsia"/>
          <w:sz w:val="24"/>
          <w:szCs w:val="24"/>
          <w:u w:val="single"/>
        </w:rPr>
        <w:t>ヶ月</w:t>
      </w:r>
      <w:r w:rsidRPr="00CE78A7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回</w:t>
      </w:r>
      <w:r w:rsidRPr="00CE78A7">
        <w:rPr>
          <w:rFonts w:hint="eastAsia"/>
          <w:sz w:val="24"/>
          <w:szCs w:val="24"/>
        </w:rPr>
        <w:t>活動月数）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＝　</w:t>
      </w:r>
      <w:r w:rsidRPr="0043149B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 </w:t>
      </w:r>
      <w:r w:rsidR="006569B0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0</w:t>
      </w:r>
      <w:r w:rsidR="006569B0">
        <w:rPr>
          <w:rFonts w:hint="eastAsia"/>
          <w:sz w:val="24"/>
          <w:szCs w:val="24"/>
          <w:u w:val="single"/>
        </w:rPr>
        <w:t xml:space="preserve">　</w:t>
      </w:r>
      <w:r w:rsidRPr="009A7729">
        <w:rPr>
          <w:rFonts w:hint="eastAsia"/>
          <w:sz w:val="24"/>
          <w:szCs w:val="24"/>
          <w:u w:val="single"/>
        </w:rPr>
        <w:t xml:space="preserve">　円</w:t>
      </w:r>
    </w:p>
    <w:p w:rsidR="00D16E38" w:rsidRDefault="00D16E38" w:rsidP="00EF116B">
      <w:pPr>
        <w:rPr>
          <w:sz w:val="24"/>
          <w:szCs w:val="24"/>
        </w:rPr>
      </w:pPr>
    </w:p>
    <w:p w:rsidR="006F3298" w:rsidRDefault="000116CB" w:rsidP="00EF11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委託期間　　　令和</w:t>
      </w:r>
      <w:r w:rsidR="004F6EBD">
        <w:rPr>
          <w:rFonts w:hint="eastAsia"/>
          <w:sz w:val="24"/>
          <w:szCs w:val="24"/>
        </w:rPr>
        <w:t xml:space="preserve">　年　月　</w:t>
      </w:r>
      <w:r>
        <w:rPr>
          <w:rFonts w:hint="eastAsia"/>
          <w:sz w:val="24"/>
          <w:szCs w:val="24"/>
        </w:rPr>
        <w:t>日から令和</w:t>
      </w:r>
      <w:r>
        <w:rPr>
          <w:sz w:val="24"/>
          <w:szCs w:val="24"/>
        </w:rPr>
        <w:t>６</w:t>
      </w:r>
      <w:r w:rsidR="006F3298">
        <w:rPr>
          <w:rFonts w:hint="eastAsia"/>
          <w:sz w:val="24"/>
          <w:szCs w:val="24"/>
        </w:rPr>
        <w:t>年３月３１日まで</w:t>
      </w:r>
    </w:p>
    <w:p w:rsidR="00EF116B" w:rsidRDefault="00EF116B" w:rsidP="00EF116B">
      <w:pPr>
        <w:rPr>
          <w:sz w:val="24"/>
          <w:szCs w:val="24"/>
        </w:rPr>
      </w:pPr>
    </w:p>
    <w:p w:rsidR="00AE5AAE" w:rsidRDefault="00AE5AAE" w:rsidP="00AE5AAE">
      <w:pPr>
        <w:rPr>
          <w:sz w:val="24"/>
          <w:szCs w:val="24"/>
        </w:rPr>
      </w:pPr>
      <w:r>
        <w:rPr>
          <w:sz w:val="24"/>
          <w:szCs w:val="24"/>
        </w:rPr>
        <w:t>４　一部もしくは全て活動できなかった場合の事由</w:t>
      </w:r>
    </w:p>
    <w:p w:rsidR="00AE5AAE" w:rsidRDefault="00AE5AAE" w:rsidP="00AE5AAE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（例：新型コロナウイルス感染症の拡大防止のため等）</w:t>
      </w:r>
    </w:p>
    <w:p w:rsidR="00AE5AAE" w:rsidRDefault="00AE5AAE" w:rsidP="00AE5AAE">
      <w:pPr>
        <w:rPr>
          <w:sz w:val="24"/>
          <w:szCs w:val="24"/>
        </w:rPr>
      </w:pPr>
    </w:p>
    <w:p w:rsidR="00AE5AAE" w:rsidRPr="00A54AD0" w:rsidRDefault="00AE5AAE" w:rsidP="00AE5AAE">
      <w:pPr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 w:rsidRPr="00A54AD0">
        <w:rPr>
          <w:sz w:val="24"/>
          <w:szCs w:val="24"/>
          <w:u w:val="single"/>
        </w:rPr>
        <w:t xml:space="preserve">　　　　　　　　　　　　　　　　　　　　　　　　　　</w:t>
      </w:r>
      <w:r>
        <w:rPr>
          <w:sz w:val="24"/>
          <w:szCs w:val="24"/>
          <w:u w:val="single"/>
        </w:rPr>
        <w:t xml:space="preserve">　　のため</w:t>
      </w:r>
    </w:p>
    <w:p w:rsidR="00D16E38" w:rsidRPr="00EF116B" w:rsidRDefault="00D16E38" w:rsidP="00EF116B">
      <w:pPr>
        <w:rPr>
          <w:sz w:val="24"/>
          <w:szCs w:val="24"/>
        </w:rPr>
      </w:pPr>
    </w:p>
    <w:p w:rsidR="00EF116B" w:rsidRDefault="00EF116B" w:rsidP="00EF116B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（連絡先）</w:t>
      </w:r>
    </w:p>
    <w:p w:rsidR="00A6033A" w:rsidRPr="000B7D3E" w:rsidRDefault="00EF116B" w:rsidP="00C7791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9A7729">
        <w:rPr>
          <w:rFonts w:hint="eastAsia"/>
          <w:sz w:val="24"/>
          <w:szCs w:val="24"/>
          <w:u w:val="single"/>
        </w:rPr>
        <w:t>代表者</w:t>
      </w:r>
      <w:r w:rsidRPr="00EF116B">
        <w:rPr>
          <w:rFonts w:hint="eastAsia"/>
          <w:sz w:val="24"/>
          <w:szCs w:val="24"/>
          <w:u w:val="single"/>
        </w:rPr>
        <w:t xml:space="preserve">電話番号　　　　　　　　　　　　　　　　</w:t>
      </w:r>
    </w:p>
    <w:sectPr w:rsidR="00A6033A" w:rsidRPr="000B7D3E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E38" w:rsidRDefault="00D16E38" w:rsidP="00952145">
      <w:r>
        <w:separator/>
      </w:r>
    </w:p>
  </w:endnote>
  <w:endnote w:type="continuationSeparator" w:id="0">
    <w:p w:rsidR="00D16E38" w:rsidRDefault="00D16E38" w:rsidP="00952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E38" w:rsidRDefault="00D16E38" w:rsidP="00952145">
      <w:r>
        <w:separator/>
      </w:r>
    </w:p>
  </w:footnote>
  <w:footnote w:type="continuationSeparator" w:id="0">
    <w:p w:rsidR="00D16E38" w:rsidRDefault="00D16E38" w:rsidP="00952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E38" w:rsidRDefault="00D16E38" w:rsidP="00EA2A3D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10619"/>
    <w:multiLevelType w:val="hybridMultilevel"/>
    <w:tmpl w:val="EC96D7A8"/>
    <w:lvl w:ilvl="0" w:tplc="F140AF6C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sz w:val="48"/>
        <w:szCs w:val="4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3A"/>
    <w:rsid w:val="000116CB"/>
    <w:rsid w:val="000B2A3A"/>
    <w:rsid w:val="000B7D3E"/>
    <w:rsid w:val="00174759"/>
    <w:rsid w:val="001C1567"/>
    <w:rsid w:val="00201145"/>
    <w:rsid w:val="002F3040"/>
    <w:rsid w:val="00494B17"/>
    <w:rsid w:val="004D1259"/>
    <w:rsid w:val="004F6EBD"/>
    <w:rsid w:val="00536083"/>
    <w:rsid w:val="005670BD"/>
    <w:rsid w:val="006323E5"/>
    <w:rsid w:val="006569B0"/>
    <w:rsid w:val="00681313"/>
    <w:rsid w:val="006F3298"/>
    <w:rsid w:val="007B7874"/>
    <w:rsid w:val="007F767E"/>
    <w:rsid w:val="00872B23"/>
    <w:rsid w:val="0089097C"/>
    <w:rsid w:val="00952145"/>
    <w:rsid w:val="009933BC"/>
    <w:rsid w:val="009A7729"/>
    <w:rsid w:val="009C56FA"/>
    <w:rsid w:val="00A6033A"/>
    <w:rsid w:val="00AE5AAE"/>
    <w:rsid w:val="00B166BC"/>
    <w:rsid w:val="00BC5BDA"/>
    <w:rsid w:val="00C45263"/>
    <w:rsid w:val="00C51E2A"/>
    <w:rsid w:val="00C7791C"/>
    <w:rsid w:val="00C94EF3"/>
    <w:rsid w:val="00CA771B"/>
    <w:rsid w:val="00CE78A7"/>
    <w:rsid w:val="00D16E38"/>
    <w:rsid w:val="00E56094"/>
    <w:rsid w:val="00E61272"/>
    <w:rsid w:val="00EA2A3D"/>
    <w:rsid w:val="00EF116B"/>
    <w:rsid w:val="00FB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E4F48B1"/>
  <w15:chartTrackingRefBased/>
  <w15:docId w15:val="{47F4AE46-1350-449B-B0BC-024A4E69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6033A"/>
  </w:style>
  <w:style w:type="character" w:customStyle="1" w:styleId="a4">
    <w:name w:val="日付 (文字)"/>
    <w:basedOn w:val="a0"/>
    <w:link w:val="a3"/>
    <w:uiPriority w:val="99"/>
    <w:semiHidden/>
    <w:rsid w:val="00A6033A"/>
  </w:style>
  <w:style w:type="paragraph" w:styleId="a5">
    <w:name w:val="Note Heading"/>
    <w:basedOn w:val="a"/>
    <w:next w:val="a"/>
    <w:link w:val="a6"/>
    <w:uiPriority w:val="99"/>
    <w:unhideWhenUsed/>
    <w:rsid w:val="00EF116B"/>
    <w:pPr>
      <w:jc w:val="center"/>
    </w:pPr>
    <w:rPr>
      <w:kern w:val="0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EF116B"/>
    <w:rPr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EF116B"/>
    <w:pPr>
      <w:jc w:val="right"/>
    </w:pPr>
    <w:rPr>
      <w:kern w:val="0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EF116B"/>
    <w:rPr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521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52145"/>
  </w:style>
  <w:style w:type="paragraph" w:styleId="ab">
    <w:name w:val="footer"/>
    <w:basedOn w:val="a"/>
    <w:link w:val="ac"/>
    <w:uiPriority w:val="99"/>
    <w:unhideWhenUsed/>
    <w:rsid w:val="0095214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52145"/>
  </w:style>
  <w:style w:type="paragraph" w:styleId="ad">
    <w:name w:val="Balloon Text"/>
    <w:basedOn w:val="a"/>
    <w:link w:val="ae"/>
    <w:uiPriority w:val="99"/>
    <w:semiHidden/>
    <w:unhideWhenUsed/>
    <w:rsid w:val="000B7D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B7D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232C9-E10D-4AF2-AC11-09766C05F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82D0E5DE</Template>
  <TotalTime>44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企画管理部情報統計課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　文人</dc:creator>
  <cp:keywords/>
  <dc:description/>
  <cp:lastModifiedBy>臼田　葵</cp:lastModifiedBy>
  <cp:revision>29</cp:revision>
  <cp:lastPrinted>2024-02-21T05:19:00Z</cp:lastPrinted>
  <dcterms:created xsi:type="dcterms:W3CDTF">2021-02-14T03:59:00Z</dcterms:created>
  <dcterms:modified xsi:type="dcterms:W3CDTF">2024-02-21T08:17:00Z</dcterms:modified>
</cp:coreProperties>
</file>