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3C" w:rsidRDefault="00943576" w:rsidP="00EF48C7">
      <w:pPr>
        <w:snapToGrid w:val="0"/>
        <w:spacing w:line="200" w:lineRule="atLeas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E5B70" wp14:editId="6B86C083">
                <wp:simplePos x="0" y="0"/>
                <wp:positionH relativeFrom="column">
                  <wp:posOffset>641985</wp:posOffset>
                </wp:positionH>
                <wp:positionV relativeFrom="paragraph">
                  <wp:posOffset>248285</wp:posOffset>
                </wp:positionV>
                <wp:extent cx="4857750" cy="361950"/>
                <wp:effectExtent l="0" t="0" r="19050" b="19050"/>
                <wp:wrapNone/>
                <wp:docPr id="23" name="フローチャート : 代替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619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B3C" w:rsidRPr="0024384A" w:rsidRDefault="00556B3C" w:rsidP="004259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24384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昨年度</w:t>
                            </w:r>
                            <w:r w:rsidR="0024384A" w:rsidRPr="0024384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と同じ通帳（</w:t>
                            </w:r>
                            <w:r w:rsidR="0042596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口座名義・番号</w:t>
                            </w:r>
                            <w:r w:rsidR="0024384A" w:rsidRPr="0024384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ED02B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24384A" w:rsidRPr="0024384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場合は</w:t>
                            </w:r>
                            <w:r w:rsidR="0094357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提出不要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3" o:spid="_x0000_s1026" type="#_x0000_t176" style="position:absolute;left:0;text-align:left;margin-left:50.55pt;margin-top:19.55pt;width:382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" filled="f" strokecolor="black [3213]" strokeweight="2pt">
                <v:textbox>
                  <w:txbxContent>
                    <w:p w:rsidR="00556B3C" w:rsidRPr="0024384A" w:rsidRDefault="00556B3C" w:rsidP="004259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bookmarkStart w:id="1" w:name="_GoBack"/>
                      <w:r w:rsidRPr="0024384A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昨年度</w:t>
                      </w:r>
                      <w:r w:rsidR="0024384A" w:rsidRPr="0024384A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と同じ通帳（</w:t>
                      </w:r>
                      <w:r w:rsidR="0042596F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口座名義・番号</w:t>
                      </w:r>
                      <w:r w:rsidR="0024384A" w:rsidRPr="0024384A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ED02B7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24384A" w:rsidRPr="0024384A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場合は</w:t>
                      </w:r>
                      <w:r w:rsidR="00943576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提出不要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52AE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C8D06" wp14:editId="5F9AECE1">
                <wp:simplePos x="0" y="0"/>
                <wp:positionH relativeFrom="column">
                  <wp:posOffset>5772150</wp:posOffset>
                </wp:positionH>
                <wp:positionV relativeFrom="paragraph">
                  <wp:posOffset>149225</wp:posOffset>
                </wp:positionV>
                <wp:extent cx="704850" cy="523875"/>
                <wp:effectExtent l="0" t="0" r="19050" b="28575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2AE" w:rsidRPr="00873E71" w:rsidRDefault="00D952AE" w:rsidP="00327D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873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単老</w:t>
                            </w:r>
                          </w:p>
                          <w:p w:rsidR="00D952AE" w:rsidRDefault="00D952AE" w:rsidP="00327D4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27" style="position:absolute;left:0;text-align:left;margin-left:454.5pt;margin-top:11.75pt;width:55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" filled="f" strokeweight="1.25pt">
                <v:textbox inset="5.85pt,.7pt,5.85pt,.7pt">
                  <w:txbxContent>
                    <w:p w:rsidR="00D952AE" w:rsidRPr="00873E71" w:rsidRDefault="00D952AE" w:rsidP="00327D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873E7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単老</w:t>
                      </w:r>
                    </w:p>
                    <w:p w:rsidR="00D952AE" w:rsidRDefault="00D952AE" w:rsidP="00327D4B"/>
                  </w:txbxContent>
                </v:textbox>
              </v:roundrect>
            </w:pict>
          </mc:Fallback>
        </mc:AlternateContent>
      </w:r>
    </w:p>
    <w:p w:rsidR="00556B3C" w:rsidRDefault="009637BD" w:rsidP="00EF48C7">
      <w:pPr>
        <w:snapToGrid w:val="0"/>
        <w:spacing w:line="200" w:lineRule="atLeas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-19050</wp:posOffset>
                </wp:positionV>
                <wp:extent cx="304800" cy="304800"/>
                <wp:effectExtent l="0" t="0" r="19050" b="19050"/>
                <wp:wrapNone/>
                <wp:docPr id="27" name="円/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37BD" w:rsidRPr="00594CBF" w:rsidRDefault="009637BD" w:rsidP="00E110BA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4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7" o:spid="_x0000_s1027" style="position:absolute;left:0;text-align:left;margin-left:5.25pt;margin-top:-1.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" strokeweight="1.5pt">
                <v:textbox inset="5.85pt,.7pt,5.85pt,.7pt">
                  <w:txbxContent>
                    <w:p w:rsidR="009637BD" w:rsidRPr="00594CBF" w:rsidRDefault="009637BD" w:rsidP="00E110BA">
                      <w:pPr>
                        <w:spacing w:line="0" w:lineRule="atLeast"/>
                        <w:rPr>
                          <w:rFonts w:ascii="HGP創英角ｺﾞｼｯｸUB" w:eastAsia="HGP創英角ｺﾞｼｯｸUB" w:hint="eastAsia"/>
                          <w:sz w:val="24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  <w:szCs w:val="40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oval>
            </w:pict>
          </mc:Fallback>
        </mc:AlternateContent>
      </w:r>
    </w:p>
    <w:p w:rsidR="0042596F" w:rsidRDefault="0042596F" w:rsidP="00EF48C7">
      <w:pPr>
        <w:snapToGrid w:val="0"/>
        <w:spacing w:line="200" w:lineRule="atLeast"/>
        <w:rPr>
          <w:rFonts w:ascii="ＭＳ ゴシック" w:eastAsia="ＭＳ ゴシック" w:hAnsi="ＭＳ ゴシック"/>
          <w:b/>
          <w:sz w:val="32"/>
          <w:szCs w:val="32"/>
        </w:rPr>
      </w:pPr>
    </w:p>
    <w:p w:rsidR="00BE149A" w:rsidRPr="000B2DE3" w:rsidRDefault="000B2DE3" w:rsidP="00EF48C7">
      <w:pPr>
        <w:snapToGrid w:val="0"/>
        <w:spacing w:line="200" w:lineRule="atLeast"/>
        <w:rPr>
          <w:rFonts w:ascii="ＭＳ ゴシック" w:eastAsia="ＭＳ ゴシック" w:hAnsi="ＭＳ ゴシック"/>
          <w:b/>
          <w:sz w:val="32"/>
          <w:szCs w:val="32"/>
        </w:rPr>
      </w:pPr>
      <w:r w:rsidRPr="000B2DE3">
        <w:rPr>
          <w:rFonts w:ascii="ＭＳ ゴシック" w:eastAsia="ＭＳ ゴシック" w:hAnsi="ＭＳ ゴシック" w:hint="eastAsia"/>
          <w:b/>
          <w:sz w:val="32"/>
          <w:szCs w:val="32"/>
        </w:rPr>
        <w:t>通帳のコピー貼付台紙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0B2DE3" w:rsidRPr="00B61F98" w:rsidTr="00B61F98">
        <w:trPr>
          <w:trHeight w:val="4482"/>
        </w:trPr>
        <w:tc>
          <w:tcPr>
            <w:tcW w:w="9836" w:type="dxa"/>
            <w:tcBorders>
              <w:bottom w:val="dashSmallGap" w:sz="4" w:space="0" w:color="auto"/>
            </w:tcBorders>
            <w:shd w:val="clear" w:color="auto" w:fill="auto"/>
          </w:tcPr>
          <w:p w:rsidR="00C21B24" w:rsidRPr="00B61F98" w:rsidRDefault="00C21B24" w:rsidP="00B61F98">
            <w:pPr>
              <w:snapToGrid w:val="0"/>
              <w:spacing w:line="160" w:lineRule="atLeast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B61F98">
              <w:rPr>
                <w:rFonts w:ascii="ＭＳ 明朝" w:hAnsi="ＭＳ 明朝" w:hint="eastAsia"/>
                <w:kern w:val="0"/>
                <w:sz w:val="28"/>
                <w:szCs w:val="28"/>
              </w:rPr>
              <w:t>表紙</w:t>
            </w:r>
            <w:r w:rsidR="00556B3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53975</wp:posOffset>
                      </wp:positionV>
                      <wp:extent cx="1683385" cy="276860"/>
                      <wp:effectExtent l="0" t="0" r="0" b="2540"/>
                      <wp:wrapNone/>
                      <wp:docPr id="2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3C" w:rsidRPr="00436BA3" w:rsidRDefault="00556B3C" w:rsidP="000B2DE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36BA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店番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999</w:t>
                                  </w:r>
                                  <w:r w:rsidRPr="00436BA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口座番号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0123456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7" type="#_x0000_t202" style="position:absolute;left:0;text-align:left;margin-left:370.3pt;margin-top:4.25pt;width:132.5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" filled="f" stroked="f">
                      <v:textbox inset="5.85pt,.7pt,5.85pt,.7pt">
                        <w:txbxContent>
                          <w:p w:rsidR="00556B3C" w:rsidRPr="00436BA3" w:rsidRDefault="00556B3C" w:rsidP="000B2DE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6B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店番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999</w:t>
                            </w:r>
                            <w:r w:rsidRPr="00436B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口座番号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0123456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B3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212725</wp:posOffset>
                      </wp:positionV>
                      <wp:extent cx="1683385" cy="277495"/>
                      <wp:effectExtent l="0" t="3175" r="0" b="0"/>
                      <wp:wrapNone/>
                      <wp:docPr id="2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3C" w:rsidRPr="00436BA3" w:rsidRDefault="00556B3C" w:rsidP="000B2DE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△△長寿会　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left:0;text-align:left;margin-left:334.9pt;margin-top:16.75pt;width:132.5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bQ+QIAAIw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" filled="f" stroked="f">
                      <v:textbox inset="5.85pt,.7pt,5.85pt,.7pt">
                        <w:txbxContent>
                          <w:p w:rsidR="00556B3C" w:rsidRPr="00436BA3" w:rsidRDefault="00556B3C" w:rsidP="000B2D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△△長寿会　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B3C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95250</wp:posOffset>
                      </wp:positionV>
                      <wp:extent cx="1840865" cy="1109980"/>
                      <wp:effectExtent l="13970" t="9525" r="12065" b="13970"/>
                      <wp:wrapNone/>
                      <wp:docPr id="18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0865" cy="1109980"/>
                                <a:chOff x="4688" y="11441"/>
                                <a:chExt cx="2899" cy="1748"/>
                              </a:xfrm>
                            </wpg:grpSpPr>
                            <wps:wsp>
                              <wps:cNvPr id="19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11441"/>
                                  <a:ext cx="2892" cy="1748"/>
                                </a:xfrm>
                                <a:prstGeom prst="roundRect">
                                  <a:avLst>
                                    <a:gd name="adj" fmla="val 978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11441"/>
                                  <a:ext cx="2899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left:0;text-align:left;margin-left:337.1pt;margin-top:7.5pt;width:144.95pt;height:87.4pt;z-index:251661312" coordorigin="4688,11441" coordsize="2899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">
                      <v:roundrect id="AutoShape 34" o:spid="_x0000_s1027" style="position:absolute;left:4688;top:11441;width:2892;height:1748;visibility:visible;mso-wrap-style:square;v-text-anchor:top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gOr8A&#10;AADbAAAADwAAAGRycy9kb3ducmV2LnhtbERPPW/CMBDdK/EfrENiaxwYUJtiEEJCYoSUpds1PuyI&#10;+JzEJgn/vq5Uqds9vc/b7CbXiIH6UHtWsMxyEMSV1zUbBdfP4+sbiBCRNTaeScGTAuy2s5cNFtqP&#10;fKGhjEakEA4FKrAxtoWUobLkMGS+JU7czfcOY4K9kbrHMYW7Rq7yfC0d1pwaLLZ0sFTdy4dTcOym&#10;znfGDGPMn9+2HM/0dTVKLebT/gNEpCn+i//cJ53mv8PvL+kA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aA6vwAAANsAAAAPAAAAAAAAAAAAAAAAAJgCAABkcnMvZG93bnJl&#10;di54bWxQSwUGAAAAAAQABAD1AAAAhAMAAAAA&#10;">
                        <v:textbox inset="5.85pt,.7pt,5.85pt,.7pt"/>
                      </v:roundrect>
                      <v:rect id="Rectangle 35" o:spid="_x0000_s1028" style="position:absolute;left:4688;top:11441;width:289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      <v:textbox inset="5.85pt,.7pt,5.85pt,.7pt"/>
                      </v:rect>
                    </v:group>
                  </w:pict>
                </mc:Fallback>
              </mc:AlternateContent>
            </w:r>
          </w:p>
          <w:p w:rsidR="00C21B24" w:rsidRPr="00B61F98" w:rsidRDefault="00C21B24" w:rsidP="00526068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C21B24" w:rsidRPr="00B61F98" w:rsidRDefault="00556B3C" w:rsidP="00526068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271145</wp:posOffset>
                      </wp:positionV>
                      <wp:extent cx="1683385" cy="277495"/>
                      <wp:effectExtent l="0" t="4445" r="0" b="3810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3C" w:rsidRPr="00436BA3" w:rsidRDefault="00556B3C" w:rsidP="000B2DE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6B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○○銀行普通預金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left:0;text-align:left;margin-left:347.7pt;margin-top:21.35pt;width:132.5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se+QIAAIw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" filled="f" stroked="f">
                      <v:textbox inset="5.85pt,.7pt,5.85pt,.7pt">
                        <w:txbxContent>
                          <w:p w:rsidR="00556B3C" w:rsidRPr="00436BA3" w:rsidRDefault="00556B3C" w:rsidP="000B2DE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36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○○銀行普通預金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B24" w:rsidRPr="00B61F98" w:rsidRDefault="00C21B24" w:rsidP="00526068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C21B24" w:rsidRPr="00B61F98" w:rsidRDefault="00C21B24" w:rsidP="00526068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C21B24" w:rsidRPr="00B61F98" w:rsidRDefault="00C21B24" w:rsidP="00526068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0B2DE3" w:rsidRPr="00B61F98" w:rsidRDefault="000B2DE3" w:rsidP="00526068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5F6DC5" w:rsidRPr="00B61F98" w:rsidRDefault="005F6DC5" w:rsidP="00526068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6912D1" w:rsidRPr="00B61F98" w:rsidRDefault="006912D1" w:rsidP="00526068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0B2DE3" w:rsidRPr="00B61F98" w:rsidTr="00B61F98">
        <w:trPr>
          <w:trHeight w:val="3615"/>
        </w:trPr>
        <w:tc>
          <w:tcPr>
            <w:tcW w:w="9836" w:type="dxa"/>
            <w:tcBorders>
              <w:top w:val="dashSmallGap" w:sz="4" w:space="0" w:color="auto"/>
            </w:tcBorders>
            <w:shd w:val="clear" w:color="auto" w:fill="auto"/>
          </w:tcPr>
          <w:p w:rsidR="00613AFF" w:rsidRPr="00B61F98" w:rsidRDefault="00556B3C" w:rsidP="00B61F98">
            <w:pPr>
              <w:snapToGrid w:val="0"/>
              <w:spacing w:line="160" w:lineRule="atLeast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132080</wp:posOffset>
                      </wp:positionV>
                      <wp:extent cx="2247900" cy="1371600"/>
                      <wp:effectExtent l="0" t="0" r="19050" b="19050"/>
                      <wp:wrapNone/>
                      <wp:docPr id="16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left:0;text-align:left;margin-left:319.05pt;margin-top:10.4pt;width:17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C21B24" w:rsidRPr="00B61F98">
              <w:rPr>
                <w:rFonts w:ascii="ＭＳ 明朝" w:hAnsi="ＭＳ 明朝" w:hint="eastAsia"/>
                <w:kern w:val="0"/>
                <w:sz w:val="28"/>
                <w:szCs w:val="28"/>
              </w:rPr>
              <w:t>表紙のうら面</w:t>
            </w:r>
          </w:p>
          <w:p w:rsidR="000B2DE3" w:rsidRPr="00B61F98" w:rsidRDefault="00556B3C" w:rsidP="00B61F98">
            <w:pPr>
              <w:snapToGrid w:val="0"/>
              <w:spacing w:line="160" w:lineRule="atLeast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142240</wp:posOffset>
                      </wp:positionV>
                      <wp:extent cx="1562100" cy="276860"/>
                      <wp:effectExtent l="0" t="0" r="2540" b="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3C" w:rsidRPr="004322F2" w:rsidRDefault="00556B3C" w:rsidP="000B2D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w w:val="15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4322F2">
                                    <w:rPr>
                                      <w:rFonts w:ascii="ＭＳ 明朝" w:hAnsi="Arial" w:cs="ＭＳ 明朝" w:hint="eastAsia"/>
                                      <w:color w:val="000000"/>
                                      <w:w w:val="150"/>
                                      <w:sz w:val="18"/>
                                      <w:szCs w:val="18"/>
                                      <w:lang w:val="ja-JP"/>
                                    </w:rPr>
                                    <w:t>ｻﾝｶｸﾁｮｳｼﾞｭｶｲ</w:t>
                                  </w:r>
                                  <w:r w:rsidRPr="004322F2">
                                    <w:rPr>
                                      <w:rFonts w:ascii="ＭＳ 明朝" w:hAnsi="Arial" w:cs="ＭＳ 明朝"/>
                                      <w:color w:val="000000"/>
                                      <w:w w:val="15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 w:rsidRPr="004322F2">
                                    <w:rPr>
                                      <w:rFonts w:ascii="ＭＳ 明朝" w:hAnsi="Arial" w:cs="ＭＳ 明朝" w:hint="eastAsia"/>
                                      <w:color w:val="000000"/>
                                      <w:w w:val="150"/>
                                      <w:sz w:val="18"/>
                                      <w:szCs w:val="18"/>
                                      <w:lang w:val="ja-JP"/>
                                    </w:rPr>
                                    <w:t>ｻﾏ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left:0;text-align:left;margin-left:344.05pt;margin-top:11.2pt;width:123pt;height:2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" filled="f" stroked="f">
                      <v:textbox inset="0,0,0,0">
                        <w:txbxContent>
                          <w:p w:rsidR="00556B3C" w:rsidRPr="004322F2" w:rsidRDefault="00556B3C" w:rsidP="000B2D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000000"/>
                                <w:w w:val="15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4322F2">
                              <w:rPr>
                                <w:rFonts w:ascii="ＭＳ 明朝" w:hAnsi="Arial" w:cs="ＭＳ 明朝" w:hint="eastAsia"/>
                                <w:color w:val="000000"/>
                                <w:w w:val="150"/>
                                <w:sz w:val="18"/>
                                <w:szCs w:val="18"/>
                                <w:lang w:val="ja-JP"/>
                              </w:rPr>
                              <w:t>ｻﾝｶｸﾁｮｳｼﾞｭｶｲ</w:t>
                            </w:r>
                            <w:r w:rsidRPr="004322F2">
                              <w:rPr>
                                <w:rFonts w:ascii="ＭＳ 明朝" w:hAnsi="Arial" w:cs="ＭＳ 明朝"/>
                                <w:color w:val="000000"/>
                                <w:w w:val="15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4322F2">
                              <w:rPr>
                                <w:rFonts w:ascii="ＭＳ 明朝" w:hAnsi="Arial" w:cs="ＭＳ 明朝" w:hint="eastAsia"/>
                                <w:color w:val="000000"/>
                                <w:w w:val="150"/>
                                <w:sz w:val="18"/>
                                <w:szCs w:val="18"/>
                                <w:lang w:val="ja-JP"/>
                              </w:rPr>
                              <w:t>ｻﾏ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56515</wp:posOffset>
                      </wp:positionV>
                      <wp:extent cx="1824355" cy="1106805"/>
                      <wp:effectExtent l="9525" t="8890" r="13970" b="8255"/>
                      <wp:wrapNone/>
                      <wp:docPr id="14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4355" cy="1106805"/>
                              </a:xfrm>
                              <a:custGeom>
                                <a:avLst/>
                                <a:gdLst>
                                  <a:gd name="T0" fmla="*/ 63 w 1149"/>
                                  <a:gd name="T1" fmla="*/ 0 h 697"/>
                                  <a:gd name="T2" fmla="*/ 49 w 1149"/>
                                  <a:gd name="T3" fmla="*/ 7 h 697"/>
                                  <a:gd name="T4" fmla="*/ 42 w 1149"/>
                                  <a:gd name="T5" fmla="*/ 7 h 697"/>
                                  <a:gd name="T6" fmla="*/ 28 w 1149"/>
                                  <a:gd name="T7" fmla="*/ 14 h 697"/>
                                  <a:gd name="T8" fmla="*/ 14 w 1149"/>
                                  <a:gd name="T9" fmla="*/ 21 h 697"/>
                                  <a:gd name="T10" fmla="*/ 7 w 1149"/>
                                  <a:gd name="T11" fmla="*/ 35 h 697"/>
                                  <a:gd name="T12" fmla="*/ 0 w 1149"/>
                                  <a:gd name="T13" fmla="*/ 42 h 697"/>
                                  <a:gd name="T14" fmla="*/ 0 w 1149"/>
                                  <a:gd name="T15" fmla="*/ 56 h 697"/>
                                  <a:gd name="T16" fmla="*/ 0 w 1149"/>
                                  <a:gd name="T17" fmla="*/ 70 h 697"/>
                                  <a:gd name="T18" fmla="*/ 0 w 1149"/>
                                  <a:gd name="T19" fmla="*/ 627 h 697"/>
                                  <a:gd name="T20" fmla="*/ 0 w 1149"/>
                                  <a:gd name="T21" fmla="*/ 641 h 697"/>
                                  <a:gd name="T22" fmla="*/ 0 w 1149"/>
                                  <a:gd name="T23" fmla="*/ 655 h 697"/>
                                  <a:gd name="T24" fmla="*/ 7 w 1149"/>
                                  <a:gd name="T25" fmla="*/ 669 h 697"/>
                                  <a:gd name="T26" fmla="*/ 14 w 1149"/>
                                  <a:gd name="T27" fmla="*/ 676 h 697"/>
                                  <a:gd name="T28" fmla="*/ 28 w 1149"/>
                                  <a:gd name="T29" fmla="*/ 683 h 697"/>
                                  <a:gd name="T30" fmla="*/ 42 w 1149"/>
                                  <a:gd name="T31" fmla="*/ 690 h 697"/>
                                  <a:gd name="T32" fmla="*/ 49 w 1149"/>
                                  <a:gd name="T33" fmla="*/ 697 h 697"/>
                                  <a:gd name="T34" fmla="*/ 63 w 1149"/>
                                  <a:gd name="T35" fmla="*/ 697 h 697"/>
                                  <a:gd name="T36" fmla="*/ 1078 w 1149"/>
                                  <a:gd name="T37" fmla="*/ 697 h 697"/>
                                  <a:gd name="T38" fmla="*/ 1092 w 1149"/>
                                  <a:gd name="T39" fmla="*/ 697 h 697"/>
                                  <a:gd name="T40" fmla="*/ 1107 w 1149"/>
                                  <a:gd name="T41" fmla="*/ 690 h 697"/>
                                  <a:gd name="T42" fmla="*/ 1121 w 1149"/>
                                  <a:gd name="T43" fmla="*/ 683 h 697"/>
                                  <a:gd name="T44" fmla="*/ 1128 w 1149"/>
                                  <a:gd name="T45" fmla="*/ 676 h 697"/>
                                  <a:gd name="T46" fmla="*/ 1135 w 1149"/>
                                  <a:gd name="T47" fmla="*/ 669 h 697"/>
                                  <a:gd name="T48" fmla="*/ 1142 w 1149"/>
                                  <a:gd name="T49" fmla="*/ 655 h 697"/>
                                  <a:gd name="T50" fmla="*/ 1149 w 1149"/>
                                  <a:gd name="T51" fmla="*/ 641 h 697"/>
                                  <a:gd name="T52" fmla="*/ 1149 w 1149"/>
                                  <a:gd name="T53" fmla="*/ 627 h 697"/>
                                  <a:gd name="T54" fmla="*/ 1149 w 1149"/>
                                  <a:gd name="T55" fmla="*/ 70 h 697"/>
                                  <a:gd name="T56" fmla="*/ 1149 w 1149"/>
                                  <a:gd name="T57" fmla="*/ 56 h 697"/>
                                  <a:gd name="T58" fmla="*/ 1142 w 1149"/>
                                  <a:gd name="T59" fmla="*/ 42 h 697"/>
                                  <a:gd name="T60" fmla="*/ 1135 w 1149"/>
                                  <a:gd name="T61" fmla="*/ 35 h 697"/>
                                  <a:gd name="T62" fmla="*/ 1128 w 1149"/>
                                  <a:gd name="T63" fmla="*/ 21 h 697"/>
                                  <a:gd name="T64" fmla="*/ 1121 w 1149"/>
                                  <a:gd name="T65" fmla="*/ 14 h 697"/>
                                  <a:gd name="T66" fmla="*/ 1107 w 1149"/>
                                  <a:gd name="T67" fmla="*/ 7 h 697"/>
                                  <a:gd name="T68" fmla="*/ 1092 w 1149"/>
                                  <a:gd name="T69" fmla="*/ 7 h 697"/>
                                  <a:gd name="T70" fmla="*/ 1078 w 1149"/>
                                  <a:gd name="T71" fmla="*/ 0 h 697"/>
                                  <a:gd name="T72" fmla="*/ 63 w 1149"/>
                                  <a:gd name="T73" fmla="*/ 0 h 6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49" h="697">
                                    <a:moveTo>
                                      <a:pt x="63" y="0"/>
                                    </a:moveTo>
                                    <a:lnTo>
                                      <a:pt x="49" y="7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27"/>
                                    </a:lnTo>
                                    <a:lnTo>
                                      <a:pt x="0" y="641"/>
                                    </a:lnTo>
                                    <a:lnTo>
                                      <a:pt x="0" y="655"/>
                                    </a:lnTo>
                                    <a:lnTo>
                                      <a:pt x="7" y="669"/>
                                    </a:lnTo>
                                    <a:lnTo>
                                      <a:pt x="14" y="676"/>
                                    </a:lnTo>
                                    <a:lnTo>
                                      <a:pt x="28" y="683"/>
                                    </a:lnTo>
                                    <a:lnTo>
                                      <a:pt x="42" y="690"/>
                                    </a:lnTo>
                                    <a:lnTo>
                                      <a:pt x="49" y="697"/>
                                    </a:lnTo>
                                    <a:lnTo>
                                      <a:pt x="63" y="697"/>
                                    </a:lnTo>
                                    <a:lnTo>
                                      <a:pt x="1078" y="697"/>
                                    </a:lnTo>
                                    <a:lnTo>
                                      <a:pt x="1092" y="697"/>
                                    </a:lnTo>
                                    <a:lnTo>
                                      <a:pt x="1107" y="690"/>
                                    </a:lnTo>
                                    <a:lnTo>
                                      <a:pt x="1121" y="683"/>
                                    </a:lnTo>
                                    <a:lnTo>
                                      <a:pt x="1128" y="676"/>
                                    </a:lnTo>
                                    <a:lnTo>
                                      <a:pt x="1135" y="669"/>
                                    </a:lnTo>
                                    <a:lnTo>
                                      <a:pt x="1142" y="655"/>
                                    </a:lnTo>
                                    <a:lnTo>
                                      <a:pt x="1149" y="641"/>
                                    </a:lnTo>
                                    <a:lnTo>
                                      <a:pt x="1149" y="627"/>
                                    </a:lnTo>
                                    <a:lnTo>
                                      <a:pt x="1149" y="70"/>
                                    </a:lnTo>
                                    <a:lnTo>
                                      <a:pt x="1149" y="56"/>
                                    </a:lnTo>
                                    <a:lnTo>
                                      <a:pt x="1142" y="42"/>
                                    </a:lnTo>
                                    <a:lnTo>
                                      <a:pt x="1135" y="35"/>
                                    </a:lnTo>
                                    <a:lnTo>
                                      <a:pt x="1128" y="21"/>
                                    </a:lnTo>
                                    <a:lnTo>
                                      <a:pt x="1121" y="14"/>
                                    </a:lnTo>
                                    <a:lnTo>
                                      <a:pt x="1107" y="7"/>
                                    </a:lnTo>
                                    <a:lnTo>
                                      <a:pt x="1092" y="7"/>
                                    </a:lnTo>
                                    <a:lnTo>
                                      <a:pt x="1078" y="0"/>
                                    </a:lnTo>
                                    <a:lnTo>
                                      <a:pt x="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117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" o:spid="_x0000_s1026" style="position:absolute;left:0;text-align:left;margin-left:336.75pt;margin-top:4.45pt;width:143.65pt;height:8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9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" path="m63,l49,7r-7,l28,14,14,21,7,35,,42,,56,,70,,627r,14l,655r7,14l14,676r14,7l42,690r7,7l63,697r1015,l1092,697r15,-7l1121,683r7,-7l1135,669r7,-14l1149,641r,-14l1149,70r,-14l1142,42r-7,-7l1128,21r-7,-7l1107,7r-15,l1078,,63,e" strokeweight=".88pt">
                      <v:path arrowok="t" o:connecttype="custom" o:connectlocs="100030,0;77801,11116;66687,11116;44458,22231;22229,33347;11114,55578;0,66694;0,88926;0,111157;0,995648;0,1017879;0,1040111;11114,1062342;22229,1073458;44458,1084574;66687,1095689;77801,1106805;100030,1106805;1711623,1106805;1733852,1106805;1757668,1095689;1779897,1084574;1791012,1073458;1802126,1062342;1813241,1040111;1824355,1017879;1824355,995648;1824355,111157;1824355,88926;1813241,66694;1802126,55578;1791012,33347;1779897,22231;1757668,11116;1733852,11116;1711623,0;100030,0" o:connectangles="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56515</wp:posOffset>
                      </wp:positionV>
                      <wp:extent cx="1824355" cy="1106805"/>
                      <wp:effectExtent l="0" t="0" r="4445" b="0"/>
                      <wp:wrapNone/>
                      <wp:docPr id="1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4355" cy="1106805"/>
                              </a:xfrm>
                              <a:custGeom>
                                <a:avLst/>
                                <a:gdLst>
                                  <a:gd name="T0" fmla="*/ 63 w 1149"/>
                                  <a:gd name="T1" fmla="*/ 0 h 697"/>
                                  <a:gd name="T2" fmla="*/ 49 w 1149"/>
                                  <a:gd name="T3" fmla="*/ 7 h 697"/>
                                  <a:gd name="T4" fmla="*/ 42 w 1149"/>
                                  <a:gd name="T5" fmla="*/ 7 h 697"/>
                                  <a:gd name="T6" fmla="*/ 28 w 1149"/>
                                  <a:gd name="T7" fmla="*/ 14 h 697"/>
                                  <a:gd name="T8" fmla="*/ 14 w 1149"/>
                                  <a:gd name="T9" fmla="*/ 21 h 697"/>
                                  <a:gd name="T10" fmla="*/ 7 w 1149"/>
                                  <a:gd name="T11" fmla="*/ 35 h 697"/>
                                  <a:gd name="T12" fmla="*/ 0 w 1149"/>
                                  <a:gd name="T13" fmla="*/ 42 h 697"/>
                                  <a:gd name="T14" fmla="*/ 0 w 1149"/>
                                  <a:gd name="T15" fmla="*/ 56 h 697"/>
                                  <a:gd name="T16" fmla="*/ 0 w 1149"/>
                                  <a:gd name="T17" fmla="*/ 70 h 697"/>
                                  <a:gd name="T18" fmla="*/ 0 w 1149"/>
                                  <a:gd name="T19" fmla="*/ 627 h 697"/>
                                  <a:gd name="T20" fmla="*/ 0 w 1149"/>
                                  <a:gd name="T21" fmla="*/ 641 h 697"/>
                                  <a:gd name="T22" fmla="*/ 0 w 1149"/>
                                  <a:gd name="T23" fmla="*/ 655 h 697"/>
                                  <a:gd name="T24" fmla="*/ 7 w 1149"/>
                                  <a:gd name="T25" fmla="*/ 669 h 697"/>
                                  <a:gd name="T26" fmla="*/ 14 w 1149"/>
                                  <a:gd name="T27" fmla="*/ 676 h 697"/>
                                  <a:gd name="T28" fmla="*/ 28 w 1149"/>
                                  <a:gd name="T29" fmla="*/ 683 h 697"/>
                                  <a:gd name="T30" fmla="*/ 42 w 1149"/>
                                  <a:gd name="T31" fmla="*/ 690 h 697"/>
                                  <a:gd name="T32" fmla="*/ 49 w 1149"/>
                                  <a:gd name="T33" fmla="*/ 697 h 697"/>
                                  <a:gd name="T34" fmla="*/ 63 w 1149"/>
                                  <a:gd name="T35" fmla="*/ 697 h 697"/>
                                  <a:gd name="T36" fmla="*/ 1078 w 1149"/>
                                  <a:gd name="T37" fmla="*/ 697 h 697"/>
                                  <a:gd name="T38" fmla="*/ 1092 w 1149"/>
                                  <a:gd name="T39" fmla="*/ 697 h 697"/>
                                  <a:gd name="T40" fmla="*/ 1107 w 1149"/>
                                  <a:gd name="T41" fmla="*/ 690 h 697"/>
                                  <a:gd name="T42" fmla="*/ 1121 w 1149"/>
                                  <a:gd name="T43" fmla="*/ 683 h 697"/>
                                  <a:gd name="T44" fmla="*/ 1128 w 1149"/>
                                  <a:gd name="T45" fmla="*/ 676 h 697"/>
                                  <a:gd name="T46" fmla="*/ 1135 w 1149"/>
                                  <a:gd name="T47" fmla="*/ 669 h 697"/>
                                  <a:gd name="T48" fmla="*/ 1142 w 1149"/>
                                  <a:gd name="T49" fmla="*/ 655 h 697"/>
                                  <a:gd name="T50" fmla="*/ 1149 w 1149"/>
                                  <a:gd name="T51" fmla="*/ 641 h 697"/>
                                  <a:gd name="T52" fmla="*/ 1149 w 1149"/>
                                  <a:gd name="T53" fmla="*/ 627 h 697"/>
                                  <a:gd name="T54" fmla="*/ 1149 w 1149"/>
                                  <a:gd name="T55" fmla="*/ 70 h 697"/>
                                  <a:gd name="T56" fmla="*/ 1149 w 1149"/>
                                  <a:gd name="T57" fmla="*/ 56 h 697"/>
                                  <a:gd name="T58" fmla="*/ 1142 w 1149"/>
                                  <a:gd name="T59" fmla="*/ 42 h 697"/>
                                  <a:gd name="T60" fmla="*/ 1135 w 1149"/>
                                  <a:gd name="T61" fmla="*/ 35 h 697"/>
                                  <a:gd name="T62" fmla="*/ 1128 w 1149"/>
                                  <a:gd name="T63" fmla="*/ 21 h 697"/>
                                  <a:gd name="T64" fmla="*/ 1121 w 1149"/>
                                  <a:gd name="T65" fmla="*/ 14 h 697"/>
                                  <a:gd name="T66" fmla="*/ 1107 w 1149"/>
                                  <a:gd name="T67" fmla="*/ 7 h 697"/>
                                  <a:gd name="T68" fmla="*/ 1092 w 1149"/>
                                  <a:gd name="T69" fmla="*/ 7 h 697"/>
                                  <a:gd name="T70" fmla="*/ 1078 w 1149"/>
                                  <a:gd name="T71" fmla="*/ 0 h 697"/>
                                  <a:gd name="T72" fmla="*/ 63 w 1149"/>
                                  <a:gd name="T73" fmla="*/ 0 h 6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49" h="697">
                                    <a:moveTo>
                                      <a:pt x="63" y="0"/>
                                    </a:moveTo>
                                    <a:lnTo>
                                      <a:pt x="49" y="7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27"/>
                                    </a:lnTo>
                                    <a:lnTo>
                                      <a:pt x="0" y="641"/>
                                    </a:lnTo>
                                    <a:lnTo>
                                      <a:pt x="0" y="655"/>
                                    </a:lnTo>
                                    <a:lnTo>
                                      <a:pt x="7" y="669"/>
                                    </a:lnTo>
                                    <a:lnTo>
                                      <a:pt x="14" y="676"/>
                                    </a:lnTo>
                                    <a:lnTo>
                                      <a:pt x="28" y="683"/>
                                    </a:lnTo>
                                    <a:lnTo>
                                      <a:pt x="42" y="690"/>
                                    </a:lnTo>
                                    <a:lnTo>
                                      <a:pt x="49" y="697"/>
                                    </a:lnTo>
                                    <a:lnTo>
                                      <a:pt x="63" y="697"/>
                                    </a:lnTo>
                                    <a:lnTo>
                                      <a:pt x="1078" y="697"/>
                                    </a:lnTo>
                                    <a:lnTo>
                                      <a:pt x="1092" y="697"/>
                                    </a:lnTo>
                                    <a:lnTo>
                                      <a:pt x="1107" y="690"/>
                                    </a:lnTo>
                                    <a:lnTo>
                                      <a:pt x="1121" y="683"/>
                                    </a:lnTo>
                                    <a:lnTo>
                                      <a:pt x="1128" y="676"/>
                                    </a:lnTo>
                                    <a:lnTo>
                                      <a:pt x="1135" y="669"/>
                                    </a:lnTo>
                                    <a:lnTo>
                                      <a:pt x="1142" y="655"/>
                                    </a:lnTo>
                                    <a:lnTo>
                                      <a:pt x="1149" y="641"/>
                                    </a:lnTo>
                                    <a:lnTo>
                                      <a:pt x="1149" y="627"/>
                                    </a:lnTo>
                                    <a:lnTo>
                                      <a:pt x="1149" y="70"/>
                                    </a:lnTo>
                                    <a:lnTo>
                                      <a:pt x="1149" y="56"/>
                                    </a:lnTo>
                                    <a:lnTo>
                                      <a:pt x="1142" y="42"/>
                                    </a:lnTo>
                                    <a:lnTo>
                                      <a:pt x="1135" y="35"/>
                                    </a:lnTo>
                                    <a:lnTo>
                                      <a:pt x="1128" y="21"/>
                                    </a:lnTo>
                                    <a:lnTo>
                                      <a:pt x="1121" y="14"/>
                                    </a:lnTo>
                                    <a:lnTo>
                                      <a:pt x="1107" y="7"/>
                                    </a:lnTo>
                                    <a:lnTo>
                                      <a:pt x="1092" y="7"/>
                                    </a:lnTo>
                                    <a:lnTo>
                                      <a:pt x="1078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" o:spid="_x0000_s1026" style="position:absolute;left:0;text-align:left;margin-left:336.75pt;margin-top:4.45pt;width:143.65pt;height:8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9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" path="m63,l49,7r-7,l28,14,14,21,7,35,,42,,56,,70,,627r,14l,655r7,14l14,676r14,7l42,690r7,7l63,697r1015,l1092,697r15,-7l1121,683r7,-7l1135,669r7,-14l1149,641r,-14l1149,70r,-14l1142,42r-7,-7l1128,21r-7,-7l1107,7r-15,l1078,,63,xe" filled="f" stroked="f">
                      <v:path arrowok="t" o:connecttype="custom" o:connectlocs="100030,0;77801,11116;66687,11116;44458,22231;22229,33347;11114,55578;0,66694;0,88926;0,111157;0,995648;0,1017879;0,1040111;11114,1062342;22229,1073458;44458,1084574;66687,1095689;77801,1106805;100030,1106805;1711623,1106805;1733852,1106805;1757668,1095689;1779897,1084574;1791012,1073458;1802126,1062342;1813241,1040111;1824355,1017879;1824355,995648;1824355,111157;1824355,88926;1813241,66694;1802126,55578;1791012,33347;1779897,22231;1757668,11116;1733852,11116;1711623,0;100030,0" o:connectangles="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53340</wp:posOffset>
                      </wp:positionV>
                      <wp:extent cx="2495550" cy="1911350"/>
                      <wp:effectExtent l="0" t="0" r="0" b="0"/>
                      <wp:wrapNone/>
                      <wp:docPr id="12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91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7" o:spid="_x0000_s1026" style="position:absolute;left:0;text-align:left;margin-left:286.5pt;margin-top:4.2pt;width:196.5pt;height:15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" stroked="f">
                      <o:lock v:ext="edit" aspectratio="t"/>
                    </v:rect>
                  </w:pict>
                </mc:Fallback>
              </mc:AlternateContent>
            </w:r>
            <w:r w:rsidR="00613AFF" w:rsidRPr="00B61F98">
              <w:rPr>
                <w:rFonts w:ascii="ＭＳ 明朝" w:hAnsi="ＭＳ 明朝" w:hint="eastAsia"/>
                <w:kern w:val="0"/>
                <w:sz w:val="28"/>
                <w:szCs w:val="28"/>
              </w:rPr>
              <w:t>（口座名義がカタカナで記載されている面）</w:t>
            </w:r>
          </w:p>
          <w:p w:rsidR="004322F2" w:rsidRPr="00B61F98" w:rsidRDefault="00556B3C" w:rsidP="00B61F98">
            <w:pPr>
              <w:snapToGrid w:val="0"/>
              <w:spacing w:line="160" w:lineRule="atLeast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109220</wp:posOffset>
                      </wp:positionV>
                      <wp:extent cx="1683385" cy="276860"/>
                      <wp:effectExtent l="0" t="4445" r="0" b="4445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3C" w:rsidRPr="00436BA3" w:rsidRDefault="00556B3C" w:rsidP="000B2DE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36BA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店番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999</w:t>
                                  </w:r>
                                  <w:r w:rsidRPr="00436BA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BA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0123456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343.2pt;margin-top:8.6pt;width:132.5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" filled="f" stroked="f">
                      <v:textbox inset="5.85pt,.7pt,5.85pt,.7pt">
                        <w:txbxContent>
                          <w:p w:rsidR="00556B3C" w:rsidRPr="00436BA3" w:rsidRDefault="00556B3C" w:rsidP="000B2DE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6B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店番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999</w:t>
                            </w:r>
                            <w:r w:rsidRPr="00436B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B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0123456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178435</wp:posOffset>
                      </wp:positionV>
                      <wp:extent cx="1633855" cy="184150"/>
                      <wp:effectExtent l="9525" t="6985" r="13970" b="8890"/>
                      <wp:wrapNone/>
                      <wp:docPr id="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3855" cy="184150"/>
                                <a:chOff x="2556" y="2860"/>
                                <a:chExt cx="1029" cy="116"/>
                              </a:xfrm>
                            </wpg:grpSpPr>
                            <wps:wsp>
                              <wps:cNvPr id="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6" y="2860"/>
                                  <a:ext cx="1029" cy="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56B3C" w:rsidRPr="0047746B" w:rsidRDefault="00556B3C" w:rsidP="000B2D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80" w:lineRule="atLeast"/>
                                      <w:rPr>
                                        <w:rFonts w:ascii="Arial" w:eastAsia="ＭＳ Ｐゴシック" w:hAnsi="Arial" w:cs="ＭＳ Ｐゴシック"/>
                                        <w:color w:val="333333"/>
                                        <w:sz w:val="14"/>
                                        <w:szCs w:val="14"/>
                                      </w:rPr>
                                    </w:pPr>
                                    <w:r w:rsidRPr="0047746B">
                                      <w:rPr>
                                        <w:rFonts w:ascii="Arial" w:eastAsia="ＭＳ Ｐゴシック" w:hAnsi="Arial" w:cs="ＭＳ Ｐゴシック" w:hint="eastAsia"/>
                                        <w:color w:val="333333"/>
                                        <w:sz w:val="14"/>
                                        <w:szCs w:val="14"/>
                                        <w:lang w:val="ja-JP"/>
                                      </w:rPr>
                                      <w:t xml:space="preserve">店番　　</w:t>
                                    </w:r>
                                    <w:r w:rsidRPr="0047746B">
                                      <w:rPr>
                                        <w:rFonts w:ascii="Arial" w:eastAsia="ＭＳ Ｐゴシック" w:hAnsi="Arial" w:cs="Arial"/>
                                        <w:color w:val="333333"/>
                                        <w:sz w:val="14"/>
                                        <w:szCs w:val="14"/>
                                      </w:rPr>
                                      <w:t>999</w:t>
                                    </w:r>
                                    <w:r w:rsidRPr="0047746B">
                                      <w:rPr>
                                        <w:rFonts w:ascii="Arial" w:eastAsia="ＭＳ Ｐゴシック" w:hAnsi="Arial" w:cs="ＭＳ Ｐゴシック" w:hint="eastAsia"/>
                                        <w:color w:val="333333"/>
                                        <w:sz w:val="14"/>
                                        <w:szCs w:val="14"/>
                                        <w:lang w:val="ja-JP"/>
                                      </w:rPr>
                                      <w:t xml:space="preserve">　　口座番号　　</w:t>
                                    </w:r>
                                    <w:r w:rsidRPr="0047746B">
                                      <w:rPr>
                                        <w:rFonts w:ascii="Arial" w:eastAsia="ＭＳ Ｐゴシック" w:hAnsi="Arial" w:cs="Arial"/>
                                        <w:color w:val="333333"/>
                                        <w:sz w:val="14"/>
                                        <w:szCs w:val="14"/>
                                      </w:rPr>
                                      <w:t>0123456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6"/>
                              <wps:cNvCnPr/>
                              <wps:spPr bwMode="auto">
                                <a:xfrm>
                                  <a:off x="2754" y="286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7"/>
                              <wps:cNvCnPr/>
                              <wps:spPr bwMode="auto">
                                <a:xfrm>
                                  <a:off x="2946" y="286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8"/>
                              <wps:cNvCnPr/>
                              <wps:spPr bwMode="auto">
                                <a:xfrm>
                                  <a:off x="3225" y="286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32" style="position:absolute;left:0;text-align:left;margin-left:344.25pt;margin-top:14.05pt;width:128.65pt;height:14.5pt;z-index:251657216" coordorigin="2556,2860" coordsize="102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">
                      <v:rect id="Rectangle 25" o:spid="_x0000_s1033" style="position:absolute;left:2556;top:2860;width:1029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StsIA&#10;AADaAAAADwAAAGRycy9kb3ducmV2LnhtbESPQWvCQBSE7wX/w/IEb3XTHtREVylSwaPGXnp7Zl+T&#10;0OzbkH3G6K93CwWPw8x8w6w2g2tUT12oPRt4myagiAtvay4NfJ12rwtQQZAtNp7JwI0CbNajlxVm&#10;1l/5SH0upYoQDhkaqETaTOtQVOQwTH1LHL0f3zmUKLtS2w6vEe4a/Z4kM+2w5rhQYUvbiorf/OIM&#10;7Ldyl0WR9p/JPZfd9yE9N21qzGQ8fCxBCQ3yDP+399bAHP6uxBu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9K2wgAAANoAAAAPAAAAAAAAAAAAAAAAAJgCAABkcnMvZG93&#10;bnJldi54bWxQSwUGAAAAAAQABAD1AAAAhwMAAAAA&#10;" filled="f" strokeweight=".30869mm">
                        <v:textbox>
                          <w:txbxContent>
                            <w:p w:rsidR="00556B3C" w:rsidRPr="0047746B" w:rsidRDefault="00556B3C" w:rsidP="000B2DE3">
                              <w:pPr>
                                <w:autoSpaceDE w:val="0"/>
                                <w:autoSpaceDN w:val="0"/>
                                <w:adjustRightInd w:val="0"/>
                                <w:spacing w:line="80" w:lineRule="atLeast"/>
                                <w:rPr>
                                  <w:rFonts w:ascii="Arial" w:eastAsia="ＭＳ Ｐゴシック" w:hAnsi="Arial" w:cs="ＭＳ Ｐゴシック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 w:rsidRPr="0047746B">
                                <w:rPr>
                                  <w:rFonts w:ascii="Arial" w:eastAsia="ＭＳ Ｐゴシック" w:hAnsi="Arial" w:cs="ＭＳ Ｐゴシック" w:hint="eastAsia"/>
                                  <w:color w:val="333333"/>
                                  <w:sz w:val="14"/>
                                  <w:szCs w:val="14"/>
                                  <w:lang w:val="ja-JP"/>
                                </w:rPr>
                                <w:t xml:space="preserve">店番　　</w:t>
                              </w:r>
                              <w:r w:rsidRPr="0047746B">
                                <w:rPr>
                                  <w:rFonts w:ascii="Arial" w:eastAsia="ＭＳ Ｐゴシック" w:hAnsi="Arial" w:cs="Arial"/>
                                  <w:color w:val="333333"/>
                                  <w:sz w:val="14"/>
                                  <w:szCs w:val="14"/>
                                </w:rPr>
                                <w:t>999</w:t>
                              </w:r>
                              <w:r w:rsidRPr="0047746B">
                                <w:rPr>
                                  <w:rFonts w:ascii="Arial" w:eastAsia="ＭＳ Ｐゴシック" w:hAnsi="Arial" w:cs="ＭＳ Ｐゴシック" w:hint="eastAsia"/>
                                  <w:color w:val="333333"/>
                                  <w:sz w:val="14"/>
                                  <w:szCs w:val="14"/>
                                  <w:lang w:val="ja-JP"/>
                                </w:rPr>
                                <w:t xml:space="preserve">　　口座番号　　</w:t>
                              </w:r>
                              <w:r w:rsidRPr="0047746B">
                                <w:rPr>
                                  <w:rFonts w:ascii="Arial" w:eastAsia="ＭＳ Ｐゴシック" w:hAnsi="Arial" w:cs="Arial"/>
                                  <w:color w:val="333333"/>
                                  <w:sz w:val="14"/>
                                  <w:szCs w:val="14"/>
                                </w:rPr>
                                <w:t>0123456</w:t>
                              </w:r>
                            </w:p>
                          </w:txbxContent>
                        </v:textbox>
                      </v:rect>
                      <v:line id="Line 26" o:spid="_x0000_s1034" style="position:absolute;visibility:visible;mso-wrap-style:square" from="2754,2860" to="2754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L7sAAAADaAAAADwAAAGRycy9kb3ducmV2LnhtbERPTYvCMBC9L/gfwgheFk0VEalGkYUF&#10;0YOoe9jj0EzTYjOpTbTVX28OgsfH+16uO1uJOzW+dKxgPEpAEGdOl2wU/J1/h3MQPiBrrByTggd5&#10;WK96X0tMtWv5SPdTMCKGsE9RQRFCnUrps4Is+pGriSOXu8ZiiLAxUjfYxnBbyUmSzKTFkmNDgTX9&#10;FJRdTjer4Lr/Dv/HyXz3PLT59DyuzWabG6UG/W6zABGoCx/x273VCuLWeC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i+7AAAAA2gAAAA8AAAAAAAAAAAAAAAAA&#10;oQIAAGRycy9kb3ducmV2LnhtbFBLBQYAAAAABAAEAPkAAACOAwAAAAA=&#10;" strokeweight=".30869mm"/>
                      <v:line id="Line 27" o:spid="_x0000_s1035" style="position:absolute;visibility:visible;mso-wrap-style:square" from="2946,2860" to="2946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udcUAAADaAAAADwAAAGRycy9kb3ducmV2LnhtbESPT2vCQBTE74V+h+UJvRTdKCJpdBUR&#10;BGkP4p9Dj4/syyaYfZtmtybtp3cFweMwM79hFqve1uJKra8cKxiPEhDEudMVGwXn03aYgvABWWPt&#10;mBT8kYfV8vVlgZl2HR/oegxGRAj7DBWUITSZlD4vyaIfuYY4eoVrLYYoWyN1i12E21pOkmQmLVYc&#10;F0psaFNSfjn+WgU/X+/h+zBJP//3XTE9jRuz3hVGqbdBv56DCNSHZ/jR3mkFH3C/Em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sudcUAAADaAAAADwAAAAAAAAAA&#10;AAAAAAChAgAAZHJzL2Rvd25yZXYueG1sUEsFBgAAAAAEAAQA+QAAAJMDAAAAAA==&#10;" strokeweight=".30869mm"/>
                      <v:line id="Line 28" o:spid="_x0000_s1036" style="position:absolute;visibility:visible;mso-wrap-style:square" from="3225,2860" to="3225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RDNsYAAADbAAAADwAAAGRycy9kb3ducmV2LnhtbESPQWvCQBCF74X+h2WEXkrdKCKSuooU&#10;CmIPovbQ45CdbILZ2TS7mrS/3jkI3mZ4b977ZrkefKOu1MU6sIHJOANFXARbszPwffp8W4CKCdli&#10;E5gM/FGE9er5aYm5DT0f6HpMTkkIxxwNVCm1udaxqMhjHIeWWLQydB6TrJ3TtsNewn2jp1k21x5r&#10;loYKW/qoqDgfL97A79dr+jlMF7v/fV/OTpPWbbalM+ZlNGzeQSUa0sN8v95awRd6+UUG0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EQzbGAAAA2wAAAA8AAAAAAAAA&#10;AAAAAAAAoQIAAGRycy9kb3ducmV2LnhtbFBLBQYAAAAABAAEAPkAAACUAwAAAAA=&#10;" strokeweight=".30869mm"/>
                    </v:group>
                  </w:pict>
                </mc:Fallback>
              </mc:AlternateContent>
            </w:r>
          </w:p>
          <w:p w:rsidR="004322F2" w:rsidRPr="00B61F98" w:rsidRDefault="004322F2" w:rsidP="00B61F98">
            <w:pPr>
              <w:snapToGrid w:val="0"/>
              <w:spacing w:line="160" w:lineRule="atLeast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4322F2" w:rsidRPr="00B61F98" w:rsidRDefault="00556B3C" w:rsidP="00B61F98">
            <w:pPr>
              <w:snapToGrid w:val="0"/>
              <w:spacing w:line="160" w:lineRule="atLeast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4959985</wp:posOffset>
                      </wp:positionH>
                      <wp:positionV relativeFrom="paragraph">
                        <wp:posOffset>163195</wp:posOffset>
                      </wp:positionV>
                      <wp:extent cx="1066800" cy="277495"/>
                      <wp:effectExtent l="0" t="1270" r="2540" b="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3C" w:rsidRDefault="00556B3C" w:rsidP="000B2D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明朝" w:hAnsi="Arial" w:cs="ＭＳ 明朝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株式会社○○銀行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7" style="position:absolute;left:0;text-align:left;margin-left:390.55pt;margin-top:12.85pt;width:84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" filled="f" stroked="f">
                      <v:textbox inset="0,0,0,0">
                        <w:txbxContent>
                          <w:p w:rsidR="00556B3C" w:rsidRDefault="00556B3C" w:rsidP="000B2DE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Arial" w:cs="ＭＳ 明朝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株式会社○○銀行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6DC5" w:rsidRPr="00B61F98" w:rsidRDefault="00556B3C" w:rsidP="00526068">
            <w:pPr>
              <w:rPr>
                <w:noProof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182245</wp:posOffset>
                      </wp:positionV>
                      <wp:extent cx="2435225" cy="828675"/>
                      <wp:effectExtent l="10160" t="10795" r="12065" b="8255"/>
                      <wp:wrapNone/>
                      <wp:docPr id="4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35225" cy="828675"/>
                              </a:xfrm>
                              <a:custGeom>
                                <a:avLst/>
                                <a:gdLst>
                                  <a:gd name="T0" fmla="*/ 0 w 1534"/>
                                  <a:gd name="T1" fmla="*/ 522 h 522"/>
                                  <a:gd name="T2" fmla="*/ 1152 w 1534"/>
                                  <a:gd name="T3" fmla="*/ 522 h 522"/>
                                  <a:gd name="T4" fmla="*/ 1534 w 1534"/>
                                  <a:gd name="T5" fmla="*/ 0 h 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34" h="522">
                                    <a:moveTo>
                                      <a:pt x="0" y="522"/>
                                    </a:moveTo>
                                    <a:lnTo>
                                      <a:pt x="1152" y="522"/>
                                    </a:lnTo>
                                    <a:lnTo>
                                      <a:pt x="1534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" o:spid="_x0000_s1026" style="position:absolute;left:0;text-align:left;margin-left:288.8pt;margin-top:14.35pt;width:19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4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" path="m,522r1152,l1534,e" filled="f" strokeweight=".25pt">
                      <v:path arrowok="t" o:connecttype="custom" o:connectlocs="0,828675;1828800,828675;2435225,0" o:connectangles="0,0,0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171450</wp:posOffset>
                      </wp:positionV>
                      <wp:extent cx="2435225" cy="827405"/>
                      <wp:effectExtent l="22225" t="9525" r="19050" b="10795"/>
                      <wp:wrapNone/>
                      <wp:docPr id="3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35225" cy="827405"/>
                              </a:xfrm>
                              <a:custGeom>
                                <a:avLst/>
                                <a:gdLst>
                                  <a:gd name="T0" fmla="*/ 388 w 1551"/>
                                  <a:gd name="T1" fmla="*/ 0 h 521"/>
                                  <a:gd name="T2" fmla="*/ 0 w 1551"/>
                                  <a:gd name="T3" fmla="*/ 521 h 521"/>
                                  <a:gd name="T4" fmla="*/ 1163 w 1551"/>
                                  <a:gd name="T5" fmla="*/ 521 h 521"/>
                                  <a:gd name="T6" fmla="*/ 1551 w 1551"/>
                                  <a:gd name="T7" fmla="*/ 0 h 521"/>
                                  <a:gd name="T8" fmla="*/ 388 w 1551"/>
                                  <a:gd name="T9" fmla="*/ 0 h 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51" h="521">
                                    <a:moveTo>
                                      <a:pt x="388" y="0"/>
                                    </a:moveTo>
                                    <a:lnTo>
                                      <a:pt x="0" y="521"/>
                                    </a:lnTo>
                                    <a:lnTo>
                                      <a:pt x="1163" y="521"/>
                                    </a:lnTo>
                                    <a:lnTo>
                                      <a:pt x="1551" y="0"/>
                                    </a:lnTo>
                                    <a:lnTo>
                                      <a:pt x="3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117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" o:spid="_x0000_s1026" style="position:absolute;left:0;text-align:left;margin-left:288.25pt;margin-top:13.5pt;width:191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" path="m388,l,521r1163,l1551,,388,xe" strokeweight=".88pt">
                      <v:path arrowok="t" o:connecttype="custom" o:connectlocs="609199,0;0,827405;1826026,827405;2435225,0;609199,0" o:connectangles="0,0,0,0,0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191135</wp:posOffset>
                      </wp:positionV>
                      <wp:extent cx="2435225" cy="828675"/>
                      <wp:effectExtent l="6350" t="10160" r="6350" b="8890"/>
                      <wp:wrapNone/>
                      <wp:docPr id="2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35225" cy="828675"/>
                              </a:xfrm>
                              <a:custGeom>
                                <a:avLst/>
                                <a:gdLst>
                                  <a:gd name="T0" fmla="*/ 0 w 1534"/>
                                  <a:gd name="T1" fmla="*/ 522 h 522"/>
                                  <a:gd name="T2" fmla="*/ 1152 w 1534"/>
                                  <a:gd name="T3" fmla="*/ 522 h 522"/>
                                  <a:gd name="T4" fmla="*/ 1534 w 1534"/>
                                  <a:gd name="T5" fmla="*/ 0 h 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34" h="522">
                                    <a:moveTo>
                                      <a:pt x="0" y="522"/>
                                    </a:moveTo>
                                    <a:lnTo>
                                      <a:pt x="1152" y="522"/>
                                    </a:lnTo>
                                    <a:lnTo>
                                      <a:pt x="1534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0" o:spid="_x0000_s1026" style="position:absolute;left:0;text-align:left;margin-left:289.25pt;margin-top:15.05pt;width:191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4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" path="m,522r1152,l1534,e" filled="f" strokeweight=".25pt">
                      <v:path arrowok="t" o:connecttype="custom" o:connectlocs="0,828675;1828800,828675;2435225,0" o:connectangles="0,0,0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196215</wp:posOffset>
                      </wp:positionV>
                      <wp:extent cx="2461895" cy="826770"/>
                      <wp:effectExtent l="0" t="0" r="0" b="0"/>
                      <wp:wrapNone/>
                      <wp:docPr id="1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1895" cy="826770"/>
                              </a:xfrm>
                              <a:custGeom>
                                <a:avLst/>
                                <a:gdLst>
                                  <a:gd name="T0" fmla="*/ 388 w 1551"/>
                                  <a:gd name="T1" fmla="*/ 0 h 521"/>
                                  <a:gd name="T2" fmla="*/ 0 w 1551"/>
                                  <a:gd name="T3" fmla="*/ 521 h 521"/>
                                  <a:gd name="T4" fmla="*/ 1163 w 1551"/>
                                  <a:gd name="T5" fmla="*/ 521 h 521"/>
                                  <a:gd name="T6" fmla="*/ 1551 w 1551"/>
                                  <a:gd name="T7" fmla="*/ 0 h 521"/>
                                  <a:gd name="T8" fmla="*/ 388 w 1551"/>
                                  <a:gd name="T9" fmla="*/ 0 h 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51" h="521">
                                    <a:moveTo>
                                      <a:pt x="388" y="0"/>
                                    </a:moveTo>
                                    <a:lnTo>
                                      <a:pt x="0" y="521"/>
                                    </a:lnTo>
                                    <a:lnTo>
                                      <a:pt x="1163" y="521"/>
                                    </a:lnTo>
                                    <a:lnTo>
                                      <a:pt x="1551" y="0"/>
                                    </a:lnTo>
                                    <a:lnTo>
                                      <a:pt x="38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1" o:spid="_x0000_s1026" style="position:absolute;left:0;text-align:left;margin-left:292.9pt;margin-top:15.45pt;width:193.85pt;height:6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" path="m388,l,521r1163,l1551,,388,xe" filled="f" stroked="f">
                      <v:path arrowok="t" o:connecttype="custom" o:connectlocs="615871,0;0,826770;1846024,826770;2461895,0;615871,0" o:connectangles="0,0,0,0,0"/>
                    </v:shape>
                  </w:pict>
                </mc:Fallback>
              </mc:AlternateContent>
            </w:r>
          </w:p>
          <w:p w:rsidR="005F6DC5" w:rsidRPr="00B61F98" w:rsidRDefault="005F6DC5" w:rsidP="00526068">
            <w:pPr>
              <w:rPr>
                <w:noProof/>
                <w:sz w:val="28"/>
                <w:szCs w:val="28"/>
              </w:rPr>
            </w:pPr>
          </w:p>
          <w:p w:rsidR="00EF48C7" w:rsidRPr="00B61F98" w:rsidRDefault="00EF48C7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  <w:p w:rsidR="00216B1B" w:rsidRPr="00B61F98" w:rsidRDefault="00216B1B" w:rsidP="00526068">
            <w:pPr>
              <w:rPr>
                <w:noProof/>
                <w:sz w:val="28"/>
                <w:szCs w:val="28"/>
              </w:rPr>
            </w:pPr>
          </w:p>
        </w:tc>
      </w:tr>
    </w:tbl>
    <w:p w:rsidR="000B2DE3" w:rsidRPr="000B2DE3" w:rsidRDefault="000B2DE3" w:rsidP="000B2DE3">
      <w:pPr>
        <w:snapToGrid w:val="0"/>
        <w:spacing w:line="20" w:lineRule="atLeast"/>
        <w:rPr>
          <w:sz w:val="2"/>
          <w:szCs w:val="2"/>
        </w:rPr>
      </w:pPr>
    </w:p>
    <w:sectPr w:rsidR="000B2DE3" w:rsidRPr="000B2DE3" w:rsidSect="006912D1">
      <w:pgSz w:w="11906" w:h="16838" w:code="9"/>
      <w:pgMar w:top="28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3C" w:rsidRDefault="00556B3C" w:rsidP="00556B3C">
      <w:r>
        <w:separator/>
      </w:r>
    </w:p>
  </w:endnote>
  <w:endnote w:type="continuationSeparator" w:id="0">
    <w:p w:rsidR="00556B3C" w:rsidRDefault="00556B3C" w:rsidP="0055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3C" w:rsidRDefault="00556B3C" w:rsidP="00556B3C">
      <w:r>
        <w:separator/>
      </w:r>
    </w:p>
  </w:footnote>
  <w:footnote w:type="continuationSeparator" w:id="0">
    <w:p w:rsidR="00556B3C" w:rsidRDefault="00556B3C" w:rsidP="00556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E3"/>
    <w:rsid w:val="0000233B"/>
    <w:rsid w:val="0000469B"/>
    <w:rsid w:val="0001047E"/>
    <w:rsid w:val="00010E89"/>
    <w:rsid w:val="00013822"/>
    <w:rsid w:val="00014C6E"/>
    <w:rsid w:val="00015FAD"/>
    <w:rsid w:val="00023301"/>
    <w:rsid w:val="00024CCD"/>
    <w:rsid w:val="00031974"/>
    <w:rsid w:val="00032E94"/>
    <w:rsid w:val="00033E8E"/>
    <w:rsid w:val="000365B9"/>
    <w:rsid w:val="00037606"/>
    <w:rsid w:val="00041107"/>
    <w:rsid w:val="000424BA"/>
    <w:rsid w:val="00046F81"/>
    <w:rsid w:val="00047E7A"/>
    <w:rsid w:val="00050145"/>
    <w:rsid w:val="00050737"/>
    <w:rsid w:val="000517A7"/>
    <w:rsid w:val="00054669"/>
    <w:rsid w:val="00054FFD"/>
    <w:rsid w:val="00055224"/>
    <w:rsid w:val="00055935"/>
    <w:rsid w:val="00056E9C"/>
    <w:rsid w:val="00066A80"/>
    <w:rsid w:val="0006745F"/>
    <w:rsid w:val="00067982"/>
    <w:rsid w:val="00067CAC"/>
    <w:rsid w:val="00070CD9"/>
    <w:rsid w:val="0007300A"/>
    <w:rsid w:val="000736C3"/>
    <w:rsid w:val="00073903"/>
    <w:rsid w:val="00075B32"/>
    <w:rsid w:val="00075D0D"/>
    <w:rsid w:val="00075F70"/>
    <w:rsid w:val="00080C29"/>
    <w:rsid w:val="00082E11"/>
    <w:rsid w:val="000830E5"/>
    <w:rsid w:val="00085CEB"/>
    <w:rsid w:val="00086AAA"/>
    <w:rsid w:val="00086B6A"/>
    <w:rsid w:val="00086F3E"/>
    <w:rsid w:val="00087821"/>
    <w:rsid w:val="00087DDB"/>
    <w:rsid w:val="00093CE6"/>
    <w:rsid w:val="00095670"/>
    <w:rsid w:val="00095EB4"/>
    <w:rsid w:val="000967DD"/>
    <w:rsid w:val="00096A14"/>
    <w:rsid w:val="000A0A82"/>
    <w:rsid w:val="000A2DD4"/>
    <w:rsid w:val="000A44D5"/>
    <w:rsid w:val="000A6797"/>
    <w:rsid w:val="000B0A27"/>
    <w:rsid w:val="000B2579"/>
    <w:rsid w:val="000B2DE3"/>
    <w:rsid w:val="000B40A1"/>
    <w:rsid w:val="000B6A84"/>
    <w:rsid w:val="000B7203"/>
    <w:rsid w:val="000B7C91"/>
    <w:rsid w:val="000B7CB9"/>
    <w:rsid w:val="000C14EA"/>
    <w:rsid w:val="000C35B2"/>
    <w:rsid w:val="000C3996"/>
    <w:rsid w:val="000D0440"/>
    <w:rsid w:val="000D1450"/>
    <w:rsid w:val="000D1A12"/>
    <w:rsid w:val="000D4CFA"/>
    <w:rsid w:val="000D6FB3"/>
    <w:rsid w:val="000D743D"/>
    <w:rsid w:val="000E1720"/>
    <w:rsid w:val="000E262B"/>
    <w:rsid w:val="000E3830"/>
    <w:rsid w:val="000E4068"/>
    <w:rsid w:val="000F22E2"/>
    <w:rsid w:val="000F3640"/>
    <w:rsid w:val="000F3F65"/>
    <w:rsid w:val="000F5A9A"/>
    <w:rsid w:val="000F6B45"/>
    <w:rsid w:val="001001D6"/>
    <w:rsid w:val="00100465"/>
    <w:rsid w:val="0010356B"/>
    <w:rsid w:val="00103C7A"/>
    <w:rsid w:val="00104001"/>
    <w:rsid w:val="00110282"/>
    <w:rsid w:val="001102DD"/>
    <w:rsid w:val="0011103F"/>
    <w:rsid w:val="00114A53"/>
    <w:rsid w:val="00116E5C"/>
    <w:rsid w:val="00116E82"/>
    <w:rsid w:val="00120570"/>
    <w:rsid w:val="00120DD2"/>
    <w:rsid w:val="001216E8"/>
    <w:rsid w:val="00122DC3"/>
    <w:rsid w:val="001231E5"/>
    <w:rsid w:val="00123D56"/>
    <w:rsid w:val="00127822"/>
    <w:rsid w:val="00130E46"/>
    <w:rsid w:val="00132C8A"/>
    <w:rsid w:val="001352C6"/>
    <w:rsid w:val="001415F8"/>
    <w:rsid w:val="00142CF4"/>
    <w:rsid w:val="00144C06"/>
    <w:rsid w:val="00144D5A"/>
    <w:rsid w:val="00146E6D"/>
    <w:rsid w:val="00151923"/>
    <w:rsid w:val="001569FE"/>
    <w:rsid w:val="00160658"/>
    <w:rsid w:val="0016357D"/>
    <w:rsid w:val="001637FA"/>
    <w:rsid w:val="001650E1"/>
    <w:rsid w:val="0016598B"/>
    <w:rsid w:val="00165BA7"/>
    <w:rsid w:val="00165C0A"/>
    <w:rsid w:val="0016621A"/>
    <w:rsid w:val="0016682A"/>
    <w:rsid w:val="001671D2"/>
    <w:rsid w:val="00167FA0"/>
    <w:rsid w:val="00170BCE"/>
    <w:rsid w:val="001713CD"/>
    <w:rsid w:val="001732EE"/>
    <w:rsid w:val="00176401"/>
    <w:rsid w:val="00177CF1"/>
    <w:rsid w:val="00191F3E"/>
    <w:rsid w:val="00192F5C"/>
    <w:rsid w:val="001952DF"/>
    <w:rsid w:val="00195EB6"/>
    <w:rsid w:val="00196898"/>
    <w:rsid w:val="001A609A"/>
    <w:rsid w:val="001A678F"/>
    <w:rsid w:val="001A791F"/>
    <w:rsid w:val="001B20DB"/>
    <w:rsid w:val="001B2633"/>
    <w:rsid w:val="001B3D47"/>
    <w:rsid w:val="001B5990"/>
    <w:rsid w:val="001C0631"/>
    <w:rsid w:val="001C1910"/>
    <w:rsid w:val="001C2AC3"/>
    <w:rsid w:val="001C4890"/>
    <w:rsid w:val="001C6231"/>
    <w:rsid w:val="001C7D85"/>
    <w:rsid w:val="001D30AB"/>
    <w:rsid w:val="001D31A5"/>
    <w:rsid w:val="001D57B6"/>
    <w:rsid w:val="001E038F"/>
    <w:rsid w:val="001E228E"/>
    <w:rsid w:val="001E2BDB"/>
    <w:rsid w:val="001E62BA"/>
    <w:rsid w:val="001F000E"/>
    <w:rsid w:val="001F48F8"/>
    <w:rsid w:val="001F5963"/>
    <w:rsid w:val="001F72D1"/>
    <w:rsid w:val="002036A9"/>
    <w:rsid w:val="002060EA"/>
    <w:rsid w:val="00207A8E"/>
    <w:rsid w:val="0021137E"/>
    <w:rsid w:val="0021189B"/>
    <w:rsid w:val="00211CCE"/>
    <w:rsid w:val="00212FE9"/>
    <w:rsid w:val="00213895"/>
    <w:rsid w:val="002149DD"/>
    <w:rsid w:val="002156D6"/>
    <w:rsid w:val="00216B1B"/>
    <w:rsid w:val="00216DB9"/>
    <w:rsid w:val="002202D8"/>
    <w:rsid w:val="002211AC"/>
    <w:rsid w:val="00222CE6"/>
    <w:rsid w:val="00223801"/>
    <w:rsid w:val="00236A18"/>
    <w:rsid w:val="00237476"/>
    <w:rsid w:val="00242114"/>
    <w:rsid w:val="002426B8"/>
    <w:rsid w:val="0024384A"/>
    <w:rsid w:val="00244D07"/>
    <w:rsid w:val="00245AA0"/>
    <w:rsid w:val="00247FA1"/>
    <w:rsid w:val="00252A72"/>
    <w:rsid w:val="00265945"/>
    <w:rsid w:val="002679CC"/>
    <w:rsid w:val="00270950"/>
    <w:rsid w:val="00270A48"/>
    <w:rsid w:val="00271A54"/>
    <w:rsid w:val="00274881"/>
    <w:rsid w:val="00276B11"/>
    <w:rsid w:val="00276D1D"/>
    <w:rsid w:val="00276F58"/>
    <w:rsid w:val="002778E1"/>
    <w:rsid w:val="00277D13"/>
    <w:rsid w:val="00280410"/>
    <w:rsid w:val="0028149D"/>
    <w:rsid w:val="00281746"/>
    <w:rsid w:val="00283AAF"/>
    <w:rsid w:val="00285889"/>
    <w:rsid w:val="00285F88"/>
    <w:rsid w:val="002870F2"/>
    <w:rsid w:val="0029169E"/>
    <w:rsid w:val="002922C4"/>
    <w:rsid w:val="002923E6"/>
    <w:rsid w:val="00295F9F"/>
    <w:rsid w:val="00296666"/>
    <w:rsid w:val="00296EB8"/>
    <w:rsid w:val="00296F8F"/>
    <w:rsid w:val="002A1D08"/>
    <w:rsid w:val="002A30CC"/>
    <w:rsid w:val="002A5840"/>
    <w:rsid w:val="002A637F"/>
    <w:rsid w:val="002A6AD4"/>
    <w:rsid w:val="002A749B"/>
    <w:rsid w:val="002B011A"/>
    <w:rsid w:val="002B0608"/>
    <w:rsid w:val="002B09B3"/>
    <w:rsid w:val="002B1C50"/>
    <w:rsid w:val="002B453A"/>
    <w:rsid w:val="002B5379"/>
    <w:rsid w:val="002B585C"/>
    <w:rsid w:val="002B5A9E"/>
    <w:rsid w:val="002C1CB2"/>
    <w:rsid w:val="002C23AC"/>
    <w:rsid w:val="002C2D82"/>
    <w:rsid w:val="002C468A"/>
    <w:rsid w:val="002C561D"/>
    <w:rsid w:val="002C686E"/>
    <w:rsid w:val="002C689B"/>
    <w:rsid w:val="002D077B"/>
    <w:rsid w:val="002D1574"/>
    <w:rsid w:val="002D18DC"/>
    <w:rsid w:val="002E23BF"/>
    <w:rsid w:val="002E39D5"/>
    <w:rsid w:val="002E6983"/>
    <w:rsid w:val="002F0DFA"/>
    <w:rsid w:val="002F121D"/>
    <w:rsid w:val="002F3D65"/>
    <w:rsid w:val="002F6B71"/>
    <w:rsid w:val="0030111C"/>
    <w:rsid w:val="00302C4E"/>
    <w:rsid w:val="003035C8"/>
    <w:rsid w:val="00303641"/>
    <w:rsid w:val="00304510"/>
    <w:rsid w:val="00307DEA"/>
    <w:rsid w:val="0031018D"/>
    <w:rsid w:val="00315354"/>
    <w:rsid w:val="00317650"/>
    <w:rsid w:val="003216B3"/>
    <w:rsid w:val="003261DB"/>
    <w:rsid w:val="00327976"/>
    <w:rsid w:val="00327BF5"/>
    <w:rsid w:val="00332473"/>
    <w:rsid w:val="0033296A"/>
    <w:rsid w:val="00332B91"/>
    <w:rsid w:val="00333F6C"/>
    <w:rsid w:val="00342801"/>
    <w:rsid w:val="003439A3"/>
    <w:rsid w:val="003448F5"/>
    <w:rsid w:val="00344A88"/>
    <w:rsid w:val="003454D7"/>
    <w:rsid w:val="0034683C"/>
    <w:rsid w:val="00347367"/>
    <w:rsid w:val="00353289"/>
    <w:rsid w:val="00354A67"/>
    <w:rsid w:val="003551B4"/>
    <w:rsid w:val="003554DC"/>
    <w:rsid w:val="00357636"/>
    <w:rsid w:val="0036062D"/>
    <w:rsid w:val="00360C14"/>
    <w:rsid w:val="00362E68"/>
    <w:rsid w:val="0036351F"/>
    <w:rsid w:val="003635BA"/>
    <w:rsid w:val="003648E1"/>
    <w:rsid w:val="00370C4B"/>
    <w:rsid w:val="00371ABB"/>
    <w:rsid w:val="00373122"/>
    <w:rsid w:val="00374311"/>
    <w:rsid w:val="003755D9"/>
    <w:rsid w:val="00376E1B"/>
    <w:rsid w:val="003801FA"/>
    <w:rsid w:val="00383228"/>
    <w:rsid w:val="00385625"/>
    <w:rsid w:val="00386371"/>
    <w:rsid w:val="0038720C"/>
    <w:rsid w:val="003904B4"/>
    <w:rsid w:val="00390FAE"/>
    <w:rsid w:val="00392209"/>
    <w:rsid w:val="0039312F"/>
    <w:rsid w:val="00393C3A"/>
    <w:rsid w:val="00394448"/>
    <w:rsid w:val="00397BE9"/>
    <w:rsid w:val="003A0141"/>
    <w:rsid w:val="003A16A0"/>
    <w:rsid w:val="003A1B86"/>
    <w:rsid w:val="003A3404"/>
    <w:rsid w:val="003A34A3"/>
    <w:rsid w:val="003A5F4A"/>
    <w:rsid w:val="003B002F"/>
    <w:rsid w:val="003B2458"/>
    <w:rsid w:val="003B26CD"/>
    <w:rsid w:val="003B5337"/>
    <w:rsid w:val="003B6537"/>
    <w:rsid w:val="003B6ADD"/>
    <w:rsid w:val="003B7BF5"/>
    <w:rsid w:val="003C1557"/>
    <w:rsid w:val="003C2AAA"/>
    <w:rsid w:val="003C2DC4"/>
    <w:rsid w:val="003C4533"/>
    <w:rsid w:val="003D1482"/>
    <w:rsid w:val="003D14C2"/>
    <w:rsid w:val="003D5307"/>
    <w:rsid w:val="003D55B9"/>
    <w:rsid w:val="003E241D"/>
    <w:rsid w:val="003E3BCD"/>
    <w:rsid w:val="003E4F89"/>
    <w:rsid w:val="003E5C11"/>
    <w:rsid w:val="003E5E10"/>
    <w:rsid w:val="003E628B"/>
    <w:rsid w:val="003E7BA2"/>
    <w:rsid w:val="003F0F88"/>
    <w:rsid w:val="004002AE"/>
    <w:rsid w:val="004008F8"/>
    <w:rsid w:val="00400BCE"/>
    <w:rsid w:val="00404E0E"/>
    <w:rsid w:val="0040532A"/>
    <w:rsid w:val="004053D7"/>
    <w:rsid w:val="00406E36"/>
    <w:rsid w:val="00406FF1"/>
    <w:rsid w:val="0040717A"/>
    <w:rsid w:val="00420CB4"/>
    <w:rsid w:val="00421B26"/>
    <w:rsid w:val="00421E47"/>
    <w:rsid w:val="00423BAB"/>
    <w:rsid w:val="0042596F"/>
    <w:rsid w:val="0043118D"/>
    <w:rsid w:val="00431A7D"/>
    <w:rsid w:val="004322F2"/>
    <w:rsid w:val="0043378F"/>
    <w:rsid w:val="0044235C"/>
    <w:rsid w:val="00442C3A"/>
    <w:rsid w:val="00442D04"/>
    <w:rsid w:val="00444254"/>
    <w:rsid w:val="00447292"/>
    <w:rsid w:val="004524FE"/>
    <w:rsid w:val="0045315E"/>
    <w:rsid w:val="004537E0"/>
    <w:rsid w:val="00457428"/>
    <w:rsid w:val="00457CF0"/>
    <w:rsid w:val="00461C7F"/>
    <w:rsid w:val="00462FE2"/>
    <w:rsid w:val="00467B48"/>
    <w:rsid w:val="0047238A"/>
    <w:rsid w:val="00472983"/>
    <w:rsid w:val="00473B58"/>
    <w:rsid w:val="00474FDD"/>
    <w:rsid w:val="00476D2B"/>
    <w:rsid w:val="004770E6"/>
    <w:rsid w:val="0048045A"/>
    <w:rsid w:val="00481B80"/>
    <w:rsid w:val="004827AB"/>
    <w:rsid w:val="00483264"/>
    <w:rsid w:val="00486051"/>
    <w:rsid w:val="00486101"/>
    <w:rsid w:val="0049037C"/>
    <w:rsid w:val="00493C36"/>
    <w:rsid w:val="00497614"/>
    <w:rsid w:val="004A3426"/>
    <w:rsid w:val="004A71BD"/>
    <w:rsid w:val="004A7655"/>
    <w:rsid w:val="004B0509"/>
    <w:rsid w:val="004B09A9"/>
    <w:rsid w:val="004B100D"/>
    <w:rsid w:val="004B173D"/>
    <w:rsid w:val="004B2020"/>
    <w:rsid w:val="004B2A8C"/>
    <w:rsid w:val="004B6375"/>
    <w:rsid w:val="004C336F"/>
    <w:rsid w:val="004D0586"/>
    <w:rsid w:val="004D2550"/>
    <w:rsid w:val="004D4B57"/>
    <w:rsid w:val="004D69CB"/>
    <w:rsid w:val="004D6A37"/>
    <w:rsid w:val="004E0A8D"/>
    <w:rsid w:val="004E11A1"/>
    <w:rsid w:val="004E41D5"/>
    <w:rsid w:val="004E522A"/>
    <w:rsid w:val="004E78E4"/>
    <w:rsid w:val="004F01D7"/>
    <w:rsid w:val="004F2B8E"/>
    <w:rsid w:val="004F2D6C"/>
    <w:rsid w:val="004F72CA"/>
    <w:rsid w:val="004F7CE4"/>
    <w:rsid w:val="00501F4D"/>
    <w:rsid w:val="00504526"/>
    <w:rsid w:val="00505CB8"/>
    <w:rsid w:val="00505F96"/>
    <w:rsid w:val="005121FF"/>
    <w:rsid w:val="005163D6"/>
    <w:rsid w:val="005165B8"/>
    <w:rsid w:val="005203B1"/>
    <w:rsid w:val="005211F3"/>
    <w:rsid w:val="005221E0"/>
    <w:rsid w:val="00522ACB"/>
    <w:rsid w:val="005248E4"/>
    <w:rsid w:val="0052514B"/>
    <w:rsid w:val="00526068"/>
    <w:rsid w:val="00526792"/>
    <w:rsid w:val="00526CC4"/>
    <w:rsid w:val="0052717D"/>
    <w:rsid w:val="00531C6F"/>
    <w:rsid w:val="00533979"/>
    <w:rsid w:val="00534D02"/>
    <w:rsid w:val="00537D8E"/>
    <w:rsid w:val="0054001B"/>
    <w:rsid w:val="00540BFD"/>
    <w:rsid w:val="005418C4"/>
    <w:rsid w:val="00542BE7"/>
    <w:rsid w:val="005448AC"/>
    <w:rsid w:val="00546E1D"/>
    <w:rsid w:val="0055099D"/>
    <w:rsid w:val="0055243C"/>
    <w:rsid w:val="00552F8D"/>
    <w:rsid w:val="0055415B"/>
    <w:rsid w:val="00554858"/>
    <w:rsid w:val="00554DC3"/>
    <w:rsid w:val="0055548B"/>
    <w:rsid w:val="00555E56"/>
    <w:rsid w:val="00556917"/>
    <w:rsid w:val="005569BF"/>
    <w:rsid w:val="00556B3C"/>
    <w:rsid w:val="00556BD1"/>
    <w:rsid w:val="00557DDD"/>
    <w:rsid w:val="00557F2A"/>
    <w:rsid w:val="00557FBE"/>
    <w:rsid w:val="00560B70"/>
    <w:rsid w:val="00562C73"/>
    <w:rsid w:val="00564D73"/>
    <w:rsid w:val="00573A3F"/>
    <w:rsid w:val="00575320"/>
    <w:rsid w:val="00575CF6"/>
    <w:rsid w:val="00576925"/>
    <w:rsid w:val="005772CB"/>
    <w:rsid w:val="00583DD7"/>
    <w:rsid w:val="00587BDA"/>
    <w:rsid w:val="00593420"/>
    <w:rsid w:val="005948D4"/>
    <w:rsid w:val="00595D70"/>
    <w:rsid w:val="00596AF9"/>
    <w:rsid w:val="005A3056"/>
    <w:rsid w:val="005A4194"/>
    <w:rsid w:val="005A4FB6"/>
    <w:rsid w:val="005A5A23"/>
    <w:rsid w:val="005A6E2F"/>
    <w:rsid w:val="005A7D4D"/>
    <w:rsid w:val="005B00B4"/>
    <w:rsid w:val="005B2334"/>
    <w:rsid w:val="005B2B7B"/>
    <w:rsid w:val="005B489A"/>
    <w:rsid w:val="005C0800"/>
    <w:rsid w:val="005C230D"/>
    <w:rsid w:val="005C3DE0"/>
    <w:rsid w:val="005C52F6"/>
    <w:rsid w:val="005C5BDA"/>
    <w:rsid w:val="005D0D15"/>
    <w:rsid w:val="005D2975"/>
    <w:rsid w:val="005D2E6C"/>
    <w:rsid w:val="005D416B"/>
    <w:rsid w:val="005D41AA"/>
    <w:rsid w:val="005D618E"/>
    <w:rsid w:val="005D7CFA"/>
    <w:rsid w:val="005E0444"/>
    <w:rsid w:val="005E1FA8"/>
    <w:rsid w:val="005E236A"/>
    <w:rsid w:val="005F16D8"/>
    <w:rsid w:val="005F1D3E"/>
    <w:rsid w:val="005F4763"/>
    <w:rsid w:val="005F4985"/>
    <w:rsid w:val="005F6BFF"/>
    <w:rsid w:val="005F6CF2"/>
    <w:rsid w:val="005F6DC5"/>
    <w:rsid w:val="005F784B"/>
    <w:rsid w:val="005F7F00"/>
    <w:rsid w:val="00604F11"/>
    <w:rsid w:val="00605F74"/>
    <w:rsid w:val="00610308"/>
    <w:rsid w:val="00610896"/>
    <w:rsid w:val="00612637"/>
    <w:rsid w:val="00613AFF"/>
    <w:rsid w:val="00616C10"/>
    <w:rsid w:val="006240B5"/>
    <w:rsid w:val="006243D5"/>
    <w:rsid w:val="006303A1"/>
    <w:rsid w:val="006317EE"/>
    <w:rsid w:val="00632504"/>
    <w:rsid w:val="0063391C"/>
    <w:rsid w:val="00633BF4"/>
    <w:rsid w:val="0063480A"/>
    <w:rsid w:val="00635C1F"/>
    <w:rsid w:val="006364CF"/>
    <w:rsid w:val="006413C0"/>
    <w:rsid w:val="006415CD"/>
    <w:rsid w:val="00641E62"/>
    <w:rsid w:val="00641FD9"/>
    <w:rsid w:val="006422D0"/>
    <w:rsid w:val="006423D5"/>
    <w:rsid w:val="0064307A"/>
    <w:rsid w:val="006440F1"/>
    <w:rsid w:val="0064521C"/>
    <w:rsid w:val="00645B98"/>
    <w:rsid w:val="00645D46"/>
    <w:rsid w:val="006509C7"/>
    <w:rsid w:val="0065140D"/>
    <w:rsid w:val="00653D2D"/>
    <w:rsid w:val="00653F49"/>
    <w:rsid w:val="006559F8"/>
    <w:rsid w:val="00656589"/>
    <w:rsid w:val="00656F42"/>
    <w:rsid w:val="006577A0"/>
    <w:rsid w:val="00662837"/>
    <w:rsid w:val="00666A6F"/>
    <w:rsid w:val="00666B28"/>
    <w:rsid w:val="00671637"/>
    <w:rsid w:val="0067492C"/>
    <w:rsid w:val="006804AC"/>
    <w:rsid w:val="00680E5E"/>
    <w:rsid w:val="00683C59"/>
    <w:rsid w:val="006847FA"/>
    <w:rsid w:val="00684880"/>
    <w:rsid w:val="0068557C"/>
    <w:rsid w:val="006878F9"/>
    <w:rsid w:val="0068790C"/>
    <w:rsid w:val="006905AA"/>
    <w:rsid w:val="006912D1"/>
    <w:rsid w:val="00692CF1"/>
    <w:rsid w:val="00694055"/>
    <w:rsid w:val="006950A3"/>
    <w:rsid w:val="006A2A4D"/>
    <w:rsid w:val="006A36D8"/>
    <w:rsid w:val="006A375E"/>
    <w:rsid w:val="006A7247"/>
    <w:rsid w:val="006A7815"/>
    <w:rsid w:val="006B22CC"/>
    <w:rsid w:val="006B4128"/>
    <w:rsid w:val="006B426F"/>
    <w:rsid w:val="006B582D"/>
    <w:rsid w:val="006B61D9"/>
    <w:rsid w:val="006C046C"/>
    <w:rsid w:val="006C13A7"/>
    <w:rsid w:val="006C1834"/>
    <w:rsid w:val="006C1CB4"/>
    <w:rsid w:val="006C2A5B"/>
    <w:rsid w:val="006C456D"/>
    <w:rsid w:val="006C57BC"/>
    <w:rsid w:val="006C72F8"/>
    <w:rsid w:val="006D1967"/>
    <w:rsid w:val="006D44BF"/>
    <w:rsid w:val="006E4C69"/>
    <w:rsid w:val="006E63F3"/>
    <w:rsid w:val="006E69A8"/>
    <w:rsid w:val="006E6F61"/>
    <w:rsid w:val="006F1EA3"/>
    <w:rsid w:val="006F24D7"/>
    <w:rsid w:val="006F2FB8"/>
    <w:rsid w:val="006F3B4F"/>
    <w:rsid w:val="006F5504"/>
    <w:rsid w:val="006F62BA"/>
    <w:rsid w:val="006F7CBE"/>
    <w:rsid w:val="00700A5F"/>
    <w:rsid w:val="0070357F"/>
    <w:rsid w:val="0070379A"/>
    <w:rsid w:val="00706C47"/>
    <w:rsid w:val="0071296E"/>
    <w:rsid w:val="0071335B"/>
    <w:rsid w:val="007147AA"/>
    <w:rsid w:val="00714EF8"/>
    <w:rsid w:val="007157C2"/>
    <w:rsid w:val="0071643E"/>
    <w:rsid w:val="00716ABF"/>
    <w:rsid w:val="00717A0E"/>
    <w:rsid w:val="0072127F"/>
    <w:rsid w:val="0072331F"/>
    <w:rsid w:val="00725F53"/>
    <w:rsid w:val="00726A6C"/>
    <w:rsid w:val="00730CD4"/>
    <w:rsid w:val="00732899"/>
    <w:rsid w:val="00734792"/>
    <w:rsid w:val="00734E47"/>
    <w:rsid w:val="00736BBC"/>
    <w:rsid w:val="00741586"/>
    <w:rsid w:val="00741C2F"/>
    <w:rsid w:val="0074218D"/>
    <w:rsid w:val="007422AD"/>
    <w:rsid w:val="00742BBE"/>
    <w:rsid w:val="0074398C"/>
    <w:rsid w:val="007468AB"/>
    <w:rsid w:val="00747275"/>
    <w:rsid w:val="00751E0F"/>
    <w:rsid w:val="00762819"/>
    <w:rsid w:val="00775447"/>
    <w:rsid w:val="00775FBB"/>
    <w:rsid w:val="007810E9"/>
    <w:rsid w:val="00781D72"/>
    <w:rsid w:val="00783AC5"/>
    <w:rsid w:val="007908D4"/>
    <w:rsid w:val="00790C62"/>
    <w:rsid w:val="007921C9"/>
    <w:rsid w:val="007933AD"/>
    <w:rsid w:val="00793B2F"/>
    <w:rsid w:val="00795221"/>
    <w:rsid w:val="007A009D"/>
    <w:rsid w:val="007A2633"/>
    <w:rsid w:val="007A694D"/>
    <w:rsid w:val="007B029E"/>
    <w:rsid w:val="007B0AAD"/>
    <w:rsid w:val="007B2524"/>
    <w:rsid w:val="007B2679"/>
    <w:rsid w:val="007B39A4"/>
    <w:rsid w:val="007B6A5E"/>
    <w:rsid w:val="007C4C1B"/>
    <w:rsid w:val="007D0741"/>
    <w:rsid w:val="007D08D1"/>
    <w:rsid w:val="007D239E"/>
    <w:rsid w:val="007D3D2F"/>
    <w:rsid w:val="007D53CD"/>
    <w:rsid w:val="007D7DF5"/>
    <w:rsid w:val="007E0392"/>
    <w:rsid w:val="007E0DAC"/>
    <w:rsid w:val="007E2374"/>
    <w:rsid w:val="007E301C"/>
    <w:rsid w:val="007E4F76"/>
    <w:rsid w:val="007E70DA"/>
    <w:rsid w:val="007F022D"/>
    <w:rsid w:val="007F378A"/>
    <w:rsid w:val="007F37F8"/>
    <w:rsid w:val="007F4440"/>
    <w:rsid w:val="007F4B4C"/>
    <w:rsid w:val="007F6037"/>
    <w:rsid w:val="00801143"/>
    <w:rsid w:val="00801352"/>
    <w:rsid w:val="00801F81"/>
    <w:rsid w:val="00802A8E"/>
    <w:rsid w:val="00803448"/>
    <w:rsid w:val="0080609A"/>
    <w:rsid w:val="00807914"/>
    <w:rsid w:val="00810CF4"/>
    <w:rsid w:val="00813B22"/>
    <w:rsid w:val="008148A9"/>
    <w:rsid w:val="0081502F"/>
    <w:rsid w:val="0081614C"/>
    <w:rsid w:val="008165D1"/>
    <w:rsid w:val="008208E2"/>
    <w:rsid w:val="00821411"/>
    <w:rsid w:val="00822FE6"/>
    <w:rsid w:val="008252B3"/>
    <w:rsid w:val="00825BE9"/>
    <w:rsid w:val="00826DB6"/>
    <w:rsid w:val="00831DE2"/>
    <w:rsid w:val="008326BB"/>
    <w:rsid w:val="008359A5"/>
    <w:rsid w:val="00835F55"/>
    <w:rsid w:val="00840DA7"/>
    <w:rsid w:val="008434A4"/>
    <w:rsid w:val="00843C0C"/>
    <w:rsid w:val="00843D29"/>
    <w:rsid w:val="008441FB"/>
    <w:rsid w:val="00847717"/>
    <w:rsid w:val="00850DCA"/>
    <w:rsid w:val="00851E4F"/>
    <w:rsid w:val="00851FC7"/>
    <w:rsid w:val="00853573"/>
    <w:rsid w:val="00856976"/>
    <w:rsid w:val="00856F7F"/>
    <w:rsid w:val="008626D5"/>
    <w:rsid w:val="00863143"/>
    <w:rsid w:val="00863322"/>
    <w:rsid w:val="00865A6E"/>
    <w:rsid w:val="00871D80"/>
    <w:rsid w:val="0087357F"/>
    <w:rsid w:val="008748F1"/>
    <w:rsid w:val="00880B19"/>
    <w:rsid w:val="00883F94"/>
    <w:rsid w:val="00887071"/>
    <w:rsid w:val="008873C2"/>
    <w:rsid w:val="00892615"/>
    <w:rsid w:val="008927E3"/>
    <w:rsid w:val="00892CA7"/>
    <w:rsid w:val="008942F8"/>
    <w:rsid w:val="0089590E"/>
    <w:rsid w:val="008974C0"/>
    <w:rsid w:val="008A45B2"/>
    <w:rsid w:val="008A4C3A"/>
    <w:rsid w:val="008A5499"/>
    <w:rsid w:val="008A5544"/>
    <w:rsid w:val="008A7C7B"/>
    <w:rsid w:val="008B07CC"/>
    <w:rsid w:val="008B42F0"/>
    <w:rsid w:val="008B4681"/>
    <w:rsid w:val="008B5BCF"/>
    <w:rsid w:val="008B7D68"/>
    <w:rsid w:val="008B7DA2"/>
    <w:rsid w:val="008C1C1A"/>
    <w:rsid w:val="008C2D87"/>
    <w:rsid w:val="008C759F"/>
    <w:rsid w:val="008D1156"/>
    <w:rsid w:val="008D29EC"/>
    <w:rsid w:val="008D3672"/>
    <w:rsid w:val="008D3DE5"/>
    <w:rsid w:val="008D42E4"/>
    <w:rsid w:val="008D5F85"/>
    <w:rsid w:val="008D605B"/>
    <w:rsid w:val="008D6AC8"/>
    <w:rsid w:val="008E04AC"/>
    <w:rsid w:val="008E0599"/>
    <w:rsid w:val="008E2097"/>
    <w:rsid w:val="008E3361"/>
    <w:rsid w:val="008F01C1"/>
    <w:rsid w:val="008F0EA8"/>
    <w:rsid w:val="008F2638"/>
    <w:rsid w:val="008F2B1F"/>
    <w:rsid w:val="008F6B50"/>
    <w:rsid w:val="008F6DD9"/>
    <w:rsid w:val="00900762"/>
    <w:rsid w:val="00901028"/>
    <w:rsid w:val="0090274A"/>
    <w:rsid w:val="00902CED"/>
    <w:rsid w:val="0090697D"/>
    <w:rsid w:val="00907A44"/>
    <w:rsid w:val="009100B9"/>
    <w:rsid w:val="00910B43"/>
    <w:rsid w:val="0091125F"/>
    <w:rsid w:val="009124E7"/>
    <w:rsid w:val="009131AA"/>
    <w:rsid w:val="00916808"/>
    <w:rsid w:val="00923781"/>
    <w:rsid w:val="009246A2"/>
    <w:rsid w:val="00925B08"/>
    <w:rsid w:val="00926F1F"/>
    <w:rsid w:val="00927A1B"/>
    <w:rsid w:val="009310F6"/>
    <w:rsid w:val="00931B4F"/>
    <w:rsid w:val="00932FC0"/>
    <w:rsid w:val="00934077"/>
    <w:rsid w:val="009349AC"/>
    <w:rsid w:val="00936352"/>
    <w:rsid w:val="0093698C"/>
    <w:rsid w:val="00937E4B"/>
    <w:rsid w:val="00943576"/>
    <w:rsid w:val="009452FE"/>
    <w:rsid w:val="00945E16"/>
    <w:rsid w:val="00946DDA"/>
    <w:rsid w:val="00947D58"/>
    <w:rsid w:val="00950DB5"/>
    <w:rsid w:val="009534F9"/>
    <w:rsid w:val="00954414"/>
    <w:rsid w:val="00954C05"/>
    <w:rsid w:val="009555C7"/>
    <w:rsid w:val="00955B58"/>
    <w:rsid w:val="00955F4E"/>
    <w:rsid w:val="00957D08"/>
    <w:rsid w:val="00960224"/>
    <w:rsid w:val="009637BD"/>
    <w:rsid w:val="0096604C"/>
    <w:rsid w:val="009706EB"/>
    <w:rsid w:val="00973297"/>
    <w:rsid w:val="0097393A"/>
    <w:rsid w:val="00975331"/>
    <w:rsid w:val="00975941"/>
    <w:rsid w:val="00976360"/>
    <w:rsid w:val="009772C7"/>
    <w:rsid w:val="00980CD4"/>
    <w:rsid w:val="009824A5"/>
    <w:rsid w:val="009837B1"/>
    <w:rsid w:val="009838A0"/>
    <w:rsid w:val="00983AC8"/>
    <w:rsid w:val="009877C2"/>
    <w:rsid w:val="00987AED"/>
    <w:rsid w:val="00991163"/>
    <w:rsid w:val="00991D39"/>
    <w:rsid w:val="00992AA2"/>
    <w:rsid w:val="00994EB5"/>
    <w:rsid w:val="009950C0"/>
    <w:rsid w:val="009958A2"/>
    <w:rsid w:val="009A0663"/>
    <w:rsid w:val="009B1BFC"/>
    <w:rsid w:val="009B36F5"/>
    <w:rsid w:val="009B3D68"/>
    <w:rsid w:val="009B5EFE"/>
    <w:rsid w:val="009C0980"/>
    <w:rsid w:val="009C5143"/>
    <w:rsid w:val="009C5569"/>
    <w:rsid w:val="009C59DF"/>
    <w:rsid w:val="009C7A31"/>
    <w:rsid w:val="009D0347"/>
    <w:rsid w:val="009D1334"/>
    <w:rsid w:val="009D2C72"/>
    <w:rsid w:val="009D3DB6"/>
    <w:rsid w:val="009E13FA"/>
    <w:rsid w:val="009E4776"/>
    <w:rsid w:val="009E686B"/>
    <w:rsid w:val="009F05C9"/>
    <w:rsid w:val="009F0736"/>
    <w:rsid w:val="009F0B17"/>
    <w:rsid w:val="009F1FD6"/>
    <w:rsid w:val="009F37F2"/>
    <w:rsid w:val="009F5896"/>
    <w:rsid w:val="009F66F3"/>
    <w:rsid w:val="009F6A1B"/>
    <w:rsid w:val="009F6EE9"/>
    <w:rsid w:val="00A00102"/>
    <w:rsid w:val="00A0058E"/>
    <w:rsid w:val="00A009E8"/>
    <w:rsid w:val="00A02143"/>
    <w:rsid w:val="00A02262"/>
    <w:rsid w:val="00A02D8D"/>
    <w:rsid w:val="00A0434B"/>
    <w:rsid w:val="00A107F6"/>
    <w:rsid w:val="00A117A0"/>
    <w:rsid w:val="00A11FFC"/>
    <w:rsid w:val="00A120E7"/>
    <w:rsid w:val="00A131EF"/>
    <w:rsid w:val="00A14CDC"/>
    <w:rsid w:val="00A159E9"/>
    <w:rsid w:val="00A16890"/>
    <w:rsid w:val="00A17B9F"/>
    <w:rsid w:val="00A21604"/>
    <w:rsid w:val="00A22929"/>
    <w:rsid w:val="00A23A0E"/>
    <w:rsid w:val="00A23F26"/>
    <w:rsid w:val="00A23F28"/>
    <w:rsid w:val="00A263D8"/>
    <w:rsid w:val="00A2718B"/>
    <w:rsid w:val="00A30357"/>
    <w:rsid w:val="00A318B0"/>
    <w:rsid w:val="00A31E3D"/>
    <w:rsid w:val="00A33B12"/>
    <w:rsid w:val="00A34AB3"/>
    <w:rsid w:val="00A377CC"/>
    <w:rsid w:val="00A403C1"/>
    <w:rsid w:val="00A41475"/>
    <w:rsid w:val="00A4242F"/>
    <w:rsid w:val="00A445EB"/>
    <w:rsid w:val="00A4461C"/>
    <w:rsid w:val="00A449D1"/>
    <w:rsid w:val="00A47039"/>
    <w:rsid w:val="00A47D2C"/>
    <w:rsid w:val="00A47F1F"/>
    <w:rsid w:val="00A50628"/>
    <w:rsid w:val="00A56199"/>
    <w:rsid w:val="00A60E8A"/>
    <w:rsid w:val="00A62F91"/>
    <w:rsid w:val="00A64647"/>
    <w:rsid w:val="00A72F94"/>
    <w:rsid w:val="00A73422"/>
    <w:rsid w:val="00A74139"/>
    <w:rsid w:val="00A82544"/>
    <w:rsid w:val="00A835A8"/>
    <w:rsid w:val="00A838A1"/>
    <w:rsid w:val="00A85349"/>
    <w:rsid w:val="00A8534A"/>
    <w:rsid w:val="00A86F7B"/>
    <w:rsid w:val="00A93D13"/>
    <w:rsid w:val="00A95DCC"/>
    <w:rsid w:val="00AA2906"/>
    <w:rsid w:val="00AA4784"/>
    <w:rsid w:val="00AB2E9E"/>
    <w:rsid w:val="00AB352B"/>
    <w:rsid w:val="00AB5122"/>
    <w:rsid w:val="00AB5ACA"/>
    <w:rsid w:val="00AC03F7"/>
    <w:rsid w:val="00AC061D"/>
    <w:rsid w:val="00AC0B52"/>
    <w:rsid w:val="00AC0F0A"/>
    <w:rsid w:val="00AC3483"/>
    <w:rsid w:val="00AC3C8C"/>
    <w:rsid w:val="00AD0339"/>
    <w:rsid w:val="00AD399B"/>
    <w:rsid w:val="00AD4BC7"/>
    <w:rsid w:val="00AD6D38"/>
    <w:rsid w:val="00AD7927"/>
    <w:rsid w:val="00AE0099"/>
    <w:rsid w:val="00AE048F"/>
    <w:rsid w:val="00AE0E8B"/>
    <w:rsid w:val="00AE17B9"/>
    <w:rsid w:val="00AE1A3A"/>
    <w:rsid w:val="00AE39A6"/>
    <w:rsid w:val="00AE3D82"/>
    <w:rsid w:val="00AE6B16"/>
    <w:rsid w:val="00AF1D03"/>
    <w:rsid w:val="00AF4ADB"/>
    <w:rsid w:val="00AF5CA2"/>
    <w:rsid w:val="00B0234D"/>
    <w:rsid w:val="00B07517"/>
    <w:rsid w:val="00B12CD6"/>
    <w:rsid w:val="00B133D5"/>
    <w:rsid w:val="00B136AA"/>
    <w:rsid w:val="00B154CD"/>
    <w:rsid w:val="00B16FDA"/>
    <w:rsid w:val="00B22E77"/>
    <w:rsid w:val="00B23FD4"/>
    <w:rsid w:val="00B25524"/>
    <w:rsid w:val="00B2572A"/>
    <w:rsid w:val="00B26CA9"/>
    <w:rsid w:val="00B31395"/>
    <w:rsid w:val="00B32583"/>
    <w:rsid w:val="00B32630"/>
    <w:rsid w:val="00B33E7F"/>
    <w:rsid w:val="00B36AB6"/>
    <w:rsid w:val="00B4222B"/>
    <w:rsid w:val="00B444C6"/>
    <w:rsid w:val="00B46325"/>
    <w:rsid w:val="00B474F2"/>
    <w:rsid w:val="00B47893"/>
    <w:rsid w:val="00B5005D"/>
    <w:rsid w:val="00B5309F"/>
    <w:rsid w:val="00B53D25"/>
    <w:rsid w:val="00B55C3E"/>
    <w:rsid w:val="00B56642"/>
    <w:rsid w:val="00B57559"/>
    <w:rsid w:val="00B57979"/>
    <w:rsid w:val="00B61C81"/>
    <w:rsid w:val="00B61F98"/>
    <w:rsid w:val="00B64C9B"/>
    <w:rsid w:val="00B7006F"/>
    <w:rsid w:val="00B71213"/>
    <w:rsid w:val="00B713F7"/>
    <w:rsid w:val="00B717B4"/>
    <w:rsid w:val="00B73B01"/>
    <w:rsid w:val="00B74522"/>
    <w:rsid w:val="00B75984"/>
    <w:rsid w:val="00B75D13"/>
    <w:rsid w:val="00B77547"/>
    <w:rsid w:val="00B83DA6"/>
    <w:rsid w:val="00B852C6"/>
    <w:rsid w:val="00B90B56"/>
    <w:rsid w:val="00B93587"/>
    <w:rsid w:val="00B939A0"/>
    <w:rsid w:val="00B94C46"/>
    <w:rsid w:val="00B955C7"/>
    <w:rsid w:val="00B95E22"/>
    <w:rsid w:val="00B96989"/>
    <w:rsid w:val="00BA0410"/>
    <w:rsid w:val="00BA1B30"/>
    <w:rsid w:val="00BA2056"/>
    <w:rsid w:val="00BA3AEF"/>
    <w:rsid w:val="00BA44E2"/>
    <w:rsid w:val="00BA552A"/>
    <w:rsid w:val="00BA6004"/>
    <w:rsid w:val="00BA6618"/>
    <w:rsid w:val="00BC1725"/>
    <w:rsid w:val="00BC26FC"/>
    <w:rsid w:val="00BC3943"/>
    <w:rsid w:val="00BC40AF"/>
    <w:rsid w:val="00BC633D"/>
    <w:rsid w:val="00BC6E96"/>
    <w:rsid w:val="00BD1259"/>
    <w:rsid w:val="00BD3C62"/>
    <w:rsid w:val="00BD4A6E"/>
    <w:rsid w:val="00BD59F1"/>
    <w:rsid w:val="00BE0EC4"/>
    <w:rsid w:val="00BE149A"/>
    <w:rsid w:val="00BE1735"/>
    <w:rsid w:val="00BE1919"/>
    <w:rsid w:val="00BE2575"/>
    <w:rsid w:val="00BE5358"/>
    <w:rsid w:val="00BE53EE"/>
    <w:rsid w:val="00BE7862"/>
    <w:rsid w:val="00BF11E7"/>
    <w:rsid w:val="00BF30B6"/>
    <w:rsid w:val="00C0082D"/>
    <w:rsid w:val="00C014ED"/>
    <w:rsid w:val="00C03DDA"/>
    <w:rsid w:val="00C03F5B"/>
    <w:rsid w:val="00C064FC"/>
    <w:rsid w:val="00C071EB"/>
    <w:rsid w:val="00C0790A"/>
    <w:rsid w:val="00C1120E"/>
    <w:rsid w:val="00C115F0"/>
    <w:rsid w:val="00C21B24"/>
    <w:rsid w:val="00C22123"/>
    <w:rsid w:val="00C239BC"/>
    <w:rsid w:val="00C24BE5"/>
    <w:rsid w:val="00C26EB6"/>
    <w:rsid w:val="00C329B8"/>
    <w:rsid w:val="00C32B9A"/>
    <w:rsid w:val="00C36D8E"/>
    <w:rsid w:val="00C40FA1"/>
    <w:rsid w:val="00C426A6"/>
    <w:rsid w:val="00C452DD"/>
    <w:rsid w:val="00C45C14"/>
    <w:rsid w:val="00C45F0C"/>
    <w:rsid w:val="00C463BF"/>
    <w:rsid w:val="00C465D9"/>
    <w:rsid w:val="00C46903"/>
    <w:rsid w:val="00C53B77"/>
    <w:rsid w:val="00C5481B"/>
    <w:rsid w:val="00C60035"/>
    <w:rsid w:val="00C602DA"/>
    <w:rsid w:val="00C6179F"/>
    <w:rsid w:val="00C624A4"/>
    <w:rsid w:val="00C633FD"/>
    <w:rsid w:val="00C70DB5"/>
    <w:rsid w:val="00C72C42"/>
    <w:rsid w:val="00C73186"/>
    <w:rsid w:val="00C74E10"/>
    <w:rsid w:val="00C75C0B"/>
    <w:rsid w:val="00C770B8"/>
    <w:rsid w:val="00C81E09"/>
    <w:rsid w:val="00C90A3C"/>
    <w:rsid w:val="00C95A71"/>
    <w:rsid w:val="00C96C9D"/>
    <w:rsid w:val="00CA155C"/>
    <w:rsid w:val="00CA5B36"/>
    <w:rsid w:val="00CA66BB"/>
    <w:rsid w:val="00CA732F"/>
    <w:rsid w:val="00CB0508"/>
    <w:rsid w:val="00CB0EA5"/>
    <w:rsid w:val="00CB178B"/>
    <w:rsid w:val="00CB52DB"/>
    <w:rsid w:val="00CB7669"/>
    <w:rsid w:val="00CC0E57"/>
    <w:rsid w:val="00CC0E5D"/>
    <w:rsid w:val="00CC28BA"/>
    <w:rsid w:val="00CC4AF9"/>
    <w:rsid w:val="00CC4E03"/>
    <w:rsid w:val="00CC541C"/>
    <w:rsid w:val="00CC7B1B"/>
    <w:rsid w:val="00CD155F"/>
    <w:rsid w:val="00CD1D91"/>
    <w:rsid w:val="00CD209F"/>
    <w:rsid w:val="00CD74FE"/>
    <w:rsid w:val="00CE0446"/>
    <w:rsid w:val="00CE1462"/>
    <w:rsid w:val="00CE27EE"/>
    <w:rsid w:val="00CF20A1"/>
    <w:rsid w:val="00CF3A13"/>
    <w:rsid w:val="00CF7677"/>
    <w:rsid w:val="00D00388"/>
    <w:rsid w:val="00D039F1"/>
    <w:rsid w:val="00D04F45"/>
    <w:rsid w:val="00D1245F"/>
    <w:rsid w:val="00D13CF6"/>
    <w:rsid w:val="00D1437D"/>
    <w:rsid w:val="00D14C14"/>
    <w:rsid w:val="00D171CA"/>
    <w:rsid w:val="00D17E9A"/>
    <w:rsid w:val="00D21A0D"/>
    <w:rsid w:val="00D243B5"/>
    <w:rsid w:val="00D30D6B"/>
    <w:rsid w:val="00D30E8E"/>
    <w:rsid w:val="00D334A2"/>
    <w:rsid w:val="00D3378B"/>
    <w:rsid w:val="00D3387A"/>
    <w:rsid w:val="00D33BCD"/>
    <w:rsid w:val="00D35392"/>
    <w:rsid w:val="00D3792D"/>
    <w:rsid w:val="00D4174E"/>
    <w:rsid w:val="00D417BE"/>
    <w:rsid w:val="00D41BAE"/>
    <w:rsid w:val="00D45827"/>
    <w:rsid w:val="00D464DB"/>
    <w:rsid w:val="00D46F56"/>
    <w:rsid w:val="00D47AA0"/>
    <w:rsid w:val="00D518B5"/>
    <w:rsid w:val="00D53B8B"/>
    <w:rsid w:val="00D560C5"/>
    <w:rsid w:val="00D56171"/>
    <w:rsid w:val="00D577DF"/>
    <w:rsid w:val="00D60FB6"/>
    <w:rsid w:val="00D638DE"/>
    <w:rsid w:val="00D6612A"/>
    <w:rsid w:val="00D664B5"/>
    <w:rsid w:val="00D6703F"/>
    <w:rsid w:val="00D716C2"/>
    <w:rsid w:val="00D728BD"/>
    <w:rsid w:val="00D75648"/>
    <w:rsid w:val="00D75D15"/>
    <w:rsid w:val="00D75D58"/>
    <w:rsid w:val="00D76618"/>
    <w:rsid w:val="00D77411"/>
    <w:rsid w:val="00D8143B"/>
    <w:rsid w:val="00D81BD8"/>
    <w:rsid w:val="00D8228F"/>
    <w:rsid w:val="00D85A9C"/>
    <w:rsid w:val="00D86FF6"/>
    <w:rsid w:val="00D90CBD"/>
    <w:rsid w:val="00D911C1"/>
    <w:rsid w:val="00D92C0F"/>
    <w:rsid w:val="00D92CFF"/>
    <w:rsid w:val="00D952AE"/>
    <w:rsid w:val="00D95ACB"/>
    <w:rsid w:val="00D95CCF"/>
    <w:rsid w:val="00DA19F5"/>
    <w:rsid w:val="00DA459F"/>
    <w:rsid w:val="00DA4E9E"/>
    <w:rsid w:val="00DA5F8F"/>
    <w:rsid w:val="00DA7DAE"/>
    <w:rsid w:val="00DB20B6"/>
    <w:rsid w:val="00DB2ACF"/>
    <w:rsid w:val="00DB2F6A"/>
    <w:rsid w:val="00DB4FB9"/>
    <w:rsid w:val="00DB5AB0"/>
    <w:rsid w:val="00DC58E4"/>
    <w:rsid w:val="00DC6588"/>
    <w:rsid w:val="00DC6808"/>
    <w:rsid w:val="00DD170F"/>
    <w:rsid w:val="00DD3B41"/>
    <w:rsid w:val="00DD424A"/>
    <w:rsid w:val="00DD4342"/>
    <w:rsid w:val="00DE0A8A"/>
    <w:rsid w:val="00DE0D28"/>
    <w:rsid w:val="00DE113E"/>
    <w:rsid w:val="00DE1F78"/>
    <w:rsid w:val="00DE20CE"/>
    <w:rsid w:val="00DE6AFF"/>
    <w:rsid w:val="00DF02AE"/>
    <w:rsid w:val="00DF2D4E"/>
    <w:rsid w:val="00DF31ED"/>
    <w:rsid w:val="00DF6671"/>
    <w:rsid w:val="00DF7A81"/>
    <w:rsid w:val="00E00478"/>
    <w:rsid w:val="00E024FF"/>
    <w:rsid w:val="00E03A95"/>
    <w:rsid w:val="00E079DE"/>
    <w:rsid w:val="00E1292F"/>
    <w:rsid w:val="00E14C8D"/>
    <w:rsid w:val="00E15C7A"/>
    <w:rsid w:val="00E20F86"/>
    <w:rsid w:val="00E22A4B"/>
    <w:rsid w:val="00E23F6F"/>
    <w:rsid w:val="00E24A3D"/>
    <w:rsid w:val="00E3313B"/>
    <w:rsid w:val="00E4068C"/>
    <w:rsid w:val="00E42666"/>
    <w:rsid w:val="00E42F33"/>
    <w:rsid w:val="00E45DE3"/>
    <w:rsid w:val="00E5036E"/>
    <w:rsid w:val="00E50984"/>
    <w:rsid w:val="00E53358"/>
    <w:rsid w:val="00E55A4E"/>
    <w:rsid w:val="00E56F8C"/>
    <w:rsid w:val="00E60449"/>
    <w:rsid w:val="00E60FA8"/>
    <w:rsid w:val="00E63050"/>
    <w:rsid w:val="00E63808"/>
    <w:rsid w:val="00E67EAE"/>
    <w:rsid w:val="00E71501"/>
    <w:rsid w:val="00E71B0D"/>
    <w:rsid w:val="00E71B56"/>
    <w:rsid w:val="00E734DA"/>
    <w:rsid w:val="00E73C9E"/>
    <w:rsid w:val="00E775F1"/>
    <w:rsid w:val="00E77AEA"/>
    <w:rsid w:val="00E80369"/>
    <w:rsid w:val="00E81BA8"/>
    <w:rsid w:val="00E81E31"/>
    <w:rsid w:val="00E82010"/>
    <w:rsid w:val="00E8294D"/>
    <w:rsid w:val="00E84260"/>
    <w:rsid w:val="00E9098F"/>
    <w:rsid w:val="00E92C7E"/>
    <w:rsid w:val="00E93CDE"/>
    <w:rsid w:val="00E95F03"/>
    <w:rsid w:val="00E964F2"/>
    <w:rsid w:val="00EA059D"/>
    <w:rsid w:val="00EA15B0"/>
    <w:rsid w:val="00EA5072"/>
    <w:rsid w:val="00EA62B3"/>
    <w:rsid w:val="00EA72D0"/>
    <w:rsid w:val="00EB3A7C"/>
    <w:rsid w:val="00EB6367"/>
    <w:rsid w:val="00EC1B35"/>
    <w:rsid w:val="00EC33AD"/>
    <w:rsid w:val="00EC6128"/>
    <w:rsid w:val="00ED02B7"/>
    <w:rsid w:val="00ED3F85"/>
    <w:rsid w:val="00ED42F9"/>
    <w:rsid w:val="00ED64A3"/>
    <w:rsid w:val="00ED70D3"/>
    <w:rsid w:val="00EE0015"/>
    <w:rsid w:val="00EE06E3"/>
    <w:rsid w:val="00EE74B1"/>
    <w:rsid w:val="00EE773C"/>
    <w:rsid w:val="00EE79F7"/>
    <w:rsid w:val="00EF04B5"/>
    <w:rsid w:val="00EF089A"/>
    <w:rsid w:val="00EF0A7B"/>
    <w:rsid w:val="00EF1987"/>
    <w:rsid w:val="00EF1ECF"/>
    <w:rsid w:val="00EF2F18"/>
    <w:rsid w:val="00EF34D2"/>
    <w:rsid w:val="00EF3745"/>
    <w:rsid w:val="00EF3C05"/>
    <w:rsid w:val="00EF48C7"/>
    <w:rsid w:val="00EF4E01"/>
    <w:rsid w:val="00EF5A2B"/>
    <w:rsid w:val="00EF5C23"/>
    <w:rsid w:val="00EF686D"/>
    <w:rsid w:val="00EF6DEF"/>
    <w:rsid w:val="00F01494"/>
    <w:rsid w:val="00F021B5"/>
    <w:rsid w:val="00F02AB7"/>
    <w:rsid w:val="00F03448"/>
    <w:rsid w:val="00F04C96"/>
    <w:rsid w:val="00F05D44"/>
    <w:rsid w:val="00F148AD"/>
    <w:rsid w:val="00F15A40"/>
    <w:rsid w:val="00F216F8"/>
    <w:rsid w:val="00F25D0A"/>
    <w:rsid w:val="00F26F24"/>
    <w:rsid w:val="00F27744"/>
    <w:rsid w:val="00F31E2F"/>
    <w:rsid w:val="00F340AB"/>
    <w:rsid w:val="00F40991"/>
    <w:rsid w:val="00F40CE4"/>
    <w:rsid w:val="00F41329"/>
    <w:rsid w:val="00F418AC"/>
    <w:rsid w:val="00F4422D"/>
    <w:rsid w:val="00F45CF8"/>
    <w:rsid w:val="00F470DA"/>
    <w:rsid w:val="00F4795F"/>
    <w:rsid w:val="00F50A65"/>
    <w:rsid w:val="00F51719"/>
    <w:rsid w:val="00F52964"/>
    <w:rsid w:val="00F54FA4"/>
    <w:rsid w:val="00F61BD1"/>
    <w:rsid w:val="00F62301"/>
    <w:rsid w:val="00F63E80"/>
    <w:rsid w:val="00F6445F"/>
    <w:rsid w:val="00F657B3"/>
    <w:rsid w:val="00F65985"/>
    <w:rsid w:val="00F677C5"/>
    <w:rsid w:val="00F73919"/>
    <w:rsid w:val="00F739FD"/>
    <w:rsid w:val="00F80E27"/>
    <w:rsid w:val="00F80ED0"/>
    <w:rsid w:val="00F82F12"/>
    <w:rsid w:val="00F857DA"/>
    <w:rsid w:val="00F87DB9"/>
    <w:rsid w:val="00F92587"/>
    <w:rsid w:val="00F9333D"/>
    <w:rsid w:val="00F93BAA"/>
    <w:rsid w:val="00F954B9"/>
    <w:rsid w:val="00F9578A"/>
    <w:rsid w:val="00FA046A"/>
    <w:rsid w:val="00FA15EA"/>
    <w:rsid w:val="00FA163A"/>
    <w:rsid w:val="00FA2ADC"/>
    <w:rsid w:val="00FA2BD0"/>
    <w:rsid w:val="00FA4038"/>
    <w:rsid w:val="00FA7987"/>
    <w:rsid w:val="00FB2C95"/>
    <w:rsid w:val="00FB3720"/>
    <w:rsid w:val="00FB3BA9"/>
    <w:rsid w:val="00FB46FA"/>
    <w:rsid w:val="00FB4DB8"/>
    <w:rsid w:val="00FB6704"/>
    <w:rsid w:val="00FB719F"/>
    <w:rsid w:val="00FB77C6"/>
    <w:rsid w:val="00FC014B"/>
    <w:rsid w:val="00FC0BD1"/>
    <w:rsid w:val="00FC0C48"/>
    <w:rsid w:val="00FC389D"/>
    <w:rsid w:val="00FC41B2"/>
    <w:rsid w:val="00FC45E3"/>
    <w:rsid w:val="00FC4CD0"/>
    <w:rsid w:val="00FC51BC"/>
    <w:rsid w:val="00FD3D2E"/>
    <w:rsid w:val="00FD4D99"/>
    <w:rsid w:val="00FD6903"/>
    <w:rsid w:val="00FD7F78"/>
    <w:rsid w:val="00FE0322"/>
    <w:rsid w:val="00FE264C"/>
    <w:rsid w:val="00FE7EE8"/>
    <w:rsid w:val="00FF0580"/>
    <w:rsid w:val="00FF67A4"/>
    <w:rsid w:val="00FF776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D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22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6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6B3C"/>
    <w:rPr>
      <w:kern w:val="2"/>
      <w:sz w:val="21"/>
      <w:szCs w:val="24"/>
    </w:rPr>
  </w:style>
  <w:style w:type="paragraph" w:styleId="a7">
    <w:name w:val="footer"/>
    <w:basedOn w:val="a"/>
    <w:link w:val="a8"/>
    <w:rsid w:val="00556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6B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D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22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6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6B3C"/>
    <w:rPr>
      <w:kern w:val="2"/>
      <w:sz w:val="21"/>
      <w:szCs w:val="24"/>
    </w:rPr>
  </w:style>
  <w:style w:type="paragraph" w:styleId="a7">
    <w:name w:val="footer"/>
    <w:basedOn w:val="a"/>
    <w:link w:val="a8"/>
    <w:rsid w:val="00556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6B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162C6B94.dotm</Template>
  <TotalTime>8</TotalTime>
  <Pages>1</Pages>
  <Words>38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富山市</cp:lastModifiedBy>
  <cp:revision>11</cp:revision>
  <cp:lastPrinted>2018-01-24T01:40:00Z</cp:lastPrinted>
  <dcterms:created xsi:type="dcterms:W3CDTF">2013-03-06T00:40:00Z</dcterms:created>
  <dcterms:modified xsi:type="dcterms:W3CDTF">2018-01-24T01:40:00Z</dcterms:modified>
</cp:coreProperties>
</file>