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D" w:rsidRPr="00F119DC" w:rsidRDefault="00CE42BD" w:rsidP="00CE42BD">
      <w:pPr>
        <w:jc w:val="center"/>
        <w:rPr>
          <w:sz w:val="28"/>
          <w:szCs w:val="24"/>
        </w:rPr>
      </w:pPr>
      <w:r w:rsidRPr="000B2690">
        <w:rPr>
          <w:rFonts w:hint="eastAsia"/>
          <w:color w:val="000000"/>
          <w:sz w:val="28"/>
        </w:rPr>
        <w:t>地域包括支援センター職員</w:t>
      </w:r>
      <w:r w:rsidRPr="00EB51B7">
        <w:rPr>
          <w:rFonts w:hint="eastAsia"/>
          <w:sz w:val="28"/>
          <w:szCs w:val="24"/>
        </w:rPr>
        <w:t>履歴書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656"/>
        <w:gridCol w:w="3549"/>
      </w:tblGrid>
      <w:tr w:rsidR="00CE42BD" w:rsidRPr="00EB51B7" w:rsidTr="00DC438E">
        <w:trPr>
          <w:trHeight w:val="454"/>
        </w:trPr>
        <w:tc>
          <w:tcPr>
            <w:tcW w:w="1656" w:type="dxa"/>
            <w:vAlign w:val="center"/>
          </w:tcPr>
          <w:p w:rsidR="00CE42BD" w:rsidRPr="00EB51B7" w:rsidRDefault="000F01A7" w:rsidP="00B82558">
            <w:pPr>
              <w:jc w:val="left"/>
              <w:rPr>
                <w:sz w:val="24"/>
                <w:szCs w:val="24"/>
              </w:rPr>
            </w:pPr>
            <w:r w:rsidRPr="001726E4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1178851840"/>
              </w:rPr>
              <w:t>応募センター</w:t>
            </w:r>
            <w:r w:rsidRPr="001726E4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1178851840"/>
              </w:rPr>
              <w:t>名</w:t>
            </w:r>
          </w:p>
        </w:tc>
        <w:tc>
          <w:tcPr>
            <w:tcW w:w="3549" w:type="dxa"/>
            <w:vAlign w:val="center"/>
          </w:tcPr>
          <w:p w:rsidR="00CE42BD" w:rsidRPr="00EB51B7" w:rsidRDefault="00CE42BD" w:rsidP="00B82558">
            <w:pPr>
              <w:jc w:val="left"/>
              <w:rPr>
                <w:sz w:val="24"/>
                <w:szCs w:val="24"/>
              </w:rPr>
            </w:pPr>
          </w:p>
        </w:tc>
      </w:tr>
    </w:tbl>
    <w:p w:rsidR="00CE42BD" w:rsidRPr="00F119DC" w:rsidRDefault="00CE42BD" w:rsidP="00CE42BD">
      <w:pPr>
        <w:rPr>
          <w:b/>
          <w:sz w:val="28"/>
          <w:szCs w:val="24"/>
        </w:rPr>
      </w:pPr>
      <w:r w:rsidRPr="00F119DC">
        <w:rPr>
          <w:rFonts w:hint="eastAsia"/>
          <w:b/>
          <w:sz w:val="28"/>
          <w:szCs w:val="24"/>
          <w:bdr w:val="single" w:sz="4" w:space="0" w:color="auto"/>
        </w:rPr>
        <w:t>管理者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1247"/>
        <w:gridCol w:w="1247"/>
        <w:gridCol w:w="1205"/>
        <w:gridCol w:w="42"/>
        <w:gridCol w:w="822"/>
        <w:gridCol w:w="2498"/>
      </w:tblGrid>
      <w:tr w:rsidR="00CE42BD" w:rsidRPr="00EB51B7" w:rsidTr="00B82558">
        <w:trPr>
          <w:trHeight w:val="45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職　　　種</w:t>
            </w:r>
          </w:p>
        </w:tc>
        <w:tc>
          <w:tcPr>
            <w:tcW w:w="8330" w:type="dxa"/>
            <w:gridSpan w:val="7"/>
            <w:vAlign w:val="center"/>
          </w:tcPr>
          <w:p w:rsidR="00CE42BD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１保健師　　</w:t>
            </w:r>
            <w:r w:rsidRPr="00EB51B7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社会福祉士　　３主任介護支援専門員</w:t>
            </w:r>
            <w:r w:rsidRPr="00EB51B7">
              <w:rPr>
                <w:rFonts w:hint="eastAsia"/>
                <w:sz w:val="24"/>
                <w:szCs w:val="24"/>
              </w:rPr>
              <w:t xml:space="preserve">　（数字を○で囲む）</w:t>
            </w:r>
          </w:p>
          <w:p w:rsidR="00CE42BD" w:rsidRPr="00EB3693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（相当職）　　（相当職）</w:t>
            </w:r>
          </w:p>
        </w:tc>
      </w:tr>
      <w:tr w:rsidR="00CE42BD" w:rsidRPr="00EB51B7" w:rsidTr="00B82558">
        <w:trPr>
          <w:trHeight w:val="62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968" w:type="dxa"/>
            <w:gridSpan w:val="4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98" w:type="dxa"/>
            <w:vAlign w:val="center"/>
          </w:tcPr>
          <w:p w:rsidR="00CE42BD" w:rsidRPr="00EB51B7" w:rsidRDefault="00CE42BD" w:rsidP="00B825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CE42BD" w:rsidRPr="00EB51B7" w:rsidTr="00B82558">
        <w:trPr>
          <w:trHeight w:val="45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CE42BD">
              <w:rPr>
                <w:rFonts w:hint="eastAsia"/>
                <w:spacing w:val="36"/>
                <w:kern w:val="0"/>
                <w:sz w:val="24"/>
                <w:szCs w:val="24"/>
                <w:fitText w:val="1200" w:id="1163568641"/>
              </w:rPr>
              <w:t>生年月</w:t>
            </w:r>
            <w:r w:rsidRPr="00CE42BD">
              <w:rPr>
                <w:rFonts w:hint="eastAsia"/>
                <w:spacing w:val="12"/>
                <w:kern w:val="0"/>
                <w:sz w:val="24"/>
                <w:szCs w:val="24"/>
                <w:fitText w:val="1200" w:id="1163568641"/>
              </w:rPr>
              <w:t>日</w:t>
            </w: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 xml:space="preserve">（　昭和　・　平成　）　　　年　　月　　日（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51B7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CE42BD" w:rsidRPr="00EB51B7" w:rsidTr="00B82558">
        <w:trPr>
          <w:trHeight w:val="45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資格取得日</w:t>
            </w: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（　昭和　・　平成</w:t>
            </w:r>
            <w:r w:rsidR="0041474A" w:rsidRPr="0041474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41474A" w:rsidRPr="001726E4">
              <w:rPr>
                <w:rFonts w:hint="eastAsia"/>
                <w:sz w:val="24"/>
                <w:szCs w:val="24"/>
              </w:rPr>
              <w:t>・　令和</w:t>
            </w:r>
            <w:r w:rsidRPr="00EB51B7">
              <w:rPr>
                <w:rFonts w:hint="eastAsia"/>
                <w:sz w:val="24"/>
                <w:szCs w:val="24"/>
              </w:rPr>
              <w:t xml:space="preserve">　）　　　年　　月　　日</w:t>
            </w:r>
          </w:p>
        </w:tc>
      </w:tr>
      <w:tr w:rsidR="00CE42BD" w:rsidRPr="00EB51B7" w:rsidTr="00B82558">
        <w:trPr>
          <w:trHeight w:val="397"/>
        </w:trPr>
        <w:tc>
          <w:tcPr>
            <w:tcW w:w="1701" w:type="dxa"/>
            <w:gridSpan w:val="2"/>
            <w:vMerge w:val="restart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CE42BD">
              <w:rPr>
                <w:rFonts w:hint="eastAsia"/>
                <w:spacing w:val="36"/>
                <w:kern w:val="0"/>
                <w:sz w:val="24"/>
                <w:szCs w:val="24"/>
                <w:fitText w:val="1200" w:id="1163568642"/>
              </w:rPr>
              <w:t>勤務形</w:t>
            </w:r>
            <w:r w:rsidRPr="00CE42BD">
              <w:rPr>
                <w:rFonts w:hint="eastAsia"/>
                <w:spacing w:val="12"/>
                <w:kern w:val="0"/>
                <w:sz w:val="24"/>
                <w:szCs w:val="24"/>
                <w:fitText w:val="1200" w:id="1163568642"/>
              </w:rPr>
              <w:t>態</w:t>
            </w: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 xml:space="preserve">　１　常　勤　　２　非常勤</w:t>
            </w:r>
          </w:p>
        </w:tc>
      </w:tr>
      <w:tr w:rsidR="00CE42BD" w:rsidRPr="00EB51B7" w:rsidTr="00B82558">
        <w:trPr>
          <w:trHeight w:val="397"/>
        </w:trPr>
        <w:tc>
          <w:tcPr>
            <w:tcW w:w="1701" w:type="dxa"/>
            <w:gridSpan w:val="2"/>
            <w:vMerge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 xml:space="preserve">　１　専　従　　２　兼　務（兼務する事業所：　　　　　　　　　　）</w:t>
            </w: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E42BD" w:rsidRPr="00EB51B7" w:rsidRDefault="00CE42BD" w:rsidP="00B82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E42BD">
              <w:rPr>
                <w:rFonts w:hint="eastAsia"/>
                <w:spacing w:val="360"/>
                <w:kern w:val="0"/>
                <w:sz w:val="24"/>
                <w:szCs w:val="24"/>
                <w:fitText w:val="1200" w:id="1163568643"/>
              </w:rPr>
              <w:t>職</w:t>
            </w:r>
            <w:r w:rsidRPr="00CE42BD">
              <w:rPr>
                <w:rFonts w:hint="eastAsia"/>
                <w:kern w:val="0"/>
                <w:sz w:val="24"/>
                <w:szCs w:val="24"/>
                <w:fitText w:val="1200" w:id="1163568643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事業所名（法人名）</w:t>
            </w: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就職年月</w:t>
            </w: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退職年月</w:t>
            </w: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在籍年月</w:t>
            </w: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担当業務内容</w:t>
            </w: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454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trHeight w:val="2041"/>
        </w:trPr>
        <w:tc>
          <w:tcPr>
            <w:tcW w:w="10031" w:type="dxa"/>
            <w:gridSpan w:val="9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現在の業務</w:t>
            </w:r>
          </w:p>
        </w:tc>
      </w:tr>
      <w:tr w:rsidR="00CE42BD" w:rsidRPr="00EB51B7" w:rsidTr="00B82558">
        <w:trPr>
          <w:trHeight w:val="2041"/>
        </w:trPr>
        <w:tc>
          <w:tcPr>
            <w:tcW w:w="10031" w:type="dxa"/>
            <w:gridSpan w:val="9"/>
          </w:tcPr>
          <w:p w:rsidR="00CE42BD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その他の資格</w:t>
            </w:r>
          </w:p>
        </w:tc>
      </w:tr>
    </w:tbl>
    <w:p w:rsidR="00CE42BD" w:rsidRPr="008A4CA2" w:rsidRDefault="00CE42BD" w:rsidP="00CE42BD">
      <w:pPr>
        <w:widowControl/>
        <w:jc w:val="left"/>
        <w:rPr>
          <w:sz w:val="22"/>
        </w:rPr>
        <w:sectPr w:rsidR="00CE42BD" w:rsidRPr="008A4CA2" w:rsidSect="000B2690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>資格証を添付すること。</w:t>
      </w:r>
    </w:p>
    <w:p w:rsidR="00CE42BD" w:rsidRPr="00EB51B7" w:rsidRDefault="00CE42BD" w:rsidP="00CE42BD">
      <w:pPr>
        <w:jc w:val="center"/>
        <w:rPr>
          <w:sz w:val="28"/>
          <w:szCs w:val="24"/>
        </w:rPr>
      </w:pPr>
      <w:r w:rsidRPr="000B2690">
        <w:rPr>
          <w:rFonts w:hint="eastAsia"/>
          <w:color w:val="000000"/>
          <w:sz w:val="28"/>
        </w:rPr>
        <w:lastRenderedPageBreak/>
        <w:t>地域包括支援センター職員</w:t>
      </w:r>
      <w:r w:rsidRPr="00EB51B7">
        <w:rPr>
          <w:rFonts w:hint="eastAsia"/>
          <w:sz w:val="28"/>
          <w:szCs w:val="24"/>
        </w:rPr>
        <w:t>履歴書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656"/>
        <w:gridCol w:w="3549"/>
      </w:tblGrid>
      <w:tr w:rsidR="00CE42BD" w:rsidRPr="00EB51B7" w:rsidTr="00DC438E">
        <w:trPr>
          <w:trHeight w:val="454"/>
        </w:trPr>
        <w:tc>
          <w:tcPr>
            <w:tcW w:w="1656" w:type="dxa"/>
            <w:vAlign w:val="center"/>
          </w:tcPr>
          <w:p w:rsidR="00CE42BD" w:rsidRPr="00EB51B7" w:rsidRDefault="000F01A7" w:rsidP="00B82558">
            <w:pPr>
              <w:jc w:val="left"/>
              <w:rPr>
                <w:sz w:val="24"/>
                <w:szCs w:val="24"/>
              </w:rPr>
            </w:pPr>
            <w:r w:rsidRPr="001726E4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1178851841"/>
              </w:rPr>
              <w:t>応募センター</w:t>
            </w:r>
            <w:r w:rsidRPr="001726E4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1178851841"/>
              </w:rPr>
              <w:t>名</w:t>
            </w:r>
          </w:p>
        </w:tc>
        <w:tc>
          <w:tcPr>
            <w:tcW w:w="3549" w:type="dxa"/>
            <w:vAlign w:val="center"/>
          </w:tcPr>
          <w:p w:rsidR="00CE42BD" w:rsidRPr="00EB51B7" w:rsidRDefault="00CE42BD" w:rsidP="00B82558">
            <w:pPr>
              <w:jc w:val="left"/>
              <w:rPr>
                <w:sz w:val="24"/>
                <w:szCs w:val="24"/>
              </w:rPr>
            </w:pPr>
          </w:p>
        </w:tc>
      </w:tr>
    </w:tbl>
    <w:p w:rsidR="00CE42BD" w:rsidRPr="00F119DC" w:rsidRDefault="00CE42BD" w:rsidP="00CE42BD">
      <w:pPr>
        <w:jc w:val="left"/>
        <w:rPr>
          <w:b/>
          <w:sz w:val="28"/>
          <w:szCs w:val="24"/>
          <w:bdr w:val="single" w:sz="4" w:space="0" w:color="auto"/>
        </w:rPr>
      </w:pPr>
      <w:r w:rsidRPr="00F119DC">
        <w:rPr>
          <w:rFonts w:hint="eastAsia"/>
          <w:b/>
          <w:sz w:val="28"/>
          <w:szCs w:val="24"/>
          <w:bdr w:val="single" w:sz="4" w:space="0" w:color="auto"/>
        </w:rPr>
        <w:t>管理者以外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9"/>
        <w:gridCol w:w="1112"/>
        <w:gridCol w:w="1269"/>
        <w:gridCol w:w="1247"/>
        <w:gridCol w:w="1247"/>
        <w:gridCol w:w="1205"/>
        <w:gridCol w:w="42"/>
        <w:gridCol w:w="822"/>
        <w:gridCol w:w="2498"/>
      </w:tblGrid>
      <w:tr w:rsidR="00CE42BD" w:rsidRPr="00EB51B7" w:rsidTr="00B82558">
        <w:trPr>
          <w:trHeight w:val="45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職　　　種</w:t>
            </w:r>
          </w:p>
        </w:tc>
        <w:tc>
          <w:tcPr>
            <w:tcW w:w="8330" w:type="dxa"/>
            <w:gridSpan w:val="7"/>
            <w:vAlign w:val="center"/>
          </w:tcPr>
          <w:p w:rsidR="00CE42BD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１保健師　　</w:t>
            </w:r>
            <w:r w:rsidRPr="00EB51B7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社会福祉士　　３主任介護支援専門員</w:t>
            </w:r>
            <w:r w:rsidRPr="00EB51B7">
              <w:rPr>
                <w:rFonts w:hint="eastAsia"/>
                <w:sz w:val="24"/>
                <w:szCs w:val="24"/>
              </w:rPr>
              <w:t xml:space="preserve">　（数字を○で囲む）</w:t>
            </w:r>
          </w:p>
          <w:p w:rsidR="00CE42BD" w:rsidRPr="00EB3693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（相当職）　　（相当職）</w:t>
            </w:r>
          </w:p>
        </w:tc>
      </w:tr>
      <w:tr w:rsidR="00CE42BD" w:rsidRPr="00EB51B7" w:rsidTr="00B82558">
        <w:trPr>
          <w:trHeight w:val="62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16"/>
                <w:szCs w:val="16"/>
              </w:rPr>
            </w:pPr>
            <w:r w:rsidRPr="00EB51B7">
              <w:rPr>
                <w:rFonts w:hint="eastAsia"/>
                <w:sz w:val="16"/>
                <w:szCs w:val="16"/>
              </w:rPr>
              <w:t>ふ　り　が　な</w:t>
            </w:r>
          </w:p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968" w:type="dxa"/>
            <w:gridSpan w:val="4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98" w:type="dxa"/>
            <w:vAlign w:val="center"/>
          </w:tcPr>
          <w:p w:rsidR="00CE42BD" w:rsidRPr="00EB51B7" w:rsidRDefault="00CE42BD" w:rsidP="00B825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CE42BD" w:rsidRPr="00EB51B7" w:rsidTr="00B82558">
        <w:trPr>
          <w:trHeight w:val="45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CE42BD">
              <w:rPr>
                <w:rFonts w:hint="eastAsia"/>
                <w:spacing w:val="36"/>
                <w:kern w:val="0"/>
                <w:sz w:val="24"/>
                <w:szCs w:val="24"/>
                <w:fitText w:val="1200" w:id="1163568645"/>
              </w:rPr>
              <w:t>生年月</w:t>
            </w:r>
            <w:r w:rsidRPr="00CE42BD">
              <w:rPr>
                <w:rFonts w:hint="eastAsia"/>
                <w:spacing w:val="12"/>
                <w:kern w:val="0"/>
                <w:sz w:val="24"/>
                <w:szCs w:val="24"/>
                <w:fitText w:val="1200" w:id="1163568645"/>
              </w:rPr>
              <w:t>日</w:t>
            </w: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 xml:space="preserve">（　昭和　・　平成　）　　　年　　月　　日（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51B7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CE42BD" w:rsidRPr="00EB51B7" w:rsidTr="00B82558">
        <w:trPr>
          <w:trHeight w:val="454"/>
        </w:trPr>
        <w:tc>
          <w:tcPr>
            <w:tcW w:w="1701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資格取得日</w:t>
            </w: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（　昭和　・　平成</w:t>
            </w:r>
            <w:r w:rsidR="0041474A" w:rsidRPr="0041474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bookmarkStart w:id="0" w:name="_GoBack"/>
            <w:r w:rsidR="0041474A" w:rsidRPr="001726E4">
              <w:rPr>
                <w:rFonts w:hint="eastAsia"/>
                <w:sz w:val="24"/>
                <w:szCs w:val="24"/>
              </w:rPr>
              <w:t>・　令和</w:t>
            </w:r>
            <w:bookmarkEnd w:id="0"/>
            <w:r w:rsidRPr="00EB51B7">
              <w:rPr>
                <w:rFonts w:hint="eastAsia"/>
                <w:sz w:val="24"/>
                <w:szCs w:val="24"/>
              </w:rPr>
              <w:t xml:space="preserve">　）　　　年　　月　　日</w:t>
            </w:r>
          </w:p>
        </w:tc>
      </w:tr>
      <w:tr w:rsidR="00CE42BD" w:rsidRPr="00EB51B7" w:rsidTr="00B82558">
        <w:trPr>
          <w:trHeight w:val="397"/>
        </w:trPr>
        <w:tc>
          <w:tcPr>
            <w:tcW w:w="1701" w:type="dxa"/>
            <w:gridSpan w:val="2"/>
            <w:vMerge w:val="restart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CE42BD">
              <w:rPr>
                <w:rFonts w:hint="eastAsia"/>
                <w:spacing w:val="36"/>
                <w:kern w:val="0"/>
                <w:sz w:val="24"/>
                <w:szCs w:val="24"/>
                <w:fitText w:val="1200" w:id="1163568646"/>
              </w:rPr>
              <w:t>勤務形</w:t>
            </w:r>
            <w:r w:rsidRPr="00CE42BD">
              <w:rPr>
                <w:rFonts w:hint="eastAsia"/>
                <w:spacing w:val="12"/>
                <w:kern w:val="0"/>
                <w:sz w:val="24"/>
                <w:szCs w:val="24"/>
                <w:fitText w:val="1200" w:id="1163568646"/>
              </w:rPr>
              <w:t>態</w:t>
            </w: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 xml:space="preserve">　１　常　勤　　２　非常勤</w:t>
            </w:r>
          </w:p>
        </w:tc>
      </w:tr>
      <w:tr w:rsidR="00CE42BD" w:rsidRPr="00EB51B7" w:rsidTr="00B82558">
        <w:trPr>
          <w:trHeight w:val="397"/>
        </w:trPr>
        <w:tc>
          <w:tcPr>
            <w:tcW w:w="1701" w:type="dxa"/>
            <w:gridSpan w:val="2"/>
            <w:vMerge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 xml:space="preserve">　１　専　従　　２　兼　務（兼務する事業所：　　　　　　　　　　）</w:t>
            </w: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E42BD" w:rsidRPr="00EB51B7" w:rsidRDefault="00CE42BD" w:rsidP="00B825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E42BD">
              <w:rPr>
                <w:rFonts w:hint="eastAsia"/>
                <w:spacing w:val="360"/>
                <w:kern w:val="0"/>
                <w:sz w:val="24"/>
                <w:szCs w:val="24"/>
                <w:fitText w:val="1200" w:id="1163568647"/>
              </w:rPr>
              <w:t>職</w:t>
            </w:r>
            <w:r w:rsidRPr="00CE42BD">
              <w:rPr>
                <w:rFonts w:hint="eastAsia"/>
                <w:kern w:val="0"/>
                <w:sz w:val="24"/>
                <w:szCs w:val="24"/>
                <w:fitText w:val="1200" w:id="1163568647"/>
              </w:rPr>
              <w:t>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事業所名（法人名）</w:t>
            </w: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就職年月</w:t>
            </w: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退職年月</w:t>
            </w: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在籍年月</w:t>
            </w: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jc w:val="center"/>
              <w:rPr>
                <w:sz w:val="24"/>
                <w:szCs w:val="24"/>
              </w:rPr>
            </w:pPr>
            <w:r w:rsidRPr="00EB51B7">
              <w:rPr>
                <w:rFonts w:hint="eastAsia"/>
                <w:sz w:val="24"/>
                <w:szCs w:val="24"/>
              </w:rPr>
              <w:t>担当業務内容</w:t>
            </w: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B82558">
        <w:trPr>
          <w:cantSplit/>
          <w:trHeight w:val="397"/>
        </w:trPr>
        <w:tc>
          <w:tcPr>
            <w:tcW w:w="589" w:type="dxa"/>
            <w:vMerge/>
            <w:tcBorders>
              <w:righ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</w:p>
        </w:tc>
      </w:tr>
      <w:tr w:rsidR="00CE42BD" w:rsidRPr="00EB51B7" w:rsidTr="00CE42BD">
        <w:trPr>
          <w:trHeight w:val="2098"/>
        </w:trPr>
        <w:tc>
          <w:tcPr>
            <w:tcW w:w="10031" w:type="dxa"/>
            <w:gridSpan w:val="9"/>
          </w:tcPr>
          <w:p w:rsidR="00CE42BD" w:rsidRPr="00EB51B7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現在の業務</w:t>
            </w:r>
          </w:p>
        </w:tc>
      </w:tr>
      <w:tr w:rsidR="00CE42BD" w:rsidRPr="00EB51B7" w:rsidTr="00CE42BD">
        <w:trPr>
          <w:trHeight w:val="2098"/>
        </w:trPr>
        <w:tc>
          <w:tcPr>
            <w:tcW w:w="10031" w:type="dxa"/>
            <w:gridSpan w:val="9"/>
          </w:tcPr>
          <w:p w:rsidR="00CE42BD" w:rsidRDefault="00CE42BD" w:rsidP="00B825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その他の資格</w:t>
            </w:r>
          </w:p>
        </w:tc>
      </w:tr>
    </w:tbl>
    <w:p w:rsidR="00CE42BD" w:rsidRDefault="00CE42BD" w:rsidP="00CE42BD">
      <w:r>
        <w:rPr>
          <w:rFonts w:hint="eastAsia"/>
          <w:sz w:val="20"/>
        </w:rPr>
        <w:t>※</w:t>
      </w:r>
      <w:r w:rsidRPr="004453BD">
        <w:rPr>
          <w:rFonts w:hint="eastAsia"/>
        </w:rPr>
        <w:t>配置予定職種ごとに作成し、提出すること。</w:t>
      </w:r>
      <w:r>
        <w:rPr>
          <w:rFonts w:hint="eastAsia"/>
        </w:rPr>
        <w:t xml:space="preserve">　　</w:t>
      </w:r>
    </w:p>
    <w:p w:rsidR="00CE42BD" w:rsidRDefault="00DC438E" w:rsidP="00CE42BD">
      <w:pPr>
        <w:sectPr w:rsidR="00CE42BD" w:rsidSect="000B2690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※資格証を添付すること</w:t>
      </w:r>
    </w:p>
    <w:p w:rsidR="00727FDC" w:rsidRPr="00DA4F4B" w:rsidRDefault="00727FDC" w:rsidP="00CE42BD"/>
    <w:sectPr w:rsidR="00727FDC" w:rsidRPr="00DA4F4B" w:rsidSect="00A04E3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BD" w:rsidRDefault="00CE42BD" w:rsidP="00CE42BD">
      <w:r>
        <w:separator/>
      </w:r>
    </w:p>
  </w:endnote>
  <w:endnote w:type="continuationSeparator" w:id="0">
    <w:p w:rsidR="00CE42BD" w:rsidRDefault="00CE42BD" w:rsidP="00CE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BD" w:rsidRDefault="00CE42BD" w:rsidP="00CE42BD">
      <w:r>
        <w:separator/>
      </w:r>
    </w:p>
  </w:footnote>
  <w:footnote w:type="continuationSeparator" w:id="0">
    <w:p w:rsidR="00CE42BD" w:rsidRDefault="00CE42BD" w:rsidP="00CE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A2" w:rsidRPr="007C4915" w:rsidRDefault="0041474A" w:rsidP="008A4CA2">
    <w:pPr>
      <w:pStyle w:val="a4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（様式４</w:t>
    </w:r>
    <w:r w:rsidR="00CE42BD">
      <w:rPr>
        <w:rFonts w:hint="eastAsia"/>
        <w:sz w:val="24"/>
        <w:szCs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A2" w:rsidRPr="007C4915" w:rsidRDefault="0041474A" w:rsidP="008A4CA2">
    <w:pPr>
      <w:pStyle w:val="a4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（様式４</w:t>
    </w:r>
    <w:r w:rsidR="00DA4F4B">
      <w:rPr>
        <w:rFonts w:hint="eastAsia"/>
        <w:sz w:val="24"/>
        <w:szCs w:val="24"/>
      </w:rPr>
      <w:t>－２）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BD" w:rsidRPr="007C4915" w:rsidRDefault="00CE42BD" w:rsidP="00CE42BD">
    <w:pPr>
      <w:pStyle w:val="a4"/>
      <w:wordWrap w:val="0"/>
      <w:ind w:right="9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D"/>
    <w:rsid w:val="00001BCF"/>
    <w:rsid w:val="000072F2"/>
    <w:rsid w:val="0002339D"/>
    <w:rsid w:val="00023A13"/>
    <w:rsid w:val="00032833"/>
    <w:rsid w:val="0004300A"/>
    <w:rsid w:val="0005270E"/>
    <w:rsid w:val="0006693D"/>
    <w:rsid w:val="000745D2"/>
    <w:rsid w:val="00077D85"/>
    <w:rsid w:val="00085814"/>
    <w:rsid w:val="0009268D"/>
    <w:rsid w:val="000968FE"/>
    <w:rsid w:val="00096DD0"/>
    <w:rsid w:val="000A6757"/>
    <w:rsid w:val="000A7A39"/>
    <w:rsid w:val="000B087F"/>
    <w:rsid w:val="000D2A61"/>
    <w:rsid w:val="000E02B3"/>
    <w:rsid w:val="000F01A7"/>
    <w:rsid w:val="001139B6"/>
    <w:rsid w:val="00120529"/>
    <w:rsid w:val="00153A24"/>
    <w:rsid w:val="0016124A"/>
    <w:rsid w:val="00167C29"/>
    <w:rsid w:val="001726E4"/>
    <w:rsid w:val="00183A8C"/>
    <w:rsid w:val="00191A2A"/>
    <w:rsid w:val="001948BD"/>
    <w:rsid w:val="001A204E"/>
    <w:rsid w:val="001A22C7"/>
    <w:rsid w:val="001C0B33"/>
    <w:rsid w:val="001C7FC4"/>
    <w:rsid w:val="00212ABE"/>
    <w:rsid w:val="0023261A"/>
    <w:rsid w:val="00240F87"/>
    <w:rsid w:val="002504F9"/>
    <w:rsid w:val="00252DA0"/>
    <w:rsid w:val="00252FA0"/>
    <w:rsid w:val="00262664"/>
    <w:rsid w:val="00275EB8"/>
    <w:rsid w:val="002A28B2"/>
    <w:rsid w:val="002A43C4"/>
    <w:rsid w:val="002C16EF"/>
    <w:rsid w:val="002D11C9"/>
    <w:rsid w:val="002F487A"/>
    <w:rsid w:val="00304CB0"/>
    <w:rsid w:val="00312D9F"/>
    <w:rsid w:val="00316B34"/>
    <w:rsid w:val="00320678"/>
    <w:rsid w:val="00323838"/>
    <w:rsid w:val="003265D0"/>
    <w:rsid w:val="00356D17"/>
    <w:rsid w:val="003857C5"/>
    <w:rsid w:val="00390C83"/>
    <w:rsid w:val="003C04B8"/>
    <w:rsid w:val="003D37CA"/>
    <w:rsid w:val="003D4744"/>
    <w:rsid w:val="003E62A8"/>
    <w:rsid w:val="003E730B"/>
    <w:rsid w:val="00402DC8"/>
    <w:rsid w:val="0040614D"/>
    <w:rsid w:val="0041474A"/>
    <w:rsid w:val="00421F45"/>
    <w:rsid w:val="00422069"/>
    <w:rsid w:val="00432FC3"/>
    <w:rsid w:val="00445B52"/>
    <w:rsid w:val="00476C0A"/>
    <w:rsid w:val="004855E4"/>
    <w:rsid w:val="00492D84"/>
    <w:rsid w:val="004B370A"/>
    <w:rsid w:val="004C38E3"/>
    <w:rsid w:val="004F081A"/>
    <w:rsid w:val="004F5E6F"/>
    <w:rsid w:val="0050162A"/>
    <w:rsid w:val="00504B96"/>
    <w:rsid w:val="00520A3A"/>
    <w:rsid w:val="00521888"/>
    <w:rsid w:val="00521CD1"/>
    <w:rsid w:val="00561B74"/>
    <w:rsid w:val="00576A65"/>
    <w:rsid w:val="005A4477"/>
    <w:rsid w:val="005C6B40"/>
    <w:rsid w:val="005D6BA8"/>
    <w:rsid w:val="005F366A"/>
    <w:rsid w:val="006034AB"/>
    <w:rsid w:val="00610037"/>
    <w:rsid w:val="00611CCD"/>
    <w:rsid w:val="00621C9B"/>
    <w:rsid w:val="00627B40"/>
    <w:rsid w:val="006458F0"/>
    <w:rsid w:val="00653C56"/>
    <w:rsid w:val="0065408E"/>
    <w:rsid w:val="006743B0"/>
    <w:rsid w:val="00674E38"/>
    <w:rsid w:val="006A6675"/>
    <w:rsid w:val="006B40A8"/>
    <w:rsid w:val="006B44FA"/>
    <w:rsid w:val="006D29CE"/>
    <w:rsid w:val="006D3034"/>
    <w:rsid w:val="006F1842"/>
    <w:rsid w:val="006F35F1"/>
    <w:rsid w:val="006F449C"/>
    <w:rsid w:val="006F4785"/>
    <w:rsid w:val="00721FD8"/>
    <w:rsid w:val="0072259A"/>
    <w:rsid w:val="00727FDC"/>
    <w:rsid w:val="00732CAF"/>
    <w:rsid w:val="007347AA"/>
    <w:rsid w:val="00736F40"/>
    <w:rsid w:val="007432D7"/>
    <w:rsid w:val="007448FB"/>
    <w:rsid w:val="007551E9"/>
    <w:rsid w:val="0075608E"/>
    <w:rsid w:val="0076725E"/>
    <w:rsid w:val="00776055"/>
    <w:rsid w:val="007815F2"/>
    <w:rsid w:val="007850B2"/>
    <w:rsid w:val="00791D2C"/>
    <w:rsid w:val="00796E89"/>
    <w:rsid w:val="007974C9"/>
    <w:rsid w:val="007A63D0"/>
    <w:rsid w:val="007C4368"/>
    <w:rsid w:val="007D11D9"/>
    <w:rsid w:val="007F323B"/>
    <w:rsid w:val="00804327"/>
    <w:rsid w:val="00813262"/>
    <w:rsid w:val="0081583E"/>
    <w:rsid w:val="00815C05"/>
    <w:rsid w:val="008315A4"/>
    <w:rsid w:val="00835EB3"/>
    <w:rsid w:val="00847816"/>
    <w:rsid w:val="00854F14"/>
    <w:rsid w:val="00877D9D"/>
    <w:rsid w:val="00892FA6"/>
    <w:rsid w:val="008C7AAC"/>
    <w:rsid w:val="008D42E9"/>
    <w:rsid w:val="008E62D7"/>
    <w:rsid w:val="00913D92"/>
    <w:rsid w:val="00922315"/>
    <w:rsid w:val="00924521"/>
    <w:rsid w:val="00956671"/>
    <w:rsid w:val="00985B39"/>
    <w:rsid w:val="009A0137"/>
    <w:rsid w:val="009A35E5"/>
    <w:rsid w:val="009A5E49"/>
    <w:rsid w:val="009B32BD"/>
    <w:rsid w:val="009B4E98"/>
    <w:rsid w:val="009B6814"/>
    <w:rsid w:val="00A04E3F"/>
    <w:rsid w:val="00A2710C"/>
    <w:rsid w:val="00A45839"/>
    <w:rsid w:val="00A500AC"/>
    <w:rsid w:val="00A64CE8"/>
    <w:rsid w:val="00A6522B"/>
    <w:rsid w:val="00A842C2"/>
    <w:rsid w:val="00A856A4"/>
    <w:rsid w:val="00A86960"/>
    <w:rsid w:val="00A96F2B"/>
    <w:rsid w:val="00AA195D"/>
    <w:rsid w:val="00AA26D1"/>
    <w:rsid w:val="00AA6DD6"/>
    <w:rsid w:val="00AB68F4"/>
    <w:rsid w:val="00AC2017"/>
    <w:rsid w:val="00AC4B77"/>
    <w:rsid w:val="00AD692A"/>
    <w:rsid w:val="00AF7F51"/>
    <w:rsid w:val="00B01724"/>
    <w:rsid w:val="00B07D50"/>
    <w:rsid w:val="00B54791"/>
    <w:rsid w:val="00B75F17"/>
    <w:rsid w:val="00B7670E"/>
    <w:rsid w:val="00BA4DEF"/>
    <w:rsid w:val="00BB12A5"/>
    <w:rsid w:val="00BB3585"/>
    <w:rsid w:val="00BB3927"/>
    <w:rsid w:val="00BB4195"/>
    <w:rsid w:val="00BC186A"/>
    <w:rsid w:val="00BD04E1"/>
    <w:rsid w:val="00BD663D"/>
    <w:rsid w:val="00BE0B14"/>
    <w:rsid w:val="00BF40B5"/>
    <w:rsid w:val="00BF5708"/>
    <w:rsid w:val="00C0418D"/>
    <w:rsid w:val="00C20C47"/>
    <w:rsid w:val="00C33316"/>
    <w:rsid w:val="00C3506B"/>
    <w:rsid w:val="00C47B36"/>
    <w:rsid w:val="00C54EB8"/>
    <w:rsid w:val="00C667FC"/>
    <w:rsid w:val="00C81EB4"/>
    <w:rsid w:val="00C85C30"/>
    <w:rsid w:val="00CA4F80"/>
    <w:rsid w:val="00CB147B"/>
    <w:rsid w:val="00CB1A3C"/>
    <w:rsid w:val="00CE2767"/>
    <w:rsid w:val="00CE2C5B"/>
    <w:rsid w:val="00CE42BD"/>
    <w:rsid w:val="00CF0BCD"/>
    <w:rsid w:val="00CF44D9"/>
    <w:rsid w:val="00CF50F0"/>
    <w:rsid w:val="00D34C65"/>
    <w:rsid w:val="00D4339B"/>
    <w:rsid w:val="00D4631E"/>
    <w:rsid w:val="00D47C54"/>
    <w:rsid w:val="00D50239"/>
    <w:rsid w:val="00D5446F"/>
    <w:rsid w:val="00D57589"/>
    <w:rsid w:val="00D604BE"/>
    <w:rsid w:val="00D64E47"/>
    <w:rsid w:val="00D86ADB"/>
    <w:rsid w:val="00DA4F4B"/>
    <w:rsid w:val="00DB1258"/>
    <w:rsid w:val="00DC26E5"/>
    <w:rsid w:val="00DC392A"/>
    <w:rsid w:val="00DC438E"/>
    <w:rsid w:val="00DC6D98"/>
    <w:rsid w:val="00DD0195"/>
    <w:rsid w:val="00DD0280"/>
    <w:rsid w:val="00DD6972"/>
    <w:rsid w:val="00DE1E8A"/>
    <w:rsid w:val="00DF2885"/>
    <w:rsid w:val="00DF43F4"/>
    <w:rsid w:val="00DF6664"/>
    <w:rsid w:val="00E04FE5"/>
    <w:rsid w:val="00E07359"/>
    <w:rsid w:val="00E109FC"/>
    <w:rsid w:val="00E11282"/>
    <w:rsid w:val="00E155B6"/>
    <w:rsid w:val="00E2418C"/>
    <w:rsid w:val="00E30C5F"/>
    <w:rsid w:val="00E44D07"/>
    <w:rsid w:val="00E45710"/>
    <w:rsid w:val="00E46B47"/>
    <w:rsid w:val="00E526B1"/>
    <w:rsid w:val="00E7436F"/>
    <w:rsid w:val="00E83B09"/>
    <w:rsid w:val="00E96ED6"/>
    <w:rsid w:val="00EB3115"/>
    <w:rsid w:val="00EB701E"/>
    <w:rsid w:val="00ED3DF6"/>
    <w:rsid w:val="00EE2C77"/>
    <w:rsid w:val="00F223CC"/>
    <w:rsid w:val="00F31505"/>
    <w:rsid w:val="00F331D9"/>
    <w:rsid w:val="00F46039"/>
    <w:rsid w:val="00F50823"/>
    <w:rsid w:val="00F6014F"/>
    <w:rsid w:val="00F6117E"/>
    <w:rsid w:val="00F65480"/>
    <w:rsid w:val="00F66334"/>
    <w:rsid w:val="00F677F3"/>
    <w:rsid w:val="00F84B69"/>
    <w:rsid w:val="00F92216"/>
    <w:rsid w:val="00F95310"/>
    <w:rsid w:val="00FB07BE"/>
    <w:rsid w:val="00FC63ED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A2C14-BB52-4328-AB76-101B95C8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2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4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9A0CC210.dotm</Template>
  <TotalTime>6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河隝　麻尾</dc:creator>
  <cp:lastModifiedBy>山崎　唯</cp:lastModifiedBy>
  <cp:revision>6</cp:revision>
  <cp:lastPrinted>2022-06-07T08:25:00Z</cp:lastPrinted>
  <dcterms:created xsi:type="dcterms:W3CDTF">2022-04-13T05:31:00Z</dcterms:created>
  <dcterms:modified xsi:type="dcterms:W3CDTF">2022-06-07T08:26:00Z</dcterms:modified>
</cp:coreProperties>
</file>