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0B9" w:rsidRPr="000D46F1" w:rsidRDefault="00D8550E" w:rsidP="00240654">
      <w:pPr>
        <w:jc w:val="center"/>
        <w:rPr>
          <w:sz w:val="28"/>
          <w:szCs w:val="24"/>
        </w:rPr>
      </w:pPr>
      <w:r w:rsidRPr="000D46F1">
        <w:rPr>
          <w:rFonts w:hint="eastAsia"/>
          <w:sz w:val="28"/>
          <w:szCs w:val="24"/>
        </w:rPr>
        <w:t>地域包括支援センター設置予定内容</w:t>
      </w:r>
    </w:p>
    <w:p w:rsidR="006539DB" w:rsidRPr="000D46F1" w:rsidRDefault="006539DB">
      <w:pPr>
        <w:rPr>
          <w:sz w:val="24"/>
          <w:szCs w:val="24"/>
        </w:rPr>
      </w:pP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1656"/>
        <w:gridCol w:w="3929"/>
      </w:tblGrid>
      <w:tr w:rsidR="000D46F1" w:rsidRPr="000D46F1" w:rsidTr="00076EC7">
        <w:trPr>
          <w:trHeight w:val="509"/>
        </w:trPr>
        <w:tc>
          <w:tcPr>
            <w:tcW w:w="1656" w:type="dxa"/>
            <w:vAlign w:val="center"/>
          </w:tcPr>
          <w:p w:rsidR="006539DB" w:rsidRPr="000D46F1" w:rsidRDefault="005A59A7" w:rsidP="006539DB">
            <w:pPr>
              <w:jc w:val="left"/>
              <w:rPr>
                <w:sz w:val="24"/>
                <w:szCs w:val="24"/>
              </w:rPr>
            </w:pPr>
            <w:r w:rsidRPr="00F55B01">
              <w:rPr>
                <w:rFonts w:hint="eastAsia"/>
                <w:spacing w:val="12"/>
                <w:w w:val="85"/>
                <w:kern w:val="0"/>
                <w:sz w:val="24"/>
                <w:szCs w:val="24"/>
                <w:fitText w:val="1440" w:id="1178852352"/>
              </w:rPr>
              <w:t>応募センター</w:t>
            </w:r>
            <w:r w:rsidRPr="00F55B01">
              <w:rPr>
                <w:rFonts w:hint="eastAsia"/>
                <w:spacing w:val="-24"/>
                <w:w w:val="85"/>
                <w:kern w:val="0"/>
                <w:sz w:val="24"/>
                <w:szCs w:val="24"/>
                <w:fitText w:val="1440" w:id="1178852352"/>
              </w:rPr>
              <w:t>名</w:t>
            </w:r>
          </w:p>
        </w:tc>
        <w:tc>
          <w:tcPr>
            <w:tcW w:w="3929" w:type="dxa"/>
            <w:vAlign w:val="center"/>
          </w:tcPr>
          <w:p w:rsidR="006539DB" w:rsidRPr="000D46F1" w:rsidRDefault="006539DB" w:rsidP="006539DB">
            <w:pPr>
              <w:jc w:val="left"/>
              <w:rPr>
                <w:sz w:val="24"/>
                <w:szCs w:val="24"/>
              </w:rPr>
            </w:pPr>
          </w:p>
        </w:tc>
      </w:tr>
    </w:tbl>
    <w:p w:rsidR="006539DB" w:rsidRPr="000D46F1" w:rsidRDefault="006539DB" w:rsidP="00240654"/>
    <w:tbl>
      <w:tblPr>
        <w:tblStyle w:val="a3"/>
        <w:tblW w:w="4864" w:type="pct"/>
        <w:tblInd w:w="349" w:type="dxa"/>
        <w:tblLook w:val="04A0" w:firstRow="1" w:lastRow="0" w:firstColumn="1" w:lastColumn="0" w:noHBand="0" w:noVBand="1"/>
      </w:tblPr>
      <w:tblGrid>
        <w:gridCol w:w="1461"/>
        <w:gridCol w:w="1133"/>
        <w:gridCol w:w="7797"/>
      </w:tblGrid>
      <w:tr w:rsidR="00EF0F90" w:rsidRPr="000D46F1" w:rsidTr="000711B4">
        <w:trPr>
          <w:trHeight w:val="747"/>
        </w:trPr>
        <w:tc>
          <w:tcPr>
            <w:tcW w:w="703" w:type="pct"/>
            <w:vMerge w:val="restart"/>
            <w:vAlign w:val="center"/>
          </w:tcPr>
          <w:p w:rsidR="00EF0F90" w:rsidRPr="000D46F1" w:rsidRDefault="00EF0F90" w:rsidP="007254CC">
            <w:pPr>
              <w:jc w:val="center"/>
              <w:rPr>
                <w:sz w:val="24"/>
                <w:szCs w:val="24"/>
              </w:rPr>
            </w:pPr>
            <w:r w:rsidRPr="000D46F1"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4297" w:type="pct"/>
            <w:gridSpan w:val="2"/>
          </w:tcPr>
          <w:p w:rsidR="00EF0F90" w:rsidRPr="000D46F1" w:rsidRDefault="00EF0F90" w:rsidP="00D8550E">
            <w:pPr>
              <w:rPr>
                <w:sz w:val="24"/>
                <w:szCs w:val="24"/>
              </w:rPr>
            </w:pPr>
            <w:r w:rsidRPr="000D46F1">
              <w:rPr>
                <w:rFonts w:hint="eastAsia"/>
                <w:sz w:val="24"/>
                <w:szCs w:val="24"/>
              </w:rPr>
              <w:t>〒</w:t>
            </w:r>
          </w:p>
          <w:p w:rsidR="00EF0F90" w:rsidRPr="000D46F1" w:rsidRDefault="00EF0F90" w:rsidP="00D855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富山</w:t>
            </w:r>
            <w:r w:rsidRPr="000D46F1">
              <w:rPr>
                <w:rFonts w:hint="eastAsia"/>
                <w:sz w:val="24"/>
                <w:szCs w:val="24"/>
              </w:rPr>
              <w:t>市</w:t>
            </w:r>
          </w:p>
        </w:tc>
      </w:tr>
      <w:tr w:rsidR="00EF0F90" w:rsidRPr="000D46F1" w:rsidTr="000711B4">
        <w:trPr>
          <w:trHeight w:val="454"/>
        </w:trPr>
        <w:tc>
          <w:tcPr>
            <w:tcW w:w="703" w:type="pct"/>
            <w:vMerge/>
            <w:vAlign w:val="center"/>
          </w:tcPr>
          <w:p w:rsidR="00EF0F90" w:rsidRPr="000D46F1" w:rsidRDefault="00EF0F90" w:rsidP="00FB71E6">
            <w:pPr>
              <w:rPr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EF0F90" w:rsidRPr="000D46F1" w:rsidRDefault="00EF0F90" w:rsidP="00D8550E">
            <w:pPr>
              <w:jc w:val="center"/>
              <w:rPr>
                <w:sz w:val="24"/>
                <w:szCs w:val="24"/>
              </w:rPr>
            </w:pPr>
            <w:r w:rsidRPr="000D46F1">
              <w:rPr>
                <w:rFonts w:hint="eastAsia"/>
                <w:sz w:val="24"/>
                <w:szCs w:val="24"/>
              </w:rPr>
              <w:t>土　地</w:t>
            </w:r>
          </w:p>
        </w:tc>
        <w:tc>
          <w:tcPr>
            <w:tcW w:w="3752" w:type="pct"/>
            <w:vAlign w:val="center"/>
          </w:tcPr>
          <w:p w:rsidR="00EF0F90" w:rsidRPr="000D46F1" w:rsidRDefault="00F55B01" w:rsidP="00F17FD0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750810510"/>
              </w:sdtPr>
              <w:sdtEndPr/>
              <w:sdtContent>
                <w:r w:rsidR="00EF0F90" w:rsidRPr="000D46F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F0F90" w:rsidRPr="000D46F1">
              <w:rPr>
                <w:rFonts w:hint="eastAsia"/>
                <w:sz w:val="24"/>
                <w:szCs w:val="24"/>
              </w:rPr>
              <w:t xml:space="preserve">自己所有　　　</w:t>
            </w:r>
            <w:sdt>
              <w:sdtPr>
                <w:rPr>
                  <w:rFonts w:hint="eastAsia"/>
                  <w:sz w:val="24"/>
                  <w:szCs w:val="24"/>
                </w:rPr>
                <w:id w:val="1174082572"/>
              </w:sdtPr>
              <w:sdtEndPr/>
              <w:sdtContent>
                <w:r w:rsidR="00EF0F90" w:rsidRPr="000D46F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F0F90" w:rsidRPr="000D46F1">
              <w:rPr>
                <w:rFonts w:hint="eastAsia"/>
                <w:sz w:val="24"/>
                <w:szCs w:val="24"/>
              </w:rPr>
              <w:t>賃貸借</w:t>
            </w:r>
          </w:p>
        </w:tc>
      </w:tr>
      <w:tr w:rsidR="000711B4" w:rsidRPr="000D46F1" w:rsidTr="000711B4">
        <w:trPr>
          <w:trHeight w:val="454"/>
        </w:trPr>
        <w:tc>
          <w:tcPr>
            <w:tcW w:w="703" w:type="pct"/>
            <w:vMerge/>
            <w:vAlign w:val="center"/>
          </w:tcPr>
          <w:p w:rsidR="000711B4" w:rsidRPr="000D46F1" w:rsidRDefault="000711B4" w:rsidP="00FB71E6">
            <w:pPr>
              <w:rPr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0711B4" w:rsidRPr="000D46F1" w:rsidRDefault="000711B4" w:rsidP="00D97A78">
            <w:pPr>
              <w:jc w:val="center"/>
              <w:rPr>
                <w:sz w:val="24"/>
                <w:szCs w:val="24"/>
              </w:rPr>
            </w:pPr>
            <w:r w:rsidRPr="000D46F1">
              <w:rPr>
                <w:rFonts w:hint="eastAsia"/>
                <w:sz w:val="24"/>
                <w:szCs w:val="24"/>
              </w:rPr>
              <w:t>利便性</w:t>
            </w:r>
          </w:p>
        </w:tc>
        <w:tc>
          <w:tcPr>
            <w:tcW w:w="3752" w:type="pct"/>
            <w:vAlign w:val="center"/>
          </w:tcPr>
          <w:p w:rsidR="000711B4" w:rsidRPr="000D46F1" w:rsidRDefault="000711B4" w:rsidP="00D97A78">
            <w:pPr>
              <w:rPr>
                <w:sz w:val="24"/>
                <w:szCs w:val="24"/>
              </w:rPr>
            </w:pPr>
            <w:r w:rsidRPr="000D46F1">
              <w:rPr>
                <w:rFonts w:hint="eastAsia"/>
                <w:sz w:val="24"/>
                <w:szCs w:val="24"/>
              </w:rPr>
              <w:t xml:space="preserve">（　バス　・　市電　・　</w:t>
            </w:r>
            <w:r w:rsidRPr="000D46F1">
              <w:rPr>
                <w:rFonts w:hint="eastAsia"/>
                <w:sz w:val="24"/>
                <w:szCs w:val="24"/>
              </w:rPr>
              <w:t>JR</w:t>
            </w:r>
            <w:r w:rsidRPr="000D46F1">
              <w:rPr>
                <w:rFonts w:hint="eastAsia"/>
                <w:sz w:val="24"/>
                <w:szCs w:val="24"/>
              </w:rPr>
              <w:t xml:space="preserve">　）で最寄り停留所または駅から徒歩（　　　　分）</w:t>
            </w:r>
          </w:p>
        </w:tc>
      </w:tr>
      <w:tr w:rsidR="000711B4" w:rsidRPr="000D46F1" w:rsidTr="000711B4">
        <w:trPr>
          <w:trHeight w:val="454"/>
        </w:trPr>
        <w:tc>
          <w:tcPr>
            <w:tcW w:w="703" w:type="pct"/>
            <w:vMerge/>
            <w:vAlign w:val="center"/>
          </w:tcPr>
          <w:p w:rsidR="000711B4" w:rsidRPr="000D46F1" w:rsidRDefault="000711B4" w:rsidP="00FB71E6">
            <w:pPr>
              <w:rPr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0711B4" w:rsidRPr="000711B4" w:rsidRDefault="000711B4" w:rsidP="000711B4">
            <w:pPr>
              <w:rPr>
                <w:sz w:val="24"/>
                <w:szCs w:val="24"/>
              </w:rPr>
            </w:pPr>
            <w:r w:rsidRPr="000711B4">
              <w:rPr>
                <w:rFonts w:hint="eastAsia"/>
                <w:szCs w:val="24"/>
              </w:rPr>
              <w:t>都市計画等の確認</w:t>
            </w:r>
            <w:r>
              <w:rPr>
                <w:rFonts w:hint="eastAsia"/>
                <w:szCs w:val="24"/>
              </w:rPr>
              <w:t>（※）</w:t>
            </w:r>
          </w:p>
        </w:tc>
        <w:tc>
          <w:tcPr>
            <w:tcW w:w="3752" w:type="pct"/>
            <w:vAlign w:val="center"/>
          </w:tcPr>
          <w:p w:rsidR="000711B4" w:rsidRDefault="000711B4" w:rsidP="00A665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□都市計画区域内</w:t>
            </w:r>
          </w:p>
          <w:p w:rsidR="000711B4" w:rsidRDefault="000711B4" w:rsidP="00A665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（□市街化区域　□市街化調整区域　□区域区分非設定）</w:t>
            </w:r>
          </w:p>
          <w:p w:rsidR="000711B4" w:rsidRPr="007254CC" w:rsidRDefault="000711B4" w:rsidP="00A665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□都市計画区域外</w:t>
            </w:r>
          </w:p>
        </w:tc>
      </w:tr>
      <w:tr w:rsidR="000711B4" w:rsidRPr="000D46F1" w:rsidTr="000711B4">
        <w:trPr>
          <w:trHeight w:val="454"/>
        </w:trPr>
        <w:tc>
          <w:tcPr>
            <w:tcW w:w="703" w:type="pct"/>
            <w:vMerge/>
            <w:vAlign w:val="center"/>
          </w:tcPr>
          <w:p w:rsidR="000711B4" w:rsidRPr="000D46F1" w:rsidRDefault="000711B4" w:rsidP="00FB71E6">
            <w:pPr>
              <w:rPr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0711B4" w:rsidRPr="000711B4" w:rsidRDefault="000711B4" w:rsidP="004B5BAB">
            <w:pPr>
              <w:rPr>
                <w:sz w:val="24"/>
                <w:szCs w:val="24"/>
              </w:rPr>
            </w:pPr>
            <w:r w:rsidRPr="000711B4">
              <w:rPr>
                <w:rFonts w:hint="eastAsia"/>
                <w:szCs w:val="24"/>
              </w:rPr>
              <w:t>用途地域等</w:t>
            </w:r>
            <w:r>
              <w:rPr>
                <w:rFonts w:hint="eastAsia"/>
                <w:szCs w:val="24"/>
              </w:rPr>
              <w:t>（※）</w:t>
            </w:r>
          </w:p>
        </w:tc>
        <w:tc>
          <w:tcPr>
            <w:tcW w:w="3752" w:type="pct"/>
            <w:vAlign w:val="center"/>
          </w:tcPr>
          <w:p w:rsidR="000711B4" w:rsidRDefault="000711B4" w:rsidP="00A66572">
            <w:pPr>
              <w:rPr>
                <w:sz w:val="24"/>
                <w:szCs w:val="24"/>
              </w:rPr>
            </w:pPr>
          </w:p>
        </w:tc>
      </w:tr>
      <w:tr w:rsidR="000711B4" w:rsidRPr="00217B3D" w:rsidTr="007254CC">
        <w:trPr>
          <w:trHeight w:val="7630"/>
        </w:trPr>
        <w:tc>
          <w:tcPr>
            <w:tcW w:w="5000" w:type="pct"/>
            <w:gridSpan w:val="3"/>
          </w:tcPr>
          <w:p w:rsidR="000711B4" w:rsidRPr="000D46F1" w:rsidRDefault="000711B4" w:rsidP="0034339C">
            <w:pPr>
              <w:ind w:firstLineChars="100" w:firstLine="240"/>
              <w:rPr>
                <w:sz w:val="24"/>
                <w:szCs w:val="24"/>
              </w:rPr>
            </w:pPr>
            <w:r w:rsidRPr="000D46F1">
              <w:rPr>
                <w:rFonts w:hint="eastAsia"/>
                <w:sz w:val="24"/>
                <w:szCs w:val="24"/>
              </w:rPr>
              <w:t>位</w:t>
            </w:r>
            <w:r w:rsidRPr="000D46F1">
              <w:rPr>
                <w:rFonts w:hint="eastAsia"/>
                <w:sz w:val="24"/>
                <w:szCs w:val="24"/>
              </w:rPr>
              <w:t xml:space="preserve"> </w:t>
            </w:r>
            <w:r w:rsidRPr="000D46F1">
              <w:rPr>
                <w:rFonts w:hint="eastAsia"/>
                <w:sz w:val="24"/>
                <w:szCs w:val="24"/>
              </w:rPr>
              <w:t>置</w:t>
            </w:r>
            <w:r w:rsidRPr="000D46F1">
              <w:rPr>
                <w:rFonts w:hint="eastAsia"/>
                <w:sz w:val="24"/>
                <w:szCs w:val="24"/>
              </w:rPr>
              <w:t xml:space="preserve"> </w:t>
            </w:r>
            <w:r w:rsidRPr="000D46F1">
              <w:rPr>
                <w:rFonts w:hint="eastAsia"/>
                <w:sz w:val="24"/>
                <w:szCs w:val="24"/>
              </w:rPr>
              <w:t>図</w:t>
            </w:r>
            <w:r>
              <w:rPr>
                <w:rFonts w:hint="eastAsia"/>
                <w:sz w:val="22"/>
              </w:rPr>
              <w:t xml:space="preserve">　</w:t>
            </w:r>
            <w:r w:rsidR="00217B3D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図面等を別紙として添付しても可</w:t>
            </w:r>
            <w:r w:rsidR="00217B3D">
              <w:rPr>
                <w:rFonts w:hint="eastAsia"/>
                <w:sz w:val="22"/>
              </w:rPr>
              <w:t>）</w:t>
            </w:r>
          </w:p>
        </w:tc>
      </w:tr>
    </w:tbl>
    <w:p w:rsidR="007E7F21" w:rsidRPr="000711B4" w:rsidRDefault="000711B4" w:rsidP="002524B9">
      <w:pPr>
        <w:ind w:left="440" w:hangingChars="200" w:hanging="440"/>
        <w:rPr>
          <w:sz w:val="22"/>
        </w:rPr>
        <w:sectPr w:rsidR="007E7F21" w:rsidRPr="000711B4" w:rsidSect="00EF0F90">
          <w:headerReference w:type="default" r:id="rId8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F55B01">
        <w:rPr>
          <w:rFonts w:hint="eastAsia"/>
          <w:sz w:val="22"/>
        </w:rPr>
        <w:t>（※）</w:t>
      </w:r>
      <w:r w:rsidR="00C454FE" w:rsidRPr="00F55B01">
        <w:rPr>
          <w:rFonts w:hint="eastAsia"/>
          <w:sz w:val="22"/>
        </w:rPr>
        <w:t>建築指導課</w:t>
      </w:r>
      <w:r w:rsidRPr="00F55B01">
        <w:rPr>
          <w:rFonts w:hint="eastAsia"/>
          <w:sz w:val="22"/>
        </w:rPr>
        <w:t>（６階東館）で確認の上記入してください。</w:t>
      </w:r>
      <w:r w:rsidR="002524B9" w:rsidRPr="00F55B01">
        <w:rPr>
          <w:rFonts w:hint="eastAsia"/>
          <w:sz w:val="22"/>
        </w:rPr>
        <w:t>なお、市街化調整区域の場合は、建築指導課</w:t>
      </w:r>
      <w:r w:rsidR="00C454FE" w:rsidRPr="00F55B01">
        <w:rPr>
          <w:rFonts w:hint="eastAsia"/>
          <w:sz w:val="22"/>
        </w:rPr>
        <w:t>で</w:t>
      </w:r>
      <w:r w:rsidR="002524B9" w:rsidRPr="00F55B01">
        <w:rPr>
          <w:rFonts w:hint="eastAsia"/>
          <w:sz w:val="22"/>
        </w:rPr>
        <w:t>ご相談くださ</w:t>
      </w:r>
      <w:r w:rsidR="002524B9">
        <w:rPr>
          <w:rFonts w:hint="eastAsia"/>
          <w:sz w:val="22"/>
        </w:rPr>
        <w:t>い。</w:t>
      </w:r>
    </w:p>
    <w:tbl>
      <w:tblPr>
        <w:tblStyle w:val="a3"/>
        <w:tblpPr w:leftFromText="142" w:rightFromText="142" w:horzAnchor="margin" w:tblpY="468"/>
        <w:tblW w:w="9782" w:type="dxa"/>
        <w:tblLayout w:type="fixed"/>
        <w:tblLook w:val="04A0" w:firstRow="1" w:lastRow="0" w:firstColumn="1" w:lastColumn="0" w:noHBand="0" w:noVBand="1"/>
      </w:tblPr>
      <w:tblGrid>
        <w:gridCol w:w="1526"/>
        <w:gridCol w:w="1331"/>
        <w:gridCol w:w="6925"/>
      </w:tblGrid>
      <w:tr w:rsidR="000D46F1" w:rsidRPr="000D46F1" w:rsidTr="00694D80">
        <w:trPr>
          <w:trHeight w:val="2552"/>
        </w:trPr>
        <w:tc>
          <w:tcPr>
            <w:tcW w:w="97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FD0" w:rsidRPr="000D46F1" w:rsidRDefault="00F17FD0" w:rsidP="00694D80">
            <w:pPr>
              <w:jc w:val="center"/>
              <w:rPr>
                <w:sz w:val="28"/>
                <w:szCs w:val="24"/>
              </w:rPr>
            </w:pPr>
            <w:r w:rsidRPr="000D46F1">
              <w:rPr>
                <w:rFonts w:hint="eastAsia"/>
                <w:sz w:val="28"/>
                <w:szCs w:val="24"/>
              </w:rPr>
              <w:lastRenderedPageBreak/>
              <w:t>地域包括支援センター設置予定内容</w:t>
            </w:r>
          </w:p>
          <w:p w:rsidR="00F17FD0" w:rsidRPr="000D46F1" w:rsidRDefault="00F17FD0" w:rsidP="00694D80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5602" w:type="dxa"/>
              <w:tblInd w:w="3964" w:type="dxa"/>
              <w:tblLayout w:type="fixed"/>
              <w:tblLook w:val="04A0" w:firstRow="1" w:lastRow="0" w:firstColumn="1" w:lastColumn="0" w:noHBand="0" w:noVBand="1"/>
            </w:tblPr>
            <w:tblGrid>
              <w:gridCol w:w="1673"/>
              <w:gridCol w:w="3929"/>
            </w:tblGrid>
            <w:tr w:rsidR="000D46F1" w:rsidRPr="000D46F1" w:rsidTr="005A59A7">
              <w:trPr>
                <w:trHeight w:val="509"/>
              </w:trPr>
              <w:tc>
                <w:tcPr>
                  <w:tcW w:w="1673" w:type="dxa"/>
                  <w:vAlign w:val="center"/>
                </w:tcPr>
                <w:p w:rsidR="00F17FD0" w:rsidRPr="000D46F1" w:rsidRDefault="005A59A7" w:rsidP="00F55B01">
                  <w:pPr>
                    <w:framePr w:hSpace="142" w:wrap="around" w:hAnchor="margin" w:y="468"/>
                    <w:jc w:val="left"/>
                    <w:rPr>
                      <w:sz w:val="24"/>
                      <w:szCs w:val="24"/>
                    </w:rPr>
                  </w:pPr>
                  <w:r w:rsidRPr="00F55B01">
                    <w:rPr>
                      <w:rFonts w:hint="eastAsia"/>
                      <w:spacing w:val="12"/>
                      <w:w w:val="85"/>
                      <w:kern w:val="0"/>
                      <w:sz w:val="24"/>
                      <w:szCs w:val="24"/>
                      <w:fitText w:val="1440" w:id="1178852353"/>
                    </w:rPr>
                    <w:t>応募センター</w:t>
                  </w:r>
                  <w:r w:rsidRPr="00F55B01">
                    <w:rPr>
                      <w:rFonts w:hint="eastAsia"/>
                      <w:spacing w:val="-24"/>
                      <w:w w:val="85"/>
                      <w:kern w:val="0"/>
                      <w:sz w:val="24"/>
                      <w:szCs w:val="24"/>
                      <w:fitText w:val="1440" w:id="1178852353"/>
                    </w:rPr>
                    <w:t>名</w:t>
                  </w:r>
                </w:p>
              </w:tc>
              <w:tc>
                <w:tcPr>
                  <w:tcW w:w="3929" w:type="dxa"/>
                  <w:vAlign w:val="center"/>
                </w:tcPr>
                <w:p w:rsidR="00F17FD0" w:rsidRPr="000D46F1" w:rsidRDefault="00F17FD0" w:rsidP="00F55B01">
                  <w:pPr>
                    <w:framePr w:hSpace="142" w:wrap="around" w:hAnchor="margin" w:y="468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12629" w:rsidRPr="000D46F1" w:rsidRDefault="00612629" w:rsidP="00694D80">
            <w:pPr>
              <w:rPr>
                <w:sz w:val="24"/>
                <w:szCs w:val="24"/>
              </w:rPr>
            </w:pPr>
          </w:p>
        </w:tc>
      </w:tr>
      <w:tr w:rsidR="000D46F1" w:rsidRPr="000D46F1" w:rsidTr="00694D80">
        <w:trPr>
          <w:trHeight w:val="1361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:rsidR="00A4492A" w:rsidRPr="000D46F1" w:rsidRDefault="00A4492A" w:rsidP="00694D80">
            <w:pPr>
              <w:jc w:val="center"/>
              <w:rPr>
                <w:sz w:val="24"/>
                <w:szCs w:val="24"/>
              </w:rPr>
            </w:pPr>
            <w:r w:rsidRPr="000D46F1">
              <w:rPr>
                <w:rFonts w:hint="eastAsia"/>
                <w:sz w:val="24"/>
                <w:szCs w:val="24"/>
              </w:rPr>
              <w:t>設置形態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92A" w:rsidRPr="000D46F1" w:rsidRDefault="00A4492A" w:rsidP="00694D80">
            <w:pPr>
              <w:rPr>
                <w:sz w:val="24"/>
                <w:szCs w:val="24"/>
              </w:rPr>
            </w:pPr>
            <w:r w:rsidRPr="000D46F1">
              <w:rPr>
                <w:rFonts w:hint="eastAsia"/>
                <w:sz w:val="24"/>
                <w:szCs w:val="24"/>
              </w:rPr>
              <w:t>建　物</w:t>
            </w:r>
          </w:p>
        </w:tc>
        <w:tc>
          <w:tcPr>
            <w:tcW w:w="6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92A" w:rsidRPr="000D46F1" w:rsidRDefault="00F55B01" w:rsidP="00694D80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794625153"/>
              </w:sdtPr>
              <w:sdtEndPr/>
              <w:sdtContent>
                <w:r w:rsidR="00A4492A" w:rsidRPr="000D46F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B6098" w:rsidRPr="000D46F1">
              <w:rPr>
                <w:rFonts w:hint="eastAsia"/>
                <w:sz w:val="24"/>
                <w:szCs w:val="24"/>
              </w:rPr>
              <w:t>自己所有（新設される建物に設置）</w:t>
            </w:r>
          </w:p>
          <w:p w:rsidR="00A4492A" w:rsidRPr="000D46F1" w:rsidRDefault="00F55B01" w:rsidP="00694D80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738779811"/>
              </w:sdtPr>
              <w:sdtEndPr/>
              <w:sdtContent>
                <w:r w:rsidR="00A4492A" w:rsidRPr="000D46F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4492A" w:rsidRPr="000D46F1">
              <w:rPr>
                <w:rFonts w:hint="eastAsia"/>
                <w:sz w:val="24"/>
                <w:szCs w:val="24"/>
              </w:rPr>
              <w:t>自己所有（既存の建物に設置）</w:t>
            </w:r>
          </w:p>
          <w:p w:rsidR="00A4492A" w:rsidRPr="000D46F1" w:rsidRDefault="00F55B01" w:rsidP="00694D80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2019427555"/>
              </w:sdtPr>
              <w:sdtEndPr/>
              <w:sdtContent>
                <w:r w:rsidR="00A4492A" w:rsidRPr="000D46F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B6098" w:rsidRPr="000D46F1">
              <w:rPr>
                <w:rFonts w:hint="eastAsia"/>
                <w:sz w:val="24"/>
                <w:szCs w:val="24"/>
              </w:rPr>
              <w:t>賃貸借</w:t>
            </w:r>
          </w:p>
        </w:tc>
      </w:tr>
      <w:tr w:rsidR="000D46F1" w:rsidRPr="000D46F1" w:rsidTr="00694D80">
        <w:trPr>
          <w:trHeight w:val="454"/>
        </w:trPr>
        <w:tc>
          <w:tcPr>
            <w:tcW w:w="1526" w:type="dxa"/>
            <w:vMerge/>
          </w:tcPr>
          <w:p w:rsidR="008B6098" w:rsidRPr="000D46F1" w:rsidRDefault="008B6098" w:rsidP="00694D8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  <w:vAlign w:val="center"/>
          </w:tcPr>
          <w:p w:rsidR="008B6098" w:rsidRPr="000D46F1" w:rsidRDefault="008B6098" w:rsidP="00694D80">
            <w:pPr>
              <w:rPr>
                <w:sz w:val="24"/>
                <w:szCs w:val="24"/>
              </w:rPr>
            </w:pPr>
            <w:r w:rsidRPr="000D46F1">
              <w:rPr>
                <w:rFonts w:hint="eastAsia"/>
                <w:sz w:val="24"/>
                <w:szCs w:val="24"/>
              </w:rPr>
              <w:t>駐車場</w:t>
            </w:r>
          </w:p>
        </w:tc>
        <w:tc>
          <w:tcPr>
            <w:tcW w:w="6925" w:type="dxa"/>
            <w:tcBorders>
              <w:top w:val="single" w:sz="4" w:space="0" w:color="auto"/>
            </w:tcBorders>
            <w:vAlign w:val="center"/>
          </w:tcPr>
          <w:p w:rsidR="008B6098" w:rsidRPr="000D46F1" w:rsidRDefault="008B6098" w:rsidP="00694D80">
            <w:pPr>
              <w:rPr>
                <w:sz w:val="24"/>
                <w:szCs w:val="24"/>
              </w:rPr>
            </w:pPr>
            <w:r w:rsidRPr="000D46F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☐</w:t>
            </w:r>
            <w:r w:rsidRPr="000D46F1">
              <w:rPr>
                <w:rFonts w:hint="eastAsia"/>
                <w:sz w:val="24"/>
                <w:szCs w:val="24"/>
              </w:rPr>
              <w:t>無</w:t>
            </w:r>
          </w:p>
          <w:p w:rsidR="008B6098" w:rsidRPr="000D46F1" w:rsidRDefault="008B6098" w:rsidP="00694D80">
            <w:pPr>
              <w:rPr>
                <w:sz w:val="24"/>
                <w:szCs w:val="24"/>
              </w:rPr>
            </w:pPr>
            <w:r w:rsidRPr="000D46F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☐</w:t>
            </w:r>
            <w:r w:rsidRPr="000D46F1">
              <w:rPr>
                <w:rFonts w:hint="eastAsia"/>
                <w:sz w:val="24"/>
                <w:szCs w:val="24"/>
              </w:rPr>
              <w:t xml:space="preserve">専用駐車場（　　台）　</w:t>
            </w:r>
          </w:p>
          <w:p w:rsidR="008B6098" w:rsidRPr="000D46F1" w:rsidRDefault="008B6098" w:rsidP="00694D80">
            <w:pPr>
              <w:rPr>
                <w:sz w:val="24"/>
                <w:szCs w:val="24"/>
              </w:rPr>
            </w:pPr>
            <w:r w:rsidRPr="000D46F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☐</w:t>
            </w:r>
            <w:r w:rsidRPr="000D46F1">
              <w:rPr>
                <w:rFonts w:hint="eastAsia"/>
                <w:sz w:val="24"/>
                <w:szCs w:val="24"/>
              </w:rPr>
              <w:t>他の事業所と共有駐車場（　　台）</w:t>
            </w:r>
          </w:p>
        </w:tc>
      </w:tr>
      <w:tr w:rsidR="000D46F1" w:rsidRPr="000D46F1" w:rsidTr="00694D80">
        <w:trPr>
          <w:trHeight w:val="454"/>
        </w:trPr>
        <w:tc>
          <w:tcPr>
            <w:tcW w:w="1526" w:type="dxa"/>
            <w:vMerge/>
          </w:tcPr>
          <w:p w:rsidR="008B6098" w:rsidRPr="000D46F1" w:rsidRDefault="008B6098" w:rsidP="00694D8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  <w:vAlign w:val="center"/>
          </w:tcPr>
          <w:p w:rsidR="008B6098" w:rsidRPr="000D46F1" w:rsidRDefault="008B6098" w:rsidP="00694D80">
            <w:pPr>
              <w:rPr>
                <w:sz w:val="24"/>
                <w:szCs w:val="24"/>
              </w:rPr>
            </w:pPr>
            <w:r w:rsidRPr="000D46F1">
              <w:rPr>
                <w:rFonts w:hint="eastAsia"/>
                <w:sz w:val="24"/>
                <w:szCs w:val="24"/>
              </w:rPr>
              <w:t>事務所</w:t>
            </w:r>
          </w:p>
        </w:tc>
        <w:tc>
          <w:tcPr>
            <w:tcW w:w="6925" w:type="dxa"/>
            <w:tcBorders>
              <w:top w:val="single" w:sz="4" w:space="0" w:color="auto"/>
            </w:tcBorders>
            <w:vAlign w:val="center"/>
          </w:tcPr>
          <w:p w:rsidR="008B6098" w:rsidRPr="000D46F1" w:rsidRDefault="00F55B01" w:rsidP="00694D80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838804384"/>
              </w:sdtPr>
              <w:sdtEndPr/>
              <w:sdtContent>
                <w:r w:rsidR="008B6098" w:rsidRPr="000D46F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B6098" w:rsidRPr="000D46F1">
              <w:rPr>
                <w:rFonts w:hint="eastAsia"/>
                <w:sz w:val="24"/>
                <w:szCs w:val="24"/>
              </w:rPr>
              <w:t>１階</w:t>
            </w:r>
            <w:r w:rsidR="00116050" w:rsidRPr="000D46F1">
              <w:rPr>
                <w:rFonts w:hint="eastAsia"/>
                <w:sz w:val="24"/>
                <w:szCs w:val="24"/>
              </w:rPr>
              <w:t xml:space="preserve">　　</w:t>
            </w:r>
            <w:r w:rsidR="008B6098" w:rsidRPr="000D46F1">
              <w:rPr>
                <w:rFonts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id w:val="1439406667"/>
              </w:sdtPr>
              <w:sdtEndPr/>
              <w:sdtContent>
                <w:r w:rsidR="008B6098" w:rsidRPr="000D46F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B6098" w:rsidRPr="000D46F1">
              <w:rPr>
                <w:rFonts w:hint="eastAsia"/>
                <w:sz w:val="24"/>
                <w:szCs w:val="24"/>
              </w:rPr>
              <w:t xml:space="preserve">２階以上（エレベーター　</w:t>
            </w:r>
            <w:sdt>
              <w:sdtPr>
                <w:rPr>
                  <w:rFonts w:hint="eastAsia"/>
                  <w:sz w:val="24"/>
                  <w:szCs w:val="24"/>
                </w:rPr>
                <w:id w:val="1298497292"/>
              </w:sdtPr>
              <w:sdtEndPr/>
              <w:sdtContent>
                <w:r w:rsidR="008B6098" w:rsidRPr="000D46F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B6098" w:rsidRPr="000D46F1">
              <w:rPr>
                <w:rFonts w:hint="eastAsia"/>
                <w:sz w:val="24"/>
                <w:szCs w:val="24"/>
              </w:rPr>
              <w:t xml:space="preserve">有　</w:t>
            </w:r>
            <w:sdt>
              <w:sdtPr>
                <w:rPr>
                  <w:rFonts w:hint="eastAsia"/>
                  <w:sz w:val="24"/>
                  <w:szCs w:val="24"/>
                </w:rPr>
                <w:id w:val="-2143885017"/>
              </w:sdtPr>
              <w:sdtEndPr/>
              <w:sdtContent>
                <w:r w:rsidR="008B6098" w:rsidRPr="000D46F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B6098" w:rsidRPr="000D46F1">
              <w:rPr>
                <w:rFonts w:hint="eastAsia"/>
                <w:sz w:val="24"/>
                <w:szCs w:val="24"/>
              </w:rPr>
              <w:t>無）</w:t>
            </w:r>
          </w:p>
        </w:tc>
      </w:tr>
      <w:tr w:rsidR="000D46F1" w:rsidRPr="000D46F1" w:rsidTr="00694D80">
        <w:trPr>
          <w:trHeight w:val="454"/>
        </w:trPr>
        <w:tc>
          <w:tcPr>
            <w:tcW w:w="1526" w:type="dxa"/>
            <w:vMerge/>
          </w:tcPr>
          <w:p w:rsidR="008B6098" w:rsidRPr="000D46F1" w:rsidRDefault="008B6098" w:rsidP="00694D8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  <w:vAlign w:val="center"/>
          </w:tcPr>
          <w:p w:rsidR="008B6098" w:rsidRPr="000D46F1" w:rsidRDefault="008B6098" w:rsidP="00694D80">
            <w:pPr>
              <w:rPr>
                <w:sz w:val="24"/>
                <w:szCs w:val="24"/>
              </w:rPr>
            </w:pPr>
            <w:r w:rsidRPr="000D46F1">
              <w:rPr>
                <w:rFonts w:hint="eastAsia"/>
                <w:sz w:val="24"/>
                <w:szCs w:val="24"/>
              </w:rPr>
              <w:t>相談室</w:t>
            </w:r>
          </w:p>
        </w:tc>
        <w:tc>
          <w:tcPr>
            <w:tcW w:w="6925" w:type="dxa"/>
            <w:tcBorders>
              <w:top w:val="single" w:sz="4" w:space="0" w:color="auto"/>
            </w:tcBorders>
            <w:vAlign w:val="center"/>
          </w:tcPr>
          <w:p w:rsidR="008B6098" w:rsidRPr="000D46F1" w:rsidRDefault="00F55B01" w:rsidP="00694D80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130088242"/>
              </w:sdtPr>
              <w:sdtEndPr/>
              <w:sdtContent>
                <w:r w:rsidR="008B6098" w:rsidRPr="000D46F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B6098" w:rsidRPr="000D46F1">
              <w:rPr>
                <w:rFonts w:hint="eastAsia"/>
                <w:sz w:val="24"/>
                <w:szCs w:val="24"/>
              </w:rPr>
              <w:t xml:space="preserve">専用個室　</w:t>
            </w:r>
            <w:sdt>
              <w:sdtPr>
                <w:rPr>
                  <w:rFonts w:hint="eastAsia"/>
                  <w:sz w:val="24"/>
                  <w:szCs w:val="24"/>
                </w:rPr>
                <w:id w:val="-878785084"/>
              </w:sdtPr>
              <w:sdtEndPr/>
              <w:sdtContent>
                <w:r w:rsidR="008B6098" w:rsidRPr="000D46F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B6098" w:rsidRPr="000D46F1">
              <w:rPr>
                <w:rFonts w:hint="eastAsia"/>
                <w:sz w:val="24"/>
                <w:szCs w:val="24"/>
              </w:rPr>
              <w:t xml:space="preserve">共用個室　</w:t>
            </w:r>
            <w:sdt>
              <w:sdtPr>
                <w:rPr>
                  <w:rFonts w:hint="eastAsia"/>
                  <w:sz w:val="24"/>
                  <w:szCs w:val="24"/>
                </w:rPr>
                <w:id w:val="1350607164"/>
              </w:sdtPr>
              <w:sdtEndPr/>
              <w:sdtContent>
                <w:r w:rsidR="008B6098" w:rsidRPr="000D46F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B6098" w:rsidRPr="000D46F1">
              <w:rPr>
                <w:rFonts w:hint="eastAsia"/>
                <w:sz w:val="24"/>
                <w:szCs w:val="24"/>
              </w:rPr>
              <w:t>パーテーションによる仕切り</w:t>
            </w:r>
          </w:p>
        </w:tc>
      </w:tr>
      <w:tr w:rsidR="000D46F1" w:rsidRPr="000D46F1" w:rsidTr="00694D80">
        <w:trPr>
          <w:trHeight w:val="706"/>
        </w:trPr>
        <w:tc>
          <w:tcPr>
            <w:tcW w:w="1526" w:type="dxa"/>
            <w:vMerge/>
          </w:tcPr>
          <w:p w:rsidR="008B6098" w:rsidRPr="000D46F1" w:rsidRDefault="008B6098" w:rsidP="00694D8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  <w:vAlign w:val="center"/>
          </w:tcPr>
          <w:p w:rsidR="008B6098" w:rsidRDefault="008B6098" w:rsidP="00694D80">
            <w:pPr>
              <w:rPr>
                <w:sz w:val="24"/>
                <w:szCs w:val="24"/>
              </w:rPr>
            </w:pPr>
            <w:r w:rsidRPr="000D46F1">
              <w:rPr>
                <w:rFonts w:hint="eastAsia"/>
                <w:sz w:val="24"/>
                <w:szCs w:val="24"/>
              </w:rPr>
              <w:t>会議室</w:t>
            </w:r>
          </w:p>
          <w:p w:rsidR="00176597" w:rsidRPr="000D46F1" w:rsidRDefault="00176597" w:rsidP="00694D80">
            <w:pPr>
              <w:rPr>
                <w:sz w:val="24"/>
                <w:szCs w:val="24"/>
              </w:rPr>
            </w:pPr>
            <w:r w:rsidRPr="00176597">
              <w:rPr>
                <w:rFonts w:hint="eastAsia"/>
                <w:sz w:val="22"/>
                <w:szCs w:val="24"/>
              </w:rPr>
              <w:t>（収容人数</w:t>
            </w:r>
            <w:r w:rsidRPr="00176597">
              <w:rPr>
                <w:rFonts w:hint="eastAsia"/>
                <w:sz w:val="22"/>
                <w:szCs w:val="24"/>
              </w:rPr>
              <w:t>10</w:t>
            </w:r>
            <w:r w:rsidRPr="00176597">
              <w:rPr>
                <w:rFonts w:hint="eastAsia"/>
                <w:sz w:val="22"/>
                <w:szCs w:val="24"/>
              </w:rPr>
              <w:t>名程度）</w:t>
            </w:r>
          </w:p>
        </w:tc>
        <w:tc>
          <w:tcPr>
            <w:tcW w:w="6925" w:type="dxa"/>
            <w:tcBorders>
              <w:top w:val="single" w:sz="4" w:space="0" w:color="auto"/>
            </w:tcBorders>
            <w:vAlign w:val="center"/>
          </w:tcPr>
          <w:p w:rsidR="00176597" w:rsidRDefault="00176597" w:rsidP="00694D80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□有　□無</w:t>
            </w:r>
          </w:p>
          <w:p w:rsidR="00176597" w:rsidRDefault="00176597" w:rsidP="00694D80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※有の場合</w:t>
            </w:r>
          </w:p>
          <w:p w:rsidR="008B6098" w:rsidRPr="000D46F1" w:rsidRDefault="008B6098" w:rsidP="00694D80">
            <w:pPr>
              <w:jc w:val="left"/>
              <w:rPr>
                <w:sz w:val="24"/>
                <w:szCs w:val="24"/>
              </w:rPr>
            </w:pPr>
            <w:r w:rsidRPr="000D46F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☐専用個室　☐共用個室　☐パーテーションによる仕切り</w:t>
            </w:r>
          </w:p>
        </w:tc>
      </w:tr>
      <w:tr w:rsidR="008B6098" w:rsidRPr="000D46F1" w:rsidTr="00694D80">
        <w:trPr>
          <w:trHeight w:val="2784"/>
        </w:trPr>
        <w:tc>
          <w:tcPr>
            <w:tcW w:w="1526" w:type="dxa"/>
            <w:vMerge/>
          </w:tcPr>
          <w:p w:rsidR="008B6098" w:rsidRPr="000D46F1" w:rsidRDefault="008B6098" w:rsidP="00694D80">
            <w:pPr>
              <w:ind w:firstLineChars="100" w:firstLine="240"/>
              <w:rPr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098" w:rsidRPr="000D46F1" w:rsidRDefault="008B6098" w:rsidP="00694D80">
            <w:pPr>
              <w:rPr>
                <w:sz w:val="24"/>
                <w:szCs w:val="24"/>
              </w:rPr>
            </w:pPr>
            <w:r w:rsidRPr="000D46F1">
              <w:rPr>
                <w:rFonts w:hint="eastAsia"/>
                <w:sz w:val="24"/>
                <w:szCs w:val="24"/>
              </w:rPr>
              <w:t>設備等</w:t>
            </w:r>
          </w:p>
        </w:tc>
        <w:tc>
          <w:tcPr>
            <w:tcW w:w="6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098" w:rsidRPr="00F55B01" w:rsidRDefault="008B6098" w:rsidP="00694D8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F55B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・事務用品の有無</w:t>
            </w:r>
          </w:p>
          <w:p w:rsidR="008B6098" w:rsidRPr="00F55B01" w:rsidRDefault="00F55B01" w:rsidP="00694D80">
            <w:pPr>
              <w:ind w:firstLineChars="100" w:firstLine="24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 w:val="24"/>
                  <w:szCs w:val="24"/>
                </w:rPr>
                <w:id w:val="-1096784427"/>
              </w:sdtPr>
              <w:sdtEndPr/>
              <w:sdtContent>
                <w:r w:rsidR="008B6098" w:rsidRPr="00F55B01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8B6098" w:rsidRPr="00F55B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パ</w:t>
            </w:r>
            <w:r w:rsidR="004124DD" w:rsidRPr="00F55B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ソコン</w:t>
            </w:r>
            <w:r w:rsidR="008B6098" w:rsidRPr="00F55B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 </w:t>
            </w:r>
            <w:r w:rsidR="004124DD" w:rsidRPr="00F55B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 </w:t>
            </w:r>
            <w:sdt>
              <w:sdtPr>
                <w:rPr>
                  <w:rFonts w:ascii="ＭＳ 明朝" w:eastAsia="ＭＳ 明朝" w:hAnsi="ＭＳ 明朝" w:cs="ＭＳ 明朝" w:hint="eastAsia"/>
                  <w:sz w:val="24"/>
                  <w:szCs w:val="24"/>
                </w:rPr>
                <w:id w:val="676307179"/>
              </w:sdtPr>
              <w:sdtEndPr/>
              <w:sdtContent>
                <w:r w:rsidR="004D1517" w:rsidRPr="00F55B01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8B6098" w:rsidRPr="00F55B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プリンタ</w:t>
            </w:r>
            <w:r w:rsidR="004124DD" w:rsidRPr="00F55B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ー　　 </w:t>
            </w:r>
            <w:r w:rsidR="008B6098" w:rsidRPr="00F55B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明朝" w:hint="eastAsia"/>
                  <w:sz w:val="24"/>
                  <w:szCs w:val="24"/>
                </w:rPr>
                <w:id w:val="-1900749541"/>
              </w:sdtPr>
              <w:sdtEndPr/>
              <w:sdtContent>
                <w:r w:rsidR="0034339C" w:rsidRPr="00F55B01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8B6098" w:rsidRPr="00F55B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電話　　</w:t>
            </w:r>
          </w:p>
          <w:p w:rsidR="008B6098" w:rsidRPr="00F55B01" w:rsidRDefault="00F55B01" w:rsidP="00694D80">
            <w:pPr>
              <w:ind w:firstLineChars="100" w:firstLine="24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 w:val="24"/>
                  <w:szCs w:val="24"/>
                </w:rPr>
                <w:id w:val="557135056"/>
              </w:sdtPr>
              <w:sdtEndPr/>
              <w:sdtContent>
                <w:r w:rsidR="008B6098" w:rsidRPr="00F55B01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8B6098" w:rsidRPr="00F55B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ファクシミリ　</w:t>
            </w:r>
            <w:sdt>
              <w:sdtPr>
                <w:rPr>
                  <w:rFonts w:ascii="ＭＳ 明朝" w:eastAsia="ＭＳ 明朝" w:hAnsi="ＭＳ 明朝" w:cs="ＭＳ 明朝" w:hint="eastAsia"/>
                  <w:sz w:val="24"/>
                  <w:szCs w:val="24"/>
                </w:rPr>
                <w:id w:val="-1243637027"/>
              </w:sdtPr>
              <w:sdtEndPr/>
              <w:sdtContent>
                <w:r w:rsidR="008B6098" w:rsidRPr="00F55B01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8B6098" w:rsidRPr="00F55B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プロジェクター　 </w:t>
            </w:r>
            <w:sdt>
              <w:sdtPr>
                <w:rPr>
                  <w:rFonts w:ascii="ＭＳ 明朝" w:eastAsia="ＭＳ 明朝" w:hAnsi="ＭＳ 明朝" w:cs="ＭＳ 明朝" w:hint="eastAsia"/>
                  <w:sz w:val="24"/>
                  <w:szCs w:val="24"/>
                </w:rPr>
                <w:id w:val="-167261322"/>
              </w:sdtPr>
              <w:sdtEndPr/>
              <w:sdtContent>
                <w:r w:rsidR="008B6098" w:rsidRPr="00F55B01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8B6098" w:rsidRPr="00F55B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スクリーン</w:t>
            </w:r>
          </w:p>
          <w:p w:rsidR="008B6098" w:rsidRPr="00F55B01" w:rsidRDefault="008B6098" w:rsidP="00694D8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F55B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・インターネットの接続　　　</w:t>
            </w:r>
            <w:sdt>
              <w:sdtPr>
                <w:rPr>
                  <w:rFonts w:ascii="ＭＳ 明朝" w:eastAsia="ＭＳ 明朝" w:hAnsi="ＭＳ 明朝" w:cs="ＭＳ 明朝" w:hint="eastAsia"/>
                  <w:sz w:val="24"/>
                  <w:szCs w:val="24"/>
                </w:rPr>
                <w:id w:val="-2019459781"/>
              </w:sdtPr>
              <w:sdtEndPr/>
              <w:sdtContent>
                <w:r w:rsidRPr="00F55B01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Pr="00F55B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可　</w:t>
            </w:r>
            <w:sdt>
              <w:sdtPr>
                <w:rPr>
                  <w:rFonts w:ascii="ＭＳ 明朝" w:eastAsia="ＭＳ 明朝" w:hAnsi="ＭＳ 明朝" w:cs="ＭＳ 明朝" w:hint="eastAsia"/>
                  <w:sz w:val="24"/>
                  <w:szCs w:val="24"/>
                </w:rPr>
                <w:id w:val="1742981635"/>
              </w:sdtPr>
              <w:sdtEndPr/>
              <w:sdtContent>
                <w:r w:rsidRPr="00F55B01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Pr="00F55B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不可</w:t>
            </w:r>
          </w:p>
          <w:p w:rsidR="008B6098" w:rsidRPr="00F55B01" w:rsidRDefault="008B6098" w:rsidP="00694D8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F55B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・専用メールアドレスの取得　</w:t>
            </w:r>
            <w:sdt>
              <w:sdtPr>
                <w:rPr>
                  <w:rFonts w:ascii="ＭＳ 明朝" w:eastAsia="ＭＳ 明朝" w:hAnsi="ＭＳ 明朝" w:cs="ＭＳ 明朝" w:hint="eastAsia"/>
                  <w:sz w:val="24"/>
                  <w:szCs w:val="24"/>
                </w:rPr>
                <w:id w:val="-1765448842"/>
              </w:sdtPr>
              <w:sdtEndPr/>
              <w:sdtContent>
                <w:r w:rsidRPr="00F55B01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Pr="00F55B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有　</w:t>
            </w:r>
            <w:sdt>
              <w:sdtPr>
                <w:rPr>
                  <w:rFonts w:ascii="ＭＳ 明朝" w:eastAsia="ＭＳ 明朝" w:hAnsi="ＭＳ 明朝" w:cs="ＭＳ 明朝" w:hint="eastAsia"/>
                  <w:sz w:val="24"/>
                  <w:szCs w:val="24"/>
                </w:rPr>
                <w:id w:val="-1523618297"/>
              </w:sdtPr>
              <w:sdtEndPr/>
              <w:sdtContent>
                <w:r w:rsidRPr="00F55B01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Pr="00F55B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無</w:t>
            </w:r>
          </w:p>
          <w:p w:rsidR="004124DD" w:rsidRPr="00F55B01" w:rsidRDefault="004124DD" w:rsidP="00694D8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F55B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・ホームページの開設　　　　</w:t>
            </w:r>
            <w:sdt>
              <w:sdtPr>
                <w:rPr>
                  <w:rFonts w:ascii="ＭＳ 明朝" w:eastAsia="ＭＳ 明朝" w:hAnsi="ＭＳ 明朝" w:cs="ＭＳ 明朝" w:hint="eastAsia"/>
                  <w:sz w:val="24"/>
                  <w:szCs w:val="24"/>
                </w:rPr>
                <w:id w:val="-2013587557"/>
              </w:sdtPr>
              <w:sdtEndPr/>
              <w:sdtContent>
                <w:r w:rsidRPr="00F55B01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Pr="00F55B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有　</w:t>
            </w:r>
            <w:sdt>
              <w:sdtPr>
                <w:rPr>
                  <w:rFonts w:ascii="ＭＳ 明朝" w:eastAsia="ＭＳ 明朝" w:hAnsi="ＭＳ 明朝" w:cs="ＭＳ 明朝" w:hint="eastAsia"/>
                  <w:sz w:val="24"/>
                  <w:szCs w:val="24"/>
                </w:rPr>
                <w:id w:val="2047175035"/>
              </w:sdtPr>
              <w:sdtEndPr/>
              <w:sdtContent>
                <w:r w:rsidRPr="00F55B01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Pr="00F55B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無　</w:t>
            </w:r>
            <w:sdt>
              <w:sdtPr>
                <w:rPr>
                  <w:rFonts w:ascii="ＭＳ 明朝" w:eastAsia="ＭＳ 明朝" w:hAnsi="ＭＳ 明朝" w:cs="ＭＳ 明朝" w:hint="eastAsia"/>
                  <w:sz w:val="24"/>
                  <w:szCs w:val="24"/>
                </w:rPr>
                <w:id w:val="1917431627"/>
              </w:sdtPr>
              <w:sdtEndPr/>
              <w:sdtContent>
                <w:r w:rsidRPr="00F55B01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Pr="00F55B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開設予定</w:t>
            </w:r>
          </w:p>
          <w:p w:rsidR="00694D80" w:rsidRPr="00F55B01" w:rsidRDefault="008B6098" w:rsidP="00694D8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F55B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・車の保有台数（　　台）</w:t>
            </w:r>
          </w:p>
          <w:p w:rsidR="00E9767A" w:rsidRPr="00F55B01" w:rsidRDefault="00E9767A" w:rsidP="00694D8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F55B01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・Ｗｅｂ会議　　　　　　</w:t>
            </w:r>
            <w:r w:rsidRPr="00F55B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 </w:t>
            </w:r>
            <w:r w:rsidRPr="00F55B01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</w:t>
            </w:r>
            <w:r w:rsidRPr="00F55B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ＭＳ 明朝" w:eastAsia="ＭＳ 明朝" w:hAnsi="ＭＳ 明朝" w:cs="ＭＳ 明朝" w:hint="eastAsia"/>
                  <w:sz w:val="24"/>
                  <w:szCs w:val="24"/>
                </w:rPr>
                <w:id w:val="1728490274"/>
              </w:sdtPr>
              <w:sdtEndPr/>
              <w:sdtContent>
                <w:r w:rsidRPr="00F55B01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Pr="00F55B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可　</w:t>
            </w:r>
            <w:sdt>
              <w:sdtPr>
                <w:rPr>
                  <w:rFonts w:ascii="ＭＳ 明朝" w:eastAsia="ＭＳ 明朝" w:hAnsi="ＭＳ 明朝" w:cs="ＭＳ 明朝" w:hint="eastAsia"/>
                  <w:sz w:val="24"/>
                  <w:szCs w:val="24"/>
                </w:rPr>
                <w:id w:val="-1554927157"/>
              </w:sdtPr>
              <w:sdtEndPr/>
              <w:sdtContent>
                <w:r w:rsidRPr="00F55B01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Pr="00F55B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不可</w:t>
            </w:r>
          </w:p>
        </w:tc>
      </w:tr>
      <w:bookmarkEnd w:id="0"/>
      <w:tr w:rsidR="00694D80" w:rsidRPr="000D46F1" w:rsidTr="000B049A">
        <w:trPr>
          <w:trHeight w:val="3057"/>
        </w:trPr>
        <w:tc>
          <w:tcPr>
            <w:tcW w:w="2857" w:type="dxa"/>
            <w:gridSpan w:val="2"/>
            <w:vAlign w:val="center"/>
          </w:tcPr>
          <w:p w:rsidR="00694D80" w:rsidRPr="000B049A" w:rsidRDefault="000B049A" w:rsidP="00694D80">
            <w:pPr>
              <w:rPr>
                <w:sz w:val="22"/>
                <w:szCs w:val="24"/>
              </w:rPr>
            </w:pPr>
            <w:r w:rsidRPr="000B049A">
              <w:rPr>
                <w:rFonts w:hint="eastAsia"/>
                <w:sz w:val="22"/>
                <w:szCs w:val="24"/>
              </w:rPr>
              <w:t>利用者・</w:t>
            </w:r>
            <w:r w:rsidR="00694D80" w:rsidRPr="000B049A">
              <w:rPr>
                <w:rFonts w:hint="eastAsia"/>
                <w:sz w:val="22"/>
                <w:szCs w:val="24"/>
              </w:rPr>
              <w:t>相談者のプライバシー保護について</w:t>
            </w:r>
            <w:r w:rsidR="000C7FC4" w:rsidRPr="000B049A">
              <w:rPr>
                <w:rFonts w:hint="eastAsia"/>
                <w:sz w:val="22"/>
                <w:szCs w:val="24"/>
              </w:rPr>
              <w:t>の対策</w:t>
            </w:r>
          </w:p>
        </w:tc>
        <w:tc>
          <w:tcPr>
            <w:tcW w:w="6925" w:type="dxa"/>
            <w:tcBorders>
              <w:top w:val="single" w:sz="4" w:space="0" w:color="auto"/>
            </w:tcBorders>
            <w:vAlign w:val="center"/>
          </w:tcPr>
          <w:p w:rsidR="00694D80" w:rsidRDefault="00694D80" w:rsidP="00694D80">
            <w:pPr>
              <w:widowControl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694D80" w:rsidRPr="00694D80" w:rsidRDefault="00694D80" w:rsidP="00694D8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p w:rsidR="002E4D86" w:rsidRDefault="002E4D86" w:rsidP="0017616C">
      <w:pPr>
        <w:widowControl/>
        <w:jc w:val="left"/>
      </w:pPr>
    </w:p>
    <w:p w:rsidR="0017616C" w:rsidRDefault="0017616C" w:rsidP="0017616C">
      <w:pPr>
        <w:widowControl/>
        <w:jc w:val="left"/>
      </w:pPr>
    </w:p>
    <w:p w:rsidR="0017616C" w:rsidRPr="00694D80" w:rsidRDefault="0017616C" w:rsidP="0017616C">
      <w:pPr>
        <w:widowControl/>
        <w:jc w:val="left"/>
        <w:sectPr w:rsidR="0017616C" w:rsidRPr="00694D80" w:rsidSect="006539DB">
          <w:headerReference w:type="default" r:id="rId9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17616C" w:rsidRPr="0017616C" w:rsidRDefault="0017616C" w:rsidP="00D97A78">
      <w:pPr>
        <w:jc w:val="center"/>
        <w:rPr>
          <w:sz w:val="28"/>
          <w:szCs w:val="24"/>
        </w:rPr>
      </w:pPr>
      <w:r w:rsidRPr="000D46F1">
        <w:rPr>
          <w:rFonts w:hint="eastAsia"/>
          <w:sz w:val="28"/>
          <w:szCs w:val="24"/>
        </w:rPr>
        <w:lastRenderedPageBreak/>
        <w:t>地域包括支援センター設置予定内容</w:t>
      </w:r>
    </w:p>
    <w:tbl>
      <w:tblPr>
        <w:tblStyle w:val="a3"/>
        <w:tblW w:w="5205" w:type="dxa"/>
        <w:tblInd w:w="5269" w:type="dxa"/>
        <w:tblLayout w:type="fixed"/>
        <w:tblLook w:val="04A0" w:firstRow="1" w:lastRow="0" w:firstColumn="1" w:lastColumn="0" w:noHBand="0" w:noVBand="1"/>
      </w:tblPr>
      <w:tblGrid>
        <w:gridCol w:w="1360"/>
        <w:gridCol w:w="3845"/>
      </w:tblGrid>
      <w:tr w:rsidR="0017616C" w:rsidRPr="000D46F1" w:rsidTr="005A59A7">
        <w:trPr>
          <w:trHeight w:val="509"/>
        </w:trPr>
        <w:tc>
          <w:tcPr>
            <w:tcW w:w="1360" w:type="dxa"/>
            <w:vAlign w:val="center"/>
          </w:tcPr>
          <w:p w:rsidR="0017616C" w:rsidRPr="000D46F1" w:rsidRDefault="005A59A7" w:rsidP="0017616C">
            <w:pPr>
              <w:jc w:val="left"/>
              <w:rPr>
                <w:sz w:val="24"/>
                <w:szCs w:val="24"/>
              </w:rPr>
            </w:pPr>
            <w:r w:rsidRPr="00F55B01">
              <w:rPr>
                <w:rFonts w:hint="eastAsia"/>
                <w:w w:val="72"/>
                <w:kern w:val="0"/>
                <w:sz w:val="24"/>
                <w:szCs w:val="24"/>
                <w:fitText w:val="1218" w:id="1178852355"/>
              </w:rPr>
              <w:t>応募センター</w:t>
            </w:r>
            <w:r w:rsidRPr="00F55B01">
              <w:rPr>
                <w:rFonts w:hint="eastAsia"/>
                <w:spacing w:val="18"/>
                <w:w w:val="72"/>
                <w:kern w:val="0"/>
                <w:sz w:val="24"/>
                <w:szCs w:val="24"/>
                <w:fitText w:val="1218" w:id="1178852355"/>
              </w:rPr>
              <w:t>名</w:t>
            </w:r>
          </w:p>
        </w:tc>
        <w:tc>
          <w:tcPr>
            <w:tcW w:w="3845" w:type="dxa"/>
            <w:vAlign w:val="center"/>
          </w:tcPr>
          <w:p w:rsidR="0017616C" w:rsidRPr="000D46F1" w:rsidRDefault="0017616C" w:rsidP="0017616C">
            <w:pPr>
              <w:jc w:val="left"/>
              <w:rPr>
                <w:sz w:val="24"/>
                <w:szCs w:val="24"/>
              </w:rPr>
            </w:pPr>
          </w:p>
        </w:tc>
      </w:tr>
    </w:tbl>
    <w:p w:rsidR="0017616C" w:rsidRDefault="0017616C" w:rsidP="0017616C">
      <w:pPr>
        <w:rPr>
          <w:sz w:val="22"/>
        </w:rPr>
      </w:pP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802"/>
        <w:gridCol w:w="9142"/>
      </w:tblGrid>
      <w:tr w:rsidR="0017616C" w:rsidTr="0017616C">
        <w:trPr>
          <w:cantSplit/>
          <w:trHeight w:val="4195"/>
        </w:trPr>
        <w:tc>
          <w:tcPr>
            <w:tcW w:w="802" w:type="dxa"/>
            <w:textDirection w:val="tbRlV"/>
            <w:vAlign w:val="center"/>
          </w:tcPr>
          <w:p w:rsidR="0017616C" w:rsidRDefault="0017616C" w:rsidP="0017616C">
            <w:pPr>
              <w:ind w:left="113" w:right="113"/>
              <w:jc w:val="center"/>
              <w:rPr>
                <w:sz w:val="22"/>
              </w:rPr>
            </w:pPr>
            <w:r w:rsidRPr="0017616C">
              <w:rPr>
                <w:rFonts w:hint="eastAsia"/>
                <w:sz w:val="24"/>
              </w:rPr>
              <w:t>事務所の写真</w:t>
            </w:r>
          </w:p>
        </w:tc>
        <w:tc>
          <w:tcPr>
            <w:tcW w:w="9142" w:type="dxa"/>
          </w:tcPr>
          <w:p w:rsidR="0017616C" w:rsidRDefault="0017616C" w:rsidP="0034339C">
            <w:pPr>
              <w:rPr>
                <w:sz w:val="22"/>
              </w:rPr>
            </w:pPr>
          </w:p>
        </w:tc>
      </w:tr>
      <w:tr w:rsidR="0017616C" w:rsidTr="0017616C">
        <w:trPr>
          <w:cantSplit/>
          <w:trHeight w:val="4195"/>
        </w:trPr>
        <w:tc>
          <w:tcPr>
            <w:tcW w:w="802" w:type="dxa"/>
            <w:textDirection w:val="tbRlV"/>
            <w:vAlign w:val="center"/>
          </w:tcPr>
          <w:p w:rsidR="0017616C" w:rsidRDefault="0017616C" w:rsidP="0017616C">
            <w:pPr>
              <w:ind w:left="113" w:right="113"/>
              <w:jc w:val="center"/>
              <w:rPr>
                <w:sz w:val="22"/>
              </w:rPr>
            </w:pPr>
            <w:r w:rsidRPr="00136CD9">
              <w:rPr>
                <w:rFonts w:hint="eastAsia"/>
                <w:sz w:val="24"/>
              </w:rPr>
              <w:t>相談室の写真</w:t>
            </w:r>
          </w:p>
        </w:tc>
        <w:tc>
          <w:tcPr>
            <w:tcW w:w="9142" w:type="dxa"/>
          </w:tcPr>
          <w:p w:rsidR="0017616C" w:rsidRDefault="0017616C" w:rsidP="0034339C">
            <w:pPr>
              <w:rPr>
                <w:sz w:val="22"/>
              </w:rPr>
            </w:pPr>
          </w:p>
        </w:tc>
      </w:tr>
      <w:tr w:rsidR="0017616C" w:rsidTr="0017616C">
        <w:trPr>
          <w:cantSplit/>
          <w:trHeight w:val="4195"/>
        </w:trPr>
        <w:tc>
          <w:tcPr>
            <w:tcW w:w="802" w:type="dxa"/>
            <w:textDirection w:val="tbRlV"/>
            <w:vAlign w:val="center"/>
          </w:tcPr>
          <w:p w:rsidR="0017616C" w:rsidRDefault="0017616C" w:rsidP="0017616C">
            <w:pPr>
              <w:ind w:left="113" w:right="113"/>
              <w:jc w:val="center"/>
              <w:rPr>
                <w:sz w:val="22"/>
              </w:rPr>
            </w:pPr>
            <w:r w:rsidRPr="00136CD9">
              <w:rPr>
                <w:rFonts w:hint="eastAsia"/>
                <w:sz w:val="24"/>
              </w:rPr>
              <w:t>玄関（出入口）の写真</w:t>
            </w:r>
          </w:p>
        </w:tc>
        <w:tc>
          <w:tcPr>
            <w:tcW w:w="9142" w:type="dxa"/>
          </w:tcPr>
          <w:p w:rsidR="0017616C" w:rsidRDefault="0017616C" w:rsidP="0034339C">
            <w:pPr>
              <w:rPr>
                <w:sz w:val="22"/>
              </w:rPr>
            </w:pPr>
          </w:p>
        </w:tc>
      </w:tr>
    </w:tbl>
    <w:p w:rsidR="00A07F5C" w:rsidRDefault="00A07F5C" w:rsidP="00A07F5C">
      <w:pPr>
        <w:rPr>
          <w:sz w:val="22"/>
        </w:rPr>
        <w:sectPr w:rsidR="00A07F5C" w:rsidSect="00D1251D">
          <w:headerReference w:type="default" r:id="rId10"/>
          <w:pgSz w:w="11906" w:h="16838" w:code="9"/>
          <w:pgMar w:top="720" w:right="720" w:bottom="720" w:left="720" w:header="737" w:footer="992" w:gutter="0"/>
          <w:cols w:space="425"/>
          <w:docGrid w:type="lines" w:linePitch="360"/>
        </w:sectPr>
      </w:pPr>
    </w:p>
    <w:p w:rsidR="00A07F5C" w:rsidRDefault="00A07F5C" w:rsidP="00A07F5C">
      <w:pPr>
        <w:rPr>
          <w:sz w:val="22"/>
        </w:rPr>
      </w:pPr>
    </w:p>
    <w:p w:rsidR="00A07F5C" w:rsidRPr="0017616C" w:rsidRDefault="00A07F5C" w:rsidP="00A07F5C">
      <w:pPr>
        <w:jc w:val="center"/>
        <w:rPr>
          <w:sz w:val="28"/>
          <w:szCs w:val="24"/>
        </w:rPr>
      </w:pPr>
      <w:r w:rsidRPr="000D46F1">
        <w:rPr>
          <w:rFonts w:hint="eastAsia"/>
          <w:sz w:val="28"/>
          <w:szCs w:val="24"/>
        </w:rPr>
        <w:t>地域包括支援センター設置予定内容</w:t>
      </w:r>
    </w:p>
    <w:tbl>
      <w:tblPr>
        <w:tblStyle w:val="a3"/>
        <w:tblW w:w="5546" w:type="dxa"/>
        <w:tblInd w:w="4928" w:type="dxa"/>
        <w:tblLayout w:type="fixed"/>
        <w:tblLook w:val="04A0" w:firstRow="1" w:lastRow="0" w:firstColumn="1" w:lastColumn="0" w:noHBand="0" w:noVBand="1"/>
      </w:tblPr>
      <w:tblGrid>
        <w:gridCol w:w="1617"/>
        <w:gridCol w:w="3929"/>
      </w:tblGrid>
      <w:tr w:rsidR="00A07F5C" w:rsidRPr="000D46F1" w:rsidTr="005A59A7">
        <w:trPr>
          <w:trHeight w:val="509"/>
        </w:trPr>
        <w:tc>
          <w:tcPr>
            <w:tcW w:w="1617" w:type="dxa"/>
            <w:vAlign w:val="center"/>
          </w:tcPr>
          <w:p w:rsidR="00A07F5C" w:rsidRPr="000D46F1" w:rsidRDefault="005A59A7" w:rsidP="00F359B2">
            <w:pPr>
              <w:jc w:val="left"/>
              <w:rPr>
                <w:sz w:val="24"/>
                <w:szCs w:val="24"/>
              </w:rPr>
            </w:pPr>
            <w:r w:rsidRPr="00F55B01">
              <w:rPr>
                <w:rFonts w:hint="eastAsia"/>
                <w:spacing w:val="12"/>
                <w:w w:val="85"/>
                <w:kern w:val="0"/>
                <w:sz w:val="24"/>
                <w:szCs w:val="24"/>
                <w:fitText w:val="1440" w:id="1178852608"/>
              </w:rPr>
              <w:t>応募センター</w:t>
            </w:r>
            <w:r w:rsidRPr="00F55B01">
              <w:rPr>
                <w:rFonts w:hint="eastAsia"/>
                <w:spacing w:val="-24"/>
                <w:w w:val="85"/>
                <w:kern w:val="0"/>
                <w:sz w:val="24"/>
                <w:szCs w:val="24"/>
                <w:fitText w:val="1440" w:id="1178852608"/>
              </w:rPr>
              <w:t>名</w:t>
            </w:r>
          </w:p>
        </w:tc>
        <w:tc>
          <w:tcPr>
            <w:tcW w:w="3929" w:type="dxa"/>
            <w:vAlign w:val="center"/>
          </w:tcPr>
          <w:p w:rsidR="00A07F5C" w:rsidRPr="000D46F1" w:rsidRDefault="00A07F5C" w:rsidP="00F359B2">
            <w:pPr>
              <w:jc w:val="left"/>
              <w:rPr>
                <w:sz w:val="24"/>
                <w:szCs w:val="24"/>
              </w:rPr>
            </w:pPr>
          </w:p>
        </w:tc>
      </w:tr>
    </w:tbl>
    <w:p w:rsidR="00A07F5C" w:rsidRDefault="00A07F5C" w:rsidP="00A07F5C">
      <w:pPr>
        <w:rPr>
          <w:sz w:val="22"/>
        </w:rPr>
      </w:pPr>
    </w:p>
    <w:p w:rsidR="00076EC7" w:rsidRDefault="00076EC7" w:rsidP="00A07F5C">
      <w:pPr>
        <w:rPr>
          <w:sz w:val="2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0130"/>
      </w:tblGrid>
      <w:tr w:rsidR="00A07F5C" w:rsidTr="00A07F5C">
        <w:trPr>
          <w:trHeight w:val="11065"/>
        </w:trPr>
        <w:tc>
          <w:tcPr>
            <w:tcW w:w="10130" w:type="dxa"/>
          </w:tcPr>
          <w:p w:rsidR="00A07F5C" w:rsidRDefault="00A07F5C" w:rsidP="00A07F5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　面　図</w:t>
            </w:r>
          </w:p>
        </w:tc>
      </w:tr>
    </w:tbl>
    <w:p w:rsidR="00A07F5C" w:rsidRDefault="00A07F5C" w:rsidP="00A07F5C">
      <w:pPr>
        <w:rPr>
          <w:sz w:val="22"/>
        </w:rPr>
      </w:pPr>
    </w:p>
    <w:p w:rsidR="00A07F5C" w:rsidRDefault="009F7C58" w:rsidP="00A07F5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※敷地内の駐車場の位置、事務所の場所、看板の設置箇所及び</w:t>
      </w:r>
      <w:r w:rsidR="00A07F5C">
        <w:rPr>
          <w:rFonts w:hint="eastAsia"/>
          <w:sz w:val="22"/>
        </w:rPr>
        <w:t>バリアフリーの状況がわかるように記載すること。</w:t>
      </w:r>
    </w:p>
    <w:p w:rsidR="00A07F5C" w:rsidRPr="00A07F5C" w:rsidRDefault="00A07F5C" w:rsidP="00A07F5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※図面等を別紙として添付しても可。</w:t>
      </w:r>
    </w:p>
    <w:sectPr w:rsidR="00A07F5C" w:rsidRPr="00A07F5C" w:rsidSect="00D1251D">
      <w:headerReference w:type="default" r:id="rId11"/>
      <w:pgSz w:w="11906" w:h="16838" w:code="9"/>
      <w:pgMar w:top="720" w:right="720" w:bottom="720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A78" w:rsidRDefault="00D97A78" w:rsidP="007E7F21">
      <w:r>
        <w:separator/>
      </w:r>
    </w:p>
  </w:endnote>
  <w:endnote w:type="continuationSeparator" w:id="0">
    <w:p w:rsidR="00D97A78" w:rsidRDefault="00D97A78" w:rsidP="007E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A78" w:rsidRDefault="00D97A78" w:rsidP="007E7F21">
      <w:r>
        <w:separator/>
      </w:r>
    </w:p>
  </w:footnote>
  <w:footnote w:type="continuationSeparator" w:id="0">
    <w:p w:rsidR="00D97A78" w:rsidRDefault="00D97A78" w:rsidP="007E7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A78" w:rsidRPr="007E7F21" w:rsidRDefault="00794CC3" w:rsidP="007E7F21">
    <w:pPr>
      <w:pStyle w:val="a7"/>
      <w:jc w:val="right"/>
      <w:rPr>
        <w:sz w:val="24"/>
        <w:szCs w:val="24"/>
      </w:rPr>
    </w:pPr>
    <w:r>
      <w:rPr>
        <w:rFonts w:hint="eastAsia"/>
        <w:sz w:val="24"/>
        <w:szCs w:val="24"/>
      </w:rPr>
      <w:t>（</w:t>
    </w:r>
    <w:r>
      <w:rPr>
        <w:rFonts w:hint="eastAsia"/>
        <w:sz w:val="24"/>
        <w:szCs w:val="24"/>
      </w:rPr>
      <w:t>様式６</w:t>
    </w:r>
    <w:r w:rsidR="00D97A78">
      <w:rPr>
        <w:rFonts w:hint="eastAsia"/>
        <w:sz w:val="24"/>
        <w:szCs w:val="24"/>
      </w:rPr>
      <w:t>－１）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F5C" w:rsidRPr="007E7F21" w:rsidRDefault="00794CC3" w:rsidP="007E7F21">
    <w:pPr>
      <w:pStyle w:val="a7"/>
      <w:jc w:val="right"/>
      <w:rPr>
        <w:sz w:val="24"/>
        <w:szCs w:val="24"/>
      </w:rPr>
    </w:pPr>
    <w:r>
      <w:rPr>
        <w:rFonts w:hint="eastAsia"/>
        <w:sz w:val="24"/>
        <w:szCs w:val="24"/>
      </w:rPr>
      <w:t>（</w:t>
    </w:r>
    <w:r>
      <w:rPr>
        <w:rFonts w:hint="eastAsia"/>
        <w:sz w:val="24"/>
        <w:szCs w:val="24"/>
      </w:rPr>
      <w:t>様式６</w:t>
    </w:r>
    <w:r w:rsidR="00A07F5C">
      <w:rPr>
        <w:rFonts w:hint="eastAsia"/>
        <w:sz w:val="24"/>
        <w:szCs w:val="24"/>
      </w:rPr>
      <w:t>－２）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A78" w:rsidRPr="007E7F21" w:rsidRDefault="00794CC3" w:rsidP="002E4D86">
    <w:pPr>
      <w:pStyle w:val="a7"/>
      <w:jc w:val="right"/>
      <w:rPr>
        <w:sz w:val="24"/>
        <w:szCs w:val="24"/>
      </w:rPr>
    </w:pPr>
    <w:r>
      <w:rPr>
        <w:rFonts w:hint="eastAsia"/>
        <w:sz w:val="24"/>
        <w:szCs w:val="24"/>
      </w:rPr>
      <w:t>（</w:t>
    </w:r>
    <w:r>
      <w:rPr>
        <w:rFonts w:hint="eastAsia"/>
        <w:sz w:val="24"/>
        <w:szCs w:val="24"/>
      </w:rPr>
      <w:t>様式６</w:t>
    </w:r>
    <w:r w:rsidR="00A07F5C">
      <w:rPr>
        <w:rFonts w:hint="eastAsia"/>
        <w:sz w:val="24"/>
        <w:szCs w:val="24"/>
      </w:rPr>
      <w:t>－３</w:t>
    </w:r>
    <w:r w:rsidR="00D97A78">
      <w:rPr>
        <w:rFonts w:hint="eastAsia"/>
        <w:sz w:val="24"/>
        <w:szCs w:val="24"/>
      </w:rPr>
      <w:t>）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F5C" w:rsidRPr="007E7F21" w:rsidRDefault="00794CC3" w:rsidP="002E4D86">
    <w:pPr>
      <w:pStyle w:val="a7"/>
      <w:jc w:val="right"/>
      <w:rPr>
        <w:sz w:val="24"/>
        <w:szCs w:val="24"/>
      </w:rPr>
    </w:pPr>
    <w:r>
      <w:rPr>
        <w:rFonts w:hint="eastAsia"/>
        <w:sz w:val="24"/>
        <w:szCs w:val="24"/>
      </w:rPr>
      <w:t>（</w:t>
    </w:r>
    <w:r>
      <w:rPr>
        <w:rFonts w:hint="eastAsia"/>
        <w:sz w:val="24"/>
        <w:szCs w:val="24"/>
      </w:rPr>
      <w:t>様式６</w:t>
    </w:r>
    <w:r w:rsidR="00A07F5C">
      <w:rPr>
        <w:rFonts w:hint="eastAsia"/>
        <w:sz w:val="24"/>
        <w:szCs w:val="24"/>
      </w:rPr>
      <w:t>－４）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74720"/>
    <w:multiLevelType w:val="hybridMultilevel"/>
    <w:tmpl w:val="9DF08294"/>
    <w:lvl w:ilvl="0" w:tplc="397221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B22BDD"/>
    <w:multiLevelType w:val="hybridMultilevel"/>
    <w:tmpl w:val="157C749A"/>
    <w:lvl w:ilvl="0" w:tplc="6908B6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1B0399"/>
    <w:multiLevelType w:val="hybridMultilevel"/>
    <w:tmpl w:val="FF24CB0A"/>
    <w:lvl w:ilvl="0" w:tplc="19BC9A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050020"/>
    <w:multiLevelType w:val="hybridMultilevel"/>
    <w:tmpl w:val="BACA68B2"/>
    <w:lvl w:ilvl="0" w:tplc="83D280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39DB"/>
    <w:rsid w:val="000056C4"/>
    <w:rsid w:val="00032647"/>
    <w:rsid w:val="000711B4"/>
    <w:rsid w:val="00076EC7"/>
    <w:rsid w:val="000B049A"/>
    <w:rsid w:val="000C7FC4"/>
    <w:rsid w:val="000D46F1"/>
    <w:rsid w:val="000D6255"/>
    <w:rsid w:val="00116050"/>
    <w:rsid w:val="00136CD9"/>
    <w:rsid w:val="00167734"/>
    <w:rsid w:val="0017616C"/>
    <w:rsid w:val="00176597"/>
    <w:rsid w:val="001B3621"/>
    <w:rsid w:val="00217B3D"/>
    <w:rsid w:val="00240654"/>
    <w:rsid w:val="002524B9"/>
    <w:rsid w:val="002E4D86"/>
    <w:rsid w:val="00300244"/>
    <w:rsid w:val="00335A8B"/>
    <w:rsid w:val="0034339C"/>
    <w:rsid w:val="003632A0"/>
    <w:rsid w:val="003B746A"/>
    <w:rsid w:val="00400F57"/>
    <w:rsid w:val="004124DD"/>
    <w:rsid w:val="0045735B"/>
    <w:rsid w:val="00481B75"/>
    <w:rsid w:val="004B5BAB"/>
    <w:rsid w:val="004D1517"/>
    <w:rsid w:val="004F2ECD"/>
    <w:rsid w:val="00534057"/>
    <w:rsid w:val="005900B9"/>
    <w:rsid w:val="005A59A7"/>
    <w:rsid w:val="005C6757"/>
    <w:rsid w:val="005D4438"/>
    <w:rsid w:val="00612629"/>
    <w:rsid w:val="00627B21"/>
    <w:rsid w:val="00650690"/>
    <w:rsid w:val="006539DB"/>
    <w:rsid w:val="00694D80"/>
    <w:rsid w:val="00694FF5"/>
    <w:rsid w:val="006E3B18"/>
    <w:rsid w:val="006F2D73"/>
    <w:rsid w:val="007254CC"/>
    <w:rsid w:val="00757F06"/>
    <w:rsid w:val="00794CC3"/>
    <w:rsid w:val="00796235"/>
    <w:rsid w:val="007B19E4"/>
    <w:rsid w:val="007E7F21"/>
    <w:rsid w:val="007F4B21"/>
    <w:rsid w:val="00814B27"/>
    <w:rsid w:val="00895DA4"/>
    <w:rsid w:val="008A6DA3"/>
    <w:rsid w:val="008B6098"/>
    <w:rsid w:val="008C0531"/>
    <w:rsid w:val="00932E0C"/>
    <w:rsid w:val="009A17FD"/>
    <w:rsid w:val="009F7C58"/>
    <w:rsid w:val="00A07F5C"/>
    <w:rsid w:val="00A4492A"/>
    <w:rsid w:val="00A52001"/>
    <w:rsid w:val="00A66572"/>
    <w:rsid w:val="00B46DB6"/>
    <w:rsid w:val="00B96D8C"/>
    <w:rsid w:val="00BF6475"/>
    <w:rsid w:val="00C341B8"/>
    <w:rsid w:val="00C40411"/>
    <w:rsid w:val="00C454FE"/>
    <w:rsid w:val="00CD71F7"/>
    <w:rsid w:val="00D1251D"/>
    <w:rsid w:val="00D722BC"/>
    <w:rsid w:val="00D8550E"/>
    <w:rsid w:val="00D97A78"/>
    <w:rsid w:val="00DA687C"/>
    <w:rsid w:val="00DB6F1B"/>
    <w:rsid w:val="00DD09E0"/>
    <w:rsid w:val="00E44394"/>
    <w:rsid w:val="00E90677"/>
    <w:rsid w:val="00E9767A"/>
    <w:rsid w:val="00EC0782"/>
    <w:rsid w:val="00EC79BD"/>
    <w:rsid w:val="00ED0AF4"/>
    <w:rsid w:val="00EF0F90"/>
    <w:rsid w:val="00F17FD0"/>
    <w:rsid w:val="00F270A7"/>
    <w:rsid w:val="00F3500B"/>
    <w:rsid w:val="00F43C0B"/>
    <w:rsid w:val="00F55B01"/>
    <w:rsid w:val="00F7484D"/>
    <w:rsid w:val="00FB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D34587AC-B34D-4F98-AE5E-44423A1C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D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675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85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550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E7F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7F21"/>
  </w:style>
  <w:style w:type="paragraph" w:styleId="a9">
    <w:name w:val="footer"/>
    <w:basedOn w:val="a"/>
    <w:link w:val="aa"/>
    <w:uiPriority w:val="99"/>
    <w:unhideWhenUsed/>
    <w:rsid w:val="007E7F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7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B6E61-FF14-4FF2-997A-8F7C3320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9A0CC210.dotm</Template>
  <TotalTime>337</TotalTime>
  <Pages>4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kaigo3</dc:creator>
  <cp:lastModifiedBy>山崎　唯</cp:lastModifiedBy>
  <cp:revision>44</cp:revision>
  <cp:lastPrinted>2022-06-07T08:27:00Z</cp:lastPrinted>
  <dcterms:created xsi:type="dcterms:W3CDTF">2015-06-09T09:52:00Z</dcterms:created>
  <dcterms:modified xsi:type="dcterms:W3CDTF">2022-06-07T08:27:00Z</dcterms:modified>
</cp:coreProperties>
</file>