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78" w:rsidRPr="0059219F" w:rsidRDefault="00F4255F">
      <w:pPr>
        <w:rPr>
          <w:sz w:val="24"/>
          <w:szCs w:val="24"/>
        </w:rPr>
      </w:pPr>
      <w:r>
        <w:rPr>
          <w:sz w:val="24"/>
          <w:szCs w:val="24"/>
        </w:rPr>
        <w:t>別添</w:t>
      </w:r>
      <w:bookmarkStart w:id="0" w:name="_GoBack"/>
      <w:bookmarkEnd w:id="0"/>
    </w:p>
    <w:p w:rsidR="00F73C78" w:rsidRPr="0059219F" w:rsidRDefault="00F4255F" w:rsidP="00F73C7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F73C78" w:rsidRPr="0059219F" w:rsidRDefault="00F73C78" w:rsidP="00F73C7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6300"/>
      </w:tblGrid>
      <w:tr w:rsidR="00F73C78" w:rsidRPr="0059219F" w:rsidTr="00010525">
        <w:trPr>
          <w:trHeight w:val="899"/>
        </w:trPr>
        <w:tc>
          <w:tcPr>
            <w:tcW w:w="2235" w:type="dxa"/>
            <w:vAlign w:val="center"/>
          </w:tcPr>
          <w:p w:rsidR="00F73C78" w:rsidRPr="0059219F" w:rsidRDefault="00F73C78" w:rsidP="00010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219F">
              <w:rPr>
                <w:rFonts w:asciiTheme="minorEastAsia" w:hAnsiTheme="minorEastAsia" w:hint="eastAsia"/>
                <w:sz w:val="24"/>
                <w:szCs w:val="24"/>
              </w:rPr>
              <w:t>法人等の名称</w:t>
            </w:r>
          </w:p>
        </w:tc>
        <w:tc>
          <w:tcPr>
            <w:tcW w:w="6467" w:type="dxa"/>
          </w:tcPr>
          <w:p w:rsidR="00F73C78" w:rsidRPr="0059219F" w:rsidRDefault="00F73C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C78" w:rsidRPr="0059219F" w:rsidTr="00010525">
        <w:trPr>
          <w:trHeight w:val="840"/>
        </w:trPr>
        <w:tc>
          <w:tcPr>
            <w:tcW w:w="2235" w:type="dxa"/>
            <w:vAlign w:val="center"/>
          </w:tcPr>
          <w:p w:rsidR="00F73C78" w:rsidRPr="0059219F" w:rsidRDefault="00F73C78" w:rsidP="00010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219F">
              <w:rPr>
                <w:rFonts w:asciiTheme="minorEastAsia" w:hAnsiTheme="minorEastAsia" w:hint="eastAsia"/>
                <w:sz w:val="24"/>
                <w:szCs w:val="24"/>
              </w:rPr>
              <w:t>担当部署</w:t>
            </w:r>
          </w:p>
          <w:p w:rsidR="00F73C78" w:rsidRPr="0059219F" w:rsidRDefault="00F73C78" w:rsidP="00010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219F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467" w:type="dxa"/>
          </w:tcPr>
          <w:p w:rsidR="00F73C78" w:rsidRPr="0059219F" w:rsidRDefault="00F73C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C78" w:rsidRPr="0059219F" w:rsidTr="00010525">
        <w:trPr>
          <w:trHeight w:val="838"/>
        </w:trPr>
        <w:tc>
          <w:tcPr>
            <w:tcW w:w="2235" w:type="dxa"/>
            <w:vAlign w:val="center"/>
          </w:tcPr>
          <w:p w:rsidR="00F73C78" w:rsidRPr="0059219F" w:rsidRDefault="00F73C78" w:rsidP="00010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219F">
              <w:rPr>
                <w:rFonts w:asciiTheme="minorEastAsia" w:hAnsiTheme="minorEastAsia" w:hint="eastAsia"/>
                <w:sz w:val="24"/>
                <w:szCs w:val="24"/>
              </w:rPr>
              <w:t>担当者職・氏名</w:t>
            </w:r>
          </w:p>
          <w:p w:rsidR="00F73C78" w:rsidRPr="0059219F" w:rsidRDefault="00F73C78" w:rsidP="00010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219F">
              <w:rPr>
                <w:rFonts w:asciiTheme="minorEastAsia" w:hAnsiTheme="minorEastAsia" w:hint="eastAsia"/>
                <w:sz w:val="24"/>
                <w:szCs w:val="24"/>
              </w:rPr>
              <w:t>Eメール</w:t>
            </w:r>
          </w:p>
        </w:tc>
        <w:tc>
          <w:tcPr>
            <w:tcW w:w="6467" w:type="dxa"/>
          </w:tcPr>
          <w:p w:rsidR="00F73C78" w:rsidRPr="0059219F" w:rsidRDefault="00F73C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C78" w:rsidRPr="0059219F" w:rsidTr="00010525">
        <w:trPr>
          <w:trHeight w:val="850"/>
        </w:trPr>
        <w:tc>
          <w:tcPr>
            <w:tcW w:w="2235" w:type="dxa"/>
            <w:vAlign w:val="center"/>
          </w:tcPr>
          <w:p w:rsidR="00F73C78" w:rsidRPr="0059219F" w:rsidRDefault="00F73C78" w:rsidP="000105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219F">
              <w:rPr>
                <w:rFonts w:asciiTheme="minorEastAsia" w:hAnsiTheme="minorEastAsia" w:hint="eastAsia"/>
                <w:sz w:val="24"/>
                <w:szCs w:val="24"/>
              </w:rPr>
              <w:t>質問件名</w:t>
            </w:r>
          </w:p>
        </w:tc>
        <w:tc>
          <w:tcPr>
            <w:tcW w:w="6467" w:type="dxa"/>
          </w:tcPr>
          <w:p w:rsidR="00F73C78" w:rsidRPr="0059219F" w:rsidRDefault="00F73C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C78" w:rsidRPr="0059219F" w:rsidTr="00F73C78">
        <w:trPr>
          <w:trHeight w:val="8065"/>
        </w:trPr>
        <w:tc>
          <w:tcPr>
            <w:tcW w:w="8702" w:type="dxa"/>
            <w:gridSpan w:val="2"/>
          </w:tcPr>
          <w:p w:rsidR="00F73C78" w:rsidRPr="0059219F" w:rsidRDefault="00F73C78">
            <w:pPr>
              <w:rPr>
                <w:rFonts w:asciiTheme="minorEastAsia" w:hAnsiTheme="minorEastAsia"/>
                <w:sz w:val="24"/>
                <w:szCs w:val="24"/>
              </w:rPr>
            </w:pPr>
            <w:r w:rsidRPr="0059219F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  <w:p w:rsidR="00F73C78" w:rsidRPr="0059219F" w:rsidRDefault="00F73C7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3C78" w:rsidRPr="0059219F" w:rsidRDefault="00F73C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3C78" w:rsidRDefault="00F73C78"/>
    <w:sectPr w:rsidR="00F73C78" w:rsidSect="00317D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A1" w:rsidRDefault="00E965A1" w:rsidP="00E965A1">
      <w:r>
        <w:separator/>
      </w:r>
    </w:p>
  </w:endnote>
  <w:endnote w:type="continuationSeparator" w:id="0">
    <w:p w:rsidR="00E965A1" w:rsidRDefault="00E965A1" w:rsidP="00E9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A1" w:rsidRDefault="00E965A1" w:rsidP="00E965A1">
      <w:r>
        <w:separator/>
      </w:r>
    </w:p>
  </w:footnote>
  <w:footnote w:type="continuationSeparator" w:id="0">
    <w:p w:rsidR="00E965A1" w:rsidRDefault="00E965A1" w:rsidP="00E9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78"/>
    <w:rsid w:val="0000127A"/>
    <w:rsid w:val="0000452C"/>
    <w:rsid w:val="00010525"/>
    <w:rsid w:val="0001509C"/>
    <w:rsid w:val="000235B9"/>
    <w:rsid w:val="000338C0"/>
    <w:rsid w:val="00036FCD"/>
    <w:rsid w:val="00042BD5"/>
    <w:rsid w:val="00071B7B"/>
    <w:rsid w:val="00077D64"/>
    <w:rsid w:val="000870FD"/>
    <w:rsid w:val="00090EDF"/>
    <w:rsid w:val="000A32DA"/>
    <w:rsid w:val="000A4297"/>
    <w:rsid w:val="000A69C1"/>
    <w:rsid w:val="000B1AEF"/>
    <w:rsid w:val="000B6F23"/>
    <w:rsid w:val="000C4660"/>
    <w:rsid w:val="000C75E6"/>
    <w:rsid w:val="000E6532"/>
    <w:rsid w:val="000E71E6"/>
    <w:rsid w:val="000F5A64"/>
    <w:rsid w:val="00101044"/>
    <w:rsid w:val="0010739B"/>
    <w:rsid w:val="001130EE"/>
    <w:rsid w:val="001165EE"/>
    <w:rsid w:val="0013109A"/>
    <w:rsid w:val="00136D9D"/>
    <w:rsid w:val="00151542"/>
    <w:rsid w:val="00164BDD"/>
    <w:rsid w:val="001705CE"/>
    <w:rsid w:val="00192EC3"/>
    <w:rsid w:val="0019613B"/>
    <w:rsid w:val="001A4071"/>
    <w:rsid w:val="001B2F3C"/>
    <w:rsid w:val="001B6BFD"/>
    <w:rsid w:val="001C31E0"/>
    <w:rsid w:val="001C5CB9"/>
    <w:rsid w:val="001F0FD2"/>
    <w:rsid w:val="00207A05"/>
    <w:rsid w:val="00212FC7"/>
    <w:rsid w:val="00222F36"/>
    <w:rsid w:val="00234761"/>
    <w:rsid w:val="00250343"/>
    <w:rsid w:val="00253BC7"/>
    <w:rsid w:val="00280101"/>
    <w:rsid w:val="0028493F"/>
    <w:rsid w:val="002B0CF7"/>
    <w:rsid w:val="002B7C71"/>
    <w:rsid w:val="002D0A6C"/>
    <w:rsid w:val="002D1504"/>
    <w:rsid w:val="002D1A35"/>
    <w:rsid w:val="002D7895"/>
    <w:rsid w:val="002F02E1"/>
    <w:rsid w:val="0030208A"/>
    <w:rsid w:val="003023AF"/>
    <w:rsid w:val="00310A62"/>
    <w:rsid w:val="00317D67"/>
    <w:rsid w:val="00323AC5"/>
    <w:rsid w:val="00324C68"/>
    <w:rsid w:val="00333354"/>
    <w:rsid w:val="00337D5F"/>
    <w:rsid w:val="0035099B"/>
    <w:rsid w:val="00365396"/>
    <w:rsid w:val="003663A0"/>
    <w:rsid w:val="00380458"/>
    <w:rsid w:val="0039366F"/>
    <w:rsid w:val="00397B4E"/>
    <w:rsid w:val="003A0DCF"/>
    <w:rsid w:val="003A132B"/>
    <w:rsid w:val="003A4FB3"/>
    <w:rsid w:val="003A5E47"/>
    <w:rsid w:val="003C2896"/>
    <w:rsid w:val="003C7957"/>
    <w:rsid w:val="00410C97"/>
    <w:rsid w:val="004341E0"/>
    <w:rsid w:val="00437873"/>
    <w:rsid w:val="00442266"/>
    <w:rsid w:val="00456B27"/>
    <w:rsid w:val="00476887"/>
    <w:rsid w:val="00485C36"/>
    <w:rsid w:val="00491802"/>
    <w:rsid w:val="004A4D95"/>
    <w:rsid w:val="004A7B27"/>
    <w:rsid w:val="004C62D8"/>
    <w:rsid w:val="004D4535"/>
    <w:rsid w:val="004F0001"/>
    <w:rsid w:val="004F5342"/>
    <w:rsid w:val="00510BAC"/>
    <w:rsid w:val="00511E7E"/>
    <w:rsid w:val="0051714F"/>
    <w:rsid w:val="00532872"/>
    <w:rsid w:val="0053289B"/>
    <w:rsid w:val="005354BF"/>
    <w:rsid w:val="00545397"/>
    <w:rsid w:val="00554847"/>
    <w:rsid w:val="005562B9"/>
    <w:rsid w:val="00557518"/>
    <w:rsid w:val="005677E8"/>
    <w:rsid w:val="005840EE"/>
    <w:rsid w:val="005916D5"/>
    <w:rsid w:val="0059219F"/>
    <w:rsid w:val="0059699E"/>
    <w:rsid w:val="0059734F"/>
    <w:rsid w:val="005A5982"/>
    <w:rsid w:val="005B066E"/>
    <w:rsid w:val="005B06CB"/>
    <w:rsid w:val="005B3552"/>
    <w:rsid w:val="005E01DF"/>
    <w:rsid w:val="00602253"/>
    <w:rsid w:val="00624955"/>
    <w:rsid w:val="00626BC5"/>
    <w:rsid w:val="00633B66"/>
    <w:rsid w:val="006345BA"/>
    <w:rsid w:val="006409C6"/>
    <w:rsid w:val="00651967"/>
    <w:rsid w:val="0065422C"/>
    <w:rsid w:val="006604CF"/>
    <w:rsid w:val="00662554"/>
    <w:rsid w:val="00667983"/>
    <w:rsid w:val="00671541"/>
    <w:rsid w:val="00671E72"/>
    <w:rsid w:val="00671F0D"/>
    <w:rsid w:val="0067355C"/>
    <w:rsid w:val="00677450"/>
    <w:rsid w:val="0068028C"/>
    <w:rsid w:val="00680B76"/>
    <w:rsid w:val="00691DF6"/>
    <w:rsid w:val="006A355F"/>
    <w:rsid w:val="006B0878"/>
    <w:rsid w:val="006B2602"/>
    <w:rsid w:val="006B4416"/>
    <w:rsid w:val="006C1B95"/>
    <w:rsid w:val="006C270A"/>
    <w:rsid w:val="006E55C0"/>
    <w:rsid w:val="006F3362"/>
    <w:rsid w:val="006F54D4"/>
    <w:rsid w:val="007172CA"/>
    <w:rsid w:val="00721AEA"/>
    <w:rsid w:val="0072298A"/>
    <w:rsid w:val="00724113"/>
    <w:rsid w:val="007331A0"/>
    <w:rsid w:val="00737079"/>
    <w:rsid w:val="00745C06"/>
    <w:rsid w:val="00750757"/>
    <w:rsid w:val="00772BE2"/>
    <w:rsid w:val="00775A20"/>
    <w:rsid w:val="00775A40"/>
    <w:rsid w:val="00776DFE"/>
    <w:rsid w:val="007A293F"/>
    <w:rsid w:val="007A798F"/>
    <w:rsid w:val="007C2B73"/>
    <w:rsid w:val="007D1195"/>
    <w:rsid w:val="007D1896"/>
    <w:rsid w:val="007E19B1"/>
    <w:rsid w:val="007F5C80"/>
    <w:rsid w:val="00824C02"/>
    <w:rsid w:val="00834292"/>
    <w:rsid w:val="00843AC7"/>
    <w:rsid w:val="008633E3"/>
    <w:rsid w:val="00864E4F"/>
    <w:rsid w:val="00877C0A"/>
    <w:rsid w:val="00893B85"/>
    <w:rsid w:val="008B7100"/>
    <w:rsid w:val="008B7D85"/>
    <w:rsid w:val="008C00A0"/>
    <w:rsid w:val="008C5048"/>
    <w:rsid w:val="008D072B"/>
    <w:rsid w:val="008E41B8"/>
    <w:rsid w:val="008F2284"/>
    <w:rsid w:val="00920824"/>
    <w:rsid w:val="00921E22"/>
    <w:rsid w:val="00932B25"/>
    <w:rsid w:val="00942416"/>
    <w:rsid w:val="00942C17"/>
    <w:rsid w:val="0094367A"/>
    <w:rsid w:val="00951F12"/>
    <w:rsid w:val="0095492F"/>
    <w:rsid w:val="00965D4A"/>
    <w:rsid w:val="00971F24"/>
    <w:rsid w:val="00977A60"/>
    <w:rsid w:val="009B3DA1"/>
    <w:rsid w:val="009D4434"/>
    <w:rsid w:val="009E0E6D"/>
    <w:rsid w:val="009E7C8F"/>
    <w:rsid w:val="00A119FD"/>
    <w:rsid w:val="00A11A1A"/>
    <w:rsid w:val="00A14BEC"/>
    <w:rsid w:val="00A15801"/>
    <w:rsid w:val="00A16469"/>
    <w:rsid w:val="00A175FB"/>
    <w:rsid w:val="00A17787"/>
    <w:rsid w:val="00A35825"/>
    <w:rsid w:val="00A539C3"/>
    <w:rsid w:val="00A62156"/>
    <w:rsid w:val="00A6427C"/>
    <w:rsid w:val="00A66458"/>
    <w:rsid w:val="00A70B73"/>
    <w:rsid w:val="00A71234"/>
    <w:rsid w:val="00A72574"/>
    <w:rsid w:val="00A72789"/>
    <w:rsid w:val="00A82F41"/>
    <w:rsid w:val="00A938F4"/>
    <w:rsid w:val="00A9453D"/>
    <w:rsid w:val="00A97582"/>
    <w:rsid w:val="00AA576B"/>
    <w:rsid w:val="00AA58F1"/>
    <w:rsid w:val="00AB3843"/>
    <w:rsid w:val="00AB4A6B"/>
    <w:rsid w:val="00AC027B"/>
    <w:rsid w:val="00AC6EDB"/>
    <w:rsid w:val="00AE7F15"/>
    <w:rsid w:val="00AE7FCE"/>
    <w:rsid w:val="00AF439E"/>
    <w:rsid w:val="00B177E4"/>
    <w:rsid w:val="00B279E6"/>
    <w:rsid w:val="00B35568"/>
    <w:rsid w:val="00B45DD8"/>
    <w:rsid w:val="00B77E53"/>
    <w:rsid w:val="00B80484"/>
    <w:rsid w:val="00B81281"/>
    <w:rsid w:val="00B8524A"/>
    <w:rsid w:val="00BA5899"/>
    <w:rsid w:val="00BB031C"/>
    <w:rsid w:val="00BB3EA4"/>
    <w:rsid w:val="00BD1CFE"/>
    <w:rsid w:val="00BE56A0"/>
    <w:rsid w:val="00BE6377"/>
    <w:rsid w:val="00BF1E35"/>
    <w:rsid w:val="00C051C4"/>
    <w:rsid w:val="00C061F9"/>
    <w:rsid w:val="00C211C1"/>
    <w:rsid w:val="00C22C35"/>
    <w:rsid w:val="00C4047D"/>
    <w:rsid w:val="00C40857"/>
    <w:rsid w:val="00C40B83"/>
    <w:rsid w:val="00C423F6"/>
    <w:rsid w:val="00C44CF5"/>
    <w:rsid w:val="00C4537E"/>
    <w:rsid w:val="00C457C7"/>
    <w:rsid w:val="00C461F4"/>
    <w:rsid w:val="00C572ED"/>
    <w:rsid w:val="00C578A7"/>
    <w:rsid w:val="00C670DE"/>
    <w:rsid w:val="00C81941"/>
    <w:rsid w:val="00C82142"/>
    <w:rsid w:val="00C87697"/>
    <w:rsid w:val="00C931DA"/>
    <w:rsid w:val="00CA79D9"/>
    <w:rsid w:val="00CB04CA"/>
    <w:rsid w:val="00CC4D6C"/>
    <w:rsid w:val="00CD7B5A"/>
    <w:rsid w:val="00CD7DFF"/>
    <w:rsid w:val="00CE16E8"/>
    <w:rsid w:val="00CE42FB"/>
    <w:rsid w:val="00D02D37"/>
    <w:rsid w:val="00D062BD"/>
    <w:rsid w:val="00D14F23"/>
    <w:rsid w:val="00D26E6A"/>
    <w:rsid w:val="00D30CB7"/>
    <w:rsid w:val="00D3135A"/>
    <w:rsid w:val="00D40F99"/>
    <w:rsid w:val="00D52A55"/>
    <w:rsid w:val="00D56D8D"/>
    <w:rsid w:val="00D72A84"/>
    <w:rsid w:val="00D76C8D"/>
    <w:rsid w:val="00D774D0"/>
    <w:rsid w:val="00D83656"/>
    <w:rsid w:val="00D87693"/>
    <w:rsid w:val="00D95557"/>
    <w:rsid w:val="00DA1506"/>
    <w:rsid w:val="00DA3C1B"/>
    <w:rsid w:val="00DB3FB5"/>
    <w:rsid w:val="00DC19A4"/>
    <w:rsid w:val="00DC3E30"/>
    <w:rsid w:val="00DE52E4"/>
    <w:rsid w:val="00DF2830"/>
    <w:rsid w:val="00DF3AC8"/>
    <w:rsid w:val="00DF47FF"/>
    <w:rsid w:val="00E03023"/>
    <w:rsid w:val="00E03813"/>
    <w:rsid w:val="00E04AD1"/>
    <w:rsid w:val="00E11AC5"/>
    <w:rsid w:val="00E337FB"/>
    <w:rsid w:val="00E41F36"/>
    <w:rsid w:val="00E467B3"/>
    <w:rsid w:val="00E50042"/>
    <w:rsid w:val="00E63066"/>
    <w:rsid w:val="00E6418B"/>
    <w:rsid w:val="00E75546"/>
    <w:rsid w:val="00E86EB3"/>
    <w:rsid w:val="00E90154"/>
    <w:rsid w:val="00E965A1"/>
    <w:rsid w:val="00EA273B"/>
    <w:rsid w:val="00EB0295"/>
    <w:rsid w:val="00EB7D6F"/>
    <w:rsid w:val="00EC2BD7"/>
    <w:rsid w:val="00EC5682"/>
    <w:rsid w:val="00ED5346"/>
    <w:rsid w:val="00EE15DA"/>
    <w:rsid w:val="00EE32DA"/>
    <w:rsid w:val="00EE6CC7"/>
    <w:rsid w:val="00F13E37"/>
    <w:rsid w:val="00F17BD2"/>
    <w:rsid w:val="00F4255F"/>
    <w:rsid w:val="00F50DAA"/>
    <w:rsid w:val="00F54BC0"/>
    <w:rsid w:val="00F644DF"/>
    <w:rsid w:val="00F73C78"/>
    <w:rsid w:val="00F77872"/>
    <w:rsid w:val="00F811C8"/>
    <w:rsid w:val="00F92214"/>
    <w:rsid w:val="00F95FEE"/>
    <w:rsid w:val="00FA4E22"/>
    <w:rsid w:val="00FA50D3"/>
    <w:rsid w:val="00FC0858"/>
    <w:rsid w:val="00FD3446"/>
    <w:rsid w:val="00FE0A67"/>
    <w:rsid w:val="00FF3D32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6899C-5162-45F0-BC89-B1A476F0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7F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65A1"/>
  </w:style>
  <w:style w:type="paragraph" w:styleId="a8">
    <w:name w:val="footer"/>
    <w:basedOn w:val="a"/>
    <w:link w:val="a9"/>
    <w:uiPriority w:val="99"/>
    <w:unhideWhenUsed/>
    <w:rsid w:val="00E96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3BFF0DC0.dotm</Template>
  <TotalTime>12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吉森　灯里</dc:creator>
  <cp:keywords/>
  <dc:description/>
  <cp:lastModifiedBy>山崎　唯</cp:lastModifiedBy>
  <cp:revision>9</cp:revision>
  <cp:lastPrinted>2018-02-21T03:52:00Z</cp:lastPrinted>
  <dcterms:created xsi:type="dcterms:W3CDTF">2017-10-19T04:46:00Z</dcterms:created>
  <dcterms:modified xsi:type="dcterms:W3CDTF">2022-05-23T06:39:00Z</dcterms:modified>
</cp:coreProperties>
</file>