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0B9" w:rsidRPr="00D34A46" w:rsidRDefault="00F91491" w:rsidP="00240654">
      <w:pPr>
        <w:jc w:val="center"/>
        <w:rPr>
          <w:sz w:val="28"/>
          <w:szCs w:val="24"/>
        </w:rPr>
      </w:pPr>
      <w:bookmarkStart w:id="0" w:name="_GoBack"/>
      <w:r w:rsidRPr="00D34A46">
        <w:rPr>
          <w:rFonts w:hint="eastAsia"/>
          <w:sz w:val="28"/>
          <w:szCs w:val="24"/>
        </w:rPr>
        <w:t>法人の概要</w:t>
      </w:r>
    </w:p>
    <w:p w:rsidR="006539DB" w:rsidRPr="00D34A46" w:rsidRDefault="003A0A8D" w:rsidP="00240654">
      <w:pPr>
        <w:rPr>
          <w:sz w:val="22"/>
        </w:rPr>
      </w:pPr>
      <w:r w:rsidRPr="00D34A46">
        <w:rPr>
          <w:rFonts w:hint="eastAsia"/>
          <w:sz w:val="22"/>
        </w:rPr>
        <w:t>＊枠</w:t>
      </w:r>
      <w:r w:rsidR="00FF7633" w:rsidRPr="00D34A46">
        <w:rPr>
          <w:rFonts w:hint="eastAsia"/>
          <w:sz w:val="22"/>
        </w:rPr>
        <w:t>の大きさは変更せず</w:t>
      </w:r>
      <w:r w:rsidRPr="00D34A46">
        <w:rPr>
          <w:rFonts w:hint="eastAsia"/>
          <w:sz w:val="22"/>
        </w:rPr>
        <w:t>に</w:t>
      </w:r>
      <w:r w:rsidR="00FF7633" w:rsidRPr="00D34A46">
        <w:rPr>
          <w:rFonts w:hint="eastAsia"/>
          <w:sz w:val="22"/>
        </w:rPr>
        <w:t>，枠内に</w:t>
      </w:r>
      <w:r w:rsidRPr="00D34A46">
        <w:rPr>
          <w:rFonts w:hint="eastAsia"/>
          <w:sz w:val="22"/>
        </w:rPr>
        <w:t>11</w:t>
      </w:r>
      <w:r w:rsidRPr="00D34A46">
        <w:rPr>
          <w:rFonts w:hint="eastAsia"/>
          <w:sz w:val="22"/>
        </w:rPr>
        <w:t>ポイントで記載すること。</w:t>
      </w:r>
    </w:p>
    <w:tbl>
      <w:tblPr>
        <w:tblStyle w:val="a3"/>
        <w:tblW w:w="9782" w:type="dxa"/>
        <w:jc w:val="center"/>
        <w:tblLayout w:type="fixed"/>
        <w:tblLook w:val="04A0" w:firstRow="1" w:lastRow="0" w:firstColumn="1" w:lastColumn="0" w:noHBand="0" w:noVBand="1"/>
      </w:tblPr>
      <w:tblGrid>
        <w:gridCol w:w="1814"/>
        <w:gridCol w:w="7968"/>
      </w:tblGrid>
      <w:tr w:rsidR="00D34A46" w:rsidRPr="00D34A46" w:rsidTr="003E4E12">
        <w:trPr>
          <w:trHeight w:val="238"/>
          <w:jc w:val="center"/>
        </w:trPr>
        <w:tc>
          <w:tcPr>
            <w:tcW w:w="1814" w:type="dxa"/>
            <w:vAlign w:val="center"/>
          </w:tcPr>
          <w:p w:rsidR="003E4E12" w:rsidRPr="00D34A46" w:rsidRDefault="003E4E12" w:rsidP="003E4E12">
            <w:pPr>
              <w:jc w:val="center"/>
              <w:rPr>
                <w:sz w:val="22"/>
              </w:rPr>
            </w:pPr>
            <w:r w:rsidRPr="00D34A46">
              <w:rPr>
                <w:rFonts w:hint="eastAsia"/>
                <w:sz w:val="22"/>
              </w:rPr>
              <w:t>応募センター名</w:t>
            </w:r>
          </w:p>
        </w:tc>
        <w:tc>
          <w:tcPr>
            <w:tcW w:w="7968" w:type="dxa"/>
            <w:vAlign w:val="center"/>
          </w:tcPr>
          <w:p w:rsidR="003E4E12" w:rsidRPr="00D34A46" w:rsidRDefault="003E4E12" w:rsidP="003E4E12">
            <w:pPr>
              <w:rPr>
                <w:sz w:val="22"/>
              </w:rPr>
            </w:pPr>
          </w:p>
        </w:tc>
      </w:tr>
      <w:tr w:rsidR="00D34A46" w:rsidRPr="00D34A46" w:rsidTr="00F91491">
        <w:trPr>
          <w:trHeight w:val="510"/>
          <w:jc w:val="center"/>
        </w:trPr>
        <w:tc>
          <w:tcPr>
            <w:tcW w:w="1814" w:type="dxa"/>
            <w:vAlign w:val="center"/>
          </w:tcPr>
          <w:p w:rsidR="00F91491" w:rsidRPr="00D34A46" w:rsidRDefault="00F91491" w:rsidP="000056C4">
            <w:pPr>
              <w:jc w:val="center"/>
              <w:rPr>
                <w:sz w:val="22"/>
              </w:rPr>
            </w:pPr>
            <w:r w:rsidRPr="00D34A46">
              <w:rPr>
                <w:rFonts w:hint="eastAsia"/>
                <w:spacing w:val="24"/>
                <w:kern w:val="0"/>
                <w:sz w:val="22"/>
                <w:fitText w:val="1200" w:id="937221633"/>
              </w:rPr>
              <w:t>設立年月</w:t>
            </w:r>
            <w:r w:rsidRPr="00D34A46">
              <w:rPr>
                <w:rFonts w:hint="eastAsia"/>
                <w:spacing w:val="-36"/>
                <w:kern w:val="0"/>
                <w:sz w:val="22"/>
                <w:fitText w:val="1200" w:id="937221633"/>
              </w:rPr>
              <w:t>日</w:t>
            </w:r>
          </w:p>
        </w:tc>
        <w:tc>
          <w:tcPr>
            <w:tcW w:w="7968" w:type="dxa"/>
            <w:vAlign w:val="center"/>
          </w:tcPr>
          <w:p w:rsidR="00F91491" w:rsidRPr="00D34A46" w:rsidRDefault="00C62876" w:rsidP="00C62876">
            <w:pPr>
              <w:rPr>
                <w:sz w:val="22"/>
              </w:rPr>
            </w:pPr>
            <w:r w:rsidRPr="00D34A46">
              <w:rPr>
                <w:rFonts w:hint="eastAsia"/>
                <w:sz w:val="22"/>
              </w:rPr>
              <w:t>（昭和　・　平成</w:t>
            </w:r>
            <w:r w:rsidR="001945BE" w:rsidRPr="00D34A46">
              <w:rPr>
                <w:rFonts w:hint="eastAsia"/>
                <w:sz w:val="22"/>
              </w:rPr>
              <w:t xml:space="preserve">　・　令和</w:t>
            </w:r>
            <w:r w:rsidRPr="00D34A46">
              <w:rPr>
                <w:rFonts w:hint="eastAsia"/>
                <w:sz w:val="22"/>
              </w:rPr>
              <w:t>）　　年　　月　　日</w:t>
            </w:r>
          </w:p>
        </w:tc>
      </w:tr>
      <w:tr w:rsidR="00D34A46" w:rsidRPr="00D34A46" w:rsidTr="00F91491">
        <w:trPr>
          <w:trHeight w:val="510"/>
          <w:jc w:val="center"/>
        </w:trPr>
        <w:tc>
          <w:tcPr>
            <w:tcW w:w="1814" w:type="dxa"/>
            <w:vAlign w:val="center"/>
          </w:tcPr>
          <w:p w:rsidR="000F3E00" w:rsidRPr="00D34A46" w:rsidRDefault="000F3E00" w:rsidP="000056C4">
            <w:pPr>
              <w:jc w:val="center"/>
              <w:rPr>
                <w:sz w:val="22"/>
              </w:rPr>
            </w:pPr>
            <w:r w:rsidRPr="00D34A46">
              <w:rPr>
                <w:rFonts w:hint="eastAsia"/>
                <w:spacing w:val="48"/>
                <w:kern w:val="0"/>
                <w:sz w:val="22"/>
                <w:fitText w:val="1200" w:id="937221634"/>
              </w:rPr>
              <w:t>従業員</w:t>
            </w:r>
            <w:r w:rsidRPr="00D34A46">
              <w:rPr>
                <w:rFonts w:hint="eastAsia"/>
                <w:spacing w:val="24"/>
                <w:kern w:val="0"/>
                <w:sz w:val="22"/>
                <w:fitText w:val="1200" w:id="937221634"/>
              </w:rPr>
              <w:t>数</w:t>
            </w:r>
          </w:p>
        </w:tc>
        <w:tc>
          <w:tcPr>
            <w:tcW w:w="7968" w:type="dxa"/>
            <w:vAlign w:val="center"/>
          </w:tcPr>
          <w:p w:rsidR="000F3E00" w:rsidRPr="00D34A46" w:rsidRDefault="00261343" w:rsidP="00C62876">
            <w:pPr>
              <w:ind w:firstLineChars="400" w:firstLine="880"/>
              <w:rPr>
                <w:sz w:val="22"/>
              </w:rPr>
            </w:pPr>
            <w:r w:rsidRPr="00D34A46">
              <w:rPr>
                <w:rFonts w:hint="eastAsia"/>
                <w:sz w:val="22"/>
              </w:rPr>
              <w:t>人</w:t>
            </w:r>
          </w:p>
        </w:tc>
      </w:tr>
      <w:tr w:rsidR="00D34A46" w:rsidRPr="00D34A46" w:rsidTr="003E4E12">
        <w:trPr>
          <w:trHeight w:val="3659"/>
          <w:jc w:val="center"/>
        </w:trPr>
        <w:tc>
          <w:tcPr>
            <w:tcW w:w="1814" w:type="dxa"/>
            <w:vAlign w:val="center"/>
          </w:tcPr>
          <w:p w:rsidR="00F91491" w:rsidRPr="00D34A46" w:rsidRDefault="009B496B" w:rsidP="000056C4">
            <w:pPr>
              <w:jc w:val="center"/>
              <w:rPr>
                <w:kern w:val="0"/>
                <w:sz w:val="22"/>
              </w:rPr>
            </w:pPr>
            <w:r w:rsidRPr="00D34A46">
              <w:rPr>
                <w:rFonts w:hint="eastAsia"/>
                <w:kern w:val="0"/>
                <w:sz w:val="22"/>
              </w:rPr>
              <w:t>（１）</w:t>
            </w:r>
            <w:r w:rsidR="00F91491" w:rsidRPr="00D34A46">
              <w:rPr>
                <w:rFonts w:hint="eastAsia"/>
                <w:kern w:val="0"/>
                <w:sz w:val="22"/>
              </w:rPr>
              <w:t>基本理念</w:t>
            </w:r>
          </w:p>
        </w:tc>
        <w:tc>
          <w:tcPr>
            <w:tcW w:w="7968" w:type="dxa"/>
          </w:tcPr>
          <w:p w:rsidR="003A0A8D" w:rsidRPr="00D34A46" w:rsidRDefault="003A0A8D" w:rsidP="003A0A8D">
            <w:pPr>
              <w:rPr>
                <w:sz w:val="22"/>
              </w:rPr>
            </w:pPr>
          </w:p>
        </w:tc>
      </w:tr>
      <w:tr w:rsidR="00D34A46" w:rsidRPr="00D34A46" w:rsidTr="00C62876">
        <w:trPr>
          <w:trHeight w:val="907"/>
          <w:jc w:val="center"/>
        </w:trPr>
        <w:tc>
          <w:tcPr>
            <w:tcW w:w="1814" w:type="dxa"/>
            <w:vMerge w:val="restart"/>
            <w:vAlign w:val="center"/>
          </w:tcPr>
          <w:p w:rsidR="003A0A8D" w:rsidRPr="00D34A46" w:rsidRDefault="009B496B" w:rsidP="000F3E00">
            <w:pPr>
              <w:jc w:val="center"/>
              <w:rPr>
                <w:kern w:val="0"/>
                <w:sz w:val="22"/>
              </w:rPr>
            </w:pPr>
            <w:r w:rsidRPr="00D34A46">
              <w:rPr>
                <w:rFonts w:hint="eastAsia"/>
                <w:kern w:val="0"/>
                <w:sz w:val="22"/>
              </w:rPr>
              <w:t>（２）</w:t>
            </w:r>
            <w:r w:rsidR="003A0A8D" w:rsidRPr="00D34A46">
              <w:rPr>
                <w:rFonts w:hint="eastAsia"/>
                <w:kern w:val="0"/>
                <w:sz w:val="22"/>
              </w:rPr>
              <w:t>給与および処遇体系</w:t>
            </w:r>
          </w:p>
        </w:tc>
        <w:tc>
          <w:tcPr>
            <w:tcW w:w="7968" w:type="dxa"/>
          </w:tcPr>
          <w:p w:rsidR="00C62876" w:rsidRPr="00D34A46" w:rsidRDefault="003A0A8D" w:rsidP="003A0A8D">
            <w:pPr>
              <w:rPr>
                <w:sz w:val="22"/>
              </w:rPr>
            </w:pPr>
            <w:r w:rsidRPr="00D34A46">
              <w:rPr>
                <w:rFonts w:hint="eastAsia"/>
                <w:sz w:val="22"/>
              </w:rPr>
              <w:t>１．給料表の有無</w:t>
            </w:r>
            <w:r w:rsidR="00C62876" w:rsidRPr="00D34A46">
              <w:rPr>
                <w:rFonts w:hint="eastAsia"/>
                <w:sz w:val="22"/>
              </w:rPr>
              <w:t xml:space="preserve">　　　　</w:t>
            </w:r>
          </w:p>
          <w:p w:rsidR="003A0A8D" w:rsidRPr="00D34A46" w:rsidRDefault="00C62876" w:rsidP="003A0A8D">
            <w:pPr>
              <w:rPr>
                <w:sz w:val="22"/>
              </w:rPr>
            </w:pPr>
            <w:r w:rsidRPr="00D34A46">
              <w:rPr>
                <w:rFonts w:hint="eastAsia"/>
                <w:sz w:val="22"/>
              </w:rPr>
              <w:t xml:space="preserve">　　</w:t>
            </w:r>
            <w:sdt>
              <w:sdtPr>
                <w:rPr>
                  <w:rFonts w:hint="eastAsia"/>
                  <w:sz w:val="22"/>
                </w:rPr>
                <w:id w:val="1845433998"/>
              </w:sdtPr>
              <w:sdtEndPr/>
              <w:sdtContent>
                <w:r w:rsidRPr="00D34A46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Pr="00D34A46">
              <w:rPr>
                <w:rFonts w:hint="eastAsia"/>
                <w:sz w:val="22"/>
              </w:rPr>
              <w:t xml:space="preserve">有　　　　　　</w:t>
            </w:r>
            <w:sdt>
              <w:sdtPr>
                <w:rPr>
                  <w:rFonts w:hint="eastAsia"/>
                  <w:sz w:val="22"/>
                </w:rPr>
                <w:id w:val="-923418680"/>
              </w:sdtPr>
              <w:sdtEndPr/>
              <w:sdtContent>
                <w:r w:rsidRPr="00D34A46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Pr="00D34A46">
              <w:rPr>
                <w:rFonts w:hint="eastAsia"/>
                <w:sz w:val="22"/>
              </w:rPr>
              <w:t>無</w:t>
            </w:r>
          </w:p>
        </w:tc>
      </w:tr>
      <w:tr w:rsidR="00D34A46" w:rsidRPr="00D34A46" w:rsidTr="00C62876">
        <w:trPr>
          <w:trHeight w:val="907"/>
          <w:jc w:val="center"/>
        </w:trPr>
        <w:tc>
          <w:tcPr>
            <w:tcW w:w="1814" w:type="dxa"/>
            <w:vMerge/>
            <w:vAlign w:val="center"/>
          </w:tcPr>
          <w:p w:rsidR="00C62876" w:rsidRPr="00D34A46" w:rsidRDefault="00C62876" w:rsidP="000F3E00"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7968" w:type="dxa"/>
          </w:tcPr>
          <w:p w:rsidR="00C62876" w:rsidRPr="00D34A46" w:rsidRDefault="00C62876" w:rsidP="003A0A8D">
            <w:pPr>
              <w:rPr>
                <w:sz w:val="22"/>
              </w:rPr>
            </w:pPr>
            <w:r w:rsidRPr="00D34A46">
              <w:rPr>
                <w:rFonts w:hint="eastAsia"/>
                <w:sz w:val="22"/>
              </w:rPr>
              <w:t>２．（給料表がある場合のみ）職員への給料表の公開</w:t>
            </w:r>
          </w:p>
          <w:p w:rsidR="00C62876" w:rsidRPr="00D34A46" w:rsidRDefault="00D34A46" w:rsidP="00C62876">
            <w:pPr>
              <w:ind w:firstLineChars="200" w:firstLine="440"/>
              <w:rPr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-176504158"/>
              </w:sdtPr>
              <w:sdtEndPr/>
              <w:sdtContent>
                <w:r w:rsidR="00C62876" w:rsidRPr="00D34A46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C62876" w:rsidRPr="00D34A46">
              <w:rPr>
                <w:rFonts w:hint="eastAsia"/>
                <w:sz w:val="22"/>
              </w:rPr>
              <w:t xml:space="preserve">公開している　</w:t>
            </w:r>
            <w:sdt>
              <w:sdtPr>
                <w:rPr>
                  <w:rFonts w:hint="eastAsia"/>
                  <w:sz w:val="22"/>
                </w:rPr>
                <w:id w:val="497699940"/>
              </w:sdtPr>
              <w:sdtEndPr/>
              <w:sdtContent>
                <w:r w:rsidR="00C62876" w:rsidRPr="00D34A46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C62876" w:rsidRPr="00D34A46">
              <w:rPr>
                <w:rFonts w:hint="eastAsia"/>
                <w:sz w:val="22"/>
              </w:rPr>
              <w:t>公開していない</w:t>
            </w:r>
          </w:p>
        </w:tc>
      </w:tr>
      <w:tr w:rsidR="00D34A46" w:rsidRPr="00D34A46" w:rsidTr="00C62876">
        <w:trPr>
          <w:trHeight w:val="907"/>
          <w:jc w:val="center"/>
        </w:trPr>
        <w:tc>
          <w:tcPr>
            <w:tcW w:w="1814" w:type="dxa"/>
            <w:vMerge/>
            <w:vAlign w:val="center"/>
          </w:tcPr>
          <w:p w:rsidR="003A0A8D" w:rsidRPr="00D34A46" w:rsidRDefault="003A0A8D" w:rsidP="000F3E00"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7968" w:type="dxa"/>
          </w:tcPr>
          <w:p w:rsidR="00C62876" w:rsidRPr="00D34A46" w:rsidRDefault="00C62876" w:rsidP="00C62876">
            <w:pPr>
              <w:rPr>
                <w:sz w:val="22"/>
              </w:rPr>
            </w:pPr>
            <w:r w:rsidRPr="00D34A46">
              <w:rPr>
                <w:rFonts w:hint="eastAsia"/>
                <w:sz w:val="22"/>
              </w:rPr>
              <w:t>３</w:t>
            </w:r>
            <w:r w:rsidR="003A0A8D" w:rsidRPr="00D34A46">
              <w:rPr>
                <w:rFonts w:hint="eastAsia"/>
                <w:sz w:val="22"/>
              </w:rPr>
              <w:t>．</w:t>
            </w:r>
            <w:r w:rsidRPr="00D34A46">
              <w:rPr>
                <w:rFonts w:hint="eastAsia"/>
                <w:sz w:val="22"/>
              </w:rPr>
              <w:t>昇給制度の有無</w:t>
            </w:r>
          </w:p>
          <w:p w:rsidR="003A0A8D" w:rsidRPr="00D34A46" w:rsidRDefault="00C62876" w:rsidP="00C62876">
            <w:pPr>
              <w:rPr>
                <w:sz w:val="22"/>
              </w:rPr>
            </w:pPr>
            <w:r w:rsidRPr="00D34A46">
              <w:rPr>
                <w:rFonts w:hint="eastAsia"/>
                <w:sz w:val="22"/>
              </w:rPr>
              <w:t xml:space="preserve">　　</w:t>
            </w:r>
            <w:sdt>
              <w:sdtPr>
                <w:rPr>
                  <w:rFonts w:hint="eastAsia"/>
                  <w:sz w:val="22"/>
                </w:rPr>
                <w:id w:val="-1874524730"/>
              </w:sdtPr>
              <w:sdtEndPr/>
              <w:sdtContent>
                <w:r w:rsidRPr="00D34A46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Pr="00D34A46">
              <w:rPr>
                <w:rFonts w:hint="eastAsia"/>
                <w:sz w:val="22"/>
              </w:rPr>
              <w:t xml:space="preserve">有　　　　　　</w:t>
            </w:r>
            <w:sdt>
              <w:sdtPr>
                <w:rPr>
                  <w:rFonts w:hint="eastAsia"/>
                  <w:sz w:val="22"/>
                </w:rPr>
                <w:id w:val="-660542012"/>
              </w:sdtPr>
              <w:sdtEndPr/>
              <w:sdtContent>
                <w:r w:rsidRPr="00D34A46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Pr="00D34A46">
              <w:rPr>
                <w:rFonts w:hint="eastAsia"/>
                <w:sz w:val="22"/>
              </w:rPr>
              <w:t>無</w:t>
            </w:r>
          </w:p>
        </w:tc>
      </w:tr>
      <w:tr w:rsidR="00D34A46" w:rsidRPr="00D34A46" w:rsidTr="00C62876">
        <w:trPr>
          <w:trHeight w:val="1417"/>
          <w:jc w:val="center"/>
        </w:trPr>
        <w:tc>
          <w:tcPr>
            <w:tcW w:w="1814" w:type="dxa"/>
            <w:vMerge/>
            <w:vAlign w:val="center"/>
          </w:tcPr>
          <w:p w:rsidR="003A0A8D" w:rsidRPr="00D34A46" w:rsidRDefault="003A0A8D" w:rsidP="000F3E00"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7968" w:type="dxa"/>
          </w:tcPr>
          <w:p w:rsidR="00C62876" w:rsidRPr="00D34A46" w:rsidRDefault="00C62876" w:rsidP="00C62876">
            <w:pPr>
              <w:rPr>
                <w:sz w:val="22"/>
              </w:rPr>
            </w:pPr>
            <w:r w:rsidRPr="00D34A46">
              <w:rPr>
                <w:rFonts w:hint="eastAsia"/>
                <w:sz w:val="22"/>
              </w:rPr>
              <w:t>４</w:t>
            </w:r>
            <w:r w:rsidR="00E04430" w:rsidRPr="00D34A46">
              <w:rPr>
                <w:rFonts w:hint="eastAsia"/>
                <w:sz w:val="22"/>
              </w:rPr>
              <w:t>．時間外勤務，休日勤務に関する方針</w:t>
            </w:r>
          </w:p>
          <w:p w:rsidR="00E06F37" w:rsidRPr="00D34A46" w:rsidRDefault="00E06F37" w:rsidP="00C62876">
            <w:pPr>
              <w:rPr>
                <w:sz w:val="22"/>
              </w:rPr>
            </w:pPr>
          </w:p>
        </w:tc>
      </w:tr>
      <w:tr w:rsidR="00D34A46" w:rsidRPr="00D34A46" w:rsidTr="00C62876">
        <w:trPr>
          <w:trHeight w:val="1417"/>
          <w:jc w:val="center"/>
        </w:trPr>
        <w:tc>
          <w:tcPr>
            <w:tcW w:w="1814" w:type="dxa"/>
            <w:vMerge/>
            <w:vAlign w:val="center"/>
          </w:tcPr>
          <w:p w:rsidR="003A0A8D" w:rsidRPr="00D34A46" w:rsidRDefault="003A0A8D" w:rsidP="000F3E00"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7968" w:type="dxa"/>
          </w:tcPr>
          <w:p w:rsidR="00C62876" w:rsidRPr="00D34A46" w:rsidRDefault="00C62876" w:rsidP="00D253D2">
            <w:pPr>
              <w:rPr>
                <w:sz w:val="22"/>
              </w:rPr>
            </w:pPr>
            <w:r w:rsidRPr="00D34A46">
              <w:rPr>
                <w:rFonts w:hint="eastAsia"/>
                <w:sz w:val="22"/>
              </w:rPr>
              <w:t>５</w:t>
            </w:r>
            <w:r w:rsidR="00E04430" w:rsidRPr="00D34A46">
              <w:rPr>
                <w:rFonts w:hint="eastAsia"/>
                <w:sz w:val="22"/>
              </w:rPr>
              <w:t>．健康管理に関する取り組み</w:t>
            </w:r>
          </w:p>
          <w:p w:rsidR="00E06F37" w:rsidRPr="00D34A46" w:rsidRDefault="00E06F37" w:rsidP="00D253D2">
            <w:pPr>
              <w:rPr>
                <w:sz w:val="22"/>
              </w:rPr>
            </w:pPr>
          </w:p>
        </w:tc>
      </w:tr>
      <w:tr w:rsidR="00D34A46" w:rsidRPr="00D34A46" w:rsidTr="00C62876">
        <w:trPr>
          <w:trHeight w:val="1417"/>
          <w:jc w:val="center"/>
        </w:trPr>
        <w:tc>
          <w:tcPr>
            <w:tcW w:w="1814" w:type="dxa"/>
            <w:vMerge/>
            <w:vAlign w:val="center"/>
          </w:tcPr>
          <w:p w:rsidR="003A0A8D" w:rsidRPr="00D34A46" w:rsidRDefault="003A0A8D" w:rsidP="000F3E00"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7968" w:type="dxa"/>
          </w:tcPr>
          <w:p w:rsidR="003A0A8D" w:rsidRPr="00D34A46" w:rsidRDefault="00C62876" w:rsidP="00E04430">
            <w:pPr>
              <w:rPr>
                <w:sz w:val="22"/>
              </w:rPr>
            </w:pPr>
            <w:r w:rsidRPr="00D34A46">
              <w:rPr>
                <w:rFonts w:hint="eastAsia"/>
                <w:sz w:val="22"/>
              </w:rPr>
              <w:t>６</w:t>
            </w:r>
            <w:r w:rsidR="00E04430" w:rsidRPr="00D34A46">
              <w:rPr>
                <w:rFonts w:hint="eastAsia"/>
                <w:sz w:val="22"/>
              </w:rPr>
              <w:t>．教育研修制度</w:t>
            </w:r>
          </w:p>
          <w:p w:rsidR="00E06F37" w:rsidRPr="00D34A46" w:rsidRDefault="00E06F37" w:rsidP="00E04430">
            <w:pPr>
              <w:rPr>
                <w:sz w:val="22"/>
              </w:rPr>
            </w:pPr>
          </w:p>
        </w:tc>
      </w:tr>
    </w:tbl>
    <w:p w:rsidR="00E44394" w:rsidRPr="00D34A46" w:rsidRDefault="0017175B" w:rsidP="00DD09E0">
      <w:pPr>
        <w:ind w:left="660" w:hangingChars="300" w:hanging="660"/>
        <w:rPr>
          <w:sz w:val="22"/>
        </w:rPr>
      </w:pPr>
      <w:r w:rsidRPr="00D34A46">
        <w:rPr>
          <w:rFonts w:hint="eastAsia"/>
          <w:sz w:val="22"/>
        </w:rPr>
        <w:t>※</w:t>
      </w:r>
      <w:r w:rsidR="001945BE" w:rsidRPr="00D34A46">
        <w:rPr>
          <w:rFonts w:hint="eastAsia"/>
          <w:sz w:val="22"/>
        </w:rPr>
        <w:t>令和</w:t>
      </w:r>
      <w:r w:rsidR="001945BE" w:rsidRPr="00D34A46">
        <w:rPr>
          <w:rFonts w:hint="eastAsia"/>
          <w:sz w:val="22"/>
        </w:rPr>
        <w:t>4</w:t>
      </w:r>
      <w:r w:rsidR="001945BE" w:rsidRPr="00D34A46">
        <w:rPr>
          <w:rFonts w:hint="eastAsia"/>
          <w:sz w:val="22"/>
        </w:rPr>
        <w:t>年</w:t>
      </w:r>
      <w:r w:rsidR="00D34A46" w:rsidRPr="00D34A46">
        <w:rPr>
          <w:rFonts w:hint="eastAsia"/>
          <w:sz w:val="22"/>
        </w:rPr>
        <w:t>8</w:t>
      </w:r>
      <w:r w:rsidR="001945BE" w:rsidRPr="00D34A46">
        <w:rPr>
          <w:rFonts w:hint="eastAsia"/>
          <w:sz w:val="22"/>
        </w:rPr>
        <w:t>月</w:t>
      </w:r>
      <w:r w:rsidR="001945BE" w:rsidRPr="00D34A46">
        <w:rPr>
          <w:rFonts w:hint="eastAsia"/>
          <w:sz w:val="22"/>
        </w:rPr>
        <w:t>1</w:t>
      </w:r>
      <w:r w:rsidR="001945BE" w:rsidRPr="00D34A46">
        <w:rPr>
          <w:rFonts w:hint="eastAsia"/>
          <w:sz w:val="22"/>
        </w:rPr>
        <w:t>日</w:t>
      </w:r>
      <w:r w:rsidR="00C62876" w:rsidRPr="00D34A46">
        <w:rPr>
          <w:rFonts w:hint="eastAsia"/>
          <w:sz w:val="22"/>
        </w:rPr>
        <w:t>時点の状況を記載</w:t>
      </w:r>
      <w:r w:rsidR="00A52D14" w:rsidRPr="00D34A46">
        <w:rPr>
          <w:rFonts w:hint="eastAsia"/>
          <w:sz w:val="22"/>
        </w:rPr>
        <w:t>すること</w:t>
      </w:r>
      <w:r w:rsidR="00C62876" w:rsidRPr="00D34A46">
        <w:rPr>
          <w:rFonts w:hint="eastAsia"/>
          <w:sz w:val="22"/>
        </w:rPr>
        <w:t>。</w:t>
      </w:r>
      <w:bookmarkEnd w:id="0"/>
    </w:p>
    <w:sectPr w:rsidR="00E44394" w:rsidRPr="00D34A46" w:rsidSect="006539DB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2742" w:rsidRDefault="00D02742" w:rsidP="00D02742">
      <w:r>
        <w:separator/>
      </w:r>
    </w:p>
  </w:endnote>
  <w:endnote w:type="continuationSeparator" w:id="0">
    <w:p w:rsidR="00D02742" w:rsidRDefault="00D02742" w:rsidP="00D02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2742" w:rsidRDefault="00D02742" w:rsidP="00D02742">
      <w:r>
        <w:separator/>
      </w:r>
    </w:p>
  </w:footnote>
  <w:footnote w:type="continuationSeparator" w:id="0">
    <w:p w:rsidR="00D02742" w:rsidRDefault="00D02742" w:rsidP="00D027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742" w:rsidRPr="00D02742" w:rsidRDefault="009738C0" w:rsidP="00D02742">
    <w:pPr>
      <w:pStyle w:val="a5"/>
      <w:jc w:val="right"/>
      <w:rPr>
        <w:sz w:val="24"/>
        <w:szCs w:val="24"/>
      </w:rPr>
    </w:pPr>
    <w:r>
      <w:rPr>
        <w:rFonts w:hint="eastAsia"/>
        <w:sz w:val="24"/>
        <w:szCs w:val="24"/>
      </w:rPr>
      <w:t>（様式</w:t>
    </w:r>
    <w:r w:rsidR="00200D25">
      <w:rPr>
        <w:rFonts w:hint="eastAsia"/>
        <w:sz w:val="24"/>
        <w:szCs w:val="24"/>
      </w:rPr>
      <w:t>１</w:t>
    </w:r>
    <w:r w:rsidR="00D02742" w:rsidRPr="00D02742">
      <w:rPr>
        <w:rFonts w:hint="eastAsia"/>
        <w:sz w:val="24"/>
        <w:szCs w:val="24"/>
      </w:rPr>
      <w:t>）</w:t>
    </w:r>
  </w:p>
  <w:p w:rsidR="00D02742" w:rsidRDefault="00D0274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474720"/>
    <w:multiLevelType w:val="hybridMultilevel"/>
    <w:tmpl w:val="9DF08294"/>
    <w:lvl w:ilvl="0" w:tplc="397221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9B22BDD"/>
    <w:multiLevelType w:val="hybridMultilevel"/>
    <w:tmpl w:val="157C749A"/>
    <w:lvl w:ilvl="0" w:tplc="6908B6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31B0399"/>
    <w:multiLevelType w:val="hybridMultilevel"/>
    <w:tmpl w:val="FF24CB0A"/>
    <w:lvl w:ilvl="0" w:tplc="19BC9A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B050020"/>
    <w:multiLevelType w:val="hybridMultilevel"/>
    <w:tmpl w:val="BACA68B2"/>
    <w:lvl w:ilvl="0" w:tplc="83D280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539DB"/>
    <w:rsid w:val="000056C4"/>
    <w:rsid w:val="00051B51"/>
    <w:rsid w:val="000D6255"/>
    <w:rsid w:val="000F3E00"/>
    <w:rsid w:val="00123DFB"/>
    <w:rsid w:val="0017175B"/>
    <w:rsid w:val="001945BE"/>
    <w:rsid w:val="001C1E94"/>
    <w:rsid w:val="00200D25"/>
    <w:rsid w:val="00240654"/>
    <w:rsid w:val="00261343"/>
    <w:rsid w:val="002B548F"/>
    <w:rsid w:val="00313437"/>
    <w:rsid w:val="00335A8B"/>
    <w:rsid w:val="003A0A8D"/>
    <w:rsid w:val="003B746A"/>
    <w:rsid w:val="003E4E12"/>
    <w:rsid w:val="0045735B"/>
    <w:rsid w:val="005900B9"/>
    <w:rsid w:val="005C6757"/>
    <w:rsid w:val="006539DB"/>
    <w:rsid w:val="00696CBE"/>
    <w:rsid w:val="006F2D73"/>
    <w:rsid w:val="00774111"/>
    <w:rsid w:val="00913D72"/>
    <w:rsid w:val="009738C0"/>
    <w:rsid w:val="009A17FD"/>
    <w:rsid w:val="009B496B"/>
    <w:rsid w:val="009B6F89"/>
    <w:rsid w:val="009F1ED3"/>
    <w:rsid w:val="00A52001"/>
    <w:rsid w:val="00A52D14"/>
    <w:rsid w:val="00C01CDD"/>
    <w:rsid w:val="00C341B8"/>
    <w:rsid w:val="00C62876"/>
    <w:rsid w:val="00C91529"/>
    <w:rsid w:val="00D02742"/>
    <w:rsid w:val="00D253D2"/>
    <w:rsid w:val="00D34A46"/>
    <w:rsid w:val="00D54D0A"/>
    <w:rsid w:val="00D70460"/>
    <w:rsid w:val="00DD09E0"/>
    <w:rsid w:val="00E04430"/>
    <w:rsid w:val="00E06F37"/>
    <w:rsid w:val="00E44394"/>
    <w:rsid w:val="00EC0782"/>
    <w:rsid w:val="00F329A8"/>
    <w:rsid w:val="00F43C0B"/>
    <w:rsid w:val="00F91491"/>
    <w:rsid w:val="00FA27E1"/>
    <w:rsid w:val="00FB71E6"/>
    <w:rsid w:val="00FF7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0E8B9969-7611-4562-AA32-FD4B1B27A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4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39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C675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D027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02742"/>
  </w:style>
  <w:style w:type="paragraph" w:styleId="a7">
    <w:name w:val="footer"/>
    <w:basedOn w:val="a"/>
    <w:link w:val="a8"/>
    <w:uiPriority w:val="99"/>
    <w:unhideWhenUsed/>
    <w:rsid w:val="00D0274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02742"/>
  </w:style>
  <w:style w:type="paragraph" w:styleId="a9">
    <w:name w:val="Balloon Text"/>
    <w:basedOn w:val="a"/>
    <w:link w:val="aa"/>
    <w:uiPriority w:val="99"/>
    <w:semiHidden/>
    <w:unhideWhenUsed/>
    <w:rsid w:val="00C628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6287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9A0CC210.dotm</Template>
  <TotalTime>114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kaigo3</dc:creator>
  <cp:lastModifiedBy>山崎　唯</cp:lastModifiedBy>
  <cp:revision>28</cp:revision>
  <cp:lastPrinted>2022-06-07T08:24:00Z</cp:lastPrinted>
  <dcterms:created xsi:type="dcterms:W3CDTF">2015-06-09T06:52:00Z</dcterms:created>
  <dcterms:modified xsi:type="dcterms:W3CDTF">2022-06-07T08:24:00Z</dcterms:modified>
</cp:coreProperties>
</file>