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B9" w:rsidRPr="00240654" w:rsidRDefault="00B43FBA" w:rsidP="00176851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法人の実績</w:t>
      </w:r>
    </w:p>
    <w:p w:rsidR="006539DB" w:rsidRPr="00123DFB" w:rsidRDefault="003A0A8D" w:rsidP="00176851">
      <w:pPr>
        <w:ind w:firstLineChars="200" w:firstLine="440"/>
        <w:rPr>
          <w:sz w:val="22"/>
        </w:rPr>
      </w:pPr>
      <w:r w:rsidRPr="00123DFB">
        <w:rPr>
          <w:rFonts w:hint="eastAsia"/>
          <w:sz w:val="22"/>
        </w:rPr>
        <w:t>＊枠</w:t>
      </w:r>
      <w:r w:rsidR="00FF7633" w:rsidRPr="00123DFB">
        <w:rPr>
          <w:rFonts w:hint="eastAsia"/>
          <w:sz w:val="22"/>
        </w:rPr>
        <w:t>の大きさは変更せず</w:t>
      </w:r>
      <w:r w:rsidRPr="00123DFB">
        <w:rPr>
          <w:rFonts w:hint="eastAsia"/>
          <w:sz w:val="22"/>
        </w:rPr>
        <w:t>に</w:t>
      </w:r>
      <w:r w:rsidR="00FF7633" w:rsidRPr="00123DFB">
        <w:rPr>
          <w:rFonts w:hint="eastAsia"/>
          <w:sz w:val="22"/>
        </w:rPr>
        <w:t>，枠内に</w:t>
      </w:r>
      <w:r w:rsidRPr="00123DFB">
        <w:rPr>
          <w:rFonts w:hint="eastAsia"/>
          <w:sz w:val="22"/>
        </w:rPr>
        <w:t>11</w:t>
      </w:r>
      <w:r w:rsidRPr="00123DFB">
        <w:rPr>
          <w:rFonts w:hint="eastAsia"/>
          <w:sz w:val="22"/>
        </w:rPr>
        <w:t>ポイントで記載すること。</w:t>
      </w:r>
    </w:p>
    <w:tbl>
      <w:tblPr>
        <w:tblStyle w:val="a3"/>
        <w:tblW w:w="9753" w:type="dxa"/>
        <w:tblInd w:w="703" w:type="dxa"/>
        <w:tblLayout w:type="fixed"/>
        <w:tblLook w:val="04A0" w:firstRow="1" w:lastRow="0" w:firstColumn="1" w:lastColumn="0" w:noHBand="0" w:noVBand="1"/>
      </w:tblPr>
      <w:tblGrid>
        <w:gridCol w:w="1815"/>
        <w:gridCol w:w="851"/>
        <w:gridCol w:w="7087"/>
      </w:tblGrid>
      <w:tr w:rsidR="00F91491" w:rsidRPr="00123DFB" w:rsidTr="00231D61">
        <w:trPr>
          <w:trHeight w:val="510"/>
        </w:trPr>
        <w:tc>
          <w:tcPr>
            <w:tcW w:w="1815" w:type="dxa"/>
            <w:vAlign w:val="center"/>
          </w:tcPr>
          <w:p w:rsidR="00F91491" w:rsidRPr="00123DFB" w:rsidRDefault="00EF7FD9" w:rsidP="000056C4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EF7FD9">
              <w:rPr>
                <w:rFonts w:hint="eastAsia"/>
                <w:sz w:val="22"/>
              </w:rPr>
              <w:t>応募センター名</w:t>
            </w:r>
          </w:p>
        </w:tc>
        <w:tc>
          <w:tcPr>
            <w:tcW w:w="7938" w:type="dxa"/>
            <w:gridSpan w:val="2"/>
            <w:vAlign w:val="center"/>
          </w:tcPr>
          <w:p w:rsidR="00F91491" w:rsidRPr="00123DFB" w:rsidRDefault="00F91491" w:rsidP="00C62876">
            <w:pPr>
              <w:rPr>
                <w:sz w:val="22"/>
              </w:rPr>
            </w:pPr>
          </w:p>
        </w:tc>
      </w:tr>
      <w:tr w:rsidR="000F3E00" w:rsidRPr="00123DFB" w:rsidTr="00465A57">
        <w:trPr>
          <w:trHeight w:val="3767"/>
        </w:trPr>
        <w:tc>
          <w:tcPr>
            <w:tcW w:w="1815" w:type="dxa"/>
            <w:vAlign w:val="center"/>
          </w:tcPr>
          <w:p w:rsidR="001D6CC4" w:rsidRDefault="00317ED1" w:rsidP="001D6CC4">
            <w:pPr>
              <w:ind w:left="422" w:hangingChars="192" w:hanging="422"/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</w:p>
          <w:p w:rsidR="000F3E00" w:rsidRPr="00123DFB" w:rsidRDefault="00B43FBA" w:rsidP="001D6CC4">
            <w:pPr>
              <w:ind w:left="4" w:hangingChars="2" w:hanging="4"/>
              <w:rPr>
                <w:sz w:val="22"/>
              </w:rPr>
            </w:pPr>
            <w:r>
              <w:rPr>
                <w:rFonts w:hint="eastAsia"/>
                <w:sz w:val="22"/>
              </w:rPr>
              <w:t>高齢者関連事業（社会貢献活動を中心に）に関する活動実績</w:t>
            </w:r>
          </w:p>
        </w:tc>
        <w:tc>
          <w:tcPr>
            <w:tcW w:w="7938" w:type="dxa"/>
            <w:gridSpan w:val="2"/>
          </w:tcPr>
          <w:p w:rsidR="000F3E00" w:rsidRPr="00123DFB" w:rsidRDefault="000F3E00" w:rsidP="00465A57">
            <w:pPr>
              <w:rPr>
                <w:sz w:val="22"/>
              </w:rPr>
            </w:pPr>
          </w:p>
        </w:tc>
      </w:tr>
      <w:tr w:rsidR="00F91491" w:rsidRPr="00123DFB" w:rsidTr="00231D61">
        <w:trPr>
          <w:trHeight w:val="3767"/>
        </w:trPr>
        <w:tc>
          <w:tcPr>
            <w:tcW w:w="1815" w:type="dxa"/>
            <w:vAlign w:val="center"/>
          </w:tcPr>
          <w:p w:rsidR="001D6CC4" w:rsidRDefault="00317ED1" w:rsidP="00BE2B9A">
            <w:pPr>
              <w:ind w:left="394" w:hangingChars="179" w:hanging="394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（２）</w:t>
            </w:r>
          </w:p>
          <w:p w:rsidR="00F91491" w:rsidRPr="00123DFB" w:rsidRDefault="00B43FBA" w:rsidP="001D6CC4">
            <w:pPr>
              <w:ind w:left="4" w:hangingChars="2" w:hanging="4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当該地域とどのように関わってきたのか、地域における活動実績</w:t>
            </w:r>
          </w:p>
        </w:tc>
        <w:tc>
          <w:tcPr>
            <w:tcW w:w="7938" w:type="dxa"/>
            <w:gridSpan w:val="2"/>
          </w:tcPr>
          <w:p w:rsidR="003A0A8D" w:rsidRPr="00123DFB" w:rsidRDefault="003A0A8D" w:rsidP="003A0A8D">
            <w:pPr>
              <w:rPr>
                <w:sz w:val="22"/>
              </w:rPr>
            </w:pPr>
          </w:p>
        </w:tc>
      </w:tr>
      <w:tr w:rsidR="00B43FBA" w:rsidRPr="00123DFB" w:rsidTr="00231D61">
        <w:trPr>
          <w:trHeight w:val="3363"/>
        </w:trPr>
        <w:tc>
          <w:tcPr>
            <w:tcW w:w="1815" w:type="dxa"/>
            <w:tcBorders>
              <w:bottom w:val="dashed" w:sz="4" w:space="0" w:color="auto"/>
            </w:tcBorders>
            <w:vAlign w:val="center"/>
          </w:tcPr>
          <w:p w:rsidR="001D6CC4" w:rsidRDefault="00317ED1" w:rsidP="00BE2B9A">
            <w:pPr>
              <w:ind w:left="436" w:hangingChars="198" w:hanging="436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</w:t>
            </w:r>
            <w:r w:rsidR="00B43FBA">
              <w:rPr>
                <w:rFonts w:hint="eastAsia"/>
                <w:kern w:val="0"/>
                <w:sz w:val="22"/>
              </w:rPr>
              <w:t>３</w:t>
            </w:r>
            <w:r>
              <w:rPr>
                <w:rFonts w:hint="eastAsia"/>
                <w:kern w:val="0"/>
                <w:sz w:val="22"/>
              </w:rPr>
              <w:t>）</w:t>
            </w:r>
          </w:p>
          <w:p w:rsidR="00B43FBA" w:rsidRPr="00123DFB" w:rsidRDefault="00B43FBA" w:rsidP="001D6CC4">
            <w:pPr>
              <w:ind w:left="4" w:hangingChars="2" w:hanging="4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居宅介護支援・居宅介護予防支援の実績（直近</w:t>
            </w:r>
            <w:r>
              <w:rPr>
                <w:rFonts w:hint="eastAsia"/>
                <w:kern w:val="0"/>
                <w:sz w:val="22"/>
              </w:rPr>
              <w:t>3</w:t>
            </w:r>
            <w:r>
              <w:rPr>
                <w:rFonts w:hint="eastAsia"/>
                <w:kern w:val="0"/>
                <w:sz w:val="22"/>
              </w:rPr>
              <w:t>年間の給付実績等各年度別）</w:t>
            </w:r>
          </w:p>
        </w:tc>
        <w:tc>
          <w:tcPr>
            <w:tcW w:w="7938" w:type="dxa"/>
            <w:gridSpan w:val="2"/>
            <w:tcBorders>
              <w:bottom w:val="dashed" w:sz="4" w:space="0" w:color="auto"/>
            </w:tcBorders>
          </w:tcPr>
          <w:p w:rsidR="00B43FBA" w:rsidRPr="007134C7" w:rsidRDefault="00B43FBA" w:rsidP="003A0A8D">
            <w:pPr>
              <w:rPr>
                <w:sz w:val="22"/>
              </w:rPr>
            </w:pPr>
          </w:p>
        </w:tc>
      </w:tr>
      <w:tr w:rsidR="00176851" w:rsidRPr="00123DFB" w:rsidTr="007134C7">
        <w:trPr>
          <w:trHeight w:val="1259"/>
        </w:trPr>
        <w:tc>
          <w:tcPr>
            <w:tcW w:w="1815" w:type="dxa"/>
            <w:tcBorders>
              <w:top w:val="dashed" w:sz="4" w:space="0" w:color="auto"/>
            </w:tcBorders>
            <w:vAlign w:val="center"/>
          </w:tcPr>
          <w:p w:rsidR="00BE2B9A" w:rsidRDefault="00176851" w:rsidP="003A0A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介護保険課からの指摘事項</w:t>
            </w:r>
          </w:p>
          <w:p w:rsidR="00176851" w:rsidRPr="00B43FBA" w:rsidRDefault="00176851" w:rsidP="003A0A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（直近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年間）</w:t>
            </w: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:rsidR="00176851" w:rsidRPr="00B43FBA" w:rsidRDefault="00176851" w:rsidP="003A0A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7087" w:type="dxa"/>
            <w:tcBorders>
              <w:top w:val="dashed" w:sz="4" w:space="0" w:color="auto"/>
            </w:tcBorders>
            <w:vAlign w:val="center"/>
          </w:tcPr>
          <w:p w:rsidR="00176851" w:rsidRDefault="00176851" w:rsidP="00176851">
            <w:pPr>
              <w:ind w:left="120"/>
              <w:rPr>
                <w:sz w:val="18"/>
              </w:rPr>
            </w:pPr>
            <w:r>
              <w:rPr>
                <w:rFonts w:hint="eastAsia"/>
                <w:sz w:val="18"/>
              </w:rPr>
              <w:t>有の場合、時期と内容を記載してください。</w:t>
            </w:r>
          </w:p>
          <w:p w:rsidR="00176851" w:rsidRDefault="00176851" w:rsidP="00176851">
            <w:pPr>
              <w:ind w:left="120"/>
              <w:rPr>
                <w:sz w:val="18"/>
              </w:rPr>
            </w:pPr>
          </w:p>
          <w:p w:rsidR="00176851" w:rsidRPr="00176851" w:rsidRDefault="00176851" w:rsidP="00176851">
            <w:pPr>
              <w:ind w:left="120"/>
              <w:rPr>
                <w:sz w:val="18"/>
              </w:rPr>
            </w:pPr>
          </w:p>
        </w:tc>
      </w:tr>
    </w:tbl>
    <w:p w:rsidR="007E53B5" w:rsidRPr="007E53B5" w:rsidRDefault="007E53B5" w:rsidP="00B43FBA">
      <w:pPr>
        <w:rPr>
          <w:sz w:val="22"/>
        </w:rPr>
      </w:pPr>
    </w:p>
    <w:sectPr w:rsidR="007E53B5" w:rsidRPr="007E53B5" w:rsidSect="00176851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3B5" w:rsidRDefault="007E53B5" w:rsidP="00D02742">
      <w:r>
        <w:separator/>
      </w:r>
    </w:p>
  </w:endnote>
  <w:endnote w:type="continuationSeparator" w:id="0">
    <w:p w:rsidR="007E53B5" w:rsidRDefault="007E53B5" w:rsidP="00D0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3B5" w:rsidRDefault="007E53B5" w:rsidP="00D02742">
      <w:r>
        <w:separator/>
      </w:r>
    </w:p>
  </w:footnote>
  <w:footnote w:type="continuationSeparator" w:id="0">
    <w:p w:rsidR="007E53B5" w:rsidRDefault="007E53B5" w:rsidP="00D02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B5" w:rsidRPr="00D02742" w:rsidRDefault="00AF3FFD" w:rsidP="00D02742">
    <w:pPr>
      <w:pStyle w:val="a5"/>
      <w:jc w:val="right"/>
      <w:rPr>
        <w:sz w:val="24"/>
        <w:szCs w:val="24"/>
      </w:rPr>
    </w:pPr>
    <w:r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様式２</w:t>
    </w:r>
    <w:r w:rsidR="007E53B5" w:rsidRPr="00D02742">
      <w:rPr>
        <w:rFonts w:hint="eastAsia"/>
        <w:sz w:val="24"/>
        <w:szCs w:val="24"/>
      </w:rPr>
      <w:t>）</w:t>
    </w:r>
  </w:p>
  <w:p w:rsidR="007E53B5" w:rsidRDefault="007E53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74720"/>
    <w:multiLevelType w:val="hybridMultilevel"/>
    <w:tmpl w:val="9DF08294"/>
    <w:lvl w:ilvl="0" w:tplc="39722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B22BDD"/>
    <w:multiLevelType w:val="hybridMultilevel"/>
    <w:tmpl w:val="157C749A"/>
    <w:lvl w:ilvl="0" w:tplc="6908B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1B0399"/>
    <w:multiLevelType w:val="hybridMultilevel"/>
    <w:tmpl w:val="FF24CB0A"/>
    <w:lvl w:ilvl="0" w:tplc="19BC9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050020"/>
    <w:multiLevelType w:val="hybridMultilevel"/>
    <w:tmpl w:val="BACA68B2"/>
    <w:lvl w:ilvl="0" w:tplc="83D28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9DB"/>
    <w:rsid w:val="000056C4"/>
    <w:rsid w:val="00051B51"/>
    <w:rsid w:val="000D6255"/>
    <w:rsid w:val="000F3E00"/>
    <w:rsid w:val="00123DFB"/>
    <w:rsid w:val="00176851"/>
    <w:rsid w:val="001C1E94"/>
    <w:rsid w:val="001D6CC4"/>
    <w:rsid w:val="00231D61"/>
    <w:rsid w:val="00240654"/>
    <w:rsid w:val="00261343"/>
    <w:rsid w:val="002B548F"/>
    <w:rsid w:val="002E0238"/>
    <w:rsid w:val="00313437"/>
    <w:rsid w:val="00317ED1"/>
    <w:rsid w:val="00335A8B"/>
    <w:rsid w:val="003869F0"/>
    <w:rsid w:val="003A0A8D"/>
    <w:rsid w:val="003B746A"/>
    <w:rsid w:val="0045735B"/>
    <w:rsid w:val="00465A57"/>
    <w:rsid w:val="004B64D8"/>
    <w:rsid w:val="005900B9"/>
    <w:rsid w:val="005B6ABE"/>
    <w:rsid w:val="005C6757"/>
    <w:rsid w:val="006539DB"/>
    <w:rsid w:val="006F2D73"/>
    <w:rsid w:val="007134C7"/>
    <w:rsid w:val="007C460A"/>
    <w:rsid w:val="007E53B5"/>
    <w:rsid w:val="00913D72"/>
    <w:rsid w:val="009738C0"/>
    <w:rsid w:val="009A17FD"/>
    <w:rsid w:val="009F1ED3"/>
    <w:rsid w:val="00A52001"/>
    <w:rsid w:val="00A52D14"/>
    <w:rsid w:val="00AF3FFD"/>
    <w:rsid w:val="00B43FBA"/>
    <w:rsid w:val="00BA5902"/>
    <w:rsid w:val="00BE2B9A"/>
    <w:rsid w:val="00C341B8"/>
    <w:rsid w:val="00C62876"/>
    <w:rsid w:val="00C91529"/>
    <w:rsid w:val="00D02742"/>
    <w:rsid w:val="00D253D2"/>
    <w:rsid w:val="00D54D0A"/>
    <w:rsid w:val="00D70460"/>
    <w:rsid w:val="00DD09E0"/>
    <w:rsid w:val="00E04430"/>
    <w:rsid w:val="00E06F37"/>
    <w:rsid w:val="00E44394"/>
    <w:rsid w:val="00E65C41"/>
    <w:rsid w:val="00EC0782"/>
    <w:rsid w:val="00EF7FD9"/>
    <w:rsid w:val="00F329A8"/>
    <w:rsid w:val="00F43C0B"/>
    <w:rsid w:val="00F91491"/>
    <w:rsid w:val="00FB71E6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5D65BAE-2814-4981-BEEF-790F3303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7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2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2742"/>
  </w:style>
  <w:style w:type="paragraph" w:styleId="a7">
    <w:name w:val="footer"/>
    <w:basedOn w:val="a"/>
    <w:link w:val="a8"/>
    <w:uiPriority w:val="99"/>
    <w:unhideWhenUsed/>
    <w:rsid w:val="00D02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2742"/>
  </w:style>
  <w:style w:type="paragraph" w:styleId="a9">
    <w:name w:val="Balloon Text"/>
    <w:basedOn w:val="a"/>
    <w:link w:val="aa"/>
    <w:uiPriority w:val="99"/>
    <w:semiHidden/>
    <w:unhideWhenUsed/>
    <w:rsid w:val="00C6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5C99E640.dotm</Template>
  <TotalTime>162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kaigo3</dc:creator>
  <cp:lastModifiedBy>山崎　唯</cp:lastModifiedBy>
  <cp:revision>31</cp:revision>
  <cp:lastPrinted>2022-06-01T00:08:00Z</cp:lastPrinted>
  <dcterms:created xsi:type="dcterms:W3CDTF">2015-06-09T06:52:00Z</dcterms:created>
  <dcterms:modified xsi:type="dcterms:W3CDTF">2022-06-01T00:08:00Z</dcterms:modified>
</cp:coreProperties>
</file>