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B9" w:rsidRPr="00625435" w:rsidRDefault="006539DB" w:rsidP="004E5B4C">
      <w:pPr>
        <w:jc w:val="center"/>
        <w:rPr>
          <w:sz w:val="28"/>
          <w:szCs w:val="24"/>
        </w:rPr>
      </w:pPr>
      <w:r w:rsidRPr="00625435">
        <w:rPr>
          <w:rFonts w:hint="eastAsia"/>
          <w:sz w:val="28"/>
          <w:szCs w:val="24"/>
        </w:rPr>
        <w:t>地域包括支援センター</w:t>
      </w:r>
      <w:r w:rsidR="006C0C26" w:rsidRPr="00625435">
        <w:rPr>
          <w:rFonts w:hint="eastAsia"/>
          <w:sz w:val="28"/>
          <w:szCs w:val="24"/>
        </w:rPr>
        <w:t>職員配置計画書</w:t>
      </w:r>
    </w:p>
    <w:p w:rsidR="006539DB" w:rsidRPr="00625435" w:rsidRDefault="006539DB">
      <w:pPr>
        <w:rPr>
          <w:sz w:val="24"/>
          <w:szCs w:val="24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1730"/>
        <w:gridCol w:w="3929"/>
      </w:tblGrid>
      <w:tr w:rsidR="00625435" w:rsidRPr="00625435" w:rsidTr="00CC3AEB">
        <w:trPr>
          <w:trHeight w:val="509"/>
        </w:trPr>
        <w:tc>
          <w:tcPr>
            <w:tcW w:w="1730" w:type="dxa"/>
            <w:vAlign w:val="center"/>
          </w:tcPr>
          <w:p w:rsidR="006539DB" w:rsidRPr="00625435" w:rsidRDefault="00CC3AEB" w:rsidP="006539DB">
            <w:pPr>
              <w:jc w:val="left"/>
              <w:rPr>
                <w:sz w:val="24"/>
                <w:szCs w:val="24"/>
              </w:rPr>
            </w:pPr>
            <w:r w:rsidRPr="00FE56D6">
              <w:rPr>
                <w:rFonts w:hint="eastAsia"/>
                <w:spacing w:val="12"/>
                <w:w w:val="85"/>
                <w:kern w:val="0"/>
                <w:sz w:val="24"/>
                <w:szCs w:val="24"/>
                <w:fitText w:val="1440" w:id="1178851584"/>
              </w:rPr>
              <w:t>応募センター</w:t>
            </w:r>
            <w:r w:rsidRPr="00FE56D6">
              <w:rPr>
                <w:rFonts w:hint="eastAsia"/>
                <w:spacing w:val="-24"/>
                <w:w w:val="85"/>
                <w:kern w:val="0"/>
                <w:sz w:val="24"/>
                <w:szCs w:val="24"/>
                <w:fitText w:val="1440" w:id="1178851584"/>
              </w:rPr>
              <w:t>名</w:t>
            </w:r>
          </w:p>
        </w:tc>
        <w:tc>
          <w:tcPr>
            <w:tcW w:w="3929" w:type="dxa"/>
            <w:vAlign w:val="center"/>
          </w:tcPr>
          <w:p w:rsidR="006539DB" w:rsidRPr="00625435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</w:tbl>
    <w:p w:rsidR="006539DB" w:rsidRDefault="006539DB"/>
    <w:p w:rsidR="000075C2" w:rsidRPr="00625435" w:rsidRDefault="000075C2"/>
    <w:p w:rsidR="006C0C26" w:rsidRPr="00625435" w:rsidRDefault="00006D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6C0C26" w:rsidRPr="00625435">
        <w:rPr>
          <w:rFonts w:hint="eastAsia"/>
          <w:sz w:val="24"/>
          <w:szCs w:val="24"/>
        </w:rPr>
        <w:t>職員配置予定者</w:t>
      </w:r>
    </w:p>
    <w:p w:rsidR="006C0C26" w:rsidRPr="00625435" w:rsidRDefault="006C0C26" w:rsidP="005B0B23">
      <w:pPr>
        <w:ind w:firstLineChars="100" w:firstLine="240"/>
        <w:rPr>
          <w:sz w:val="24"/>
          <w:szCs w:val="24"/>
        </w:rPr>
      </w:pPr>
      <w:r w:rsidRPr="00625435">
        <w:rPr>
          <w:rFonts w:hint="eastAsia"/>
          <w:sz w:val="24"/>
          <w:szCs w:val="24"/>
        </w:rPr>
        <w:t>①　保健師等</w:t>
      </w:r>
    </w:p>
    <w:tbl>
      <w:tblPr>
        <w:tblStyle w:val="a3"/>
        <w:tblW w:w="9638" w:type="dxa"/>
        <w:tblInd w:w="121" w:type="dxa"/>
        <w:tblLook w:val="04A0" w:firstRow="1" w:lastRow="0" w:firstColumn="1" w:lastColumn="0" w:noHBand="0" w:noVBand="1"/>
      </w:tblPr>
      <w:tblGrid>
        <w:gridCol w:w="737"/>
        <w:gridCol w:w="1923"/>
        <w:gridCol w:w="2159"/>
        <w:gridCol w:w="1871"/>
        <w:gridCol w:w="1984"/>
        <w:gridCol w:w="964"/>
      </w:tblGrid>
      <w:tr w:rsidR="00625435" w:rsidRPr="00625435" w:rsidTr="000C511F">
        <w:trPr>
          <w:trHeight w:val="397"/>
        </w:trPr>
        <w:tc>
          <w:tcPr>
            <w:tcW w:w="737" w:type="dxa"/>
            <w:vAlign w:val="center"/>
          </w:tcPr>
          <w:p w:rsidR="001C0158" w:rsidRPr="00625435" w:rsidRDefault="001C0158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23" w:type="dxa"/>
            <w:vAlign w:val="center"/>
          </w:tcPr>
          <w:p w:rsidR="001C0158" w:rsidRPr="00625435" w:rsidRDefault="001C0158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159" w:type="dxa"/>
            <w:vAlign w:val="center"/>
          </w:tcPr>
          <w:p w:rsidR="001C0158" w:rsidRPr="00625435" w:rsidRDefault="001C0158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1871" w:type="dxa"/>
            <w:vAlign w:val="center"/>
          </w:tcPr>
          <w:p w:rsidR="001C0158" w:rsidRPr="00625435" w:rsidRDefault="001C0158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勤務形態</w:t>
            </w:r>
          </w:p>
          <w:p w:rsidR="001C0158" w:rsidRPr="00625435" w:rsidRDefault="001C0158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※１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1C0158" w:rsidRPr="00625435" w:rsidRDefault="001C0158" w:rsidP="00DE0129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兼務する事業所</w:t>
            </w:r>
            <w:r w:rsidR="00DE3ACE" w:rsidRPr="00625435">
              <w:rPr>
                <w:rFonts w:hint="eastAsia"/>
                <w:sz w:val="18"/>
                <w:szCs w:val="24"/>
              </w:rPr>
              <w:t>(</w:t>
            </w:r>
            <w:r w:rsidR="00DE3ACE" w:rsidRPr="00625435">
              <w:rPr>
                <w:rFonts w:hint="eastAsia"/>
                <w:sz w:val="18"/>
                <w:szCs w:val="24"/>
              </w:rPr>
              <w:t>※２</w:t>
            </w:r>
            <w:r w:rsidR="00DE3ACE" w:rsidRPr="0062543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:rsidR="009779CF" w:rsidRPr="00625435" w:rsidRDefault="009779CF" w:rsidP="00DE3ACE">
            <w:pPr>
              <w:jc w:val="center"/>
              <w:rPr>
                <w:kern w:val="0"/>
                <w:sz w:val="24"/>
                <w:szCs w:val="24"/>
              </w:rPr>
            </w:pPr>
            <w:r w:rsidRPr="003563FF">
              <w:rPr>
                <w:rFonts w:hint="eastAsia"/>
                <w:w w:val="60"/>
                <w:kern w:val="0"/>
                <w:sz w:val="24"/>
                <w:szCs w:val="24"/>
                <w:fitText w:val="720" w:id="918872064"/>
              </w:rPr>
              <w:t>管理責任</w:t>
            </w:r>
            <w:r w:rsidRPr="003563FF">
              <w:rPr>
                <w:rFonts w:hint="eastAsia"/>
                <w:spacing w:val="3"/>
                <w:w w:val="60"/>
                <w:kern w:val="0"/>
                <w:sz w:val="24"/>
                <w:szCs w:val="24"/>
                <w:fitText w:val="720" w:id="918872064"/>
              </w:rPr>
              <w:t>者</w:t>
            </w:r>
          </w:p>
          <w:p w:rsidR="001C0158" w:rsidRPr="00625435" w:rsidRDefault="00DE3ACE" w:rsidP="00DE3ACE">
            <w:pPr>
              <w:jc w:val="center"/>
              <w:rPr>
                <w:sz w:val="18"/>
                <w:szCs w:val="24"/>
              </w:rPr>
            </w:pP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※３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</w:tr>
      <w:tr w:rsidR="00625435" w:rsidRPr="00625435" w:rsidTr="000C511F">
        <w:trPr>
          <w:trHeight w:val="397"/>
        </w:trPr>
        <w:tc>
          <w:tcPr>
            <w:tcW w:w="737" w:type="dxa"/>
            <w:vMerge w:val="restart"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23" w:type="dxa"/>
            <w:vMerge w:val="restart"/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0C511F">
        <w:trPr>
          <w:trHeight w:val="397"/>
        </w:trPr>
        <w:tc>
          <w:tcPr>
            <w:tcW w:w="737" w:type="dxa"/>
            <w:vMerge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0C511F">
        <w:trPr>
          <w:trHeight w:val="397"/>
        </w:trPr>
        <w:tc>
          <w:tcPr>
            <w:tcW w:w="737" w:type="dxa"/>
            <w:vMerge w:val="restart"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23" w:type="dxa"/>
            <w:vMerge w:val="restart"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0C511F">
        <w:trPr>
          <w:trHeight w:val="397"/>
        </w:trPr>
        <w:tc>
          <w:tcPr>
            <w:tcW w:w="737" w:type="dxa"/>
            <w:vMerge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0C511F">
        <w:trPr>
          <w:trHeight w:val="397"/>
        </w:trPr>
        <w:tc>
          <w:tcPr>
            <w:tcW w:w="737" w:type="dxa"/>
            <w:vMerge w:val="restart"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23" w:type="dxa"/>
            <w:vMerge w:val="restart"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0C511F">
        <w:trPr>
          <w:trHeight w:val="397"/>
        </w:trPr>
        <w:tc>
          <w:tcPr>
            <w:tcW w:w="737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</w:tr>
      <w:tr w:rsidR="00625435" w:rsidRPr="00625435" w:rsidTr="000C511F">
        <w:trPr>
          <w:trHeight w:val="397"/>
        </w:trPr>
        <w:tc>
          <w:tcPr>
            <w:tcW w:w="2660" w:type="dxa"/>
            <w:gridSpan w:val="2"/>
            <w:vMerge w:val="restart"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現在確保していない</w:t>
            </w:r>
          </w:p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場合</w:t>
            </w:r>
          </w:p>
        </w:tc>
        <w:tc>
          <w:tcPr>
            <w:tcW w:w="6978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F454A0" w:rsidRPr="00625435" w:rsidRDefault="00FE56D6" w:rsidP="005B0B23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91473564"/>
              </w:sdtPr>
              <w:sdtEndPr/>
              <w:sdtContent>
                <w:r w:rsidR="005B0B23" w:rsidRPr="006254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0B23" w:rsidRPr="00625435">
              <w:rPr>
                <w:rFonts w:hint="eastAsia"/>
                <w:sz w:val="24"/>
                <w:szCs w:val="24"/>
              </w:rPr>
              <w:t xml:space="preserve">　法人内で確保の見込み（　　人）</w:t>
            </w:r>
          </w:p>
        </w:tc>
      </w:tr>
      <w:tr w:rsidR="00625435" w:rsidRPr="00625435" w:rsidTr="000C511F">
        <w:trPr>
          <w:trHeight w:val="397"/>
        </w:trPr>
        <w:tc>
          <w:tcPr>
            <w:tcW w:w="2660" w:type="dxa"/>
            <w:gridSpan w:val="2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454A0" w:rsidRPr="00625435" w:rsidRDefault="00FE56D6" w:rsidP="005B0B23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65569456"/>
              </w:sdtPr>
              <w:sdtEndPr/>
              <w:sdtContent>
                <w:r w:rsidR="005B0B23" w:rsidRPr="006254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0B23" w:rsidRPr="00625435">
              <w:rPr>
                <w:rFonts w:hint="eastAsia"/>
                <w:sz w:val="24"/>
                <w:szCs w:val="24"/>
              </w:rPr>
              <w:t xml:space="preserve">　採用の見込み（　　人）</w:t>
            </w:r>
          </w:p>
        </w:tc>
      </w:tr>
      <w:tr w:rsidR="00F454A0" w:rsidRPr="00625435" w:rsidTr="000C511F">
        <w:trPr>
          <w:trHeight w:val="397"/>
        </w:trPr>
        <w:tc>
          <w:tcPr>
            <w:tcW w:w="2660" w:type="dxa"/>
            <w:gridSpan w:val="2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F454A0" w:rsidRPr="00625435" w:rsidRDefault="005B0B23" w:rsidP="00F454A0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 xml:space="preserve">確保予定日　　</w:t>
            </w:r>
            <w:r w:rsidR="0075063C" w:rsidRPr="00FE56D6">
              <w:rPr>
                <w:rFonts w:hint="eastAsia"/>
                <w:sz w:val="24"/>
                <w:szCs w:val="24"/>
              </w:rPr>
              <w:t>令和</w:t>
            </w:r>
            <w:r w:rsidRPr="0062543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0C511F" w:rsidRPr="00625435" w:rsidRDefault="000C511F">
      <w:pPr>
        <w:rPr>
          <w:sz w:val="24"/>
          <w:szCs w:val="24"/>
        </w:rPr>
      </w:pPr>
    </w:p>
    <w:p w:rsidR="00EF48B7" w:rsidRPr="000C511F" w:rsidRDefault="00DE0129" w:rsidP="000C511F">
      <w:pPr>
        <w:ind w:firstLineChars="100" w:firstLine="240"/>
        <w:rPr>
          <w:sz w:val="24"/>
          <w:szCs w:val="24"/>
        </w:rPr>
      </w:pPr>
      <w:r w:rsidRPr="00625435">
        <w:rPr>
          <w:rFonts w:hint="eastAsia"/>
          <w:sz w:val="24"/>
          <w:szCs w:val="24"/>
        </w:rPr>
        <w:t>②</w:t>
      </w:r>
      <w:r w:rsidRPr="00625435">
        <w:rPr>
          <w:sz w:val="24"/>
          <w:szCs w:val="24"/>
        </w:rPr>
        <w:t xml:space="preserve">　社会福祉士等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737"/>
        <w:gridCol w:w="1923"/>
        <w:gridCol w:w="2159"/>
        <w:gridCol w:w="1871"/>
        <w:gridCol w:w="1984"/>
        <w:gridCol w:w="964"/>
      </w:tblGrid>
      <w:tr w:rsidR="000C511F" w:rsidRPr="00625435" w:rsidTr="000C511F">
        <w:trPr>
          <w:trHeight w:val="397"/>
        </w:trPr>
        <w:tc>
          <w:tcPr>
            <w:tcW w:w="737" w:type="dxa"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23" w:type="dxa"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159" w:type="dxa"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1871" w:type="dxa"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勤務形態</w:t>
            </w:r>
          </w:p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※１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兼務する事業所</w:t>
            </w: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※２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:rsidR="000C511F" w:rsidRPr="00625435" w:rsidRDefault="000C511F" w:rsidP="00DA75F7">
            <w:pPr>
              <w:jc w:val="center"/>
              <w:rPr>
                <w:kern w:val="0"/>
                <w:sz w:val="24"/>
                <w:szCs w:val="24"/>
              </w:rPr>
            </w:pPr>
            <w:r w:rsidRPr="000C511F">
              <w:rPr>
                <w:rFonts w:hint="eastAsia"/>
                <w:w w:val="60"/>
                <w:kern w:val="0"/>
                <w:sz w:val="24"/>
                <w:szCs w:val="24"/>
                <w:fitText w:val="720" w:id="1186111488"/>
              </w:rPr>
              <w:t>管理責任</w:t>
            </w:r>
            <w:r w:rsidRPr="000C511F">
              <w:rPr>
                <w:rFonts w:hint="eastAsia"/>
                <w:spacing w:val="3"/>
                <w:w w:val="60"/>
                <w:kern w:val="0"/>
                <w:sz w:val="24"/>
                <w:szCs w:val="24"/>
                <w:fitText w:val="720" w:id="1186111488"/>
              </w:rPr>
              <w:t>者</w:t>
            </w:r>
          </w:p>
          <w:p w:rsidR="000C511F" w:rsidRPr="00625435" w:rsidRDefault="000C511F" w:rsidP="00DA75F7">
            <w:pPr>
              <w:jc w:val="center"/>
              <w:rPr>
                <w:sz w:val="18"/>
                <w:szCs w:val="24"/>
              </w:rPr>
            </w:pP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※３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</w:tr>
      <w:tr w:rsidR="000C511F" w:rsidRPr="00625435" w:rsidTr="000C511F">
        <w:trPr>
          <w:trHeight w:val="397"/>
        </w:trPr>
        <w:tc>
          <w:tcPr>
            <w:tcW w:w="737" w:type="dxa"/>
            <w:vMerge w:val="restart"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23" w:type="dxa"/>
            <w:vMerge w:val="restart"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</w:p>
        </w:tc>
      </w:tr>
      <w:tr w:rsidR="000C511F" w:rsidRPr="00625435" w:rsidTr="000C511F">
        <w:trPr>
          <w:trHeight w:val="397"/>
        </w:trPr>
        <w:tc>
          <w:tcPr>
            <w:tcW w:w="737" w:type="dxa"/>
            <w:vMerge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</w:p>
        </w:tc>
      </w:tr>
      <w:tr w:rsidR="000C511F" w:rsidRPr="00625435" w:rsidTr="000C511F">
        <w:trPr>
          <w:trHeight w:val="397"/>
        </w:trPr>
        <w:tc>
          <w:tcPr>
            <w:tcW w:w="737" w:type="dxa"/>
            <w:vMerge w:val="restart"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23" w:type="dxa"/>
            <w:vMerge w:val="restart"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</w:p>
        </w:tc>
      </w:tr>
      <w:tr w:rsidR="000C511F" w:rsidRPr="00625435" w:rsidTr="000C511F">
        <w:trPr>
          <w:trHeight w:val="397"/>
        </w:trPr>
        <w:tc>
          <w:tcPr>
            <w:tcW w:w="737" w:type="dxa"/>
            <w:vMerge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</w:p>
        </w:tc>
      </w:tr>
      <w:tr w:rsidR="000C511F" w:rsidRPr="00625435" w:rsidTr="000C511F">
        <w:trPr>
          <w:trHeight w:val="397"/>
        </w:trPr>
        <w:tc>
          <w:tcPr>
            <w:tcW w:w="737" w:type="dxa"/>
            <w:vMerge w:val="restart"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23" w:type="dxa"/>
            <w:vMerge w:val="restart"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</w:p>
        </w:tc>
      </w:tr>
      <w:tr w:rsidR="000C511F" w:rsidRPr="00625435" w:rsidTr="000C511F">
        <w:trPr>
          <w:trHeight w:val="397"/>
        </w:trPr>
        <w:tc>
          <w:tcPr>
            <w:tcW w:w="737" w:type="dxa"/>
            <w:vMerge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</w:tr>
      <w:tr w:rsidR="000C511F" w:rsidRPr="00625435" w:rsidTr="000C511F">
        <w:trPr>
          <w:trHeight w:val="397"/>
        </w:trPr>
        <w:tc>
          <w:tcPr>
            <w:tcW w:w="2660" w:type="dxa"/>
            <w:gridSpan w:val="2"/>
            <w:vMerge w:val="restart"/>
            <w:vAlign w:val="center"/>
          </w:tcPr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現在確保していない</w:t>
            </w:r>
          </w:p>
          <w:p w:rsidR="000C511F" w:rsidRPr="00625435" w:rsidRDefault="000C511F" w:rsidP="00DA75F7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場合</w:t>
            </w:r>
          </w:p>
        </w:tc>
        <w:tc>
          <w:tcPr>
            <w:tcW w:w="6978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0C511F" w:rsidRPr="00625435" w:rsidRDefault="00FE56D6" w:rsidP="00DA75F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67576466"/>
              </w:sdtPr>
              <w:sdtEndPr/>
              <w:sdtContent>
                <w:r w:rsidR="000C511F" w:rsidRPr="006254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C511F" w:rsidRPr="00625435">
              <w:rPr>
                <w:rFonts w:hint="eastAsia"/>
                <w:sz w:val="24"/>
                <w:szCs w:val="24"/>
              </w:rPr>
              <w:t xml:space="preserve">　法人内で確保の見込み（　　人）</w:t>
            </w:r>
          </w:p>
        </w:tc>
      </w:tr>
      <w:tr w:rsidR="000C511F" w:rsidRPr="00625435" w:rsidTr="000C511F">
        <w:trPr>
          <w:trHeight w:val="397"/>
        </w:trPr>
        <w:tc>
          <w:tcPr>
            <w:tcW w:w="2660" w:type="dxa"/>
            <w:gridSpan w:val="2"/>
            <w:vMerge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C511F" w:rsidRPr="00625435" w:rsidRDefault="00FE56D6" w:rsidP="00DA75F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109342023"/>
              </w:sdtPr>
              <w:sdtEndPr/>
              <w:sdtContent>
                <w:r w:rsidR="000C511F" w:rsidRPr="006254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C511F" w:rsidRPr="00625435">
              <w:rPr>
                <w:rFonts w:hint="eastAsia"/>
                <w:sz w:val="24"/>
                <w:szCs w:val="24"/>
              </w:rPr>
              <w:t xml:space="preserve">　採用の見込み（　　人）</w:t>
            </w:r>
          </w:p>
        </w:tc>
      </w:tr>
      <w:tr w:rsidR="000C511F" w:rsidRPr="00625435" w:rsidTr="000C511F">
        <w:trPr>
          <w:trHeight w:val="397"/>
        </w:trPr>
        <w:tc>
          <w:tcPr>
            <w:tcW w:w="2660" w:type="dxa"/>
            <w:gridSpan w:val="2"/>
            <w:vMerge/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0C511F" w:rsidRPr="00625435" w:rsidRDefault="000C511F" w:rsidP="00DA75F7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 xml:space="preserve">確保予定日　　</w:t>
            </w:r>
            <w:r w:rsidR="0075063C" w:rsidRPr="00FE56D6">
              <w:rPr>
                <w:rFonts w:hint="eastAsia"/>
                <w:sz w:val="24"/>
                <w:szCs w:val="24"/>
              </w:rPr>
              <w:t>令和</w:t>
            </w:r>
            <w:r w:rsidRPr="0062543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006DD5" w:rsidRPr="00625435" w:rsidRDefault="00006DD5" w:rsidP="00006DD5">
      <w:pPr>
        <w:rPr>
          <w:sz w:val="22"/>
        </w:rPr>
      </w:pPr>
      <w:r w:rsidRPr="00625435">
        <w:rPr>
          <w:rFonts w:hint="eastAsia"/>
          <w:sz w:val="22"/>
        </w:rPr>
        <w:t>※１　それぞれ当てはまるものに○をつけること。</w:t>
      </w:r>
    </w:p>
    <w:p w:rsidR="00006DD5" w:rsidRPr="00625435" w:rsidRDefault="00006DD5" w:rsidP="00006DD5">
      <w:pPr>
        <w:rPr>
          <w:sz w:val="22"/>
        </w:rPr>
      </w:pPr>
      <w:r w:rsidRPr="00625435">
        <w:rPr>
          <w:rFonts w:hint="eastAsia"/>
          <w:sz w:val="22"/>
        </w:rPr>
        <w:t>※２　兼務の場合，兼務する事業所名を記載すること。</w:t>
      </w:r>
    </w:p>
    <w:p w:rsidR="00006DD5" w:rsidRPr="00625435" w:rsidRDefault="00006DD5" w:rsidP="00006DD5">
      <w:pPr>
        <w:rPr>
          <w:sz w:val="22"/>
        </w:rPr>
      </w:pPr>
      <w:r w:rsidRPr="00625435">
        <w:rPr>
          <w:rFonts w:hint="eastAsia"/>
          <w:sz w:val="22"/>
        </w:rPr>
        <w:t>※３　管理責任者として配置される予定の職員に◎を記載すること。</w:t>
      </w:r>
    </w:p>
    <w:p w:rsidR="000C511F" w:rsidRPr="00006DD5" w:rsidRDefault="000C511F" w:rsidP="00DE0129">
      <w:pPr>
        <w:jc w:val="center"/>
        <w:rPr>
          <w:sz w:val="28"/>
          <w:szCs w:val="24"/>
        </w:rPr>
        <w:sectPr w:rsidR="000C511F" w:rsidRPr="00006DD5" w:rsidSect="006539DB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E0129" w:rsidRPr="00625435" w:rsidRDefault="00DE0129" w:rsidP="00DE0129">
      <w:pPr>
        <w:jc w:val="center"/>
        <w:rPr>
          <w:sz w:val="28"/>
          <w:szCs w:val="24"/>
        </w:rPr>
      </w:pPr>
      <w:r w:rsidRPr="00625435">
        <w:rPr>
          <w:rFonts w:hint="eastAsia"/>
          <w:sz w:val="28"/>
          <w:szCs w:val="24"/>
        </w:rPr>
        <w:lastRenderedPageBreak/>
        <w:t>地域包括支援センター職員配置計画書</w:t>
      </w:r>
    </w:p>
    <w:p w:rsidR="00DE0129" w:rsidRPr="00625435" w:rsidRDefault="00DE0129" w:rsidP="00DE0129">
      <w:pPr>
        <w:rPr>
          <w:sz w:val="24"/>
          <w:szCs w:val="24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1656"/>
        <w:gridCol w:w="3719"/>
      </w:tblGrid>
      <w:tr w:rsidR="00625435" w:rsidRPr="00625435" w:rsidTr="000075C2">
        <w:trPr>
          <w:trHeight w:val="509"/>
        </w:trPr>
        <w:tc>
          <w:tcPr>
            <w:tcW w:w="1656" w:type="dxa"/>
            <w:vAlign w:val="center"/>
          </w:tcPr>
          <w:p w:rsidR="00DE0129" w:rsidRPr="00625435" w:rsidRDefault="00CC3AEB" w:rsidP="00605925">
            <w:pPr>
              <w:jc w:val="left"/>
              <w:rPr>
                <w:sz w:val="24"/>
                <w:szCs w:val="24"/>
              </w:rPr>
            </w:pPr>
            <w:r w:rsidRPr="00FE56D6">
              <w:rPr>
                <w:rFonts w:hint="eastAsia"/>
                <w:spacing w:val="12"/>
                <w:w w:val="85"/>
                <w:kern w:val="0"/>
                <w:sz w:val="24"/>
                <w:szCs w:val="24"/>
                <w:fitText w:val="1440" w:id="1178851585"/>
              </w:rPr>
              <w:t>応募センター</w:t>
            </w:r>
            <w:r w:rsidRPr="00FE56D6">
              <w:rPr>
                <w:rFonts w:hint="eastAsia"/>
                <w:spacing w:val="-24"/>
                <w:w w:val="85"/>
                <w:kern w:val="0"/>
                <w:sz w:val="24"/>
                <w:szCs w:val="24"/>
                <w:fitText w:val="1440" w:id="1178851585"/>
              </w:rPr>
              <w:t>名</w:t>
            </w:r>
          </w:p>
        </w:tc>
        <w:tc>
          <w:tcPr>
            <w:tcW w:w="3719" w:type="dxa"/>
            <w:vAlign w:val="center"/>
          </w:tcPr>
          <w:p w:rsidR="00DE0129" w:rsidRPr="00625435" w:rsidRDefault="00DE0129" w:rsidP="00605925">
            <w:pPr>
              <w:jc w:val="left"/>
              <w:rPr>
                <w:sz w:val="24"/>
                <w:szCs w:val="24"/>
              </w:rPr>
            </w:pPr>
          </w:p>
        </w:tc>
      </w:tr>
    </w:tbl>
    <w:p w:rsidR="00DE0129" w:rsidRDefault="00DE0129" w:rsidP="00DE0129"/>
    <w:p w:rsidR="000075C2" w:rsidRPr="00625435" w:rsidRDefault="000075C2" w:rsidP="00DE0129"/>
    <w:p w:rsidR="00DE0129" w:rsidRPr="00625435" w:rsidRDefault="00DE0129" w:rsidP="00DE0129">
      <w:pPr>
        <w:rPr>
          <w:sz w:val="24"/>
          <w:szCs w:val="24"/>
        </w:rPr>
      </w:pPr>
      <w:r w:rsidRPr="00625435">
        <w:rPr>
          <w:rFonts w:hint="eastAsia"/>
          <w:sz w:val="24"/>
          <w:szCs w:val="24"/>
        </w:rPr>
        <w:t xml:space="preserve">　③　主任介護支援専門員</w:t>
      </w:r>
      <w:r w:rsidR="00625435" w:rsidRPr="00625435">
        <w:rPr>
          <w:rFonts w:hint="eastAsia"/>
          <w:sz w:val="24"/>
          <w:szCs w:val="24"/>
        </w:rPr>
        <w:t>等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629"/>
        <w:gridCol w:w="2065"/>
        <w:gridCol w:w="2017"/>
        <w:gridCol w:w="1871"/>
        <w:gridCol w:w="2207"/>
        <w:gridCol w:w="992"/>
      </w:tblGrid>
      <w:tr w:rsidR="00625435" w:rsidRPr="00625435" w:rsidTr="000C511F">
        <w:trPr>
          <w:trHeight w:val="397"/>
        </w:trPr>
        <w:tc>
          <w:tcPr>
            <w:tcW w:w="629" w:type="dxa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0C511F">
              <w:rPr>
                <w:rFonts w:hint="eastAsia"/>
                <w:sz w:val="20"/>
                <w:szCs w:val="24"/>
              </w:rPr>
              <w:t>番号</w:t>
            </w:r>
          </w:p>
        </w:tc>
        <w:tc>
          <w:tcPr>
            <w:tcW w:w="2065" w:type="dxa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017" w:type="dxa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1871" w:type="dxa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勤務形態</w:t>
            </w:r>
          </w:p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※１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2207" w:type="dxa"/>
            <w:vAlign w:val="center"/>
          </w:tcPr>
          <w:p w:rsidR="000C511F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兼務する事業所</w:t>
            </w:r>
          </w:p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※２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9779CF" w:rsidRPr="00625435" w:rsidRDefault="009779CF" w:rsidP="009779CF">
            <w:pPr>
              <w:jc w:val="center"/>
              <w:rPr>
                <w:kern w:val="0"/>
                <w:sz w:val="24"/>
                <w:szCs w:val="24"/>
              </w:rPr>
            </w:pPr>
            <w:r w:rsidRPr="003563FF">
              <w:rPr>
                <w:rFonts w:hint="eastAsia"/>
                <w:w w:val="60"/>
                <w:kern w:val="0"/>
                <w:sz w:val="24"/>
                <w:szCs w:val="24"/>
                <w:fitText w:val="720" w:id="918872064"/>
              </w:rPr>
              <w:t>管理責任</w:t>
            </w:r>
            <w:r w:rsidRPr="003563FF">
              <w:rPr>
                <w:rFonts w:hint="eastAsia"/>
                <w:spacing w:val="3"/>
                <w:w w:val="60"/>
                <w:kern w:val="0"/>
                <w:sz w:val="24"/>
                <w:szCs w:val="24"/>
                <w:fitText w:val="720" w:id="918872064"/>
              </w:rPr>
              <w:t>者</w:t>
            </w:r>
          </w:p>
          <w:p w:rsidR="00DE3ACE" w:rsidRPr="00625435" w:rsidRDefault="009779CF" w:rsidP="009779CF">
            <w:pPr>
              <w:jc w:val="center"/>
              <w:rPr>
                <w:sz w:val="18"/>
                <w:szCs w:val="24"/>
              </w:rPr>
            </w:pP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※３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</w:tr>
      <w:tr w:rsidR="00625435" w:rsidRPr="00625435" w:rsidTr="000C511F">
        <w:trPr>
          <w:trHeight w:val="397"/>
        </w:trPr>
        <w:tc>
          <w:tcPr>
            <w:tcW w:w="629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065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2207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0C511F">
        <w:trPr>
          <w:trHeight w:val="397"/>
        </w:trPr>
        <w:tc>
          <w:tcPr>
            <w:tcW w:w="629" w:type="dxa"/>
            <w:vMerge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2207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0C511F">
        <w:trPr>
          <w:trHeight w:val="397"/>
        </w:trPr>
        <w:tc>
          <w:tcPr>
            <w:tcW w:w="629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065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2207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0C511F">
        <w:trPr>
          <w:trHeight w:val="397"/>
        </w:trPr>
        <w:tc>
          <w:tcPr>
            <w:tcW w:w="629" w:type="dxa"/>
            <w:vMerge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2207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0C511F">
        <w:trPr>
          <w:trHeight w:val="397"/>
        </w:trPr>
        <w:tc>
          <w:tcPr>
            <w:tcW w:w="629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065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2207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0C511F">
        <w:trPr>
          <w:trHeight w:val="397"/>
        </w:trPr>
        <w:tc>
          <w:tcPr>
            <w:tcW w:w="629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2207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</w:tr>
      <w:tr w:rsidR="00625435" w:rsidRPr="00625435" w:rsidTr="000C511F">
        <w:trPr>
          <w:trHeight w:val="397"/>
        </w:trPr>
        <w:tc>
          <w:tcPr>
            <w:tcW w:w="2694" w:type="dxa"/>
            <w:gridSpan w:val="2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現在確保していない</w:t>
            </w:r>
          </w:p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場合</w:t>
            </w:r>
          </w:p>
        </w:tc>
        <w:tc>
          <w:tcPr>
            <w:tcW w:w="7087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DE3ACE" w:rsidRPr="00625435" w:rsidRDefault="00FE56D6" w:rsidP="00DE3ACE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49678638"/>
              </w:sdtPr>
              <w:sdtEndPr/>
              <w:sdtContent>
                <w:r w:rsidR="00DE3ACE" w:rsidRPr="006254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E3ACE" w:rsidRPr="00625435">
              <w:rPr>
                <w:rFonts w:hint="eastAsia"/>
                <w:sz w:val="24"/>
                <w:szCs w:val="24"/>
              </w:rPr>
              <w:t xml:space="preserve">　法人内で確保の見込み（　　人）</w:t>
            </w:r>
          </w:p>
        </w:tc>
      </w:tr>
      <w:tr w:rsidR="00625435" w:rsidRPr="00625435" w:rsidTr="000C511F">
        <w:trPr>
          <w:trHeight w:val="397"/>
        </w:trPr>
        <w:tc>
          <w:tcPr>
            <w:tcW w:w="2694" w:type="dxa"/>
            <w:gridSpan w:val="2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E3ACE" w:rsidRPr="00625435" w:rsidRDefault="00FE56D6" w:rsidP="00DE3ACE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99785244"/>
              </w:sdtPr>
              <w:sdtEndPr/>
              <w:sdtContent>
                <w:r w:rsidR="00DE3ACE" w:rsidRPr="006254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E3ACE" w:rsidRPr="00625435">
              <w:rPr>
                <w:rFonts w:hint="eastAsia"/>
                <w:sz w:val="24"/>
                <w:szCs w:val="24"/>
              </w:rPr>
              <w:t xml:space="preserve">　採用の見込み（　　人）</w:t>
            </w:r>
          </w:p>
        </w:tc>
      </w:tr>
      <w:tr w:rsidR="00DE3ACE" w:rsidRPr="00625435" w:rsidTr="000C511F">
        <w:trPr>
          <w:trHeight w:val="397"/>
        </w:trPr>
        <w:tc>
          <w:tcPr>
            <w:tcW w:w="2694" w:type="dxa"/>
            <w:gridSpan w:val="2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 xml:space="preserve">確保予定日　　</w:t>
            </w:r>
            <w:bookmarkStart w:id="0" w:name="_GoBack"/>
            <w:r w:rsidR="0075063C" w:rsidRPr="00FE56D6">
              <w:rPr>
                <w:rFonts w:hint="eastAsia"/>
                <w:sz w:val="24"/>
                <w:szCs w:val="24"/>
              </w:rPr>
              <w:t>令和</w:t>
            </w:r>
            <w:bookmarkEnd w:id="0"/>
            <w:r w:rsidRPr="0062543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DE0129" w:rsidRPr="00625435" w:rsidRDefault="00DE3ACE" w:rsidP="00DE3ACE">
      <w:pPr>
        <w:rPr>
          <w:sz w:val="22"/>
        </w:rPr>
      </w:pPr>
      <w:r w:rsidRPr="00625435">
        <w:rPr>
          <w:rFonts w:hint="eastAsia"/>
          <w:sz w:val="22"/>
        </w:rPr>
        <w:t>※１　それぞれ当てはまるものに○をつけ</w:t>
      </w:r>
      <w:r w:rsidR="002F55F7" w:rsidRPr="00625435">
        <w:rPr>
          <w:rFonts w:hint="eastAsia"/>
          <w:sz w:val="22"/>
        </w:rPr>
        <w:t>ること</w:t>
      </w:r>
      <w:r w:rsidRPr="00625435">
        <w:rPr>
          <w:rFonts w:hint="eastAsia"/>
          <w:sz w:val="22"/>
        </w:rPr>
        <w:t>。</w:t>
      </w:r>
    </w:p>
    <w:p w:rsidR="00DE3ACE" w:rsidRPr="00625435" w:rsidRDefault="00DE3ACE" w:rsidP="00DE0129">
      <w:pPr>
        <w:rPr>
          <w:sz w:val="22"/>
        </w:rPr>
      </w:pPr>
      <w:r w:rsidRPr="00625435">
        <w:rPr>
          <w:rFonts w:hint="eastAsia"/>
          <w:sz w:val="22"/>
        </w:rPr>
        <w:t>※２　兼務の場合，兼務する事業所名を記載</w:t>
      </w:r>
      <w:r w:rsidR="002F55F7" w:rsidRPr="00625435">
        <w:rPr>
          <w:rFonts w:hint="eastAsia"/>
          <w:sz w:val="22"/>
        </w:rPr>
        <w:t>すること</w:t>
      </w:r>
      <w:r w:rsidRPr="00625435">
        <w:rPr>
          <w:rFonts w:hint="eastAsia"/>
          <w:sz w:val="22"/>
        </w:rPr>
        <w:t>。</w:t>
      </w:r>
    </w:p>
    <w:p w:rsidR="00DE3ACE" w:rsidRPr="00625435" w:rsidRDefault="00DE3ACE" w:rsidP="00DE0129">
      <w:pPr>
        <w:rPr>
          <w:sz w:val="22"/>
        </w:rPr>
      </w:pPr>
      <w:r w:rsidRPr="00625435">
        <w:rPr>
          <w:rFonts w:hint="eastAsia"/>
          <w:sz w:val="22"/>
        </w:rPr>
        <w:t>※３　管理責任者として配置される予定の職員に◎を記載</w:t>
      </w:r>
      <w:r w:rsidR="002F55F7" w:rsidRPr="00625435">
        <w:rPr>
          <w:rFonts w:hint="eastAsia"/>
          <w:sz w:val="22"/>
        </w:rPr>
        <w:t>すること</w:t>
      </w:r>
      <w:r w:rsidRPr="00625435">
        <w:rPr>
          <w:rFonts w:hint="eastAsia"/>
          <w:sz w:val="22"/>
        </w:rPr>
        <w:t>。</w:t>
      </w:r>
    </w:p>
    <w:p w:rsidR="001126B6" w:rsidRDefault="001126B6" w:rsidP="001126B6">
      <w:pPr>
        <w:rPr>
          <w:sz w:val="24"/>
          <w:szCs w:val="24"/>
        </w:rPr>
      </w:pPr>
    </w:p>
    <w:p w:rsidR="001126B6" w:rsidRPr="00625435" w:rsidRDefault="00006DD5" w:rsidP="001126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3563FF">
        <w:rPr>
          <w:rFonts w:hint="eastAsia"/>
          <w:sz w:val="24"/>
          <w:szCs w:val="24"/>
        </w:rPr>
        <w:t>受託後の職員欠員時の対応について</w:t>
      </w:r>
    </w:p>
    <w:tbl>
      <w:tblPr>
        <w:tblStyle w:val="a3"/>
        <w:tblW w:w="0" w:type="auto"/>
        <w:tblInd w:w="265" w:type="dxa"/>
        <w:tblLook w:val="04A0" w:firstRow="1" w:lastRow="0" w:firstColumn="1" w:lastColumn="0" w:noHBand="0" w:noVBand="1"/>
      </w:tblPr>
      <w:tblGrid>
        <w:gridCol w:w="2994"/>
        <w:gridCol w:w="3237"/>
        <w:gridCol w:w="3240"/>
      </w:tblGrid>
      <w:tr w:rsidR="001126B6" w:rsidRPr="00625435" w:rsidTr="000C511F">
        <w:trPr>
          <w:trHeight w:val="454"/>
        </w:trPr>
        <w:tc>
          <w:tcPr>
            <w:tcW w:w="2995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3245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法人内の職員数</w:t>
            </w:r>
          </w:p>
        </w:tc>
        <w:tc>
          <w:tcPr>
            <w:tcW w:w="3246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異動対応等の可否</w:t>
            </w:r>
          </w:p>
        </w:tc>
      </w:tr>
      <w:tr w:rsidR="001126B6" w:rsidRPr="00625435" w:rsidTr="000C511F">
        <w:trPr>
          <w:trHeight w:val="454"/>
        </w:trPr>
        <w:tc>
          <w:tcPr>
            <w:tcW w:w="2995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1126B6">
              <w:rPr>
                <w:rFonts w:hint="eastAsia"/>
                <w:spacing w:val="240"/>
                <w:kern w:val="0"/>
                <w:sz w:val="24"/>
                <w:szCs w:val="24"/>
                <w:fitText w:val="2400" w:id="938664964"/>
              </w:rPr>
              <w:t>保健師</w:t>
            </w:r>
            <w:r w:rsidRPr="001126B6">
              <w:rPr>
                <w:rFonts w:hint="eastAsia"/>
                <w:kern w:val="0"/>
                <w:sz w:val="24"/>
                <w:szCs w:val="24"/>
                <w:fitText w:val="2400" w:id="938664964"/>
              </w:rPr>
              <w:t>等</w:t>
            </w:r>
          </w:p>
        </w:tc>
        <w:tc>
          <w:tcPr>
            <w:tcW w:w="3245" w:type="dxa"/>
            <w:vAlign w:val="center"/>
          </w:tcPr>
          <w:p w:rsidR="001126B6" w:rsidRPr="00625435" w:rsidRDefault="001126B6" w:rsidP="006A6DF8">
            <w:pPr>
              <w:jc w:val="right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246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1126B6" w:rsidRPr="00625435" w:rsidTr="000C511F">
        <w:trPr>
          <w:trHeight w:val="454"/>
        </w:trPr>
        <w:tc>
          <w:tcPr>
            <w:tcW w:w="2995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3563FF">
              <w:rPr>
                <w:rFonts w:hint="eastAsia"/>
                <w:spacing w:val="96"/>
                <w:kern w:val="0"/>
                <w:sz w:val="24"/>
                <w:szCs w:val="24"/>
                <w:fitText w:val="2400" w:id="938664963"/>
              </w:rPr>
              <w:t>社会福祉士</w:t>
            </w:r>
            <w:r w:rsidRPr="003563FF">
              <w:rPr>
                <w:rFonts w:hint="eastAsia"/>
                <w:kern w:val="0"/>
                <w:sz w:val="24"/>
                <w:szCs w:val="24"/>
                <w:fitText w:val="2400" w:id="938664963"/>
              </w:rPr>
              <w:t>等</w:t>
            </w:r>
          </w:p>
        </w:tc>
        <w:tc>
          <w:tcPr>
            <w:tcW w:w="3245" w:type="dxa"/>
            <w:vAlign w:val="center"/>
          </w:tcPr>
          <w:p w:rsidR="001126B6" w:rsidRPr="00625435" w:rsidRDefault="001126B6" w:rsidP="006A6DF8">
            <w:pPr>
              <w:jc w:val="right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246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1126B6" w:rsidRPr="00625435" w:rsidTr="000C511F">
        <w:trPr>
          <w:trHeight w:val="454"/>
        </w:trPr>
        <w:tc>
          <w:tcPr>
            <w:tcW w:w="2995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主任介護支援専門員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245" w:type="dxa"/>
            <w:vAlign w:val="center"/>
          </w:tcPr>
          <w:p w:rsidR="001126B6" w:rsidRPr="00625435" w:rsidRDefault="001126B6" w:rsidP="006A6DF8">
            <w:pPr>
              <w:jc w:val="right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246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可　・　否</w:t>
            </w:r>
          </w:p>
        </w:tc>
      </w:tr>
    </w:tbl>
    <w:p w:rsidR="000C511F" w:rsidRDefault="000C511F" w:rsidP="003563FF">
      <w:pPr>
        <w:rPr>
          <w:sz w:val="28"/>
          <w:szCs w:val="24"/>
        </w:rPr>
      </w:pPr>
    </w:p>
    <w:p w:rsidR="00930577" w:rsidRDefault="00006DD5" w:rsidP="003563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930577">
        <w:rPr>
          <w:rFonts w:hint="eastAsia"/>
          <w:sz w:val="24"/>
          <w:szCs w:val="24"/>
        </w:rPr>
        <w:t>指定介護予防支援事業所としての取り組み</w:t>
      </w:r>
      <w:r w:rsidR="000C511F">
        <w:rPr>
          <w:rFonts w:hint="eastAsia"/>
          <w:sz w:val="24"/>
          <w:szCs w:val="24"/>
        </w:rPr>
        <w:t>について</w:t>
      </w:r>
      <w:r w:rsidR="00930577">
        <w:rPr>
          <w:rFonts w:hint="eastAsia"/>
          <w:sz w:val="24"/>
          <w:szCs w:val="24"/>
        </w:rPr>
        <w:t>（人員配置を含む）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6"/>
      </w:tblGrid>
      <w:tr w:rsidR="00006DD5" w:rsidTr="00006DD5">
        <w:tc>
          <w:tcPr>
            <w:tcW w:w="9497" w:type="dxa"/>
          </w:tcPr>
          <w:p w:rsidR="00006DD5" w:rsidRDefault="00006DD5" w:rsidP="003563FF">
            <w:pPr>
              <w:rPr>
                <w:sz w:val="24"/>
                <w:szCs w:val="24"/>
              </w:rPr>
            </w:pPr>
          </w:p>
          <w:p w:rsidR="00006DD5" w:rsidRDefault="00006DD5" w:rsidP="003563FF">
            <w:pPr>
              <w:rPr>
                <w:sz w:val="24"/>
                <w:szCs w:val="24"/>
              </w:rPr>
            </w:pPr>
          </w:p>
          <w:p w:rsidR="00006DD5" w:rsidRDefault="00006DD5" w:rsidP="003563FF">
            <w:pPr>
              <w:rPr>
                <w:sz w:val="24"/>
                <w:szCs w:val="24"/>
              </w:rPr>
            </w:pPr>
          </w:p>
          <w:p w:rsidR="00006DD5" w:rsidRDefault="00006DD5" w:rsidP="003563FF">
            <w:pPr>
              <w:rPr>
                <w:sz w:val="24"/>
                <w:szCs w:val="24"/>
              </w:rPr>
            </w:pPr>
          </w:p>
          <w:p w:rsidR="00006DD5" w:rsidRDefault="00006DD5" w:rsidP="003563FF">
            <w:pPr>
              <w:rPr>
                <w:sz w:val="24"/>
                <w:szCs w:val="24"/>
              </w:rPr>
            </w:pPr>
          </w:p>
        </w:tc>
      </w:tr>
    </w:tbl>
    <w:p w:rsidR="00CF2690" w:rsidRPr="00CF2690" w:rsidRDefault="00CF2690" w:rsidP="003563FF">
      <w:pPr>
        <w:rPr>
          <w:sz w:val="16"/>
          <w:szCs w:val="24"/>
        </w:rPr>
        <w:sectPr w:rsidR="00CF2690" w:rsidRPr="00CF2690" w:rsidSect="006539DB"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F48B7" w:rsidRPr="00CF2690" w:rsidRDefault="00EF48B7" w:rsidP="00930577">
      <w:pPr>
        <w:rPr>
          <w:szCs w:val="24"/>
        </w:rPr>
      </w:pPr>
    </w:p>
    <w:sectPr w:rsidR="00EF48B7" w:rsidRPr="00CF2690" w:rsidSect="006539DB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B7" w:rsidRDefault="00EF48B7" w:rsidP="00EF48B7">
      <w:r>
        <w:separator/>
      </w:r>
    </w:p>
  </w:endnote>
  <w:endnote w:type="continuationSeparator" w:id="0">
    <w:p w:rsidR="00EF48B7" w:rsidRDefault="00EF48B7" w:rsidP="00EF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B7" w:rsidRDefault="00EF48B7" w:rsidP="00EF48B7">
      <w:r>
        <w:separator/>
      </w:r>
    </w:p>
  </w:footnote>
  <w:footnote w:type="continuationSeparator" w:id="0">
    <w:p w:rsidR="00EF48B7" w:rsidRDefault="00EF48B7" w:rsidP="00EF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B7" w:rsidRPr="00EF48B7" w:rsidRDefault="000426E0" w:rsidP="00EF48B7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（様式３</w:t>
    </w:r>
    <w:r w:rsidR="00EF48B7">
      <w:rPr>
        <w:rFonts w:hint="eastAsia"/>
        <w:sz w:val="24"/>
        <w:szCs w:val="24"/>
      </w:rPr>
      <w:t>－１）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B7" w:rsidRPr="00EF48B7" w:rsidRDefault="000426E0" w:rsidP="00EF48B7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（様式３</w:t>
    </w:r>
    <w:r w:rsidR="00EF48B7">
      <w:rPr>
        <w:rFonts w:hint="eastAsia"/>
        <w:sz w:val="24"/>
        <w:szCs w:val="24"/>
      </w:rPr>
      <w:t>－２）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FF" w:rsidRPr="00EF48B7" w:rsidRDefault="003563FF" w:rsidP="003563FF">
    <w:pPr>
      <w:pStyle w:val="a5"/>
      <w:ind w:right="9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1AB2"/>
    <w:multiLevelType w:val="hybridMultilevel"/>
    <w:tmpl w:val="D8B40A18"/>
    <w:lvl w:ilvl="0" w:tplc="64545AB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287178"/>
    <w:multiLevelType w:val="hybridMultilevel"/>
    <w:tmpl w:val="1E4C9524"/>
    <w:lvl w:ilvl="0" w:tplc="BFD6ED9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DB"/>
    <w:rsid w:val="00006DD5"/>
    <w:rsid w:val="000075C2"/>
    <w:rsid w:val="000426E0"/>
    <w:rsid w:val="00071282"/>
    <w:rsid w:val="00095ECE"/>
    <w:rsid w:val="000C511F"/>
    <w:rsid w:val="000D6255"/>
    <w:rsid w:val="001126B6"/>
    <w:rsid w:val="001C0158"/>
    <w:rsid w:val="00273F9A"/>
    <w:rsid w:val="002F55F7"/>
    <w:rsid w:val="00335A8B"/>
    <w:rsid w:val="003563FF"/>
    <w:rsid w:val="003729DE"/>
    <w:rsid w:val="004E5B4C"/>
    <w:rsid w:val="00516434"/>
    <w:rsid w:val="005900B9"/>
    <w:rsid w:val="005A1B5B"/>
    <w:rsid w:val="005B0B23"/>
    <w:rsid w:val="00625435"/>
    <w:rsid w:val="006539DB"/>
    <w:rsid w:val="00691081"/>
    <w:rsid w:val="006C0C26"/>
    <w:rsid w:val="00720160"/>
    <w:rsid w:val="0075063C"/>
    <w:rsid w:val="007C1ADD"/>
    <w:rsid w:val="00930577"/>
    <w:rsid w:val="009456DF"/>
    <w:rsid w:val="009527AC"/>
    <w:rsid w:val="009779CF"/>
    <w:rsid w:val="009A1FDF"/>
    <w:rsid w:val="009A68F7"/>
    <w:rsid w:val="00A70D6E"/>
    <w:rsid w:val="00AB2A2B"/>
    <w:rsid w:val="00B078B5"/>
    <w:rsid w:val="00C341B8"/>
    <w:rsid w:val="00CC3AEB"/>
    <w:rsid w:val="00CF2690"/>
    <w:rsid w:val="00D77AAC"/>
    <w:rsid w:val="00DA3730"/>
    <w:rsid w:val="00DB2857"/>
    <w:rsid w:val="00DE0129"/>
    <w:rsid w:val="00DE3ACE"/>
    <w:rsid w:val="00DF6DD0"/>
    <w:rsid w:val="00E47EBB"/>
    <w:rsid w:val="00EC7DC2"/>
    <w:rsid w:val="00EF48B7"/>
    <w:rsid w:val="00EF6EA5"/>
    <w:rsid w:val="00F454A0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3EC76CC-62A2-48AB-BC8E-7FF0590F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A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4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8B7"/>
  </w:style>
  <w:style w:type="paragraph" w:styleId="a7">
    <w:name w:val="footer"/>
    <w:basedOn w:val="a"/>
    <w:link w:val="a8"/>
    <w:uiPriority w:val="99"/>
    <w:unhideWhenUsed/>
    <w:rsid w:val="00EF4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8B7"/>
  </w:style>
  <w:style w:type="paragraph" w:styleId="a9">
    <w:name w:val="Balloon Text"/>
    <w:basedOn w:val="a"/>
    <w:link w:val="aa"/>
    <w:uiPriority w:val="99"/>
    <w:semiHidden/>
    <w:unhideWhenUsed/>
    <w:rsid w:val="00DA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527B2-C53F-472E-BBBF-B4676B96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9A0CC210.dotm</Template>
  <TotalTime>7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山崎　唯</cp:lastModifiedBy>
  <cp:revision>7</cp:revision>
  <cp:lastPrinted>2022-06-07T08:25:00Z</cp:lastPrinted>
  <dcterms:created xsi:type="dcterms:W3CDTF">2022-04-13T05:30:00Z</dcterms:created>
  <dcterms:modified xsi:type="dcterms:W3CDTF">2022-06-07T08:25:00Z</dcterms:modified>
</cp:coreProperties>
</file>