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91" w:rsidRDefault="00DF2491">
      <w:bookmarkStart w:id="0" w:name="_GoBack"/>
      <w:bookmarkEnd w:id="0"/>
      <w:r>
        <w:rPr>
          <w:rFonts w:hint="eastAsia"/>
        </w:rPr>
        <w:t>様式第3号(第5条関係)</w:t>
      </w:r>
    </w:p>
    <w:p w:rsidR="00DF2491" w:rsidRDefault="00DF2491">
      <w:pPr>
        <w:jc w:val="center"/>
      </w:pPr>
      <w:r>
        <w:rPr>
          <w:rFonts w:hint="eastAsia"/>
        </w:rPr>
        <w:t>介護保険被保険者証交付申請書</w:t>
      </w:r>
    </w:p>
    <w:p w:rsidR="00DF2491" w:rsidRDefault="00DF2491">
      <w:r>
        <w:rPr>
          <w:rFonts w:hint="eastAsia"/>
        </w:rPr>
        <w:t>(</w:t>
      </w:r>
      <w:r w:rsidR="00C10D7C">
        <w:rPr>
          <w:rFonts w:hint="eastAsia"/>
        </w:rPr>
        <w:t>宛</w:t>
      </w:r>
      <w:r>
        <w:rPr>
          <w:rFonts w:hint="eastAsia"/>
        </w:rPr>
        <w:t xml:space="preserve">先)富山市長　　　　</w:t>
      </w:r>
    </w:p>
    <w:p w:rsidR="00DF2491" w:rsidRDefault="00DF2491"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940"/>
        <w:gridCol w:w="1365"/>
        <w:gridCol w:w="2630"/>
      </w:tblGrid>
      <w:tr w:rsidR="00DF24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1" w:type="dxa"/>
            <w:gridSpan w:val="2"/>
            <w:tcBorders>
              <w:bottom w:val="nil"/>
            </w:tcBorders>
            <w:vAlign w:val="center"/>
          </w:tcPr>
          <w:p w:rsidR="00DF2491" w:rsidRDefault="00DF249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491" w:rsidRDefault="00DF2491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2491" w:rsidRDefault="00DF249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F2491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491" w:rsidRDefault="00DF2491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2491" w:rsidRDefault="00DF2491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491" w:rsidRDefault="00DF2491">
            <w:pPr>
              <w:jc w:val="distribute"/>
            </w:pPr>
            <w:r>
              <w:rPr>
                <w:rFonts w:hint="eastAsia"/>
                <w:spacing w:val="16"/>
              </w:rPr>
              <w:t>被保険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2491" w:rsidRDefault="00DF2491">
            <w:r>
              <w:rPr>
                <w:rFonts w:hint="eastAsia"/>
              </w:rPr>
              <w:t xml:space="preserve">　</w:t>
            </w:r>
          </w:p>
        </w:tc>
      </w:tr>
      <w:tr w:rsidR="00DF2491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491" w:rsidRDefault="00DF2491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491" w:rsidRDefault="00DF2491">
            <w:r>
              <w:rPr>
                <w:rFonts w:hint="eastAsia"/>
              </w:rPr>
              <w:t>〒</w:t>
            </w:r>
          </w:p>
          <w:p w:rsidR="00DF2491" w:rsidRDefault="00DF2491">
            <w:pPr>
              <w:jc w:val="right"/>
            </w:pPr>
            <w:r>
              <w:rPr>
                <w:rFonts w:hint="eastAsia"/>
              </w:rPr>
              <w:t xml:space="preserve">電話番号　　　　―　　　</w:t>
            </w:r>
          </w:p>
        </w:tc>
      </w:tr>
    </w:tbl>
    <w:p w:rsidR="00DF2491" w:rsidRDefault="00DF2491">
      <w:pPr>
        <w:rPr>
          <w:rFonts w:hint="eastAsia"/>
        </w:rPr>
      </w:pPr>
      <w:r>
        <w:rPr>
          <w:rFonts w:hint="eastAsia"/>
        </w:rPr>
        <w:t xml:space="preserve">　※　申請者が被保険者本人の場合は、申請者住所欄の記載は、不要です。</w:t>
      </w:r>
    </w:p>
    <w:p w:rsidR="00DF2491" w:rsidRDefault="00DF249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185"/>
        <w:gridCol w:w="3360"/>
        <w:gridCol w:w="3567"/>
      </w:tblGrid>
      <w:tr w:rsidR="00E903B9" w:rsidTr="002A09A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903B9" w:rsidRDefault="00E903B9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  <w:spacing w:val="-1"/>
              </w:rPr>
              <w:t>者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B9" w:rsidRDefault="00E903B9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個人番号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B9" w:rsidRDefault="00E903B9">
            <w:pPr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3B9" w:rsidRDefault="00E903B9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生　年　月　日</w:t>
            </w:r>
          </w:p>
        </w:tc>
      </w:tr>
      <w:tr w:rsidR="00E903B9" w:rsidTr="002A09A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903B9" w:rsidRDefault="00E903B9">
            <w:pPr>
              <w:jc w:val="center"/>
              <w:rPr>
                <w:rFonts w:hint="eastAsia"/>
                <w:spacing w:val="10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3B9" w:rsidRDefault="00E903B9" w:rsidP="00C10D7C">
            <w:pPr>
              <w:jc w:val="distribute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フリガナ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3B9" w:rsidRDefault="00E903B9" w:rsidP="00C10D7C">
            <w:pPr>
              <w:rPr>
                <w:rFonts w:hint="eastAsia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3B9" w:rsidRDefault="00E903B9">
            <w:pPr>
              <w:jc w:val="center"/>
              <w:rPr>
                <w:rFonts w:hint="eastAsia"/>
                <w:spacing w:val="-1"/>
              </w:rPr>
            </w:pPr>
          </w:p>
        </w:tc>
      </w:tr>
      <w:tr w:rsidR="00E903B9" w:rsidTr="002A0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E903B9" w:rsidRDefault="00E903B9">
            <w:pPr>
              <w:rPr>
                <w:spacing w:val="-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3B9" w:rsidRDefault="00E903B9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被保険者氏名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3B9" w:rsidRDefault="00E903B9">
            <w:pPr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03B9" w:rsidRDefault="00E903B9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  <w:r w:rsidR="00620842">
              <w:rPr>
                <w:rFonts w:hint="eastAsia"/>
                <w:spacing w:val="-1"/>
              </w:rPr>
              <w:t xml:space="preserve">　</w:t>
            </w:r>
          </w:p>
        </w:tc>
      </w:tr>
      <w:tr w:rsidR="00DF2491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2491" w:rsidRDefault="00DF2491">
            <w:pPr>
              <w:rPr>
                <w:spacing w:val="-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2491" w:rsidRDefault="00DF2491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491" w:rsidRDefault="00DF2491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</w:p>
          <w:p w:rsidR="00DF2491" w:rsidRDefault="00DF2491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電話番号　　　　―　　　</w:t>
            </w:r>
          </w:p>
        </w:tc>
      </w:tr>
    </w:tbl>
    <w:p w:rsidR="00DF2491" w:rsidRDefault="00DF249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360"/>
        <w:gridCol w:w="1785"/>
        <w:gridCol w:w="1782"/>
      </w:tblGrid>
      <w:tr w:rsidR="00DF2491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491" w:rsidRDefault="00DF2491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医療保険者名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2491" w:rsidRDefault="00DF2491">
            <w:pPr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2491" w:rsidRDefault="00DF2491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医療保険被保険者証記号番号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491" w:rsidRDefault="00DF2491">
            <w:pPr>
              <w:rPr>
                <w:spacing w:val="-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2491" w:rsidRDefault="00DF2491">
      <w:pPr>
        <w:ind w:left="630" w:hanging="630"/>
      </w:pPr>
      <w:r>
        <w:rPr>
          <w:rFonts w:hint="eastAsia"/>
        </w:rPr>
        <w:t xml:space="preserve">　備考　申請者が第2号被保険者の場合は、医療保険各法による被保険者証、組合員証又は加入者証を提示してください。</w:t>
      </w:r>
    </w:p>
    <w:sectPr w:rsidR="00DF24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AE" w:rsidRDefault="002A09AE">
      <w:r>
        <w:separator/>
      </w:r>
    </w:p>
  </w:endnote>
  <w:endnote w:type="continuationSeparator" w:id="0">
    <w:p w:rsidR="002A09AE" w:rsidRDefault="002A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AE" w:rsidRDefault="002A09AE">
      <w:r>
        <w:separator/>
      </w:r>
    </w:p>
  </w:footnote>
  <w:footnote w:type="continuationSeparator" w:id="0">
    <w:p w:rsidR="002A09AE" w:rsidRDefault="002A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7C"/>
    <w:rsid w:val="002A09AE"/>
    <w:rsid w:val="00620842"/>
    <w:rsid w:val="006A2C8E"/>
    <w:rsid w:val="00C10D7C"/>
    <w:rsid w:val="00DF2491"/>
    <w:rsid w:val="00E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15816-7210-44C5-B98A-403992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宮本　健太</cp:lastModifiedBy>
  <cp:revision>2</cp:revision>
  <cp:lastPrinted>1601-01-01T00:00:00Z</cp:lastPrinted>
  <dcterms:created xsi:type="dcterms:W3CDTF">2023-09-27T00:23:00Z</dcterms:created>
  <dcterms:modified xsi:type="dcterms:W3CDTF">2023-09-27T00:23:00Z</dcterms:modified>
</cp:coreProperties>
</file>