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5A" w:rsidRDefault="00512A5A">
      <w:bookmarkStart w:id="0" w:name="_GoBack"/>
      <w:bookmarkEnd w:id="0"/>
      <w:r>
        <w:rPr>
          <w:rFonts w:hint="eastAsia"/>
        </w:rPr>
        <w:t>様式第4号(第6条関係)</w:t>
      </w:r>
    </w:p>
    <w:p w:rsidR="00512A5A" w:rsidRDefault="00512A5A">
      <w:pPr>
        <w:jc w:val="center"/>
      </w:pPr>
      <w:r>
        <w:rPr>
          <w:rFonts w:hint="eastAsia"/>
        </w:rPr>
        <w:t>介護保険被保険者証再交付申請書</w:t>
      </w:r>
    </w:p>
    <w:p w:rsidR="00512A5A" w:rsidRDefault="00512A5A">
      <w:r>
        <w:rPr>
          <w:rFonts w:hint="eastAsia"/>
        </w:rPr>
        <w:t>(</w:t>
      </w:r>
      <w:r w:rsidR="00734DCA">
        <w:rPr>
          <w:rFonts w:hint="eastAsia"/>
        </w:rPr>
        <w:t>宛</w:t>
      </w:r>
      <w:r>
        <w:rPr>
          <w:rFonts w:hint="eastAsia"/>
        </w:rPr>
        <w:t xml:space="preserve">先)富山市長　　　</w:t>
      </w:r>
    </w:p>
    <w:p w:rsidR="00512A5A" w:rsidRDefault="00512A5A">
      <w:r>
        <w:rPr>
          <w:rFonts w:hint="eastAsia"/>
        </w:rPr>
        <w:t xml:space="preserve">　　次のとおり申請します。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3"/>
        <w:gridCol w:w="3023"/>
        <w:gridCol w:w="1282"/>
        <w:gridCol w:w="2618"/>
      </w:tblGrid>
      <w:tr w:rsidR="00512A5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96" w:type="dxa"/>
            <w:gridSpan w:val="2"/>
            <w:tcBorders>
              <w:bottom w:val="nil"/>
            </w:tcBorders>
            <w:vAlign w:val="center"/>
          </w:tcPr>
          <w:p w:rsidR="00512A5A" w:rsidRDefault="00512A5A">
            <w:r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2A5A" w:rsidRDefault="00512A5A">
            <w:pPr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6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2A5A" w:rsidRDefault="00512A5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12A5A">
        <w:tblPrEx>
          <w:tblCellMar>
            <w:top w:w="0" w:type="dxa"/>
            <w:bottom w:w="0" w:type="dxa"/>
          </w:tblCellMar>
        </w:tblPrEx>
        <w:tc>
          <w:tcPr>
            <w:tcW w:w="15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2A5A" w:rsidRDefault="00512A5A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02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12A5A" w:rsidRDefault="00512A5A">
            <w:r>
              <w:rPr>
                <w:rFonts w:hint="eastAsia"/>
              </w:rPr>
              <w:t xml:space="preserve">　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2A5A" w:rsidRDefault="00512A5A">
            <w:pPr>
              <w:jc w:val="distribute"/>
            </w:pPr>
            <w:r>
              <w:rPr>
                <w:rFonts w:hint="eastAsia"/>
                <w:spacing w:val="16"/>
              </w:rPr>
              <w:t>被保険</w:t>
            </w:r>
            <w:r>
              <w:rPr>
                <w:rFonts w:hint="eastAsia"/>
              </w:rPr>
              <w:t>者との関係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2A5A" w:rsidRDefault="00512A5A">
            <w:r>
              <w:rPr>
                <w:rFonts w:hint="eastAsia"/>
              </w:rPr>
              <w:t xml:space="preserve">　</w:t>
            </w:r>
          </w:p>
        </w:tc>
      </w:tr>
      <w:tr w:rsidR="00512A5A">
        <w:tblPrEx>
          <w:tblCellMar>
            <w:top w:w="0" w:type="dxa"/>
            <w:bottom w:w="0" w:type="dxa"/>
          </w:tblCellMar>
        </w:tblPrEx>
        <w:tc>
          <w:tcPr>
            <w:tcW w:w="15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2A5A" w:rsidRDefault="00512A5A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A5A" w:rsidRDefault="00512A5A">
            <w:r>
              <w:rPr>
                <w:rFonts w:hint="eastAsia"/>
              </w:rPr>
              <w:t>〒</w:t>
            </w:r>
          </w:p>
          <w:p w:rsidR="00512A5A" w:rsidRDefault="00512A5A">
            <w:pPr>
              <w:jc w:val="right"/>
            </w:pPr>
            <w:r>
              <w:rPr>
                <w:rFonts w:hint="eastAsia"/>
              </w:rPr>
              <w:t xml:space="preserve">電話番号　　　　―　　　</w:t>
            </w:r>
          </w:p>
        </w:tc>
      </w:tr>
    </w:tbl>
    <w:p w:rsidR="00512A5A" w:rsidRDefault="00512A5A">
      <w:pPr>
        <w:rPr>
          <w:rFonts w:hint="eastAsia"/>
        </w:rPr>
      </w:pPr>
      <w:r>
        <w:rPr>
          <w:rFonts w:hint="eastAsia"/>
        </w:rPr>
        <w:t xml:space="preserve">　※　申請者が被保険者本人の場合は、申請者住所欄の記載は、不要です。</w:t>
      </w:r>
    </w:p>
    <w:p w:rsidR="00512A5A" w:rsidRDefault="00512A5A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311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1260"/>
        <w:gridCol w:w="2739"/>
      </w:tblGrid>
      <w:tr w:rsidR="00A02999" w:rsidTr="00A02999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02999" w:rsidRDefault="00A02999">
            <w:pPr>
              <w:jc w:val="distribute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02999" w:rsidRDefault="00A02999">
            <w:pPr>
              <w:jc w:val="distribute"/>
            </w:pPr>
            <w:r>
              <w:rPr>
                <w:rFonts w:hint="eastAsia"/>
              </w:rPr>
              <w:t>被保険者証の番号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02999" w:rsidRDefault="00A02999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02999" w:rsidRDefault="00A02999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02999" w:rsidRDefault="00A02999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02999" w:rsidRDefault="00A02999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02999" w:rsidRDefault="00A02999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02999" w:rsidRDefault="00A02999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02999" w:rsidRDefault="00A02999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02999" w:rsidRDefault="00A02999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02999" w:rsidRDefault="00A02999"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999" w:rsidRDefault="00A02999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99" w:rsidRDefault="00A02999" w:rsidP="00A02999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999" w:rsidRDefault="00A02999" w:rsidP="00A02999"/>
        </w:tc>
      </w:tr>
      <w:tr w:rsidR="00266D6F" w:rsidTr="00E53AB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266D6F" w:rsidRDefault="00266D6F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6D6F" w:rsidRDefault="00266D6F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7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6D6F" w:rsidRDefault="00266D6F">
            <w:r>
              <w:rPr>
                <w:rFonts w:hint="eastAsia"/>
              </w:rPr>
              <w:t xml:space="preserve">　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266D6F" w:rsidRDefault="00266D6F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266D6F" w:rsidTr="00E53AB4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80" w:type="dxa"/>
            <w:vMerge/>
            <w:tcBorders>
              <w:left w:val="single" w:sz="12" w:space="0" w:color="auto"/>
            </w:tcBorders>
            <w:vAlign w:val="center"/>
          </w:tcPr>
          <w:p w:rsidR="00266D6F" w:rsidRDefault="00266D6F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D6F" w:rsidRDefault="00266D6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6D6F" w:rsidRDefault="00266D6F">
            <w:r>
              <w:rPr>
                <w:rFonts w:hint="eastAsia"/>
              </w:rPr>
              <w:t xml:space="preserve">　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6D6F" w:rsidRDefault="00266D6F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512A5A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2A5A" w:rsidRDefault="00512A5A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12A5A" w:rsidRDefault="00512A5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72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A5A" w:rsidRDefault="00512A5A">
            <w:r>
              <w:rPr>
                <w:rFonts w:hint="eastAsia"/>
              </w:rPr>
              <w:t>〒</w:t>
            </w:r>
          </w:p>
          <w:p w:rsidR="00512A5A" w:rsidRDefault="00512A5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電話番号　　　　―　　　</w:t>
            </w:r>
          </w:p>
        </w:tc>
      </w:tr>
    </w:tbl>
    <w:p w:rsidR="00512A5A" w:rsidRDefault="00512A5A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1"/>
        <w:gridCol w:w="6717"/>
      </w:tblGrid>
      <w:tr w:rsidR="00512A5A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2A5A" w:rsidRDefault="00512A5A">
            <w:pPr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申請の理由</w:t>
            </w:r>
          </w:p>
        </w:tc>
        <w:tc>
          <w:tcPr>
            <w:tcW w:w="6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A5A" w:rsidRDefault="00512A5A">
            <w:pPr>
              <w:rPr>
                <w:spacing w:val="-1"/>
              </w:rPr>
            </w:pPr>
            <w:r>
              <w:rPr>
                <w:rFonts w:hint="eastAsia"/>
                <w:spacing w:val="-1"/>
              </w:rPr>
              <w:t>1　紛失・焼失　2　破損・汚損　3　その他(　　　　)</w:t>
            </w:r>
          </w:p>
        </w:tc>
      </w:tr>
    </w:tbl>
    <w:p w:rsidR="00512A5A" w:rsidRDefault="00512A5A">
      <w:pPr>
        <w:rPr>
          <w:rFonts w:hint="eastAsia"/>
        </w:rPr>
      </w:pPr>
      <w:r>
        <w:rPr>
          <w:rFonts w:hint="eastAsia"/>
        </w:rPr>
        <w:t xml:space="preserve">　備考</w:t>
      </w:r>
    </w:p>
    <w:p w:rsidR="00512A5A" w:rsidRDefault="00512A5A">
      <w:pPr>
        <w:ind w:left="525" w:hanging="525"/>
        <w:rPr>
          <w:rFonts w:hint="eastAsia"/>
        </w:rPr>
      </w:pPr>
      <w:r>
        <w:rPr>
          <w:rFonts w:hint="eastAsia"/>
        </w:rPr>
        <w:t xml:space="preserve">　　1　被保険者証を破損し、又は汚損した場合は、当該被保険者証を添えてください。</w:t>
      </w:r>
    </w:p>
    <w:p w:rsidR="00512A5A" w:rsidRDefault="00512A5A">
      <w:pPr>
        <w:ind w:left="525" w:hanging="525"/>
      </w:pPr>
      <w:r>
        <w:rPr>
          <w:rFonts w:hint="eastAsia"/>
        </w:rPr>
        <w:t xml:space="preserve">　　2　被保険者証を紛失した場合で、当該被保険者証を発見したときは、直ちに返還してください。</w:t>
      </w:r>
    </w:p>
    <w:sectPr w:rsidR="00512A5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B4" w:rsidRDefault="00E53AB4">
      <w:r>
        <w:separator/>
      </w:r>
    </w:p>
  </w:endnote>
  <w:endnote w:type="continuationSeparator" w:id="0">
    <w:p w:rsidR="00E53AB4" w:rsidRDefault="00E5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B4" w:rsidRDefault="00E53AB4">
      <w:r>
        <w:separator/>
      </w:r>
    </w:p>
  </w:footnote>
  <w:footnote w:type="continuationSeparator" w:id="0">
    <w:p w:rsidR="00E53AB4" w:rsidRDefault="00E5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CA"/>
    <w:rsid w:val="00266D6F"/>
    <w:rsid w:val="004962A3"/>
    <w:rsid w:val="00512A5A"/>
    <w:rsid w:val="00734DCA"/>
    <w:rsid w:val="00A02999"/>
    <w:rsid w:val="00E5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F8DD8A-CEFF-4E64-8A4B-E0AE3557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i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宮本　健太</cp:lastModifiedBy>
  <cp:revision>2</cp:revision>
  <cp:lastPrinted>1601-01-01T00:00:00Z</cp:lastPrinted>
  <dcterms:created xsi:type="dcterms:W3CDTF">2023-09-27T00:24:00Z</dcterms:created>
  <dcterms:modified xsi:type="dcterms:W3CDTF">2023-09-27T00:24:00Z</dcterms:modified>
</cp:coreProperties>
</file>