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178" w:rsidRDefault="00DC5178">
      <w:bookmarkStart w:id="0" w:name="_GoBack"/>
      <w:bookmarkEnd w:id="0"/>
      <w:r>
        <w:rPr>
          <w:rFonts w:hint="eastAsia"/>
        </w:rPr>
        <w:t>様式第2号(第4条関係)</w:t>
      </w:r>
    </w:p>
    <w:p w:rsidR="00DC5178" w:rsidRDefault="00DC5178">
      <w:pPr>
        <w:jc w:val="center"/>
      </w:pPr>
      <w:r>
        <w:rPr>
          <w:rFonts w:hint="eastAsia"/>
        </w:rPr>
        <w:t>介護保険住所地特例適用・変更・終了届</w:t>
      </w:r>
    </w:p>
    <w:p w:rsidR="00DC5178" w:rsidRDefault="00DC5178">
      <w:r>
        <w:rPr>
          <w:rFonts w:hint="eastAsia"/>
        </w:rPr>
        <w:t>(</w:t>
      </w:r>
      <w:r w:rsidR="004C551B">
        <w:rPr>
          <w:rFonts w:hint="eastAsia"/>
        </w:rPr>
        <w:t>宛</w:t>
      </w:r>
      <w:r>
        <w:rPr>
          <w:rFonts w:hint="eastAsia"/>
        </w:rPr>
        <w:t xml:space="preserve">先)富山市長　　　　</w:t>
      </w:r>
    </w:p>
    <w:p w:rsidR="00DC5178" w:rsidRDefault="00DC5178">
      <w:r>
        <w:rPr>
          <w:rFonts w:hint="eastAsia"/>
        </w:rPr>
        <w:t xml:space="preserve">　　次のとおり住所地特例(適用・変更・終了)について届け出ます。</w:t>
      </w: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1"/>
        <w:gridCol w:w="2940"/>
        <w:gridCol w:w="1365"/>
        <w:gridCol w:w="2630"/>
      </w:tblGrid>
      <w:tr w:rsidR="00DC517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1" w:type="dxa"/>
            <w:gridSpan w:val="2"/>
            <w:tcBorders>
              <w:bottom w:val="nil"/>
            </w:tcBorders>
            <w:vAlign w:val="center"/>
          </w:tcPr>
          <w:p w:rsidR="00DC5178" w:rsidRDefault="00DC5178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5178" w:rsidRDefault="00DC5178">
            <w:pPr>
              <w:jc w:val="distribute"/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C5178" w:rsidRDefault="00DC517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DC5178">
        <w:tblPrEx>
          <w:tblCellMar>
            <w:top w:w="0" w:type="dxa"/>
            <w:bottom w:w="0" w:type="dxa"/>
          </w:tblCellMar>
        </w:tblPrEx>
        <w:tc>
          <w:tcPr>
            <w:tcW w:w="15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5178" w:rsidRDefault="00DC5178">
            <w:pPr>
              <w:jc w:val="distribute"/>
            </w:pPr>
            <w:r>
              <w:rPr>
                <w:rFonts w:hint="eastAsia"/>
              </w:rPr>
              <w:t>届出者氏名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C5178" w:rsidRDefault="00DC5178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5178" w:rsidRDefault="00DC5178">
            <w:pPr>
              <w:jc w:val="distribute"/>
            </w:pPr>
            <w:r>
              <w:rPr>
                <w:rFonts w:hint="eastAsia"/>
                <w:spacing w:val="16"/>
              </w:rPr>
              <w:t>被保険</w:t>
            </w:r>
            <w:r>
              <w:rPr>
                <w:rFonts w:hint="eastAsia"/>
              </w:rPr>
              <w:t>者との関係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C5178" w:rsidRDefault="00DC5178">
            <w:r>
              <w:rPr>
                <w:rFonts w:hint="eastAsia"/>
              </w:rPr>
              <w:t xml:space="preserve">　</w:t>
            </w:r>
          </w:p>
        </w:tc>
      </w:tr>
      <w:tr w:rsidR="00DC5178">
        <w:tblPrEx>
          <w:tblCellMar>
            <w:top w:w="0" w:type="dxa"/>
            <w:bottom w:w="0" w:type="dxa"/>
          </w:tblCellMar>
        </w:tblPrEx>
        <w:tc>
          <w:tcPr>
            <w:tcW w:w="1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5178" w:rsidRDefault="00DC5178">
            <w:pPr>
              <w:jc w:val="distribute"/>
            </w:pPr>
            <w:r>
              <w:rPr>
                <w:rFonts w:hint="eastAsia"/>
              </w:rPr>
              <w:t>届出者住所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178" w:rsidRDefault="00DC5178">
            <w:r>
              <w:rPr>
                <w:rFonts w:hint="eastAsia"/>
              </w:rPr>
              <w:t>〒</w:t>
            </w:r>
          </w:p>
          <w:p w:rsidR="00DC5178" w:rsidRDefault="00DC5178">
            <w:pPr>
              <w:jc w:val="right"/>
            </w:pPr>
            <w:r>
              <w:rPr>
                <w:rFonts w:hint="eastAsia"/>
              </w:rPr>
              <w:t xml:space="preserve">電話番号　　　　―　　　</w:t>
            </w:r>
          </w:p>
        </w:tc>
      </w:tr>
    </w:tbl>
    <w:p w:rsidR="00DC5178" w:rsidRDefault="00DC5178">
      <w:r>
        <w:rPr>
          <w:rFonts w:hint="eastAsia"/>
        </w:rPr>
        <w:t xml:space="preserve">　※　届出者が被保険者本人の場合は、届出者住所欄の記載は、不要です。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1445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1260"/>
        <w:gridCol w:w="2727"/>
      </w:tblGrid>
      <w:tr w:rsidR="004C551B" w:rsidTr="004C551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C551B" w:rsidRDefault="004C551B">
            <w:pPr>
              <w:jc w:val="center"/>
            </w:pPr>
            <w:r>
              <w:rPr>
                <w:rFonts w:hint="eastAsia"/>
                <w:spacing w:val="105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C551B" w:rsidRDefault="004C551B">
            <w:pPr>
              <w:jc w:val="distribute"/>
            </w:pPr>
            <w:r>
              <w:rPr>
                <w:rFonts w:hint="eastAsia"/>
              </w:rPr>
              <w:t>被保険者証の番号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C551B" w:rsidRDefault="004C551B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C551B" w:rsidRDefault="004C551B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C551B" w:rsidRDefault="004C551B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C551B" w:rsidRDefault="004C551B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C551B" w:rsidRDefault="004C551B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C551B" w:rsidRDefault="004C551B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C551B" w:rsidRDefault="004C551B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C551B" w:rsidRDefault="004C551B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C551B" w:rsidRDefault="004C551B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51B" w:rsidRDefault="004C551B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1B" w:rsidRDefault="004C551B" w:rsidP="004C551B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51B" w:rsidRDefault="004C551B" w:rsidP="004C551B"/>
        </w:tc>
      </w:tr>
      <w:tr w:rsidR="00320D6B" w:rsidTr="00E27EB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320D6B" w:rsidRDefault="00320D6B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0D6B" w:rsidRDefault="00320D6B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62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D6B" w:rsidRDefault="00320D6B">
            <w:r>
              <w:rPr>
                <w:rFonts w:hint="eastAsia"/>
              </w:rPr>
              <w:t xml:space="preserve">　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320D6B" w:rsidRDefault="00320D6B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320D6B" w:rsidTr="00E27EB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0D6B" w:rsidRDefault="00320D6B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20D6B" w:rsidRDefault="00320D6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62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20D6B" w:rsidRDefault="00320D6B">
            <w:r>
              <w:rPr>
                <w:rFonts w:hint="eastAsia"/>
              </w:rPr>
              <w:t xml:space="preserve">　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D6B" w:rsidRDefault="00320D6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DC5178" w:rsidRDefault="00DC5178"/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2946"/>
        <w:gridCol w:w="1134"/>
        <w:gridCol w:w="1985"/>
        <w:gridCol w:w="1987"/>
      </w:tblGrid>
      <w:tr w:rsidR="00320D6B" w:rsidTr="00320D6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20D6B" w:rsidRDefault="00320D6B">
            <w:pPr>
              <w:jc w:val="center"/>
            </w:pPr>
            <w:r>
              <w:rPr>
                <w:rFonts w:hint="eastAsia"/>
                <w:spacing w:val="105"/>
              </w:rPr>
              <w:t>世帯</w:t>
            </w:r>
            <w:r>
              <w:rPr>
                <w:rFonts w:hint="eastAsia"/>
              </w:rPr>
              <w:t>主</w:t>
            </w:r>
          </w:p>
        </w:tc>
        <w:tc>
          <w:tcPr>
            <w:tcW w:w="294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20D6B" w:rsidRDefault="00320D6B">
            <w:pPr>
              <w:jc w:val="center"/>
            </w:pPr>
            <w:r>
              <w:rPr>
                <w:rFonts w:hint="eastAsia"/>
                <w:spacing w:val="52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20D6B" w:rsidRDefault="00320D6B">
            <w:pPr>
              <w:jc w:val="distribute"/>
            </w:pPr>
            <w:r>
              <w:rPr>
                <w:rFonts w:hint="eastAsia"/>
              </w:rPr>
              <w:t>被保険者との続柄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20D6B" w:rsidRDefault="00320D6B" w:rsidP="00F178F4">
            <w:pPr>
              <w:jc w:val="center"/>
            </w:pPr>
            <w:r>
              <w:t>個人番号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20D6B" w:rsidRDefault="00320D6B" w:rsidP="00F178F4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320D6B" w:rsidTr="00320D6B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0D6B" w:rsidRDefault="00320D6B"/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20D6B" w:rsidRDefault="00320D6B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20D6B" w:rsidRDefault="00320D6B"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20D6B" w:rsidRDefault="00320D6B" w:rsidP="00F178F4">
            <w:pPr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D6B" w:rsidRDefault="00320D6B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</w:tr>
    </w:tbl>
    <w:p w:rsidR="00DC5178" w:rsidRDefault="00DC5178"/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984"/>
        <w:gridCol w:w="360"/>
        <w:gridCol w:w="6708"/>
      </w:tblGrid>
      <w:tr w:rsidR="00DC51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5178" w:rsidRDefault="00DC5178">
            <w:pPr>
              <w:jc w:val="distribute"/>
            </w:pPr>
            <w:r>
              <w:rPr>
                <w:rFonts w:hint="eastAsia"/>
              </w:rPr>
              <w:t>いままでの住所</w:t>
            </w:r>
          </w:p>
        </w:tc>
        <w:tc>
          <w:tcPr>
            <w:tcW w:w="706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C5178" w:rsidRDefault="00DC5178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DC5178" w:rsidRDefault="00DC5178">
            <w:pPr>
              <w:jc w:val="right"/>
            </w:pPr>
            <w:r>
              <w:rPr>
                <w:rFonts w:hint="eastAsia"/>
              </w:rPr>
              <w:t xml:space="preserve">電話番号　　　　―　　　</w:t>
            </w:r>
          </w:p>
        </w:tc>
      </w:tr>
      <w:tr w:rsidR="00DC517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8496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5178" w:rsidRDefault="00DC5178">
            <w:r>
              <w:rPr>
                <w:rFonts w:hint="eastAsia"/>
              </w:rPr>
              <w:t>※　いままでの住所が施設の場合は、次の欄も記入してください。</w:t>
            </w:r>
          </w:p>
        </w:tc>
      </w:tr>
      <w:tr w:rsidR="00DC517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DC5178" w:rsidRDefault="00DC5178">
            <w:pPr>
              <w:jc w:val="center"/>
            </w:pPr>
            <w:r>
              <w:rPr>
                <w:rFonts w:hint="eastAsia"/>
                <w:spacing w:val="105"/>
              </w:rPr>
              <w:t>施</w:t>
            </w:r>
            <w:r>
              <w:rPr>
                <w:rFonts w:hint="eastAsia"/>
              </w:rPr>
              <w:t>設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5178" w:rsidRDefault="00DC5178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C5178" w:rsidRDefault="00DC5178">
            <w:r>
              <w:rPr>
                <w:rFonts w:hint="eastAsia"/>
              </w:rPr>
              <w:t xml:space="preserve">　</w:t>
            </w:r>
          </w:p>
        </w:tc>
      </w:tr>
      <w:tr w:rsidR="00DC517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5178" w:rsidRDefault="00DC5178"/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C5178" w:rsidRDefault="00DC5178">
            <w:pPr>
              <w:jc w:val="distribute"/>
            </w:pPr>
            <w:r>
              <w:rPr>
                <w:rFonts w:hint="eastAsia"/>
              </w:rPr>
              <w:t>退所年月日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178" w:rsidRDefault="00DC5178">
            <w:r>
              <w:rPr>
                <w:rFonts w:hint="eastAsia"/>
              </w:rPr>
              <w:t xml:space="preserve">　　　　　　年　　月　　日</w:t>
            </w:r>
          </w:p>
        </w:tc>
      </w:tr>
    </w:tbl>
    <w:p w:rsidR="00DC5178" w:rsidRDefault="00DC5178"/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786"/>
        <w:gridCol w:w="534"/>
        <w:gridCol w:w="6708"/>
      </w:tblGrid>
      <w:tr w:rsidR="00DC51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5178" w:rsidRDefault="00DC5178">
            <w:pPr>
              <w:jc w:val="distribute"/>
            </w:pPr>
            <w:r>
              <w:rPr>
                <w:rFonts w:hint="eastAsia"/>
              </w:rPr>
              <w:t>これからの住所</w:t>
            </w:r>
          </w:p>
        </w:tc>
        <w:tc>
          <w:tcPr>
            <w:tcW w:w="724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C5178" w:rsidRDefault="00DC5178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DC5178" w:rsidRDefault="00DC5178">
            <w:pPr>
              <w:jc w:val="right"/>
            </w:pPr>
            <w:r>
              <w:rPr>
                <w:rFonts w:hint="eastAsia"/>
              </w:rPr>
              <w:t xml:space="preserve">電話番号　　　　―　　　</w:t>
            </w:r>
          </w:p>
        </w:tc>
      </w:tr>
      <w:tr w:rsidR="00DC517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8496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5178" w:rsidRDefault="00DC5178">
            <w:r>
              <w:rPr>
                <w:rFonts w:hint="eastAsia"/>
              </w:rPr>
              <w:t>※　これからの住所が施設の場合は、次の欄も記入してください。</w:t>
            </w:r>
          </w:p>
        </w:tc>
      </w:tr>
      <w:tr w:rsidR="00DC517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DC5178" w:rsidRDefault="00DC5178">
            <w:pPr>
              <w:jc w:val="center"/>
            </w:pPr>
            <w:r>
              <w:rPr>
                <w:rFonts w:hint="eastAsia"/>
                <w:spacing w:val="105"/>
              </w:rPr>
              <w:t>施</w:t>
            </w:r>
            <w:r>
              <w:rPr>
                <w:rFonts w:hint="eastAsia"/>
              </w:rPr>
              <w:t>設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5178" w:rsidRDefault="00DC5178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C5178" w:rsidRDefault="00DC5178">
            <w:r>
              <w:rPr>
                <w:rFonts w:hint="eastAsia"/>
              </w:rPr>
              <w:t xml:space="preserve">　</w:t>
            </w:r>
          </w:p>
        </w:tc>
      </w:tr>
      <w:tr w:rsidR="00DC517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5178" w:rsidRDefault="00DC5178"/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C5178" w:rsidRDefault="00DC5178">
            <w:pPr>
              <w:jc w:val="distribute"/>
            </w:pPr>
            <w:r>
              <w:rPr>
                <w:rFonts w:hint="eastAsia"/>
              </w:rPr>
              <w:t>入所年月日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178" w:rsidRDefault="00DC5178">
            <w:r>
              <w:rPr>
                <w:rFonts w:hint="eastAsia"/>
              </w:rPr>
              <w:t xml:space="preserve">　　　　　　年　　月　　日</w:t>
            </w:r>
          </w:p>
        </w:tc>
      </w:tr>
    </w:tbl>
    <w:p w:rsidR="00DC5178" w:rsidRDefault="00DC5178">
      <w:r>
        <w:rPr>
          <w:rFonts w:hint="eastAsia"/>
        </w:rPr>
        <w:t xml:space="preserve">　添付書類　被保険者証</w:t>
      </w:r>
    </w:p>
    <w:sectPr w:rsidR="00DC517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EB0" w:rsidRDefault="00E27EB0">
      <w:r>
        <w:separator/>
      </w:r>
    </w:p>
  </w:endnote>
  <w:endnote w:type="continuationSeparator" w:id="0">
    <w:p w:rsidR="00E27EB0" w:rsidRDefault="00E2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EB0" w:rsidRDefault="00E27EB0">
      <w:r>
        <w:separator/>
      </w:r>
    </w:p>
  </w:footnote>
  <w:footnote w:type="continuationSeparator" w:id="0">
    <w:p w:rsidR="00E27EB0" w:rsidRDefault="00E27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1B"/>
    <w:rsid w:val="00320D6B"/>
    <w:rsid w:val="004C551B"/>
    <w:rsid w:val="00513B49"/>
    <w:rsid w:val="00740AFD"/>
    <w:rsid w:val="00DC5178"/>
    <w:rsid w:val="00E27EB0"/>
    <w:rsid w:val="00F1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456565-013B-4656-BCC4-3DDA01DB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jii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宮本　健太</cp:lastModifiedBy>
  <cp:revision>2</cp:revision>
  <cp:lastPrinted>1601-01-01T00:00:00Z</cp:lastPrinted>
  <dcterms:created xsi:type="dcterms:W3CDTF">2023-09-27T00:23:00Z</dcterms:created>
  <dcterms:modified xsi:type="dcterms:W3CDTF">2023-09-27T00:23:00Z</dcterms:modified>
</cp:coreProperties>
</file>