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EB" w:rsidRDefault="004E6EEB">
      <w:pPr>
        <w:jc w:val="center"/>
        <w:rPr>
          <w:rFonts w:hint="eastAsia"/>
          <w:sz w:val="32"/>
        </w:rPr>
      </w:pPr>
      <w:bookmarkStart w:id="0" w:name="_GoBack"/>
      <w:bookmarkEnd w:id="0"/>
      <w:r>
        <w:rPr>
          <w:rFonts w:hint="eastAsia"/>
          <w:sz w:val="32"/>
        </w:rPr>
        <w:t>介護保険受給資格証明書交付申請書</w:t>
      </w:r>
    </w:p>
    <w:p w:rsidR="0009251D" w:rsidRDefault="0009251D">
      <w:pPr>
        <w:rPr>
          <w:rFonts w:hint="eastAsia"/>
          <w:sz w:val="22"/>
          <w:szCs w:val="22"/>
        </w:rPr>
      </w:pPr>
    </w:p>
    <w:p w:rsidR="0009251D" w:rsidRPr="0009251D" w:rsidRDefault="0009251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2860BC">
        <w:rPr>
          <w:rFonts w:hint="eastAsia"/>
          <w:sz w:val="22"/>
          <w:szCs w:val="22"/>
        </w:rPr>
        <w:t>宛</w:t>
      </w:r>
      <w:r>
        <w:rPr>
          <w:rFonts w:hint="eastAsia"/>
          <w:sz w:val="22"/>
          <w:szCs w:val="22"/>
        </w:rPr>
        <w:t>先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　富山市長</w:t>
      </w:r>
    </w:p>
    <w:p w:rsidR="0009251D" w:rsidRDefault="0009251D">
      <w:pPr>
        <w:rPr>
          <w:rFonts w:hint="eastAsia"/>
        </w:rPr>
      </w:pPr>
    </w:p>
    <w:p w:rsidR="004E6EEB" w:rsidRDefault="004E6EEB">
      <w:pPr>
        <w:rPr>
          <w:rFonts w:hint="eastAsia"/>
        </w:rPr>
      </w:pPr>
      <w:r>
        <w:rPr>
          <w:rFonts w:hint="eastAsia"/>
          <w:sz w:val="22"/>
        </w:rPr>
        <w:t>次のとおり受給資格証明書の交付を申請します</w:t>
      </w:r>
      <w:r>
        <w:rPr>
          <w:rFonts w:hint="eastAsia"/>
        </w:rPr>
        <w:t>。</w:t>
      </w:r>
    </w:p>
    <w:p w:rsidR="004E6EEB" w:rsidRDefault="004E6EEB">
      <w:pPr>
        <w:rPr>
          <w:rFonts w:hint="eastAsia"/>
        </w:rPr>
      </w:pPr>
    </w:p>
    <w:tbl>
      <w:tblPr>
        <w:tblW w:w="9000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960"/>
        <w:gridCol w:w="900"/>
        <w:gridCol w:w="540"/>
        <w:gridCol w:w="2160"/>
      </w:tblGrid>
      <w:tr w:rsidR="004E6EEB">
        <w:trPr>
          <w:cantSplit/>
          <w:trHeight w:val="27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6EEB" w:rsidRDefault="004E6EEB">
            <w:pPr>
              <w:ind w:rightChars="2347" w:right="4929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EEB" w:rsidRDefault="004E6EE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申請年月日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EEB" w:rsidRDefault="004B425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4E6EE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4E6EEB">
        <w:trPr>
          <w:cantSplit/>
          <w:trHeight w:val="65"/>
        </w:trPr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6EEB" w:rsidRDefault="004E6EE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EB" w:rsidRDefault="004E6EE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6EEB" w:rsidRDefault="004E6EE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E6EEB">
        <w:trPr>
          <w:trHeight w:val="627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EEB" w:rsidRDefault="004E6EE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申請者氏名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6EEB" w:rsidRDefault="004E6EEB">
            <w:pPr>
              <w:pStyle w:val="a3"/>
              <w:rPr>
                <w:rFonts w:ascii="ＭＳ Ｐ明朝" w:eastAsia="ＭＳ Ｐ明朝" w:hAnsi="ＭＳ Ｐ明朝" w:hint="eastAsia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EEB" w:rsidRDefault="004E6EE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本人との関係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EEB" w:rsidRDefault="004E6EEB">
            <w:pPr>
              <w:pStyle w:val="a3"/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4E6EEB">
        <w:trPr>
          <w:cantSplit/>
          <w:trHeight w:val="27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EEB" w:rsidRDefault="004E6EE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申請者住所</w:t>
            </w:r>
          </w:p>
        </w:tc>
        <w:tc>
          <w:tcPr>
            <w:tcW w:w="7560" w:type="dxa"/>
            <w:gridSpan w:val="4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6EEB" w:rsidRDefault="004E6EE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〒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4E6EEB">
        <w:trPr>
          <w:cantSplit/>
          <w:trHeight w:val="27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E6EEB" w:rsidRDefault="004E6EE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560" w:type="dxa"/>
            <w:gridSpan w:val="4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6EEB" w:rsidRDefault="004E6EEB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4E6EEB">
        <w:trPr>
          <w:cantSplit/>
          <w:trHeight w:val="459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E6EEB" w:rsidRDefault="004E6EE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6EEB" w:rsidRDefault="004E6EEB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6EEB" w:rsidRDefault="004E6EE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電話番号　</w:t>
            </w:r>
          </w:p>
        </w:tc>
      </w:tr>
    </w:tbl>
    <w:p w:rsidR="004E6EEB" w:rsidRDefault="004E6EEB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>＊申請者が被保険者本人の場合、申請者住所・電話番号は記載不要</w:t>
      </w:r>
    </w:p>
    <w:p w:rsidR="004E6EEB" w:rsidRDefault="004E6EEB">
      <w:pPr>
        <w:rPr>
          <w:rFonts w:hint="eastAsia"/>
        </w:rPr>
      </w:pPr>
    </w:p>
    <w:p w:rsidR="004E6EEB" w:rsidRDefault="004E6EEB">
      <w:pPr>
        <w:rPr>
          <w:rFonts w:hint="eastAsia"/>
        </w:rPr>
      </w:pPr>
    </w:p>
    <w:tbl>
      <w:tblPr>
        <w:tblW w:w="9000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080"/>
        <w:gridCol w:w="2245"/>
        <w:gridCol w:w="275"/>
      </w:tblGrid>
      <w:tr w:rsidR="004E6EEB">
        <w:trPr>
          <w:gridAfter w:val="1"/>
          <w:wAfter w:w="275" w:type="dxa"/>
          <w:cantSplit/>
          <w:trHeight w:val="324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bottom"/>
          </w:tcPr>
          <w:p w:rsidR="004E6EEB" w:rsidRDefault="004E6EEB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C36ED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szCs w:val="22"/>
                <w:fitText w:val="1050" w:id="2017644033"/>
              </w:rPr>
              <w:t>被保険</w:t>
            </w:r>
            <w:r w:rsidRPr="008C36ED">
              <w:rPr>
                <w:rFonts w:ascii="ＭＳ Ｐ明朝" w:eastAsia="ＭＳ Ｐ明朝" w:hAnsi="ＭＳ Ｐ明朝" w:hint="eastAsia"/>
                <w:spacing w:val="30"/>
                <w:kern w:val="0"/>
                <w:sz w:val="22"/>
                <w:szCs w:val="22"/>
                <w:fitText w:val="1050" w:id="2017644033"/>
              </w:rPr>
              <w:t>者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EEB" w:rsidRDefault="004E6EE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被保険者番号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6EEB" w:rsidRDefault="004E6EE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6EEB" w:rsidRDefault="004E6EE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6EEB" w:rsidRDefault="004E6EE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6EEB" w:rsidRDefault="004E6EE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6EEB" w:rsidRDefault="004E6EE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6EEB" w:rsidRDefault="004E6EE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6EEB" w:rsidRDefault="004E6EE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6EEB" w:rsidRDefault="004E6EE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6EEB" w:rsidRDefault="004E6EE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6EEB" w:rsidRDefault="004E6EE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32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6EEB" w:rsidRDefault="004E6EE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491B1E" w:rsidTr="00457CFE">
        <w:trPr>
          <w:cantSplit/>
          <w:trHeight w:val="270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491B1E" w:rsidRDefault="00491B1E">
            <w:pPr>
              <w:ind w:left="113"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B1E" w:rsidRDefault="00491B1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ふりがな</w:t>
            </w: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B1E" w:rsidRDefault="00491B1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B1E" w:rsidRDefault="00491B1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B1E" w:rsidRDefault="00491B1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6"/>
              </w:rPr>
              <w:t>明・大・昭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>年　　　月　　　日</w:t>
            </w:r>
          </w:p>
        </w:tc>
      </w:tr>
      <w:tr w:rsidR="00491B1E" w:rsidTr="00457CFE">
        <w:trPr>
          <w:cantSplit/>
          <w:trHeight w:val="940"/>
        </w:trPr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91B1E" w:rsidRDefault="00491B1E">
            <w:pPr>
              <w:ind w:left="113"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B1E" w:rsidRDefault="00491B1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　　名</w:t>
            </w:r>
          </w:p>
        </w:tc>
        <w:tc>
          <w:tcPr>
            <w:tcW w:w="3600" w:type="dxa"/>
            <w:gridSpan w:val="10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B1E" w:rsidRDefault="00491B1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1B1E" w:rsidRDefault="00491B1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1B1E" w:rsidRDefault="00491B1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4E6EEB">
        <w:trPr>
          <w:cantSplit/>
          <w:trHeight w:val="270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bottom"/>
          </w:tcPr>
          <w:p w:rsidR="004E6EEB" w:rsidRDefault="004E6EEB">
            <w:pPr>
              <w:ind w:left="113" w:right="113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異動前情報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EEB" w:rsidRDefault="004E6EE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従前の住所　（転出地）</w:t>
            </w:r>
          </w:p>
        </w:tc>
        <w:tc>
          <w:tcPr>
            <w:tcW w:w="360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6EEB" w:rsidRDefault="004E6EEB">
            <w:pPr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〒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6EEB" w:rsidRDefault="004E6EE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4E6EEB">
        <w:trPr>
          <w:cantSplit/>
          <w:trHeight w:val="295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EEB" w:rsidRDefault="004E6EEB">
            <w:pPr>
              <w:ind w:left="113"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EB" w:rsidRDefault="004E6EE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0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6EEB" w:rsidRDefault="004E6EE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E6EEB" w:rsidRDefault="004E6EE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E6EEB">
        <w:trPr>
          <w:cantSplit/>
          <w:trHeight w:val="295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EEB" w:rsidRDefault="004E6EEB">
            <w:pPr>
              <w:ind w:left="113"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EB" w:rsidRDefault="004E6EE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6EEB" w:rsidRDefault="004E6EE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E6EEB" w:rsidRDefault="004E6EE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E6EEB">
        <w:trPr>
          <w:cantSplit/>
          <w:trHeight w:val="539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E6EEB" w:rsidRDefault="004E6EEB">
            <w:pPr>
              <w:ind w:left="113"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EEB" w:rsidRDefault="004E6EE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6EEB" w:rsidRDefault="004E6EEB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6EEB" w:rsidRDefault="004E6EEB">
            <w:pPr>
              <w:pStyle w:val="a3"/>
              <w:rPr>
                <w:rFonts w:ascii="ＭＳ Ｐ明朝" w:eastAsia="ＭＳ Ｐ明朝" w:hAnsi="ＭＳ Ｐ明朝"/>
                <w:position w:val="20"/>
                <w:szCs w:val="22"/>
              </w:rPr>
            </w:pPr>
            <w:r>
              <w:rPr>
                <w:rFonts w:ascii="ＭＳ Ｐ明朝" w:eastAsia="ＭＳ Ｐ明朝" w:hAnsi="ＭＳ Ｐ明朝" w:hint="eastAsia"/>
                <w:position w:val="20"/>
                <w:szCs w:val="22"/>
              </w:rPr>
              <w:t>電話番号</w:t>
            </w:r>
          </w:p>
        </w:tc>
      </w:tr>
      <w:tr w:rsidR="004E6EEB">
        <w:trPr>
          <w:cantSplit/>
          <w:trHeight w:val="270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bottom"/>
          </w:tcPr>
          <w:p w:rsidR="004E6EEB" w:rsidRDefault="004E6EEB">
            <w:pPr>
              <w:ind w:left="113" w:right="113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異動後情報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EEB" w:rsidRDefault="004E6EE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現住所　　　　（転入地）</w:t>
            </w:r>
          </w:p>
        </w:tc>
        <w:tc>
          <w:tcPr>
            <w:tcW w:w="360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6EEB" w:rsidRDefault="004E6EEB">
            <w:pPr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〒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6EEB" w:rsidRDefault="004E6EE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4E6EEB">
        <w:trPr>
          <w:cantSplit/>
          <w:trHeight w:val="295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EEB" w:rsidRDefault="004E6EEB">
            <w:pPr>
              <w:ind w:left="113"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EB" w:rsidRDefault="004E6EE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0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6EEB" w:rsidRDefault="004E6EE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E6EEB" w:rsidRDefault="004E6EE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E6EEB">
        <w:trPr>
          <w:cantSplit/>
          <w:trHeight w:val="295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EEB" w:rsidRDefault="004E6EEB">
            <w:pPr>
              <w:ind w:left="113"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EB" w:rsidRDefault="004E6EE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6EEB" w:rsidRDefault="004E6EE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E6EEB" w:rsidRDefault="004E6EE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E6EEB">
        <w:trPr>
          <w:cantSplit/>
          <w:trHeight w:val="578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E6EEB" w:rsidRDefault="004E6EEB">
            <w:pPr>
              <w:ind w:left="113"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EEB" w:rsidRDefault="004E6EE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0" w:type="dxa"/>
            <w:gridSpan w:val="10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E6EEB" w:rsidRDefault="004E6EE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6EEB" w:rsidRDefault="004E6EEB">
            <w:pPr>
              <w:pStyle w:val="a3"/>
              <w:rPr>
                <w:rFonts w:ascii="ＭＳ Ｐ明朝" w:eastAsia="ＭＳ Ｐ明朝" w:hAnsi="ＭＳ Ｐ明朝"/>
                <w:position w:val="20"/>
                <w:szCs w:val="22"/>
              </w:rPr>
            </w:pPr>
            <w:r>
              <w:rPr>
                <w:rFonts w:ascii="ＭＳ Ｐ明朝" w:eastAsia="ＭＳ Ｐ明朝" w:hAnsi="ＭＳ Ｐ明朝" w:hint="eastAsia"/>
                <w:position w:val="20"/>
                <w:szCs w:val="22"/>
              </w:rPr>
              <w:t>電話番号</w:t>
            </w:r>
          </w:p>
        </w:tc>
      </w:tr>
    </w:tbl>
    <w:p w:rsidR="004E6EEB" w:rsidRDefault="004E6EEB">
      <w:pPr>
        <w:rPr>
          <w:rFonts w:hint="eastAsia"/>
        </w:rPr>
      </w:pPr>
    </w:p>
    <w:p w:rsidR="004E6EEB" w:rsidRDefault="004E6EEB">
      <w:pPr>
        <w:rPr>
          <w:rFonts w:hint="eastAsia"/>
        </w:rPr>
      </w:pPr>
    </w:p>
    <w:tbl>
      <w:tblPr>
        <w:tblW w:w="9000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5"/>
        <w:gridCol w:w="6395"/>
      </w:tblGrid>
      <w:tr w:rsidR="004E6EEB">
        <w:trPr>
          <w:trHeight w:val="285"/>
        </w:trPr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6EEB" w:rsidRDefault="004E6EE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受給資格証明書送付先</w:t>
            </w:r>
          </w:p>
        </w:tc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6EEB" w:rsidRDefault="004E6EE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（希望する送付先の全てにチェック</w:t>
            </w:r>
            <w:r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して下さい。）</w:t>
            </w:r>
          </w:p>
        </w:tc>
      </w:tr>
      <w:tr w:rsidR="004E6EEB">
        <w:trPr>
          <w:trHeight w:val="40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EEB" w:rsidRDefault="004E6E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□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異動後現住所　（転入地）</w:t>
            </w:r>
          </w:p>
        </w:tc>
      </w:tr>
      <w:tr w:rsidR="004E6EEB">
        <w:trPr>
          <w:trHeight w:val="40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EEB" w:rsidRDefault="004E6E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□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転入地市区町村　（介護保険担当課）</w:t>
            </w:r>
          </w:p>
        </w:tc>
      </w:tr>
    </w:tbl>
    <w:p w:rsidR="004E6EEB" w:rsidRDefault="004E6EEB" w:rsidP="0009251D">
      <w:pPr>
        <w:rPr>
          <w:rFonts w:hint="eastAsia"/>
        </w:rPr>
      </w:pPr>
    </w:p>
    <w:sectPr w:rsidR="004E6E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CFE" w:rsidRDefault="00457CFE" w:rsidP="002860BC">
      <w:r>
        <w:separator/>
      </w:r>
    </w:p>
  </w:endnote>
  <w:endnote w:type="continuationSeparator" w:id="0">
    <w:p w:rsidR="00457CFE" w:rsidRDefault="00457CFE" w:rsidP="0028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CFE" w:rsidRDefault="00457CFE" w:rsidP="002860BC">
      <w:r>
        <w:separator/>
      </w:r>
    </w:p>
  </w:footnote>
  <w:footnote w:type="continuationSeparator" w:id="0">
    <w:p w:rsidR="00457CFE" w:rsidRDefault="00457CFE" w:rsidP="00286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7E"/>
    <w:rsid w:val="0006637E"/>
    <w:rsid w:val="0009251D"/>
    <w:rsid w:val="002860BC"/>
    <w:rsid w:val="00457CFE"/>
    <w:rsid w:val="00491B1E"/>
    <w:rsid w:val="004B4251"/>
    <w:rsid w:val="004E6EEB"/>
    <w:rsid w:val="00606E7D"/>
    <w:rsid w:val="00870078"/>
    <w:rsid w:val="008C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D0BA8E-6F1B-44D4-B5CB-9681B7AF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2"/>
    </w:rPr>
  </w:style>
  <w:style w:type="paragraph" w:styleId="a4">
    <w:name w:val="Block Text"/>
    <w:basedOn w:val="a"/>
    <w:pPr>
      <w:ind w:left="113" w:right="113"/>
      <w:jc w:val="distribute"/>
    </w:pPr>
    <w:rPr>
      <w:rFonts w:ascii="ＭＳ Ｐ明朝" w:eastAsia="ＭＳ Ｐ明朝" w:hAnsi="ＭＳ Ｐ明朝"/>
      <w:sz w:val="22"/>
      <w:szCs w:val="22"/>
    </w:rPr>
  </w:style>
  <w:style w:type="paragraph" w:styleId="a5">
    <w:name w:val="header"/>
    <w:basedOn w:val="a"/>
    <w:link w:val="a6"/>
    <w:rsid w:val="00286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860BC"/>
    <w:rPr>
      <w:kern w:val="2"/>
      <w:sz w:val="21"/>
    </w:rPr>
  </w:style>
  <w:style w:type="paragraph" w:styleId="a7">
    <w:name w:val="footer"/>
    <w:basedOn w:val="a"/>
    <w:link w:val="a8"/>
    <w:rsid w:val="002860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860B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CBF4D1FB.dotm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介護保険受給資格証明書交付申請書</vt:lpstr>
      <vt:lpstr>介護保険受給資格証明書交付申請書</vt:lpstr>
    </vt:vector>
  </TitlesOfParts>
  <Company>介護保険課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介護保険受給資格証明書交付申請書</dc:title>
  <dc:subject/>
  <dc:creator>富山市</dc:creator>
  <cp:keywords/>
  <cp:lastModifiedBy>宮本　健太</cp:lastModifiedBy>
  <cp:revision>2</cp:revision>
  <cp:lastPrinted>2003-08-08T04:20:00Z</cp:lastPrinted>
  <dcterms:created xsi:type="dcterms:W3CDTF">2023-09-27T00:30:00Z</dcterms:created>
  <dcterms:modified xsi:type="dcterms:W3CDTF">2023-09-27T00:30:00Z</dcterms:modified>
</cp:coreProperties>
</file>