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25" w:rsidRDefault="00F35148">
      <w:pPr>
        <w:jc w:val="center"/>
        <w:rPr>
          <w:rFonts w:hint="eastAsia"/>
          <w:b/>
          <w:w w:val="66"/>
          <w:sz w:val="28"/>
        </w:rPr>
      </w:pPr>
      <w:bookmarkStart w:id="0" w:name="_GoBack"/>
      <w:bookmarkEnd w:id="0"/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400675" cy="571500"/>
                <wp:effectExtent l="0" t="0" r="0" b="0"/>
                <wp:wrapNone/>
                <wp:docPr id="4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E25" w:rsidRDefault="00800E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66"/>
                                <w:sz w:val="40"/>
                              </w:rPr>
                              <w:t>介護保険住所地特例施設入所・退所連絡票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0;margin-top:-36pt;width:425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UzgwIAABEFAAAOAAAAZHJzL2Uyb0RvYy54bWysVG1v2yAQ/j5p/wHxPbUd2U1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" o:allowincell="f" stroked="f">
                <v:textbox>
                  <w:txbxContent>
                    <w:p w:rsidR="00800E25" w:rsidRDefault="00800E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w w:val="66"/>
                          <w:sz w:val="40"/>
                        </w:rPr>
                        <w:t>介護保険住所地特例施設入所・退所連絡票</w:t>
                      </w:r>
                    </w:p>
                  </w:txbxContent>
                </v:textbox>
              </v:shape>
            </w:pict>
          </mc:Fallback>
        </mc:AlternateContent>
      </w:r>
    </w:p>
    <w:p w:rsidR="00800E25" w:rsidRDefault="00800E25">
      <w:pPr>
        <w:jc w:val="right"/>
        <w:rPr>
          <w:rFonts w:hint="eastAsia"/>
          <w:b/>
        </w:rPr>
      </w:pPr>
      <w:r>
        <w:rPr>
          <w:rFonts w:hint="eastAsia"/>
          <w:b/>
        </w:rPr>
        <w:t xml:space="preserve">　　年　　月　　日</w:t>
      </w:r>
    </w:p>
    <w:p w:rsidR="00800E25" w:rsidRDefault="00800E25">
      <w:pPr>
        <w:rPr>
          <w:rFonts w:hint="eastAsia"/>
          <w:b/>
        </w:rPr>
      </w:pPr>
    </w:p>
    <w:p w:rsidR="00800E25" w:rsidRDefault="00877784">
      <w:pPr>
        <w:rPr>
          <w:rFonts w:hint="eastAsia"/>
          <w:b/>
        </w:rPr>
      </w:pPr>
      <w:r>
        <w:rPr>
          <w:rFonts w:hint="eastAsia"/>
          <w:b/>
        </w:rPr>
        <w:t xml:space="preserve">（宛先）　</w:t>
      </w:r>
      <w:r w:rsidR="00800E25">
        <w:rPr>
          <w:rFonts w:hint="eastAsia"/>
          <w:b/>
        </w:rPr>
        <w:t xml:space="preserve">富　山　市　長　　　</w:t>
      </w:r>
    </w:p>
    <w:p w:rsidR="00800E25" w:rsidRDefault="00B64F0C">
      <w:pPr>
        <w:ind w:right="2744"/>
        <w:jc w:val="right"/>
        <w:rPr>
          <w:rFonts w:hint="eastAsia"/>
          <w:b/>
        </w:rPr>
      </w:pPr>
      <w:r>
        <w:rPr>
          <w:rFonts w:hint="eastAsia"/>
          <w:b/>
        </w:rPr>
        <w:t>住所地特例</w:t>
      </w:r>
      <w:r w:rsidR="00800E25">
        <w:rPr>
          <w:rFonts w:hint="eastAsia"/>
          <w:b/>
        </w:rPr>
        <w:t>施設</w:t>
      </w:r>
    </w:p>
    <w:p w:rsidR="00800E25" w:rsidRDefault="00800E25">
      <w:pPr>
        <w:ind w:right="2744"/>
        <w:jc w:val="right"/>
        <w:rPr>
          <w:rFonts w:hint="eastAsia"/>
          <w:b/>
        </w:rPr>
      </w:pPr>
      <w:r>
        <w:rPr>
          <w:rFonts w:hint="eastAsia"/>
          <w:b/>
        </w:rPr>
        <w:t>住所</w:t>
      </w:r>
    </w:p>
    <w:p w:rsidR="00800E25" w:rsidRDefault="00800E25">
      <w:pPr>
        <w:ind w:right="2744"/>
        <w:jc w:val="right"/>
        <w:rPr>
          <w:rFonts w:hint="eastAsia"/>
          <w:b/>
        </w:rPr>
      </w:pPr>
      <w:r>
        <w:rPr>
          <w:rFonts w:hint="eastAsia"/>
          <w:b/>
        </w:rPr>
        <w:t>名称</w:t>
      </w:r>
    </w:p>
    <w:p w:rsidR="00800E25" w:rsidRDefault="00800E25">
      <w:pPr>
        <w:ind w:right="2744"/>
        <w:jc w:val="right"/>
        <w:rPr>
          <w:rFonts w:hint="eastAsia"/>
          <w:b/>
          <w:w w:val="50"/>
        </w:rPr>
      </w:pPr>
      <w:r>
        <w:rPr>
          <w:rFonts w:hint="eastAsia"/>
          <w:b/>
          <w:w w:val="50"/>
        </w:rPr>
        <w:t>電話番号</w:t>
      </w:r>
    </w:p>
    <w:p w:rsidR="00800E25" w:rsidRDefault="00800E25">
      <w:pPr>
        <w:rPr>
          <w:rFonts w:hint="eastAsia"/>
          <w:b/>
        </w:rPr>
      </w:pPr>
    </w:p>
    <w:p w:rsidR="00800E25" w:rsidRDefault="00800E25" w:rsidP="00452DD8">
      <w:pPr>
        <w:rPr>
          <w:rFonts w:hint="eastAsia"/>
          <w:b/>
        </w:rPr>
      </w:pPr>
      <w:r>
        <w:rPr>
          <w:rFonts w:hint="eastAsia"/>
          <w:b/>
        </w:rPr>
        <w:t>次の者が</w:t>
      </w:r>
      <w:r w:rsidR="00452DD8">
        <w:rPr>
          <w:rFonts w:hint="eastAsia"/>
          <w:b/>
        </w:rPr>
        <w:t>当</w:t>
      </w:r>
      <w:r w:rsidR="00B64F0C">
        <w:rPr>
          <w:rFonts w:hint="eastAsia"/>
          <w:b/>
        </w:rPr>
        <w:t>施設</w:t>
      </w:r>
      <w:r>
        <w:rPr>
          <w:rFonts w:hint="eastAsia"/>
          <w:b/>
        </w:rPr>
        <w:t xml:space="preserve">　（　に入所　・　を退所　）　しましたので、連絡します。</w:t>
      </w:r>
    </w:p>
    <w:p w:rsidR="00800E25" w:rsidRDefault="00800E25">
      <w:pPr>
        <w:rPr>
          <w:rFonts w:hint="eastAsia"/>
          <w:b/>
        </w:rPr>
      </w:pPr>
    </w:p>
    <w:p w:rsidR="00800E25" w:rsidRDefault="00F35148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0</wp:posOffset>
                </wp:positionV>
                <wp:extent cx="4200525" cy="457200"/>
                <wp:effectExtent l="0" t="0" r="0" b="0"/>
                <wp:wrapNone/>
                <wp:docPr id="4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25" w:rsidRDefault="00800E25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入所・退所年月日　　　　　　　年　　　　　月　　　　　日</w:t>
                            </w:r>
                          </w:p>
                        </w:txbxContent>
                      </wps:txbx>
                      <wps:bodyPr rot="0" vert="horz" wrap="square" lIns="91440" tIns="85320" rIns="91440" bIns="85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5.9pt;margin-top:0;width:330.75pt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" o:allowincell="f" strokeweight="1.5pt">
                <v:textbox inset=",2.37mm,,2.37mm">
                  <w:txbxContent>
                    <w:p w:rsidR="00800E25" w:rsidRDefault="00800E25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入所・退所年月日　　　　　　　年　　　　　月　　　　　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0</wp:posOffset>
                </wp:positionV>
                <wp:extent cx="0" cy="457200"/>
                <wp:effectExtent l="0" t="0" r="0" b="0"/>
                <wp:wrapNone/>
                <wp:docPr id="4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74DBC" id="Line 13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0" to="78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qY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" o:allowincell="f"/>
            </w:pict>
          </mc:Fallback>
        </mc:AlternateContent>
      </w:r>
    </w:p>
    <w:p w:rsidR="00800E25" w:rsidRDefault="00800E25">
      <w:pPr>
        <w:rPr>
          <w:rFonts w:hint="eastAsia"/>
          <w:b/>
        </w:rPr>
      </w:pPr>
    </w:p>
    <w:p w:rsidR="00800E25" w:rsidRDefault="00800E25">
      <w:pPr>
        <w:spacing w:line="360" w:lineRule="auto"/>
        <w:rPr>
          <w:rFonts w:hint="eastAsia"/>
          <w:b/>
        </w:rPr>
      </w:pPr>
    </w:p>
    <w:p w:rsidR="00800E25" w:rsidRDefault="00F35148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114300</wp:posOffset>
                </wp:positionV>
                <wp:extent cx="1905" cy="3200400"/>
                <wp:effectExtent l="0" t="0" r="0" b="0"/>
                <wp:wrapNone/>
                <wp:docPr id="4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200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D4CCF" id="Line 8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9pt" to="-15.7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/FQIAAC4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" o:allowincell="f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114300</wp:posOffset>
                </wp:positionV>
                <wp:extent cx="333375" cy="3200400"/>
                <wp:effectExtent l="0" t="0" r="0" b="0"/>
                <wp:wrapNone/>
                <wp:docPr id="4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25" w:rsidRDefault="00800E25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被　　　保　　　険　　　者</w:t>
                            </w:r>
                          </w:p>
                        </w:txbxContent>
                      </wps:txbx>
                      <wps:bodyPr rot="0" vert="eaVert" wrap="square" lIns="44640" tIns="45720" rIns="44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-15.75pt;margin-top:9pt;width:26.25pt;height:25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" o:allowincell="f">
                <v:textbox style="layout-flow:vertical-ideographic" inset="1.24mm,,1.24mm">
                  <w:txbxContent>
                    <w:p w:rsidR="00800E25" w:rsidRDefault="00800E25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被　　　保　　　険　　　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114300</wp:posOffset>
                </wp:positionV>
                <wp:extent cx="3268980" cy="457200"/>
                <wp:effectExtent l="0" t="0" r="0" b="0"/>
                <wp:wrapNone/>
                <wp:docPr id="4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9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25" w:rsidRDefault="00800E25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被保険者番号</w:t>
                            </w:r>
                          </w:p>
                        </w:txbxContent>
                      </wps:txbx>
                      <wps:bodyPr rot="0" vert="horz" wrap="square" lIns="84240" tIns="92520" rIns="84240" bIns="85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5.4pt;margin-top:9pt;width:257.4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" o:allowincell="f">
                <v:textbox inset="2.34mm,2.57mm,2.34mm,2.37mm">
                  <w:txbxContent>
                    <w:p w:rsidR="00800E25" w:rsidRDefault="00800E25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被保険者番号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114300</wp:posOffset>
                </wp:positionV>
                <wp:extent cx="0" cy="457200"/>
                <wp:effectExtent l="0" t="0" r="0" b="0"/>
                <wp:wrapNone/>
                <wp:docPr id="4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CEE1A" id="Line 16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9pt" to="78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YfEQ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114300</wp:posOffset>
                </wp:positionV>
                <wp:extent cx="3533775" cy="0"/>
                <wp:effectExtent l="0" t="0" r="0" b="0"/>
                <wp:wrapNone/>
                <wp:docPr id="4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2288F" id="Line 2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9pt" to="262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/SP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" o:allowincell="f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114300</wp:posOffset>
                </wp:positionV>
                <wp:extent cx="0" cy="457200"/>
                <wp:effectExtent l="0" t="0" r="0" b="0"/>
                <wp:wrapNone/>
                <wp:docPr id="4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6F416" id="Line 8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9pt" to="262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nYEQIAACo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" o:allowincell="f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0" cy="457200"/>
                <wp:effectExtent l="0" t="0" r="0" b="0"/>
                <wp:wrapNone/>
                <wp:docPr id="3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CF059" id="Line 23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24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+EEQIAACkEAAAOAAAAZHJzL2Uyb0RvYy54bWysU8GO2jAQvVfqP1i+QwgEFiLCqkqgF9pF&#10;2u0HGNshVh3bsg0BVf33jh1AS3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0" cy="457200"/>
                <wp:effectExtent l="0" t="0" r="0" b="0"/>
                <wp:wrapNone/>
                <wp:docPr id="3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37851" id="Line 22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pt" to="2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FxEgIAACk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0" cy="457200"/>
                <wp:effectExtent l="0" t="0" r="0" b="0"/>
                <wp:wrapNone/>
                <wp:docPr id="3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E901A" id="Line 25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20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9cEQIAACkEAAAOAAAAZHJzL2Uyb0RvYy54bWysU02P2jAQvVfqf7B8hxA2fEWEVZVAL7SL&#10;tNsfYGyHWHVsyzYEVPW/d+wAWtp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0" cy="457200"/>
                <wp:effectExtent l="0" t="0" r="0" b="0"/>
                <wp:wrapNone/>
                <wp:docPr id="3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19A03" id="Line 21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18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0" cy="457200"/>
                <wp:effectExtent l="0" t="0" r="0" b="0"/>
                <wp:wrapNone/>
                <wp:docPr id="3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1C3A0" id="Line 24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pt" to="171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6a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0" cy="457200"/>
                <wp:effectExtent l="0" t="0" r="0" b="0"/>
                <wp:wrapNone/>
                <wp:docPr id="3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A885" id="Line 20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pt" to="15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atEgIAACk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0" cy="457200"/>
                <wp:effectExtent l="0" t="0" r="0" b="0"/>
                <wp:wrapNone/>
                <wp:docPr id="3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23F54" id="Line 19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3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WsEQIAACkEAAAOAAAAZHJzL2Uyb0RvYy54bWysU8GO2jAQvVfqP1i+QwgEFiLCqkqgF9pF&#10;2u0HGNshVh3bsg0BVf33jh1AS3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0" cy="457200"/>
                <wp:effectExtent l="0" t="0" r="0" b="0"/>
                <wp:wrapNone/>
                <wp:docPr id="3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519DC" id="Line 18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pt" to="11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5tZ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0" cy="457200"/>
                <wp:effectExtent l="0" t="0" r="0" b="0"/>
                <wp:wrapNone/>
                <wp:docPr id="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A0DC4" id="Line 17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pt" to="9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73EQIAACkEAAAOAAAAZHJzL2Uyb0RvYy54bWysU02P2jAQvVfqf7B8hxA2fEWEVZVAL7SL&#10;tNsfYGyHWHVsyzYEVPW/d+wAWtp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" o:allowincell="f"/>
            </w:pict>
          </mc:Fallback>
        </mc:AlternateContent>
      </w:r>
    </w:p>
    <w:p w:rsidR="00800E25" w:rsidRDefault="00800E25">
      <w:pPr>
        <w:rPr>
          <w:rFonts w:hint="eastAsia"/>
          <w:b/>
        </w:rPr>
      </w:pPr>
    </w:p>
    <w:p w:rsidR="00800E25" w:rsidRDefault="00F35148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114300</wp:posOffset>
                </wp:positionV>
                <wp:extent cx="0" cy="2743200"/>
                <wp:effectExtent l="0" t="0" r="0" b="0"/>
                <wp:wrapNone/>
                <wp:docPr id="3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7AB0" id="Line 84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15pt,9pt" to="441.1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" o:allowincell="f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114300</wp:posOffset>
                </wp:positionV>
                <wp:extent cx="2266950" cy="0"/>
                <wp:effectExtent l="0" t="0" r="0" b="0"/>
                <wp:wrapNone/>
                <wp:docPr id="2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E5B28" id="Line 8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MEEgIAACs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" o:allowincell="f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600200" cy="914400"/>
                <wp:effectExtent l="0" t="0" r="0" b="0"/>
                <wp:wrapNone/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25" w:rsidRPr="00581EE1" w:rsidRDefault="00800E25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581EE1">
                              <w:rPr>
                                <w:rFonts w:hint="eastAsia"/>
                                <w:b/>
                              </w:rPr>
                              <w:t>生年月日</w:t>
                            </w:r>
                          </w:p>
                          <w:p w:rsidR="00800E25" w:rsidRPr="00581EE1" w:rsidRDefault="00800E25">
                            <w:pPr>
                              <w:spacing w:line="360" w:lineRule="auto"/>
                              <w:rPr>
                                <w:rFonts w:hint="eastAsia"/>
                                <w:b/>
                              </w:rPr>
                            </w:pPr>
                            <w:r w:rsidRPr="00581EE1">
                              <w:rPr>
                                <w:rFonts w:hint="eastAsia"/>
                                <w:b/>
                              </w:rPr>
                              <w:t>明・大・昭</w:t>
                            </w:r>
                          </w:p>
                          <w:p w:rsidR="00800E25" w:rsidRPr="00581EE1" w:rsidRDefault="00800E25">
                            <w:pPr>
                              <w:spacing w:line="360" w:lineRule="auto"/>
                              <w:rPr>
                                <w:rFonts w:hint="eastAsia"/>
                                <w:b/>
                              </w:rPr>
                            </w:pPr>
                            <w:r w:rsidRPr="00581EE1">
                              <w:rPr>
                                <w:rFonts w:hint="eastAsia"/>
                                <w:b/>
                              </w:rPr>
                              <w:t xml:space="preserve">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0" style="position:absolute;left:0;text-align:left;margin-left:315pt;margin-top:9pt;width:126pt;height:1in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" o:allowincell="f">
                <v:textbox>
                  <w:txbxContent>
                    <w:p w:rsidR="00800E25" w:rsidRPr="00581EE1" w:rsidRDefault="00800E25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581EE1">
                        <w:rPr>
                          <w:rFonts w:hint="eastAsia"/>
                          <w:b/>
                        </w:rPr>
                        <w:t>生年月日</w:t>
                      </w:r>
                    </w:p>
                    <w:p w:rsidR="00800E25" w:rsidRPr="00581EE1" w:rsidRDefault="00800E25">
                      <w:pPr>
                        <w:spacing w:line="360" w:lineRule="auto"/>
                        <w:rPr>
                          <w:rFonts w:hint="eastAsia"/>
                          <w:b/>
                        </w:rPr>
                      </w:pPr>
                      <w:r w:rsidRPr="00581EE1">
                        <w:rPr>
                          <w:rFonts w:hint="eastAsia"/>
                          <w:b/>
                        </w:rPr>
                        <w:t>明・大・昭</w:t>
                      </w:r>
                    </w:p>
                    <w:p w:rsidR="00800E25" w:rsidRPr="00581EE1" w:rsidRDefault="00800E25">
                      <w:pPr>
                        <w:spacing w:line="360" w:lineRule="auto"/>
                        <w:rPr>
                          <w:rFonts w:hint="eastAsia"/>
                          <w:b/>
                        </w:rPr>
                      </w:pPr>
                      <w:r w:rsidRPr="00581EE1">
                        <w:rPr>
                          <w:rFonts w:hint="eastAsia"/>
                          <w:b/>
                        </w:rPr>
                        <w:t xml:space="preserve">　　　年　　月　　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866775" cy="91440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25" w:rsidRDefault="00800E25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  <w:p w:rsidR="00800E25" w:rsidRDefault="00800E25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800E25" w:rsidRDefault="00800E25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氏　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left:0;text-align:left;margin-left:10.5pt;margin-top:9pt;width:68.2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" o:allowincell="f">
                <v:textbox>
                  <w:txbxContent>
                    <w:p w:rsidR="00800E25" w:rsidRDefault="00800E25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フリガナ</w:t>
                      </w:r>
                    </w:p>
                    <w:p w:rsidR="00800E25" w:rsidRDefault="00800E25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  <w:p w:rsidR="00800E25" w:rsidRDefault="00800E25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氏　　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914400"/>
                <wp:effectExtent l="0" t="0" r="0" b="0"/>
                <wp:wrapNone/>
                <wp:docPr id="2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516FC" id="Line 3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v7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" o:allowincell="f"/>
            </w:pict>
          </mc:Fallback>
        </mc:AlternateContent>
      </w:r>
    </w:p>
    <w:p w:rsidR="00800E25" w:rsidRDefault="00F35148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228600</wp:posOffset>
                </wp:positionV>
                <wp:extent cx="1581150" cy="0"/>
                <wp:effectExtent l="0" t="0" r="0" b="0"/>
                <wp:wrapNone/>
                <wp:docPr id="2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12282" id="Line 3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18pt" to="44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cPEwIAACoEAAAOAAAAZHJzL2Uyb0RvYy54bWysU8GO2jAQvVfqP1i+QxI2U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228600</wp:posOffset>
                </wp:positionV>
                <wp:extent cx="3838575" cy="0"/>
                <wp:effectExtent l="0" t="0" r="0" b="0"/>
                <wp:wrapNone/>
                <wp:docPr id="2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B4D26" id="Line 3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8pt" to="312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bUIgIAAEU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" o:allowincell="f" strokeweight="1pt">
                <v:stroke dashstyle="1 1"/>
              </v:line>
            </w:pict>
          </mc:Fallback>
        </mc:AlternateContent>
      </w:r>
    </w:p>
    <w:p w:rsidR="00800E25" w:rsidRDefault="00800E25">
      <w:pPr>
        <w:rPr>
          <w:rFonts w:hint="eastAsia"/>
          <w:b/>
        </w:rPr>
      </w:pPr>
    </w:p>
    <w:p w:rsidR="00800E25" w:rsidRDefault="00800E25">
      <w:pPr>
        <w:rPr>
          <w:rFonts w:hint="eastAsia"/>
          <w:b/>
        </w:rPr>
      </w:pPr>
    </w:p>
    <w:p w:rsidR="00800E25" w:rsidRDefault="00F35148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114300</wp:posOffset>
                </wp:positionV>
                <wp:extent cx="4600575" cy="685800"/>
                <wp:effectExtent l="0" t="0" r="0" b="0"/>
                <wp:wrapNone/>
                <wp:docPr id="2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25" w:rsidRDefault="00800E25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2" style="position:absolute;left:0;text-align:left;margin-left:78.75pt;margin-top:9pt;width:362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" o:allowincell="f">
                <v:textbox>
                  <w:txbxContent>
                    <w:p w:rsidR="00800E25" w:rsidRDefault="00800E25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866775" cy="685800"/>
                <wp:effectExtent l="0" t="0" r="0" b="0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25" w:rsidRDefault="00800E25">
                            <w:pPr>
                              <w:jc w:val="distribute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入所前住所</w:t>
                            </w:r>
                          </w:p>
                        </w:txbxContent>
                      </wps:txbx>
                      <wps:bodyPr rot="0" vert="horz" wrap="square" lIns="91440" tIns="92520" rIns="91440" bIns="9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left:0;text-align:left;margin-left:10.5pt;margin-top:9pt;width:68.25pt;height:54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" o:allowincell="f">
                <v:textbox inset=",2.57mm,,2.57mm">
                  <w:txbxContent>
                    <w:p w:rsidR="00800E25" w:rsidRDefault="00800E25">
                      <w:pPr>
                        <w:jc w:val="distribute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入所前住所</w:t>
                      </w:r>
                    </w:p>
                  </w:txbxContent>
                </v:textbox>
              </v:rect>
            </w:pict>
          </mc:Fallback>
        </mc:AlternateContent>
      </w:r>
    </w:p>
    <w:p w:rsidR="00800E25" w:rsidRDefault="00800E25">
      <w:pPr>
        <w:rPr>
          <w:rFonts w:hint="eastAsia"/>
          <w:b/>
        </w:rPr>
      </w:pPr>
    </w:p>
    <w:p w:rsidR="00800E25" w:rsidRDefault="00800E25">
      <w:pPr>
        <w:rPr>
          <w:rFonts w:hint="eastAsia"/>
          <w:b/>
        </w:rPr>
      </w:pPr>
    </w:p>
    <w:p w:rsidR="00800E25" w:rsidRDefault="00F35148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114300</wp:posOffset>
                </wp:positionV>
                <wp:extent cx="4600575" cy="685800"/>
                <wp:effectExtent l="0" t="0" r="0" b="0"/>
                <wp:wrapNone/>
                <wp:docPr id="2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25" w:rsidRDefault="00800E25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4" style="position:absolute;left:0;text-align:left;margin-left:78.75pt;margin-top:9pt;width:362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" o:allowincell="f">
                <v:textbox>
                  <w:txbxContent>
                    <w:p w:rsidR="00800E25" w:rsidRDefault="00800E25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866775" cy="685800"/>
                <wp:effectExtent l="0" t="0" r="0" b="0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25" w:rsidRDefault="00800E25">
                            <w:pPr>
                              <w:jc w:val="distribute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退所後住所</w:t>
                            </w:r>
                          </w:p>
                        </w:txbxContent>
                      </wps:txbx>
                      <wps:bodyPr rot="0" vert="horz" wrap="square" lIns="91440" tIns="92520" rIns="91440" bIns="9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5" style="position:absolute;left:0;text-align:left;margin-left:10.5pt;margin-top:9pt;width:68.25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" o:allowincell="f">
                <v:textbox inset=",2.57mm,,2.57mm">
                  <w:txbxContent>
                    <w:p w:rsidR="00800E25" w:rsidRDefault="00800E25">
                      <w:pPr>
                        <w:jc w:val="distribute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退所後住所</w:t>
                      </w:r>
                    </w:p>
                  </w:txbxContent>
                </v:textbox>
              </v:rect>
            </w:pict>
          </mc:Fallback>
        </mc:AlternateContent>
      </w:r>
    </w:p>
    <w:p w:rsidR="00800E25" w:rsidRDefault="00800E25">
      <w:pPr>
        <w:rPr>
          <w:rFonts w:hint="eastAsia"/>
          <w:b/>
        </w:rPr>
      </w:pPr>
    </w:p>
    <w:p w:rsidR="00800E25" w:rsidRDefault="00800E25">
      <w:pPr>
        <w:rPr>
          <w:rFonts w:hint="eastAsia"/>
          <w:b/>
        </w:rPr>
      </w:pPr>
    </w:p>
    <w:p w:rsidR="00800E25" w:rsidRDefault="00F35148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114300</wp:posOffset>
                </wp:positionV>
                <wp:extent cx="4600575" cy="457200"/>
                <wp:effectExtent l="0" t="0" r="0" b="0"/>
                <wp:wrapNone/>
                <wp:docPr id="1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25" w:rsidRDefault="00800E25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１　他の施設</w:t>
                            </w:r>
                            <w:r w:rsidR="00DF2D66">
                              <w:rPr>
                                <w:rFonts w:hint="eastAsia"/>
                                <w:b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入所　　２　死亡　　３　その他</w:t>
                            </w:r>
                          </w:p>
                        </w:txbxContent>
                      </wps:txbx>
                      <wps:bodyPr rot="0" vert="horz" wrap="square" lIns="91440" tIns="92520" rIns="91440" bIns="9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6" style="position:absolute;left:0;text-align:left;margin-left:78.75pt;margin-top:9pt;width:362.2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" o:allowincell="f">
                <v:textbox inset=",2.57mm,,2.57mm">
                  <w:txbxContent>
                    <w:p w:rsidR="00800E25" w:rsidRDefault="00800E25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１　他の施設</w:t>
                      </w:r>
                      <w:r w:rsidR="00DF2D66">
                        <w:rPr>
                          <w:rFonts w:hint="eastAsia"/>
                          <w:b/>
                        </w:rPr>
                        <w:t>に</w:t>
                      </w:r>
                      <w:r>
                        <w:rPr>
                          <w:rFonts w:hint="eastAsia"/>
                          <w:b/>
                        </w:rPr>
                        <w:t>入所　　２　死亡　　３　その他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866775" cy="457200"/>
                <wp:effectExtent l="0" t="0" r="0" b="0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25" w:rsidRDefault="00800E25">
                            <w:pPr>
                              <w:jc w:val="distribute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退所理由</w:t>
                            </w:r>
                          </w:p>
                        </w:txbxContent>
                      </wps:txbx>
                      <wps:bodyPr rot="0" vert="horz" wrap="square" lIns="91440" tIns="92520" rIns="91440" bIns="9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left:0;text-align:left;margin-left:10.5pt;margin-top:9pt;width:68.2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" o:allowincell="f">
                <v:textbox inset=",2.57mm,,2.57mm">
                  <w:txbxContent>
                    <w:p w:rsidR="00800E25" w:rsidRDefault="00800E25">
                      <w:pPr>
                        <w:jc w:val="distribute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退所理由</w:t>
                      </w:r>
                    </w:p>
                  </w:txbxContent>
                </v:textbox>
              </v:rect>
            </w:pict>
          </mc:Fallback>
        </mc:AlternateContent>
      </w:r>
    </w:p>
    <w:p w:rsidR="00800E25" w:rsidRDefault="00800E25">
      <w:pPr>
        <w:rPr>
          <w:rFonts w:hint="eastAsia"/>
          <w:b/>
        </w:rPr>
      </w:pPr>
    </w:p>
    <w:p w:rsidR="00800E25" w:rsidRDefault="00F35148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114300</wp:posOffset>
                </wp:positionV>
                <wp:extent cx="5800725" cy="0"/>
                <wp:effectExtent l="0" t="0" r="0" b="0"/>
                <wp:wrapNone/>
                <wp:docPr id="1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2A9CC" id="Line 8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9pt" to="440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0n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" o:allowincell="f" strokeweight="1.5pt"/>
            </w:pict>
          </mc:Fallback>
        </mc:AlternateContent>
      </w:r>
    </w:p>
    <w:p w:rsidR="00800E25" w:rsidRDefault="00800E25">
      <w:pPr>
        <w:rPr>
          <w:rFonts w:hint="eastAsia"/>
          <w:b/>
        </w:rPr>
      </w:pPr>
      <w:r>
        <w:rPr>
          <w:rFonts w:hint="eastAsia"/>
          <w:b/>
        </w:rPr>
        <w:t>備考　退所理由が死亡の場合、退所後住所欄は記載不要です。</w:t>
      </w:r>
    </w:p>
    <w:p w:rsidR="00800E25" w:rsidRDefault="00800E25">
      <w:pPr>
        <w:spacing w:line="360" w:lineRule="auto"/>
        <w:rPr>
          <w:rFonts w:hint="eastAsia"/>
          <w:b/>
        </w:rPr>
      </w:pPr>
    </w:p>
    <w:p w:rsidR="00800E25" w:rsidRDefault="00F35148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0</wp:posOffset>
                </wp:positionV>
                <wp:extent cx="5802630" cy="0"/>
                <wp:effectExtent l="0" t="0" r="0" b="0"/>
                <wp:wrapNone/>
                <wp:docPr id="1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B5454" id="Line 10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Tl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" o:allowincell="f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0</wp:posOffset>
                </wp:positionV>
                <wp:extent cx="0" cy="457200"/>
                <wp:effectExtent l="0" t="0" r="0" b="0"/>
                <wp:wrapNone/>
                <wp:docPr id="1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3A4BE" id="Line 106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15pt,0" to="441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" o:allowincell="f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0</wp:posOffset>
                </wp:positionV>
                <wp:extent cx="0" cy="457200"/>
                <wp:effectExtent l="0" t="0" r="0" b="0"/>
                <wp:wrapNone/>
                <wp:docPr id="1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A32D6" id="Line 10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0" to="-15.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aXEQIAACs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" o:allowincell="f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2000250" cy="457200"/>
                <wp:effectExtent l="0" t="0" r="0" b="0"/>
                <wp:wrapNone/>
                <wp:docPr id="1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0FF2A" id="Rectangle 102" o:spid="_x0000_s1026" style="position:absolute;left:0;text-align:left;margin-left:283.5pt;margin-top:0;width:157.5pt;height:3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933450" cy="457200"/>
                <wp:effectExtent l="0" t="0" r="0" b="0"/>
                <wp:wrapNone/>
                <wp:docPr id="1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25" w:rsidRDefault="00800E25">
                            <w:pPr>
                              <w:jc w:val="distribute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保険者番号</w:t>
                            </w:r>
                          </w:p>
                        </w:txbxContent>
                      </wps:txbx>
                      <wps:bodyPr rot="0" vert="horz" wrap="square" lIns="91440" tIns="92520" rIns="91440" bIns="9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8" style="position:absolute;left:0;text-align:left;margin-left:210pt;margin-top:0;width:73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" o:allowincell="f">
                <v:textbox inset=",2.57mm,,2.57mm">
                  <w:txbxContent>
                    <w:p w:rsidR="00800E25" w:rsidRDefault="00800E25">
                      <w:pPr>
                        <w:jc w:val="distribute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保険者番号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1733550" cy="457200"/>
                <wp:effectExtent l="0" t="0" r="0" b="0"/>
                <wp:wrapNone/>
                <wp:docPr id="1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218BD" id="Rectangle 100" o:spid="_x0000_s1026" style="position:absolute;left:0;text-align:left;margin-left:73.5pt;margin-top:0;width:136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0</wp:posOffset>
                </wp:positionV>
                <wp:extent cx="1133475" cy="457200"/>
                <wp:effectExtent l="0" t="0" r="0" b="0"/>
                <wp:wrapNone/>
                <wp:docPr id="1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25" w:rsidRDefault="00800E25">
                            <w:pPr>
                              <w:jc w:val="distribute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napToGrid w:val="0"/>
                              </w:rPr>
                              <w:t>保険者名</w:t>
                            </w:r>
                          </w:p>
                        </w:txbxContent>
                      </wps:txbx>
                      <wps:bodyPr rot="0" vert="horz" wrap="square" lIns="91440" tIns="92520" rIns="91440" bIns="9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9" style="position:absolute;left:0;text-align:left;margin-left:-15.9pt;margin-top:0;width:89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" o:allowincell="f">
                <v:textbox inset=",2.57mm,,2.57mm">
                  <w:txbxContent>
                    <w:p w:rsidR="00800E25" w:rsidRDefault="00800E25">
                      <w:pPr>
                        <w:jc w:val="distribute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  <w:snapToGrid w:val="0"/>
                        </w:rPr>
                        <w:t>保険者名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0" cy="457200"/>
                <wp:effectExtent l="0" t="0" r="0" b="0"/>
                <wp:wrapNone/>
                <wp:docPr id="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0565A" id="Line 9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0" to="283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cbDw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0</wp:posOffset>
                </wp:positionV>
                <wp:extent cx="0" cy="457200"/>
                <wp:effectExtent l="0" t="0" r="0" b="0"/>
                <wp:wrapNone/>
                <wp:docPr id="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3332D" id="Line 9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75pt,0" to="309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pgDw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0" cy="457200"/>
                <wp:effectExtent l="0" t="0" r="0" b="0"/>
                <wp:wrapNone/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F6B24" id="Line 9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0" to="362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KP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0</wp:posOffset>
                </wp:positionV>
                <wp:extent cx="0" cy="457200"/>
                <wp:effectExtent l="0" t="0" r="0" b="0"/>
                <wp:wrapNone/>
                <wp:docPr id="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D95A0" id="Line 9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0" to="388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Vp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0</wp:posOffset>
                </wp:positionV>
                <wp:extent cx="0" cy="457200"/>
                <wp:effectExtent l="0" t="0" r="0" b="0"/>
                <wp:wrapNone/>
                <wp:docPr id="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25914" id="Line 9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5pt,0" to="414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FvEQ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0" cy="457200"/>
                <wp:effectExtent l="0" t="0" r="0" b="0"/>
                <wp:wrapNone/>
                <wp:docPr id="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371E9" id="Line 9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0" to="21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ch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0" cy="457200"/>
                <wp:effectExtent l="0" t="0" r="0" b="0"/>
                <wp:wrapNone/>
                <wp:docPr id="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E5858" id="Line 9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0" to="33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wuEQIAACgEAAAOAAAAZHJzL2Uyb0RvYy54bWysU02P2jAQvVfqf7B8hxA2fEWEVZVAL7SL&#10;tNsfYGyHWHVsyzYEVPW/d+wAWtp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0</wp:posOffset>
                </wp:positionV>
                <wp:extent cx="0" cy="457200"/>
                <wp:effectExtent l="0" t="0" r="0" b="0"/>
                <wp:wrapNone/>
                <wp:docPr id="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191F7" id="Line 9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0" to="78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D9EAIAACgEAAAOAAAAZHJzL2Uyb0RvYy54bWysU8uu2yAQ3VfqPyD2iR91chMrzlVlJ92k&#10;baR7+wEEcIyKAQGJE1X99w7koZt2U1X1Ag8wc+bMn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" o:allowincell="f"/>
            </w:pict>
          </mc:Fallback>
        </mc:AlternateContent>
      </w:r>
    </w:p>
    <w:p w:rsidR="00800E25" w:rsidRDefault="00800E25">
      <w:pPr>
        <w:rPr>
          <w:rFonts w:hint="eastAsia"/>
          <w:b/>
        </w:rPr>
      </w:pPr>
    </w:p>
    <w:p w:rsidR="00800E25" w:rsidRDefault="00F35148">
      <w:pPr>
        <w:spacing w:line="360" w:lineRule="auto"/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0</wp:posOffset>
                </wp:positionV>
                <wp:extent cx="5802630" cy="0"/>
                <wp:effectExtent l="0" t="0" r="0" b="0"/>
                <wp:wrapNone/>
                <wp:docPr id="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82B16" id="Line 10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xu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" o:allowincell="f" strokeweight="1.5pt"/>
            </w:pict>
          </mc:Fallback>
        </mc:AlternateContent>
      </w:r>
      <w:r w:rsidR="00800E25">
        <w:rPr>
          <w:rFonts w:hint="eastAsia"/>
          <w:b/>
        </w:rPr>
        <w:t>備考　被保険者証にて確認のうえ記載してください。</w:t>
      </w:r>
    </w:p>
    <w:sectPr w:rsidR="00800E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CB" w:rsidRDefault="00AE7ECB" w:rsidP="00877784">
      <w:r>
        <w:separator/>
      </w:r>
    </w:p>
  </w:endnote>
  <w:endnote w:type="continuationSeparator" w:id="0">
    <w:p w:rsidR="00AE7ECB" w:rsidRDefault="00AE7ECB" w:rsidP="0087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CB" w:rsidRDefault="00AE7ECB" w:rsidP="00877784">
      <w:r>
        <w:separator/>
      </w:r>
    </w:p>
  </w:footnote>
  <w:footnote w:type="continuationSeparator" w:id="0">
    <w:p w:rsidR="00AE7ECB" w:rsidRDefault="00AE7ECB" w:rsidP="00877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D8"/>
    <w:rsid w:val="002B27E0"/>
    <w:rsid w:val="00452DD8"/>
    <w:rsid w:val="0052272D"/>
    <w:rsid w:val="00581EE1"/>
    <w:rsid w:val="00604DC2"/>
    <w:rsid w:val="00800E25"/>
    <w:rsid w:val="00877784"/>
    <w:rsid w:val="009D153A"/>
    <w:rsid w:val="00AE7ECB"/>
    <w:rsid w:val="00B64F0C"/>
    <w:rsid w:val="00C45A46"/>
    <w:rsid w:val="00DF2D66"/>
    <w:rsid w:val="00E6049C"/>
    <w:rsid w:val="00F1555C"/>
    <w:rsid w:val="00F3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925AA9-D727-4B52-9952-1D957D39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52DD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77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7784"/>
    <w:rPr>
      <w:kern w:val="2"/>
      <w:sz w:val="21"/>
    </w:rPr>
  </w:style>
  <w:style w:type="paragraph" w:styleId="a6">
    <w:name w:val="footer"/>
    <w:basedOn w:val="a"/>
    <w:link w:val="a7"/>
    <w:rsid w:val="00877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778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CBF4D1FB.dotm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</dc:creator>
  <cp:keywords/>
  <dc:description/>
  <cp:lastModifiedBy>宮本　健太</cp:lastModifiedBy>
  <cp:revision>2</cp:revision>
  <cp:lastPrinted>2023-08-02T07:52:00Z</cp:lastPrinted>
  <dcterms:created xsi:type="dcterms:W3CDTF">2023-09-27T00:30:00Z</dcterms:created>
  <dcterms:modified xsi:type="dcterms:W3CDTF">2023-09-27T00:30:00Z</dcterms:modified>
</cp:coreProperties>
</file>