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EF" w:rsidRPr="00CE70F2" w:rsidRDefault="00E56BEF" w:rsidP="00CE70F2">
      <w:pPr>
        <w:rPr>
          <w:sz w:val="15"/>
          <w:szCs w:val="15"/>
        </w:rPr>
      </w:pPr>
    </w:p>
    <w:p w:rsidR="005A2383" w:rsidRDefault="005A2383">
      <w:pPr>
        <w:jc w:val="center"/>
        <w:rPr>
          <w:sz w:val="15"/>
          <w:szCs w:val="15"/>
        </w:rPr>
      </w:pPr>
    </w:p>
    <w:p w:rsidR="00E56BEF" w:rsidRDefault="00E56BEF">
      <w:pPr>
        <w:jc w:val="center"/>
        <w:rPr>
          <w:sz w:val="15"/>
          <w:szCs w:val="15"/>
        </w:rPr>
      </w:pPr>
      <w:r>
        <w:rPr>
          <w:rFonts w:hint="eastAsia"/>
          <w:sz w:val="15"/>
          <w:szCs w:val="15"/>
        </w:rPr>
        <w:t>３枚中１枚目</w:t>
      </w:r>
    </w:p>
    <w:p w:rsidR="00E56BEF" w:rsidRDefault="00E56BEF">
      <w:pPr>
        <w:ind w:rightChars="-70" w:right="-126"/>
        <w:rPr>
          <w:sz w:val="15"/>
          <w:szCs w:val="15"/>
        </w:rPr>
      </w:pPr>
      <w:r>
        <w:rPr>
          <w:rFonts w:hint="eastAsia"/>
          <w:sz w:val="27"/>
          <w:szCs w:val="27"/>
        </w:rPr>
        <w:t>介護予防アセスメントシート</w:t>
      </w:r>
      <w:r>
        <w:rPr>
          <w:rFonts w:hint="eastAsia"/>
          <w:b/>
          <w:sz w:val="23"/>
          <w:szCs w:val="23"/>
        </w:rPr>
        <w:t xml:space="preserve">　</w:t>
      </w:r>
      <w:r>
        <w:rPr>
          <w:rFonts w:hint="eastAsia"/>
          <w:sz w:val="15"/>
          <w:szCs w:val="15"/>
        </w:rPr>
        <w:t xml:space="preserve">（　初回　　定期　　状態変化　　退院退所時　）　　　　　　　　　　　　 </w:t>
      </w:r>
      <w:r w:rsidR="00A747A2">
        <w:rPr>
          <w:rFonts w:hint="eastAsia"/>
          <w:sz w:val="15"/>
          <w:szCs w:val="15"/>
        </w:rPr>
        <w:t xml:space="preserve">記入日：　　</w:t>
      </w:r>
      <w:r>
        <w:rPr>
          <w:rFonts w:hint="eastAsia"/>
          <w:sz w:val="15"/>
          <w:szCs w:val="15"/>
        </w:rPr>
        <w:t xml:space="preserve">　　 　年　　 　月　 　　日　　　　   担当者：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1260"/>
        <w:gridCol w:w="5580"/>
        <w:gridCol w:w="540"/>
        <w:gridCol w:w="540"/>
        <w:gridCol w:w="1260"/>
        <w:gridCol w:w="5220"/>
      </w:tblGrid>
      <w:tr w:rsidR="00E56BEF">
        <w:trPr>
          <w:trHeight w:val="556"/>
        </w:trPr>
        <w:tc>
          <w:tcPr>
            <w:tcW w:w="8460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56BEF" w:rsidRDefault="00E56BEF">
            <w:pPr>
              <w:rPr>
                <w:sz w:val="15"/>
                <w:szCs w:val="15"/>
              </w:rPr>
            </w:pPr>
            <w:bookmarkStart w:id="0" w:name="_GoBack"/>
            <w:r>
              <w:rPr>
                <w:rFonts w:hint="eastAsia"/>
                <w:sz w:val="15"/>
                <w:szCs w:val="15"/>
              </w:rPr>
              <w:t>氏名　　　　　　　　　　　　　　男　　女　　　　Ｍ　　Ｔ　　Ｓ　　　　年　　　月　　　日生　（　　　　才　）</w:t>
            </w:r>
          </w:p>
        </w:tc>
        <w:tc>
          <w:tcPr>
            <w:tcW w:w="702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障害高齢者の日常生活自立度　　　　 自立　　 Ｊ１ 　Ｊ２   Ａ１ 　Ａ２ 　Ｂ１ 　Ｂ２ 　Ｃ１　 Ｃ２</w:t>
            </w:r>
          </w:p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認知症高齢者の日常生活自立度　　　 自立　　 Ⅰ　　Ⅱａ   Ⅱｂ   Ⅲａ   Ⅲｂ   Ⅳ   Ｍ</w:t>
            </w:r>
          </w:p>
        </w:tc>
      </w:tr>
      <w:bookmarkEnd w:id="0"/>
      <w:tr w:rsidR="00E56BEF">
        <w:trPr>
          <w:cantSplit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E56BEF" w:rsidRDefault="00E56BEF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生</w:t>
            </w: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活</w:t>
            </w: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状</w:t>
            </w: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況</w:t>
            </w:r>
          </w:p>
        </w:tc>
        <w:tc>
          <w:tcPr>
            <w:tcW w:w="1800" w:type="dxa"/>
            <w:gridSpan w:val="2"/>
            <w:vMerge w:val="restart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ＡＤＬ</w:t>
            </w:r>
          </w:p>
        </w:tc>
        <w:tc>
          <w:tcPr>
            <w:tcW w:w="5580" w:type="dxa"/>
            <w:vMerge w:val="restart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１．すべて自立　２．見守りや介助が必要</w:t>
            </w:r>
          </w:p>
          <w:p w:rsidR="00E56BEF" w:rsidRDefault="00E56BEF">
            <w:pPr>
              <w:ind w:firstLineChars="100" w:firstLine="15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（　移動     食事     排泄     入浴     整容     着替え　）</w:t>
            </w:r>
          </w:p>
        </w:tc>
        <w:tc>
          <w:tcPr>
            <w:tcW w:w="540" w:type="dxa"/>
            <w:vMerge w:val="restart"/>
            <w:tcBorders>
              <w:bottom w:val="single" w:sz="8" w:space="0" w:color="auto"/>
            </w:tcBorders>
            <w:shd w:val="pct15" w:color="auto" w:fill="auto"/>
            <w:vAlign w:val="center"/>
          </w:tcPr>
          <w:p w:rsidR="00E56BEF" w:rsidRDefault="00E56BEF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健</w:t>
            </w: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康</w:t>
            </w: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管</w:t>
            </w: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理</w:t>
            </w:r>
          </w:p>
        </w:tc>
        <w:tc>
          <w:tcPr>
            <w:tcW w:w="1800" w:type="dxa"/>
            <w:gridSpan w:val="2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咀嚼</w:t>
            </w:r>
          </w:p>
        </w:tc>
        <w:tc>
          <w:tcPr>
            <w:tcW w:w="5220" w:type="dxa"/>
            <w:tcBorders>
              <w:righ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１．問題なし　　 ２．問題あり</w:t>
            </w:r>
          </w:p>
        </w:tc>
      </w:tr>
      <w:tr w:rsidR="00E56BEF">
        <w:trPr>
          <w:cantSplit/>
          <w:trHeight w:val="310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580" w:type="dxa"/>
            <w:vMerge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嚥下</w:t>
            </w:r>
          </w:p>
        </w:tc>
        <w:tc>
          <w:tcPr>
            <w:tcW w:w="5220" w:type="dxa"/>
            <w:tcBorders>
              <w:righ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１．問題なし　 　２．問題あり</w:t>
            </w:r>
          </w:p>
        </w:tc>
      </w:tr>
      <w:tr w:rsidR="00E56BEF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shd w:val="clear" w:color="auto" w:fill="E0E0E0"/>
            <w:vAlign w:val="center"/>
          </w:tcPr>
          <w:p w:rsidR="00E56BEF" w:rsidRDefault="00E56BE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家</w:t>
            </w:r>
          </w:p>
          <w:p w:rsidR="00E56BEF" w:rsidRDefault="00E56BE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事</w:t>
            </w:r>
          </w:p>
        </w:tc>
        <w:tc>
          <w:tcPr>
            <w:tcW w:w="1260" w:type="dxa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掃除</w:t>
            </w:r>
          </w:p>
        </w:tc>
        <w:tc>
          <w:tcPr>
            <w:tcW w:w="5580" w:type="dxa"/>
          </w:tcPr>
          <w:p w:rsidR="00E56BEF" w:rsidRDefault="00E56BEF" w:rsidP="00C30D31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自分で　１．している　 ２．していない</w:t>
            </w: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shd w:val="clear" w:color="auto" w:fill="E0E0E0"/>
            <w:vAlign w:val="center"/>
          </w:tcPr>
          <w:p w:rsidR="00E56BEF" w:rsidRDefault="00E56BE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栄</w:t>
            </w:r>
          </w:p>
          <w:p w:rsidR="00E56BEF" w:rsidRDefault="00E56BE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養</w:t>
            </w:r>
          </w:p>
          <w:p w:rsidR="00E56BEF" w:rsidRDefault="00E56BE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状</w:t>
            </w:r>
          </w:p>
          <w:p w:rsidR="00E56BEF" w:rsidRDefault="00E56BE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態</w:t>
            </w:r>
          </w:p>
        </w:tc>
        <w:tc>
          <w:tcPr>
            <w:tcW w:w="1260" w:type="dxa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食欲</w:t>
            </w:r>
          </w:p>
        </w:tc>
        <w:tc>
          <w:tcPr>
            <w:tcW w:w="5220" w:type="dxa"/>
            <w:tcBorders>
              <w:righ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１．あり　　  ２．ふつう　  　３．なし</w:t>
            </w:r>
          </w:p>
        </w:tc>
      </w:tr>
      <w:tr w:rsidR="00E56BEF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洗濯</w:t>
            </w:r>
          </w:p>
        </w:tc>
        <w:tc>
          <w:tcPr>
            <w:tcW w:w="5580" w:type="dxa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自分で　１．している　 ２．していない</w:t>
            </w: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時間帯・回数</w:t>
            </w:r>
          </w:p>
        </w:tc>
        <w:tc>
          <w:tcPr>
            <w:tcW w:w="5220" w:type="dxa"/>
            <w:tcBorders>
              <w:righ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１．１日３回規則的　 　２．１以外</w:t>
            </w:r>
          </w:p>
        </w:tc>
      </w:tr>
      <w:tr w:rsidR="00E56BEF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買い物</w:t>
            </w:r>
          </w:p>
        </w:tc>
        <w:tc>
          <w:tcPr>
            <w:tcW w:w="5580" w:type="dxa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自分で　１．している　 ２．していない</w:t>
            </w: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形態</w:t>
            </w:r>
          </w:p>
        </w:tc>
        <w:tc>
          <w:tcPr>
            <w:tcW w:w="5220" w:type="dxa"/>
            <w:tcBorders>
              <w:righ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１．米飯常菜　　 ２．１以外</w:t>
            </w:r>
          </w:p>
        </w:tc>
      </w:tr>
      <w:tr w:rsidR="00E56BEF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献立</w:t>
            </w:r>
          </w:p>
        </w:tc>
        <w:tc>
          <w:tcPr>
            <w:tcW w:w="5580" w:type="dxa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自分で　１．している　</w:t>
            </w:r>
            <w:r w:rsidR="006443D8">
              <w:rPr>
                <w:rFonts w:hint="eastAsia"/>
                <w:sz w:val="15"/>
                <w:szCs w:val="15"/>
              </w:rPr>
              <w:t xml:space="preserve">　</w:t>
            </w:r>
            <w:r>
              <w:rPr>
                <w:rFonts w:hint="eastAsia"/>
                <w:sz w:val="15"/>
                <w:szCs w:val="15"/>
              </w:rPr>
              <w:t>２．していない</w:t>
            </w: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食事内容</w:t>
            </w: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朝食</w:t>
            </w:r>
          </w:p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昼食</w:t>
            </w:r>
          </w:p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夕食</w:t>
            </w:r>
          </w:p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間食</w:t>
            </w:r>
          </w:p>
        </w:tc>
      </w:tr>
      <w:tr w:rsidR="00E56BEF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調理</w:t>
            </w:r>
          </w:p>
        </w:tc>
        <w:tc>
          <w:tcPr>
            <w:tcW w:w="5580" w:type="dxa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自分で　１．している　　２．していない</w:t>
            </w: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</w:tr>
      <w:tr w:rsidR="00E56BEF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ゴミ出し</w:t>
            </w:r>
          </w:p>
        </w:tc>
        <w:tc>
          <w:tcPr>
            <w:tcW w:w="5580" w:type="dxa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自分で　１．している　 ２．していない</w:t>
            </w: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</w:tr>
      <w:tr w:rsidR="00E56BEF">
        <w:trPr>
          <w:cantSplit/>
          <w:trHeight w:val="226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金銭管理</w:t>
            </w:r>
          </w:p>
        </w:tc>
        <w:tc>
          <w:tcPr>
            <w:tcW w:w="5580" w:type="dxa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自分で　１．している　　２．していない</w:t>
            </w: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</w:tr>
      <w:tr w:rsidR="00E56BEF">
        <w:trPr>
          <w:cantSplit/>
          <w:trHeight w:val="296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gridSpan w:val="3"/>
            <w:vMerge w:val="restart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</w:tr>
      <w:tr w:rsidR="00E56BEF">
        <w:trPr>
          <w:cantSplit/>
          <w:trHeight w:val="276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gridSpan w:val="3"/>
            <w:vMerge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E0E0E0"/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栄養バランス</w:t>
            </w:r>
          </w:p>
        </w:tc>
        <w:tc>
          <w:tcPr>
            <w:tcW w:w="5220" w:type="dxa"/>
            <w:tcBorders>
              <w:right w:val="single" w:sz="8" w:space="0" w:color="auto"/>
            </w:tcBorders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１．問題なし　　 ２．問題あり</w:t>
            </w:r>
          </w:p>
        </w:tc>
      </w:tr>
      <w:tr w:rsidR="00E56BEF">
        <w:trPr>
          <w:cantSplit/>
          <w:trHeight w:val="288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7380" w:type="dxa"/>
            <w:gridSpan w:val="3"/>
            <w:vMerge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E0E0E0"/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治療食</w:t>
            </w:r>
          </w:p>
        </w:tc>
        <w:tc>
          <w:tcPr>
            <w:tcW w:w="5220" w:type="dxa"/>
            <w:tcBorders>
              <w:right w:val="single" w:sz="8" w:space="0" w:color="auto"/>
            </w:tcBorders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１．指示なし　　 ２．指示あり</w:t>
            </w:r>
          </w:p>
        </w:tc>
      </w:tr>
      <w:tr w:rsidR="00E56BEF">
        <w:trPr>
          <w:cantSplit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E56BEF" w:rsidRDefault="00E56BEF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健</w:t>
            </w: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康</w:t>
            </w: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管</w:t>
            </w: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</w:p>
          <w:p w:rsidR="00E56BEF" w:rsidRDefault="00E56BEF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理</w:t>
            </w:r>
          </w:p>
        </w:tc>
        <w:tc>
          <w:tcPr>
            <w:tcW w:w="540" w:type="dxa"/>
            <w:vMerge w:val="restart"/>
            <w:shd w:val="clear" w:color="auto" w:fill="E0E0E0"/>
            <w:vAlign w:val="center"/>
          </w:tcPr>
          <w:p w:rsidR="00E56BEF" w:rsidRDefault="00E56BE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服</w:t>
            </w:r>
          </w:p>
          <w:p w:rsidR="00E56BEF" w:rsidRDefault="00E56BE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薬</w:t>
            </w:r>
          </w:p>
          <w:p w:rsidR="00E56BEF" w:rsidRDefault="00E56BEF">
            <w:pPr>
              <w:ind w:left="150" w:hangingChars="100" w:hanging="150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状</w:t>
            </w:r>
          </w:p>
          <w:p w:rsidR="00E56BEF" w:rsidRDefault="00E56BE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況</w:t>
            </w:r>
          </w:p>
        </w:tc>
        <w:tc>
          <w:tcPr>
            <w:tcW w:w="1260" w:type="dxa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服薬管理</w:t>
            </w:r>
          </w:p>
        </w:tc>
        <w:tc>
          <w:tcPr>
            <w:tcW w:w="5580" w:type="dxa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１．できる　  ２．一部介助　  ３．できない</w:t>
            </w: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shd w:val="clear" w:color="auto" w:fill="E0E0E0"/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水分補給</w:t>
            </w:r>
          </w:p>
        </w:tc>
        <w:tc>
          <w:tcPr>
            <w:tcW w:w="5220" w:type="dxa"/>
            <w:tcBorders>
              <w:right w:val="single" w:sz="8" w:space="0" w:color="auto"/>
            </w:tcBorders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１日　　　　　　　　　ｍｌ</w:t>
            </w:r>
          </w:p>
        </w:tc>
      </w:tr>
      <w:tr w:rsidR="00E56BEF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服薬内容</w:t>
            </w:r>
          </w:p>
        </w:tc>
        <w:tc>
          <w:tcPr>
            <w:tcW w:w="5580" w:type="dxa"/>
            <w:vMerge w:val="restart"/>
          </w:tcPr>
          <w:p w:rsidR="00E56BEF" w:rsidRDefault="00E56BEF">
            <w:pPr>
              <w:rPr>
                <w:sz w:val="15"/>
                <w:szCs w:val="15"/>
              </w:rPr>
            </w:pPr>
          </w:p>
          <w:p w:rsidR="00E56BEF" w:rsidRDefault="00E56BEF">
            <w:pPr>
              <w:rPr>
                <w:sz w:val="15"/>
                <w:szCs w:val="15"/>
              </w:rPr>
            </w:pPr>
          </w:p>
          <w:p w:rsidR="00E56BEF" w:rsidRDefault="00E56BEF">
            <w:pPr>
              <w:rPr>
                <w:sz w:val="15"/>
                <w:szCs w:val="15"/>
              </w:rPr>
            </w:pPr>
          </w:p>
          <w:p w:rsidR="00E56BEF" w:rsidRDefault="00E56BEF">
            <w:pPr>
              <w:rPr>
                <w:sz w:val="15"/>
                <w:szCs w:val="15"/>
              </w:rPr>
            </w:pPr>
          </w:p>
          <w:p w:rsidR="00E56BEF" w:rsidRDefault="00E56BEF">
            <w:pPr>
              <w:rPr>
                <w:sz w:val="15"/>
                <w:szCs w:val="15"/>
              </w:rPr>
            </w:pPr>
          </w:p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shd w:val="clear" w:color="auto" w:fill="E0E0E0"/>
          </w:tcPr>
          <w:p w:rsidR="00E56BEF" w:rsidRDefault="00E56BEF" w:rsidP="00E56BE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嗜</w:t>
            </w:r>
          </w:p>
          <w:p w:rsidR="00E56BEF" w:rsidRDefault="00E56BEF" w:rsidP="00E56BE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好</w:t>
            </w:r>
          </w:p>
        </w:tc>
        <w:tc>
          <w:tcPr>
            <w:tcW w:w="1260" w:type="dxa"/>
            <w:shd w:val="clear" w:color="auto" w:fill="E0E0E0"/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喫煙</w:t>
            </w:r>
          </w:p>
        </w:tc>
        <w:tc>
          <w:tcPr>
            <w:tcW w:w="5220" w:type="dxa"/>
            <w:tcBorders>
              <w:right w:val="single" w:sz="8" w:space="0" w:color="auto"/>
            </w:tcBorders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１．しない　　  ２．する</w:t>
            </w:r>
          </w:p>
        </w:tc>
      </w:tr>
      <w:tr w:rsidR="00E56BEF">
        <w:trPr>
          <w:cantSplit/>
          <w:trHeight w:val="168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580" w:type="dxa"/>
            <w:vMerge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飲酒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8" w:space="0" w:color="auto"/>
            </w:tcBorders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１．しない　  　２．する　　頻度や量など：</w:t>
            </w:r>
          </w:p>
        </w:tc>
      </w:tr>
      <w:tr w:rsidR="00E56BEF">
        <w:trPr>
          <w:cantSplit/>
          <w:trHeight w:val="288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580" w:type="dxa"/>
            <w:vMerge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入浴頻度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8" w:space="0" w:color="auto"/>
            </w:tcBorders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　　　日に１回　</w:t>
            </w:r>
          </w:p>
        </w:tc>
      </w:tr>
      <w:tr w:rsidR="00E56BEF">
        <w:trPr>
          <w:cantSplit/>
          <w:trHeight w:val="460"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580" w:type="dxa"/>
            <w:vMerge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排泄の問題と対処法</w:t>
            </w:r>
          </w:p>
        </w:tc>
        <w:tc>
          <w:tcPr>
            <w:tcW w:w="5220" w:type="dxa"/>
            <w:tcBorders>
              <w:bottom w:val="single" w:sz="4" w:space="0" w:color="auto"/>
              <w:right w:val="single" w:sz="8" w:space="0" w:color="auto"/>
            </w:tcBorders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排尿　　　 　回/日 　　１．問題なし　　２．問題あり</w:t>
            </w:r>
          </w:p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排便　　 回/　　日　 　１．問題なし　　２．問題あり</w:t>
            </w:r>
          </w:p>
        </w:tc>
      </w:tr>
      <w:tr w:rsidR="00E56BEF">
        <w:trPr>
          <w:cantSplit/>
          <w:trHeight w:val="270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580" w:type="dxa"/>
            <w:vMerge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E0E0E0"/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転倒に関する状況</w:t>
            </w:r>
          </w:p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（過去１年以内）</w:t>
            </w: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１．転倒なし　　２．転倒あり　→　骨折なし　　骨折あり</w:t>
            </w:r>
          </w:p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ありの場合、時期・頻度・状況等：</w:t>
            </w:r>
          </w:p>
        </w:tc>
      </w:tr>
      <w:tr w:rsidR="00E56BEF">
        <w:trPr>
          <w:cantSplit/>
          <w:trHeight w:val="276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E0E0E0"/>
          </w:tcPr>
          <w:p w:rsidR="00E56BEF" w:rsidRDefault="00E56BEF" w:rsidP="00DB691A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医療機関からの情報等</w:t>
            </w:r>
          </w:p>
        </w:tc>
        <w:tc>
          <w:tcPr>
            <w:tcW w:w="5580" w:type="dxa"/>
            <w:vMerge w:val="restart"/>
          </w:tcPr>
          <w:p w:rsidR="00E56BEF" w:rsidRDefault="00E56BEF">
            <w:pPr>
              <w:rPr>
                <w:sz w:val="15"/>
                <w:szCs w:val="15"/>
              </w:rPr>
            </w:pPr>
          </w:p>
          <w:p w:rsidR="00E56BEF" w:rsidRDefault="00E56BEF">
            <w:pPr>
              <w:rPr>
                <w:sz w:val="15"/>
                <w:szCs w:val="15"/>
              </w:rPr>
            </w:pPr>
          </w:p>
          <w:p w:rsidR="00E56BEF" w:rsidRDefault="00E56BEF">
            <w:pPr>
              <w:rPr>
                <w:sz w:val="15"/>
                <w:szCs w:val="15"/>
              </w:rPr>
            </w:pPr>
          </w:p>
          <w:p w:rsidR="00E56BEF" w:rsidRDefault="00E56BEF" w:rsidP="00DB691A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</w:tr>
      <w:tr w:rsidR="00E56BEF">
        <w:trPr>
          <w:cantSplit/>
          <w:trHeight w:val="608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vMerge/>
            <w:shd w:val="clear" w:color="auto" w:fill="E0E0E0"/>
          </w:tcPr>
          <w:p w:rsidR="00E56BEF" w:rsidRDefault="00E56BEF" w:rsidP="00DB691A">
            <w:pPr>
              <w:rPr>
                <w:sz w:val="15"/>
                <w:szCs w:val="15"/>
              </w:rPr>
            </w:pPr>
          </w:p>
        </w:tc>
        <w:tc>
          <w:tcPr>
            <w:tcW w:w="5580" w:type="dxa"/>
            <w:vMerge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shd w:val="clear" w:color="auto" w:fill="E0E0E0"/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１ｋｍ以上または３０分</w:t>
            </w:r>
          </w:p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以上の歩行能力</w:t>
            </w:r>
          </w:p>
        </w:tc>
        <w:tc>
          <w:tcPr>
            <w:tcW w:w="5220" w:type="dxa"/>
            <w:tcBorders>
              <w:right w:val="single" w:sz="8" w:space="0" w:color="auto"/>
            </w:tcBorders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１．問題なくできる　　２．なんとかできる（シルバーカー使用含む）</w:t>
            </w:r>
          </w:p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３．できない</w:t>
            </w:r>
          </w:p>
        </w:tc>
      </w:tr>
      <w:tr w:rsidR="00E56BEF">
        <w:trPr>
          <w:cantSplit/>
          <w:trHeight w:val="270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vMerge/>
            <w:shd w:val="clear" w:color="auto" w:fill="E0E0E0"/>
          </w:tcPr>
          <w:p w:rsidR="00E56BEF" w:rsidRDefault="00E56BEF" w:rsidP="00DB691A">
            <w:pPr>
              <w:rPr>
                <w:sz w:val="15"/>
                <w:szCs w:val="15"/>
              </w:rPr>
            </w:pPr>
          </w:p>
        </w:tc>
        <w:tc>
          <w:tcPr>
            <w:tcW w:w="5580" w:type="dxa"/>
            <w:vMerge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shd w:val="clear" w:color="auto" w:fill="E0E0E0"/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視覚</w:t>
            </w:r>
          </w:p>
        </w:tc>
        <w:tc>
          <w:tcPr>
            <w:tcW w:w="5220" w:type="dxa"/>
            <w:tcBorders>
              <w:right w:val="single" w:sz="8" w:space="0" w:color="auto"/>
            </w:tcBorders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１．問題なし　　２．問題あり　</w:t>
            </w:r>
          </w:p>
        </w:tc>
      </w:tr>
      <w:tr w:rsidR="00E56BEF">
        <w:trPr>
          <w:cantSplit/>
          <w:trHeight w:val="48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医療処置</w:t>
            </w:r>
          </w:p>
        </w:tc>
        <w:tc>
          <w:tcPr>
            <w:tcW w:w="5580" w:type="dxa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１．なし　    ２．あり</w:t>
            </w: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shd w:val="clear" w:color="auto" w:fill="E0E0E0"/>
          </w:tcPr>
          <w:p w:rsidR="00E56BEF" w:rsidRPr="00DB691A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聴覚</w:t>
            </w:r>
          </w:p>
        </w:tc>
        <w:tc>
          <w:tcPr>
            <w:tcW w:w="5220" w:type="dxa"/>
            <w:tcBorders>
              <w:right w:val="single" w:sz="8" w:space="0" w:color="auto"/>
            </w:tcBorders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１．問題なし　　２．問題あり　</w:t>
            </w:r>
          </w:p>
        </w:tc>
      </w:tr>
      <w:tr w:rsidR="00E56BEF">
        <w:trPr>
          <w:cantSplit/>
          <w:trHeight w:val="572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身長・体重</w:t>
            </w:r>
          </w:p>
        </w:tc>
        <w:tc>
          <w:tcPr>
            <w:tcW w:w="5580" w:type="dxa"/>
          </w:tcPr>
          <w:p w:rsidR="00E56BEF" w:rsidRDefault="00A747A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身長　　　　　ｃｍ　　体重　　　　　ｋｇ　　（　　　</w:t>
            </w:r>
            <w:r w:rsidR="00E56BEF">
              <w:rPr>
                <w:rFonts w:hint="eastAsia"/>
                <w:sz w:val="15"/>
                <w:szCs w:val="15"/>
              </w:rPr>
              <w:t xml:space="preserve">　　  年  　　月　　  日測定　）</w:t>
            </w:r>
          </w:p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ＢＭＩ</w:t>
            </w: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shd w:val="clear" w:color="auto" w:fill="E0E0E0"/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意思疎通</w:t>
            </w:r>
          </w:p>
        </w:tc>
        <w:tc>
          <w:tcPr>
            <w:tcW w:w="5220" w:type="dxa"/>
            <w:tcBorders>
              <w:right w:val="single" w:sz="8" w:space="0" w:color="auto"/>
            </w:tcBorders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１．問題なし　　２．問題あり</w:t>
            </w:r>
          </w:p>
        </w:tc>
      </w:tr>
      <w:tr w:rsidR="00E56BEF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 w:val="restart"/>
            <w:shd w:val="clear" w:color="auto" w:fill="E0E0E0"/>
            <w:vAlign w:val="center"/>
          </w:tcPr>
          <w:p w:rsidR="00E56BEF" w:rsidRDefault="00E56BE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歯</w:t>
            </w:r>
          </w:p>
          <w:p w:rsidR="00E56BEF" w:rsidRDefault="00E56BE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と</w:t>
            </w:r>
          </w:p>
          <w:p w:rsidR="00E56BEF" w:rsidRDefault="00E56BE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口</w:t>
            </w:r>
          </w:p>
          <w:p w:rsidR="00E56BEF" w:rsidRDefault="00E56BE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腔</w:t>
            </w:r>
          </w:p>
        </w:tc>
        <w:tc>
          <w:tcPr>
            <w:tcW w:w="1260" w:type="dxa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歯の状況</w:t>
            </w:r>
          </w:p>
        </w:tc>
        <w:tc>
          <w:tcPr>
            <w:tcW w:w="5580" w:type="dxa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自歯　　　　　本　　義歯　（　部分　　総　）</w:t>
            </w: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E0E0E0"/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こころと記憶</w:t>
            </w: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</w:tr>
      <w:tr w:rsidR="00E56BEF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口腔ケアの状況</w:t>
            </w:r>
          </w:p>
        </w:tc>
        <w:tc>
          <w:tcPr>
            <w:tcW w:w="5580" w:type="dxa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頻度・方法等：</w:t>
            </w: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220" w:type="dxa"/>
            <w:vMerge/>
            <w:tcBorders>
              <w:righ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</w:tr>
      <w:tr w:rsidR="00E56BEF">
        <w:trPr>
          <w:cantSplit/>
          <w:trHeight w:val="650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口腔内の問題</w:t>
            </w:r>
          </w:p>
        </w:tc>
        <w:tc>
          <w:tcPr>
            <w:tcW w:w="5580" w:type="dxa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１．なし　２．あり　（　歯肉の炎症 　むし歯 　義歯が合わない 　歯のぐらつき</w:t>
            </w:r>
          </w:p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　食物残渣　 歯垢 　舌苔 　口臭 　その他　　　　　　　           　　　　　　　　　　）</w:t>
            </w: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E0E0E0"/>
          </w:tcPr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健康のため気をつけて</w:t>
            </w:r>
          </w:p>
          <w:p w:rsidR="00E56BEF" w:rsidRDefault="00E56BEF" w:rsidP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いること</w:t>
            </w:r>
          </w:p>
        </w:tc>
        <w:tc>
          <w:tcPr>
            <w:tcW w:w="5220" w:type="dxa"/>
            <w:vMerge w:val="restart"/>
            <w:tcBorders>
              <w:righ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</w:tr>
      <w:tr w:rsidR="00E56BEF">
        <w:trPr>
          <w:cantSplit/>
        </w:trPr>
        <w:tc>
          <w:tcPr>
            <w:tcW w:w="54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</w:tcBorders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歯科受診状況</w:t>
            </w:r>
          </w:p>
        </w:tc>
        <w:tc>
          <w:tcPr>
            <w:tcW w:w="5580" w:type="dxa"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１．なし　　  ２．あり</w:t>
            </w:r>
          </w:p>
        </w:tc>
        <w:tc>
          <w:tcPr>
            <w:tcW w:w="540" w:type="dxa"/>
            <w:vMerge/>
            <w:tcBorders>
              <w:bottom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8" w:space="0" w:color="auto"/>
            </w:tcBorders>
            <w:shd w:val="clear" w:color="auto" w:fill="E0E0E0"/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  <w:tc>
          <w:tcPr>
            <w:tcW w:w="52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E56BEF" w:rsidRDefault="00E56BEF">
            <w:pPr>
              <w:rPr>
                <w:sz w:val="15"/>
                <w:szCs w:val="15"/>
              </w:rPr>
            </w:pPr>
          </w:p>
        </w:tc>
      </w:tr>
    </w:tbl>
    <w:p w:rsidR="00E56BEF" w:rsidRDefault="00E56BEF">
      <w:pPr>
        <w:rPr>
          <w:sz w:val="15"/>
          <w:szCs w:val="15"/>
        </w:rPr>
      </w:pPr>
    </w:p>
    <w:p w:rsidR="00CE70F2" w:rsidRDefault="00CE70F2" w:rsidP="00CE70F2">
      <w:pPr>
        <w:jc w:val="center"/>
        <w:rPr>
          <w:sz w:val="15"/>
          <w:szCs w:val="15"/>
        </w:rPr>
      </w:pPr>
      <w:r>
        <w:rPr>
          <w:rFonts w:hint="eastAsia"/>
          <w:sz w:val="15"/>
          <w:szCs w:val="15"/>
        </w:rPr>
        <w:lastRenderedPageBreak/>
        <w:t>３枚中２枚目</w:t>
      </w:r>
    </w:p>
    <w:p w:rsidR="00CE70F2" w:rsidRDefault="00CE70F2" w:rsidP="00CE70F2">
      <w:pPr>
        <w:rPr>
          <w:sz w:val="17"/>
          <w:szCs w:val="1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9000"/>
        <w:gridCol w:w="3240"/>
      </w:tblGrid>
      <w:tr w:rsidR="00CE70F2" w:rsidTr="006436D2">
        <w:trPr>
          <w:cantSplit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pct15" w:color="auto" w:fill="auto"/>
            <w:vAlign w:val="center"/>
          </w:tcPr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人</w:t>
            </w:r>
          </w:p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と</w:t>
            </w:r>
          </w:p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の</w:t>
            </w:r>
          </w:p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交</w:t>
            </w:r>
          </w:p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流</w:t>
            </w:r>
          </w:p>
        </w:tc>
        <w:tc>
          <w:tcPr>
            <w:tcW w:w="2700" w:type="dxa"/>
            <w:tcBorders>
              <w:top w:val="single" w:sz="8" w:space="0" w:color="auto"/>
            </w:tcBorders>
            <w:shd w:val="clear" w:color="auto" w:fill="E0E0E0"/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近所の人との交流</w:t>
            </w:r>
          </w:p>
        </w:tc>
        <w:tc>
          <w:tcPr>
            <w:tcW w:w="9000" w:type="dxa"/>
            <w:tcBorders>
              <w:top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１．親しく話し、行き来もある  　　２．立ち話など時々話をする　  　３．あいさつする程度　  　４．ほとんど付き合いはない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</w:tcPr>
          <w:p w:rsidR="00CE70F2" w:rsidRDefault="00CE70F2" w:rsidP="006436D2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主な日常生活上の行動</w:t>
            </w:r>
          </w:p>
        </w:tc>
      </w:tr>
      <w:tr w:rsidR="00CE70F2" w:rsidTr="006436D2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CE70F2" w:rsidRDefault="00CE70F2" w:rsidP="006436D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shd w:val="clear" w:color="auto" w:fill="E0E0E0"/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友人・別居家族との交流</w:t>
            </w:r>
          </w:p>
        </w:tc>
        <w:tc>
          <w:tcPr>
            <w:tcW w:w="9000" w:type="dxa"/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１．あり　 　２．なし</w:t>
            </w:r>
          </w:p>
        </w:tc>
        <w:tc>
          <w:tcPr>
            <w:tcW w:w="3240" w:type="dxa"/>
            <w:tcBorders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０４：００</w:t>
            </w:r>
          </w:p>
        </w:tc>
      </w:tr>
      <w:tr w:rsidR="00CE70F2" w:rsidTr="006436D2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CE70F2" w:rsidRDefault="00CE70F2" w:rsidP="006436D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shd w:val="clear" w:color="auto" w:fill="E0E0E0"/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相談相手や緊急時頼れる人等</w:t>
            </w:r>
          </w:p>
        </w:tc>
        <w:tc>
          <w:tcPr>
            <w:tcW w:w="9000" w:type="dxa"/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１．いる　（　同居家族　　別居家族　　友人・知人　　その他　　　　　　　　　　　　　　　　）　　　　２．いない</w:t>
            </w:r>
          </w:p>
        </w:tc>
        <w:tc>
          <w:tcPr>
            <w:tcW w:w="3240" w:type="dxa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０５：００</w:t>
            </w:r>
          </w:p>
        </w:tc>
      </w:tr>
      <w:tr w:rsidR="00CE70F2" w:rsidTr="006436D2">
        <w:trPr>
          <w:cantSplit/>
          <w:trHeight w:val="58"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CE70F2" w:rsidRDefault="00CE70F2" w:rsidP="006436D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shd w:val="clear" w:color="auto" w:fill="E0E0E0"/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地域への思い</w:t>
            </w:r>
          </w:p>
        </w:tc>
        <w:tc>
          <w:tcPr>
            <w:tcW w:w="9000" w:type="dxa"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０６：００</w:t>
            </w:r>
          </w:p>
        </w:tc>
      </w:tr>
      <w:tr w:rsidR="00CE70F2" w:rsidTr="006436D2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</w:tcPr>
          <w:p w:rsidR="00CE70F2" w:rsidRDefault="00CE70F2" w:rsidP="006436D2">
            <w:pPr>
              <w:rPr>
                <w:sz w:val="17"/>
                <w:szCs w:val="17"/>
              </w:rPr>
            </w:pPr>
          </w:p>
        </w:tc>
        <w:tc>
          <w:tcPr>
            <w:tcW w:w="11700" w:type="dxa"/>
            <w:gridSpan w:val="2"/>
            <w:tcBorders>
              <w:bottom w:val="nil"/>
            </w:tcBorders>
            <w:shd w:val="clear" w:color="auto" w:fill="auto"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０７：００</w:t>
            </w:r>
          </w:p>
        </w:tc>
      </w:tr>
      <w:tr w:rsidR="00CE70F2" w:rsidTr="006436D2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  <w:shd w:val="pct15" w:color="auto" w:fill="auto"/>
          </w:tcPr>
          <w:p w:rsidR="00CE70F2" w:rsidRDefault="00CE70F2" w:rsidP="006436D2">
            <w:pPr>
              <w:rPr>
                <w:sz w:val="17"/>
                <w:szCs w:val="17"/>
              </w:rPr>
            </w:pPr>
          </w:p>
        </w:tc>
        <w:tc>
          <w:tcPr>
            <w:tcW w:w="11700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０８：００</w:t>
            </w:r>
          </w:p>
        </w:tc>
      </w:tr>
      <w:tr w:rsidR="00CE70F2" w:rsidTr="006436D2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  <w:shd w:val="pct15" w:color="auto" w:fill="auto"/>
          </w:tcPr>
          <w:p w:rsidR="00CE70F2" w:rsidRDefault="00CE70F2" w:rsidP="006436D2">
            <w:pPr>
              <w:rPr>
                <w:sz w:val="17"/>
                <w:szCs w:val="17"/>
              </w:rPr>
            </w:pPr>
          </w:p>
        </w:tc>
        <w:tc>
          <w:tcPr>
            <w:tcW w:w="11700" w:type="dxa"/>
            <w:gridSpan w:val="2"/>
            <w:vMerge/>
            <w:tcBorders>
              <w:top w:val="nil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０９：００</w:t>
            </w:r>
          </w:p>
        </w:tc>
      </w:tr>
      <w:tr w:rsidR="00CE70F2" w:rsidTr="006436D2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  <w:shd w:val="pct15" w:color="auto" w:fill="auto"/>
          </w:tcPr>
          <w:p w:rsidR="00CE70F2" w:rsidRDefault="00CE70F2" w:rsidP="006436D2">
            <w:pPr>
              <w:rPr>
                <w:sz w:val="17"/>
                <w:szCs w:val="17"/>
              </w:rPr>
            </w:pPr>
          </w:p>
        </w:tc>
        <w:tc>
          <w:tcPr>
            <w:tcW w:w="11700" w:type="dxa"/>
            <w:gridSpan w:val="2"/>
            <w:vMerge/>
            <w:tcBorders>
              <w:top w:val="nil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１０：００</w:t>
            </w:r>
          </w:p>
        </w:tc>
      </w:tr>
      <w:tr w:rsidR="00CE70F2" w:rsidTr="006436D2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  <w:shd w:val="pct15" w:color="auto" w:fill="auto"/>
          </w:tcPr>
          <w:p w:rsidR="00CE70F2" w:rsidRDefault="00CE70F2" w:rsidP="006436D2">
            <w:pPr>
              <w:rPr>
                <w:sz w:val="17"/>
                <w:szCs w:val="17"/>
              </w:rPr>
            </w:pPr>
          </w:p>
        </w:tc>
        <w:tc>
          <w:tcPr>
            <w:tcW w:w="11700" w:type="dxa"/>
            <w:gridSpan w:val="2"/>
            <w:vMerge/>
            <w:tcBorders>
              <w:top w:val="nil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１１：００</w:t>
            </w:r>
          </w:p>
        </w:tc>
      </w:tr>
      <w:tr w:rsidR="00CE70F2" w:rsidTr="006436D2">
        <w:trPr>
          <w:cantSplit/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5" w:color="auto" w:fill="auto"/>
            <w:vAlign w:val="center"/>
          </w:tcPr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社</w:t>
            </w:r>
          </w:p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会</w:t>
            </w:r>
          </w:p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と</w:t>
            </w:r>
          </w:p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の</w:t>
            </w:r>
          </w:p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交</w:t>
            </w:r>
          </w:p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流</w:t>
            </w:r>
          </w:p>
        </w:tc>
        <w:tc>
          <w:tcPr>
            <w:tcW w:w="2700" w:type="dxa"/>
            <w:vMerge w:val="restart"/>
            <w:shd w:val="clear" w:color="auto" w:fill="E0E0E0"/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現在の状態像</w:t>
            </w:r>
          </w:p>
        </w:tc>
        <w:tc>
          <w:tcPr>
            <w:tcW w:w="9000" w:type="dxa"/>
            <w:vMerge w:val="restart"/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１．ひとりで遠出できる（乗りものの使用も含む）</w:t>
            </w:r>
          </w:p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２．家庭内および隣近所ではほぼ不自由なく動き、活動できるが、ひとりでは遠出できない</w:t>
            </w:r>
          </w:p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３．自宅内あるいは庭先に出ることができる程度</w:t>
            </w:r>
          </w:p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４．起きてはいるが、あまり動けない　（床から離れている時間のほうが多い）</w:t>
            </w:r>
          </w:p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５．寝たり起きたり　（床は常時敷いてある。トイレ、食事に起きてくる）</w:t>
            </w:r>
          </w:p>
        </w:tc>
        <w:tc>
          <w:tcPr>
            <w:tcW w:w="3240" w:type="dxa"/>
            <w:tcBorders>
              <w:top w:val="dashed" w:sz="2" w:space="0" w:color="auto"/>
              <w:bottom w:val="dashed" w:sz="4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１２：００</w:t>
            </w:r>
          </w:p>
        </w:tc>
      </w:tr>
      <w:tr w:rsidR="00CE70F2" w:rsidTr="006436D2">
        <w:trPr>
          <w:cantSplit/>
          <w:trHeight w:val="278"/>
        </w:trPr>
        <w:tc>
          <w:tcPr>
            <w:tcW w:w="540" w:type="dxa"/>
            <w:vMerge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shd w:val="clear" w:color="auto" w:fill="E0E0E0"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9000" w:type="dxa"/>
            <w:vMerge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１３：００</w:t>
            </w:r>
          </w:p>
        </w:tc>
      </w:tr>
      <w:tr w:rsidR="00CE70F2" w:rsidTr="006436D2">
        <w:trPr>
          <w:cantSplit/>
          <w:trHeight w:val="278"/>
        </w:trPr>
        <w:tc>
          <w:tcPr>
            <w:tcW w:w="540" w:type="dxa"/>
            <w:vMerge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shd w:val="clear" w:color="auto" w:fill="E0E0E0"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9000" w:type="dxa"/>
            <w:vMerge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１４：００</w:t>
            </w:r>
          </w:p>
        </w:tc>
      </w:tr>
      <w:tr w:rsidR="00CE70F2" w:rsidTr="006436D2">
        <w:trPr>
          <w:cantSplit/>
          <w:trHeight w:val="278"/>
        </w:trPr>
        <w:tc>
          <w:tcPr>
            <w:tcW w:w="540" w:type="dxa"/>
            <w:vMerge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shd w:val="clear" w:color="auto" w:fill="E0E0E0"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9000" w:type="dxa"/>
            <w:vMerge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１５：００</w:t>
            </w:r>
          </w:p>
        </w:tc>
      </w:tr>
      <w:tr w:rsidR="00CE70F2" w:rsidTr="006436D2">
        <w:trPr>
          <w:cantSplit/>
          <w:trHeight w:val="278"/>
        </w:trPr>
        <w:tc>
          <w:tcPr>
            <w:tcW w:w="540" w:type="dxa"/>
            <w:vMerge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shd w:val="clear" w:color="auto" w:fill="E0E0E0"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9000" w:type="dxa"/>
            <w:vMerge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１６：００</w:t>
            </w:r>
          </w:p>
        </w:tc>
      </w:tr>
      <w:tr w:rsidR="00CE70F2" w:rsidTr="006436D2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  <w:shd w:val="pct15" w:color="auto" w:fill="auto"/>
          </w:tcPr>
          <w:p w:rsidR="00CE70F2" w:rsidRDefault="00CE70F2" w:rsidP="006436D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shd w:val="clear" w:color="auto" w:fill="E0E0E0"/>
            <w:vAlign w:val="center"/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本人による日常生活上の外出手段</w:t>
            </w:r>
          </w:p>
        </w:tc>
        <w:tc>
          <w:tcPr>
            <w:tcW w:w="9000" w:type="dxa"/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１．徒歩　  　２．杖　  　３．シルバーカー　  　４．自転車  　　５．バイク  　　６．電動カート　  　７．車  　　８．その他</w:t>
            </w:r>
          </w:p>
        </w:tc>
        <w:tc>
          <w:tcPr>
            <w:tcW w:w="3240" w:type="dxa"/>
            <w:tcBorders>
              <w:top w:val="dashed" w:sz="4" w:space="0" w:color="auto"/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１７：００</w:t>
            </w:r>
          </w:p>
        </w:tc>
      </w:tr>
      <w:tr w:rsidR="00CE70F2" w:rsidTr="006436D2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  <w:shd w:val="pct15" w:color="auto" w:fill="auto"/>
          </w:tcPr>
          <w:p w:rsidR="00CE70F2" w:rsidRDefault="00CE70F2" w:rsidP="006436D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shd w:val="clear" w:color="auto" w:fill="E0E0E0"/>
            <w:vAlign w:val="center"/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その他の日常生活上の外出手段</w:t>
            </w:r>
          </w:p>
        </w:tc>
        <w:tc>
          <w:tcPr>
            <w:tcW w:w="9000" w:type="dxa"/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１．車　（　家族・親戚　　近隣住民等　）　 　 ２．バス 　 　３．電車　  　４．タクシー　　  ５．ＪＲ　　  ６．その他</w:t>
            </w:r>
          </w:p>
        </w:tc>
        <w:tc>
          <w:tcPr>
            <w:tcW w:w="3240" w:type="dxa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１８：００</w:t>
            </w:r>
          </w:p>
        </w:tc>
      </w:tr>
      <w:tr w:rsidR="00CE70F2" w:rsidTr="006436D2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  <w:shd w:val="pct15" w:color="auto" w:fill="auto"/>
          </w:tcPr>
          <w:p w:rsidR="00CE70F2" w:rsidRDefault="00CE70F2" w:rsidP="006436D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shd w:val="clear" w:color="auto" w:fill="E0E0E0"/>
            <w:vAlign w:val="center"/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外出の頻度</w:t>
            </w:r>
          </w:p>
        </w:tc>
        <w:tc>
          <w:tcPr>
            <w:tcW w:w="9000" w:type="dxa"/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１．毎日　  　２．週３回以上　  　３．週１・２回  　　４．月　　　回　　</w:t>
            </w:r>
          </w:p>
        </w:tc>
        <w:tc>
          <w:tcPr>
            <w:tcW w:w="3240" w:type="dxa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１９：００</w:t>
            </w:r>
          </w:p>
        </w:tc>
      </w:tr>
      <w:tr w:rsidR="00CE70F2" w:rsidTr="006436D2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  <w:shd w:val="pct15" w:color="auto" w:fill="auto"/>
          </w:tcPr>
          <w:p w:rsidR="00CE70F2" w:rsidRDefault="00CE70F2" w:rsidP="006436D2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shd w:val="clear" w:color="auto" w:fill="E0E0E0"/>
            <w:vAlign w:val="center"/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外出先や目的等</w:t>
            </w:r>
          </w:p>
        </w:tc>
        <w:tc>
          <w:tcPr>
            <w:tcW w:w="9000" w:type="dxa"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２０：００</w:t>
            </w:r>
          </w:p>
        </w:tc>
      </w:tr>
      <w:tr w:rsidR="00CE70F2" w:rsidTr="006436D2">
        <w:trPr>
          <w:cantSplit/>
        </w:trPr>
        <w:tc>
          <w:tcPr>
            <w:tcW w:w="540" w:type="dxa"/>
            <w:vMerge/>
            <w:tcBorders>
              <w:left w:val="single" w:sz="8" w:space="0" w:color="auto"/>
            </w:tcBorders>
            <w:shd w:val="pct15" w:color="auto" w:fill="auto"/>
          </w:tcPr>
          <w:p w:rsidR="00CE70F2" w:rsidRDefault="00CE70F2" w:rsidP="006436D2">
            <w:pPr>
              <w:rPr>
                <w:sz w:val="17"/>
                <w:szCs w:val="17"/>
              </w:rPr>
            </w:pPr>
          </w:p>
        </w:tc>
        <w:tc>
          <w:tcPr>
            <w:tcW w:w="11700" w:type="dxa"/>
            <w:gridSpan w:val="2"/>
            <w:vMerge w:val="restart"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  <w:p w:rsidR="00CE70F2" w:rsidRDefault="00CE70F2" w:rsidP="006436D2">
            <w:pPr>
              <w:rPr>
                <w:sz w:val="15"/>
                <w:szCs w:val="15"/>
              </w:rPr>
            </w:pPr>
          </w:p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２１：００</w:t>
            </w:r>
          </w:p>
        </w:tc>
      </w:tr>
      <w:tr w:rsidR="00CE70F2" w:rsidTr="006436D2">
        <w:trPr>
          <w:cantSplit/>
          <w:trHeight w:val="265"/>
        </w:trPr>
        <w:tc>
          <w:tcPr>
            <w:tcW w:w="540" w:type="dxa"/>
            <w:vMerge/>
            <w:tcBorders>
              <w:left w:val="single" w:sz="8" w:space="0" w:color="auto"/>
            </w:tcBorders>
            <w:shd w:val="pct15" w:color="auto" w:fill="auto"/>
          </w:tcPr>
          <w:p w:rsidR="00CE70F2" w:rsidRDefault="00CE70F2" w:rsidP="006436D2">
            <w:pPr>
              <w:rPr>
                <w:sz w:val="17"/>
                <w:szCs w:val="17"/>
              </w:rPr>
            </w:pPr>
          </w:p>
        </w:tc>
        <w:tc>
          <w:tcPr>
            <w:tcW w:w="11700" w:type="dxa"/>
            <w:gridSpan w:val="2"/>
            <w:vMerge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２２：００</w:t>
            </w:r>
          </w:p>
        </w:tc>
      </w:tr>
      <w:tr w:rsidR="00CE70F2" w:rsidTr="006436D2">
        <w:trPr>
          <w:cantSplit/>
          <w:trHeight w:val="265"/>
        </w:trPr>
        <w:tc>
          <w:tcPr>
            <w:tcW w:w="540" w:type="dxa"/>
            <w:vMerge/>
            <w:tcBorders>
              <w:left w:val="single" w:sz="8" w:space="0" w:color="auto"/>
            </w:tcBorders>
            <w:shd w:val="pct15" w:color="auto" w:fill="auto"/>
          </w:tcPr>
          <w:p w:rsidR="00CE70F2" w:rsidRDefault="00CE70F2" w:rsidP="006436D2">
            <w:pPr>
              <w:rPr>
                <w:sz w:val="17"/>
                <w:szCs w:val="17"/>
              </w:rPr>
            </w:pPr>
          </w:p>
        </w:tc>
        <w:tc>
          <w:tcPr>
            <w:tcW w:w="11700" w:type="dxa"/>
            <w:gridSpan w:val="2"/>
            <w:vMerge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２３：００</w:t>
            </w:r>
          </w:p>
        </w:tc>
      </w:tr>
      <w:tr w:rsidR="00CE70F2" w:rsidTr="006436D2">
        <w:trPr>
          <w:cantSplit/>
          <w:trHeight w:val="270"/>
        </w:trPr>
        <w:tc>
          <w:tcPr>
            <w:tcW w:w="540" w:type="dxa"/>
            <w:vMerge w:val="restart"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い</w:t>
            </w:r>
          </w:p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き</w:t>
            </w:r>
          </w:p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が</w:t>
            </w:r>
          </w:p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い</w:t>
            </w:r>
          </w:p>
        </w:tc>
        <w:tc>
          <w:tcPr>
            <w:tcW w:w="2700" w:type="dxa"/>
            <w:vMerge w:val="restart"/>
            <w:shd w:val="clear" w:color="auto" w:fill="E0E0E0"/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趣味・楽しみ・好きでやっていること</w:t>
            </w:r>
          </w:p>
        </w:tc>
        <w:tc>
          <w:tcPr>
            <w:tcW w:w="9000" w:type="dxa"/>
            <w:vMerge w:val="restart"/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１．散歩　２．テレビ・ラジオ・新聞など　３．家族との団らん　４．友人・知人などとのつきあい　５．スポーツや体操など</w:t>
            </w:r>
          </w:p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６．知識や教養を高める活動　７．パソコンやインターネットなど　８．団体やサークル活動　９．町内会活動や老人クラブ</w:t>
            </w:r>
          </w:p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１０．ボランティアやその他地域活動　１１．囲碁・将棋　１２．創作活動（書　絵　手芸　工芸　俳句                        ）</w:t>
            </w:r>
          </w:p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１３．音楽　　１４．ガーデニング　　１５．畑作　　１６．その他</w:t>
            </w:r>
          </w:p>
        </w:tc>
        <w:tc>
          <w:tcPr>
            <w:tcW w:w="3240" w:type="dxa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２４：００</w:t>
            </w:r>
          </w:p>
        </w:tc>
      </w:tr>
      <w:tr w:rsidR="00CE70F2" w:rsidTr="006436D2">
        <w:trPr>
          <w:cantSplit/>
          <w:trHeight w:val="270"/>
        </w:trPr>
        <w:tc>
          <w:tcPr>
            <w:tcW w:w="540" w:type="dxa"/>
            <w:vMerge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shd w:val="clear" w:color="auto" w:fill="E0E0E0"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9000" w:type="dxa"/>
            <w:vMerge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０１：００</w:t>
            </w:r>
          </w:p>
        </w:tc>
      </w:tr>
      <w:tr w:rsidR="00CE70F2" w:rsidTr="006436D2">
        <w:trPr>
          <w:cantSplit/>
          <w:trHeight w:val="270"/>
        </w:trPr>
        <w:tc>
          <w:tcPr>
            <w:tcW w:w="540" w:type="dxa"/>
            <w:vMerge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shd w:val="clear" w:color="auto" w:fill="E0E0E0"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9000" w:type="dxa"/>
            <w:vMerge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０２：００</w:t>
            </w:r>
          </w:p>
        </w:tc>
      </w:tr>
      <w:tr w:rsidR="00CE70F2" w:rsidTr="006436D2">
        <w:trPr>
          <w:cantSplit/>
          <w:trHeight w:val="270"/>
        </w:trPr>
        <w:tc>
          <w:tcPr>
            <w:tcW w:w="540" w:type="dxa"/>
            <w:vMerge/>
            <w:tcBorders>
              <w:left w:val="single" w:sz="8" w:space="0" w:color="auto"/>
            </w:tcBorders>
            <w:shd w:val="pct15" w:color="auto" w:fill="auto"/>
            <w:vAlign w:val="center"/>
          </w:tcPr>
          <w:p w:rsidR="00CE70F2" w:rsidRDefault="00CE70F2" w:rsidP="006436D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shd w:val="clear" w:color="auto" w:fill="E0E0E0"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9000" w:type="dxa"/>
            <w:vMerge/>
          </w:tcPr>
          <w:p w:rsidR="00CE70F2" w:rsidRDefault="00CE70F2" w:rsidP="006436D2">
            <w:pPr>
              <w:rPr>
                <w:sz w:val="15"/>
                <w:szCs w:val="15"/>
              </w:rPr>
            </w:pPr>
          </w:p>
        </w:tc>
        <w:tc>
          <w:tcPr>
            <w:tcW w:w="3240" w:type="dxa"/>
            <w:tcBorders>
              <w:top w:val="dashed" w:sz="2" w:space="0" w:color="auto"/>
              <w:bottom w:val="dashed" w:sz="2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０３：００</w:t>
            </w:r>
          </w:p>
        </w:tc>
      </w:tr>
      <w:tr w:rsidR="00CE70F2" w:rsidTr="006436D2">
        <w:trPr>
          <w:trHeight w:val="3462"/>
        </w:trPr>
        <w:tc>
          <w:tcPr>
            <w:tcW w:w="15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70F2" w:rsidRDefault="00CE70F2" w:rsidP="006436D2">
            <w:pPr>
              <w:rPr>
                <w:sz w:val="17"/>
                <w:szCs w:val="17"/>
              </w:rPr>
            </w:pPr>
          </w:p>
          <w:p w:rsidR="00CE70F2" w:rsidRDefault="00CE70F2" w:rsidP="006436D2">
            <w:pPr>
              <w:rPr>
                <w:sz w:val="17"/>
                <w:szCs w:val="17"/>
              </w:rPr>
            </w:pPr>
          </w:p>
          <w:p w:rsidR="00CE70F2" w:rsidRDefault="00CE70F2" w:rsidP="006436D2">
            <w:pPr>
              <w:rPr>
                <w:sz w:val="17"/>
                <w:szCs w:val="17"/>
              </w:rPr>
            </w:pPr>
          </w:p>
          <w:p w:rsidR="00CE70F2" w:rsidRDefault="00CE70F2" w:rsidP="006436D2">
            <w:pPr>
              <w:rPr>
                <w:sz w:val="17"/>
                <w:szCs w:val="17"/>
              </w:rPr>
            </w:pPr>
          </w:p>
          <w:p w:rsidR="00CE70F2" w:rsidRDefault="00CE70F2" w:rsidP="006436D2">
            <w:pPr>
              <w:rPr>
                <w:sz w:val="17"/>
                <w:szCs w:val="17"/>
              </w:rPr>
            </w:pPr>
          </w:p>
          <w:p w:rsidR="00CE70F2" w:rsidRDefault="00CE70F2" w:rsidP="006436D2">
            <w:pPr>
              <w:rPr>
                <w:sz w:val="17"/>
                <w:szCs w:val="17"/>
              </w:rPr>
            </w:pPr>
          </w:p>
          <w:p w:rsidR="00CE70F2" w:rsidRDefault="00CE70F2" w:rsidP="006436D2">
            <w:pPr>
              <w:rPr>
                <w:sz w:val="17"/>
                <w:szCs w:val="17"/>
              </w:rPr>
            </w:pPr>
          </w:p>
        </w:tc>
      </w:tr>
    </w:tbl>
    <w:p w:rsidR="00CE70F2" w:rsidRDefault="00CE70F2" w:rsidP="00CE70F2">
      <w:pPr>
        <w:ind w:right="180"/>
        <w:jc w:val="center"/>
        <w:rPr>
          <w:sz w:val="14"/>
          <w:szCs w:val="14"/>
        </w:rPr>
      </w:pPr>
      <w:r>
        <w:rPr>
          <w:sz w:val="14"/>
          <w:szCs w:val="14"/>
        </w:rPr>
        <w:t>３枚中３枚目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15"/>
        <w:gridCol w:w="2871"/>
        <w:gridCol w:w="1984"/>
        <w:gridCol w:w="425"/>
        <w:gridCol w:w="1947"/>
        <w:gridCol w:w="1455"/>
        <w:gridCol w:w="1985"/>
        <w:gridCol w:w="1984"/>
        <w:gridCol w:w="1418"/>
      </w:tblGrid>
      <w:tr w:rsidR="00CE70F2" w:rsidTr="006436D2">
        <w:trPr>
          <w:trHeight w:val="4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70F2" w:rsidRDefault="00CE70F2" w:rsidP="006436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アセスメント領域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70F2" w:rsidRPr="000E4C69" w:rsidRDefault="00CE70F2" w:rsidP="006436D2">
            <w:pPr>
              <w:jc w:val="center"/>
            </w:pPr>
            <w:r w:rsidRPr="000E4C69">
              <w:t>現在の状況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70F2" w:rsidRPr="000E4C69" w:rsidRDefault="00CE70F2" w:rsidP="006436D2">
            <w:pPr>
              <w:jc w:val="center"/>
              <w:rPr>
                <w:sz w:val="16"/>
                <w:szCs w:val="16"/>
              </w:rPr>
            </w:pPr>
            <w:r w:rsidRPr="000E4C69">
              <w:rPr>
                <w:sz w:val="16"/>
                <w:szCs w:val="16"/>
              </w:rPr>
              <w:t>本人・家族の意欲・意向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70F2" w:rsidRPr="000E4C69" w:rsidRDefault="00CE70F2" w:rsidP="006436D2">
            <w:pPr>
              <w:jc w:val="center"/>
            </w:pPr>
            <w:r w:rsidRPr="000E4C69">
              <w:t>領域における課題とその背景・原因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70F2" w:rsidRPr="000E4C69" w:rsidRDefault="00CE70F2" w:rsidP="006436D2">
            <w:pPr>
              <w:jc w:val="center"/>
            </w:pPr>
            <w:r w:rsidRPr="000E4C69">
              <w:t>総合的課題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E70F2" w:rsidRPr="008A3F6E" w:rsidRDefault="00CE70F2" w:rsidP="006436D2">
            <w:pPr>
              <w:jc w:val="center"/>
              <w:rPr>
                <w:sz w:val="16"/>
                <w:szCs w:val="16"/>
              </w:rPr>
            </w:pPr>
            <w:r w:rsidRPr="008A3F6E">
              <w:rPr>
                <w:rFonts w:hint="eastAsia"/>
                <w:sz w:val="16"/>
                <w:szCs w:val="16"/>
              </w:rPr>
              <w:t>課題に対する目標と具体策の提案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CE70F2" w:rsidRPr="008A3F6E" w:rsidRDefault="00CE70F2" w:rsidP="006436D2">
            <w:pPr>
              <w:jc w:val="center"/>
              <w:rPr>
                <w:sz w:val="16"/>
                <w:szCs w:val="16"/>
              </w:rPr>
            </w:pPr>
            <w:r w:rsidRPr="008A3F6E">
              <w:rPr>
                <w:rFonts w:hint="eastAsia"/>
                <w:sz w:val="16"/>
                <w:szCs w:val="16"/>
              </w:rPr>
              <w:t>本人･家族の具体策についての意向</w:t>
            </w:r>
          </w:p>
        </w:tc>
      </w:tr>
      <w:tr w:rsidR="00CE70F2" w:rsidTr="006436D2">
        <w:trPr>
          <w:cantSplit/>
          <w:trHeight w:val="214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tbRlV"/>
            <w:vAlign w:val="center"/>
          </w:tcPr>
          <w:p w:rsidR="00CE70F2" w:rsidRPr="000E4C69" w:rsidRDefault="00CE70F2" w:rsidP="006436D2">
            <w:pPr>
              <w:ind w:left="113" w:right="113"/>
              <w:jc w:val="center"/>
            </w:pPr>
            <w:r w:rsidRPr="00A747A2">
              <w:rPr>
                <w:spacing w:val="105"/>
                <w:kern w:val="0"/>
                <w:fitText w:val="1600" w:id="1218099968"/>
              </w:rPr>
              <w:t>運動・移</w:t>
            </w:r>
            <w:r w:rsidRPr="00A747A2">
              <w:rPr>
                <w:spacing w:val="22"/>
                <w:kern w:val="0"/>
                <w:fitText w:val="1600" w:id="1218099968"/>
              </w:rPr>
              <w:t>動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Default="00CE70F2" w:rsidP="006436D2">
            <w:pPr>
              <w:spacing w:line="200" w:lineRule="exact"/>
              <w:ind w:left="180" w:hangingChars="100" w:hanging="18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Default="00CE70F2" w:rsidP="006436D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F2" w:rsidRPr="0002198D" w:rsidRDefault="00CE70F2" w:rsidP="006436D2">
            <w:pPr>
              <w:spacing w:line="200" w:lineRule="exact"/>
              <w:rPr>
                <w:sz w:val="16"/>
                <w:szCs w:val="16"/>
              </w:rPr>
            </w:pPr>
            <w:r w:rsidRPr="0002198D">
              <w:rPr>
                <w:sz w:val="16"/>
                <w:szCs w:val="16"/>
              </w:rPr>
              <w:t>有</w:t>
            </w:r>
          </w:p>
          <w:p w:rsidR="00CE70F2" w:rsidRPr="0002198D" w:rsidRDefault="00CE70F2" w:rsidP="006436D2">
            <w:pPr>
              <w:spacing w:line="200" w:lineRule="exact"/>
              <w:rPr>
                <w:sz w:val="16"/>
                <w:szCs w:val="16"/>
              </w:rPr>
            </w:pPr>
          </w:p>
          <w:p w:rsidR="00CE70F2" w:rsidRPr="0002198D" w:rsidRDefault="00CE70F2" w:rsidP="006436D2">
            <w:pPr>
              <w:spacing w:line="200" w:lineRule="exact"/>
              <w:rPr>
                <w:sz w:val="16"/>
                <w:szCs w:val="16"/>
              </w:rPr>
            </w:pPr>
            <w:r w:rsidRPr="0002198D">
              <w:rPr>
                <w:sz w:val="16"/>
                <w:szCs w:val="16"/>
              </w:rPr>
              <w:t>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0E4C69" w:rsidRDefault="00CE70F2" w:rsidP="006436D2">
            <w:pPr>
              <w:spacing w:line="200" w:lineRule="exact"/>
              <w:rPr>
                <w:sz w:val="16"/>
                <w:szCs w:val="16"/>
              </w:rPr>
            </w:pPr>
            <w:r w:rsidRPr="000E4C69">
              <w:rPr>
                <w:rFonts w:hint="eastAsia"/>
                <w:sz w:val="16"/>
                <w:szCs w:val="16"/>
              </w:rPr>
              <w:t>1.</w:t>
            </w:r>
            <w:r w:rsidRPr="000E4C69">
              <w:rPr>
                <w:sz w:val="16"/>
                <w:szCs w:val="16"/>
              </w:rPr>
              <w:t xml:space="preserve">健康状態  </w:t>
            </w:r>
            <w:r w:rsidRPr="000E4C69">
              <w:rPr>
                <w:rFonts w:hint="eastAsia"/>
                <w:sz w:val="16"/>
                <w:szCs w:val="16"/>
              </w:rPr>
              <w:t>2</w:t>
            </w:r>
            <w:r w:rsidRPr="000E4C69">
              <w:rPr>
                <w:sz w:val="16"/>
                <w:szCs w:val="16"/>
              </w:rPr>
              <w:t>.心身機能・身体構造  3.心理・価値観・習慣  4.物的環境</w:t>
            </w:r>
            <w:r w:rsidRPr="000E4C69">
              <w:rPr>
                <w:rFonts w:hint="eastAsia"/>
                <w:sz w:val="16"/>
                <w:szCs w:val="16"/>
              </w:rPr>
              <w:t xml:space="preserve"> 5</w:t>
            </w:r>
            <w:r w:rsidRPr="000E4C69">
              <w:rPr>
                <w:sz w:val="16"/>
                <w:szCs w:val="16"/>
              </w:rPr>
              <w:t xml:space="preserve">.人的環境（代行者がいる等） </w:t>
            </w:r>
            <w:r w:rsidRPr="000E4C69">
              <w:rPr>
                <w:rFonts w:hint="eastAsia"/>
                <w:sz w:val="16"/>
                <w:szCs w:val="16"/>
              </w:rPr>
              <w:t>6</w:t>
            </w:r>
            <w:r w:rsidRPr="000E4C69">
              <w:rPr>
                <w:sz w:val="16"/>
                <w:szCs w:val="16"/>
              </w:rPr>
              <w:t>.経済</w:t>
            </w:r>
            <w:r w:rsidRPr="000E4C69">
              <w:rPr>
                <w:rFonts w:hint="eastAsia"/>
                <w:sz w:val="16"/>
                <w:szCs w:val="16"/>
              </w:rPr>
              <w:t xml:space="preserve"> </w:t>
            </w:r>
            <w:r w:rsidRPr="000E4C69">
              <w:rPr>
                <w:sz w:val="16"/>
                <w:szCs w:val="16"/>
              </w:rPr>
              <w:t xml:space="preserve"> 7.その他</w:t>
            </w:r>
          </w:p>
          <w:p w:rsidR="00CE70F2" w:rsidRPr="000E4C69" w:rsidRDefault="00CE70F2" w:rsidP="006436D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0F2" w:rsidRDefault="00CE70F2" w:rsidP="006436D2">
            <w:pPr>
              <w:spacing w:line="200" w:lineRule="exact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70F2" w:rsidRDefault="00CE70F2" w:rsidP="006436D2">
            <w:pPr>
              <w:spacing w:line="200" w:lineRule="exac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70F2" w:rsidRDefault="00CE70F2" w:rsidP="006436D2">
            <w:pPr>
              <w:spacing w:line="200" w:lineRule="exact"/>
            </w:pPr>
          </w:p>
        </w:tc>
      </w:tr>
      <w:tr w:rsidR="00CE70F2" w:rsidTr="006436D2">
        <w:trPr>
          <w:cantSplit/>
          <w:trHeight w:val="214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tbRlV"/>
            <w:vAlign w:val="center"/>
          </w:tcPr>
          <w:p w:rsidR="00CE70F2" w:rsidRPr="000E4C69" w:rsidRDefault="00CE70F2" w:rsidP="006436D2">
            <w:pPr>
              <w:ind w:left="113" w:right="113"/>
              <w:jc w:val="center"/>
            </w:pPr>
            <w:r w:rsidRPr="00A747A2">
              <w:rPr>
                <w:spacing w:val="15"/>
                <w:w w:val="98"/>
                <w:kern w:val="0"/>
                <w:fitText w:val="1600" w:id="1218099969"/>
              </w:rPr>
              <w:t>日常生活（家庭生活</w:t>
            </w:r>
            <w:r w:rsidRPr="00A747A2">
              <w:rPr>
                <w:spacing w:val="-15"/>
                <w:w w:val="98"/>
                <w:kern w:val="0"/>
                <w:fitText w:val="1600" w:id="1218099969"/>
              </w:rPr>
              <w:t>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Default="00CE70F2" w:rsidP="006436D2">
            <w:pPr>
              <w:spacing w:line="200" w:lineRule="exact"/>
              <w:ind w:left="180" w:hangingChars="100" w:hanging="18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Default="00CE70F2" w:rsidP="006436D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F2" w:rsidRPr="0002198D" w:rsidRDefault="00CE70F2" w:rsidP="006436D2">
            <w:pPr>
              <w:spacing w:line="200" w:lineRule="exact"/>
              <w:rPr>
                <w:sz w:val="16"/>
                <w:szCs w:val="16"/>
              </w:rPr>
            </w:pPr>
            <w:r w:rsidRPr="0002198D">
              <w:rPr>
                <w:sz w:val="16"/>
                <w:szCs w:val="16"/>
              </w:rPr>
              <w:t>有</w:t>
            </w:r>
          </w:p>
          <w:p w:rsidR="00CE70F2" w:rsidRPr="0002198D" w:rsidRDefault="00CE70F2" w:rsidP="006436D2">
            <w:pPr>
              <w:spacing w:line="200" w:lineRule="exact"/>
              <w:rPr>
                <w:sz w:val="16"/>
                <w:szCs w:val="16"/>
              </w:rPr>
            </w:pPr>
          </w:p>
          <w:p w:rsidR="00CE70F2" w:rsidRPr="0002198D" w:rsidRDefault="00CE70F2" w:rsidP="006436D2">
            <w:pPr>
              <w:spacing w:line="200" w:lineRule="exact"/>
              <w:rPr>
                <w:sz w:val="16"/>
                <w:szCs w:val="16"/>
              </w:rPr>
            </w:pPr>
            <w:r w:rsidRPr="0002198D">
              <w:rPr>
                <w:sz w:val="16"/>
                <w:szCs w:val="16"/>
              </w:rPr>
              <w:t>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02198D" w:rsidRDefault="00CE70F2" w:rsidP="006436D2">
            <w:pPr>
              <w:spacing w:line="200" w:lineRule="exact"/>
              <w:rPr>
                <w:sz w:val="16"/>
                <w:szCs w:val="16"/>
              </w:rPr>
            </w:pPr>
            <w:r w:rsidRPr="0002198D">
              <w:rPr>
                <w:sz w:val="16"/>
                <w:szCs w:val="16"/>
              </w:rPr>
              <w:t xml:space="preserve">1.健康状態  2.心身機能・身体構造  3.心理・価値観・習慣  4.物的環境　</w:t>
            </w:r>
            <w:r w:rsidRPr="0002198D">
              <w:rPr>
                <w:rFonts w:hint="eastAsia"/>
                <w:sz w:val="16"/>
                <w:szCs w:val="16"/>
              </w:rPr>
              <w:t>5</w:t>
            </w:r>
            <w:r w:rsidRPr="0002198D">
              <w:rPr>
                <w:sz w:val="16"/>
                <w:szCs w:val="16"/>
              </w:rPr>
              <w:t>.人的環境（代行者がいる等） 6.経済  7.その他</w:t>
            </w:r>
          </w:p>
          <w:p w:rsidR="00CE70F2" w:rsidRPr="0002198D" w:rsidRDefault="00CE70F2" w:rsidP="006436D2">
            <w:pPr>
              <w:spacing w:line="200" w:lineRule="exact"/>
              <w:rPr>
                <w:rFonts w:ascii="ＭＳ 明朝" w:eastAsia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0F2" w:rsidRDefault="00CE70F2" w:rsidP="006436D2">
            <w:pPr>
              <w:widowControl/>
              <w:jc w:val="lef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0F2" w:rsidRDefault="00CE70F2" w:rsidP="006436D2">
            <w:pPr>
              <w:widowControl/>
              <w:jc w:val="lef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F2" w:rsidRDefault="00CE70F2" w:rsidP="006436D2">
            <w:pPr>
              <w:widowControl/>
              <w:jc w:val="left"/>
            </w:pPr>
          </w:p>
        </w:tc>
      </w:tr>
      <w:tr w:rsidR="00CE70F2" w:rsidTr="006436D2">
        <w:trPr>
          <w:cantSplit/>
          <w:trHeight w:val="214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tbRlV"/>
            <w:vAlign w:val="center"/>
          </w:tcPr>
          <w:p w:rsidR="00CE70F2" w:rsidRPr="000E4C69" w:rsidRDefault="00CE70F2" w:rsidP="006436D2">
            <w:pPr>
              <w:ind w:left="113" w:right="113"/>
              <w:jc w:val="center"/>
            </w:pPr>
            <w:r w:rsidRPr="00CE70F2">
              <w:rPr>
                <w:spacing w:val="15"/>
                <w:kern w:val="0"/>
                <w:fitText w:val="1600" w:id="1218099970"/>
              </w:rPr>
              <w:t>社会参加対人関</w:t>
            </w:r>
            <w:r w:rsidRPr="00CE70F2">
              <w:rPr>
                <w:spacing w:val="-30"/>
                <w:kern w:val="0"/>
                <w:fitText w:val="1600" w:id="1218099970"/>
              </w:rPr>
              <w:t>係</w:t>
            </w:r>
          </w:p>
          <w:p w:rsidR="00CE70F2" w:rsidRPr="000E4C69" w:rsidRDefault="00CE70F2" w:rsidP="006436D2">
            <w:pPr>
              <w:ind w:left="113" w:right="113"/>
              <w:jc w:val="center"/>
            </w:pPr>
            <w:r w:rsidRPr="00A747A2">
              <w:rPr>
                <w:spacing w:val="30"/>
                <w:kern w:val="0"/>
                <w:fitText w:val="1600" w:id="1218099971"/>
              </w:rPr>
              <w:t>コミュニケ</w:t>
            </w:r>
            <w:r w:rsidRPr="00A747A2">
              <w:rPr>
                <w:rFonts w:hint="eastAsia"/>
                <w:spacing w:val="30"/>
                <w:kern w:val="0"/>
                <w:fitText w:val="1600" w:id="1218099971"/>
              </w:rPr>
              <w:t>ー</w:t>
            </w:r>
            <w:r w:rsidRPr="00A747A2">
              <w:rPr>
                <w:spacing w:val="30"/>
                <w:kern w:val="0"/>
                <w:fitText w:val="1600" w:id="1218099971"/>
              </w:rPr>
              <w:t>ショ</w:t>
            </w:r>
            <w:r w:rsidRPr="00A747A2">
              <w:rPr>
                <w:spacing w:val="45"/>
                <w:kern w:val="0"/>
                <w:fitText w:val="1600" w:id="1218099971"/>
              </w:rPr>
              <w:t>ン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Default="00CE70F2" w:rsidP="006436D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Default="00CE70F2" w:rsidP="006436D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F2" w:rsidRPr="0002198D" w:rsidRDefault="00CE70F2" w:rsidP="006436D2">
            <w:pPr>
              <w:spacing w:line="200" w:lineRule="exact"/>
              <w:rPr>
                <w:sz w:val="16"/>
                <w:szCs w:val="16"/>
              </w:rPr>
            </w:pPr>
            <w:r w:rsidRPr="0002198D">
              <w:rPr>
                <w:sz w:val="16"/>
                <w:szCs w:val="16"/>
              </w:rPr>
              <w:t>有</w:t>
            </w:r>
          </w:p>
          <w:p w:rsidR="00CE70F2" w:rsidRPr="0002198D" w:rsidRDefault="00CE70F2" w:rsidP="006436D2">
            <w:pPr>
              <w:spacing w:line="200" w:lineRule="exact"/>
              <w:rPr>
                <w:sz w:val="16"/>
                <w:szCs w:val="16"/>
              </w:rPr>
            </w:pPr>
          </w:p>
          <w:p w:rsidR="00CE70F2" w:rsidRPr="0002198D" w:rsidRDefault="00CE70F2" w:rsidP="006436D2">
            <w:pPr>
              <w:spacing w:line="200" w:lineRule="exact"/>
              <w:rPr>
                <w:sz w:val="16"/>
                <w:szCs w:val="16"/>
              </w:rPr>
            </w:pPr>
            <w:r w:rsidRPr="0002198D">
              <w:rPr>
                <w:sz w:val="16"/>
                <w:szCs w:val="16"/>
              </w:rPr>
              <w:t>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02198D" w:rsidRDefault="00CE70F2" w:rsidP="006436D2">
            <w:pPr>
              <w:spacing w:line="200" w:lineRule="exact"/>
              <w:rPr>
                <w:sz w:val="16"/>
                <w:szCs w:val="16"/>
              </w:rPr>
            </w:pPr>
            <w:r w:rsidRPr="0002198D">
              <w:rPr>
                <w:sz w:val="16"/>
                <w:szCs w:val="16"/>
              </w:rPr>
              <w:t>1.健康状態  2.心身機能・身体構造  3.心理・価値観・習慣  4.物的環境</w:t>
            </w:r>
            <w:r w:rsidRPr="0002198D">
              <w:rPr>
                <w:rFonts w:hint="eastAsia"/>
                <w:sz w:val="16"/>
                <w:szCs w:val="16"/>
              </w:rPr>
              <w:t xml:space="preserve"> </w:t>
            </w:r>
            <w:r w:rsidRPr="0002198D">
              <w:rPr>
                <w:sz w:val="16"/>
                <w:szCs w:val="16"/>
              </w:rPr>
              <w:t xml:space="preserve">5.人的環境（代行者がいる等） </w:t>
            </w:r>
            <w:r w:rsidRPr="0002198D">
              <w:rPr>
                <w:rFonts w:hint="eastAsia"/>
                <w:sz w:val="16"/>
                <w:szCs w:val="16"/>
              </w:rPr>
              <w:t>6</w:t>
            </w:r>
            <w:r w:rsidRPr="0002198D">
              <w:rPr>
                <w:sz w:val="16"/>
                <w:szCs w:val="16"/>
              </w:rPr>
              <w:t>.経済  7.その他</w:t>
            </w:r>
          </w:p>
          <w:p w:rsidR="00CE70F2" w:rsidRPr="0002198D" w:rsidRDefault="00CE70F2" w:rsidP="006436D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0F2" w:rsidRDefault="00CE70F2" w:rsidP="006436D2">
            <w:pPr>
              <w:widowControl/>
              <w:jc w:val="lef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70F2" w:rsidRDefault="00CE70F2" w:rsidP="006436D2">
            <w:pPr>
              <w:widowControl/>
              <w:jc w:val="lef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70F2" w:rsidRDefault="00CE70F2" w:rsidP="006436D2">
            <w:pPr>
              <w:widowControl/>
              <w:jc w:val="left"/>
            </w:pPr>
          </w:p>
        </w:tc>
      </w:tr>
      <w:tr w:rsidR="00CE70F2" w:rsidTr="006436D2">
        <w:trPr>
          <w:cantSplit/>
          <w:trHeight w:val="2148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tbRlV"/>
            <w:vAlign w:val="center"/>
          </w:tcPr>
          <w:p w:rsidR="00CE70F2" w:rsidRPr="000E4C69" w:rsidRDefault="00CE70F2" w:rsidP="006436D2">
            <w:pPr>
              <w:ind w:left="113" w:right="113"/>
              <w:jc w:val="center"/>
            </w:pPr>
            <w:r w:rsidRPr="00CE70F2">
              <w:rPr>
                <w:spacing w:val="135"/>
                <w:kern w:val="0"/>
                <w:fitText w:val="1600" w:id="1218099972"/>
              </w:rPr>
              <w:t>健康管</w:t>
            </w:r>
            <w:r w:rsidRPr="00CE70F2">
              <w:rPr>
                <w:spacing w:val="30"/>
                <w:kern w:val="0"/>
                <w:fitText w:val="1600" w:id="1218099972"/>
              </w:rPr>
              <w:t>理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Default="00CE70F2" w:rsidP="006436D2">
            <w:pPr>
              <w:spacing w:line="200" w:lineRule="exact"/>
              <w:ind w:left="180" w:hangingChars="100" w:hanging="180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Default="00CE70F2" w:rsidP="006436D2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F2" w:rsidRPr="0002198D" w:rsidRDefault="00CE70F2" w:rsidP="006436D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2198D">
              <w:rPr>
                <w:sz w:val="16"/>
                <w:szCs w:val="16"/>
              </w:rPr>
              <w:t>有</w:t>
            </w:r>
          </w:p>
          <w:p w:rsidR="00CE70F2" w:rsidRPr="0002198D" w:rsidRDefault="00CE70F2" w:rsidP="006436D2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:rsidR="00CE70F2" w:rsidRPr="0002198D" w:rsidRDefault="00CE70F2" w:rsidP="006436D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2198D">
              <w:rPr>
                <w:sz w:val="16"/>
                <w:szCs w:val="16"/>
              </w:rPr>
              <w:t>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2" w:rsidRPr="0002198D" w:rsidRDefault="00CE70F2" w:rsidP="006436D2">
            <w:pPr>
              <w:spacing w:line="200" w:lineRule="exact"/>
              <w:rPr>
                <w:sz w:val="16"/>
                <w:szCs w:val="16"/>
              </w:rPr>
            </w:pPr>
            <w:r w:rsidRPr="0002198D">
              <w:rPr>
                <w:sz w:val="16"/>
                <w:szCs w:val="16"/>
              </w:rPr>
              <w:t xml:space="preserve">1.健康状態  </w:t>
            </w:r>
            <w:r w:rsidRPr="0002198D">
              <w:rPr>
                <w:rFonts w:hint="eastAsia"/>
                <w:sz w:val="16"/>
                <w:szCs w:val="16"/>
              </w:rPr>
              <w:t>2</w:t>
            </w:r>
            <w:r w:rsidRPr="0002198D">
              <w:rPr>
                <w:sz w:val="16"/>
                <w:szCs w:val="16"/>
              </w:rPr>
              <w:t xml:space="preserve">.心身機能・身体構造  </w:t>
            </w:r>
            <w:r w:rsidRPr="0002198D">
              <w:rPr>
                <w:rFonts w:hint="eastAsia"/>
                <w:sz w:val="16"/>
                <w:szCs w:val="16"/>
              </w:rPr>
              <w:t>3</w:t>
            </w:r>
            <w:r w:rsidRPr="0002198D">
              <w:rPr>
                <w:sz w:val="16"/>
                <w:szCs w:val="16"/>
              </w:rPr>
              <w:t>.心理・価値観・習慣  4.物的環境</w:t>
            </w:r>
            <w:r w:rsidRPr="0002198D">
              <w:rPr>
                <w:rFonts w:hint="eastAsia"/>
                <w:sz w:val="16"/>
                <w:szCs w:val="16"/>
              </w:rPr>
              <w:t xml:space="preserve"> </w:t>
            </w:r>
            <w:r w:rsidRPr="0002198D">
              <w:rPr>
                <w:sz w:val="16"/>
                <w:szCs w:val="16"/>
              </w:rPr>
              <w:t>5.人的環境（代行者がいる等）  6.経済  7.その他</w:t>
            </w:r>
          </w:p>
          <w:p w:rsidR="00CE70F2" w:rsidRPr="0002198D" w:rsidRDefault="00CE70F2" w:rsidP="006436D2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F2" w:rsidRDefault="00CE70F2" w:rsidP="006436D2">
            <w:pPr>
              <w:widowControl/>
              <w:jc w:val="lef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F2" w:rsidRDefault="00CE70F2" w:rsidP="006436D2">
            <w:pPr>
              <w:widowControl/>
              <w:jc w:val="lef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70F2" w:rsidRDefault="00CE70F2" w:rsidP="006436D2">
            <w:pPr>
              <w:widowControl/>
              <w:jc w:val="left"/>
            </w:pPr>
          </w:p>
        </w:tc>
      </w:tr>
      <w:tr w:rsidR="00CE70F2" w:rsidTr="006436D2">
        <w:trPr>
          <w:cantSplit/>
          <w:trHeight w:val="707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E70F2" w:rsidRPr="000E4C69" w:rsidRDefault="00CE70F2" w:rsidP="006436D2">
            <w:pPr>
              <w:spacing w:line="200" w:lineRule="exact"/>
              <w:rPr>
                <w:rFonts w:hAnsi="ＭＳ 明朝"/>
              </w:rPr>
            </w:pPr>
            <w:r w:rsidRPr="000E4C69">
              <w:rPr>
                <w:rFonts w:hAnsi="ＭＳ 明朝" w:hint="eastAsia"/>
              </w:rPr>
              <w:t>必要な事業プログラム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F2" w:rsidRDefault="00CE70F2" w:rsidP="006436D2">
            <w:pPr>
              <w:spacing w:line="200" w:lineRule="exact"/>
            </w:pPr>
            <w:r w:rsidRPr="008A3F6E">
              <w:rPr>
                <w:rFonts w:hint="eastAsia"/>
              </w:rPr>
              <w:t>【</w:t>
            </w:r>
            <w:r>
              <w:rPr>
                <w:rFonts w:hint="eastAsia"/>
              </w:rPr>
              <w:t xml:space="preserve">　　　　</w:t>
            </w:r>
            <w:r w:rsidRPr="008A3F6E"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運動器の機能向上　　　【　　　　】栄養改善　</w:t>
            </w:r>
          </w:p>
          <w:p w:rsidR="00CE70F2" w:rsidRDefault="00CE70F2" w:rsidP="006436D2">
            <w:pPr>
              <w:spacing w:line="200" w:lineRule="exact"/>
            </w:pPr>
            <w:r>
              <w:rPr>
                <w:rFonts w:hint="eastAsia"/>
              </w:rPr>
              <w:t xml:space="preserve">【　　　　】口腔機能の向上　 　　 【　　　　】閉じこもり予防･支援　</w:t>
            </w:r>
          </w:p>
          <w:p w:rsidR="00CE70F2" w:rsidRPr="008A3F6E" w:rsidRDefault="00CE70F2" w:rsidP="006436D2">
            <w:pPr>
              <w:spacing w:line="200" w:lineRule="exact"/>
            </w:pPr>
            <w:r>
              <w:rPr>
                <w:rFonts w:hint="eastAsia"/>
              </w:rPr>
              <w:t>【　　　　】認知症予防・支援  　　【　　　　】うつ予防･支援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CE70F2" w:rsidRPr="000E4C69" w:rsidRDefault="00CE70F2" w:rsidP="006436D2">
            <w:pPr>
              <w:widowControl/>
              <w:jc w:val="left"/>
              <w:rPr>
                <w:sz w:val="16"/>
                <w:szCs w:val="16"/>
              </w:rPr>
            </w:pPr>
            <w:r w:rsidRPr="000E4C69">
              <w:rPr>
                <w:rFonts w:hint="eastAsia"/>
                <w:sz w:val="16"/>
                <w:szCs w:val="16"/>
              </w:rPr>
              <w:t>本来行うべき支援が実施できない場合、妥当な支援の実施に向けた方針</w:t>
            </w:r>
          </w:p>
        </w:tc>
        <w:tc>
          <w:tcPr>
            <w:tcW w:w="68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70F2" w:rsidRPr="008A3F6E" w:rsidRDefault="00CE70F2" w:rsidP="006436D2">
            <w:pPr>
              <w:widowControl/>
              <w:jc w:val="left"/>
            </w:pPr>
          </w:p>
        </w:tc>
      </w:tr>
    </w:tbl>
    <w:p w:rsidR="00CE70F2" w:rsidRPr="0002198D" w:rsidRDefault="00CE70F2" w:rsidP="00CE70F2">
      <w:pPr>
        <w:spacing w:line="180" w:lineRule="exact"/>
        <w:ind w:leftChars="101" w:left="343" w:right="199" w:hangingChars="100" w:hanging="161"/>
        <w:rPr>
          <w:sz w:val="16"/>
          <w:szCs w:val="16"/>
        </w:rPr>
      </w:pPr>
      <w:r w:rsidRPr="0002198D">
        <w:rPr>
          <w:rFonts w:hint="eastAsia"/>
          <w:b/>
          <w:sz w:val="16"/>
          <w:szCs w:val="16"/>
        </w:rPr>
        <w:t>■</w:t>
      </w:r>
      <w:r w:rsidRPr="0002198D">
        <w:rPr>
          <w:b/>
          <w:sz w:val="16"/>
          <w:szCs w:val="16"/>
        </w:rPr>
        <w:t xml:space="preserve">アセスメントにおける現在の状況について　　　</w:t>
      </w:r>
      <w:r w:rsidRPr="0002198D">
        <w:rPr>
          <w:rFonts w:hint="eastAsia"/>
          <w:sz w:val="16"/>
          <w:szCs w:val="16"/>
          <w:u w:val="single"/>
        </w:rPr>
        <w:t>運動・移動</w:t>
      </w:r>
      <w:r w:rsidRPr="0002198D">
        <w:rPr>
          <w:sz w:val="16"/>
          <w:szCs w:val="16"/>
          <w:u w:val="single"/>
        </w:rPr>
        <w:t>について</w:t>
      </w:r>
      <w:r w:rsidRPr="0002198D">
        <w:rPr>
          <w:sz w:val="16"/>
          <w:szCs w:val="16"/>
        </w:rPr>
        <w:t>・・・自ら行きたい場所に、移動するための手段をとれるかどうか。乗り物を操作する、歩く、昇降する、様々な交通を用いることによる移動</w:t>
      </w:r>
      <w:r w:rsidRPr="0002198D">
        <w:rPr>
          <w:rFonts w:hint="eastAsia"/>
          <w:sz w:val="16"/>
          <w:szCs w:val="16"/>
        </w:rPr>
        <w:t>等</w:t>
      </w:r>
      <w:r w:rsidRPr="0002198D">
        <w:rPr>
          <w:sz w:val="16"/>
          <w:szCs w:val="16"/>
        </w:rPr>
        <w:t>を行えているかどうか。</w:t>
      </w:r>
      <w:r w:rsidRPr="0002198D">
        <w:rPr>
          <w:rFonts w:hint="eastAsia"/>
          <w:sz w:val="16"/>
          <w:szCs w:val="16"/>
        </w:rPr>
        <w:t xml:space="preserve"> </w:t>
      </w:r>
      <w:r w:rsidRPr="0002198D">
        <w:rPr>
          <w:sz w:val="16"/>
          <w:szCs w:val="16"/>
          <w:u w:val="single"/>
        </w:rPr>
        <w:t>日常生活（家庭生活）について</w:t>
      </w:r>
      <w:r w:rsidRPr="0002198D">
        <w:rPr>
          <w:sz w:val="16"/>
          <w:szCs w:val="16"/>
        </w:rPr>
        <w:t>・・・家事や住居・経済の管理、花木やペットの世話</w:t>
      </w:r>
      <w:r w:rsidRPr="0002198D">
        <w:rPr>
          <w:rFonts w:hint="eastAsia"/>
          <w:sz w:val="16"/>
          <w:szCs w:val="16"/>
        </w:rPr>
        <w:t>等</w:t>
      </w:r>
      <w:r w:rsidRPr="0002198D">
        <w:rPr>
          <w:sz w:val="16"/>
          <w:szCs w:val="16"/>
        </w:rPr>
        <w:t xml:space="preserve">を行っているか。　　　</w:t>
      </w:r>
      <w:r w:rsidRPr="0002198D">
        <w:rPr>
          <w:sz w:val="16"/>
          <w:szCs w:val="16"/>
          <w:u w:val="single"/>
        </w:rPr>
        <w:t>社会参加、対人関係・コミュニケーションについて</w:t>
      </w:r>
      <w:r w:rsidRPr="0002198D">
        <w:rPr>
          <w:sz w:val="16"/>
          <w:szCs w:val="16"/>
        </w:rPr>
        <w:t>・・・状況に見合った社会的に適切な方法で、人々と交流しているか。また、家族、近隣の人との人間関係が保たれているかどうか。仕事やボランテ</w:t>
      </w:r>
      <w:r w:rsidRPr="0002198D">
        <w:rPr>
          <w:rFonts w:hint="eastAsia"/>
          <w:sz w:val="16"/>
          <w:szCs w:val="16"/>
        </w:rPr>
        <w:t>ィ</w:t>
      </w:r>
      <w:r w:rsidRPr="0002198D">
        <w:rPr>
          <w:sz w:val="16"/>
          <w:szCs w:val="16"/>
        </w:rPr>
        <w:t>ア、老人クラブや町内会行事への参加状況や、家族内や近隣における役割</w:t>
      </w:r>
      <w:r w:rsidRPr="0002198D">
        <w:rPr>
          <w:rFonts w:hint="eastAsia"/>
          <w:sz w:val="16"/>
          <w:szCs w:val="16"/>
        </w:rPr>
        <w:t>等</w:t>
      </w:r>
      <w:r w:rsidRPr="0002198D">
        <w:rPr>
          <w:sz w:val="16"/>
          <w:szCs w:val="16"/>
        </w:rPr>
        <w:t>の有無</w:t>
      </w:r>
      <w:r w:rsidRPr="0002198D">
        <w:rPr>
          <w:rFonts w:hint="eastAsia"/>
          <w:sz w:val="16"/>
          <w:szCs w:val="16"/>
        </w:rPr>
        <w:t>、またそ</w:t>
      </w:r>
      <w:r w:rsidRPr="0002198D">
        <w:rPr>
          <w:sz w:val="16"/>
          <w:szCs w:val="16"/>
        </w:rPr>
        <w:t xml:space="preserve">の内容や程度はどうか。　</w:t>
      </w:r>
      <w:r w:rsidRPr="0002198D">
        <w:rPr>
          <w:sz w:val="16"/>
          <w:szCs w:val="16"/>
          <w:u w:val="single"/>
        </w:rPr>
        <w:t>健康管理について</w:t>
      </w:r>
      <w:r w:rsidRPr="0002198D">
        <w:rPr>
          <w:sz w:val="16"/>
          <w:szCs w:val="16"/>
        </w:rPr>
        <w:t>・・・清潔・整容と服薬、定期受診が行えているかどうか。また、飲酒や喫煙のコントロール、食事や運動、休養</w:t>
      </w:r>
      <w:r w:rsidRPr="0002198D">
        <w:rPr>
          <w:rFonts w:hint="eastAsia"/>
          <w:sz w:val="16"/>
          <w:szCs w:val="16"/>
        </w:rPr>
        <w:t>等</w:t>
      </w:r>
      <w:r w:rsidRPr="0002198D">
        <w:rPr>
          <w:sz w:val="16"/>
          <w:szCs w:val="16"/>
        </w:rPr>
        <w:t>健康の自己管理が行えているかどうか。</w:t>
      </w:r>
    </w:p>
    <w:p w:rsidR="00CE70F2" w:rsidRPr="00CE70F2" w:rsidRDefault="00CE70F2">
      <w:pPr>
        <w:rPr>
          <w:sz w:val="15"/>
          <w:szCs w:val="15"/>
        </w:rPr>
      </w:pPr>
    </w:p>
    <w:sectPr w:rsidR="00CE70F2" w:rsidRPr="00CE70F2" w:rsidSect="00DA506C">
      <w:pgSz w:w="16838" w:h="11906" w:orient="landscape" w:code="9"/>
      <w:pgMar w:top="233" w:right="624" w:bottom="233" w:left="624" w:header="851" w:footer="992" w:gutter="0"/>
      <w:cols w:space="425"/>
      <w:docGrid w:type="lines" w:linePitch="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0F2" w:rsidRDefault="00CE70F2" w:rsidP="00CE70F2">
      <w:r>
        <w:separator/>
      </w:r>
    </w:p>
  </w:endnote>
  <w:endnote w:type="continuationSeparator" w:id="0">
    <w:p w:rsidR="00CE70F2" w:rsidRDefault="00CE70F2" w:rsidP="00CE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0F2" w:rsidRDefault="00CE70F2" w:rsidP="00CE70F2">
      <w:r>
        <w:separator/>
      </w:r>
    </w:p>
  </w:footnote>
  <w:footnote w:type="continuationSeparator" w:id="0">
    <w:p w:rsidR="00CE70F2" w:rsidRDefault="00CE70F2" w:rsidP="00CE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0AC3"/>
    <w:multiLevelType w:val="hybridMultilevel"/>
    <w:tmpl w:val="4DA659A6"/>
    <w:lvl w:ilvl="0" w:tplc="3408A5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4072CFE"/>
    <w:multiLevelType w:val="hybridMultilevel"/>
    <w:tmpl w:val="4A062D6C"/>
    <w:lvl w:ilvl="0" w:tplc="AA2041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B9670C6"/>
    <w:multiLevelType w:val="hybridMultilevel"/>
    <w:tmpl w:val="96163E7C"/>
    <w:lvl w:ilvl="0" w:tplc="98DE2D0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F16441C"/>
    <w:multiLevelType w:val="hybridMultilevel"/>
    <w:tmpl w:val="59801E0E"/>
    <w:lvl w:ilvl="0" w:tplc="ACFCD81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FC7434A"/>
    <w:multiLevelType w:val="hybridMultilevel"/>
    <w:tmpl w:val="E690D5FE"/>
    <w:lvl w:ilvl="0" w:tplc="EBD84DC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7324FB4"/>
    <w:multiLevelType w:val="hybridMultilevel"/>
    <w:tmpl w:val="1842E466"/>
    <w:lvl w:ilvl="0" w:tplc="28F6BF3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3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CF"/>
    <w:rsid w:val="000055CF"/>
    <w:rsid w:val="00041050"/>
    <w:rsid w:val="00087CA8"/>
    <w:rsid w:val="000E4C69"/>
    <w:rsid w:val="0032478F"/>
    <w:rsid w:val="003B4473"/>
    <w:rsid w:val="00422BBB"/>
    <w:rsid w:val="004A2D34"/>
    <w:rsid w:val="005130A0"/>
    <w:rsid w:val="005A2383"/>
    <w:rsid w:val="006443D8"/>
    <w:rsid w:val="007C1D27"/>
    <w:rsid w:val="007D63BE"/>
    <w:rsid w:val="0084523A"/>
    <w:rsid w:val="008A3F6E"/>
    <w:rsid w:val="008A6D22"/>
    <w:rsid w:val="008D2B73"/>
    <w:rsid w:val="00A747A2"/>
    <w:rsid w:val="00C30D31"/>
    <w:rsid w:val="00C81459"/>
    <w:rsid w:val="00CE70F2"/>
    <w:rsid w:val="00DA506C"/>
    <w:rsid w:val="00DB691A"/>
    <w:rsid w:val="00E5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PｺﾞｼｯｸM" w:eastAsia="HGPｺﾞｼｯｸM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0F2"/>
    <w:rPr>
      <w:rFonts w:ascii="HGPｺﾞｼｯｸM" w:eastAsia="HGPｺﾞｼｯｸM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7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0F2"/>
    <w:rPr>
      <w:rFonts w:ascii="HGPｺﾞｼｯｸM" w:eastAsia="HGPｺﾞｼｯｸM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HGPｺﾞｼｯｸM" w:eastAsia="HGPｺﾞｼｯｸM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0F2"/>
    <w:rPr>
      <w:rFonts w:ascii="HGPｺﾞｼｯｸM" w:eastAsia="HGPｺﾞｼｯｸM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7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0F2"/>
    <w:rPr>
      <w:rFonts w:ascii="HGPｺﾞｼｯｸM" w:eastAsia="HGPｺﾞｼｯｸM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3DF931B9.dotm</Template>
  <TotalTime>1</TotalTime>
  <Pages>3</Pages>
  <Words>2420</Words>
  <Characters>1137</Characters>
  <Application>Microsoft Office Word</Application>
  <DocSecurity>0</DocSecurity>
  <Lines>9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３枚中３枚目</vt:lpstr>
      <vt:lpstr>３枚中３枚目</vt:lpstr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３枚中３枚目</dc:title>
  <dc:creator>kaigohoken-15</dc:creator>
  <cp:lastModifiedBy>富山市</cp:lastModifiedBy>
  <cp:revision>3</cp:revision>
  <cp:lastPrinted>2007-01-17T00:07:00Z</cp:lastPrinted>
  <dcterms:created xsi:type="dcterms:W3CDTF">2019-04-24T07:37:00Z</dcterms:created>
  <dcterms:modified xsi:type="dcterms:W3CDTF">2019-04-24T11:00:00Z</dcterms:modified>
</cp:coreProperties>
</file>