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92" w:rsidRPr="008B1901" w:rsidRDefault="00560292" w:rsidP="00560292">
      <w:pPr>
        <w:ind w:left="440" w:hangingChars="200" w:hanging="440"/>
        <w:jc w:val="center"/>
        <w:rPr>
          <w:sz w:val="22"/>
        </w:rPr>
      </w:pPr>
      <w:r w:rsidRPr="008B1901">
        <w:rPr>
          <w:rFonts w:hint="eastAsia"/>
          <w:sz w:val="22"/>
        </w:rPr>
        <w:t>新型コロナウイルス感染症に係る要介護・要支援認定有効期間の合算</w:t>
      </w:r>
      <w:r w:rsidR="00A625AC">
        <w:rPr>
          <w:rFonts w:hint="eastAsia"/>
          <w:sz w:val="22"/>
        </w:rPr>
        <w:t>申出書</w:t>
      </w:r>
    </w:p>
    <w:p w:rsidR="00560292" w:rsidRDefault="00560292" w:rsidP="00560292">
      <w:pPr>
        <w:ind w:left="440" w:hangingChars="200" w:hanging="440"/>
        <w:jc w:val="left"/>
        <w:rPr>
          <w:sz w:val="22"/>
        </w:rPr>
      </w:pPr>
    </w:p>
    <w:p w:rsidR="00001877" w:rsidRDefault="00B434F4" w:rsidP="00560292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（あて先）富山市長</w:t>
      </w:r>
    </w:p>
    <w:p w:rsidR="00B434F4" w:rsidRPr="008B1901" w:rsidRDefault="00B434F4" w:rsidP="00560292">
      <w:pPr>
        <w:ind w:left="440" w:hangingChars="200" w:hanging="440"/>
        <w:jc w:val="left"/>
        <w:rPr>
          <w:sz w:val="22"/>
        </w:rPr>
      </w:pPr>
    </w:p>
    <w:p w:rsidR="00CE031F" w:rsidRPr="00CE031F" w:rsidRDefault="00CE031F" w:rsidP="00CE031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</w:t>
      </w:r>
      <w:r w:rsidR="00B434F4">
        <w:rPr>
          <w:rFonts w:hint="eastAsia"/>
          <w:sz w:val="22"/>
        </w:rPr>
        <w:t>は、</w:t>
      </w:r>
      <w:r w:rsidR="00D318F6">
        <w:rPr>
          <w:rFonts w:hint="eastAsia"/>
          <w:sz w:val="22"/>
        </w:rPr>
        <w:t>新型コロナウイルス感染症対策のため</w:t>
      </w:r>
      <w:r>
        <w:rPr>
          <w:rFonts w:hint="eastAsia"/>
          <w:sz w:val="22"/>
        </w:rPr>
        <w:t>更新申請に必要な</w:t>
      </w:r>
      <w:r w:rsidR="0006022D" w:rsidRPr="008B1901">
        <w:rPr>
          <w:rFonts w:hint="eastAsia"/>
          <w:sz w:val="22"/>
        </w:rPr>
        <w:t>認定調査が困難であることから、従来の要介護・要支援認定有効期間</w:t>
      </w:r>
      <w:r w:rsidR="00001877">
        <w:rPr>
          <w:rFonts w:hint="eastAsia"/>
          <w:sz w:val="22"/>
        </w:rPr>
        <w:t>に市が定める期間を</w:t>
      </w:r>
      <w:r w:rsidR="0006022D" w:rsidRPr="008B1901">
        <w:rPr>
          <w:rFonts w:hint="eastAsia"/>
          <w:sz w:val="22"/>
        </w:rPr>
        <w:t>合算</w:t>
      </w:r>
      <w:r w:rsidR="00001877">
        <w:rPr>
          <w:rFonts w:hint="eastAsia"/>
          <w:sz w:val="22"/>
        </w:rPr>
        <w:t>すること</w:t>
      </w:r>
      <w:r w:rsidR="0006022D" w:rsidRPr="008B1901">
        <w:rPr>
          <w:rFonts w:hint="eastAsia"/>
          <w:sz w:val="22"/>
        </w:rPr>
        <w:t>を</w:t>
      </w:r>
      <w:r w:rsidR="00A625AC">
        <w:rPr>
          <w:rFonts w:hint="eastAsia"/>
          <w:sz w:val="22"/>
        </w:rPr>
        <w:t>申し出ます。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480"/>
        <w:gridCol w:w="435"/>
        <w:gridCol w:w="450"/>
        <w:gridCol w:w="420"/>
        <w:gridCol w:w="405"/>
        <w:gridCol w:w="405"/>
        <w:gridCol w:w="450"/>
        <w:gridCol w:w="390"/>
        <w:gridCol w:w="163"/>
        <w:gridCol w:w="262"/>
        <w:gridCol w:w="425"/>
        <w:gridCol w:w="141"/>
        <w:gridCol w:w="2464"/>
      </w:tblGrid>
      <w:tr w:rsidR="008B1901" w:rsidTr="00933C1E">
        <w:trPr>
          <w:trHeight w:val="597"/>
          <w:jc w:val="center"/>
        </w:trPr>
        <w:tc>
          <w:tcPr>
            <w:tcW w:w="1735" w:type="dxa"/>
            <w:vAlign w:val="center"/>
          </w:tcPr>
          <w:p w:rsidR="008B1901" w:rsidRDefault="008B1901" w:rsidP="008B1901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80" w:type="dxa"/>
          </w:tcPr>
          <w:p w:rsidR="008B1901" w:rsidRDefault="008B1901" w:rsidP="0006022D">
            <w:pPr>
              <w:jc w:val="left"/>
            </w:pPr>
          </w:p>
        </w:tc>
        <w:tc>
          <w:tcPr>
            <w:tcW w:w="435" w:type="dxa"/>
          </w:tcPr>
          <w:p w:rsidR="008B1901" w:rsidRDefault="008B1901" w:rsidP="0006022D">
            <w:pPr>
              <w:jc w:val="left"/>
            </w:pPr>
          </w:p>
        </w:tc>
        <w:tc>
          <w:tcPr>
            <w:tcW w:w="450" w:type="dxa"/>
          </w:tcPr>
          <w:p w:rsidR="008B1901" w:rsidRDefault="008B1901" w:rsidP="0006022D">
            <w:pPr>
              <w:jc w:val="left"/>
            </w:pPr>
          </w:p>
        </w:tc>
        <w:tc>
          <w:tcPr>
            <w:tcW w:w="420" w:type="dxa"/>
          </w:tcPr>
          <w:p w:rsidR="008B1901" w:rsidRDefault="008B1901" w:rsidP="0006022D">
            <w:pPr>
              <w:jc w:val="left"/>
            </w:pPr>
          </w:p>
        </w:tc>
        <w:tc>
          <w:tcPr>
            <w:tcW w:w="405" w:type="dxa"/>
          </w:tcPr>
          <w:p w:rsidR="008B1901" w:rsidRDefault="008B1901" w:rsidP="0006022D">
            <w:pPr>
              <w:jc w:val="left"/>
            </w:pPr>
          </w:p>
        </w:tc>
        <w:tc>
          <w:tcPr>
            <w:tcW w:w="405" w:type="dxa"/>
          </w:tcPr>
          <w:p w:rsidR="008B1901" w:rsidRDefault="008B1901" w:rsidP="0006022D">
            <w:pPr>
              <w:jc w:val="left"/>
            </w:pPr>
          </w:p>
        </w:tc>
        <w:tc>
          <w:tcPr>
            <w:tcW w:w="450" w:type="dxa"/>
          </w:tcPr>
          <w:p w:rsidR="008B1901" w:rsidRDefault="008B1901" w:rsidP="0006022D">
            <w:pPr>
              <w:jc w:val="left"/>
            </w:pPr>
          </w:p>
        </w:tc>
        <w:tc>
          <w:tcPr>
            <w:tcW w:w="390" w:type="dxa"/>
          </w:tcPr>
          <w:p w:rsidR="008B1901" w:rsidRDefault="008B1901" w:rsidP="0006022D">
            <w:pPr>
              <w:jc w:val="left"/>
            </w:pPr>
          </w:p>
        </w:tc>
        <w:tc>
          <w:tcPr>
            <w:tcW w:w="425" w:type="dxa"/>
            <w:gridSpan w:val="2"/>
          </w:tcPr>
          <w:p w:rsidR="008B1901" w:rsidRDefault="008B1901" w:rsidP="0006022D">
            <w:pPr>
              <w:jc w:val="left"/>
            </w:pPr>
          </w:p>
        </w:tc>
        <w:tc>
          <w:tcPr>
            <w:tcW w:w="425" w:type="dxa"/>
          </w:tcPr>
          <w:p w:rsidR="008B1901" w:rsidRDefault="008B1901" w:rsidP="0006022D">
            <w:pPr>
              <w:jc w:val="left"/>
            </w:pPr>
          </w:p>
        </w:tc>
        <w:tc>
          <w:tcPr>
            <w:tcW w:w="2605" w:type="dxa"/>
            <w:gridSpan w:val="2"/>
            <w:shd w:val="solid" w:color="auto" w:fill="7F7F7F" w:themeFill="text1" w:themeFillTint="80"/>
          </w:tcPr>
          <w:p w:rsidR="008B1901" w:rsidRDefault="008B1901" w:rsidP="0006022D">
            <w:pPr>
              <w:jc w:val="left"/>
            </w:pPr>
          </w:p>
        </w:tc>
      </w:tr>
      <w:tr w:rsidR="008B1901" w:rsidTr="00933C1E">
        <w:trPr>
          <w:trHeight w:val="505"/>
          <w:jc w:val="center"/>
        </w:trPr>
        <w:tc>
          <w:tcPr>
            <w:tcW w:w="1735" w:type="dxa"/>
            <w:vAlign w:val="center"/>
          </w:tcPr>
          <w:p w:rsidR="008B1901" w:rsidRDefault="008B1901" w:rsidP="008B1901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90" w:type="dxa"/>
            <w:gridSpan w:val="13"/>
          </w:tcPr>
          <w:p w:rsidR="008B1901" w:rsidRDefault="008B1901" w:rsidP="0006022D">
            <w:pPr>
              <w:ind w:left="420" w:hangingChars="200" w:hanging="420"/>
              <w:jc w:val="left"/>
            </w:pPr>
          </w:p>
        </w:tc>
      </w:tr>
      <w:tr w:rsidR="008B1901" w:rsidTr="000152F8">
        <w:trPr>
          <w:trHeight w:val="850"/>
          <w:jc w:val="center"/>
        </w:trPr>
        <w:tc>
          <w:tcPr>
            <w:tcW w:w="1735" w:type="dxa"/>
            <w:vAlign w:val="center"/>
          </w:tcPr>
          <w:p w:rsidR="008B1901" w:rsidRDefault="008B1901" w:rsidP="008B1901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90" w:type="dxa"/>
            <w:gridSpan w:val="13"/>
            <w:vAlign w:val="center"/>
          </w:tcPr>
          <w:p w:rsidR="008B1901" w:rsidRDefault="00933C1E" w:rsidP="008E2F71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06022D" w:rsidTr="00B434F4">
        <w:trPr>
          <w:trHeight w:val="690"/>
          <w:jc w:val="center"/>
        </w:trPr>
        <w:tc>
          <w:tcPr>
            <w:tcW w:w="1735" w:type="dxa"/>
            <w:vAlign w:val="center"/>
          </w:tcPr>
          <w:p w:rsidR="0006022D" w:rsidRDefault="0006022D" w:rsidP="008B1901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98" w:type="dxa"/>
            <w:gridSpan w:val="9"/>
          </w:tcPr>
          <w:p w:rsidR="0006022D" w:rsidRDefault="0006022D" w:rsidP="0006022D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明・大・昭</w:t>
            </w:r>
          </w:p>
          <w:p w:rsidR="0006022D" w:rsidRDefault="0006022D" w:rsidP="0006022D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828" w:type="dxa"/>
            <w:gridSpan w:val="3"/>
            <w:vAlign w:val="center"/>
          </w:tcPr>
          <w:p w:rsidR="0006022D" w:rsidRDefault="0006022D" w:rsidP="00B434F4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64" w:type="dxa"/>
            <w:vAlign w:val="center"/>
          </w:tcPr>
          <w:p w:rsidR="0006022D" w:rsidRDefault="0006022D" w:rsidP="00B434F4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男</w:t>
            </w:r>
            <w:r w:rsidR="00B434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434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06022D" w:rsidTr="00933C1E">
        <w:trPr>
          <w:trHeight w:val="1607"/>
          <w:jc w:val="center"/>
        </w:trPr>
        <w:tc>
          <w:tcPr>
            <w:tcW w:w="1735" w:type="dxa"/>
            <w:vAlign w:val="center"/>
          </w:tcPr>
          <w:p w:rsidR="0006022D" w:rsidRDefault="0006022D" w:rsidP="008B1901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住</w:t>
            </w:r>
            <w:r w:rsidR="008B19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890" w:type="dxa"/>
            <w:gridSpan w:val="13"/>
          </w:tcPr>
          <w:p w:rsidR="0006022D" w:rsidRDefault="0006022D" w:rsidP="0006022D">
            <w:pPr>
              <w:jc w:val="left"/>
            </w:pPr>
            <w:r>
              <w:rPr>
                <w:rFonts w:hint="eastAsia"/>
              </w:rPr>
              <w:t>〒</w:t>
            </w:r>
          </w:p>
          <w:p w:rsidR="00CE031F" w:rsidRDefault="00CE031F" w:rsidP="0006022D">
            <w:pPr>
              <w:jc w:val="left"/>
            </w:pPr>
          </w:p>
          <w:p w:rsidR="00933C1E" w:rsidRDefault="00933C1E" w:rsidP="00CE031F">
            <w:pPr>
              <w:ind w:firstLineChars="1400" w:firstLine="2940"/>
              <w:jc w:val="left"/>
            </w:pPr>
          </w:p>
          <w:p w:rsidR="00CE031F" w:rsidRDefault="00CE031F" w:rsidP="00933C1E">
            <w:pPr>
              <w:ind w:firstLineChars="1400" w:firstLine="2940"/>
              <w:jc w:val="left"/>
            </w:pPr>
            <w:r>
              <w:rPr>
                <w:rFonts w:hint="eastAsia"/>
              </w:rPr>
              <w:t>電話番号（　　　）　　　－</w:t>
            </w:r>
          </w:p>
        </w:tc>
      </w:tr>
      <w:tr w:rsidR="00B434F4" w:rsidTr="00933C1E">
        <w:trPr>
          <w:trHeight w:val="943"/>
          <w:jc w:val="center"/>
        </w:trPr>
        <w:tc>
          <w:tcPr>
            <w:tcW w:w="1735" w:type="dxa"/>
            <w:vAlign w:val="center"/>
          </w:tcPr>
          <w:p w:rsidR="00B434F4" w:rsidRDefault="00B434F4" w:rsidP="00B434F4">
            <w:r>
              <w:rPr>
                <w:rFonts w:hint="eastAsia"/>
              </w:rPr>
              <w:t>要介護・要支援認定有効期間</w:t>
            </w:r>
          </w:p>
        </w:tc>
        <w:tc>
          <w:tcPr>
            <w:tcW w:w="6890" w:type="dxa"/>
            <w:gridSpan w:val="13"/>
            <w:vAlign w:val="center"/>
          </w:tcPr>
          <w:p w:rsidR="00B434F4" w:rsidRPr="00B434F4" w:rsidRDefault="00B434F4" w:rsidP="00B434F4">
            <w:pPr>
              <w:jc w:val="center"/>
            </w:pPr>
            <w:r>
              <w:rPr>
                <w:rFonts w:hint="eastAsia"/>
              </w:rPr>
              <w:t xml:space="preserve">　　年　　月　　日　から　　　年　　月　　日　まで</w:t>
            </w:r>
          </w:p>
        </w:tc>
      </w:tr>
      <w:tr w:rsidR="0006022D" w:rsidRPr="00525169" w:rsidTr="0000716B">
        <w:trPr>
          <w:trHeight w:val="1126"/>
          <w:jc w:val="center"/>
        </w:trPr>
        <w:tc>
          <w:tcPr>
            <w:tcW w:w="1735" w:type="dxa"/>
            <w:vAlign w:val="center"/>
          </w:tcPr>
          <w:p w:rsidR="008B1901" w:rsidRDefault="008B1901" w:rsidP="008B19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更新</w:t>
            </w:r>
            <w:r w:rsidRPr="008B1901">
              <w:rPr>
                <w:rFonts w:hint="eastAsia"/>
                <w:kern w:val="0"/>
              </w:rPr>
              <w:t>申請書</w:t>
            </w:r>
          </w:p>
          <w:p w:rsidR="008B1901" w:rsidRDefault="008B1901" w:rsidP="008B1901">
            <w:pPr>
              <w:jc w:val="center"/>
            </w:pPr>
            <w:r w:rsidRPr="008B1901">
              <w:rPr>
                <w:rFonts w:hint="eastAsia"/>
                <w:kern w:val="0"/>
              </w:rPr>
              <w:t>の提出状況</w:t>
            </w:r>
          </w:p>
        </w:tc>
        <w:tc>
          <w:tcPr>
            <w:tcW w:w="6890" w:type="dxa"/>
            <w:gridSpan w:val="13"/>
            <w:vAlign w:val="center"/>
          </w:tcPr>
          <w:p w:rsidR="0006022D" w:rsidRDefault="008B1901" w:rsidP="0000716B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提出済　　・　　未提出</w:t>
            </w:r>
          </w:p>
          <w:p w:rsidR="00525169" w:rsidRPr="0000716B" w:rsidRDefault="00525169" w:rsidP="0000716B">
            <w:pPr>
              <w:spacing w:line="276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="0000716B">
              <w:rPr>
                <w:rFonts w:hint="eastAsia"/>
              </w:rPr>
              <w:t xml:space="preserve">　　</w:t>
            </w:r>
            <w:r w:rsidRPr="0000716B">
              <w:rPr>
                <w:rFonts w:hint="eastAsia"/>
                <w:szCs w:val="21"/>
              </w:rPr>
              <w:t>※未提出の場合は介護保険被保険者証を添付すること</w:t>
            </w:r>
          </w:p>
        </w:tc>
      </w:tr>
      <w:tr w:rsidR="00525169" w:rsidTr="00933C1E">
        <w:trPr>
          <w:trHeight w:val="984"/>
          <w:jc w:val="center"/>
        </w:trPr>
        <w:tc>
          <w:tcPr>
            <w:tcW w:w="1735" w:type="dxa"/>
            <w:vAlign w:val="center"/>
          </w:tcPr>
          <w:p w:rsidR="00525169" w:rsidRDefault="00DA1F34" w:rsidP="008B19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施設入所・入院の有無</w:t>
            </w:r>
          </w:p>
        </w:tc>
        <w:tc>
          <w:tcPr>
            <w:tcW w:w="6890" w:type="dxa"/>
            <w:gridSpan w:val="13"/>
            <w:vAlign w:val="center"/>
          </w:tcPr>
          <w:p w:rsidR="00525169" w:rsidRDefault="00525169" w:rsidP="0000716B">
            <w:pPr>
              <w:spacing w:line="276" w:lineRule="auto"/>
              <w:ind w:leftChars="200" w:left="420"/>
            </w:pPr>
            <w:r>
              <w:rPr>
                <w:rFonts w:hint="eastAsia"/>
              </w:rPr>
              <w:t>在宅　・　入院（入所）中</w:t>
            </w:r>
          </w:p>
          <w:p w:rsidR="00525169" w:rsidRDefault="0000716B" w:rsidP="0000716B">
            <w:pPr>
              <w:spacing w:line="276" w:lineRule="auto"/>
              <w:ind w:leftChars="200" w:left="420" w:firstLineChars="500" w:firstLine="1050"/>
            </w:pPr>
            <w:r>
              <w:rPr>
                <w:rFonts w:hint="eastAsia"/>
              </w:rPr>
              <w:t>（施設・</w:t>
            </w:r>
            <w:r w:rsidR="00525169">
              <w:rPr>
                <w:rFonts w:hint="eastAsia"/>
              </w:rPr>
              <w:t>病院名：　　　　　　　　　　　　　　　　　）</w:t>
            </w:r>
          </w:p>
        </w:tc>
      </w:tr>
    </w:tbl>
    <w:p w:rsidR="0006022D" w:rsidRDefault="0006022D" w:rsidP="00560292">
      <w:pPr>
        <w:ind w:left="420" w:hangingChars="200" w:hanging="420"/>
        <w:jc w:val="left"/>
      </w:pPr>
    </w:p>
    <w:p w:rsidR="00D06DD0" w:rsidRDefault="00D06DD0" w:rsidP="00D06DD0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◆地域包括支援センター・居宅介護支援事業者・介護保険施設等が代行する場合は、必ず記入してください。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063"/>
      </w:tblGrid>
      <w:tr w:rsidR="00D06DD0" w:rsidTr="00933C1E">
        <w:trPr>
          <w:trHeight w:val="1312"/>
          <w:jc w:val="center"/>
        </w:trPr>
        <w:tc>
          <w:tcPr>
            <w:tcW w:w="562" w:type="dxa"/>
            <w:vAlign w:val="center"/>
          </w:tcPr>
          <w:p w:rsidR="00D06DD0" w:rsidRDefault="00D06DD0" w:rsidP="00D06DD0">
            <w:pPr>
              <w:jc w:val="center"/>
            </w:pPr>
            <w:r>
              <w:rPr>
                <w:rFonts w:hint="eastAsia"/>
              </w:rPr>
              <w:t>代行者</w:t>
            </w:r>
          </w:p>
        </w:tc>
        <w:tc>
          <w:tcPr>
            <w:tcW w:w="8063" w:type="dxa"/>
          </w:tcPr>
          <w:p w:rsidR="0041184D" w:rsidRDefault="0041184D" w:rsidP="0041184D">
            <w:pPr>
              <w:jc w:val="center"/>
              <w:rPr>
                <w:sz w:val="12"/>
              </w:rPr>
            </w:pPr>
            <w:r w:rsidRPr="0041184D">
              <w:rPr>
                <w:rFonts w:hint="eastAsia"/>
                <w:sz w:val="12"/>
              </w:rPr>
              <w:t>（地域包括支援センター・指定居宅介護支援事業者・指定介護老人福祉施設・介護老人保健施設・指定介護療養型医療施設・介護医療院）</w:t>
            </w:r>
          </w:p>
          <w:p w:rsidR="00933C1E" w:rsidRDefault="00933C1E" w:rsidP="0041184D">
            <w:pPr>
              <w:jc w:val="right"/>
            </w:pPr>
          </w:p>
          <w:p w:rsidR="0041184D" w:rsidRPr="0041184D" w:rsidRDefault="008E2F71" w:rsidP="00933C1E">
            <w:pPr>
              <w:jc w:val="righ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1184D">
              <w:rPr>
                <w:rFonts w:hint="eastAsia"/>
              </w:rPr>
              <w:t xml:space="preserve">　　（担当者　　　　　　　　　）</w:t>
            </w:r>
          </w:p>
        </w:tc>
      </w:tr>
    </w:tbl>
    <w:p w:rsidR="006235A5" w:rsidRPr="00D06DD0" w:rsidRDefault="006235A5" w:rsidP="0041184D">
      <w:pPr>
        <w:jc w:val="left"/>
        <w:rPr>
          <w:rFonts w:ascii="ＭＳ 明朝" w:eastAsia="ＭＳ 明朝" w:hAnsi="ＭＳ 明朝" w:cs="ＭＳ 明朝"/>
        </w:rPr>
      </w:pPr>
    </w:p>
    <w:sectPr w:rsidR="006235A5" w:rsidRPr="00D06DD0" w:rsidSect="0041184D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F6" w:rsidRDefault="007324F6" w:rsidP="00525169">
      <w:r>
        <w:separator/>
      </w:r>
    </w:p>
  </w:endnote>
  <w:endnote w:type="continuationSeparator" w:id="0">
    <w:p w:rsidR="007324F6" w:rsidRDefault="007324F6" w:rsidP="005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F6" w:rsidRDefault="007324F6" w:rsidP="00525169">
      <w:r>
        <w:separator/>
      </w:r>
    </w:p>
  </w:footnote>
  <w:footnote w:type="continuationSeparator" w:id="0">
    <w:p w:rsidR="007324F6" w:rsidRDefault="007324F6" w:rsidP="0052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E0"/>
    <w:rsid w:val="00001877"/>
    <w:rsid w:val="0000716B"/>
    <w:rsid w:val="000152F8"/>
    <w:rsid w:val="00034AAE"/>
    <w:rsid w:val="0006022D"/>
    <w:rsid w:val="000A7051"/>
    <w:rsid w:val="000E7C81"/>
    <w:rsid w:val="002B3CA3"/>
    <w:rsid w:val="0041184D"/>
    <w:rsid w:val="004731E0"/>
    <w:rsid w:val="0051701E"/>
    <w:rsid w:val="0051793F"/>
    <w:rsid w:val="00525169"/>
    <w:rsid w:val="00560292"/>
    <w:rsid w:val="006235A5"/>
    <w:rsid w:val="007324F6"/>
    <w:rsid w:val="007D74B7"/>
    <w:rsid w:val="008B1901"/>
    <w:rsid w:val="008E2F71"/>
    <w:rsid w:val="00933C1E"/>
    <w:rsid w:val="00957B42"/>
    <w:rsid w:val="009E1076"/>
    <w:rsid w:val="00A625AC"/>
    <w:rsid w:val="00B32E72"/>
    <w:rsid w:val="00B348DC"/>
    <w:rsid w:val="00B434F4"/>
    <w:rsid w:val="00CE031F"/>
    <w:rsid w:val="00CE41AC"/>
    <w:rsid w:val="00D06DD0"/>
    <w:rsid w:val="00D318F6"/>
    <w:rsid w:val="00D61528"/>
    <w:rsid w:val="00DA1F34"/>
    <w:rsid w:val="00DC6EBD"/>
    <w:rsid w:val="00DF1587"/>
    <w:rsid w:val="00F2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986AF"/>
  <w15:chartTrackingRefBased/>
  <w15:docId w15:val="{6170C671-E4EA-4D91-B89F-669D90F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70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1701E"/>
    <w:rPr>
      <w:sz w:val="22"/>
    </w:rPr>
  </w:style>
  <w:style w:type="paragraph" w:styleId="a5">
    <w:name w:val="Closing"/>
    <w:basedOn w:val="a"/>
    <w:link w:val="a6"/>
    <w:uiPriority w:val="99"/>
    <w:unhideWhenUsed/>
    <w:rsid w:val="005170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1701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E0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0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51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5169"/>
  </w:style>
  <w:style w:type="paragraph" w:styleId="ab">
    <w:name w:val="footer"/>
    <w:basedOn w:val="a"/>
    <w:link w:val="ac"/>
    <w:uiPriority w:val="99"/>
    <w:unhideWhenUsed/>
    <w:rsid w:val="005251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9587-4C10-4852-8B38-AD22DEF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D78CD76B</Template>
  <TotalTime>462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藍子</dc:creator>
  <cp:keywords/>
  <dc:description/>
  <cp:lastModifiedBy>辰尾　侑紀</cp:lastModifiedBy>
  <cp:revision>15</cp:revision>
  <cp:lastPrinted>2020-04-08T04:00:00Z</cp:lastPrinted>
  <dcterms:created xsi:type="dcterms:W3CDTF">2020-03-11T00:56:00Z</dcterms:created>
  <dcterms:modified xsi:type="dcterms:W3CDTF">2021-03-24T07:02:00Z</dcterms:modified>
</cp:coreProperties>
</file>