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74B" w:rsidRPr="00D9255C" w:rsidRDefault="009669E7" w:rsidP="00CD5704">
      <w:pPr>
        <w:ind w:right="240"/>
        <w:jc w:val="right"/>
        <w:rPr>
          <w:sz w:val="24"/>
        </w:rPr>
      </w:pPr>
      <w:r w:rsidRPr="000809B5">
        <w:rPr>
          <w:rFonts w:hint="eastAsia"/>
          <w:spacing w:val="240"/>
          <w:kern w:val="0"/>
          <w:sz w:val="24"/>
          <w:fitText w:val="2400" w:id="-1435220480"/>
        </w:rPr>
        <w:t>事務連</w:t>
      </w:r>
      <w:r w:rsidRPr="000809B5">
        <w:rPr>
          <w:rFonts w:hint="eastAsia"/>
          <w:kern w:val="0"/>
          <w:sz w:val="24"/>
          <w:fitText w:val="2400" w:id="-1435220480"/>
        </w:rPr>
        <w:t>絡</w:t>
      </w:r>
    </w:p>
    <w:p w:rsidR="009669E7" w:rsidRPr="00D9255C" w:rsidRDefault="00381FBB" w:rsidP="00CD5704">
      <w:pPr>
        <w:wordWrap w:val="0"/>
        <w:ind w:right="240"/>
        <w:jc w:val="right"/>
        <w:rPr>
          <w:sz w:val="24"/>
        </w:rPr>
      </w:pPr>
      <w:r>
        <w:rPr>
          <w:rFonts w:hint="eastAsia"/>
          <w:sz w:val="24"/>
        </w:rPr>
        <w:t>令和４</w:t>
      </w:r>
      <w:r w:rsidR="00E13E85" w:rsidRPr="00D9255C">
        <w:rPr>
          <w:rFonts w:hint="eastAsia"/>
          <w:sz w:val="24"/>
        </w:rPr>
        <w:t>年</w:t>
      </w:r>
      <w:r w:rsidR="00BD5229">
        <w:rPr>
          <w:rFonts w:hint="eastAsia"/>
          <w:sz w:val="24"/>
        </w:rPr>
        <w:t>１１</w:t>
      </w:r>
      <w:r w:rsidR="0014772D">
        <w:rPr>
          <w:rFonts w:hint="eastAsia"/>
          <w:sz w:val="24"/>
        </w:rPr>
        <w:t>月</w:t>
      </w:r>
      <w:r w:rsidR="00BD5229">
        <w:rPr>
          <w:rFonts w:hint="eastAsia"/>
          <w:sz w:val="24"/>
        </w:rPr>
        <w:t>１１</w:t>
      </w:r>
      <w:bookmarkStart w:id="0" w:name="_GoBack"/>
      <w:bookmarkEnd w:id="0"/>
      <w:r w:rsidR="009669E7" w:rsidRPr="00D9255C">
        <w:rPr>
          <w:rFonts w:hint="eastAsia"/>
          <w:sz w:val="24"/>
        </w:rPr>
        <w:t>日</w:t>
      </w:r>
    </w:p>
    <w:p w:rsidR="00EB4CC3" w:rsidRDefault="00EB4CC3" w:rsidP="009669E7">
      <w:pPr>
        <w:rPr>
          <w:sz w:val="24"/>
        </w:rPr>
      </w:pPr>
    </w:p>
    <w:p w:rsidR="0061678F" w:rsidRPr="00D9255C" w:rsidRDefault="0061678F" w:rsidP="009669E7">
      <w:pPr>
        <w:rPr>
          <w:sz w:val="24"/>
        </w:rPr>
      </w:pPr>
    </w:p>
    <w:p w:rsidR="006126DB" w:rsidRDefault="00DA2F54" w:rsidP="008E689C">
      <w:pPr>
        <w:rPr>
          <w:sz w:val="24"/>
        </w:rPr>
      </w:pPr>
      <w:r w:rsidRPr="00D9255C">
        <w:rPr>
          <w:rFonts w:hint="eastAsia"/>
          <w:sz w:val="24"/>
        </w:rPr>
        <w:t>各</w:t>
      </w:r>
      <w:r w:rsidR="008E689C">
        <w:rPr>
          <w:rFonts w:hint="eastAsia"/>
          <w:sz w:val="24"/>
        </w:rPr>
        <w:t xml:space="preserve">　</w:t>
      </w:r>
      <w:r w:rsidRPr="00D9255C">
        <w:rPr>
          <w:rFonts w:hint="eastAsia"/>
          <w:sz w:val="24"/>
        </w:rPr>
        <w:t>位</w:t>
      </w:r>
    </w:p>
    <w:p w:rsidR="0061678F" w:rsidRDefault="0061678F" w:rsidP="0061678F">
      <w:pPr>
        <w:rPr>
          <w:sz w:val="24"/>
        </w:rPr>
      </w:pPr>
    </w:p>
    <w:p w:rsidR="0061678F" w:rsidRPr="00D9255C" w:rsidRDefault="0061678F" w:rsidP="0061678F">
      <w:pPr>
        <w:rPr>
          <w:sz w:val="24"/>
        </w:rPr>
      </w:pPr>
    </w:p>
    <w:p w:rsidR="009669E7" w:rsidRPr="00D9255C" w:rsidRDefault="009669E7" w:rsidP="00CD5704">
      <w:pPr>
        <w:ind w:right="240"/>
        <w:jc w:val="right"/>
        <w:rPr>
          <w:sz w:val="24"/>
        </w:rPr>
      </w:pPr>
      <w:r w:rsidRPr="00D9255C">
        <w:rPr>
          <w:rFonts w:hint="eastAsia"/>
          <w:sz w:val="24"/>
        </w:rPr>
        <w:t>富山市福祉保健部介護保険課長</w:t>
      </w:r>
    </w:p>
    <w:p w:rsidR="00D9255C" w:rsidRDefault="00D9255C" w:rsidP="009669E7">
      <w:pPr>
        <w:rPr>
          <w:sz w:val="24"/>
        </w:rPr>
      </w:pPr>
    </w:p>
    <w:p w:rsidR="0061678F" w:rsidRPr="00D9255C" w:rsidRDefault="0061678F" w:rsidP="009669E7">
      <w:pPr>
        <w:rPr>
          <w:sz w:val="24"/>
        </w:rPr>
      </w:pPr>
    </w:p>
    <w:p w:rsidR="00562BDA" w:rsidRDefault="00951D44" w:rsidP="00D9255C">
      <w:pPr>
        <w:jc w:val="center"/>
        <w:rPr>
          <w:sz w:val="24"/>
        </w:rPr>
      </w:pPr>
      <w:r>
        <w:rPr>
          <w:rFonts w:hint="eastAsia"/>
          <w:sz w:val="24"/>
        </w:rPr>
        <w:t>新型コロナウイ</w:t>
      </w:r>
      <w:r w:rsidR="000809B5">
        <w:rPr>
          <w:rFonts w:hint="eastAsia"/>
          <w:sz w:val="24"/>
        </w:rPr>
        <w:t>ルス感染症に係る要介護</w:t>
      </w:r>
      <w:r w:rsidR="00562BDA">
        <w:rPr>
          <w:rFonts w:hint="eastAsia"/>
          <w:sz w:val="24"/>
        </w:rPr>
        <w:t>・要支援</w:t>
      </w:r>
      <w:r w:rsidR="000809B5">
        <w:rPr>
          <w:rFonts w:hint="eastAsia"/>
          <w:sz w:val="24"/>
        </w:rPr>
        <w:t>認定</w:t>
      </w:r>
      <w:r w:rsidR="00562BDA">
        <w:rPr>
          <w:rFonts w:hint="eastAsia"/>
          <w:sz w:val="24"/>
        </w:rPr>
        <w:t>有効期間</w:t>
      </w:r>
    </w:p>
    <w:p w:rsidR="006126DB" w:rsidRDefault="00AA12D2" w:rsidP="00D9255C">
      <w:pPr>
        <w:jc w:val="center"/>
        <w:rPr>
          <w:sz w:val="24"/>
        </w:rPr>
      </w:pPr>
      <w:r>
        <w:rPr>
          <w:rFonts w:hint="eastAsia"/>
          <w:sz w:val="24"/>
        </w:rPr>
        <w:t>の</w:t>
      </w:r>
      <w:r w:rsidR="00562BDA">
        <w:rPr>
          <w:rFonts w:hint="eastAsia"/>
          <w:sz w:val="24"/>
        </w:rPr>
        <w:t>合算申出の</w:t>
      </w:r>
      <w:r w:rsidR="008E689C">
        <w:rPr>
          <w:rFonts w:hint="eastAsia"/>
          <w:sz w:val="24"/>
        </w:rPr>
        <w:t>終了</w:t>
      </w:r>
      <w:r w:rsidR="00C726D7" w:rsidRPr="00D9255C">
        <w:rPr>
          <w:rFonts w:hint="eastAsia"/>
          <w:sz w:val="24"/>
        </w:rPr>
        <w:t>に</w:t>
      </w:r>
      <w:r w:rsidR="009669E7" w:rsidRPr="00D9255C">
        <w:rPr>
          <w:rFonts w:hint="eastAsia"/>
          <w:sz w:val="24"/>
        </w:rPr>
        <w:t>ついて</w:t>
      </w:r>
    </w:p>
    <w:p w:rsidR="00AA12D2" w:rsidRDefault="00AA12D2" w:rsidP="00AA12D2">
      <w:pPr>
        <w:rPr>
          <w:sz w:val="24"/>
        </w:rPr>
      </w:pPr>
    </w:p>
    <w:p w:rsidR="0061678F" w:rsidRPr="00AA12D2" w:rsidRDefault="0061678F" w:rsidP="00AA12D2">
      <w:pPr>
        <w:rPr>
          <w:sz w:val="24"/>
        </w:rPr>
      </w:pPr>
    </w:p>
    <w:p w:rsidR="00DA2F54" w:rsidRPr="00D9255C" w:rsidRDefault="00254905" w:rsidP="001E565A">
      <w:pPr>
        <w:rPr>
          <w:sz w:val="24"/>
        </w:rPr>
      </w:pPr>
      <w:r w:rsidRPr="00D9255C">
        <w:rPr>
          <w:rFonts w:hint="eastAsia"/>
          <w:sz w:val="24"/>
        </w:rPr>
        <w:t xml:space="preserve">　日頃から、本市の介護保険行政の推進に格別のご協力をいただき、厚くお礼</w:t>
      </w:r>
      <w:r w:rsidR="005D4115" w:rsidRPr="00D9255C">
        <w:rPr>
          <w:rFonts w:hint="eastAsia"/>
          <w:sz w:val="24"/>
        </w:rPr>
        <w:t>申し上げます</w:t>
      </w:r>
      <w:r w:rsidRPr="00D9255C">
        <w:rPr>
          <w:rFonts w:hint="eastAsia"/>
          <w:sz w:val="24"/>
        </w:rPr>
        <w:t>。</w:t>
      </w:r>
    </w:p>
    <w:p w:rsidR="0059771D" w:rsidRPr="0059771D" w:rsidRDefault="000F5478" w:rsidP="0059771D">
      <w:pPr>
        <w:ind w:firstLineChars="100" w:firstLine="240"/>
        <w:rPr>
          <w:sz w:val="24"/>
        </w:rPr>
      </w:pPr>
      <w:r w:rsidRPr="00D9255C">
        <w:rPr>
          <w:rFonts w:hint="eastAsia"/>
          <w:sz w:val="24"/>
        </w:rPr>
        <w:t>さて、</w:t>
      </w:r>
      <w:r w:rsidR="0061678F">
        <w:rPr>
          <w:rFonts w:hint="eastAsia"/>
          <w:sz w:val="24"/>
        </w:rPr>
        <w:t>本</w:t>
      </w:r>
      <w:r w:rsidR="00951D44">
        <w:rPr>
          <w:rFonts w:hint="eastAsia"/>
          <w:sz w:val="24"/>
        </w:rPr>
        <w:t>市では、令和２</w:t>
      </w:r>
      <w:r w:rsidR="008E689C">
        <w:rPr>
          <w:rFonts w:hint="eastAsia"/>
          <w:sz w:val="24"/>
        </w:rPr>
        <w:t>年４月９</w:t>
      </w:r>
      <w:r w:rsidR="0061678F">
        <w:rPr>
          <w:rFonts w:hint="eastAsia"/>
          <w:sz w:val="24"/>
        </w:rPr>
        <w:t>日付け</w:t>
      </w:r>
      <w:r w:rsidR="00951D44">
        <w:rPr>
          <w:rFonts w:hint="eastAsia"/>
          <w:sz w:val="24"/>
        </w:rPr>
        <w:t>事</w:t>
      </w:r>
      <w:r w:rsidR="00671E2F">
        <w:rPr>
          <w:rFonts w:hint="eastAsia"/>
          <w:sz w:val="24"/>
        </w:rPr>
        <w:t>務連絡「新型コロナウイルス感染症にかかる要介護認定の臨時的な取</w:t>
      </w:r>
      <w:r w:rsidR="00951D44">
        <w:rPr>
          <w:rFonts w:hint="eastAsia"/>
          <w:sz w:val="24"/>
        </w:rPr>
        <w:t>扱いについて」において、</w:t>
      </w:r>
      <w:r w:rsidR="0061678F">
        <w:rPr>
          <w:rFonts w:hint="eastAsia"/>
          <w:sz w:val="24"/>
        </w:rPr>
        <w:t>申出により当該</w:t>
      </w:r>
      <w:r w:rsidR="00951D44">
        <w:rPr>
          <w:rFonts w:hint="eastAsia"/>
          <w:sz w:val="24"/>
        </w:rPr>
        <w:t>被保険者の要介護・要支援認定の有効期間に１２ヶ月を合</w:t>
      </w:r>
      <w:r w:rsidR="00715AFC">
        <w:rPr>
          <w:rFonts w:hint="eastAsia"/>
          <w:sz w:val="24"/>
        </w:rPr>
        <w:t>算する取扱いとしておりましたが、令和４年１０月１４日付け</w:t>
      </w:r>
      <w:r w:rsidR="00192F09">
        <w:rPr>
          <w:rFonts w:hint="eastAsia"/>
          <w:sz w:val="24"/>
        </w:rPr>
        <w:t>厚生労働省老健局老人保健課事務連絡に基づき</w:t>
      </w:r>
      <w:r w:rsidR="0059771D">
        <w:rPr>
          <w:rFonts w:hint="eastAsia"/>
          <w:sz w:val="24"/>
        </w:rPr>
        <w:t>、この取扱いを</w:t>
      </w:r>
      <w:r w:rsidR="0061678F" w:rsidRPr="0059771D">
        <w:rPr>
          <w:rFonts w:hint="eastAsia"/>
          <w:sz w:val="24"/>
          <w:u w:val="single"/>
        </w:rPr>
        <w:t>有効期間満了日が令和５年３月３１日までの被保険者</w:t>
      </w:r>
      <w:r w:rsidR="00715AFC" w:rsidRPr="0059771D">
        <w:rPr>
          <w:rFonts w:hint="eastAsia"/>
          <w:sz w:val="24"/>
          <w:u w:val="single"/>
        </w:rPr>
        <w:t>に限</w:t>
      </w:r>
      <w:r w:rsidR="0059771D">
        <w:rPr>
          <w:rFonts w:hint="eastAsia"/>
          <w:sz w:val="24"/>
          <w:u w:val="single"/>
        </w:rPr>
        <w:t>り適用する</w:t>
      </w:r>
      <w:r w:rsidR="0059771D" w:rsidRPr="0059771D">
        <w:rPr>
          <w:rFonts w:hint="eastAsia"/>
          <w:sz w:val="24"/>
          <w:u w:val="single"/>
        </w:rPr>
        <w:t>ものとし</w:t>
      </w:r>
      <w:r w:rsidR="00715AFC" w:rsidRPr="0059771D">
        <w:rPr>
          <w:rFonts w:hint="eastAsia"/>
          <w:sz w:val="24"/>
          <w:u w:val="single"/>
        </w:rPr>
        <w:t>、</w:t>
      </w:r>
      <w:r w:rsidR="0059771D" w:rsidRPr="0059771D">
        <w:rPr>
          <w:rFonts w:hint="eastAsia"/>
          <w:sz w:val="24"/>
          <w:u w:val="single"/>
        </w:rPr>
        <w:t>申出の</w:t>
      </w:r>
      <w:r w:rsidR="00B267B0" w:rsidRPr="0059771D">
        <w:rPr>
          <w:rFonts w:hint="eastAsia"/>
          <w:sz w:val="24"/>
          <w:u w:val="single"/>
        </w:rPr>
        <w:t>受付</w:t>
      </w:r>
      <w:r w:rsidR="0061678F" w:rsidRPr="0059771D">
        <w:rPr>
          <w:rFonts w:hint="eastAsia"/>
          <w:sz w:val="24"/>
          <w:u w:val="single"/>
        </w:rPr>
        <w:t>を</w:t>
      </w:r>
      <w:r w:rsidR="00715AFC" w:rsidRPr="0059771D">
        <w:rPr>
          <w:rFonts w:hint="eastAsia"/>
          <w:sz w:val="24"/>
          <w:u w:val="single"/>
        </w:rPr>
        <w:t>令和５年３月３１日まで</w:t>
      </w:r>
      <w:r w:rsidR="0059771D">
        <w:rPr>
          <w:rFonts w:hint="eastAsia"/>
          <w:sz w:val="24"/>
        </w:rPr>
        <w:t>といたします</w:t>
      </w:r>
      <w:r w:rsidR="005A579D">
        <w:rPr>
          <w:rFonts w:hint="eastAsia"/>
          <w:sz w:val="24"/>
        </w:rPr>
        <w:t>。令和５年４月１日以降は、通常の認定申請のみとなりますので、ご留意くださいますようお願い申し上げます。</w:t>
      </w:r>
    </w:p>
    <w:p w:rsidR="00715AFC" w:rsidRPr="00715AFC" w:rsidRDefault="00715AFC" w:rsidP="00715AFC">
      <w:pPr>
        <w:ind w:firstLineChars="100" w:firstLine="240"/>
        <w:rPr>
          <w:sz w:val="24"/>
        </w:rPr>
      </w:pPr>
    </w:p>
    <w:p w:rsidR="007E5423" w:rsidRDefault="007E5423" w:rsidP="0061678F">
      <w:pPr>
        <w:rPr>
          <w:sz w:val="24"/>
          <w:u w:val="wave"/>
        </w:rPr>
      </w:pPr>
    </w:p>
    <w:p w:rsidR="005A579D" w:rsidRPr="007A150F" w:rsidRDefault="005A579D" w:rsidP="0061678F">
      <w:pPr>
        <w:rPr>
          <w:sz w:val="24"/>
          <w:u w:val="wave"/>
        </w:rPr>
      </w:pPr>
    </w:p>
    <w:p w:rsidR="005B297D" w:rsidRDefault="005A579D" w:rsidP="0059771D">
      <w:pPr>
        <w:tabs>
          <w:tab w:val="left" w:pos="6870"/>
        </w:tabs>
        <w:rPr>
          <w:rFonts w:ascii="ＭＳ 明朝" w:hAnsi="ＭＳ 明朝"/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>【</w:t>
      </w:r>
      <w:r w:rsidR="0061678F">
        <w:rPr>
          <w:rFonts w:ascii="ＭＳ 明朝" w:hAnsi="ＭＳ 明朝" w:hint="eastAsia"/>
          <w:noProof/>
          <w:sz w:val="24"/>
        </w:rPr>
        <w:t>添付資料</w:t>
      </w:r>
      <w:r>
        <w:rPr>
          <w:rFonts w:ascii="ＭＳ 明朝" w:hAnsi="ＭＳ 明朝" w:hint="eastAsia"/>
          <w:noProof/>
          <w:sz w:val="24"/>
        </w:rPr>
        <w:t>】</w:t>
      </w:r>
      <w:r w:rsidR="0059771D">
        <w:rPr>
          <w:rFonts w:ascii="ＭＳ 明朝" w:hAnsi="ＭＳ 明朝"/>
          <w:noProof/>
          <w:sz w:val="24"/>
        </w:rPr>
        <w:tab/>
      </w:r>
    </w:p>
    <w:p w:rsidR="0061678F" w:rsidRPr="0061678F" w:rsidRDefault="0061678F" w:rsidP="0061678F">
      <w:pPr>
        <w:jc w:val="left"/>
        <w:rPr>
          <w:sz w:val="24"/>
        </w:rPr>
      </w:pPr>
      <w:r>
        <w:rPr>
          <w:rFonts w:ascii="ＭＳ 明朝" w:hAnsi="ＭＳ 明朝" w:hint="eastAsia"/>
          <w:noProof/>
          <w:sz w:val="24"/>
        </w:rPr>
        <w:t xml:space="preserve">　・</w:t>
      </w:r>
      <w:r w:rsidR="00584942">
        <w:rPr>
          <w:rFonts w:hint="eastAsia"/>
          <w:sz w:val="24"/>
        </w:rPr>
        <w:t>新型コロナウイ</w:t>
      </w:r>
      <w:r>
        <w:rPr>
          <w:rFonts w:hint="eastAsia"/>
          <w:sz w:val="24"/>
        </w:rPr>
        <w:t>ルス感染症に係る要介護認定の</w:t>
      </w:r>
      <w:r w:rsidR="00584942">
        <w:rPr>
          <w:rFonts w:hint="eastAsia"/>
          <w:sz w:val="24"/>
        </w:rPr>
        <w:t>有効期間の</w:t>
      </w:r>
      <w:r>
        <w:rPr>
          <w:rFonts w:hint="eastAsia"/>
          <w:sz w:val="24"/>
        </w:rPr>
        <w:t>取扱い</w:t>
      </w:r>
      <w:r w:rsidRPr="00D9255C">
        <w:rPr>
          <w:rFonts w:hint="eastAsia"/>
          <w:sz w:val="24"/>
        </w:rPr>
        <w:t>について</w:t>
      </w:r>
    </w:p>
    <w:p w:rsidR="00AE2C38" w:rsidRDefault="0061678F" w:rsidP="005B297D">
      <w:pPr>
        <w:ind w:firstLineChars="100" w:firstLine="240"/>
        <w:rPr>
          <w:sz w:val="24"/>
        </w:rPr>
      </w:pPr>
      <w:r>
        <w:rPr>
          <w:rFonts w:ascii="ＭＳ 明朝" w:hAnsi="ＭＳ 明朝" w:hint="eastAsia"/>
          <w:noProof/>
          <w:sz w:val="24"/>
        </w:rPr>
        <w:t xml:space="preserve">　（</w:t>
      </w:r>
      <w:r>
        <w:rPr>
          <w:rFonts w:hint="eastAsia"/>
          <w:sz w:val="24"/>
        </w:rPr>
        <w:t>令和４年１０月１４日付け厚生労働省老健局老人保健課事務連絡）</w:t>
      </w:r>
    </w:p>
    <w:p w:rsidR="0061678F" w:rsidRDefault="0061678F" w:rsidP="0061678F">
      <w:pPr>
        <w:rPr>
          <w:rFonts w:ascii="ＭＳ 明朝" w:hAnsi="ＭＳ 明朝"/>
          <w:noProof/>
          <w:sz w:val="24"/>
        </w:rPr>
      </w:pPr>
    </w:p>
    <w:p w:rsidR="0061678F" w:rsidRDefault="0061678F" w:rsidP="0061678F">
      <w:pPr>
        <w:rPr>
          <w:rFonts w:ascii="ＭＳ 明朝" w:hAnsi="ＭＳ 明朝"/>
          <w:noProof/>
          <w:sz w:val="24"/>
        </w:rPr>
      </w:pPr>
    </w:p>
    <w:p w:rsidR="005A579D" w:rsidRDefault="005A579D" w:rsidP="0061678F">
      <w:pPr>
        <w:rPr>
          <w:rFonts w:ascii="ＭＳ 明朝" w:hAnsi="ＭＳ 明朝"/>
          <w:noProof/>
          <w:sz w:val="24"/>
        </w:rPr>
      </w:pPr>
    </w:p>
    <w:p w:rsidR="005A579D" w:rsidRDefault="005A579D" w:rsidP="0061678F">
      <w:pPr>
        <w:rPr>
          <w:rFonts w:ascii="ＭＳ 明朝" w:hAnsi="ＭＳ 明朝"/>
          <w:noProof/>
          <w:sz w:val="24"/>
        </w:rPr>
      </w:pPr>
    </w:p>
    <w:p w:rsidR="005A579D" w:rsidRDefault="005A579D" w:rsidP="0061678F">
      <w:pPr>
        <w:rPr>
          <w:rFonts w:ascii="ＭＳ 明朝" w:hAnsi="ＭＳ 明朝"/>
          <w:noProof/>
          <w:sz w:val="24"/>
        </w:rPr>
      </w:pPr>
    </w:p>
    <w:p w:rsidR="005A579D" w:rsidRDefault="005A579D" w:rsidP="0061678F">
      <w:pPr>
        <w:rPr>
          <w:rFonts w:ascii="ＭＳ 明朝" w:hAnsi="ＭＳ 明朝"/>
          <w:noProof/>
          <w:sz w:val="24"/>
        </w:rPr>
      </w:pPr>
    </w:p>
    <w:p w:rsidR="005A579D" w:rsidRDefault="005A579D" w:rsidP="0061678F">
      <w:pPr>
        <w:rPr>
          <w:rFonts w:ascii="ＭＳ 明朝" w:hAnsi="ＭＳ 明朝"/>
          <w:noProof/>
          <w:sz w:val="24"/>
        </w:rPr>
      </w:pPr>
    </w:p>
    <w:p w:rsidR="00AE2C38" w:rsidRDefault="00AE2C38" w:rsidP="00AE2C38">
      <w:pPr>
        <w:ind w:right="-2"/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>
        <w:rPr>
          <w:sz w:val="24"/>
        </w:rPr>
        <w:t xml:space="preserve">　　　　　　　　　　　　</w:t>
      </w:r>
      <w:r w:rsidRPr="00D9255C">
        <w:rPr>
          <w:rFonts w:hint="eastAsia"/>
          <w:sz w:val="24"/>
        </w:rPr>
        <w:t>（担当）介護認定係</w:t>
      </w:r>
    </w:p>
    <w:p w:rsidR="00AE2C38" w:rsidRPr="0061678F" w:rsidRDefault="00AE2C38" w:rsidP="0061678F">
      <w:pPr>
        <w:ind w:right="238"/>
        <w:jc w:val="right"/>
      </w:pPr>
      <w:r>
        <w:rPr>
          <w:rFonts w:hint="eastAsia"/>
          <w:sz w:val="24"/>
        </w:rPr>
        <w:t>ＴＥＬ</w:t>
      </w:r>
      <w:r>
        <w:rPr>
          <w:rFonts w:hint="eastAsia"/>
          <w:sz w:val="24"/>
        </w:rPr>
        <w:t xml:space="preserve"> </w:t>
      </w:r>
      <w:r w:rsidRPr="00D9255C">
        <w:rPr>
          <w:rFonts w:hint="eastAsia"/>
          <w:sz w:val="24"/>
        </w:rPr>
        <w:t>４４３－２０４２（直通</w:t>
      </w:r>
      <w:r>
        <w:rPr>
          <w:rFonts w:hint="eastAsia"/>
        </w:rPr>
        <w:t>）</w:t>
      </w:r>
    </w:p>
    <w:sectPr w:rsidR="00AE2C38" w:rsidRPr="0061678F" w:rsidSect="005A579D">
      <w:pgSz w:w="11906" w:h="16838" w:code="9"/>
      <w:pgMar w:top="1418" w:right="1418" w:bottom="1701" w:left="1418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71D" w:rsidRDefault="0059771D" w:rsidP="009669E7">
      <w:r>
        <w:separator/>
      </w:r>
    </w:p>
  </w:endnote>
  <w:endnote w:type="continuationSeparator" w:id="0">
    <w:p w:rsidR="0059771D" w:rsidRDefault="0059771D" w:rsidP="0096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71D" w:rsidRDefault="0059771D" w:rsidP="009669E7">
      <w:r>
        <w:separator/>
      </w:r>
    </w:p>
  </w:footnote>
  <w:footnote w:type="continuationSeparator" w:id="0">
    <w:p w:rsidR="0059771D" w:rsidRDefault="0059771D" w:rsidP="00966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2075"/>
    <w:multiLevelType w:val="hybridMultilevel"/>
    <w:tmpl w:val="45A89848"/>
    <w:lvl w:ilvl="0" w:tplc="714625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1573A02"/>
    <w:multiLevelType w:val="hybridMultilevel"/>
    <w:tmpl w:val="2A3A6110"/>
    <w:lvl w:ilvl="0" w:tplc="90C2D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0C4235"/>
    <w:multiLevelType w:val="hybridMultilevel"/>
    <w:tmpl w:val="89B4320E"/>
    <w:lvl w:ilvl="0" w:tplc="775202AA">
      <w:start w:val="4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E7"/>
    <w:rsid w:val="000006AF"/>
    <w:rsid w:val="000006EF"/>
    <w:rsid w:val="000011F0"/>
    <w:rsid w:val="0000182D"/>
    <w:rsid w:val="00001DB0"/>
    <w:rsid w:val="0000279E"/>
    <w:rsid w:val="0000367E"/>
    <w:rsid w:val="000039E8"/>
    <w:rsid w:val="000040AE"/>
    <w:rsid w:val="00004CB3"/>
    <w:rsid w:val="0000624B"/>
    <w:rsid w:val="00007242"/>
    <w:rsid w:val="000100A1"/>
    <w:rsid w:val="000108A8"/>
    <w:rsid w:val="00010E8D"/>
    <w:rsid w:val="00011133"/>
    <w:rsid w:val="0001165D"/>
    <w:rsid w:val="0001228D"/>
    <w:rsid w:val="00012D90"/>
    <w:rsid w:val="00012EA4"/>
    <w:rsid w:val="00013982"/>
    <w:rsid w:val="00013C5E"/>
    <w:rsid w:val="0001425E"/>
    <w:rsid w:val="00014BD1"/>
    <w:rsid w:val="00015F5C"/>
    <w:rsid w:val="00017668"/>
    <w:rsid w:val="0001786C"/>
    <w:rsid w:val="00021B25"/>
    <w:rsid w:val="00021CF1"/>
    <w:rsid w:val="00021E03"/>
    <w:rsid w:val="00022BA7"/>
    <w:rsid w:val="0002373D"/>
    <w:rsid w:val="000237A0"/>
    <w:rsid w:val="00023911"/>
    <w:rsid w:val="00023DA0"/>
    <w:rsid w:val="00025C3C"/>
    <w:rsid w:val="0002657B"/>
    <w:rsid w:val="00027386"/>
    <w:rsid w:val="00031AD6"/>
    <w:rsid w:val="00031B19"/>
    <w:rsid w:val="00031C55"/>
    <w:rsid w:val="0003254F"/>
    <w:rsid w:val="00032689"/>
    <w:rsid w:val="00033079"/>
    <w:rsid w:val="00034121"/>
    <w:rsid w:val="0003433B"/>
    <w:rsid w:val="000343CF"/>
    <w:rsid w:val="000350D8"/>
    <w:rsid w:val="00035545"/>
    <w:rsid w:val="00036361"/>
    <w:rsid w:val="0003799E"/>
    <w:rsid w:val="00040010"/>
    <w:rsid w:val="00040541"/>
    <w:rsid w:val="000408F7"/>
    <w:rsid w:val="0004285B"/>
    <w:rsid w:val="000428D1"/>
    <w:rsid w:val="00042A37"/>
    <w:rsid w:val="00042BD3"/>
    <w:rsid w:val="00042DC5"/>
    <w:rsid w:val="00043C72"/>
    <w:rsid w:val="000457C2"/>
    <w:rsid w:val="000462AB"/>
    <w:rsid w:val="000463D1"/>
    <w:rsid w:val="00046ED7"/>
    <w:rsid w:val="000473C3"/>
    <w:rsid w:val="00047492"/>
    <w:rsid w:val="000477EA"/>
    <w:rsid w:val="00047C81"/>
    <w:rsid w:val="000518C3"/>
    <w:rsid w:val="00052709"/>
    <w:rsid w:val="00052BEA"/>
    <w:rsid w:val="0005304B"/>
    <w:rsid w:val="00053459"/>
    <w:rsid w:val="00053A60"/>
    <w:rsid w:val="00053A77"/>
    <w:rsid w:val="00053F54"/>
    <w:rsid w:val="00054A95"/>
    <w:rsid w:val="000565ED"/>
    <w:rsid w:val="00056751"/>
    <w:rsid w:val="0005690D"/>
    <w:rsid w:val="00056F34"/>
    <w:rsid w:val="00057A64"/>
    <w:rsid w:val="000615D7"/>
    <w:rsid w:val="0006181E"/>
    <w:rsid w:val="000618C6"/>
    <w:rsid w:val="00061A86"/>
    <w:rsid w:val="00062C16"/>
    <w:rsid w:val="00062F8C"/>
    <w:rsid w:val="000640F1"/>
    <w:rsid w:val="000641B5"/>
    <w:rsid w:val="0006534D"/>
    <w:rsid w:val="00065A07"/>
    <w:rsid w:val="00066756"/>
    <w:rsid w:val="000667F0"/>
    <w:rsid w:val="00066A8B"/>
    <w:rsid w:val="00066CA3"/>
    <w:rsid w:val="00066DB2"/>
    <w:rsid w:val="000670E8"/>
    <w:rsid w:val="00067176"/>
    <w:rsid w:val="00067E9F"/>
    <w:rsid w:val="0007060E"/>
    <w:rsid w:val="000707B7"/>
    <w:rsid w:val="00070824"/>
    <w:rsid w:val="00070D3D"/>
    <w:rsid w:val="00070EBD"/>
    <w:rsid w:val="00071237"/>
    <w:rsid w:val="000716DB"/>
    <w:rsid w:val="00071C9A"/>
    <w:rsid w:val="0007265D"/>
    <w:rsid w:val="00073829"/>
    <w:rsid w:val="00074777"/>
    <w:rsid w:val="000752CA"/>
    <w:rsid w:val="000763DF"/>
    <w:rsid w:val="00076DC5"/>
    <w:rsid w:val="0007747C"/>
    <w:rsid w:val="00077802"/>
    <w:rsid w:val="000778BA"/>
    <w:rsid w:val="00077E1C"/>
    <w:rsid w:val="000809B5"/>
    <w:rsid w:val="00080E98"/>
    <w:rsid w:val="000812B0"/>
    <w:rsid w:val="00081789"/>
    <w:rsid w:val="00081AE9"/>
    <w:rsid w:val="000822BB"/>
    <w:rsid w:val="00082590"/>
    <w:rsid w:val="00082B52"/>
    <w:rsid w:val="00083DB9"/>
    <w:rsid w:val="00084E3C"/>
    <w:rsid w:val="00085854"/>
    <w:rsid w:val="00085EAB"/>
    <w:rsid w:val="00086E1B"/>
    <w:rsid w:val="000879E7"/>
    <w:rsid w:val="00087F78"/>
    <w:rsid w:val="0009058E"/>
    <w:rsid w:val="00092B50"/>
    <w:rsid w:val="0009376C"/>
    <w:rsid w:val="00095DFC"/>
    <w:rsid w:val="000A08A0"/>
    <w:rsid w:val="000A0F1A"/>
    <w:rsid w:val="000A1101"/>
    <w:rsid w:val="000A16F6"/>
    <w:rsid w:val="000A1707"/>
    <w:rsid w:val="000A19DB"/>
    <w:rsid w:val="000A1E79"/>
    <w:rsid w:val="000A309E"/>
    <w:rsid w:val="000A32CF"/>
    <w:rsid w:val="000A42F0"/>
    <w:rsid w:val="000A4483"/>
    <w:rsid w:val="000A4B1F"/>
    <w:rsid w:val="000A4FAC"/>
    <w:rsid w:val="000A4FF4"/>
    <w:rsid w:val="000A5F16"/>
    <w:rsid w:val="000A637E"/>
    <w:rsid w:val="000A6468"/>
    <w:rsid w:val="000A7101"/>
    <w:rsid w:val="000A7BD9"/>
    <w:rsid w:val="000A7DDE"/>
    <w:rsid w:val="000B0610"/>
    <w:rsid w:val="000B1CCE"/>
    <w:rsid w:val="000B20BB"/>
    <w:rsid w:val="000B2D57"/>
    <w:rsid w:val="000B3E8A"/>
    <w:rsid w:val="000B4618"/>
    <w:rsid w:val="000B4E28"/>
    <w:rsid w:val="000B50B9"/>
    <w:rsid w:val="000B6735"/>
    <w:rsid w:val="000B6A88"/>
    <w:rsid w:val="000B7256"/>
    <w:rsid w:val="000B747E"/>
    <w:rsid w:val="000B7602"/>
    <w:rsid w:val="000B7AAA"/>
    <w:rsid w:val="000C0FC1"/>
    <w:rsid w:val="000C1443"/>
    <w:rsid w:val="000C17D7"/>
    <w:rsid w:val="000C1A9C"/>
    <w:rsid w:val="000C23BA"/>
    <w:rsid w:val="000C25A0"/>
    <w:rsid w:val="000C2C60"/>
    <w:rsid w:val="000C315A"/>
    <w:rsid w:val="000C3B8F"/>
    <w:rsid w:val="000C4320"/>
    <w:rsid w:val="000C635E"/>
    <w:rsid w:val="000C6851"/>
    <w:rsid w:val="000C6D47"/>
    <w:rsid w:val="000C7A0D"/>
    <w:rsid w:val="000D05C7"/>
    <w:rsid w:val="000D07C0"/>
    <w:rsid w:val="000D07D1"/>
    <w:rsid w:val="000D09C3"/>
    <w:rsid w:val="000D130D"/>
    <w:rsid w:val="000D1F3A"/>
    <w:rsid w:val="000D2A84"/>
    <w:rsid w:val="000D2AB9"/>
    <w:rsid w:val="000D43FD"/>
    <w:rsid w:val="000D4E04"/>
    <w:rsid w:val="000D4F3B"/>
    <w:rsid w:val="000D60EC"/>
    <w:rsid w:val="000D63CF"/>
    <w:rsid w:val="000D6AF6"/>
    <w:rsid w:val="000D79F7"/>
    <w:rsid w:val="000E0339"/>
    <w:rsid w:val="000E2595"/>
    <w:rsid w:val="000E2AFB"/>
    <w:rsid w:val="000E3E65"/>
    <w:rsid w:val="000E6845"/>
    <w:rsid w:val="000E71C3"/>
    <w:rsid w:val="000E7342"/>
    <w:rsid w:val="000E7D5B"/>
    <w:rsid w:val="000F311D"/>
    <w:rsid w:val="000F33A2"/>
    <w:rsid w:val="000F437F"/>
    <w:rsid w:val="000F4B23"/>
    <w:rsid w:val="000F520A"/>
    <w:rsid w:val="000F5478"/>
    <w:rsid w:val="000F5CAE"/>
    <w:rsid w:val="0010126C"/>
    <w:rsid w:val="00101CEE"/>
    <w:rsid w:val="001029F0"/>
    <w:rsid w:val="001031CB"/>
    <w:rsid w:val="001033BA"/>
    <w:rsid w:val="00104101"/>
    <w:rsid w:val="00104168"/>
    <w:rsid w:val="0010598C"/>
    <w:rsid w:val="00106A0D"/>
    <w:rsid w:val="001070F1"/>
    <w:rsid w:val="00107C18"/>
    <w:rsid w:val="00110B19"/>
    <w:rsid w:val="00110CCF"/>
    <w:rsid w:val="00111269"/>
    <w:rsid w:val="00111D8E"/>
    <w:rsid w:val="0011217A"/>
    <w:rsid w:val="001130D7"/>
    <w:rsid w:val="00113FBA"/>
    <w:rsid w:val="0011418D"/>
    <w:rsid w:val="00114DC8"/>
    <w:rsid w:val="00115065"/>
    <w:rsid w:val="00115318"/>
    <w:rsid w:val="0011682C"/>
    <w:rsid w:val="00116888"/>
    <w:rsid w:val="001168A1"/>
    <w:rsid w:val="00116FCB"/>
    <w:rsid w:val="00120102"/>
    <w:rsid w:val="001217AD"/>
    <w:rsid w:val="001223FD"/>
    <w:rsid w:val="001231C5"/>
    <w:rsid w:val="00124690"/>
    <w:rsid w:val="00124963"/>
    <w:rsid w:val="00127E8A"/>
    <w:rsid w:val="00130244"/>
    <w:rsid w:val="00130450"/>
    <w:rsid w:val="00130CE8"/>
    <w:rsid w:val="001318FE"/>
    <w:rsid w:val="00131C28"/>
    <w:rsid w:val="00131EF0"/>
    <w:rsid w:val="00131F55"/>
    <w:rsid w:val="00132102"/>
    <w:rsid w:val="001325D8"/>
    <w:rsid w:val="00132713"/>
    <w:rsid w:val="001337ED"/>
    <w:rsid w:val="00133FF7"/>
    <w:rsid w:val="00134B4D"/>
    <w:rsid w:val="00134E73"/>
    <w:rsid w:val="00135611"/>
    <w:rsid w:val="001356FA"/>
    <w:rsid w:val="00136935"/>
    <w:rsid w:val="00137D28"/>
    <w:rsid w:val="00141A5E"/>
    <w:rsid w:val="00142BB9"/>
    <w:rsid w:val="001431B5"/>
    <w:rsid w:val="00143BEA"/>
    <w:rsid w:val="00144738"/>
    <w:rsid w:val="00144905"/>
    <w:rsid w:val="0014604C"/>
    <w:rsid w:val="00146D9E"/>
    <w:rsid w:val="0014772D"/>
    <w:rsid w:val="00147FFC"/>
    <w:rsid w:val="001503D0"/>
    <w:rsid w:val="001512E3"/>
    <w:rsid w:val="00151354"/>
    <w:rsid w:val="00151A74"/>
    <w:rsid w:val="00152223"/>
    <w:rsid w:val="001533C3"/>
    <w:rsid w:val="00153F8C"/>
    <w:rsid w:val="001545CE"/>
    <w:rsid w:val="001549EE"/>
    <w:rsid w:val="001556BF"/>
    <w:rsid w:val="00156120"/>
    <w:rsid w:val="0015651B"/>
    <w:rsid w:val="00157AEC"/>
    <w:rsid w:val="00160612"/>
    <w:rsid w:val="00161A62"/>
    <w:rsid w:val="00161E50"/>
    <w:rsid w:val="001621B6"/>
    <w:rsid w:val="0016389F"/>
    <w:rsid w:val="00163B60"/>
    <w:rsid w:val="00163CC0"/>
    <w:rsid w:val="001657D9"/>
    <w:rsid w:val="0016581A"/>
    <w:rsid w:val="00165B96"/>
    <w:rsid w:val="0016602F"/>
    <w:rsid w:val="00167549"/>
    <w:rsid w:val="00170812"/>
    <w:rsid w:val="00170A26"/>
    <w:rsid w:val="00170A49"/>
    <w:rsid w:val="00170BD8"/>
    <w:rsid w:val="00171E95"/>
    <w:rsid w:val="00172363"/>
    <w:rsid w:val="0017396A"/>
    <w:rsid w:val="00174005"/>
    <w:rsid w:val="001743B3"/>
    <w:rsid w:val="001747A7"/>
    <w:rsid w:val="0017599F"/>
    <w:rsid w:val="001759A5"/>
    <w:rsid w:val="00175CD1"/>
    <w:rsid w:val="001774BE"/>
    <w:rsid w:val="001803E1"/>
    <w:rsid w:val="00180A5F"/>
    <w:rsid w:val="00180DC1"/>
    <w:rsid w:val="00180E8D"/>
    <w:rsid w:val="00181E11"/>
    <w:rsid w:val="001826B1"/>
    <w:rsid w:val="00182BAB"/>
    <w:rsid w:val="001838DC"/>
    <w:rsid w:val="00183F99"/>
    <w:rsid w:val="00184664"/>
    <w:rsid w:val="001851EF"/>
    <w:rsid w:val="00185DF4"/>
    <w:rsid w:val="001860EF"/>
    <w:rsid w:val="001867B6"/>
    <w:rsid w:val="001870EA"/>
    <w:rsid w:val="00187321"/>
    <w:rsid w:val="001877B8"/>
    <w:rsid w:val="00187BD4"/>
    <w:rsid w:val="00187C0D"/>
    <w:rsid w:val="00187E04"/>
    <w:rsid w:val="001900E4"/>
    <w:rsid w:val="0019025C"/>
    <w:rsid w:val="0019042B"/>
    <w:rsid w:val="001909BB"/>
    <w:rsid w:val="00190ACF"/>
    <w:rsid w:val="00192F09"/>
    <w:rsid w:val="001938D1"/>
    <w:rsid w:val="001948DB"/>
    <w:rsid w:val="00195B32"/>
    <w:rsid w:val="00195F63"/>
    <w:rsid w:val="00196C29"/>
    <w:rsid w:val="00197B9C"/>
    <w:rsid w:val="001A02C7"/>
    <w:rsid w:val="001A11CA"/>
    <w:rsid w:val="001A15D0"/>
    <w:rsid w:val="001A2312"/>
    <w:rsid w:val="001A272B"/>
    <w:rsid w:val="001A38F5"/>
    <w:rsid w:val="001A3F0F"/>
    <w:rsid w:val="001A3F20"/>
    <w:rsid w:val="001A5133"/>
    <w:rsid w:val="001A5F3C"/>
    <w:rsid w:val="001A65B2"/>
    <w:rsid w:val="001A699A"/>
    <w:rsid w:val="001A6CF7"/>
    <w:rsid w:val="001B0DA9"/>
    <w:rsid w:val="001B10C2"/>
    <w:rsid w:val="001B12FD"/>
    <w:rsid w:val="001B1C20"/>
    <w:rsid w:val="001B43F8"/>
    <w:rsid w:val="001B4480"/>
    <w:rsid w:val="001B74D5"/>
    <w:rsid w:val="001B788A"/>
    <w:rsid w:val="001C105A"/>
    <w:rsid w:val="001C146B"/>
    <w:rsid w:val="001C1EF8"/>
    <w:rsid w:val="001C32AE"/>
    <w:rsid w:val="001C4430"/>
    <w:rsid w:val="001C5AF0"/>
    <w:rsid w:val="001C61AA"/>
    <w:rsid w:val="001C731A"/>
    <w:rsid w:val="001C79D3"/>
    <w:rsid w:val="001D04D1"/>
    <w:rsid w:val="001D0AB0"/>
    <w:rsid w:val="001D30C8"/>
    <w:rsid w:val="001D3840"/>
    <w:rsid w:val="001D4540"/>
    <w:rsid w:val="001D5041"/>
    <w:rsid w:val="001D56BB"/>
    <w:rsid w:val="001D6159"/>
    <w:rsid w:val="001D6C3C"/>
    <w:rsid w:val="001E099D"/>
    <w:rsid w:val="001E0BA4"/>
    <w:rsid w:val="001E1E0C"/>
    <w:rsid w:val="001E2EF5"/>
    <w:rsid w:val="001E2F63"/>
    <w:rsid w:val="001E317A"/>
    <w:rsid w:val="001E3486"/>
    <w:rsid w:val="001E34C0"/>
    <w:rsid w:val="001E48FE"/>
    <w:rsid w:val="001E565A"/>
    <w:rsid w:val="001E7488"/>
    <w:rsid w:val="001E7A07"/>
    <w:rsid w:val="001E7C55"/>
    <w:rsid w:val="001F0E52"/>
    <w:rsid w:val="001F2024"/>
    <w:rsid w:val="001F273C"/>
    <w:rsid w:val="001F2E0F"/>
    <w:rsid w:val="001F37D0"/>
    <w:rsid w:val="001F38F6"/>
    <w:rsid w:val="001F3FFC"/>
    <w:rsid w:val="001F4957"/>
    <w:rsid w:val="001F4A50"/>
    <w:rsid w:val="001F4B23"/>
    <w:rsid w:val="001F5D4F"/>
    <w:rsid w:val="001F7703"/>
    <w:rsid w:val="00200198"/>
    <w:rsid w:val="002001E8"/>
    <w:rsid w:val="002001F0"/>
    <w:rsid w:val="00200633"/>
    <w:rsid w:val="00200F85"/>
    <w:rsid w:val="00201251"/>
    <w:rsid w:val="00201ABC"/>
    <w:rsid w:val="00201FD8"/>
    <w:rsid w:val="00202035"/>
    <w:rsid w:val="002026A0"/>
    <w:rsid w:val="002031E5"/>
    <w:rsid w:val="00203D50"/>
    <w:rsid w:val="002049F6"/>
    <w:rsid w:val="00205009"/>
    <w:rsid w:val="00205BCC"/>
    <w:rsid w:val="00206155"/>
    <w:rsid w:val="002103DE"/>
    <w:rsid w:val="002106DB"/>
    <w:rsid w:val="0021090D"/>
    <w:rsid w:val="002111D4"/>
    <w:rsid w:val="00211406"/>
    <w:rsid w:val="00212354"/>
    <w:rsid w:val="002126B8"/>
    <w:rsid w:val="00212868"/>
    <w:rsid w:val="002138FD"/>
    <w:rsid w:val="00213B7F"/>
    <w:rsid w:val="00213D7F"/>
    <w:rsid w:val="00214938"/>
    <w:rsid w:val="00214C04"/>
    <w:rsid w:val="00214FDA"/>
    <w:rsid w:val="0021684F"/>
    <w:rsid w:val="002174AE"/>
    <w:rsid w:val="00221D6E"/>
    <w:rsid w:val="00221ED0"/>
    <w:rsid w:val="002226C6"/>
    <w:rsid w:val="002229C8"/>
    <w:rsid w:val="0022388F"/>
    <w:rsid w:val="002238FB"/>
    <w:rsid w:val="00223AE1"/>
    <w:rsid w:val="002246CE"/>
    <w:rsid w:val="00225092"/>
    <w:rsid w:val="00225974"/>
    <w:rsid w:val="0022607B"/>
    <w:rsid w:val="002261B0"/>
    <w:rsid w:val="002267AA"/>
    <w:rsid w:val="002302CE"/>
    <w:rsid w:val="00230DAF"/>
    <w:rsid w:val="00231EF9"/>
    <w:rsid w:val="002336D9"/>
    <w:rsid w:val="00233DCC"/>
    <w:rsid w:val="00234FB8"/>
    <w:rsid w:val="00236F7E"/>
    <w:rsid w:val="002371D4"/>
    <w:rsid w:val="0023741D"/>
    <w:rsid w:val="00237F34"/>
    <w:rsid w:val="002408EF"/>
    <w:rsid w:val="00240E2E"/>
    <w:rsid w:val="002410E8"/>
    <w:rsid w:val="00241704"/>
    <w:rsid w:val="0024188F"/>
    <w:rsid w:val="00242A0E"/>
    <w:rsid w:val="00243A66"/>
    <w:rsid w:val="002443A3"/>
    <w:rsid w:val="002445A4"/>
    <w:rsid w:val="0024552C"/>
    <w:rsid w:val="00245CBA"/>
    <w:rsid w:val="00245F8D"/>
    <w:rsid w:val="00246111"/>
    <w:rsid w:val="00246116"/>
    <w:rsid w:val="002478D5"/>
    <w:rsid w:val="0025015C"/>
    <w:rsid w:val="002502C3"/>
    <w:rsid w:val="0025146F"/>
    <w:rsid w:val="00251E71"/>
    <w:rsid w:val="00252565"/>
    <w:rsid w:val="002536E1"/>
    <w:rsid w:val="00253EF8"/>
    <w:rsid w:val="0025451F"/>
    <w:rsid w:val="00254905"/>
    <w:rsid w:val="00254B67"/>
    <w:rsid w:val="0025631C"/>
    <w:rsid w:val="00256EAA"/>
    <w:rsid w:val="00257368"/>
    <w:rsid w:val="00260C4F"/>
    <w:rsid w:val="00262033"/>
    <w:rsid w:val="002622A0"/>
    <w:rsid w:val="002626EC"/>
    <w:rsid w:val="0026319A"/>
    <w:rsid w:val="0026361E"/>
    <w:rsid w:val="00263B7D"/>
    <w:rsid w:val="00263F73"/>
    <w:rsid w:val="0026532B"/>
    <w:rsid w:val="002655B1"/>
    <w:rsid w:val="0026574B"/>
    <w:rsid w:val="002659C2"/>
    <w:rsid w:val="00265D2D"/>
    <w:rsid w:val="00266C4E"/>
    <w:rsid w:val="00267160"/>
    <w:rsid w:val="00267C0F"/>
    <w:rsid w:val="00267D72"/>
    <w:rsid w:val="00267F5F"/>
    <w:rsid w:val="002703F9"/>
    <w:rsid w:val="002714AA"/>
    <w:rsid w:val="00271925"/>
    <w:rsid w:val="00272250"/>
    <w:rsid w:val="0027340A"/>
    <w:rsid w:val="002737ED"/>
    <w:rsid w:val="00274D0A"/>
    <w:rsid w:val="00275702"/>
    <w:rsid w:val="00276105"/>
    <w:rsid w:val="002764AF"/>
    <w:rsid w:val="002775AF"/>
    <w:rsid w:val="0028009E"/>
    <w:rsid w:val="00280909"/>
    <w:rsid w:val="0028173F"/>
    <w:rsid w:val="00281AED"/>
    <w:rsid w:val="00282AE2"/>
    <w:rsid w:val="00282FC5"/>
    <w:rsid w:val="00283592"/>
    <w:rsid w:val="00284214"/>
    <w:rsid w:val="002850EE"/>
    <w:rsid w:val="002851BA"/>
    <w:rsid w:val="0028670D"/>
    <w:rsid w:val="002867B6"/>
    <w:rsid w:val="00286BA0"/>
    <w:rsid w:val="00286D72"/>
    <w:rsid w:val="00286E1B"/>
    <w:rsid w:val="002873BD"/>
    <w:rsid w:val="00290FC2"/>
    <w:rsid w:val="0029171E"/>
    <w:rsid w:val="00291CB3"/>
    <w:rsid w:val="002930F7"/>
    <w:rsid w:val="00293D3D"/>
    <w:rsid w:val="0029424E"/>
    <w:rsid w:val="00296ACD"/>
    <w:rsid w:val="00297061"/>
    <w:rsid w:val="002A0588"/>
    <w:rsid w:val="002A0845"/>
    <w:rsid w:val="002A0922"/>
    <w:rsid w:val="002A1175"/>
    <w:rsid w:val="002A1A45"/>
    <w:rsid w:val="002A288F"/>
    <w:rsid w:val="002A2B3F"/>
    <w:rsid w:val="002A2CD9"/>
    <w:rsid w:val="002A316A"/>
    <w:rsid w:val="002A3246"/>
    <w:rsid w:val="002A3689"/>
    <w:rsid w:val="002A3894"/>
    <w:rsid w:val="002A3D39"/>
    <w:rsid w:val="002A49E2"/>
    <w:rsid w:val="002A50D4"/>
    <w:rsid w:val="002A55D8"/>
    <w:rsid w:val="002A5AE6"/>
    <w:rsid w:val="002B059A"/>
    <w:rsid w:val="002B17B5"/>
    <w:rsid w:val="002B18FA"/>
    <w:rsid w:val="002B1B91"/>
    <w:rsid w:val="002B1BA5"/>
    <w:rsid w:val="002B1EA0"/>
    <w:rsid w:val="002B3031"/>
    <w:rsid w:val="002B421D"/>
    <w:rsid w:val="002B4FCA"/>
    <w:rsid w:val="002B643D"/>
    <w:rsid w:val="002B6802"/>
    <w:rsid w:val="002B6B5C"/>
    <w:rsid w:val="002B751A"/>
    <w:rsid w:val="002C011B"/>
    <w:rsid w:val="002C018C"/>
    <w:rsid w:val="002C1D0B"/>
    <w:rsid w:val="002C1E7F"/>
    <w:rsid w:val="002C3795"/>
    <w:rsid w:val="002C520A"/>
    <w:rsid w:val="002C52FC"/>
    <w:rsid w:val="002C565E"/>
    <w:rsid w:val="002C7A25"/>
    <w:rsid w:val="002D0489"/>
    <w:rsid w:val="002D1687"/>
    <w:rsid w:val="002D1E70"/>
    <w:rsid w:val="002D31F8"/>
    <w:rsid w:val="002D3968"/>
    <w:rsid w:val="002D3C96"/>
    <w:rsid w:val="002D4535"/>
    <w:rsid w:val="002D5985"/>
    <w:rsid w:val="002D5987"/>
    <w:rsid w:val="002D5F7D"/>
    <w:rsid w:val="002D6769"/>
    <w:rsid w:val="002D6AFB"/>
    <w:rsid w:val="002E0A25"/>
    <w:rsid w:val="002E10DF"/>
    <w:rsid w:val="002E1F46"/>
    <w:rsid w:val="002E4874"/>
    <w:rsid w:val="002E4AE8"/>
    <w:rsid w:val="002E50C2"/>
    <w:rsid w:val="002E56DE"/>
    <w:rsid w:val="002E5A6D"/>
    <w:rsid w:val="002E7295"/>
    <w:rsid w:val="002F1FE6"/>
    <w:rsid w:val="002F2B92"/>
    <w:rsid w:val="002F36B3"/>
    <w:rsid w:val="002F3BB5"/>
    <w:rsid w:val="002F4D24"/>
    <w:rsid w:val="002F56CC"/>
    <w:rsid w:val="002F59A2"/>
    <w:rsid w:val="002F6081"/>
    <w:rsid w:val="002F615B"/>
    <w:rsid w:val="002F6307"/>
    <w:rsid w:val="002F63AF"/>
    <w:rsid w:val="002F64DF"/>
    <w:rsid w:val="002F6C57"/>
    <w:rsid w:val="00301879"/>
    <w:rsid w:val="00301E65"/>
    <w:rsid w:val="0030200B"/>
    <w:rsid w:val="003022FE"/>
    <w:rsid w:val="00302B92"/>
    <w:rsid w:val="00302CAB"/>
    <w:rsid w:val="00303A0D"/>
    <w:rsid w:val="00303E84"/>
    <w:rsid w:val="0030418A"/>
    <w:rsid w:val="00304F9D"/>
    <w:rsid w:val="00305098"/>
    <w:rsid w:val="00305454"/>
    <w:rsid w:val="00305AF3"/>
    <w:rsid w:val="003061E1"/>
    <w:rsid w:val="00306384"/>
    <w:rsid w:val="0030663B"/>
    <w:rsid w:val="00306793"/>
    <w:rsid w:val="003073B6"/>
    <w:rsid w:val="00307DE6"/>
    <w:rsid w:val="003100B0"/>
    <w:rsid w:val="00310C11"/>
    <w:rsid w:val="003117DC"/>
    <w:rsid w:val="00311D7D"/>
    <w:rsid w:val="00313942"/>
    <w:rsid w:val="00314F5A"/>
    <w:rsid w:val="00315601"/>
    <w:rsid w:val="003159DF"/>
    <w:rsid w:val="00315EE4"/>
    <w:rsid w:val="00315F29"/>
    <w:rsid w:val="003169E2"/>
    <w:rsid w:val="00317064"/>
    <w:rsid w:val="0031741A"/>
    <w:rsid w:val="00317C98"/>
    <w:rsid w:val="00317F1F"/>
    <w:rsid w:val="00320556"/>
    <w:rsid w:val="0032145B"/>
    <w:rsid w:val="0032157C"/>
    <w:rsid w:val="0032175A"/>
    <w:rsid w:val="00321A9D"/>
    <w:rsid w:val="00321D39"/>
    <w:rsid w:val="00322705"/>
    <w:rsid w:val="0032306C"/>
    <w:rsid w:val="003259F8"/>
    <w:rsid w:val="00325CAA"/>
    <w:rsid w:val="00325E56"/>
    <w:rsid w:val="00325F50"/>
    <w:rsid w:val="00333972"/>
    <w:rsid w:val="00334130"/>
    <w:rsid w:val="00335A0A"/>
    <w:rsid w:val="00336553"/>
    <w:rsid w:val="003368EE"/>
    <w:rsid w:val="00337364"/>
    <w:rsid w:val="003379CA"/>
    <w:rsid w:val="00340512"/>
    <w:rsid w:val="003408A3"/>
    <w:rsid w:val="00341DF9"/>
    <w:rsid w:val="003432DE"/>
    <w:rsid w:val="003459C3"/>
    <w:rsid w:val="00346211"/>
    <w:rsid w:val="00347931"/>
    <w:rsid w:val="00350601"/>
    <w:rsid w:val="00351F8C"/>
    <w:rsid w:val="0035232E"/>
    <w:rsid w:val="00354532"/>
    <w:rsid w:val="0035607A"/>
    <w:rsid w:val="0036063A"/>
    <w:rsid w:val="00360AEE"/>
    <w:rsid w:val="00360D3F"/>
    <w:rsid w:val="00361844"/>
    <w:rsid w:val="00361C0F"/>
    <w:rsid w:val="00362533"/>
    <w:rsid w:val="00362913"/>
    <w:rsid w:val="00362AFE"/>
    <w:rsid w:val="00362D0A"/>
    <w:rsid w:val="0036417A"/>
    <w:rsid w:val="003641E2"/>
    <w:rsid w:val="0036478D"/>
    <w:rsid w:val="00365201"/>
    <w:rsid w:val="00365FDD"/>
    <w:rsid w:val="0036688B"/>
    <w:rsid w:val="00366A0D"/>
    <w:rsid w:val="00367ED5"/>
    <w:rsid w:val="003703C4"/>
    <w:rsid w:val="00371E43"/>
    <w:rsid w:val="003727C1"/>
    <w:rsid w:val="003739E7"/>
    <w:rsid w:val="00373BF9"/>
    <w:rsid w:val="00373F42"/>
    <w:rsid w:val="00374248"/>
    <w:rsid w:val="0037532A"/>
    <w:rsid w:val="00375D42"/>
    <w:rsid w:val="00375F67"/>
    <w:rsid w:val="003769B0"/>
    <w:rsid w:val="00376D53"/>
    <w:rsid w:val="00377407"/>
    <w:rsid w:val="00377FE1"/>
    <w:rsid w:val="00380ACF"/>
    <w:rsid w:val="0038198C"/>
    <w:rsid w:val="00381FBB"/>
    <w:rsid w:val="003822A8"/>
    <w:rsid w:val="0038262A"/>
    <w:rsid w:val="00383DA6"/>
    <w:rsid w:val="0038415F"/>
    <w:rsid w:val="003849E3"/>
    <w:rsid w:val="00384A72"/>
    <w:rsid w:val="00385640"/>
    <w:rsid w:val="00385813"/>
    <w:rsid w:val="003874CA"/>
    <w:rsid w:val="0038776E"/>
    <w:rsid w:val="00390D0F"/>
    <w:rsid w:val="00391662"/>
    <w:rsid w:val="00391819"/>
    <w:rsid w:val="00392EE3"/>
    <w:rsid w:val="0039322A"/>
    <w:rsid w:val="003935B8"/>
    <w:rsid w:val="00393815"/>
    <w:rsid w:val="0039500B"/>
    <w:rsid w:val="003968DD"/>
    <w:rsid w:val="003970F4"/>
    <w:rsid w:val="003973F0"/>
    <w:rsid w:val="003A02D8"/>
    <w:rsid w:val="003A0800"/>
    <w:rsid w:val="003A1836"/>
    <w:rsid w:val="003A188C"/>
    <w:rsid w:val="003A1EA0"/>
    <w:rsid w:val="003A1FC0"/>
    <w:rsid w:val="003A2771"/>
    <w:rsid w:val="003A329B"/>
    <w:rsid w:val="003A35FF"/>
    <w:rsid w:val="003A4B9B"/>
    <w:rsid w:val="003A5F09"/>
    <w:rsid w:val="003A6416"/>
    <w:rsid w:val="003A68C8"/>
    <w:rsid w:val="003B16AC"/>
    <w:rsid w:val="003B17F2"/>
    <w:rsid w:val="003B1AB5"/>
    <w:rsid w:val="003B1D47"/>
    <w:rsid w:val="003B2CAD"/>
    <w:rsid w:val="003B4794"/>
    <w:rsid w:val="003B5EE3"/>
    <w:rsid w:val="003B61BE"/>
    <w:rsid w:val="003B678D"/>
    <w:rsid w:val="003B6CEC"/>
    <w:rsid w:val="003B70F0"/>
    <w:rsid w:val="003B78AB"/>
    <w:rsid w:val="003B7D38"/>
    <w:rsid w:val="003C01A5"/>
    <w:rsid w:val="003C01BB"/>
    <w:rsid w:val="003C0D87"/>
    <w:rsid w:val="003C0DEE"/>
    <w:rsid w:val="003C100B"/>
    <w:rsid w:val="003C16DF"/>
    <w:rsid w:val="003C233E"/>
    <w:rsid w:val="003C3C4D"/>
    <w:rsid w:val="003C4232"/>
    <w:rsid w:val="003C468A"/>
    <w:rsid w:val="003C4903"/>
    <w:rsid w:val="003C59D1"/>
    <w:rsid w:val="003C5C78"/>
    <w:rsid w:val="003C6D72"/>
    <w:rsid w:val="003C6F1F"/>
    <w:rsid w:val="003C7C7D"/>
    <w:rsid w:val="003C7FD0"/>
    <w:rsid w:val="003D0341"/>
    <w:rsid w:val="003D0740"/>
    <w:rsid w:val="003D0EBD"/>
    <w:rsid w:val="003D132F"/>
    <w:rsid w:val="003D2793"/>
    <w:rsid w:val="003D2E0C"/>
    <w:rsid w:val="003D2F37"/>
    <w:rsid w:val="003D3E02"/>
    <w:rsid w:val="003D4767"/>
    <w:rsid w:val="003D482E"/>
    <w:rsid w:val="003D526F"/>
    <w:rsid w:val="003D603A"/>
    <w:rsid w:val="003D6198"/>
    <w:rsid w:val="003D6985"/>
    <w:rsid w:val="003E00D9"/>
    <w:rsid w:val="003E0E36"/>
    <w:rsid w:val="003E2183"/>
    <w:rsid w:val="003E2E98"/>
    <w:rsid w:val="003E325C"/>
    <w:rsid w:val="003E376E"/>
    <w:rsid w:val="003E5029"/>
    <w:rsid w:val="003E550B"/>
    <w:rsid w:val="003E5A81"/>
    <w:rsid w:val="003E673C"/>
    <w:rsid w:val="003E7106"/>
    <w:rsid w:val="003E75BA"/>
    <w:rsid w:val="003E7DC8"/>
    <w:rsid w:val="003F0FCD"/>
    <w:rsid w:val="003F10A6"/>
    <w:rsid w:val="003F166C"/>
    <w:rsid w:val="003F1725"/>
    <w:rsid w:val="003F1EB4"/>
    <w:rsid w:val="003F2C47"/>
    <w:rsid w:val="003F3277"/>
    <w:rsid w:val="003F3459"/>
    <w:rsid w:val="003F3653"/>
    <w:rsid w:val="003F3CD4"/>
    <w:rsid w:val="003F45CA"/>
    <w:rsid w:val="003F4BD3"/>
    <w:rsid w:val="003F51BD"/>
    <w:rsid w:val="003F51D7"/>
    <w:rsid w:val="003F53A1"/>
    <w:rsid w:val="003F549B"/>
    <w:rsid w:val="003F54A3"/>
    <w:rsid w:val="003F5698"/>
    <w:rsid w:val="003F6CF0"/>
    <w:rsid w:val="003F7393"/>
    <w:rsid w:val="003F75E5"/>
    <w:rsid w:val="003F7AD6"/>
    <w:rsid w:val="0040030A"/>
    <w:rsid w:val="0040093B"/>
    <w:rsid w:val="00401107"/>
    <w:rsid w:val="00401112"/>
    <w:rsid w:val="0040139B"/>
    <w:rsid w:val="00401503"/>
    <w:rsid w:val="00402014"/>
    <w:rsid w:val="004025EF"/>
    <w:rsid w:val="004026CF"/>
    <w:rsid w:val="004029BF"/>
    <w:rsid w:val="00403095"/>
    <w:rsid w:val="00403D49"/>
    <w:rsid w:val="00404EE0"/>
    <w:rsid w:val="0040613D"/>
    <w:rsid w:val="00406658"/>
    <w:rsid w:val="00411D3A"/>
    <w:rsid w:val="00412432"/>
    <w:rsid w:val="00412658"/>
    <w:rsid w:val="00413161"/>
    <w:rsid w:val="00413912"/>
    <w:rsid w:val="00413A11"/>
    <w:rsid w:val="0041607F"/>
    <w:rsid w:val="0041640E"/>
    <w:rsid w:val="00417F50"/>
    <w:rsid w:val="0042066E"/>
    <w:rsid w:val="0042300D"/>
    <w:rsid w:val="0042377C"/>
    <w:rsid w:val="00423CEA"/>
    <w:rsid w:val="00423FF7"/>
    <w:rsid w:val="00424855"/>
    <w:rsid w:val="00425A26"/>
    <w:rsid w:val="00426003"/>
    <w:rsid w:val="004268CA"/>
    <w:rsid w:val="00427152"/>
    <w:rsid w:val="00430981"/>
    <w:rsid w:val="0043217A"/>
    <w:rsid w:val="00432285"/>
    <w:rsid w:val="00434D8B"/>
    <w:rsid w:val="00435664"/>
    <w:rsid w:val="00435962"/>
    <w:rsid w:val="00435A98"/>
    <w:rsid w:val="00435ABB"/>
    <w:rsid w:val="00435D72"/>
    <w:rsid w:val="00436735"/>
    <w:rsid w:val="00440553"/>
    <w:rsid w:val="00440669"/>
    <w:rsid w:val="00440C6F"/>
    <w:rsid w:val="00441A97"/>
    <w:rsid w:val="00441E9A"/>
    <w:rsid w:val="00442247"/>
    <w:rsid w:val="00442501"/>
    <w:rsid w:val="00442568"/>
    <w:rsid w:val="004426C0"/>
    <w:rsid w:val="00442FDB"/>
    <w:rsid w:val="004434C6"/>
    <w:rsid w:val="004439CF"/>
    <w:rsid w:val="0044467C"/>
    <w:rsid w:val="00444DDB"/>
    <w:rsid w:val="004451F8"/>
    <w:rsid w:val="0045045C"/>
    <w:rsid w:val="004510A1"/>
    <w:rsid w:val="00451330"/>
    <w:rsid w:val="00451DAC"/>
    <w:rsid w:val="004535E0"/>
    <w:rsid w:val="004538CD"/>
    <w:rsid w:val="00453D43"/>
    <w:rsid w:val="00454550"/>
    <w:rsid w:val="00454DF0"/>
    <w:rsid w:val="00456CF6"/>
    <w:rsid w:val="0045714D"/>
    <w:rsid w:val="00457271"/>
    <w:rsid w:val="0045744D"/>
    <w:rsid w:val="00457A56"/>
    <w:rsid w:val="00457D71"/>
    <w:rsid w:val="00460763"/>
    <w:rsid w:val="00462646"/>
    <w:rsid w:val="00462B19"/>
    <w:rsid w:val="004643C9"/>
    <w:rsid w:val="00464509"/>
    <w:rsid w:val="0046540C"/>
    <w:rsid w:val="00466B86"/>
    <w:rsid w:val="00467260"/>
    <w:rsid w:val="00467A73"/>
    <w:rsid w:val="00472039"/>
    <w:rsid w:val="00473A07"/>
    <w:rsid w:val="00473C5D"/>
    <w:rsid w:val="0047580C"/>
    <w:rsid w:val="00476D62"/>
    <w:rsid w:val="0047708A"/>
    <w:rsid w:val="00477C41"/>
    <w:rsid w:val="00480862"/>
    <w:rsid w:val="00481962"/>
    <w:rsid w:val="00481DB6"/>
    <w:rsid w:val="00481FC8"/>
    <w:rsid w:val="004825ED"/>
    <w:rsid w:val="00483A13"/>
    <w:rsid w:val="00484853"/>
    <w:rsid w:val="00484ABA"/>
    <w:rsid w:val="00485931"/>
    <w:rsid w:val="00486B36"/>
    <w:rsid w:val="00486F8A"/>
    <w:rsid w:val="004872D7"/>
    <w:rsid w:val="004873C0"/>
    <w:rsid w:val="00487F29"/>
    <w:rsid w:val="004908E5"/>
    <w:rsid w:val="00490B0C"/>
    <w:rsid w:val="00491926"/>
    <w:rsid w:val="00491B3F"/>
    <w:rsid w:val="00492054"/>
    <w:rsid w:val="0049286E"/>
    <w:rsid w:val="00492E48"/>
    <w:rsid w:val="004950EA"/>
    <w:rsid w:val="00495155"/>
    <w:rsid w:val="00497833"/>
    <w:rsid w:val="00497923"/>
    <w:rsid w:val="00497CFA"/>
    <w:rsid w:val="004A03D4"/>
    <w:rsid w:val="004A0DDF"/>
    <w:rsid w:val="004A2C2C"/>
    <w:rsid w:val="004A30B1"/>
    <w:rsid w:val="004A3E09"/>
    <w:rsid w:val="004A3F07"/>
    <w:rsid w:val="004A52C9"/>
    <w:rsid w:val="004A535F"/>
    <w:rsid w:val="004A550C"/>
    <w:rsid w:val="004A6909"/>
    <w:rsid w:val="004A711D"/>
    <w:rsid w:val="004A75C1"/>
    <w:rsid w:val="004A7CB7"/>
    <w:rsid w:val="004B03A1"/>
    <w:rsid w:val="004B059B"/>
    <w:rsid w:val="004B07DD"/>
    <w:rsid w:val="004B0AEA"/>
    <w:rsid w:val="004B0E76"/>
    <w:rsid w:val="004B38A8"/>
    <w:rsid w:val="004B439A"/>
    <w:rsid w:val="004B4413"/>
    <w:rsid w:val="004B4943"/>
    <w:rsid w:val="004B6E85"/>
    <w:rsid w:val="004B6FB6"/>
    <w:rsid w:val="004B7B24"/>
    <w:rsid w:val="004C027B"/>
    <w:rsid w:val="004C0D32"/>
    <w:rsid w:val="004C167E"/>
    <w:rsid w:val="004C1982"/>
    <w:rsid w:val="004C3377"/>
    <w:rsid w:val="004C376C"/>
    <w:rsid w:val="004C3D14"/>
    <w:rsid w:val="004C3FC4"/>
    <w:rsid w:val="004C45C3"/>
    <w:rsid w:val="004C605F"/>
    <w:rsid w:val="004C7216"/>
    <w:rsid w:val="004C76A7"/>
    <w:rsid w:val="004C7815"/>
    <w:rsid w:val="004D1170"/>
    <w:rsid w:val="004D16B7"/>
    <w:rsid w:val="004D1C10"/>
    <w:rsid w:val="004D1CB3"/>
    <w:rsid w:val="004D2D55"/>
    <w:rsid w:val="004D2F31"/>
    <w:rsid w:val="004D645C"/>
    <w:rsid w:val="004D7C95"/>
    <w:rsid w:val="004E035F"/>
    <w:rsid w:val="004E21AE"/>
    <w:rsid w:val="004E3210"/>
    <w:rsid w:val="004E3388"/>
    <w:rsid w:val="004E515B"/>
    <w:rsid w:val="004E5A02"/>
    <w:rsid w:val="004E6937"/>
    <w:rsid w:val="004F0E72"/>
    <w:rsid w:val="004F0FCB"/>
    <w:rsid w:val="004F1962"/>
    <w:rsid w:val="004F1B2B"/>
    <w:rsid w:val="004F29F6"/>
    <w:rsid w:val="004F3BA7"/>
    <w:rsid w:val="004F4069"/>
    <w:rsid w:val="004F43FC"/>
    <w:rsid w:val="004F4F69"/>
    <w:rsid w:val="004F65D6"/>
    <w:rsid w:val="004F69EE"/>
    <w:rsid w:val="004F7960"/>
    <w:rsid w:val="00500153"/>
    <w:rsid w:val="00500438"/>
    <w:rsid w:val="0050049D"/>
    <w:rsid w:val="00501A40"/>
    <w:rsid w:val="005027E3"/>
    <w:rsid w:val="00502E4E"/>
    <w:rsid w:val="00502FC5"/>
    <w:rsid w:val="00503372"/>
    <w:rsid w:val="005033C0"/>
    <w:rsid w:val="0050389C"/>
    <w:rsid w:val="00503EBA"/>
    <w:rsid w:val="0050603C"/>
    <w:rsid w:val="00506A47"/>
    <w:rsid w:val="00507ACC"/>
    <w:rsid w:val="00507B01"/>
    <w:rsid w:val="00507EF1"/>
    <w:rsid w:val="005108C9"/>
    <w:rsid w:val="00510EAB"/>
    <w:rsid w:val="00511B14"/>
    <w:rsid w:val="00511B6D"/>
    <w:rsid w:val="005135F2"/>
    <w:rsid w:val="00514A55"/>
    <w:rsid w:val="00514ACF"/>
    <w:rsid w:val="00515757"/>
    <w:rsid w:val="00515B57"/>
    <w:rsid w:val="0051652A"/>
    <w:rsid w:val="005167CA"/>
    <w:rsid w:val="00516EDD"/>
    <w:rsid w:val="005172B7"/>
    <w:rsid w:val="00520186"/>
    <w:rsid w:val="00520217"/>
    <w:rsid w:val="00520CE9"/>
    <w:rsid w:val="0052142C"/>
    <w:rsid w:val="00521AB3"/>
    <w:rsid w:val="00521E31"/>
    <w:rsid w:val="005236D5"/>
    <w:rsid w:val="005241B7"/>
    <w:rsid w:val="00524415"/>
    <w:rsid w:val="00525664"/>
    <w:rsid w:val="005311BA"/>
    <w:rsid w:val="005329CB"/>
    <w:rsid w:val="00533222"/>
    <w:rsid w:val="00533EF9"/>
    <w:rsid w:val="005348A7"/>
    <w:rsid w:val="0053609E"/>
    <w:rsid w:val="00536FEC"/>
    <w:rsid w:val="0054094A"/>
    <w:rsid w:val="005410E7"/>
    <w:rsid w:val="0054198B"/>
    <w:rsid w:val="00542904"/>
    <w:rsid w:val="00544303"/>
    <w:rsid w:val="005453A4"/>
    <w:rsid w:val="005470CA"/>
    <w:rsid w:val="0054756F"/>
    <w:rsid w:val="005501DD"/>
    <w:rsid w:val="00550F5D"/>
    <w:rsid w:val="005523DB"/>
    <w:rsid w:val="0055350E"/>
    <w:rsid w:val="00553E87"/>
    <w:rsid w:val="00554824"/>
    <w:rsid w:val="00554B93"/>
    <w:rsid w:val="00555775"/>
    <w:rsid w:val="005564EA"/>
    <w:rsid w:val="00556778"/>
    <w:rsid w:val="0055704D"/>
    <w:rsid w:val="005570B9"/>
    <w:rsid w:val="005579BB"/>
    <w:rsid w:val="00557AE6"/>
    <w:rsid w:val="00560041"/>
    <w:rsid w:val="00560E81"/>
    <w:rsid w:val="00560F99"/>
    <w:rsid w:val="005611CD"/>
    <w:rsid w:val="005612D8"/>
    <w:rsid w:val="005617EE"/>
    <w:rsid w:val="005619AC"/>
    <w:rsid w:val="00562AE3"/>
    <w:rsid w:val="00562BDA"/>
    <w:rsid w:val="00562DFF"/>
    <w:rsid w:val="0056395D"/>
    <w:rsid w:val="00564BB4"/>
    <w:rsid w:val="00564DC7"/>
    <w:rsid w:val="005654B1"/>
    <w:rsid w:val="0056728A"/>
    <w:rsid w:val="0056739A"/>
    <w:rsid w:val="0057003E"/>
    <w:rsid w:val="00570843"/>
    <w:rsid w:val="00571C7F"/>
    <w:rsid w:val="00572DD3"/>
    <w:rsid w:val="00573796"/>
    <w:rsid w:val="00574282"/>
    <w:rsid w:val="00574BCB"/>
    <w:rsid w:val="00576F06"/>
    <w:rsid w:val="00577311"/>
    <w:rsid w:val="005807CD"/>
    <w:rsid w:val="0058164F"/>
    <w:rsid w:val="005817D4"/>
    <w:rsid w:val="00581AFE"/>
    <w:rsid w:val="00581C6B"/>
    <w:rsid w:val="00582059"/>
    <w:rsid w:val="0058244C"/>
    <w:rsid w:val="005829AF"/>
    <w:rsid w:val="00582DEA"/>
    <w:rsid w:val="005846F5"/>
    <w:rsid w:val="00584942"/>
    <w:rsid w:val="00586B90"/>
    <w:rsid w:val="00586C9D"/>
    <w:rsid w:val="00587E53"/>
    <w:rsid w:val="005906C3"/>
    <w:rsid w:val="00590D09"/>
    <w:rsid w:val="005912F7"/>
    <w:rsid w:val="005920A0"/>
    <w:rsid w:val="0059219C"/>
    <w:rsid w:val="0059462E"/>
    <w:rsid w:val="0059771D"/>
    <w:rsid w:val="005979B2"/>
    <w:rsid w:val="005A07FC"/>
    <w:rsid w:val="005A36CA"/>
    <w:rsid w:val="005A3993"/>
    <w:rsid w:val="005A451F"/>
    <w:rsid w:val="005A4EEA"/>
    <w:rsid w:val="005A5167"/>
    <w:rsid w:val="005A579D"/>
    <w:rsid w:val="005A5893"/>
    <w:rsid w:val="005A6677"/>
    <w:rsid w:val="005A6A01"/>
    <w:rsid w:val="005B0DDF"/>
    <w:rsid w:val="005B1A8A"/>
    <w:rsid w:val="005B22F5"/>
    <w:rsid w:val="005B2319"/>
    <w:rsid w:val="005B2343"/>
    <w:rsid w:val="005B297D"/>
    <w:rsid w:val="005B30B9"/>
    <w:rsid w:val="005B49F7"/>
    <w:rsid w:val="005B50F8"/>
    <w:rsid w:val="005B5E85"/>
    <w:rsid w:val="005B6741"/>
    <w:rsid w:val="005B6786"/>
    <w:rsid w:val="005B68E7"/>
    <w:rsid w:val="005B7ED9"/>
    <w:rsid w:val="005C0B58"/>
    <w:rsid w:val="005C1709"/>
    <w:rsid w:val="005C1A15"/>
    <w:rsid w:val="005C2ABD"/>
    <w:rsid w:val="005C2EED"/>
    <w:rsid w:val="005C34CE"/>
    <w:rsid w:val="005C3D5A"/>
    <w:rsid w:val="005C4C64"/>
    <w:rsid w:val="005C6CA4"/>
    <w:rsid w:val="005C7093"/>
    <w:rsid w:val="005C72E2"/>
    <w:rsid w:val="005C7E9B"/>
    <w:rsid w:val="005D1244"/>
    <w:rsid w:val="005D14CF"/>
    <w:rsid w:val="005D22B6"/>
    <w:rsid w:val="005D37B3"/>
    <w:rsid w:val="005D3BC3"/>
    <w:rsid w:val="005D4115"/>
    <w:rsid w:val="005D41E4"/>
    <w:rsid w:val="005D4D56"/>
    <w:rsid w:val="005D5568"/>
    <w:rsid w:val="005D571A"/>
    <w:rsid w:val="005D63D6"/>
    <w:rsid w:val="005D7425"/>
    <w:rsid w:val="005D765E"/>
    <w:rsid w:val="005D796A"/>
    <w:rsid w:val="005D7C10"/>
    <w:rsid w:val="005E0A6F"/>
    <w:rsid w:val="005E14B9"/>
    <w:rsid w:val="005E2544"/>
    <w:rsid w:val="005E396A"/>
    <w:rsid w:val="005E444C"/>
    <w:rsid w:val="005E4629"/>
    <w:rsid w:val="005E4650"/>
    <w:rsid w:val="005E4A90"/>
    <w:rsid w:val="005E4D37"/>
    <w:rsid w:val="005E5CBA"/>
    <w:rsid w:val="005E6EEB"/>
    <w:rsid w:val="005E6F41"/>
    <w:rsid w:val="005E71F4"/>
    <w:rsid w:val="005F15BE"/>
    <w:rsid w:val="005F196C"/>
    <w:rsid w:val="005F2C99"/>
    <w:rsid w:val="005F2D0F"/>
    <w:rsid w:val="005F42BE"/>
    <w:rsid w:val="005F43CD"/>
    <w:rsid w:val="005F5932"/>
    <w:rsid w:val="005F63B9"/>
    <w:rsid w:val="005F69E5"/>
    <w:rsid w:val="005F6CEC"/>
    <w:rsid w:val="006004BA"/>
    <w:rsid w:val="00600700"/>
    <w:rsid w:val="00601392"/>
    <w:rsid w:val="006018D7"/>
    <w:rsid w:val="00602785"/>
    <w:rsid w:val="006030D8"/>
    <w:rsid w:val="00603551"/>
    <w:rsid w:val="00605405"/>
    <w:rsid w:val="00605924"/>
    <w:rsid w:val="00605B34"/>
    <w:rsid w:val="0060698A"/>
    <w:rsid w:val="00606F26"/>
    <w:rsid w:val="0060777F"/>
    <w:rsid w:val="0061019C"/>
    <w:rsid w:val="006107CD"/>
    <w:rsid w:val="00610D05"/>
    <w:rsid w:val="0061141E"/>
    <w:rsid w:val="00611715"/>
    <w:rsid w:val="00611F7F"/>
    <w:rsid w:val="006126DB"/>
    <w:rsid w:val="00612784"/>
    <w:rsid w:val="00612838"/>
    <w:rsid w:val="00612A27"/>
    <w:rsid w:val="0061335B"/>
    <w:rsid w:val="0061471A"/>
    <w:rsid w:val="00614AD4"/>
    <w:rsid w:val="006159A5"/>
    <w:rsid w:val="00615CEE"/>
    <w:rsid w:val="0061678F"/>
    <w:rsid w:val="00616C5B"/>
    <w:rsid w:val="00616DA1"/>
    <w:rsid w:val="006171E9"/>
    <w:rsid w:val="0061797D"/>
    <w:rsid w:val="006202BF"/>
    <w:rsid w:val="0062144B"/>
    <w:rsid w:val="00621E58"/>
    <w:rsid w:val="006227D0"/>
    <w:rsid w:val="00622D95"/>
    <w:rsid w:val="00623048"/>
    <w:rsid w:val="006238EB"/>
    <w:rsid w:val="00623A99"/>
    <w:rsid w:val="00623E01"/>
    <w:rsid w:val="00625A40"/>
    <w:rsid w:val="006262DA"/>
    <w:rsid w:val="0062738B"/>
    <w:rsid w:val="006311DA"/>
    <w:rsid w:val="006325A9"/>
    <w:rsid w:val="00632684"/>
    <w:rsid w:val="00632876"/>
    <w:rsid w:val="0063319E"/>
    <w:rsid w:val="00633326"/>
    <w:rsid w:val="006337FF"/>
    <w:rsid w:val="006338D2"/>
    <w:rsid w:val="00635837"/>
    <w:rsid w:val="006364CB"/>
    <w:rsid w:val="00636E97"/>
    <w:rsid w:val="00637055"/>
    <w:rsid w:val="00637181"/>
    <w:rsid w:val="00640FE0"/>
    <w:rsid w:val="00641DFD"/>
    <w:rsid w:val="00641E8B"/>
    <w:rsid w:val="00641F6C"/>
    <w:rsid w:val="00642600"/>
    <w:rsid w:val="006427C0"/>
    <w:rsid w:val="00642F1E"/>
    <w:rsid w:val="00643007"/>
    <w:rsid w:val="00643B3B"/>
    <w:rsid w:val="00643D44"/>
    <w:rsid w:val="0064445C"/>
    <w:rsid w:val="00644DA4"/>
    <w:rsid w:val="00644E49"/>
    <w:rsid w:val="0064580B"/>
    <w:rsid w:val="00645ED3"/>
    <w:rsid w:val="00646615"/>
    <w:rsid w:val="0064667B"/>
    <w:rsid w:val="00647FD4"/>
    <w:rsid w:val="006504A7"/>
    <w:rsid w:val="00650E2D"/>
    <w:rsid w:val="00650E8B"/>
    <w:rsid w:val="006516CE"/>
    <w:rsid w:val="00651D2A"/>
    <w:rsid w:val="00652738"/>
    <w:rsid w:val="00654013"/>
    <w:rsid w:val="006543BE"/>
    <w:rsid w:val="006561F0"/>
    <w:rsid w:val="006565E2"/>
    <w:rsid w:val="006572E2"/>
    <w:rsid w:val="00660083"/>
    <w:rsid w:val="00660354"/>
    <w:rsid w:val="00660663"/>
    <w:rsid w:val="00660DFE"/>
    <w:rsid w:val="0066129F"/>
    <w:rsid w:val="00663ADF"/>
    <w:rsid w:val="006642F4"/>
    <w:rsid w:val="00664C1A"/>
    <w:rsid w:val="00664CBC"/>
    <w:rsid w:val="0066503B"/>
    <w:rsid w:val="006651F4"/>
    <w:rsid w:val="00666C28"/>
    <w:rsid w:val="00667385"/>
    <w:rsid w:val="00667976"/>
    <w:rsid w:val="00671E2F"/>
    <w:rsid w:val="0067332F"/>
    <w:rsid w:val="006737BF"/>
    <w:rsid w:val="00674D98"/>
    <w:rsid w:val="00675051"/>
    <w:rsid w:val="00677243"/>
    <w:rsid w:val="00677F20"/>
    <w:rsid w:val="00680EFD"/>
    <w:rsid w:val="0068203D"/>
    <w:rsid w:val="0068357B"/>
    <w:rsid w:val="006844B8"/>
    <w:rsid w:val="00684CCF"/>
    <w:rsid w:val="00684D9A"/>
    <w:rsid w:val="00684DEA"/>
    <w:rsid w:val="00685A5D"/>
    <w:rsid w:val="00687545"/>
    <w:rsid w:val="00687922"/>
    <w:rsid w:val="00687B2B"/>
    <w:rsid w:val="006900DB"/>
    <w:rsid w:val="00690A35"/>
    <w:rsid w:val="00690CFC"/>
    <w:rsid w:val="006915F9"/>
    <w:rsid w:val="00691718"/>
    <w:rsid w:val="00692749"/>
    <w:rsid w:val="00693A2F"/>
    <w:rsid w:val="00693F22"/>
    <w:rsid w:val="006963F8"/>
    <w:rsid w:val="0069667C"/>
    <w:rsid w:val="0069694F"/>
    <w:rsid w:val="00696AB7"/>
    <w:rsid w:val="00697CDA"/>
    <w:rsid w:val="006A0287"/>
    <w:rsid w:val="006A1ED6"/>
    <w:rsid w:val="006A2880"/>
    <w:rsid w:val="006A2C39"/>
    <w:rsid w:val="006A3D81"/>
    <w:rsid w:val="006A55CC"/>
    <w:rsid w:val="006A55DB"/>
    <w:rsid w:val="006A6239"/>
    <w:rsid w:val="006A625E"/>
    <w:rsid w:val="006A6E5C"/>
    <w:rsid w:val="006A7F30"/>
    <w:rsid w:val="006B015B"/>
    <w:rsid w:val="006B1A5E"/>
    <w:rsid w:val="006B1A88"/>
    <w:rsid w:val="006B2C6A"/>
    <w:rsid w:val="006B32ED"/>
    <w:rsid w:val="006B5561"/>
    <w:rsid w:val="006B6003"/>
    <w:rsid w:val="006B64D5"/>
    <w:rsid w:val="006B7CFC"/>
    <w:rsid w:val="006C14A3"/>
    <w:rsid w:val="006C16DB"/>
    <w:rsid w:val="006C2C98"/>
    <w:rsid w:val="006C31F4"/>
    <w:rsid w:val="006C49F6"/>
    <w:rsid w:val="006C64E1"/>
    <w:rsid w:val="006C765A"/>
    <w:rsid w:val="006D296E"/>
    <w:rsid w:val="006D2A33"/>
    <w:rsid w:val="006D336C"/>
    <w:rsid w:val="006D4637"/>
    <w:rsid w:val="006D5C90"/>
    <w:rsid w:val="006D5D49"/>
    <w:rsid w:val="006D6259"/>
    <w:rsid w:val="006D6F18"/>
    <w:rsid w:val="006D702B"/>
    <w:rsid w:val="006D726F"/>
    <w:rsid w:val="006D7348"/>
    <w:rsid w:val="006D7BDF"/>
    <w:rsid w:val="006E02A3"/>
    <w:rsid w:val="006E0AC7"/>
    <w:rsid w:val="006E0C45"/>
    <w:rsid w:val="006E1947"/>
    <w:rsid w:val="006E21EC"/>
    <w:rsid w:val="006E2726"/>
    <w:rsid w:val="006E4038"/>
    <w:rsid w:val="006E40D4"/>
    <w:rsid w:val="006E47FD"/>
    <w:rsid w:val="006E4EAD"/>
    <w:rsid w:val="006E4F64"/>
    <w:rsid w:val="006E4FA0"/>
    <w:rsid w:val="006E5186"/>
    <w:rsid w:val="006E5B88"/>
    <w:rsid w:val="006E625A"/>
    <w:rsid w:val="006E7983"/>
    <w:rsid w:val="006F0782"/>
    <w:rsid w:val="006F148B"/>
    <w:rsid w:val="006F1529"/>
    <w:rsid w:val="006F153B"/>
    <w:rsid w:val="006F18AD"/>
    <w:rsid w:val="006F2670"/>
    <w:rsid w:val="006F280E"/>
    <w:rsid w:val="006F3190"/>
    <w:rsid w:val="006F3819"/>
    <w:rsid w:val="006F396F"/>
    <w:rsid w:val="006F53E6"/>
    <w:rsid w:val="006F5AAD"/>
    <w:rsid w:val="006F5B18"/>
    <w:rsid w:val="006F5B2C"/>
    <w:rsid w:val="006F73B0"/>
    <w:rsid w:val="00700D47"/>
    <w:rsid w:val="00700E00"/>
    <w:rsid w:val="00700F5B"/>
    <w:rsid w:val="00701AD4"/>
    <w:rsid w:val="007021E7"/>
    <w:rsid w:val="0070231A"/>
    <w:rsid w:val="00702341"/>
    <w:rsid w:val="007025B8"/>
    <w:rsid w:val="00702A5D"/>
    <w:rsid w:val="00702F68"/>
    <w:rsid w:val="007033B9"/>
    <w:rsid w:val="007038C6"/>
    <w:rsid w:val="0070398C"/>
    <w:rsid w:val="007045BB"/>
    <w:rsid w:val="00704C56"/>
    <w:rsid w:val="007058E0"/>
    <w:rsid w:val="00705A2D"/>
    <w:rsid w:val="007064ED"/>
    <w:rsid w:val="007078DC"/>
    <w:rsid w:val="00707932"/>
    <w:rsid w:val="00707FC0"/>
    <w:rsid w:val="007111D0"/>
    <w:rsid w:val="00711E2B"/>
    <w:rsid w:val="00712BFF"/>
    <w:rsid w:val="00712DAB"/>
    <w:rsid w:val="00713352"/>
    <w:rsid w:val="00713CE7"/>
    <w:rsid w:val="00714258"/>
    <w:rsid w:val="00714A38"/>
    <w:rsid w:val="00714C5F"/>
    <w:rsid w:val="007151C1"/>
    <w:rsid w:val="00715AFC"/>
    <w:rsid w:val="007175C0"/>
    <w:rsid w:val="007177ED"/>
    <w:rsid w:val="00717E46"/>
    <w:rsid w:val="0072057A"/>
    <w:rsid w:val="00720EE3"/>
    <w:rsid w:val="007213E3"/>
    <w:rsid w:val="00721C61"/>
    <w:rsid w:val="00721CEA"/>
    <w:rsid w:val="00722F9B"/>
    <w:rsid w:val="00724884"/>
    <w:rsid w:val="00725E7B"/>
    <w:rsid w:val="007262AE"/>
    <w:rsid w:val="00726656"/>
    <w:rsid w:val="007302DC"/>
    <w:rsid w:val="00730AA2"/>
    <w:rsid w:val="00730EE0"/>
    <w:rsid w:val="0073122B"/>
    <w:rsid w:val="0073320F"/>
    <w:rsid w:val="00733305"/>
    <w:rsid w:val="00733395"/>
    <w:rsid w:val="007349C1"/>
    <w:rsid w:val="00735379"/>
    <w:rsid w:val="00735FAB"/>
    <w:rsid w:val="00736C16"/>
    <w:rsid w:val="00740880"/>
    <w:rsid w:val="00740A14"/>
    <w:rsid w:val="00740D34"/>
    <w:rsid w:val="00740D49"/>
    <w:rsid w:val="00741607"/>
    <w:rsid w:val="00741ADB"/>
    <w:rsid w:val="00742822"/>
    <w:rsid w:val="00742989"/>
    <w:rsid w:val="00743524"/>
    <w:rsid w:val="00743EDA"/>
    <w:rsid w:val="00744479"/>
    <w:rsid w:val="00745D02"/>
    <w:rsid w:val="00746D2F"/>
    <w:rsid w:val="00747C64"/>
    <w:rsid w:val="00751C2F"/>
    <w:rsid w:val="00751EC1"/>
    <w:rsid w:val="00752916"/>
    <w:rsid w:val="007560E3"/>
    <w:rsid w:val="00756793"/>
    <w:rsid w:val="00757846"/>
    <w:rsid w:val="00760399"/>
    <w:rsid w:val="00760ED2"/>
    <w:rsid w:val="00761753"/>
    <w:rsid w:val="00762754"/>
    <w:rsid w:val="00762C3C"/>
    <w:rsid w:val="007631FB"/>
    <w:rsid w:val="0076322A"/>
    <w:rsid w:val="007636FB"/>
    <w:rsid w:val="007637EF"/>
    <w:rsid w:val="0076641D"/>
    <w:rsid w:val="00767858"/>
    <w:rsid w:val="00770F68"/>
    <w:rsid w:val="00771210"/>
    <w:rsid w:val="0077187A"/>
    <w:rsid w:val="007733A3"/>
    <w:rsid w:val="00773D05"/>
    <w:rsid w:val="00774A41"/>
    <w:rsid w:val="00774CD4"/>
    <w:rsid w:val="00774F33"/>
    <w:rsid w:val="007760D6"/>
    <w:rsid w:val="0077735F"/>
    <w:rsid w:val="00777E9D"/>
    <w:rsid w:val="00780303"/>
    <w:rsid w:val="007804F8"/>
    <w:rsid w:val="007807DA"/>
    <w:rsid w:val="00780A3D"/>
    <w:rsid w:val="00780A89"/>
    <w:rsid w:val="00780F6E"/>
    <w:rsid w:val="00782C73"/>
    <w:rsid w:val="00782C98"/>
    <w:rsid w:val="00784526"/>
    <w:rsid w:val="00784917"/>
    <w:rsid w:val="00785C25"/>
    <w:rsid w:val="00785DBC"/>
    <w:rsid w:val="00786024"/>
    <w:rsid w:val="00786310"/>
    <w:rsid w:val="00790A15"/>
    <w:rsid w:val="00791926"/>
    <w:rsid w:val="00791EDE"/>
    <w:rsid w:val="00792767"/>
    <w:rsid w:val="00792E1A"/>
    <w:rsid w:val="00793E26"/>
    <w:rsid w:val="0079585D"/>
    <w:rsid w:val="00795CA5"/>
    <w:rsid w:val="00796923"/>
    <w:rsid w:val="007A0CCC"/>
    <w:rsid w:val="007A0F79"/>
    <w:rsid w:val="007A150F"/>
    <w:rsid w:val="007A1883"/>
    <w:rsid w:val="007A1915"/>
    <w:rsid w:val="007A28FA"/>
    <w:rsid w:val="007A4326"/>
    <w:rsid w:val="007A45DA"/>
    <w:rsid w:val="007A5074"/>
    <w:rsid w:val="007A5B49"/>
    <w:rsid w:val="007A5D8C"/>
    <w:rsid w:val="007A659E"/>
    <w:rsid w:val="007A6CB0"/>
    <w:rsid w:val="007A7382"/>
    <w:rsid w:val="007A74FD"/>
    <w:rsid w:val="007A7A3A"/>
    <w:rsid w:val="007A7C39"/>
    <w:rsid w:val="007A7FF8"/>
    <w:rsid w:val="007B01B2"/>
    <w:rsid w:val="007B0407"/>
    <w:rsid w:val="007B1212"/>
    <w:rsid w:val="007B1A40"/>
    <w:rsid w:val="007B3380"/>
    <w:rsid w:val="007B36CA"/>
    <w:rsid w:val="007B3739"/>
    <w:rsid w:val="007B6137"/>
    <w:rsid w:val="007B66BF"/>
    <w:rsid w:val="007B6B8F"/>
    <w:rsid w:val="007B6BC3"/>
    <w:rsid w:val="007B6E8D"/>
    <w:rsid w:val="007B72B2"/>
    <w:rsid w:val="007C006A"/>
    <w:rsid w:val="007C043B"/>
    <w:rsid w:val="007C0853"/>
    <w:rsid w:val="007C0DED"/>
    <w:rsid w:val="007C2B5A"/>
    <w:rsid w:val="007C33B7"/>
    <w:rsid w:val="007C3822"/>
    <w:rsid w:val="007C3BCA"/>
    <w:rsid w:val="007C4041"/>
    <w:rsid w:val="007C4788"/>
    <w:rsid w:val="007C4853"/>
    <w:rsid w:val="007C4E26"/>
    <w:rsid w:val="007C55AA"/>
    <w:rsid w:val="007C61D0"/>
    <w:rsid w:val="007C63A8"/>
    <w:rsid w:val="007C7E85"/>
    <w:rsid w:val="007D0BE7"/>
    <w:rsid w:val="007D12B0"/>
    <w:rsid w:val="007D1551"/>
    <w:rsid w:val="007D1B0C"/>
    <w:rsid w:val="007D1EE5"/>
    <w:rsid w:val="007D2423"/>
    <w:rsid w:val="007D28F9"/>
    <w:rsid w:val="007D3B03"/>
    <w:rsid w:val="007D460B"/>
    <w:rsid w:val="007D4F80"/>
    <w:rsid w:val="007D57FC"/>
    <w:rsid w:val="007D6020"/>
    <w:rsid w:val="007D616A"/>
    <w:rsid w:val="007D65EC"/>
    <w:rsid w:val="007D68FC"/>
    <w:rsid w:val="007D6C0F"/>
    <w:rsid w:val="007D6C49"/>
    <w:rsid w:val="007D7BCA"/>
    <w:rsid w:val="007E1CDA"/>
    <w:rsid w:val="007E1F5A"/>
    <w:rsid w:val="007E284F"/>
    <w:rsid w:val="007E3276"/>
    <w:rsid w:val="007E3A56"/>
    <w:rsid w:val="007E3F03"/>
    <w:rsid w:val="007E4A8E"/>
    <w:rsid w:val="007E4F34"/>
    <w:rsid w:val="007E5423"/>
    <w:rsid w:val="007E579B"/>
    <w:rsid w:val="007E5987"/>
    <w:rsid w:val="007E7056"/>
    <w:rsid w:val="007E748B"/>
    <w:rsid w:val="007E756F"/>
    <w:rsid w:val="007E7896"/>
    <w:rsid w:val="007F0915"/>
    <w:rsid w:val="007F0A01"/>
    <w:rsid w:val="007F1069"/>
    <w:rsid w:val="007F1EC3"/>
    <w:rsid w:val="007F2D9A"/>
    <w:rsid w:val="007F2EA1"/>
    <w:rsid w:val="007F317B"/>
    <w:rsid w:val="007F35D9"/>
    <w:rsid w:val="007F3FF1"/>
    <w:rsid w:val="007F54F1"/>
    <w:rsid w:val="007F7185"/>
    <w:rsid w:val="007F7D6F"/>
    <w:rsid w:val="00801DAD"/>
    <w:rsid w:val="0080285C"/>
    <w:rsid w:val="0080512F"/>
    <w:rsid w:val="008052C7"/>
    <w:rsid w:val="00805925"/>
    <w:rsid w:val="00805F0A"/>
    <w:rsid w:val="00806214"/>
    <w:rsid w:val="00806672"/>
    <w:rsid w:val="00807AE0"/>
    <w:rsid w:val="008108BE"/>
    <w:rsid w:val="00811B9B"/>
    <w:rsid w:val="00813AC7"/>
    <w:rsid w:val="00813C10"/>
    <w:rsid w:val="008143FC"/>
    <w:rsid w:val="00814B18"/>
    <w:rsid w:val="00815A55"/>
    <w:rsid w:val="00816A75"/>
    <w:rsid w:val="00816D09"/>
    <w:rsid w:val="00816E15"/>
    <w:rsid w:val="00817E7A"/>
    <w:rsid w:val="008206E8"/>
    <w:rsid w:val="0082323F"/>
    <w:rsid w:val="00823CA7"/>
    <w:rsid w:val="00823F94"/>
    <w:rsid w:val="008243A6"/>
    <w:rsid w:val="00826037"/>
    <w:rsid w:val="008263E6"/>
    <w:rsid w:val="00826498"/>
    <w:rsid w:val="00826688"/>
    <w:rsid w:val="008269EA"/>
    <w:rsid w:val="0083083B"/>
    <w:rsid w:val="00830B2D"/>
    <w:rsid w:val="00830DDD"/>
    <w:rsid w:val="00830E58"/>
    <w:rsid w:val="00830EC0"/>
    <w:rsid w:val="00832783"/>
    <w:rsid w:val="00833379"/>
    <w:rsid w:val="0083342E"/>
    <w:rsid w:val="00833561"/>
    <w:rsid w:val="008340AC"/>
    <w:rsid w:val="0083453C"/>
    <w:rsid w:val="0083472D"/>
    <w:rsid w:val="00834B66"/>
    <w:rsid w:val="00834FBC"/>
    <w:rsid w:val="0084090B"/>
    <w:rsid w:val="00840E23"/>
    <w:rsid w:val="0084174A"/>
    <w:rsid w:val="00841E01"/>
    <w:rsid w:val="00841FFD"/>
    <w:rsid w:val="00842DBF"/>
    <w:rsid w:val="00842E6F"/>
    <w:rsid w:val="00842FE1"/>
    <w:rsid w:val="0084318C"/>
    <w:rsid w:val="00844243"/>
    <w:rsid w:val="00844D38"/>
    <w:rsid w:val="0084518F"/>
    <w:rsid w:val="0084531F"/>
    <w:rsid w:val="00845EC9"/>
    <w:rsid w:val="00846041"/>
    <w:rsid w:val="008469AE"/>
    <w:rsid w:val="00847595"/>
    <w:rsid w:val="00850022"/>
    <w:rsid w:val="008509EC"/>
    <w:rsid w:val="0085336C"/>
    <w:rsid w:val="008542E6"/>
    <w:rsid w:val="00857362"/>
    <w:rsid w:val="00862594"/>
    <w:rsid w:val="008644B3"/>
    <w:rsid w:val="008650E9"/>
    <w:rsid w:val="008652A3"/>
    <w:rsid w:val="00865927"/>
    <w:rsid w:val="00865FDA"/>
    <w:rsid w:val="00866429"/>
    <w:rsid w:val="008667F8"/>
    <w:rsid w:val="008673A9"/>
    <w:rsid w:val="008703AD"/>
    <w:rsid w:val="008709E0"/>
    <w:rsid w:val="00870EF0"/>
    <w:rsid w:val="00871B2E"/>
    <w:rsid w:val="00873A93"/>
    <w:rsid w:val="00873D42"/>
    <w:rsid w:val="00874DCB"/>
    <w:rsid w:val="00874E1C"/>
    <w:rsid w:val="00875BF5"/>
    <w:rsid w:val="00875FD4"/>
    <w:rsid w:val="00877103"/>
    <w:rsid w:val="00877246"/>
    <w:rsid w:val="00877318"/>
    <w:rsid w:val="0087753A"/>
    <w:rsid w:val="00877D84"/>
    <w:rsid w:val="00880B96"/>
    <w:rsid w:val="0088136D"/>
    <w:rsid w:val="008819AA"/>
    <w:rsid w:val="00882876"/>
    <w:rsid w:val="00882A70"/>
    <w:rsid w:val="00882F6F"/>
    <w:rsid w:val="00882F71"/>
    <w:rsid w:val="00884378"/>
    <w:rsid w:val="00884A6E"/>
    <w:rsid w:val="0088583C"/>
    <w:rsid w:val="00885DDA"/>
    <w:rsid w:val="00892227"/>
    <w:rsid w:val="008922DA"/>
    <w:rsid w:val="00892617"/>
    <w:rsid w:val="00892F30"/>
    <w:rsid w:val="00893AB2"/>
    <w:rsid w:val="008951A7"/>
    <w:rsid w:val="008959AC"/>
    <w:rsid w:val="0089604A"/>
    <w:rsid w:val="00896AA6"/>
    <w:rsid w:val="008A0471"/>
    <w:rsid w:val="008A05EE"/>
    <w:rsid w:val="008A078F"/>
    <w:rsid w:val="008A09E5"/>
    <w:rsid w:val="008A1042"/>
    <w:rsid w:val="008A2DE9"/>
    <w:rsid w:val="008A4B5C"/>
    <w:rsid w:val="008A5467"/>
    <w:rsid w:val="008A5CC6"/>
    <w:rsid w:val="008A61F1"/>
    <w:rsid w:val="008A6ABD"/>
    <w:rsid w:val="008A75B9"/>
    <w:rsid w:val="008A7864"/>
    <w:rsid w:val="008A78DC"/>
    <w:rsid w:val="008B03C8"/>
    <w:rsid w:val="008B1ACB"/>
    <w:rsid w:val="008B2F55"/>
    <w:rsid w:val="008B3E9F"/>
    <w:rsid w:val="008B44DC"/>
    <w:rsid w:val="008B4656"/>
    <w:rsid w:val="008B4934"/>
    <w:rsid w:val="008B49B0"/>
    <w:rsid w:val="008B4B6E"/>
    <w:rsid w:val="008B581C"/>
    <w:rsid w:val="008B59B0"/>
    <w:rsid w:val="008B6007"/>
    <w:rsid w:val="008B6B71"/>
    <w:rsid w:val="008B7510"/>
    <w:rsid w:val="008B7813"/>
    <w:rsid w:val="008B78B5"/>
    <w:rsid w:val="008C04D6"/>
    <w:rsid w:val="008C04F3"/>
    <w:rsid w:val="008C1A51"/>
    <w:rsid w:val="008C1CA8"/>
    <w:rsid w:val="008C2B79"/>
    <w:rsid w:val="008C36F6"/>
    <w:rsid w:val="008C3D64"/>
    <w:rsid w:val="008C3E81"/>
    <w:rsid w:val="008C4326"/>
    <w:rsid w:val="008C5120"/>
    <w:rsid w:val="008C5C00"/>
    <w:rsid w:val="008C5F3E"/>
    <w:rsid w:val="008C69C3"/>
    <w:rsid w:val="008C6AB9"/>
    <w:rsid w:val="008C6AE7"/>
    <w:rsid w:val="008C77A0"/>
    <w:rsid w:val="008D0AE4"/>
    <w:rsid w:val="008D298F"/>
    <w:rsid w:val="008D2DA8"/>
    <w:rsid w:val="008D3070"/>
    <w:rsid w:val="008D30AC"/>
    <w:rsid w:val="008D4A8F"/>
    <w:rsid w:val="008D5673"/>
    <w:rsid w:val="008D5E4B"/>
    <w:rsid w:val="008D7082"/>
    <w:rsid w:val="008D717C"/>
    <w:rsid w:val="008E05CB"/>
    <w:rsid w:val="008E1C2A"/>
    <w:rsid w:val="008E2EE1"/>
    <w:rsid w:val="008E33EC"/>
    <w:rsid w:val="008E3B6E"/>
    <w:rsid w:val="008E5A6B"/>
    <w:rsid w:val="008E5C23"/>
    <w:rsid w:val="008E689C"/>
    <w:rsid w:val="008E6C10"/>
    <w:rsid w:val="008E7165"/>
    <w:rsid w:val="008F09B4"/>
    <w:rsid w:val="008F1BF4"/>
    <w:rsid w:val="008F23B8"/>
    <w:rsid w:val="008F2854"/>
    <w:rsid w:val="008F2D7E"/>
    <w:rsid w:val="008F38B4"/>
    <w:rsid w:val="008F3AF9"/>
    <w:rsid w:val="008F3E50"/>
    <w:rsid w:val="008F403B"/>
    <w:rsid w:val="008F48AB"/>
    <w:rsid w:val="008F4C6D"/>
    <w:rsid w:val="008F5668"/>
    <w:rsid w:val="008F6E58"/>
    <w:rsid w:val="008F7D06"/>
    <w:rsid w:val="008F7D75"/>
    <w:rsid w:val="0090010E"/>
    <w:rsid w:val="0090075F"/>
    <w:rsid w:val="0090208B"/>
    <w:rsid w:val="00902821"/>
    <w:rsid w:val="00902B3B"/>
    <w:rsid w:val="0090373A"/>
    <w:rsid w:val="00903916"/>
    <w:rsid w:val="0090484D"/>
    <w:rsid w:val="00904FD8"/>
    <w:rsid w:val="0090539B"/>
    <w:rsid w:val="00905552"/>
    <w:rsid w:val="00905FB7"/>
    <w:rsid w:val="009064DD"/>
    <w:rsid w:val="00907BD8"/>
    <w:rsid w:val="00907D1E"/>
    <w:rsid w:val="009102B1"/>
    <w:rsid w:val="009108AF"/>
    <w:rsid w:val="00914FB0"/>
    <w:rsid w:val="00915264"/>
    <w:rsid w:val="00916750"/>
    <w:rsid w:val="00916DC0"/>
    <w:rsid w:val="0091725E"/>
    <w:rsid w:val="00917385"/>
    <w:rsid w:val="00917753"/>
    <w:rsid w:val="00917F95"/>
    <w:rsid w:val="00920160"/>
    <w:rsid w:val="00920199"/>
    <w:rsid w:val="00922A4D"/>
    <w:rsid w:val="009230A2"/>
    <w:rsid w:val="00923709"/>
    <w:rsid w:val="009243F1"/>
    <w:rsid w:val="0092489F"/>
    <w:rsid w:val="009248C7"/>
    <w:rsid w:val="00925606"/>
    <w:rsid w:val="00925CA8"/>
    <w:rsid w:val="009264AA"/>
    <w:rsid w:val="009272C1"/>
    <w:rsid w:val="009279DB"/>
    <w:rsid w:val="00930644"/>
    <w:rsid w:val="00930B64"/>
    <w:rsid w:val="0093243A"/>
    <w:rsid w:val="00932849"/>
    <w:rsid w:val="0093400D"/>
    <w:rsid w:val="00935034"/>
    <w:rsid w:val="009353A5"/>
    <w:rsid w:val="00940045"/>
    <w:rsid w:val="00941C29"/>
    <w:rsid w:val="009423C4"/>
    <w:rsid w:val="00943CD1"/>
    <w:rsid w:val="009456C3"/>
    <w:rsid w:val="00945E24"/>
    <w:rsid w:val="00945EB9"/>
    <w:rsid w:val="00946C80"/>
    <w:rsid w:val="00947471"/>
    <w:rsid w:val="00947981"/>
    <w:rsid w:val="0095034A"/>
    <w:rsid w:val="0095048D"/>
    <w:rsid w:val="00950987"/>
    <w:rsid w:val="009513E4"/>
    <w:rsid w:val="00951D44"/>
    <w:rsid w:val="00952146"/>
    <w:rsid w:val="0095235E"/>
    <w:rsid w:val="00952504"/>
    <w:rsid w:val="00952791"/>
    <w:rsid w:val="009529EC"/>
    <w:rsid w:val="00952D9A"/>
    <w:rsid w:val="00954407"/>
    <w:rsid w:val="00954D4E"/>
    <w:rsid w:val="00954EC5"/>
    <w:rsid w:val="009555E3"/>
    <w:rsid w:val="00956D8C"/>
    <w:rsid w:val="00956F60"/>
    <w:rsid w:val="00957599"/>
    <w:rsid w:val="00960233"/>
    <w:rsid w:val="00960AD1"/>
    <w:rsid w:val="00960AED"/>
    <w:rsid w:val="00960D85"/>
    <w:rsid w:val="0096177D"/>
    <w:rsid w:val="00962892"/>
    <w:rsid w:val="00963009"/>
    <w:rsid w:val="009636AA"/>
    <w:rsid w:val="0096398C"/>
    <w:rsid w:val="00964FBB"/>
    <w:rsid w:val="009669E7"/>
    <w:rsid w:val="0096720D"/>
    <w:rsid w:val="00967616"/>
    <w:rsid w:val="00967BD3"/>
    <w:rsid w:val="00970868"/>
    <w:rsid w:val="00970D95"/>
    <w:rsid w:val="00971F96"/>
    <w:rsid w:val="00973611"/>
    <w:rsid w:val="00973630"/>
    <w:rsid w:val="0097370A"/>
    <w:rsid w:val="00974465"/>
    <w:rsid w:val="00974ACF"/>
    <w:rsid w:val="00974C7D"/>
    <w:rsid w:val="00975DC5"/>
    <w:rsid w:val="009766B0"/>
    <w:rsid w:val="00977534"/>
    <w:rsid w:val="00977A33"/>
    <w:rsid w:val="0098075F"/>
    <w:rsid w:val="009813D0"/>
    <w:rsid w:val="0098175D"/>
    <w:rsid w:val="00983659"/>
    <w:rsid w:val="00983990"/>
    <w:rsid w:val="00984497"/>
    <w:rsid w:val="00984BA8"/>
    <w:rsid w:val="0098583F"/>
    <w:rsid w:val="00985DA0"/>
    <w:rsid w:val="0098670A"/>
    <w:rsid w:val="00986C9C"/>
    <w:rsid w:val="009872A9"/>
    <w:rsid w:val="00987B77"/>
    <w:rsid w:val="00990DAE"/>
    <w:rsid w:val="00990FFA"/>
    <w:rsid w:val="00991855"/>
    <w:rsid w:val="00992342"/>
    <w:rsid w:val="009927A1"/>
    <w:rsid w:val="00994262"/>
    <w:rsid w:val="00995B34"/>
    <w:rsid w:val="00996FDD"/>
    <w:rsid w:val="00997BA2"/>
    <w:rsid w:val="00997D8C"/>
    <w:rsid w:val="009A04BA"/>
    <w:rsid w:val="009A2742"/>
    <w:rsid w:val="009A3206"/>
    <w:rsid w:val="009A3768"/>
    <w:rsid w:val="009A37E4"/>
    <w:rsid w:val="009A40B9"/>
    <w:rsid w:val="009A4BA5"/>
    <w:rsid w:val="009A58B8"/>
    <w:rsid w:val="009A5E07"/>
    <w:rsid w:val="009A67AF"/>
    <w:rsid w:val="009A6DFA"/>
    <w:rsid w:val="009A70FE"/>
    <w:rsid w:val="009A711A"/>
    <w:rsid w:val="009A7677"/>
    <w:rsid w:val="009A7866"/>
    <w:rsid w:val="009B0A3D"/>
    <w:rsid w:val="009B0E21"/>
    <w:rsid w:val="009B13CE"/>
    <w:rsid w:val="009B2455"/>
    <w:rsid w:val="009B2910"/>
    <w:rsid w:val="009B3364"/>
    <w:rsid w:val="009B3940"/>
    <w:rsid w:val="009B3972"/>
    <w:rsid w:val="009B407F"/>
    <w:rsid w:val="009B42B9"/>
    <w:rsid w:val="009B4EE3"/>
    <w:rsid w:val="009B5530"/>
    <w:rsid w:val="009B5FC0"/>
    <w:rsid w:val="009B6292"/>
    <w:rsid w:val="009B6621"/>
    <w:rsid w:val="009B66FD"/>
    <w:rsid w:val="009B6FDD"/>
    <w:rsid w:val="009B70DB"/>
    <w:rsid w:val="009B76DA"/>
    <w:rsid w:val="009B7A56"/>
    <w:rsid w:val="009C01B4"/>
    <w:rsid w:val="009C04AB"/>
    <w:rsid w:val="009C0BFC"/>
    <w:rsid w:val="009C143A"/>
    <w:rsid w:val="009C1545"/>
    <w:rsid w:val="009C18D3"/>
    <w:rsid w:val="009C1F1E"/>
    <w:rsid w:val="009C1F58"/>
    <w:rsid w:val="009C2BD8"/>
    <w:rsid w:val="009C2EC2"/>
    <w:rsid w:val="009C3897"/>
    <w:rsid w:val="009C4689"/>
    <w:rsid w:val="009C50D0"/>
    <w:rsid w:val="009C5203"/>
    <w:rsid w:val="009C5EBC"/>
    <w:rsid w:val="009C77B0"/>
    <w:rsid w:val="009D1459"/>
    <w:rsid w:val="009D179A"/>
    <w:rsid w:val="009D223E"/>
    <w:rsid w:val="009D295F"/>
    <w:rsid w:val="009D2D45"/>
    <w:rsid w:val="009D3471"/>
    <w:rsid w:val="009D3EFA"/>
    <w:rsid w:val="009D4A32"/>
    <w:rsid w:val="009D53E7"/>
    <w:rsid w:val="009D5F3F"/>
    <w:rsid w:val="009D6F6B"/>
    <w:rsid w:val="009E00CF"/>
    <w:rsid w:val="009E0C62"/>
    <w:rsid w:val="009E16B5"/>
    <w:rsid w:val="009E312E"/>
    <w:rsid w:val="009E455D"/>
    <w:rsid w:val="009E47F5"/>
    <w:rsid w:val="009E4ABF"/>
    <w:rsid w:val="009E4E28"/>
    <w:rsid w:val="009E5BFC"/>
    <w:rsid w:val="009E6D77"/>
    <w:rsid w:val="009E7214"/>
    <w:rsid w:val="009E746B"/>
    <w:rsid w:val="009E77AC"/>
    <w:rsid w:val="009F1A62"/>
    <w:rsid w:val="009F216C"/>
    <w:rsid w:val="009F3603"/>
    <w:rsid w:val="009F44F1"/>
    <w:rsid w:val="009F4F4D"/>
    <w:rsid w:val="009F530D"/>
    <w:rsid w:val="009F7E12"/>
    <w:rsid w:val="00A005C3"/>
    <w:rsid w:val="00A00896"/>
    <w:rsid w:val="00A009B1"/>
    <w:rsid w:val="00A023BB"/>
    <w:rsid w:val="00A02741"/>
    <w:rsid w:val="00A0344D"/>
    <w:rsid w:val="00A0518D"/>
    <w:rsid w:val="00A069D4"/>
    <w:rsid w:val="00A069E4"/>
    <w:rsid w:val="00A0704D"/>
    <w:rsid w:val="00A0755C"/>
    <w:rsid w:val="00A0766E"/>
    <w:rsid w:val="00A111E8"/>
    <w:rsid w:val="00A11917"/>
    <w:rsid w:val="00A13BAD"/>
    <w:rsid w:val="00A14EA4"/>
    <w:rsid w:val="00A154B6"/>
    <w:rsid w:val="00A16152"/>
    <w:rsid w:val="00A172B8"/>
    <w:rsid w:val="00A179AB"/>
    <w:rsid w:val="00A20179"/>
    <w:rsid w:val="00A20576"/>
    <w:rsid w:val="00A20946"/>
    <w:rsid w:val="00A217DC"/>
    <w:rsid w:val="00A21F57"/>
    <w:rsid w:val="00A229BB"/>
    <w:rsid w:val="00A23C3C"/>
    <w:rsid w:val="00A2473F"/>
    <w:rsid w:val="00A24F32"/>
    <w:rsid w:val="00A259AA"/>
    <w:rsid w:val="00A2613E"/>
    <w:rsid w:val="00A264A4"/>
    <w:rsid w:val="00A2686D"/>
    <w:rsid w:val="00A27151"/>
    <w:rsid w:val="00A30FA9"/>
    <w:rsid w:val="00A327F1"/>
    <w:rsid w:val="00A332AB"/>
    <w:rsid w:val="00A33B6C"/>
    <w:rsid w:val="00A34037"/>
    <w:rsid w:val="00A35776"/>
    <w:rsid w:val="00A358D0"/>
    <w:rsid w:val="00A35ADB"/>
    <w:rsid w:val="00A367CC"/>
    <w:rsid w:val="00A36FB5"/>
    <w:rsid w:val="00A3756B"/>
    <w:rsid w:val="00A4032B"/>
    <w:rsid w:val="00A40C7C"/>
    <w:rsid w:val="00A41735"/>
    <w:rsid w:val="00A419B2"/>
    <w:rsid w:val="00A4258F"/>
    <w:rsid w:val="00A425B6"/>
    <w:rsid w:val="00A42901"/>
    <w:rsid w:val="00A4324F"/>
    <w:rsid w:val="00A43C9A"/>
    <w:rsid w:val="00A4515C"/>
    <w:rsid w:val="00A461B0"/>
    <w:rsid w:val="00A4710A"/>
    <w:rsid w:val="00A47201"/>
    <w:rsid w:val="00A477A0"/>
    <w:rsid w:val="00A50654"/>
    <w:rsid w:val="00A51B10"/>
    <w:rsid w:val="00A520C4"/>
    <w:rsid w:val="00A52733"/>
    <w:rsid w:val="00A52AEE"/>
    <w:rsid w:val="00A52D87"/>
    <w:rsid w:val="00A55A9A"/>
    <w:rsid w:val="00A56604"/>
    <w:rsid w:val="00A56C52"/>
    <w:rsid w:val="00A6186E"/>
    <w:rsid w:val="00A61991"/>
    <w:rsid w:val="00A61C22"/>
    <w:rsid w:val="00A6264C"/>
    <w:rsid w:val="00A62B10"/>
    <w:rsid w:val="00A62C02"/>
    <w:rsid w:val="00A650A8"/>
    <w:rsid w:val="00A65208"/>
    <w:rsid w:val="00A65358"/>
    <w:rsid w:val="00A65723"/>
    <w:rsid w:val="00A66605"/>
    <w:rsid w:val="00A66E31"/>
    <w:rsid w:val="00A6729E"/>
    <w:rsid w:val="00A6734D"/>
    <w:rsid w:val="00A67E38"/>
    <w:rsid w:val="00A700DB"/>
    <w:rsid w:val="00A71063"/>
    <w:rsid w:val="00A71288"/>
    <w:rsid w:val="00A713CA"/>
    <w:rsid w:val="00A720AB"/>
    <w:rsid w:val="00A72BD0"/>
    <w:rsid w:val="00A73D39"/>
    <w:rsid w:val="00A74204"/>
    <w:rsid w:val="00A757AB"/>
    <w:rsid w:val="00A762A2"/>
    <w:rsid w:val="00A77263"/>
    <w:rsid w:val="00A7745B"/>
    <w:rsid w:val="00A7752D"/>
    <w:rsid w:val="00A778AE"/>
    <w:rsid w:val="00A82376"/>
    <w:rsid w:val="00A82D1E"/>
    <w:rsid w:val="00A8485F"/>
    <w:rsid w:val="00A84E9B"/>
    <w:rsid w:val="00A854A8"/>
    <w:rsid w:val="00A8584A"/>
    <w:rsid w:val="00A85BF8"/>
    <w:rsid w:val="00A8772D"/>
    <w:rsid w:val="00A910AB"/>
    <w:rsid w:val="00A92339"/>
    <w:rsid w:val="00A926B5"/>
    <w:rsid w:val="00A92730"/>
    <w:rsid w:val="00A9307B"/>
    <w:rsid w:val="00A937C4"/>
    <w:rsid w:val="00A93CDB"/>
    <w:rsid w:val="00A941DA"/>
    <w:rsid w:val="00A958CD"/>
    <w:rsid w:val="00A959D9"/>
    <w:rsid w:val="00A95FC8"/>
    <w:rsid w:val="00A97EA8"/>
    <w:rsid w:val="00AA0C95"/>
    <w:rsid w:val="00AA12D2"/>
    <w:rsid w:val="00AA157E"/>
    <w:rsid w:val="00AA1E31"/>
    <w:rsid w:val="00AA2C11"/>
    <w:rsid w:val="00AA347B"/>
    <w:rsid w:val="00AA3E6F"/>
    <w:rsid w:val="00AA4C02"/>
    <w:rsid w:val="00AA5326"/>
    <w:rsid w:val="00AA7105"/>
    <w:rsid w:val="00AA7126"/>
    <w:rsid w:val="00AA7707"/>
    <w:rsid w:val="00AB0684"/>
    <w:rsid w:val="00AB34C6"/>
    <w:rsid w:val="00AB3CBC"/>
    <w:rsid w:val="00AB3CC5"/>
    <w:rsid w:val="00AB3FCF"/>
    <w:rsid w:val="00AB493A"/>
    <w:rsid w:val="00AB4ABF"/>
    <w:rsid w:val="00AB50E0"/>
    <w:rsid w:val="00AB53FB"/>
    <w:rsid w:val="00AB56AF"/>
    <w:rsid w:val="00AB6617"/>
    <w:rsid w:val="00AB710A"/>
    <w:rsid w:val="00AC01B7"/>
    <w:rsid w:val="00AC0A5A"/>
    <w:rsid w:val="00AC2460"/>
    <w:rsid w:val="00AC3205"/>
    <w:rsid w:val="00AC46B2"/>
    <w:rsid w:val="00AC4CD4"/>
    <w:rsid w:val="00AC4E2D"/>
    <w:rsid w:val="00AC4F65"/>
    <w:rsid w:val="00AC5DB5"/>
    <w:rsid w:val="00AC69D4"/>
    <w:rsid w:val="00AC6B8D"/>
    <w:rsid w:val="00AC6EA4"/>
    <w:rsid w:val="00AC7007"/>
    <w:rsid w:val="00AD0028"/>
    <w:rsid w:val="00AD0DBD"/>
    <w:rsid w:val="00AD142F"/>
    <w:rsid w:val="00AD1A31"/>
    <w:rsid w:val="00AD2376"/>
    <w:rsid w:val="00AD2495"/>
    <w:rsid w:val="00AD2F71"/>
    <w:rsid w:val="00AD3290"/>
    <w:rsid w:val="00AD3692"/>
    <w:rsid w:val="00AD36F3"/>
    <w:rsid w:val="00AD3E4B"/>
    <w:rsid w:val="00AD400D"/>
    <w:rsid w:val="00AD4260"/>
    <w:rsid w:val="00AD50C5"/>
    <w:rsid w:val="00AD5317"/>
    <w:rsid w:val="00AD5CBC"/>
    <w:rsid w:val="00AD6373"/>
    <w:rsid w:val="00AD663E"/>
    <w:rsid w:val="00AD66CF"/>
    <w:rsid w:val="00AD7284"/>
    <w:rsid w:val="00AD76F4"/>
    <w:rsid w:val="00AD77EC"/>
    <w:rsid w:val="00AE0024"/>
    <w:rsid w:val="00AE0196"/>
    <w:rsid w:val="00AE019D"/>
    <w:rsid w:val="00AE02EC"/>
    <w:rsid w:val="00AE03A1"/>
    <w:rsid w:val="00AE09E3"/>
    <w:rsid w:val="00AE0AF0"/>
    <w:rsid w:val="00AE2076"/>
    <w:rsid w:val="00AE2C38"/>
    <w:rsid w:val="00AE2D69"/>
    <w:rsid w:val="00AE371B"/>
    <w:rsid w:val="00AE4177"/>
    <w:rsid w:val="00AE59D2"/>
    <w:rsid w:val="00AE5AE8"/>
    <w:rsid w:val="00AE62E7"/>
    <w:rsid w:val="00AE7704"/>
    <w:rsid w:val="00AE7978"/>
    <w:rsid w:val="00AE79B2"/>
    <w:rsid w:val="00AF0227"/>
    <w:rsid w:val="00AF1A63"/>
    <w:rsid w:val="00AF22CA"/>
    <w:rsid w:val="00AF26E4"/>
    <w:rsid w:val="00AF2CC1"/>
    <w:rsid w:val="00AF38AC"/>
    <w:rsid w:val="00AF3EF3"/>
    <w:rsid w:val="00AF5365"/>
    <w:rsid w:val="00AF6268"/>
    <w:rsid w:val="00AF694D"/>
    <w:rsid w:val="00AF7B8B"/>
    <w:rsid w:val="00B003A3"/>
    <w:rsid w:val="00B016DB"/>
    <w:rsid w:val="00B0220C"/>
    <w:rsid w:val="00B02607"/>
    <w:rsid w:val="00B02676"/>
    <w:rsid w:val="00B02B82"/>
    <w:rsid w:val="00B02F57"/>
    <w:rsid w:val="00B030BB"/>
    <w:rsid w:val="00B03262"/>
    <w:rsid w:val="00B07186"/>
    <w:rsid w:val="00B0733B"/>
    <w:rsid w:val="00B114CC"/>
    <w:rsid w:val="00B12413"/>
    <w:rsid w:val="00B12ADE"/>
    <w:rsid w:val="00B12B30"/>
    <w:rsid w:val="00B12B56"/>
    <w:rsid w:val="00B13178"/>
    <w:rsid w:val="00B1614D"/>
    <w:rsid w:val="00B161DA"/>
    <w:rsid w:val="00B168B9"/>
    <w:rsid w:val="00B16A99"/>
    <w:rsid w:val="00B2009D"/>
    <w:rsid w:val="00B2009E"/>
    <w:rsid w:val="00B20608"/>
    <w:rsid w:val="00B2065E"/>
    <w:rsid w:val="00B20DBD"/>
    <w:rsid w:val="00B21066"/>
    <w:rsid w:val="00B21D40"/>
    <w:rsid w:val="00B225CB"/>
    <w:rsid w:val="00B22ADF"/>
    <w:rsid w:val="00B22E1C"/>
    <w:rsid w:val="00B23338"/>
    <w:rsid w:val="00B23728"/>
    <w:rsid w:val="00B240B6"/>
    <w:rsid w:val="00B24CAB"/>
    <w:rsid w:val="00B25639"/>
    <w:rsid w:val="00B261E2"/>
    <w:rsid w:val="00B267B0"/>
    <w:rsid w:val="00B268D1"/>
    <w:rsid w:val="00B2761E"/>
    <w:rsid w:val="00B3146C"/>
    <w:rsid w:val="00B31BB1"/>
    <w:rsid w:val="00B3224A"/>
    <w:rsid w:val="00B330D7"/>
    <w:rsid w:val="00B361D6"/>
    <w:rsid w:val="00B367CE"/>
    <w:rsid w:val="00B36D30"/>
    <w:rsid w:val="00B36F9C"/>
    <w:rsid w:val="00B40204"/>
    <w:rsid w:val="00B41B09"/>
    <w:rsid w:val="00B4371B"/>
    <w:rsid w:val="00B44412"/>
    <w:rsid w:val="00B44502"/>
    <w:rsid w:val="00B451F0"/>
    <w:rsid w:val="00B46951"/>
    <w:rsid w:val="00B47019"/>
    <w:rsid w:val="00B47641"/>
    <w:rsid w:val="00B47F4A"/>
    <w:rsid w:val="00B50C34"/>
    <w:rsid w:val="00B51E4D"/>
    <w:rsid w:val="00B52090"/>
    <w:rsid w:val="00B52159"/>
    <w:rsid w:val="00B52230"/>
    <w:rsid w:val="00B5419A"/>
    <w:rsid w:val="00B54861"/>
    <w:rsid w:val="00B562D7"/>
    <w:rsid w:val="00B56660"/>
    <w:rsid w:val="00B56D6B"/>
    <w:rsid w:val="00B57194"/>
    <w:rsid w:val="00B602A9"/>
    <w:rsid w:val="00B626CD"/>
    <w:rsid w:val="00B6337D"/>
    <w:rsid w:val="00B63491"/>
    <w:rsid w:val="00B661A8"/>
    <w:rsid w:val="00B70CBB"/>
    <w:rsid w:val="00B725FB"/>
    <w:rsid w:val="00B7343C"/>
    <w:rsid w:val="00B73582"/>
    <w:rsid w:val="00B747B0"/>
    <w:rsid w:val="00B76F96"/>
    <w:rsid w:val="00B81ED8"/>
    <w:rsid w:val="00B826C2"/>
    <w:rsid w:val="00B8352F"/>
    <w:rsid w:val="00B837A4"/>
    <w:rsid w:val="00B8383C"/>
    <w:rsid w:val="00B848A4"/>
    <w:rsid w:val="00B852D5"/>
    <w:rsid w:val="00B85F90"/>
    <w:rsid w:val="00B8685B"/>
    <w:rsid w:val="00B87148"/>
    <w:rsid w:val="00B87BEC"/>
    <w:rsid w:val="00B915AE"/>
    <w:rsid w:val="00B918FF"/>
    <w:rsid w:val="00B924DC"/>
    <w:rsid w:val="00B92BBD"/>
    <w:rsid w:val="00B92CBB"/>
    <w:rsid w:val="00B9329F"/>
    <w:rsid w:val="00B94863"/>
    <w:rsid w:val="00B95AFD"/>
    <w:rsid w:val="00B9621F"/>
    <w:rsid w:val="00BA0D08"/>
    <w:rsid w:val="00BA1DD7"/>
    <w:rsid w:val="00BA1EAD"/>
    <w:rsid w:val="00BA24EA"/>
    <w:rsid w:val="00BA2C71"/>
    <w:rsid w:val="00BA2F59"/>
    <w:rsid w:val="00BA393E"/>
    <w:rsid w:val="00BA52A3"/>
    <w:rsid w:val="00BA55F5"/>
    <w:rsid w:val="00BA59C3"/>
    <w:rsid w:val="00BA6C26"/>
    <w:rsid w:val="00BA79ED"/>
    <w:rsid w:val="00BB02B3"/>
    <w:rsid w:val="00BB16C1"/>
    <w:rsid w:val="00BB377F"/>
    <w:rsid w:val="00BB40DF"/>
    <w:rsid w:val="00BB43F1"/>
    <w:rsid w:val="00BB468E"/>
    <w:rsid w:val="00BB568D"/>
    <w:rsid w:val="00BB64D3"/>
    <w:rsid w:val="00BB6541"/>
    <w:rsid w:val="00BB79C7"/>
    <w:rsid w:val="00BC0AB3"/>
    <w:rsid w:val="00BC3385"/>
    <w:rsid w:val="00BC477A"/>
    <w:rsid w:val="00BC47B1"/>
    <w:rsid w:val="00BC4BBB"/>
    <w:rsid w:val="00BC4D60"/>
    <w:rsid w:val="00BC4E0A"/>
    <w:rsid w:val="00BC58D5"/>
    <w:rsid w:val="00BC5B4E"/>
    <w:rsid w:val="00BC61C2"/>
    <w:rsid w:val="00BC638D"/>
    <w:rsid w:val="00BC6839"/>
    <w:rsid w:val="00BC7A1B"/>
    <w:rsid w:val="00BD0D19"/>
    <w:rsid w:val="00BD1954"/>
    <w:rsid w:val="00BD1FAC"/>
    <w:rsid w:val="00BD25E2"/>
    <w:rsid w:val="00BD427D"/>
    <w:rsid w:val="00BD47FB"/>
    <w:rsid w:val="00BD4C1B"/>
    <w:rsid w:val="00BD519B"/>
    <w:rsid w:val="00BD5229"/>
    <w:rsid w:val="00BD5252"/>
    <w:rsid w:val="00BD5897"/>
    <w:rsid w:val="00BD61C9"/>
    <w:rsid w:val="00BD756A"/>
    <w:rsid w:val="00BD75DD"/>
    <w:rsid w:val="00BD7791"/>
    <w:rsid w:val="00BE00D2"/>
    <w:rsid w:val="00BE190F"/>
    <w:rsid w:val="00BE360B"/>
    <w:rsid w:val="00BE3A49"/>
    <w:rsid w:val="00BE3B86"/>
    <w:rsid w:val="00BE3C01"/>
    <w:rsid w:val="00BE59D2"/>
    <w:rsid w:val="00BE5FFC"/>
    <w:rsid w:val="00BE6BB1"/>
    <w:rsid w:val="00BF128C"/>
    <w:rsid w:val="00BF1A46"/>
    <w:rsid w:val="00BF20CB"/>
    <w:rsid w:val="00BF2C91"/>
    <w:rsid w:val="00BF35D6"/>
    <w:rsid w:val="00BF5554"/>
    <w:rsid w:val="00BF6221"/>
    <w:rsid w:val="00BF6CD9"/>
    <w:rsid w:val="00C00919"/>
    <w:rsid w:val="00C0232E"/>
    <w:rsid w:val="00C032DD"/>
    <w:rsid w:val="00C04360"/>
    <w:rsid w:val="00C05386"/>
    <w:rsid w:val="00C05472"/>
    <w:rsid w:val="00C05CE0"/>
    <w:rsid w:val="00C05FB8"/>
    <w:rsid w:val="00C0658E"/>
    <w:rsid w:val="00C06E9B"/>
    <w:rsid w:val="00C06F8C"/>
    <w:rsid w:val="00C10777"/>
    <w:rsid w:val="00C10C8F"/>
    <w:rsid w:val="00C11951"/>
    <w:rsid w:val="00C11B08"/>
    <w:rsid w:val="00C12094"/>
    <w:rsid w:val="00C12CEF"/>
    <w:rsid w:val="00C12F15"/>
    <w:rsid w:val="00C1343A"/>
    <w:rsid w:val="00C13D2E"/>
    <w:rsid w:val="00C16CD8"/>
    <w:rsid w:val="00C171B0"/>
    <w:rsid w:val="00C17508"/>
    <w:rsid w:val="00C1778B"/>
    <w:rsid w:val="00C17BA0"/>
    <w:rsid w:val="00C20459"/>
    <w:rsid w:val="00C2120F"/>
    <w:rsid w:val="00C21816"/>
    <w:rsid w:val="00C22170"/>
    <w:rsid w:val="00C22299"/>
    <w:rsid w:val="00C23061"/>
    <w:rsid w:val="00C23805"/>
    <w:rsid w:val="00C25036"/>
    <w:rsid w:val="00C25666"/>
    <w:rsid w:val="00C2681B"/>
    <w:rsid w:val="00C26BE2"/>
    <w:rsid w:val="00C31A7D"/>
    <w:rsid w:val="00C320E9"/>
    <w:rsid w:val="00C323B7"/>
    <w:rsid w:val="00C3298B"/>
    <w:rsid w:val="00C32FC7"/>
    <w:rsid w:val="00C33C23"/>
    <w:rsid w:val="00C3562F"/>
    <w:rsid w:val="00C359D3"/>
    <w:rsid w:val="00C360E6"/>
    <w:rsid w:val="00C36BF5"/>
    <w:rsid w:val="00C36BF8"/>
    <w:rsid w:val="00C376CE"/>
    <w:rsid w:val="00C3778E"/>
    <w:rsid w:val="00C377FC"/>
    <w:rsid w:val="00C40826"/>
    <w:rsid w:val="00C41349"/>
    <w:rsid w:val="00C416E1"/>
    <w:rsid w:val="00C447FD"/>
    <w:rsid w:val="00C4589C"/>
    <w:rsid w:val="00C45CFF"/>
    <w:rsid w:val="00C46907"/>
    <w:rsid w:val="00C46F6B"/>
    <w:rsid w:val="00C4727D"/>
    <w:rsid w:val="00C502BB"/>
    <w:rsid w:val="00C50C2E"/>
    <w:rsid w:val="00C5136F"/>
    <w:rsid w:val="00C548C0"/>
    <w:rsid w:val="00C54EAE"/>
    <w:rsid w:val="00C55007"/>
    <w:rsid w:val="00C55361"/>
    <w:rsid w:val="00C55867"/>
    <w:rsid w:val="00C55CE3"/>
    <w:rsid w:val="00C56C91"/>
    <w:rsid w:val="00C570BD"/>
    <w:rsid w:val="00C578AB"/>
    <w:rsid w:val="00C6008B"/>
    <w:rsid w:val="00C600F6"/>
    <w:rsid w:val="00C6014B"/>
    <w:rsid w:val="00C60C3F"/>
    <w:rsid w:val="00C61E92"/>
    <w:rsid w:val="00C62761"/>
    <w:rsid w:val="00C62ADC"/>
    <w:rsid w:val="00C62EB4"/>
    <w:rsid w:val="00C62EE2"/>
    <w:rsid w:val="00C63012"/>
    <w:rsid w:val="00C637A4"/>
    <w:rsid w:val="00C637EE"/>
    <w:rsid w:val="00C63D46"/>
    <w:rsid w:val="00C64376"/>
    <w:rsid w:val="00C64715"/>
    <w:rsid w:val="00C64DB9"/>
    <w:rsid w:val="00C6606F"/>
    <w:rsid w:val="00C666A9"/>
    <w:rsid w:val="00C66E96"/>
    <w:rsid w:val="00C6726E"/>
    <w:rsid w:val="00C67764"/>
    <w:rsid w:val="00C6778C"/>
    <w:rsid w:val="00C70BEA"/>
    <w:rsid w:val="00C71FC2"/>
    <w:rsid w:val="00C72028"/>
    <w:rsid w:val="00C72350"/>
    <w:rsid w:val="00C723B2"/>
    <w:rsid w:val="00C726D7"/>
    <w:rsid w:val="00C72826"/>
    <w:rsid w:val="00C72D5B"/>
    <w:rsid w:val="00C73264"/>
    <w:rsid w:val="00C7342A"/>
    <w:rsid w:val="00C735E2"/>
    <w:rsid w:val="00C73EEA"/>
    <w:rsid w:val="00C741A3"/>
    <w:rsid w:val="00C75124"/>
    <w:rsid w:val="00C75E8E"/>
    <w:rsid w:val="00C76A45"/>
    <w:rsid w:val="00C76F7A"/>
    <w:rsid w:val="00C77623"/>
    <w:rsid w:val="00C8053B"/>
    <w:rsid w:val="00C80F44"/>
    <w:rsid w:val="00C81906"/>
    <w:rsid w:val="00C827EC"/>
    <w:rsid w:val="00C82D9C"/>
    <w:rsid w:val="00C837CD"/>
    <w:rsid w:val="00C83D2A"/>
    <w:rsid w:val="00C84955"/>
    <w:rsid w:val="00C8536E"/>
    <w:rsid w:val="00C85412"/>
    <w:rsid w:val="00C861E2"/>
    <w:rsid w:val="00C862F1"/>
    <w:rsid w:val="00C86BF8"/>
    <w:rsid w:val="00C86D2D"/>
    <w:rsid w:val="00C87C86"/>
    <w:rsid w:val="00C90001"/>
    <w:rsid w:val="00C90AC4"/>
    <w:rsid w:val="00C90D25"/>
    <w:rsid w:val="00C911C1"/>
    <w:rsid w:val="00C91319"/>
    <w:rsid w:val="00C943B1"/>
    <w:rsid w:val="00C94496"/>
    <w:rsid w:val="00C946DB"/>
    <w:rsid w:val="00C947BC"/>
    <w:rsid w:val="00C951A7"/>
    <w:rsid w:val="00C95D0F"/>
    <w:rsid w:val="00C95F46"/>
    <w:rsid w:val="00C9633E"/>
    <w:rsid w:val="00C96F15"/>
    <w:rsid w:val="00C971FF"/>
    <w:rsid w:val="00C972F3"/>
    <w:rsid w:val="00CA0A9B"/>
    <w:rsid w:val="00CA3A01"/>
    <w:rsid w:val="00CA51B1"/>
    <w:rsid w:val="00CA5CED"/>
    <w:rsid w:val="00CA652C"/>
    <w:rsid w:val="00CA671A"/>
    <w:rsid w:val="00CA6743"/>
    <w:rsid w:val="00CB22F1"/>
    <w:rsid w:val="00CB3589"/>
    <w:rsid w:val="00CB384E"/>
    <w:rsid w:val="00CB3938"/>
    <w:rsid w:val="00CB4490"/>
    <w:rsid w:val="00CB603B"/>
    <w:rsid w:val="00CB75E1"/>
    <w:rsid w:val="00CB7767"/>
    <w:rsid w:val="00CB7D73"/>
    <w:rsid w:val="00CB7E88"/>
    <w:rsid w:val="00CC01D0"/>
    <w:rsid w:val="00CC0B60"/>
    <w:rsid w:val="00CC22B4"/>
    <w:rsid w:val="00CC2A2C"/>
    <w:rsid w:val="00CC3850"/>
    <w:rsid w:val="00CC3D73"/>
    <w:rsid w:val="00CC573B"/>
    <w:rsid w:val="00CC581E"/>
    <w:rsid w:val="00CC61F1"/>
    <w:rsid w:val="00CC626F"/>
    <w:rsid w:val="00CC6C68"/>
    <w:rsid w:val="00CC77F7"/>
    <w:rsid w:val="00CD0226"/>
    <w:rsid w:val="00CD0CC3"/>
    <w:rsid w:val="00CD1D7C"/>
    <w:rsid w:val="00CD2A1C"/>
    <w:rsid w:val="00CD2B67"/>
    <w:rsid w:val="00CD35E2"/>
    <w:rsid w:val="00CD3D55"/>
    <w:rsid w:val="00CD4D28"/>
    <w:rsid w:val="00CD5704"/>
    <w:rsid w:val="00CE0795"/>
    <w:rsid w:val="00CE1FC3"/>
    <w:rsid w:val="00CE2735"/>
    <w:rsid w:val="00CE323B"/>
    <w:rsid w:val="00CE6010"/>
    <w:rsid w:val="00CE6652"/>
    <w:rsid w:val="00CE67D0"/>
    <w:rsid w:val="00CE6D94"/>
    <w:rsid w:val="00CF006A"/>
    <w:rsid w:val="00CF00B6"/>
    <w:rsid w:val="00CF03AE"/>
    <w:rsid w:val="00CF0A5B"/>
    <w:rsid w:val="00CF1EAF"/>
    <w:rsid w:val="00CF1FBE"/>
    <w:rsid w:val="00CF2C22"/>
    <w:rsid w:val="00CF3C12"/>
    <w:rsid w:val="00CF3E23"/>
    <w:rsid w:val="00CF4755"/>
    <w:rsid w:val="00CF4BDD"/>
    <w:rsid w:val="00CF4C0A"/>
    <w:rsid w:val="00CF5BBA"/>
    <w:rsid w:val="00CF5DAD"/>
    <w:rsid w:val="00CF6121"/>
    <w:rsid w:val="00CF7181"/>
    <w:rsid w:val="00CF71C7"/>
    <w:rsid w:val="00CF7945"/>
    <w:rsid w:val="00D00198"/>
    <w:rsid w:val="00D00352"/>
    <w:rsid w:val="00D00CF1"/>
    <w:rsid w:val="00D01BAC"/>
    <w:rsid w:val="00D02313"/>
    <w:rsid w:val="00D024C9"/>
    <w:rsid w:val="00D02F1F"/>
    <w:rsid w:val="00D035E2"/>
    <w:rsid w:val="00D0592B"/>
    <w:rsid w:val="00D059F2"/>
    <w:rsid w:val="00D06134"/>
    <w:rsid w:val="00D06B22"/>
    <w:rsid w:val="00D07067"/>
    <w:rsid w:val="00D07702"/>
    <w:rsid w:val="00D07C5D"/>
    <w:rsid w:val="00D1390E"/>
    <w:rsid w:val="00D17D7B"/>
    <w:rsid w:val="00D20294"/>
    <w:rsid w:val="00D20A45"/>
    <w:rsid w:val="00D21947"/>
    <w:rsid w:val="00D22047"/>
    <w:rsid w:val="00D220D5"/>
    <w:rsid w:val="00D22666"/>
    <w:rsid w:val="00D24CB4"/>
    <w:rsid w:val="00D24DD2"/>
    <w:rsid w:val="00D2622C"/>
    <w:rsid w:val="00D26691"/>
    <w:rsid w:val="00D27A66"/>
    <w:rsid w:val="00D27F51"/>
    <w:rsid w:val="00D30D03"/>
    <w:rsid w:val="00D30EF4"/>
    <w:rsid w:val="00D325FE"/>
    <w:rsid w:val="00D326C2"/>
    <w:rsid w:val="00D32FC6"/>
    <w:rsid w:val="00D340B7"/>
    <w:rsid w:val="00D34A30"/>
    <w:rsid w:val="00D36137"/>
    <w:rsid w:val="00D368EC"/>
    <w:rsid w:val="00D36EBA"/>
    <w:rsid w:val="00D370BB"/>
    <w:rsid w:val="00D374E2"/>
    <w:rsid w:val="00D37590"/>
    <w:rsid w:val="00D40292"/>
    <w:rsid w:val="00D41E32"/>
    <w:rsid w:val="00D41E54"/>
    <w:rsid w:val="00D420AC"/>
    <w:rsid w:val="00D42773"/>
    <w:rsid w:val="00D43AEE"/>
    <w:rsid w:val="00D44202"/>
    <w:rsid w:val="00D4469A"/>
    <w:rsid w:val="00D449C5"/>
    <w:rsid w:val="00D45852"/>
    <w:rsid w:val="00D45A0A"/>
    <w:rsid w:val="00D45F20"/>
    <w:rsid w:val="00D46F52"/>
    <w:rsid w:val="00D50574"/>
    <w:rsid w:val="00D50657"/>
    <w:rsid w:val="00D50707"/>
    <w:rsid w:val="00D51436"/>
    <w:rsid w:val="00D529B8"/>
    <w:rsid w:val="00D52CB8"/>
    <w:rsid w:val="00D52DEB"/>
    <w:rsid w:val="00D54A2F"/>
    <w:rsid w:val="00D54C97"/>
    <w:rsid w:val="00D5507B"/>
    <w:rsid w:val="00D55979"/>
    <w:rsid w:val="00D56B6E"/>
    <w:rsid w:val="00D56CFF"/>
    <w:rsid w:val="00D57001"/>
    <w:rsid w:val="00D60D84"/>
    <w:rsid w:val="00D6228F"/>
    <w:rsid w:val="00D62C5E"/>
    <w:rsid w:val="00D6480A"/>
    <w:rsid w:val="00D65BDC"/>
    <w:rsid w:val="00D65DEE"/>
    <w:rsid w:val="00D67813"/>
    <w:rsid w:val="00D7064B"/>
    <w:rsid w:val="00D707B7"/>
    <w:rsid w:val="00D70A22"/>
    <w:rsid w:val="00D70F09"/>
    <w:rsid w:val="00D71091"/>
    <w:rsid w:val="00D717CC"/>
    <w:rsid w:val="00D724B1"/>
    <w:rsid w:val="00D727CD"/>
    <w:rsid w:val="00D72FB0"/>
    <w:rsid w:val="00D73DD4"/>
    <w:rsid w:val="00D7439E"/>
    <w:rsid w:val="00D75412"/>
    <w:rsid w:val="00D756B8"/>
    <w:rsid w:val="00D7584B"/>
    <w:rsid w:val="00D76923"/>
    <w:rsid w:val="00D77140"/>
    <w:rsid w:val="00D77348"/>
    <w:rsid w:val="00D77881"/>
    <w:rsid w:val="00D77952"/>
    <w:rsid w:val="00D82FC6"/>
    <w:rsid w:val="00D83288"/>
    <w:rsid w:val="00D84A84"/>
    <w:rsid w:val="00D85345"/>
    <w:rsid w:val="00D8545E"/>
    <w:rsid w:val="00D859FA"/>
    <w:rsid w:val="00D86101"/>
    <w:rsid w:val="00D86BF5"/>
    <w:rsid w:val="00D86F28"/>
    <w:rsid w:val="00D86FD5"/>
    <w:rsid w:val="00D8751B"/>
    <w:rsid w:val="00D87624"/>
    <w:rsid w:val="00D9255C"/>
    <w:rsid w:val="00D925D5"/>
    <w:rsid w:val="00D92E2D"/>
    <w:rsid w:val="00D93096"/>
    <w:rsid w:val="00D931C2"/>
    <w:rsid w:val="00D9419A"/>
    <w:rsid w:val="00D94404"/>
    <w:rsid w:val="00D94643"/>
    <w:rsid w:val="00D94B1B"/>
    <w:rsid w:val="00D952F8"/>
    <w:rsid w:val="00D954B7"/>
    <w:rsid w:val="00D95561"/>
    <w:rsid w:val="00D9557E"/>
    <w:rsid w:val="00D95676"/>
    <w:rsid w:val="00D9582D"/>
    <w:rsid w:val="00D95FB4"/>
    <w:rsid w:val="00D97308"/>
    <w:rsid w:val="00D9736F"/>
    <w:rsid w:val="00D9767B"/>
    <w:rsid w:val="00D9788C"/>
    <w:rsid w:val="00D97954"/>
    <w:rsid w:val="00D97EF6"/>
    <w:rsid w:val="00DA01B2"/>
    <w:rsid w:val="00DA1CE1"/>
    <w:rsid w:val="00DA2616"/>
    <w:rsid w:val="00DA28CA"/>
    <w:rsid w:val="00DA2B61"/>
    <w:rsid w:val="00DA2F54"/>
    <w:rsid w:val="00DA4037"/>
    <w:rsid w:val="00DA414D"/>
    <w:rsid w:val="00DA4380"/>
    <w:rsid w:val="00DA4C33"/>
    <w:rsid w:val="00DA53EC"/>
    <w:rsid w:val="00DA5403"/>
    <w:rsid w:val="00DA59EA"/>
    <w:rsid w:val="00DA5CB9"/>
    <w:rsid w:val="00DA5DC3"/>
    <w:rsid w:val="00DA6BA4"/>
    <w:rsid w:val="00DB05A7"/>
    <w:rsid w:val="00DB115C"/>
    <w:rsid w:val="00DB29EC"/>
    <w:rsid w:val="00DB39AE"/>
    <w:rsid w:val="00DB3D36"/>
    <w:rsid w:val="00DB4EDB"/>
    <w:rsid w:val="00DB4FEA"/>
    <w:rsid w:val="00DB5A1D"/>
    <w:rsid w:val="00DB5CD7"/>
    <w:rsid w:val="00DB6850"/>
    <w:rsid w:val="00DC0353"/>
    <w:rsid w:val="00DC0808"/>
    <w:rsid w:val="00DC1628"/>
    <w:rsid w:val="00DC16F7"/>
    <w:rsid w:val="00DC195E"/>
    <w:rsid w:val="00DC1DB5"/>
    <w:rsid w:val="00DC2761"/>
    <w:rsid w:val="00DC3300"/>
    <w:rsid w:val="00DC3F5A"/>
    <w:rsid w:val="00DC459F"/>
    <w:rsid w:val="00DC59C2"/>
    <w:rsid w:val="00DC691E"/>
    <w:rsid w:val="00DD0663"/>
    <w:rsid w:val="00DD102C"/>
    <w:rsid w:val="00DD1ABD"/>
    <w:rsid w:val="00DD29EF"/>
    <w:rsid w:val="00DD358B"/>
    <w:rsid w:val="00DD3A2E"/>
    <w:rsid w:val="00DD5888"/>
    <w:rsid w:val="00DD5EB5"/>
    <w:rsid w:val="00DD6248"/>
    <w:rsid w:val="00DD62F4"/>
    <w:rsid w:val="00DD69AD"/>
    <w:rsid w:val="00DD6B67"/>
    <w:rsid w:val="00DD76F5"/>
    <w:rsid w:val="00DE0B57"/>
    <w:rsid w:val="00DE1658"/>
    <w:rsid w:val="00DE184F"/>
    <w:rsid w:val="00DE2121"/>
    <w:rsid w:val="00DE27C4"/>
    <w:rsid w:val="00DE3175"/>
    <w:rsid w:val="00DE4620"/>
    <w:rsid w:val="00DE488D"/>
    <w:rsid w:val="00DE4D1C"/>
    <w:rsid w:val="00DE4E0D"/>
    <w:rsid w:val="00DE4E21"/>
    <w:rsid w:val="00DE5D3F"/>
    <w:rsid w:val="00DE64B3"/>
    <w:rsid w:val="00DE64D5"/>
    <w:rsid w:val="00DE67AE"/>
    <w:rsid w:val="00DE6A34"/>
    <w:rsid w:val="00DE7026"/>
    <w:rsid w:val="00DE744D"/>
    <w:rsid w:val="00DF0BE3"/>
    <w:rsid w:val="00DF16B1"/>
    <w:rsid w:val="00DF1741"/>
    <w:rsid w:val="00DF1C85"/>
    <w:rsid w:val="00DF2994"/>
    <w:rsid w:val="00DF316B"/>
    <w:rsid w:val="00DF388B"/>
    <w:rsid w:val="00DF3895"/>
    <w:rsid w:val="00DF408E"/>
    <w:rsid w:val="00DF42FD"/>
    <w:rsid w:val="00DF4515"/>
    <w:rsid w:val="00DF47A7"/>
    <w:rsid w:val="00DF51EB"/>
    <w:rsid w:val="00DF53B2"/>
    <w:rsid w:val="00DF591C"/>
    <w:rsid w:val="00DF61D8"/>
    <w:rsid w:val="00DF7944"/>
    <w:rsid w:val="00E008E4"/>
    <w:rsid w:val="00E0249C"/>
    <w:rsid w:val="00E02D3A"/>
    <w:rsid w:val="00E0491D"/>
    <w:rsid w:val="00E0563E"/>
    <w:rsid w:val="00E05F7C"/>
    <w:rsid w:val="00E0735D"/>
    <w:rsid w:val="00E0738A"/>
    <w:rsid w:val="00E07D20"/>
    <w:rsid w:val="00E1033B"/>
    <w:rsid w:val="00E10396"/>
    <w:rsid w:val="00E10467"/>
    <w:rsid w:val="00E1064E"/>
    <w:rsid w:val="00E10F14"/>
    <w:rsid w:val="00E11729"/>
    <w:rsid w:val="00E123A5"/>
    <w:rsid w:val="00E13E85"/>
    <w:rsid w:val="00E1472C"/>
    <w:rsid w:val="00E15619"/>
    <w:rsid w:val="00E16AF2"/>
    <w:rsid w:val="00E16F26"/>
    <w:rsid w:val="00E170AD"/>
    <w:rsid w:val="00E1785C"/>
    <w:rsid w:val="00E17F5B"/>
    <w:rsid w:val="00E2005A"/>
    <w:rsid w:val="00E21E64"/>
    <w:rsid w:val="00E23BEB"/>
    <w:rsid w:val="00E23EA4"/>
    <w:rsid w:val="00E23EC3"/>
    <w:rsid w:val="00E240DD"/>
    <w:rsid w:val="00E262D5"/>
    <w:rsid w:val="00E2685B"/>
    <w:rsid w:val="00E2739C"/>
    <w:rsid w:val="00E27E1A"/>
    <w:rsid w:val="00E27F42"/>
    <w:rsid w:val="00E3006D"/>
    <w:rsid w:val="00E31435"/>
    <w:rsid w:val="00E31CAC"/>
    <w:rsid w:val="00E324AB"/>
    <w:rsid w:val="00E32D15"/>
    <w:rsid w:val="00E33089"/>
    <w:rsid w:val="00E336D4"/>
    <w:rsid w:val="00E33A70"/>
    <w:rsid w:val="00E33B6A"/>
    <w:rsid w:val="00E36395"/>
    <w:rsid w:val="00E36800"/>
    <w:rsid w:val="00E40AC5"/>
    <w:rsid w:val="00E41E05"/>
    <w:rsid w:val="00E41FF1"/>
    <w:rsid w:val="00E4344E"/>
    <w:rsid w:val="00E43935"/>
    <w:rsid w:val="00E43DA2"/>
    <w:rsid w:val="00E447C6"/>
    <w:rsid w:val="00E44B06"/>
    <w:rsid w:val="00E44EC5"/>
    <w:rsid w:val="00E454F3"/>
    <w:rsid w:val="00E45735"/>
    <w:rsid w:val="00E4743B"/>
    <w:rsid w:val="00E47672"/>
    <w:rsid w:val="00E4768B"/>
    <w:rsid w:val="00E47C2D"/>
    <w:rsid w:val="00E501C2"/>
    <w:rsid w:val="00E5030C"/>
    <w:rsid w:val="00E52744"/>
    <w:rsid w:val="00E52E0C"/>
    <w:rsid w:val="00E54828"/>
    <w:rsid w:val="00E55189"/>
    <w:rsid w:val="00E555CE"/>
    <w:rsid w:val="00E56134"/>
    <w:rsid w:val="00E5645F"/>
    <w:rsid w:val="00E56791"/>
    <w:rsid w:val="00E567B6"/>
    <w:rsid w:val="00E577D4"/>
    <w:rsid w:val="00E57BBD"/>
    <w:rsid w:val="00E57FC5"/>
    <w:rsid w:val="00E60CBA"/>
    <w:rsid w:val="00E60DBB"/>
    <w:rsid w:val="00E61FFC"/>
    <w:rsid w:val="00E62708"/>
    <w:rsid w:val="00E62C60"/>
    <w:rsid w:val="00E63E2B"/>
    <w:rsid w:val="00E64CB5"/>
    <w:rsid w:val="00E665FC"/>
    <w:rsid w:val="00E668F3"/>
    <w:rsid w:val="00E671EC"/>
    <w:rsid w:val="00E71394"/>
    <w:rsid w:val="00E71E9B"/>
    <w:rsid w:val="00E7395A"/>
    <w:rsid w:val="00E741F4"/>
    <w:rsid w:val="00E75080"/>
    <w:rsid w:val="00E7534E"/>
    <w:rsid w:val="00E75C86"/>
    <w:rsid w:val="00E76806"/>
    <w:rsid w:val="00E76F20"/>
    <w:rsid w:val="00E7782F"/>
    <w:rsid w:val="00E77D16"/>
    <w:rsid w:val="00E77DA8"/>
    <w:rsid w:val="00E805A5"/>
    <w:rsid w:val="00E8063A"/>
    <w:rsid w:val="00E81CB3"/>
    <w:rsid w:val="00E86313"/>
    <w:rsid w:val="00E864D2"/>
    <w:rsid w:val="00E876FF"/>
    <w:rsid w:val="00E87993"/>
    <w:rsid w:val="00E87DF0"/>
    <w:rsid w:val="00E90177"/>
    <w:rsid w:val="00E929D0"/>
    <w:rsid w:val="00E932A2"/>
    <w:rsid w:val="00E93311"/>
    <w:rsid w:val="00E93952"/>
    <w:rsid w:val="00E93A6A"/>
    <w:rsid w:val="00E94CC6"/>
    <w:rsid w:val="00E958FE"/>
    <w:rsid w:val="00E95EA8"/>
    <w:rsid w:val="00E967BF"/>
    <w:rsid w:val="00E97A0D"/>
    <w:rsid w:val="00E97DC2"/>
    <w:rsid w:val="00EA010C"/>
    <w:rsid w:val="00EA1F18"/>
    <w:rsid w:val="00EA3C69"/>
    <w:rsid w:val="00EA419E"/>
    <w:rsid w:val="00EA43E8"/>
    <w:rsid w:val="00EA4AB9"/>
    <w:rsid w:val="00EA60EC"/>
    <w:rsid w:val="00EA70C1"/>
    <w:rsid w:val="00EA7C81"/>
    <w:rsid w:val="00EB045B"/>
    <w:rsid w:val="00EB123E"/>
    <w:rsid w:val="00EB1A32"/>
    <w:rsid w:val="00EB2B3C"/>
    <w:rsid w:val="00EB3F48"/>
    <w:rsid w:val="00EB4051"/>
    <w:rsid w:val="00EB4CC3"/>
    <w:rsid w:val="00EB5012"/>
    <w:rsid w:val="00EB5D2C"/>
    <w:rsid w:val="00EB6F78"/>
    <w:rsid w:val="00EB737A"/>
    <w:rsid w:val="00EB7E4D"/>
    <w:rsid w:val="00EC0B5E"/>
    <w:rsid w:val="00EC12BF"/>
    <w:rsid w:val="00EC1976"/>
    <w:rsid w:val="00EC1E58"/>
    <w:rsid w:val="00EC2286"/>
    <w:rsid w:val="00EC2A5C"/>
    <w:rsid w:val="00EC2FF6"/>
    <w:rsid w:val="00EC3362"/>
    <w:rsid w:val="00EC3FA5"/>
    <w:rsid w:val="00EC5523"/>
    <w:rsid w:val="00EC62BF"/>
    <w:rsid w:val="00EC7431"/>
    <w:rsid w:val="00ED0665"/>
    <w:rsid w:val="00ED0FDE"/>
    <w:rsid w:val="00ED193D"/>
    <w:rsid w:val="00ED1F41"/>
    <w:rsid w:val="00ED1FC3"/>
    <w:rsid w:val="00ED21B0"/>
    <w:rsid w:val="00ED44B8"/>
    <w:rsid w:val="00ED46A6"/>
    <w:rsid w:val="00ED4E7C"/>
    <w:rsid w:val="00ED57A8"/>
    <w:rsid w:val="00ED5FAE"/>
    <w:rsid w:val="00ED7135"/>
    <w:rsid w:val="00ED7846"/>
    <w:rsid w:val="00EE002A"/>
    <w:rsid w:val="00EE058A"/>
    <w:rsid w:val="00EE1066"/>
    <w:rsid w:val="00EE1E2E"/>
    <w:rsid w:val="00EE2922"/>
    <w:rsid w:val="00EE5EE8"/>
    <w:rsid w:val="00EE6872"/>
    <w:rsid w:val="00EE6AFD"/>
    <w:rsid w:val="00EE730D"/>
    <w:rsid w:val="00EE7B21"/>
    <w:rsid w:val="00EE7CA6"/>
    <w:rsid w:val="00EF0F63"/>
    <w:rsid w:val="00EF28D7"/>
    <w:rsid w:val="00EF3158"/>
    <w:rsid w:val="00EF4D9C"/>
    <w:rsid w:val="00EF55AF"/>
    <w:rsid w:val="00EF6749"/>
    <w:rsid w:val="00EF7745"/>
    <w:rsid w:val="00EF7D39"/>
    <w:rsid w:val="00F00E37"/>
    <w:rsid w:val="00F0134A"/>
    <w:rsid w:val="00F02C46"/>
    <w:rsid w:val="00F030D9"/>
    <w:rsid w:val="00F03D0F"/>
    <w:rsid w:val="00F04058"/>
    <w:rsid w:val="00F04230"/>
    <w:rsid w:val="00F04D9C"/>
    <w:rsid w:val="00F0608D"/>
    <w:rsid w:val="00F07917"/>
    <w:rsid w:val="00F106E3"/>
    <w:rsid w:val="00F130BA"/>
    <w:rsid w:val="00F141DF"/>
    <w:rsid w:val="00F1459C"/>
    <w:rsid w:val="00F14B17"/>
    <w:rsid w:val="00F152E1"/>
    <w:rsid w:val="00F1630E"/>
    <w:rsid w:val="00F1696B"/>
    <w:rsid w:val="00F16FC6"/>
    <w:rsid w:val="00F21BB6"/>
    <w:rsid w:val="00F22414"/>
    <w:rsid w:val="00F2301E"/>
    <w:rsid w:val="00F234F2"/>
    <w:rsid w:val="00F23A57"/>
    <w:rsid w:val="00F24D31"/>
    <w:rsid w:val="00F2503F"/>
    <w:rsid w:val="00F25CD8"/>
    <w:rsid w:val="00F27AE5"/>
    <w:rsid w:val="00F3012A"/>
    <w:rsid w:val="00F30431"/>
    <w:rsid w:val="00F304E1"/>
    <w:rsid w:val="00F305AB"/>
    <w:rsid w:val="00F30A63"/>
    <w:rsid w:val="00F30B1F"/>
    <w:rsid w:val="00F31564"/>
    <w:rsid w:val="00F31D86"/>
    <w:rsid w:val="00F32F77"/>
    <w:rsid w:val="00F33CBD"/>
    <w:rsid w:val="00F35E81"/>
    <w:rsid w:val="00F36514"/>
    <w:rsid w:val="00F40953"/>
    <w:rsid w:val="00F428FE"/>
    <w:rsid w:val="00F42E5E"/>
    <w:rsid w:val="00F45887"/>
    <w:rsid w:val="00F46C59"/>
    <w:rsid w:val="00F46CD7"/>
    <w:rsid w:val="00F46DA0"/>
    <w:rsid w:val="00F47576"/>
    <w:rsid w:val="00F506C8"/>
    <w:rsid w:val="00F50AF4"/>
    <w:rsid w:val="00F50D66"/>
    <w:rsid w:val="00F50EF3"/>
    <w:rsid w:val="00F51E05"/>
    <w:rsid w:val="00F51F55"/>
    <w:rsid w:val="00F523BE"/>
    <w:rsid w:val="00F52A8B"/>
    <w:rsid w:val="00F5387A"/>
    <w:rsid w:val="00F53E00"/>
    <w:rsid w:val="00F54624"/>
    <w:rsid w:val="00F5492A"/>
    <w:rsid w:val="00F54DA6"/>
    <w:rsid w:val="00F54E66"/>
    <w:rsid w:val="00F55143"/>
    <w:rsid w:val="00F57910"/>
    <w:rsid w:val="00F57B05"/>
    <w:rsid w:val="00F6005D"/>
    <w:rsid w:val="00F60248"/>
    <w:rsid w:val="00F60DD7"/>
    <w:rsid w:val="00F63805"/>
    <w:rsid w:val="00F654EE"/>
    <w:rsid w:val="00F65F41"/>
    <w:rsid w:val="00F66778"/>
    <w:rsid w:val="00F67AE6"/>
    <w:rsid w:val="00F700B8"/>
    <w:rsid w:val="00F7067A"/>
    <w:rsid w:val="00F714BC"/>
    <w:rsid w:val="00F71648"/>
    <w:rsid w:val="00F74E59"/>
    <w:rsid w:val="00F74FDC"/>
    <w:rsid w:val="00F758D6"/>
    <w:rsid w:val="00F76616"/>
    <w:rsid w:val="00F76988"/>
    <w:rsid w:val="00F76EC6"/>
    <w:rsid w:val="00F77374"/>
    <w:rsid w:val="00F80664"/>
    <w:rsid w:val="00F80AEE"/>
    <w:rsid w:val="00F80FE8"/>
    <w:rsid w:val="00F822AC"/>
    <w:rsid w:val="00F82B43"/>
    <w:rsid w:val="00F8712D"/>
    <w:rsid w:val="00F87CA8"/>
    <w:rsid w:val="00F901E1"/>
    <w:rsid w:val="00F90869"/>
    <w:rsid w:val="00F90874"/>
    <w:rsid w:val="00F91900"/>
    <w:rsid w:val="00F91B3E"/>
    <w:rsid w:val="00F92C14"/>
    <w:rsid w:val="00F93356"/>
    <w:rsid w:val="00F938E1"/>
    <w:rsid w:val="00F9483C"/>
    <w:rsid w:val="00F955A0"/>
    <w:rsid w:val="00F95809"/>
    <w:rsid w:val="00F95980"/>
    <w:rsid w:val="00F95EE6"/>
    <w:rsid w:val="00F96846"/>
    <w:rsid w:val="00FA0726"/>
    <w:rsid w:val="00FA0B42"/>
    <w:rsid w:val="00FA0B4C"/>
    <w:rsid w:val="00FA271D"/>
    <w:rsid w:val="00FA2EE4"/>
    <w:rsid w:val="00FA2F6F"/>
    <w:rsid w:val="00FA423B"/>
    <w:rsid w:val="00FA4AB4"/>
    <w:rsid w:val="00FA61F6"/>
    <w:rsid w:val="00FA72AC"/>
    <w:rsid w:val="00FA7816"/>
    <w:rsid w:val="00FA7E8D"/>
    <w:rsid w:val="00FB00E2"/>
    <w:rsid w:val="00FB2C9D"/>
    <w:rsid w:val="00FB43AD"/>
    <w:rsid w:val="00FB4E72"/>
    <w:rsid w:val="00FB5F40"/>
    <w:rsid w:val="00FB5FAC"/>
    <w:rsid w:val="00FB6B04"/>
    <w:rsid w:val="00FB7BD7"/>
    <w:rsid w:val="00FC04B9"/>
    <w:rsid w:val="00FC04E7"/>
    <w:rsid w:val="00FC089E"/>
    <w:rsid w:val="00FC0952"/>
    <w:rsid w:val="00FC26F9"/>
    <w:rsid w:val="00FC32C9"/>
    <w:rsid w:val="00FC3711"/>
    <w:rsid w:val="00FC3893"/>
    <w:rsid w:val="00FC51CB"/>
    <w:rsid w:val="00FC5D9D"/>
    <w:rsid w:val="00FC615C"/>
    <w:rsid w:val="00FC64B0"/>
    <w:rsid w:val="00FC6BAA"/>
    <w:rsid w:val="00FC6C69"/>
    <w:rsid w:val="00FC729A"/>
    <w:rsid w:val="00FC7358"/>
    <w:rsid w:val="00FC7790"/>
    <w:rsid w:val="00FC78DD"/>
    <w:rsid w:val="00FC7D1F"/>
    <w:rsid w:val="00FD05C5"/>
    <w:rsid w:val="00FD1776"/>
    <w:rsid w:val="00FD237E"/>
    <w:rsid w:val="00FD25AE"/>
    <w:rsid w:val="00FD2B71"/>
    <w:rsid w:val="00FD3880"/>
    <w:rsid w:val="00FD3AB5"/>
    <w:rsid w:val="00FD3B2E"/>
    <w:rsid w:val="00FD3C04"/>
    <w:rsid w:val="00FD4C50"/>
    <w:rsid w:val="00FD4C80"/>
    <w:rsid w:val="00FD4FF2"/>
    <w:rsid w:val="00FD593B"/>
    <w:rsid w:val="00FD6CD8"/>
    <w:rsid w:val="00FE1150"/>
    <w:rsid w:val="00FE1520"/>
    <w:rsid w:val="00FE160D"/>
    <w:rsid w:val="00FE174B"/>
    <w:rsid w:val="00FE1A20"/>
    <w:rsid w:val="00FE2B5A"/>
    <w:rsid w:val="00FE3A20"/>
    <w:rsid w:val="00FE3E14"/>
    <w:rsid w:val="00FE41AF"/>
    <w:rsid w:val="00FE5453"/>
    <w:rsid w:val="00FE6220"/>
    <w:rsid w:val="00FE658A"/>
    <w:rsid w:val="00FE6BEF"/>
    <w:rsid w:val="00FE76C5"/>
    <w:rsid w:val="00FE7E92"/>
    <w:rsid w:val="00FF0048"/>
    <w:rsid w:val="00FF087F"/>
    <w:rsid w:val="00FF0B9C"/>
    <w:rsid w:val="00FF0E24"/>
    <w:rsid w:val="00FF11BA"/>
    <w:rsid w:val="00FF2D07"/>
    <w:rsid w:val="00FF2E73"/>
    <w:rsid w:val="00FF372F"/>
    <w:rsid w:val="00FF4732"/>
    <w:rsid w:val="00FF4A06"/>
    <w:rsid w:val="00FF4B7D"/>
    <w:rsid w:val="00FF55E9"/>
    <w:rsid w:val="00FF5AC7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/>
    </o:shapedefaults>
    <o:shapelayout v:ext="edit">
      <o:idmap v:ext="edit" data="2"/>
      <o:regrouptable v:ext="edit">
        <o:entry new="1" old="0"/>
        <o:entry new="2" old="0"/>
      </o:regrouptable>
    </o:shapelayout>
  </w:shapeDefaults>
  <w:decimalSymbol w:val="."/>
  <w:listSeparator w:val=","/>
  <w15:docId w15:val="{9F49169C-45A4-4FF6-A455-827DA197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7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669E7"/>
    <w:rPr>
      <w:kern w:val="2"/>
      <w:sz w:val="21"/>
      <w:szCs w:val="24"/>
    </w:rPr>
  </w:style>
  <w:style w:type="paragraph" w:styleId="a5">
    <w:name w:val="footer"/>
    <w:basedOn w:val="a"/>
    <w:link w:val="a6"/>
    <w:rsid w:val="00966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669E7"/>
    <w:rPr>
      <w:kern w:val="2"/>
      <w:sz w:val="21"/>
      <w:szCs w:val="24"/>
    </w:rPr>
  </w:style>
  <w:style w:type="paragraph" w:styleId="a7">
    <w:name w:val="Balloon Text"/>
    <w:basedOn w:val="a"/>
    <w:link w:val="a8"/>
    <w:rsid w:val="00B20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2009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D2B67"/>
    <w:pPr>
      <w:ind w:leftChars="400" w:left="840"/>
    </w:pPr>
  </w:style>
  <w:style w:type="character" w:styleId="aa">
    <w:name w:val="Hyperlink"/>
    <w:basedOn w:val="a0"/>
    <w:rsid w:val="00E929D0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nhideWhenUsed/>
    <w:rsid w:val="00D9255C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rsid w:val="00D9255C"/>
    <w:rPr>
      <w:kern w:val="2"/>
      <w:sz w:val="24"/>
      <w:szCs w:val="24"/>
    </w:rPr>
  </w:style>
  <w:style w:type="paragraph" w:styleId="ad">
    <w:name w:val="Closing"/>
    <w:basedOn w:val="a"/>
    <w:link w:val="ae"/>
    <w:unhideWhenUsed/>
    <w:rsid w:val="00D9255C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rsid w:val="00D9255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7261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31276-4143-4127-90E3-8E51FA06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82C1DA62</Template>
  <TotalTime>181</TotalTime>
  <Pages>1</Pages>
  <Words>467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092532</dc:creator>
  <cp:keywords/>
  <dc:description/>
  <cp:lastModifiedBy>渡邉　藍子</cp:lastModifiedBy>
  <cp:revision>13</cp:revision>
  <cp:lastPrinted>2022-11-02T07:19:00Z</cp:lastPrinted>
  <dcterms:created xsi:type="dcterms:W3CDTF">2022-10-14T08:05:00Z</dcterms:created>
  <dcterms:modified xsi:type="dcterms:W3CDTF">2022-11-11T06:05:00Z</dcterms:modified>
</cp:coreProperties>
</file>