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F745FE">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Pr>
          <w:rFonts w:hint="eastAsia"/>
          <w:color w:val="000000" w:themeColor="text1"/>
        </w:rPr>
        <w:t>様式第</w:t>
      </w:r>
      <w:r>
        <w:rPr>
          <w:rFonts w:hint="eastAsia"/>
          <w:color w:val="000000" w:themeColor="text1"/>
        </w:rPr>
        <w:t>22</w:t>
      </w:r>
      <w:r w:rsidR="007759F5" w:rsidRPr="00343C57">
        <w:rPr>
          <w:rFonts w:hint="eastAsia"/>
          <w:color w:val="000000" w:themeColor="text1"/>
        </w:rPr>
        <w:t>号</w:t>
      </w:r>
      <w:r>
        <w:rPr>
          <w:rFonts w:hint="eastAsia"/>
          <w:color w:val="000000" w:themeColor="text1"/>
        </w:rPr>
        <w:t>の</w:t>
      </w:r>
      <w:r>
        <w:rPr>
          <w:rFonts w:hint="eastAsia"/>
          <w:color w:val="000000" w:themeColor="text1"/>
        </w:rPr>
        <w:t>4</w:t>
      </w:r>
      <w:r w:rsidR="0096292A" w:rsidRPr="00343C57">
        <w:rPr>
          <w:rFonts w:hint="eastAsia"/>
          <w:color w:val="000000" w:themeColor="text1"/>
        </w:rPr>
        <w:t>（第</w:t>
      </w:r>
      <w:r>
        <w:rPr>
          <w:rFonts w:hint="eastAsia"/>
          <w:color w:val="000000" w:themeColor="text1"/>
        </w:rPr>
        <w:t>40</w:t>
      </w:r>
      <w:r w:rsidR="0096292A" w:rsidRPr="00343C57">
        <w:rPr>
          <w:rFonts w:hint="eastAsia"/>
          <w:color w:val="000000" w:themeColor="text1"/>
        </w:rPr>
        <w:t>条</w:t>
      </w:r>
      <w:r>
        <w:rPr>
          <w:rFonts w:hint="eastAsia"/>
          <w:color w:val="000000" w:themeColor="text1"/>
        </w:rPr>
        <w:t>の</w:t>
      </w:r>
      <w:r>
        <w:rPr>
          <w:rFonts w:hint="eastAsia"/>
          <w:color w:val="000000" w:themeColor="text1"/>
        </w:rPr>
        <w:t>3</w:t>
      </w:r>
      <w:r w:rsidR="0096292A" w:rsidRPr="00343C57">
        <w:rPr>
          <w:rFonts w:hint="eastAsia"/>
          <w:color w:val="000000" w:themeColor="text1"/>
        </w:rPr>
        <w:t>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F745FE">
      <w:pPr>
        <w:adjustRightInd/>
        <w:spacing w:line="326" w:lineRule="exact"/>
        <w:rPr>
          <w:rFonts w:ascii="ＭＳ 明朝" w:cs="Times New Roman"/>
          <w:color w:val="000000" w:themeColor="text1"/>
          <w:spacing w:val="6"/>
        </w:rPr>
      </w:pPr>
      <w:r>
        <w:rPr>
          <w:rFonts w:ascii="ＭＳ 明朝" w:cs="Times New Roman" w:hint="eastAsia"/>
          <w:color w:val="000000" w:themeColor="text1"/>
          <w:spacing w:val="6"/>
          <w:u w:color="000000" w:themeColor="text1"/>
        </w:rPr>
        <w:t>（宛先）富山市長</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343C57" w:rsidRDefault="00C14F19" w:rsidP="00C14F19">
      <w:pPr>
        <w:adjustRightInd/>
        <w:spacing w:line="292" w:lineRule="exact"/>
        <w:jc w:val="right"/>
        <w:rPr>
          <w:color w:val="000000" w:themeColor="text1"/>
        </w:rPr>
      </w:pPr>
      <w:r w:rsidRPr="00343C57">
        <w:rPr>
          <w:rFonts w:hint="eastAsia"/>
          <w:color w:val="000000" w:themeColor="text1"/>
        </w:rPr>
        <w:t xml:space="preserve">　　</w:t>
      </w:r>
      <w:bookmarkStart w:id="4" w:name="_GoBack"/>
      <w:bookmarkEnd w:id="4"/>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5C5F4F"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66" w:rsidRDefault="00EC5566">
      <w:r>
        <w:separator/>
      </w:r>
    </w:p>
  </w:endnote>
  <w:endnote w:type="continuationSeparator" w:id="0">
    <w:p w:rsidR="00EC5566" w:rsidRDefault="00E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66" w:rsidRDefault="00EC5566">
      <w:r>
        <w:rPr>
          <w:rFonts w:ascii="ＭＳ 明朝" w:cs="Times New Roman"/>
          <w:color w:val="auto"/>
          <w:sz w:val="2"/>
          <w:szCs w:val="2"/>
        </w:rPr>
        <w:continuationSeparator/>
      </w:r>
    </w:p>
  </w:footnote>
  <w:footnote w:type="continuationSeparator" w:id="0">
    <w:p w:rsidR="00EC5566" w:rsidRDefault="00EC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759F5"/>
    <w:rsid w:val="007C49EB"/>
    <w:rsid w:val="007F58B6"/>
    <w:rsid w:val="00854233"/>
    <w:rsid w:val="0096292A"/>
    <w:rsid w:val="00B75B1B"/>
    <w:rsid w:val="00B83EC4"/>
    <w:rsid w:val="00BA71F9"/>
    <w:rsid w:val="00BC7E50"/>
    <w:rsid w:val="00C14F19"/>
    <w:rsid w:val="00C423A8"/>
    <w:rsid w:val="00C447F5"/>
    <w:rsid w:val="00C72716"/>
    <w:rsid w:val="00C96E22"/>
    <w:rsid w:val="00CA699A"/>
    <w:rsid w:val="00CD60DA"/>
    <w:rsid w:val="00DC1904"/>
    <w:rsid w:val="00E25722"/>
    <w:rsid w:val="00EC5566"/>
    <w:rsid w:val="00F03430"/>
    <w:rsid w:val="00F15EB7"/>
    <w:rsid w:val="00F17B65"/>
    <w:rsid w:val="00F473B3"/>
    <w:rsid w:val="00F745FE"/>
    <w:rsid w:val="00FB52D0"/>
    <w:rsid w:val="00FC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26940D"/>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7FE53886-FD99-483F-B762-95526B13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19C66EBF</Template>
  <TotalTime>11</TotalTime>
  <Pages>2</Pages>
  <Words>1025</Words>
  <Characters>357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谷口　史</cp:lastModifiedBy>
  <cp:revision>10</cp:revision>
  <cp:lastPrinted>2020-12-18T08:16:00Z</cp:lastPrinted>
  <dcterms:created xsi:type="dcterms:W3CDTF">2020-12-18T06:01:00Z</dcterms:created>
  <dcterms:modified xsi:type="dcterms:W3CDTF">2021-02-09T05:13:00Z</dcterms:modified>
</cp:coreProperties>
</file>